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6D76DD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EC3A38" w:rsidRPr="006D76DD">
        <w:rPr>
          <w:sz w:val="22"/>
          <w:lang w:val="pt-BR"/>
        </w:rPr>
        <w:t>OEA/Ser.W</w:t>
      </w:r>
      <w:bookmarkStart w:id="0" w:name="_top"/>
      <w:bookmarkEnd w:id="0"/>
    </w:p>
    <w:p w14:paraId="03EA079A" w14:textId="014F1F35" w:rsidR="00EC3A38" w:rsidRPr="006960F3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</w:r>
      <w:r w:rsidRPr="006960F3">
        <w:rPr>
          <w:sz w:val="22"/>
          <w:lang w:val="pt-BR"/>
        </w:rPr>
        <w:t xml:space="preserve">CIDI/INF. </w:t>
      </w:r>
      <w:r w:rsidR="006960F3">
        <w:rPr>
          <w:sz w:val="22"/>
          <w:lang w:val="pt-BR"/>
        </w:rPr>
        <w:t>51</w:t>
      </w:r>
      <w:r w:rsidR="00F85F0F">
        <w:rPr>
          <w:sz w:val="22"/>
          <w:lang w:val="pt-BR"/>
        </w:rPr>
        <w:t>5</w:t>
      </w:r>
      <w:r w:rsidRPr="006960F3">
        <w:rPr>
          <w:sz w:val="22"/>
          <w:lang w:val="pt-BR"/>
        </w:rPr>
        <w:t>/22</w:t>
      </w:r>
      <w:r w:rsidR="006C4F2F">
        <w:rPr>
          <w:sz w:val="22"/>
          <w:lang w:val="pt-BR"/>
        </w:rPr>
        <w:t xml:space="preserve"> add.1</w:t>
      </w:r>
    </w:p>
    <w:p w14:paraId="44325019" w14:textId="60D206B8" w:rsidR="00EC3A38" w:rsidRPr="004B2AFE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es-CO"/>
        </w:rPr>
      </w:pPr>
      <w:r w:rsidRPr="006960F3">
        <w:rPr>
          <w:sz w:val="22"/>
          <w:lang w:val="pt-BR"/>
        </w:rPr>
        <w:tab/>
      </w:r>
      <w:r w:rsidR="006C4F2F">
        <w:rPr>
          <w:sz w:val="22"/>
          <w:lang w:val="es-CO"/>
        </w:rPr>
        <w:t xml:space="preserve">22 septiembre </w:t>
      </w:r>
      <w:r w:rsidRPr="006960F3">
        <w:rPr>
          <w:sz w:val="22"/>
          <w:lang w:val="es-CO"/>
        </w:rPr>
        <w:t>2022</w:t>
      </w:r>
    </w:p>
    <w:p w14:paraId="5937AEEA" w14:textId="06B8BB9C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es-CO"/>
        </w:rPr>
      </w:pPr>
      <w:r w:rsidRPr="004B2AFE">
        <w:rPr>
          <w:sz w:val="22"/>
          <w:lang w:val="es-CO"/>
        </w:rPr>
        <w:tab/>
        <w:t>Original: español</w:t>
      </w:r>
    </w:p>
    <w:p w14:paraId="7801FCB3" w14:textId="77777777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CO"/>
        </w:rPr>
      </w:pPr>
    </w:p>
    <w:p w14:paraId="629788C8" w14:textId="483E2D0F" w:rsidR="00853499" w:rsidRPr="004B2AFE" w:rsidRDefault="00853499" w:rsidP="00EC3A38">
      <w:pPr>
        <w:tabs>
          <w:tab w:val="left" w:pos="6840"/>
        </w:tabs>
        <w:rPr>
          <w:bCs/>
          <w:sz w:val="22"/>
          <w:szCs w:val="22"/>
          <w:lang w:val="es-CO"/>
        </w:rPr>
      </w:pPr>
    </w:p>
    <w:p w14:paraId="6A675E62" w14:textId="77777777" w:rsidR="004E1B3B" w:rsidRPr="004B2AFE" w:rsidRDefault="004E1B3B" w:rsidP="004E1B3B">
      <w:pPr>
        <w:rPr>
          <w:sz w:val="22"/>
          <w:szCs w:val="22"/>
          <w:lang w:val="es-CO"/>
        </w:rPr>
      </w:pPr>
    </w:p>
    <w:p w14:paraId="1A9CCDDD" w14:textId="77777777" w:rsidR="00113C8E" w:rsidRPr="004B2AF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C925F38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5BA93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5772321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68B90C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33D78A2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849B8FD" w14:textId="4CE04262" w:rsidR="00F32AA1" w:rsidRPr="004B2AFE" w:rsidRDefault="001C7AE9" w:rsidP="001C7AE9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szCs w:val="22"/>
          <w:lang w:val="es-CO"/>
        </w:rPr>
      </w:pPr>
      <w:r>
        <w:rPr>
          <w:rFonts w:ascii="Times New Roman" w:hAnsi="Times New Roman"/>
          <w:b w:val="0"/>
          <w:szCs w:val="22"/>
          <w:lang w:val="es-CO"/>
        </w:rPr>
        <w:tab/>
      </w:r>
    </w:p>
    <w:p w14:paraId="3F4AA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F39E48F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B021F9C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B837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862C81" w14:textId="77777777" w:rsidR="008A0106" w:rsidRPr="004B2AFE" w:rsidRDefault="008A0106" w:rsidP="00F32AA1">
      <w:pPr>
        <w:jc w:val="center"/>
        <w:rPr>
          <w:b/>
          <w:bCs/>
          <w:lang w:val="es-CO"/>
        </w:rPr>
      </w:pPr>
    </w:p>
    <w:p w14:paraId="44663B1D" w14:textId="77777777" w:rsidR="008A0106" w:rsidRPr="004B2AFE" w:rsidRDefault="008A0106" w:rsidP="00F32AA1">
      <w:pPr>
        <w:jc w:val="center"/>
        <w:rPr>
          <w:bCs/>
          <w:sz w:val="22"/>
          <w:szCs w:val="22"/>
          <w:lang w:val="es-CO"/>
        </w:rPr>
      </w:pPr>
    </w:p>
    <w:p w14:paraId="27F396DD" w14:textId="56663C13" w:rsidR="00376238" w:rsidRPr="00EC3A38" w:rsidRDefault="00EC3A38" w:rsidP="006960F3">
      <w:pPr>
        <w:jc w:val="center"/>
        <w:outlineLvl w:val="0"/>
        <w:rPr>
          <w:bCs/>
          <w:sz w:val="22"/>
          <w:szCs w:val="22"/>
          <w:lang w:val="es-CO"/>
        </w:rPr>
      </w:pPr>
      <w:r w:rsidRPr="00EC3A38">
        <w:rPr>
          <w:caps/>
          <w:sz w:val="22"/>
          <w:lang w:val="es-CO"/>
        </w:rPr>
        <w:t>NOTA DE LA MISIÓN PERMANENTE DE</w:t>
      </w:r>
      <w:r w:rsidR="00ED2234">
        <w:rPr>
          <w:caps/>
          <w:sz w:val="22"/>
          <w:lang w:val="es-CO"/>
        </w:rPr>
        <w:t xml:space="preserve"> LA REPÚBLICA DOMINICANA RELATIVA A LA </w:t>
      </w:r>
      <w:r w:rsidR="006C4F2F">
        <w:rPr>
          <w:caps/>
          <w:sz w:val="22"/>
          <w:lang w:val="es-CO"/>
        </w:rPr>
        <w:t xml:space="preserve">FECHA </w:t>
      </w:r>
      <w:r w:rsidR="00ED2234">
        <w:rPr>
          <w:caps/>
          <w:sz w:val="22"/>
          <w:lang w:val="es-CO"/>
        </w:rPr>
        <w:t>DE LA QUINTA REUNIÓN DE MINISTROS Y ALTAS AUTORIDADES DE desarrollo SOCIAL</w:t>
      </w:r>
    </w:p>
    <w:p w14:paraId="46EF58F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7354D9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2EF048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68DAB5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3F35C4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A283D0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4BA0D96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0A7F76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6CA0D7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07293B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699FAC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5C372EB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C08DF34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B679FDE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16CB03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1AFDF2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3311B4F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958259F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1745DB98" w14:textId="3634B88D" w:rsidR="00977B99" w:rsidRPr="00EC3A38" w:rsidRDefault="006C4F2F">
      <w:pPr>
        <w:rPr>
          <w:bCs/>
          <w:sz w:val="22"/>
          <w:szCs w:val="22"/>
          <w:lang w:val="es-CO"/>
        </w:rPr>
      </w:pPr>
      <w:r w:rsidRPr="006C4F2F">
        <w:rPr>
          <w:bCs/>
          <w:noProof/>
          <w:sz w:val="22"/>
          <w:szCs w:val="22"/>
          <w:lang w:val="es-CO"/>
        </w:rPr>
        <w:lastRenderedPageBreak/>
        <w:drawing>
          <wp:inline distT="0" distB="0" distL="0" distR="0" wp14:anchorId="2535D4CC" wp14:editId="7B219BA0">
            <wp:extent cx="6081386" cy="79637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74" cy="79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F15">
        <w:rPr>
          <w:bCs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98BC83" wp14:editId="255FCF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E6D4B2" w14:textId="1F9DA1DD" w:rsidR="00774F15" w:rsidRPr="00774F15" w:rsidRDefault="00774F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BC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7E6D4B2" w14:textId="1F9DA1DD" w:rsidR="00774F15" w:rsidRPr="00774F15" w:rsidRDefault="00774F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77B99" w:rsidRPr="00EC3A38" w:rsidSect="001C7AE9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1B72" w14:textId="77777777" w:rsidR="00D31EC1" w:rsidRDefault="00D31EC1">
      <w:r>
        <w:separator/>
      </w:r>
    </w:p>
  </w:endnote>
  <w:endnote w:type="continuationSeparator" w:id="0">
    <w:p w14:paraId="4AFB4FE9" w14:textId="77777777" w:rsidR="00D31EC1" w:rsidRDefault="00D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B1BA" w14:textId="77777777" w:rsidR="00D31EC1" w:rsidRDefault="00D31EC1">
      <w:r>
        <w:separator/>
      </w:r>
    </w:p>
  </w:footnote>
  <w:footnote w:type="continuationSeparator" w:id="0">
    <w:p w14:paraId="594A5412" w14:textId="77777777" w:rsidR="00D31EC1" w:rsidRDefault="00D3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77C9482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7FE0FFBD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77C9482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7FE0FFBD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1"/>
  </w:num>
  <w:num w:numId="6" w16cid:durableId="2002270891">
    <w:abstractNumId w:val="19"/>
  </w:num>
  <w:num w:numId="7" w16cid:durableId="342825649">
    <w:abstractNumId w:val="21"/>
  </w:num>
  <w:num w:numId="8" w16cid:durableId="130446553">
    <w:abstractNumId w:val="33"/>
  </w:num>
  <w:num w:numId="9" w16cid:durableId="1586647740">
    <w:abstractNumId w:val="27"/>
  </w:num>
  <w:num w:numId="10" w16cid:durableId="1049764556">
    <w:abstractNumId w:val="26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9"/>
  </w:num>
  <w:num w:numId="16" w16cid:durableId="566385024">
    <w:abstractNumId w:val="3"/>
  </w:num>
  <w:num w:numId="17" w16cid:durableId="432552178">
    <w:abstractNumId w:val="30"/>
  </w:num>
  <w:num w:numId="18" w16cid:durableId="631520977">
    <w:abstractNumId w:val="24"/>
  </w:num>
  <w:num w:numId="19" w16cid:durableId="2122677196">
    <w:abstractNumId w:val="25"/>
  </w:num>
  <w:num w:numId="20" w16cid:durableId="267126709">
    <w:abstractNumId w:val="14"/>
  </w:num>
  <w:num w:numId="21" w16cid:durableId="992103260">
    <w:abstractNumId w:val="32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8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4"/>
  </w:num>
  <w:num w:numId="28" w16cid:durableId="981156675">
    <w:abstractNumId w:val="13"/>
  </w:num>
  <w:num w:numId="29" w16cid:durableId="507330196">
    <w:abstractNumId w:val="23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  <w:num w:numId="36" w16cid:durableId="6144799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205326"/>
    <w:rsid w:val="00221339"/>
    <w:rsid w:val="00222132"/>
    <w:rsid w:val="0023270F"/>
    <w:rsid w:val="00261B40"/>
    <w:rsid w:val="00262065"/>
    <w:rsid w:val="0026510A"/>
    <w:rsid w:val="002742C6"/>
    <w:rsid w:val="00284FB7"/>
    <w:rsid w:val="002A423E"/>
    <w:rsid w:val="002B1431"/>
    <w:rsid w:val="002D1FDF"/>
    <w:rsid w:val="00322829"/>
    <w:rsid w:val="00376238"/>
    <w:rsid w:val="003A711B"/>
    <w:rsid w:val="003C5EE6"/>
    <w:rsid w:val="003D202E"/>
    <w:rsid w:val="003E1F7F"/>
    <w:rsid w:val="00430F72"/>
    <w:rsid w:val="00442835"/>
    <w:rsid w:val="0045785D"/>
    <w:rsid w:val="00490140"/>
    <w:rsid w:val="00491AA6"/>
    <w:rsid w:val="00491FE5"/>
    <w:rsid w:val="004B2AFE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4F2F"/>
    <w:rsid w:val="006C5BC5"/>
    <w:rsid w:val="006E72F7"/>
    <w:rsid w:val="00716DBA"/>
    <w:rsid w:val="0072014F"/>
    <w:rsid w:val="00720F82"/>
    <w:rsid w:val="00721610"/>
    <w:rsid w:val="00741C7F"/>
    <w:rsid w:val="00774F15"/>
    <w:rsid w:val="00794CA7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54D57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5F8A"/>
    <w:rsid w:val="00BD7E02"/>
    <w:rsid w:val="00BF7D29"/>
    <w:rsid w:val="00C04321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CF5E52"/>
    <w:rsid w:val="00D24B6C"/>
    <w:rsid w:val="00D24F7F"/>
    <w:rsid w:val="00D31EC1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85F0F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  <w:style w:type="character" w:customStyle="1" w:styleId="normaltextrun">
    <w:name w:val="normaltextrun"/>
    <w:basedOn w:val="DefaultParagraphFont"/>
    <w:rsid w:val="00F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34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2022-09-23T17:10:00Z</dcterms:created>
  <dcterms:modified xsi:type="dcterms:W3CDTF">2022-09-23T17:10:00Z</dcterms:modified>
</cp:coreProperties>
</file>