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52E11DC4" w:rsidR="00DA4B77" w:rsidRPr="002C7630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>
        <w:rPr>
          <w:b/>
          <w:bCs/>
          <w:sz w:val="22"/>
          <w:szCs w:val="22"/>
        </w:rPr>
        <w:tab/>
      </w:r>
      <w:r w:rsidR="006C5BC5" w:rsidRPr="00B16538">
        <w:rPr>
          <w:sz w:val="22"/>
          <w:szCs w:val="22"/>
          <w:lang w:val="pt-BR"/>
        </w:rPr>
        <w:t>OEA/Ser.W</w:t>
      </w:r>
      <w:r w:rsidRPr="00B16538">
        <w:rPr>
          <w:b/>
          <w:bCs/>
          <w:sz w:val="22"/>
          <w:szCs w:val="22"/>
          <w:lang w:val="pt-BR"/>
        </w:rPr>
        <w:t xml:space="preserve"> </w:t>
      </w:r>
      <w:r w:rsidRPr="00B16538">
        <w:rPr>
          <w:sz w:val="22"/>
          <w:szCs w:val="22"/>
          <w:lang w:val="pt-BR"/>
        </w:rPr>
        <w:tab/>
        <w:t>CIDI</w:t>
      </w:r>
      <w:r w:rsidR="00376238" w:rsidRPr="00B16538">
        <w:rPr>
          <w:sz w:val="22"/>
          <w:szCs w:val="22"/>
          <w:lang w:val="pt-BR"/>
        </w:rPr>
        <w:t>/INF.</w:t>
      </w:r>
      <w:r w:rsidR="0091227E" w:rsidRPr="00B16538">
        <w:rPr>
          <w:sz w:val="22"/>
          <w:szCs w:val="22"/>
          <w:lang w:val="pt-BR"/>
        </w:rPr>
        <w:t xml:space="preserve"> </w:t>
      </w:r>
      <w:r w:rsidR="00252E3A">
        <w:rPr>
          <w:sz w:val="22"/>
          <w:szCs w:val="22"/>
          <w:lang w:val="pt-BR"/>
        </w:rPr>
        <w:t>516</w:t>
      </w:r>
      <w:r w:rsidR="0091227E" w:rsidRPr="002C7630">
        <w:rPr>
          <w:sz w:val="22"/>
          <w:szCs w:val="22"/>
          <w:lang w:val="pt-BR"/>
        </w:rPr>
        <w:t>/</w:t>
      </w:r>
      <w:r w:rsidR="00376238" w:rsidRPr="002C7630">
        <w:rPr>
          <w:sz w:val="22"/>
          <w:szCs w:val="22"/>
          <w:lang w:val="pt-BR"/>
        </w:rPr>
        <w:t>2</w:t>
      </w:r>
      <w:r w:rsidR="001E6A44" w:rsidRPr="002C7630">
        <w:rPr>
          <w:sz w:val="22"/>
          <w:szCs w:val="22"/>
          <w:lang w:val="pt-BR"/>
        </w:rPr>
        <w:t>2</w:t>
      </w:r>
      <w:r w:rsidR="00110750">
        <w:rPr>
          <w:sz w:val="22"/>
          <w:szCs w:val="22"/>
          <w:lang w:val="pt-BR"/>
        </w:rPr>
        <w:t xml:space="preserve"> add.1</w:t>
      </w:r>
    </w:p>
    <w:p w14:paraId="7955568A" w14:textId="213FD573" w:rsidR="00BA1D03" w:rsidRPr="00B16538" w:rsidRDefault="00DA4B77" w:rsidP="00FE5777">
      <w:pPr>
        <w:tabs>
          <w:tab w:val="left" w:pos="6840"/>
        </w:tabs>
        <w:rPr>
          <w:sz w:val="22"/>
          <w:szCs w:val="22"/>
        </w:rPr>
      </w:pPr>
      <w:r w:rsidRPr="002C7630">
        <w:rPr>
          <w:sz w:val="22"/>
          <w:szCs w:val="22"/>
          <w:lang w:val="pt-BR"/>
        </w:rPr>
        <w:tab/>
      </w:r>
      <w:r w:rsidR="00252E3A">
        <w:rPr>
          <w:sz w:val="22"/>
          <w:szCs w:val="22"/>
        </w:rPr>
        <w:t>1</w:t>
      </w:r>
      <w:r w:rsidR="00110750">
        <w:rPr>
          <w:sz w:val="22"/>
          <w:szCs w:val="22"/>
        </w:rPr>
        <w:t>4</w:t>
      </w:r>
      <w:r w:rsidR="00252E3A">
        <w:rPr>
          <w:sz w:val="22"/>
          <w:szCs w:val="22"/>
        </w:rPr>
        <w:t xml:space="preserve"> </w:t>
      </w:r>
      <w:r w:rsidR="006E0441">
        <w:rPr>
          <w:sz w:val="22"/>
          <w:szCs w:val="22"/>
        </w:rPr>
        <w:t xml:space="preserve">September </w:t>
      </w:r>
      <w:r w:rsidR="00FE5777" w:rsidRPr="00B16538">
        <w:rPr>
          <w:sz w:val="22"/>
          <w:szCs w:val="22"/>
        </w:rPr>
        <w:t>20</w:t>
      </w:r>
      <w:r w:rsidR="00BA1D03" w:rsidRPr="00B16538">
        <w:rPr>
          <w:sz w:val="22"/>
          <w:szCs w:val="22"/>
        </w:rPr>
        <w:t>2</w:t>
      </w:r>
      <w:r w:rsidR="001E6A44" w:rsidRPr="00B16538">
        <w:rPr>
          <w:sz w:val="22"/>
          <w:szCs w:val="22"/>
        </w:rPr>
        <w:t>2</w:t>
      </w:r>
    </w:p>
    <w:p w14:paraId="59E5DE8C" w14:textId="3E27603C" w:rsidR="00DD1B38" w:rsidRPr="00853499" w:rsidRDefault="00853499" w:rsidP="00FE5777">
      <w:pPr>
        <w:tabs>
          <w:tab w:val="left" w:pos="6840"/>
        </w:tabs>
        <w:rPr>
          <w:bCs/>
          <w:sz w:val="22"/>
          <w:szCs w:val="22"/>
        </w:rPr>
      </w:pPr>
      <w:r w:rsidRPr="00B16538">
        <w:rPr>
          <w:bCs/>
          <w:sz w:val="22"/>
          <w:szCs w:val="22"/>
        </w:rPr>
        <w:tab/>
      </w:r>
      <w:r w:rsidR="00DA4B77" w:rsidRPr="00B16538">
        <w:rPr>
          <w:sz w:val="22"/>
          <w:szCs w:val="22"/>
        </w:rPr>
        <w:t xml:space="preserve">Original: </w:t>
      </w:r>
      <w:r w:rsidR="00376238" w:rsidRPr="00B16538">
        <w:rPr>
          <w:sz w:val="22"/>
          <w:szCs w:val="22"/>
        </w:rPr>
        <w:t>English</w:t>
      </w:r>
    </w:p>
    <w:p w14:paraId="629788C8" w14:textId="77777777" w:rsidR="00853499" w:rsidRPr="00853499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Default="004E1B3B" w:rsidP="004E1B3B">
      <w:pPr>
        <w:rPr>
          <w:sz w:val="22"/>
          <w:szCs w:val="22"/>
        </w:rPr>
      </w:pPr>
    </w:p>
    <w:p w14:paraId="1A9CCDDD" w14:textId="77777777" w:rsidR="00113C8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A46A1C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A46A1C" w:rsidRDefault="008A0106" w:rsidP="00F32AA1">
      <w:pPr>
        <w:jc w:val="center"/>
        <w:rPr>
          <w:b/>
          <w:bCs/>
        </w:rPr>
      </w:pPr>
    </w:p>
    <w:p w14:paraId="44663B1D" w14:textId="77777777" w:rsidR="008A0106" w:rsidRPr="00A46A1C" w:rsidRDefault="008A0106" w:rsidP="00F32AA1">
      <w:pPr>
        <w:jc w:val="center"/>
        <w:rPr>
          <w:bCs/>
          <w:sz w:val="22"/>
          <w:szCs w:val="22"/>
        </w:rPr>
      </w:pPr>
    </w:p>
    <w:p w14:paraId="31A7674F" w14:textId="36A6801C" w:rsidR="00110750" w:rsidRDefault="00376238" w:rsidP="00376238">
      <w:pPr>
        <w:jc w:val="center"/>
        <w:rPr>
          <w:bCs/>
          <w:sz w:val="22"/>
          <w:szCs w:val="22"/>
        </w:rPr>
      </w:pPr>
      <w:r w:rsidRPr="00376238">
        <w:rPr>
          <w:bCs/>
          <w:sz w:val="22"/>
          <w:szCs w:val="22"/>
        </w:rPr>
        <w:t xml:space="preserve">NOTE FROM THE PERMANENT MISSION OF </w:t>
      </w:r>
      <w:r w:rsidR="00E531D4">
        <w:rPr>
          <w:bCs/>
          <w:sz w:val="22"/>
          <w:szCs w:val="22"/>
        </w:rPr>
        <w:t xml:space="preserve">GRENADA </w:t>
      </w:r>
      <w:r w:rsidR="00110750">
        <w:rPr>
          <w:bCs/>
          <w:sz w:val="22"/>
          <w:szCs w:val="22"/>
        </w:rPr>
        <w:t xml:space="preserve">INFORMING THAT AMBASSADOR YOLANDE YVONNE SMITH WILL REMAIN GRENADA’S </w:t>
      </w:r>
    </w:p>
    <w:p w14:paraId="39C18EE4" w14:textId="4A396863" w:rsidR="00376238" w:rsidRPr="00376238" w:rsidRDefault="00110750" w:rsidP="0037623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PERMANENT REPRESENTATIVE TO THE ORGAN</w:t>
      </w:r>
      <w:r w:rsidR="00DA6380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ZA</w:t>
      </w:r>
      <w:r w:rsidR="00DA6380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ION OF AMERIC</w:t>
      </w:r>
      <w:r w:rsidR="00DA6380">
        <w:rPr>
          <w:bCs/>
          <w:sz w:val="22"/>
          <w:szCs w:val="22"/>
        </w:rPr>
        <w:t>AN</w:t>
      </w:r>
      <w:r>
        <w:rPr>
          <w:bCs/>
          <w:sz w:val="22"/>
          <w:szCs w:val="22"/>
        </w:rPr>
        <w:t xml:space="preserve"> STATES</w:t>
      </w:r>
    </w:p>
    <w:p w14:paraId="5193A68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6EF58F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7354D9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2EF048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68DAB5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3F35C4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A283D0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4BA0D96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6CA0D7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3311B4F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958259F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5C28EA3" w14:textId="77777777" w:rsidR="00376238" w:rsidRDefault="00376238" w:rsidP="00376238">
      <w:pPr>
        <w:jc w:val="center"/>
        <w:rPr>
          <w:bCs/>
          <w:sz w:val="22"/>
          <w:szCs w:val="22"/>
        </w:rPr>
      </w:pPr>
    </w:p>
    <w:p w14:paraId="1BED7988" w14:textId="77777777" w:rsidR="006E0441" w:rsidRDefault="00977B99" w:rsidP="00C420F3">
      <w:pPr>
        <w:rPr>
          <w:bCs/>
          <w:noProof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65A2D769" w14:textId="04328DFE" w:rsidR="006E0441" w:rsidRDefault="006E0441" w:rsidP="00E531D4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ab/>
      </w:r>
      <w:r w:rsidRPr="00B14599">
        <w:rPr>
          <w:rFonts w:asciiTheme="minorHAnsi" w:hAnsiTheme="minorHAnsi" w:cstheme="minorHAnsi"/>
        </w:rPr>
        <w:t> </w:t>
      </w:r>
      <w:r w:rsidR="00110750" w:rsidRPr="00110750">
        <w:rPr>
          <w:rFonts w:asciiTheme="minorHAnsi" w:hAnsiTheme="minorHAnsi" w:cstheme="minorHAnsi"/>
          <w:noProof/>
        </w:rPr>
        <w:drawing>
          <wp:inline distT="0" distB="0" distL="0" distR="0" wp14:anchorId="11878E81" wp14:editId="01DC240F">
            <wp:extent cx="5715000" cy="5629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FB65" w14:textId="70935246" w:rsidR="006E0441" w:rsidRDefault="0038507D" w:rsidP="006E0441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C835A6" wp14:editId="4378ABB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6B5F99" w14:textId="71AC43B8" w:rsidR="0038507D" w:rsidRPr="0038507D" w:rsidRDefault="003850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CIDRP03671E01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835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86B5F99" w14:textId="71AC43B8" w:rsidR="0038507D" w:rsidRPr="0038507D" w:rsidRDefault="003850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CIDRP03671E01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0441" w:rsidSect="004E1B3B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D516" w14:textId="77777777" w:rsidR="00D522BB" w:rsidRDefault="00D522BB">
      <w:r>
        <w:separator/>
      </w:r>
    </w:p>
  </w:endnote>
  <w:endnote w:type="continuationSeparator" w:id="0">
    <w:p w14:paraId="4E2E4F52" w14:textId="77777777" w:rsidR="00D522BB" w:rsidRDefault="00D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3EB6" w14:textId="77777777" w:rsidR="00D522BB" w:rsidRDefault="00D522BB">
      <w:r>
        <w:separator/>
      </w:r>
    </w:p>
  </w:footnote>
  <w:footnote w:type="continuationSeparator" w:id="0">
    <w:p w14:paraId="50EA68F4" w14:textId="77777777" w:rsidR="00D522BB" w:rsidRDefault="00D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E044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6E9C0C5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6E0441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739351A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6E0441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2DA002E6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E0441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6E9C0C5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6E0441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739351A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6E0441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0750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8507D"/>
    <w:rsid w:val="003A711B"/>
    <w:rsid w:val="003C5EE6"/>
    <w:rsid w:val="00430F72"/>
    <w:rsid w:val="00442835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75DD4"/>
    <w:rsid w:val="00977B99"/>
    <w:rsid w:val="009A4FF3"/>
    <w:rsid w:val="009D7A2F"/>
    <w:rsid w:val="009E0576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6877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BF"/>
    <w:rsid w:val="00D24B6C"/>
    <w:rsid w:val="00D24F7F"/>
    <w:rsid w:val="00D34C91"/>
    <w:rsid w:val="00D43F82"/>
    <w:rsid w:val="00D522BB"/>
    <w:rsid w:val="00D81DCC"/>
    <w:rsid w:val="00D83D20"/>
    <w:rsid w:val="00DA4B77"/>
    <w:rsid w:val="00DA6380"/>
    <w:rsid w:val="00DC7B27"/>
    <w:rsid w:val="00DD0E93"/>
    <w:rsid w:val="00DD17FB"/>
    <w:rsid w:val="00DD1B38"/>
    <w:rsid w:val="00DD62A6"/>
    <w:rsid w:val="00E2537E"/>
    <w:rsid w:val="00E46D37"/>
    <w:rsid w:val="00E531D4"/>
    <w:rsid w:val="00E63F37"/>
    <w:rsid w:val="00E77442"/>
    <w:rsid w:val="00E95A79"/>
    <w:rsid w:val="00ED1BAC"/>
    <w:rsid w:val="00EF16AF"/>
    <w:rsid w:val="00EF17CB"/>
    <w:rsid w:val="00EF4351"/>
    <w:rsid w:val="00F064C8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33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2022-09-14T22:39:00Z</dcterms:created>
  <dcterms:modified xsi:type="dcterms:W3CDTF">2022-09-14T22:39:00Z</dcterms:modified>
</cp:coreProperties>
</file>