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0C1E" w14:textId="77777777" w:rsidR="007A778D" w:rsidRDefault="00DA4B77" w:rsidP="007A778D">
      <w:pPr>
        <w:tabs>
          <w:tab w:val="left" w:pos="6840"/>
        </w:tabs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ab/>
      </w:r>
      <w:r w:rsidR="007A778D">
        <w:rPr>
          <w:sz w:val="22"/>
          <w:szCs w:val="22"/>
          <w:lang w:val="fr-FR"/>
        </w:rPr>
        <w:t>OEA/</w:t>
      </w:r>
      <w:proofErr w:type="spellStart"/>
      <w:r w:rsidR="007A778D">
        <w:rPr>
          <w:sz w:val="22"/>
          <w:szCs w:val="22"/>
          <w:lang w:val="fr-FR"/>
        </w:rPr>
        <w:t>Ser.W</w:t>
      </w:r>
      <w:proofErr w:type="spellEnd"/>
      <w:r w:rsidR="007A778D">
        <w:rPr>
          <w:b/>
          <w:bCs/>
          <w:sz w:val="22"/>
          <w:szCs w:val="22"/>
          <w:lang w:val="fr-FR"/>
        </w:rPr>
        <w:t xml:space="preserve"> </w:t>
      </w:r>
      <w:r w:rsidR="007A778D">
        <w:rPr>
          <w:sz w:val="22"/>
          <w:szCs w:val="22"/>
          <w:lang w:val="fr-FR"/>
        </w:rPr>
        <w:tab/>
        <w:t>CIDI/INF. 516/22 add.1</w:t>
      </w:r>
    </w:p>
    <w:p w14:paraId="2ED29CC3" w14:textId="77777777" w:rsidR="007A778D" w:rsidRDefault="007A778D" w:rsidP="007A778D">
      <w:pPr>
        <w:tabs>
          <w:tab w:val="left" w:pos="684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14 septembre 2022</w:t>
      </w:r>
    </w:p>
    <w:p w14:paraId="60D4B1B7" w14:textId="77777777" w:rsidR="007A778D" w:rsidRDefault="007A778D" w:rsidP="007A778D">
      <w:pPr>
        <w:tabs>
          <w:tab w:val="left" w:pos="6840"/>
        </w:tabs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ab/>
      </w:r>
      <w:proofErr w:type="gramStart"/>
      <w:r>
        <w:rPr>
          <w:sz w:val="22"/>
          <w:szCs w:val="22"/>
          <w:lang w:val="fr-FR"/>
        </w:rPr>
        <w:t>Original:</w:t>
      </w:r>
      <w:proofErr w:type="gramEnd"/>
      <w:r>
        <w:rPr>
          <w:sz w:val="22"/>
          <w:szCs w:val="22"/>
          <w:lang w:val="fr-FR"/>
        </w:rPr>
        <w:t xml:space="preserve"> anglais</w:t>
      </w:r>
    </w:p>
    <w:p w14:paraId="5AB2A141" w14:textId="77777777" w:rsidR="007A778D" w:rsidRDefault="007A778D" w:rsidP="007A778D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fr-FR"/>
        </w:rPr>
      </w:pPr>
    </w:p>
    <w:p w14:paraId="11E12A69" w14:textId="77777777" w:rsidR="007A778D" w:rsidRDefault="007A778D" w:rsidP="007A778D">
      <w:pPr>
        <w:rPr>
          <w:sz w:val="22"/>
          <w:szCs w:val="22"/>
          <w:lang w:val="fr-FR"/>
        </w:rPr>
      </w:pPr>
    </w:p>
    <w:p w14:paraId="0624B1ED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48CA71EB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19810D47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06E72C85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DA3A7FB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3A7034D5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DA7918A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208743E3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00440C8C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4DA2095C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C4DF898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3646D635" w14:textId="77777777" w:rsidR="007A778D" w:rsidRDefault="007A778D" w:rsidP="007A778D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69473D0" w14:textId="77777777" w:rsidR="007A778D" w:rsidRDefault="007A778D" w:rsidP="007A778D">
      <w:pPr>
        <w:jc w:val="center"/>
        <w:rPr>
          <w:b/>
          <w:bCs/>
          <w:lang w:val="fr-FR"/>
        </w:rPr>
      </w:pPr>
    </w:p>
    <w:p w14:paraId="182BD41F" w14:textId="77777777" w:rsidR="007A778D" w:rsidRDefault="007A778D" w:rsidP="007A778D">
      <w:pPr>
        <w:jc w:val="center"/>
        <w:rPr>
          <w:bCs/>
          <w:sz w:val="22"/>
          <w:szCs w:val="22"/>
          <w:lang w:val="fr-FR"/>
        </w:rPr>
      </w:pPr>
    </w:p>
    <w:p w14:paraId="64756FC4" w14:textId="77777777" w:rsidR="007A778D" w:rsidRDefault="007A778D" w:rsidP="007A778D">
      <w:pPr>
        <w:jc w:val="center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NOTE DE LA MISSION PERMANENTE DE LA GRENADE ANNONÇANT QUE L’AMBASSADRICE YOLANDE YVONNE SMITH RESTERA LA REPRÉSENTANTE PERMANENTE DE LA GRENADE PRÈS L’ORGANISATION DES ÉTATS AMÉRICAINS</w:t>
      </w:r>
    </w:p>
    <w:p w14:paraId="5193A681" w14:textId="084DAF7D" w:rsidR="00376238" w:rsidRPr="007A778D" w:rsidRDefault="00376238" w:rsidP="007A778D">
      <w:pPr>
        <w:tabs>
          <w:tab w:val="left" w:pos="6840"/>
        </w:tabs>
        <w:rPr>
          <w:bCs/>
          <w:sz w:val="22"/>
          <w:szCs w:val="22"/>
          <w:lang w:val="fr-FR"/>
        </w:rPr>
      </w:pPr>
    </w:p>
    <w:p w14:paraId="28678F5C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7F396DD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6EF58FA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67354D9A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2EF0489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68DAB5A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3F35C4A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A283D07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4BA0D96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70A7F760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76CA0D71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07293B9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699FACD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5C372EBD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C08DF34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B679FDE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16CB030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61AFDF2D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3311B4F7" w14:textId="77777777" w:rsidR="00376238" w:rsidRPr="007A778D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33FA3402" w14:textId="77777777" w:rsidR="007A778D" w:rsidRDefault="007A778D" w:rsidP="007A778D">
      <w:pPr>
        <w:rPr>
          <w:bCs/>
          <w:sz w:val="22"/>
          <w:szCs w:val="22"/>
          <w:lang w:val="fr-FR"/>
        </w:rPr>
        <w:sectPr w:rsidR="007A778D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205A2738" w14:textId="77777777" w:rsidR="007A778D" w:rsidRDefault="007A778D" w:rsidP="007A778D">
      <w:pPr>
        <w:tabs>
          <w:tab w:val="left" w:pos="720"/>
        </w:tabs>
        <w:jc w:val="center"/>
        <w:rPr>
          <w:b/>
          <w:i/>
          <w:iCs/>
          <w:noProof/>
          <w:sz w:val="22"/>
          <w:szCs w:val="22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E2073B" wp14:editId="2C3C59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7FD39" w14:textId="20CB862A" w:rsidR="007A778D" w:rsidRDefault="007A778D" w:rsidP="007A77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CIDRP03671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F05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07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pt;margin-top:10in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n+A8H3ECAADc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427FD39" w14:textId="20CB862A" w:rsidR="007A778D" w:rsidRDefault="007A778D" w:rsidP="007A77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CIDRP03671</w:t>
                      </w:r>
                      <w:r>
                        <w:rPr>
                          <w:noProof/>
                          <w:sz w:val="18"/>
                        </w:rPr>
                        <w:t>F05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i/>
          <w:iCs/>
          <w:noProof/>
          <w:sz w:val="22"/>
          <w:szCs w:val="22"/>
          <w:lang w:val="fr-FR"/>
        </w:rPr>
        <w:t>MISSION PERMANENTE DE LA GRENADE</w:t>
      </w:r>
    </w:p>
    <w:p w14:paraId="3D9F54BA" w14:textId="77777777" w:rsidR="007A778D" w:rsidRDefault="007A778D" w:rsidP="007A778D">
      <w:pPr>
        <w:tabs>
          <w:tab w:val="left" w:pos="720"/>
        </w:tabs>
        <w:jc w:val="center"/>
        <w:rPr>
          <w:b/>
          <w:i/>
          <w:iCs/>
          <w:noProof/>
          <w:sz w:val="22"/>
          <w:szCs w:val="22"/>
          <w:lang w:val="fr-FR"/>
        </w:rPr>
      </w:pPr>
      <w:r>
        <w:rPr>
          <w:b/>
          <w:i/>
          <w:iCs/>
          <w:noProof/>
          <w:sz w:val="22"/>
          <w:szCs w:val="22"/>
          <w:lang w:val="fr-FR"/>
        </w:rPr>
        <w:t>PRÈS L’ORGANISATION DES ÉTATS AMÉRICAINS</w:t>
      </w:r>
    </w:p>
    <w:p w14:paraId="2482450E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349FE9A0" w14:textId="1CCB94EC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491CD2F6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75D27A29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>GD/OAS/V018/22</w:t>
      </w:r>
    </w:p>
    <w:p w14:paraId="26A56B56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33138036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ab/>
        <w:t>La Mission permanente de la Grenade près l’Organisation des États Américains (OEA) présente ses compliments au Secrétariat exécutif au développement intégré (SEDI) et a l’honneur de l’informer que la présente note verbale remplace et annule la note GD/OAS/V015 du 31 août 2022.</w:t>
      </w:r>
    </w:p>
    <w:p w14:paraId="0E2A536A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08CEBB0A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ab/>
        <w:t>La Mission permanente de la Grenade souhaite rappeler la note du 31 août 2022 puisque l’Ambassadrice Smith restera la Représentante permanente de la Grenade près l'OEA jusqu’à nouvel ordre.</w:t>
      </w:r>
    </w:p>
    <w:p w14:paraId="7DEA2494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1A8A3994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ab/>
        <w:t>La Mission permanente de la Grenade près l'OEA saisit l'occasion pour renouveler au SEDI les assurances de sa plus haute considération.</w:t>
      </w:r>
    </w:p>
    <w:p w14:paraId="43CFA753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1052FCB6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5AB598A0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03AD090C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</w:r>
      <w:r>
        <w:rPr>
          <w:bCs/>
          <w:noProof/>
          <w:sz w:val="22"/>
          <w:szCs w:val="22"/>
          <w:lang w:val="fr-FR"/>
        </w:rPr>
        <w:tab/>
        <w:t>Washington, D.C., le 14 septembre 2022</w:t>
      </w:r>
    </w:p>
    <w:p w14:paraId="2040B973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6E172B12" w14:textId="77777777" w:rsidR="007A778D" w:rsidRDefault="007A778D" w:rsidP="007A778D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09DC3785" w14:textId="77777777" w:rsidR="007A778D" w:rsidRDefault="007A778D" w:rsidP="007A778D">
      <w:pPr>
        <w:tabs>
          <w:tab w:val="left" w:pos="720"/>
        </w:tabs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>Secrétariat exécutif au développement intégré</w:t>
      </w:r>
    </w:p>
    <w:p w14:paraId="604AA508" w14:textId="77777777" w:rsidR="007A778D" w:rsidRDefault="007A778D" w:rsidP="007A778D">
      <w:pPr>
        <w:tabs>
          <w:tab w:val="left" w:pos="720"/>
        </w:tabs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>Organisation des États Américains</w:t>
      </w:r>
    </w:p>
    <w:p w14:paraId="2AAA1B32" w14:textId="77777777" w:rsidR="007A778D" w:rsidRDefault="007A778D" w:rsidP="007A778D">
      <w:pPr>
        <w:tabs>
          <w:tab w:val="left" w:pos="720"/>
        </w:tabs>
        <w:jc w:val="both"/>
        <w:rPr>
          <w:bCs/>
          <w:noProof/>
          <w:sz w:val="22"/>
          <w:szCs w:val="22"/>
          <w:lang w:val="fr-FR"/>
        </w:rPr>
      </w:pPr>
      <w:r>
        <w:rPr>
          <w:bCs/>
          <w:noProof/>
          <w:sz w:val="22"/>
          <w:szCs w:val="22"/>
          <w:lang w:val="fr-FR"/>
        </w:rPr>
        <w:t>Washington, D.C.</w:t>
      </w:r>
    </w:p>
    <w:p w14:paraId="59EFFB65" w14:textId="70935246" w:rsidR="006E0441" w:rsidRDefault="0038507D" w:rsidP="006E0441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C835A6" wp14:editId="4378ABB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6B5F99" w14:textId="71AC43B8" w:rsidR="0038507D" w:rsidRPr="0038507D" w:rsidRDefault="003850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CIDRP03671E01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35A6" id="Text Box 5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86B5F99" w14:textId="71AC43B8" w:rsidR="0038507D" w:rsidRPr="0038507D" w:rsidRDefault="003850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CIDRP03671E01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Sect="007A778D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516" w14:textId="77777777" w:rsidR="00D522BB" w:rsidRDefault="00D522BB">
      <w:r>
        <w:separator/>
      </w:r>
    </w:p>
  </w:endnote>
  <w:endnote w:type="continuationSeparator" w:id="0">
    <w:p w14:paraId="4E2E4F52" w14:textId="77777777" w:rsidR="00D522BB" w:rsidRDefault="00D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3EB6" w14:textId="77777777" w:rsidR="00D522BB" w:rsidRDefault="00D522BB">
      <w:r>
        <w:separator/>
      </w:r>
    </w:p>
  </w:footnote>
  <w:footnote w:type="continuationSeparator" w:id="0">
    <w:p w14:paraId="50EA68F4" w14:textId="77777777" w:rsidR="00D522BB" w:rsidRDefault="00D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B7EFA" w14:textId="77777777" w:rsidR="007A778D" w:rsidRDefault="007A778D" w:rsidP="007A778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6DE31E86" w14:textId="77777777" w:rsidR="007A778D" w:rsidRDefault="007A778D" w:rsidP="007A778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ab/>
                            <w:t>Conseil interaméricain pour le développement intégré</w:t>
                          </w:r>
                        </w:p>
                        <w:p w14:paraId="3D16F57D" w14:textId="77777777" w:rsidR="007A778D" w:rsidRDefault="007A778D" w:rsidP="007A778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4662" id="Text Box 1" o:spid="_x0000_s1029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441B7EFA" w14:textId="77777777" w:rsidR="007A778D" w:rsidRDefault="007A778D" w:rsidP="007A778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6DE31E86" w14:textId="77777777" w:rsidR="007A778D" w:rsidRDefault="007A778D" w:rsidP="007A778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ab/>
                      <w:t>Conseil interaméricain pour le développement intégré</w:t>
                    </w:r>
                  </w:p>
                  <w:p w14:paraId="3D16F57D" w14:textId="77777777" w:rsidR="007A778D" w:rsidRDefault="007A778D" w:rsidP="007A778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4E5B" w14:textId="6B223579" w:rsidR="007A778D" w:rsidRDefault="007A778D" w:rsidP="004E1B3B">
    <w:pPr>
      <w:pStyle w:val="Header"/>
    </w:pPr>
  </w:p>
  <w:p w14:paraId="7329AFAE" w14:textId="77777777" w:rsidR="007A778D" w:rsidRDefault="007A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0750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8507D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A778D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522BB"/>
    <w:rsid w:val="00D81DCC"/>
    <w:rsid w:val="00D83D20"/>
    <w:rsid w:val="00DA4B77"/>
    <w:rsid w:val="00DA6380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D1BAC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BodyTextChar">
    <w:name w:val="Body Text Char"/>
    <w:basedOn w:val="DefaultParagraphFont"/>
    <w:link w:val="BodyText"/>
    <w:rsid w:val="007A778D"/>
    <w:rPr>
      <w:rFonts w:ascii="Arial" w:hAnsi="Arial"/>
      <w:b/>
      <w:bCs/>
      <w:sz w:val="22"/>
    </w:rPr>
  </w:style>
  <w:style w:type="character" w:customStyle="1" w:styleId="HeaderChar">
    <w:name w:val="Header Char"/>
    <w:basedOn w:val="DefaultParagraphFont"/>
    <w:link w:val="Header"/>
    <w:rsid w:val="007A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155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Santos, Ada</cp:lastModifiedBy>
  <cp:revision>4</cp:revision>
  <cp:lastPrinted>2019-12-03T01:18:00Z</cp:lastPrinted>
  <dcterms:created xsi:type="dcterms:W3CDTF">2022-09-14T22:39:00Z</dcterms:created>
  <dcterms:modified xsi:type="dcterms:W3CDTF">2022-09-19T16:39:00Z</dcterms:modified>
</cp:coreProperties>
</file>