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F422" w14:textId="77777777" w:rsidR="0020465A" w:rsidRPr="0020465A" w:rsidRDefault="0020465A" w:rsidP="0020465A">
      <w:pPr>
        <w:tabs>
          <w:tab w:val="left" w:pos="6750"/>
        </w:tabs>
        <w:rPr>
          <w:bCs/>
          <w:sz w:val="22"/>
          <w:szCs w:val="22"/>
          <w:lang w:val="pt-BR"/>
        </w:rPr>
      </w:pPr>
      <w:r w:rsidRPr="0020465A">
        <w:rPr>
          <w:bCs/>
          <w:sz w:val="22"/>
          <w:szCs w:val="22"/>
          <w:lang w:val="pt-BR"/>
        </w:rPr>
        <w:tab/>
        <w:t xml:space="preserve">OEA/Ser.W </w:t>
      </w:r>
      <w:r w:rsidRPr="0020465A">
        <w:rPr>
          <w:bCs/>
          <w:sz w:val="22"/>
          <w:szCs w:val="22"/>
          <w:lang w:val="pt-BR"/>
        </w:rPr>
        <w:tab/>
      </w:r>
    </w:p>
    <w:p w14:paraId="4C7470A7" w14:textId="77777777" w:rsidR="0020465A" w:rsidRPr="0020465A" w:rsidRDefault="0020465A" w:rsidP="0020465A">
      <w:pPr>
        <w:tabs>
          <w:tab w:val="left" w:pos="6750"/>
        </w:tabs>
        <w:rPr>
          <w:bCs/>
          <w:sz w:val="22"/>
          <w:szCs w:val="22"/>
          <w:lang w:val="pt-BR"/>
        </w:rPr>
      </w:pPr>
      <w:r w:rsidRPr="0020465A">
        <w:rPr>
          <w:bCs/>
          <w:sz w:val="22"/>
          <w:szCs w:val="22"/>
          <w:lang w:val="pt-BR"/>
        </w:rPr>
        <w:tab/>
        <w:t>CIDI/INF. 516/22 add. 1</w:t>
      </w:r>
    </w:p>
    <w:p w14:paraId="2A128844" w14:textId="77777777" w:rsidR="0020465A" w:rsidRPr="0020465A" w:rsidRDefault="0020465A" w:rsidP="0020465A">
      <w:pPr>
        <w:tabs>
          <w:tab w:val="left" w:pos="6750"/>
        </w:tabs>
        <w:rPr>
          <w:bCs/>
          <w:sz w:val="22"/>
          <w:szCs w:val="22"/>
          <w:lang w:val="pt-BR"/>
        </w:rPr>
      </w:pPr>
      <w:r w:rsidRPr="0020465A">
        <w:rPr>
          <w:bCs/>
          <w:sz w:val="22"/>
          <w:szCs w:val="22"/>
          <w:lang w:val="pt-BR"/>
        </w:rPr>
        <w:tab/>
        <w:t>14 setembro 2022</w:t>
      </w:r>
    </w:p>
    <w:p w14:paraId="24026B20" w14:textId="77777777" w:rsidR="0020465A" w:rsidRPr="0020465A" w:rsidRDefault="0020465A" w:rsidP="0020465A">
      <w:pPr>
        <w:tabs>
          <w:tab w:val="left" w:pos="6750"/>
        </w:tabs>
        <w:rPr>
          <w:bCs/>
          <w:sz w:val="22"/>
          <w:szCs w:val="22"/>
          <w:lang w:val="pt-BR"/>
        </w:rPr>
      </w:pPr>
      <w:r w:rsidRPr="0020465A">
        <w:rPr>
          <w:bCs/>
          <w:sz w:val="22"/>
          <w:szCs w:val="22"/>
          <w:lang w:val="pt-BR"/>
        </w:rPr>
        <w:tab/>
        <w:t>Original: inglês</w:t>
      </w:r>
    </w:p>
    <w:p w14:paraId="0BD47CFA" w14:textId="77777777" w:rsidR="0020465A" w:rsidRPr="0020465A" w:rsidRDefault="0020465A" w:rsidP="0020465A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pt-BR"/>
        </w:rPr>
      </w:pPr>
    </w:p>
    <w:p w14:paraId="71CB27D5" w14:textId="77777777" w:rsidR="0020465A" w:rsidRPr="0020465A" w:rsidRDefault="0020465A" w:rsidP="0020465A">
      <w:pPr>
        <w:rPr>
          <w:bCs/>
          <w:sz w:val="22"/>
          <w:szCs w:val="22"/>
          <w:lang w:val="pt-BR"/>
        </w:rPr>
      </w:pPr>
    </w:p>
    <w:p w14:paraId="19C40C3E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111675BA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25AF13D3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4898426B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1438E8A0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66410F39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68F1FA63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261F8B66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23337CF5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094D7FA0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7D25CE93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2E72D91C" w14:textId="77777777" w:rsidR="0020465A" w:rsidRPr="0020465A" w:rsidRDefault="0020465A" w:rsidP="0020465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06FFDCD2" w14:textId="77777777" w:rsidR="0020465A" w:rsidRPr="0020465A" w:rsidRDefault="0020465A" w:rsidP="0020465A">
      <w:pPr>
        <w:jc w:val="center"/>
        <w:rPr>
          <w:bCs/>
          <w:sz w:val="22"/>
          <w:szCs w:val="22"/>
          <w:lang w:val="pt-BR"/>
        </w:rPr>
      </w:pPr>
    </w:p>
    <w:p w14:paraId="20C70902" w14:textId="77777777" w:rsidR="0020465A" w:rsidRPr="0020465A" w:rsidRDefault="0020465A" w:rsidP="0020465A">
      <w:pPr>
        <w:jc w:val="center"/>
        <w:rPr>
          <w:bCs/>
          <w:sz w:val="22"/>
          <w:szCs w:val="22"/>
          <w:lang w:val="pt-BR"/>
        </w:rPr>
      </w:pPr>
    </w:p>
    <w:p w14:paraId="0EB1455B" w14:textId="77777777" w:rsidR="0020465A" w:rsidRPr="0020465A" w:rsidRDefault="0020465A" w:rsidP="0020465A">
      <w:pPr>
        <w:jc w:val="center"/>
        <w:rPr>
          <w:bCs/>
          <w:sz w:val="22"/>
          <w:szCs w:val="22"/>
          <w:lang w:val="pt-BR"/>
        </w:rPr>
      </w:pPr>
    </w:p>
    <w:p w14:paraId="41BE6D4E" w14:textId="77777777" w:rsidR="0020465A" w:rsidRPr="0020465A" w:rsidRDefault="0020465A" w:rsidP="0020465A">
      <w:pPr>
        <w:jc w:val="center"/>
        <w:rPr>
          <w:bCs/>
          <w:sz w:val="22"/>
          <w:szCs w:val="22"/>
          <w:lang w:val="pt-BR"/>
        </w:rPr>
      </w:pPr>
    </w:p>
    <w:p w14:paraId="41741A7C" w14:textId="77777777" w:rsidR="0020465A" w:rsidRPr="0020465A" w:rsidRDefault="0020465A" w:rsidP="0020465A">
      <w:pPr>
        <w:jc w:val="center"/>
        <w:rPr>
          <w:bCs/>
          <w:sz w:val="22"/>
          <w:szCs w:val="22"/>
          <w:lang w:val="pt-BR"/>
        </w:rPr>
      </w:pPr>
      <w:r w:rsidRPr="0020465A">
        <w:rPr>
          <w:bCs/>
          <w:sz w:val="22"/>
          <w:szCs w:val="22"/>
          <w:lang w:val="pt-BR"/>
        </w:rPr>
        <w:t>NOTA DA MISSÃO PERMANENTE DE GRENADA, MEDIANTE A QUAL INFORMA QUE A EMBAIXADORA YOLANDE YVONNE SMITH PERMANECERÁ COMO REPRESENTANTE PERMANENTE DE GRENADA JUNTO À ORGANIZAÇÃO DOS ESTADOS AMERICANOS</w:t>
      </w:r>
    </w:p>
    <w:p w14:paraId="52811B3B" w14:textId="0DF76D61" w:rsidR="0020465A" w:rsidRDefault="0020465A" w:rsidP="00451582">
      <w:pPr>
        <w:rPr>
          <w:bCs/>
          <w:sz w:val="22"/>
          <w:szCs w:val="22"/>
          <w:lang w:val="pt-BR"/>
        </w:rPr>
      </w:pPr>
    </w:p>
    <w:p w14:paraId="682BD171" w14:textId="740EC685" w:rsidR="00451582" w:rsidRDefault="00451582" w:rsidP="00451582">
      <w:pPr>
        <w:rPr>
          <w:bCs/>
          <w:sz w:val="22"/>
          <w:szCs w:val="22"/>
          <w:lang w:val="pt-BR"/>
        </w:rPr>
      </w:pPr>
    </w:p>
    <w:p w14:paraId="0760C82E" w14:textId="77777777" w:rsidR="00451582" w:rsidRDefault="00451582" w:rsidP="0020465A">
      <w:pPr>
        <w:jc w:val="center"/>
        <w:rPr>
          <w:b/>
          <w:i/>
          <w:iCs/>
          <w:sz w:val="22"/>
          <w:szCs w:val="22"/>
          <w:lang w:val="pt-BR"/>
        </w:rPr>
        <w:sectPr w:rsidR="00451582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6B268596" w14:textId="63CAFE00" w:rsidR="0020465A" w:rsidRPr="0020465A" w:rsidRDefault="0020465A" w:rsidP="0020465A">
      <w:pPr>
        <w:jc w:val="center"/>
        <w:rPr>
          <w:b/>
          <w:i/>
          <w:iCs/>
          <w:sz w:val="22"/>
          <w:szCs w:val="22"/>
          <w:lang w:val="pt-BR"/>
        </w:rPr>
      </w:pPr>
      <w:r w:rsidRPr="0020465A">
        <w:rPr>
          <w:b/>
          <w:i/>
          <w:iCs/>
          <w:sz w:val="22"/>
          <w:szCs w:val="22"/>
          <w:lang w:val="pt-BR"/>
        </w:rPr>
        <w:lastRenderedPageBreak/>
        <w:t>MISSÃO PERMANENTE DE GRENADA</w:t>
      </w:r>
    </w:p>
    <w:p w14:paraId="3FDFB8BD" w14:textId="77777777" w:rsidR="0020465A" w:rsidRPr="0020465A" w:rsidRDefault="0020465A" w:rsidP="0020465A">
      <w:pPr>
        <w:jc w:val="center"/>
        <w:rPr>
          <w:b/>
          <w:i/>
          <w:iCs/>
          <w:sz w:val="22"/>
          <w:szCs w:val="22"/>
          <w:lang w:val="pt-BR"/>
        </w:rPr>
      </w:pPr>
      <w:r w:rsidRPr="0020465A">
        <w:rPr>
          <w:b/>
          <w:i/>
          <w:iCs/>
          <w:sz w:val="22"/>
          <w:szCs w:val="22"/>
          <w:lang w:val="pt-BR"/>
        </w:rPr>
        <w:t>JUNTO À</w:t>
      </w:r>
    </w:p>
    <w:p w14:paraId="04BEFE36" w14:textId="77777777" w:rsidR="0020465A" w:rsidRPr="0020465A" w:rsidRDefault="0020465A" w:rsidP="0020465A">
      <w:pPr>
        <w:jc w:val="center"/>
        <w:rPr>
          <w:b/>
          <w:i/>
          <w:iCs/>
          <w:sz w:val="22"/>
          <w:szCs w:val="22"/>
          <w:lang w:val="pt-BR"/>
        </w:rPr>
      </w:pPr>
      <w:r w:rsidRPr="0020465A">
        <w:rPr>
          <w:b/>
          <w:i/>
          <w:iCs/>
          <w:sz w:val="22"/>
          <w:szCs w:val="22"/>
          <w:lang w:val="pt-BR"/>
        </w:rPr>
        <w:t>ORGANIZAÇÃO DOS ESTADOS AMERICANOS</w:t>
      </w:r>
    </w:p>
    <w:p w14:paraId="2E2AFF09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4286D68F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49E20111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7E4FD033" w14:textId="77777777" w:rsidR="0020465A" w:rsidRPr="0020465A" w:rsidRDefault="0020465A" w:rsidP="0020465A">
      <w:pPr>
        <w:rPr>
          <w:bCs/>
          <w:i/>
          <w:sz w:val="22"/>
          <w:szCs w:val="22"/>
          <w:lang w:val="pt-BR"/>
        </w:rPr>
      </w:pPr>
      <w:r w:rsidRPr="0020465A">
        <w:rPr>
          <w:bCs/>
          <w:i/>
          <w:sz w:val="22"/>
          <w:szCs w:val="22"/>
          <w:lang w:val="pt-BR"/>
        </w:rPr>
        <w:t>GD/OAS/V018/22</w:t>
      </w:r>
    </w:p>
    <w:p w14:paraId="56F32B5D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i/>
          <w:szCs w:val="22"/>
          <w:lang w:val="pt-BR"/>
        </w:rPr>
      </w:pPr>
    </w:p>
    <w:p w14:paraId="49D36BEC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i/>
          <w:szCs w:val="22"/>
          <w:lang w:val="pt-BR"/>
        </w:rPr>
      </w:pPr>
    </w:p>
    <w:p w14:paraId="4EE00E1B" w14:textId="77777777" w:rsidR="0020465A" w:rsidRPr="0020465A" w:rsidRDefault="0020465A" w:rsidP="0020465A">
      <w:pPr>
        <w:pStyle w:val="BodyText"/>
        <w:spacing w:line="360" w:lineRule="auto"/>
        <w:ind w:right="98" w:firstLine="720"/>
        <w:jc w:val="both"/>
        <w:rPr>
          <w:rFonts w:ascii="Times New Roman" w:hAnsi="Times New Roman"/>
          <w:b w:val="0"/>
          <w:szCs w:val="22"/>
          <w:lang w:val="pt-BR"/>
        </w:rPr>
      </w:pPr>
      <w:r w:rsidRPr="0020465A">
        <w:rPr>
          <w:rFonts w:ascii="Times New Roman" w:hAnsi="Times New Roman"/>
          <w:b w:val="0"/>
          <w:szCs w:val="22"/>
          <w:lang w:val="pt-BR"/>
        </w:rPr>
        <w:t>A Missão Permanente de Grenada junto à Organização dos Estados Americanos cumprimenta atenciosamente a Secretaria Executiva de Desenvolvimento Integral (SEDI) e tem a honra de informar a esta última que a presente nova verbal substitui a nota GD/OAS/V015, de 31 de agosto de 2022.</w:t>
      </w:r>
    </w:p>
    <w:p w14:paraId="048A05B1" w14:textId="77777777" w:rsidR="0020465A" w:rsidRPr="0020465A" w:rsidRDefault="0020465A" w:rsidP="00451582">
      <w:pPr>
        <w:pStyle w:val="BodyText"/>
        <w:spacing w:line="360" w:lineRule="auto"/>
        <w:ind w:right="98"/>
        <w:jc w:val="both"/>
        <w:rPr>
          <w:i/>
          <w:szCs w:val="22"/>
          <w:lang w:val="pt-BR"/>
        </w:rPr>
      </w:pPr>
    </w:p>
    <w:p w14:paraId="3E090FA6" w14:textId="77777777" w:rsidR="0020465A" w:rsidRPr="0020465A" w:rsidRDefault="0020465A" w:rsidP="0020465A">
      <w:pPr>
        <w:pStyle w:val="BodyText"/>
        <w:spacing w:line="360" w:lineRule="auto"/>
        <w:ind w:right="98" w:firstLine="720"/>
        <w:jc w:val="both"/>
        <w:rPr>
          <w:rFonts w:ascii="Times New Roman" w:hAnsi="Times New Roman"/>
          <w:b w:val="0"/>
          <w:szCs w:val="22"/>
          <w:lang w:val="pt-BR"/>
        </w:rPr>
      </w:pPr>
      <w:r w:rsidRPr="0020465A">
        <w:rPr>
          <w:rFonts w:ascii="Times New Roman" w:hAnsi="Times New Roman"/>
          <w:b w:val="0"/>
          <w:szCs w:val="22"/>
          <w:lang w:val="pt-BR"/>
        </w:rPr>
        <w:t>A Missão Permanente de Grenada gostaria de retirar a nota de 31 de agosto de 2022, uma vez que a Embaixadora Yolande Yvonne Smith permanecerá como Representante Permanente de Grenada junto à Organização dos Estados Americanos até novo aviso.</w:t>
      </w:r>
    </w:p>
    <w:p w14:paraId="7CAA1D8E" w14:textId="77777777" w:rsidR="0020465A" w:rsidRPr="0020465A" w:rsidRDefault="0020465A" w:rsidP="0020465A">
      <w:pPr>
        <w:pStyle w:val="BodyText"/>
        <w:spacing w:line="360" w:lineRule="auto"/>
        <w:jc w:val="left"/>
        <w:rPr>
          <w:rFonts w:ascii="Times New Roman" w:hAnsi="Times New Roman"/>
          <w:b w:val="0"/>
          <w:szCs w:val="22"/>
          <w:lang w:val="pt-BR"/>
        </w:rPr>
      </w:pPr>
    </w:p>
    <w:p w14:paraId="253CD104" w14:textId="77777777" w:rsidR="0020465A" w:rsidRPr="0020465A" w:rsidRDefault="0020465A" w:rsidP="0020465A">
      <w:pPr>
        <w:pStyle w:val="BodyText"/>
        <w:spacing w:line="360" w:lineRule="auto"/>
        <w:ind w:right="98" w:firstLine="720"/>
        <w:jc w:val="both"/>
        <w:rPr>
          <w:rFonts w:ascii="Times New Roman" w:hAnsi="Times New Roman"/>
          <w:b w:val="0"/>
          <w:szCs w:val="22"/>
          <w:lang w:val="pt-BR"/>
        </w:rPr>
      </w:pPr>
      <w:r w:rsidRPr="0020465A">
        <w:rPr>
          <w:rFonts w:ascii="Times New Roman" w:hAnsi="Times New Roman"/>
          <w:b w:val="0"/>
          <w:szCs w:val="22"/>
          <w:lang w:val="pt-BR"/>
        </w:rPr>
        <w:t>A Missão Permanente de Grenada junto à Organização dos Estados Americanos aproveita a oportunidade para transmitir à SEDI os protestos de sua mais alta estima e consideração.</w:t>
      </w:r>
    </w:p>
    <w:p w14:paraId="292B46D1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7C489AE3" w14:textId="591A2E2E" w:rsid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5C6A8170" w14:textId="77777777" w:rsidR="00451582" w:rsidRPr="0020465A" w:rsidRDefault="00451582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086AE3F0" w14:textId="77777777" w:rsidR="0020465A" w:rsidRPr="0020465A" w:rsidRDefault="0020465A" w:rsidP="0020465A">
      <w:pPr>
        <w:pStyle w:val="Title"/>
        <w:tabs>
          <w:tab w:val="left" w:pos="7911"/>
        </w:tabs>
        <w:spacing w:before="0"/>
        <w:ind w:lef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0465A">
        <w:rPr>
          <w:rFonts w:ascii="Times New Roman" w:hAnsi="Times New Roman" w:cs="Times New Roman"/>
          <w:b w:val="0"/>
          <w:sz w:val="22"/>
          <w:szCs w:val="22"/>
        </w:rPr>
        <w:t>Washington, D.C., 14 de setembro de 2022</w:t>
      </w:r>
    </w:p>
    <w:p w14:paraId="07B73034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19C0EF58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19AABC24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46007B42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1B856613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67A9AB3C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731B0FCF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703A716E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0D1E8545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66EB68BA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</w:p>
    <w:p w14:paraId="701D9E67" w14:textId="77777777" w:rsidR="0020465A" w:rsidRPr="0020465A" w:rsidRDefault="0020465A" w:rsidP="0020465A">
      <w:pPr>
        <w:pStyle w:val="BodyText"/>
        <w:ind w:right="3661"/>
        <w:jc w:val="left"/>
        <w:rPr>
          <w:rFonts w:ascii="Times New Roman" w:hAnsi="Times New Roman"/>
          <w:b w:val="0"/>
          <w:szCs w:val="22"/>
          <w:lang w:val="pt-BR"/>
        </w:rPr>
      </w:pPr>
      <w:r w:rsidRPr="0020465A">
        <w:rPr>
          <w:rFonts w:ascii="Times New Roman" w:hAnsi="Times New Roman"/>
          <w:b w:val="0"/>
          <w:szCs w:val="22"/>
          <w:lang w:val="pt-BR"/>
        </w:rPr>
        <w:t>Secretaria Executiva de Desenvolvimento Integral da Organização dos Estados Americanos</w:t>
      </w:r>
    </w:p>
    <w:p w14:paraId="3B52D8C5" w14:textId="77777777" w:rsidR="0020465A" w:rsidRPr="0020465A" w:rsidRDefault="0020465A" w:rsidP="0020465A">
      <w:pPr>
        <w:pStyle w:val="BodyText"/>
        <w:jc w:val="left"/>
        <w:rPr>
          <w:rFonts w:ascii="Times New Roman" w:hAnsi="Times New Roman"/>
          <w:b w:val="0"/>
          <w:szCs w:val="22"/>
          <w:lang w:val="pt-BR"/>
        </w:rPr>
      </w:pPr>
      <w:r w:rsidRPr="0020465A">
        <w:rPr>
          <w:rFonts w:ascii="Times New Roman" w:hAnsi="Times New Roman"/>
          <w:b w:val="0"/>
          <w:szCs w:val="22"/>
          <w:lang w:val="pt-BR"/>
        </w:rPr>
        <w:t>Washington, D.C.</w:t>
      </w:r>
    </w:p>
    <w:p w14:paraId="7452C113" w14:textId="77777777" w:rsidR="0020465A" w:rsidRPr="0020465A" w:rsidRDefault="0020465A" w:rsidP="0020465A">
      <w:pPr>
        <w:tabs>
          <w:tab w:val="left" w:pos="720"/>
        </w:tabs>
        <w:jc w:val="both"/>
        <w:rPr>
          <w:bCs/>
          <w:noProof/>
          <w:sz w:val="22"/>
          <w:szCs w:val="22"/>
          <w:lang w:val="pt-BR"/>
        </w:rPr>
      </w:pPr>
      <w:r w:rsidRPr="0020465A">
        <w:rPr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C5E8FE" wp14:editId="3488321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43FAD8" w14:textId="4AF84DC6" w:rsidR="0020465A" w:rsidRPr="00E77442" w:rsidRDefault="0020465A" w:rsidP="002046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CIDRP03671P0</w:t>
                            </w:r>
                            <w:r w:rsidR="00451582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E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443FAD8" w14:textId="4AF84DC6" w:rsidR="0020465A" w:rsidRPr="00E77442" w:rsidRDefault="0020465A" w:rsidP="002046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CIDRP03671P0</w:t>
                      </w:r>
                      <w:r w:rsidR="00451582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EFFB65" w14:textId="3E7E7464" w:rsidR="006E0441" w:rsidRPr="0020465A" w:rsidRDefault="006E0441" w:rsidP="0020465A">
      <w:pPr>
        <w:rPr>
          <w:lang w:val="pt-BR"/>
        </w:rPr>
      </w:pPr>
    </w:p>
    <w:sectPr w:rsidR="006E0441" w:rsidRPr="0020465A" w:rsidSect="00451582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8FFC" w14:textId="77777777" w:rsidR="00B35743" w:rsidRDefault="00B35743">
      <w:r>
        <w:separator/>
      </w:r>
    </w:p>
  </w:endnote>
  <w:endnote w:type="continuationSeparator" w:id="0">
    <w:p w14:paraId="51BCB878" w14:textId="77777777" w:rsidR="00B35743" w:rsidRDefault="00B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5A86" w14:textId="77777777" w:rsidR="00B35743" w:rsidRDefault="00B35743">
      <w:r>
        <w:separator/>
      </w:r>
    </w:p>
  </w:footnote>
  <w:footnote w:type="continuationSeparator" w:id="0">
    <w:p w14:paraId="073A1B22" w14:textId="77777777" w:rsidR="00B35743" w:rsidRDefault="00B3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387CE40C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67489" w14:textId="77777777" w:rsidR="00451582" w:rsidRPr="00451582" w:rsidRDefault="00451582" w:rsidP="00451582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r w:rsidRPr="00451582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 xml:space="preserve">ORGANIZAÇÃO DOS ESTADOS AMERICANOS </w:t>
                          </w:r>
                        </w:p>
                        <w:p w14:paraId="63E17041" w14:textId="77777777" w:rsidR="00451582" w:rsidRPr="00451582" w:rsidRDefault="00451582" w:rsidP="00451582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451582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 xml:space="preserve">Conselho Interamericano de Desenvolvimento Integral </w:t>
                          </w:r>
                        </w:p>
                        <w:p w14:paraId="5A9C4833" w14:textId="77777777" w:rsidR="00451582" w:rsidRPr="00451582" w:rsidRDefault="00451582" w:rsidP="00451582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451582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" stroked="f">
              <v:textbox>
                <w:txbxContent>
                  <w:p w14:paraId="22F67489" w14:textId="77777777" w:rsidR="00451582" w:rsidRPr="00451582" w:rsidRDefault="00451582" w:rsidP="00451582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r w:rsidRPr="00451582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 xml:space="preserve">ORGANIZAÇÃO DOS ESTADOS AMERICANOS </w:t>
                    </w:r>
                  </w:p>
                  <w:p w14:paraId="63E17041" w14:textId="77777777" w:rsidR="00451582" w:rsidRPr="00451582" w:rsidRDefault="00451582" w:rsidP="00451582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451582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 xml:space="preserve">Conselho Interamericano de Desenvolvimento Integral </w:t>
                    </w:r>
                  </w:p>
                  <w:p w14:paraId="5A9C4833" w14:textId="77777777" w:rsidR="00451582" w:rsidRPr="00451582" w:rsidRDefault="00451582" w:rsidP="00451582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451582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CE13" w14:textId="037F720A" w:rsidR="00451582" w:rsidRDefault="00451582" w:rsidP="004E1B3B">
    <w:pPr>
      <w:pStyle w:val="Header"/>
    </w:pPr>
  </w:p>
  <w:p w14:paraId="73C2861E" w14:textId="77777777" w:rsidR="00451582" w:rsidRDefault="00451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B6C73"/>
    <w:rsid w:val="000D0845"/>
    <w:rsid w:val="00101478"/>
    <w:rsid w:val="00105D45"/>
    <w:rsid w:val="00110750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465A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8507D"/>
    <w:rsid w:val="003A711B"/>
    <w:rsid w:val="003C5EE6"/>
    <w:rsid w:val="00430F72"/>
    <w:rsid w:val="00442835"/>
    <w:rsid w:val="00451582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35743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522BB"/>
    <w:rsid w:val="00D81DCC"/>
    <w:rsid w:val="00D83D20"/>
    <w:rsid w:val="00DA4B77"/>
    <w:rsid w:val="00DA6380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D1BAC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basedOn w:val="DefaultParagraphFont"/>
    <w:link w:val="Header"/>
    <w:rsid w:val="0020465A"/>
  </w:style>
  <w:style w:type="character" w:customStyle="1" w:styleId="BodyTextChar">
    <w:name w:val="Body Text Char"/>
    <w:basedOn w:val="DefaultParagraphFont"/>
    <w:link w:val="BodyText"/>
    <w:rsid w:val="0020465A"/>
    <w:rPr>
      <w:rFonts w:ascii="Arial" w:hAnsi="Arial"/>
      <w:b/>
      <w:bCs/>
      <w:sz w:val="22"/>
    </w:rPr>
  </w:style>
  <w:style w:type="paragraph" w:styleId="Title">
    <w:name w:val="Title"/>
    <w:basedOn w:val="Normal"/>
    <w:link w:val="TitleChar"/>
    <w:uiPriority w:val="10"/>
    <w:qFormat/>
    <w:rsid w:val="0020465A"/>
    <w:pPr>
      <w:widowControl w:val="0"/>
      <w:autoSpaceDE w:val="0"/>
      <w:autoSpaceDN w:val="0"/>
      <w:spacing w:before="100"/>
      <w:ind w:left="5571"/>
    </w:pPr>
    <w:rPr>
      <w:rFonts w:ascii="Arial Narrow" w:eastAsia="Arial Narrow" w:hAnsi="Arial Narrow" w:cs="Arial Narrow"/>
      <w:b/>
      <w:bCs/>
      <w:sz w:val="24"/>
      <w:szCs w:val="24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20465A"/>
    <w:rPr>
      <w:rFonts w:ascii="Arial Narrow" w:eastAsia="Arial Narrow" w:hAnsi="Arial Narrow" w:cs="Arial Narrow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178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Santos, Ada</cp:lastModifiedBy>
  <cp:revision>4</cp:revision>
  <cp:lastPrinted>2019-12-03T01:18:00Z</cp:lastPrinted>
  <dcterms:created xsi:type="dcterms:W3CDTF">2022-09-19T15:22:00Z</dcterms:created>
  <dcterms:modified xsi:type="dcterms:W3CDTF">2022-09-19T16:41:00Z</dcterms:modified>
</cp:coreProperties>
</file>