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OEA/Ser.K/III.26.1</w:t>
      </w:r>
    </w:p>
    <w:p w14:paraId="3588347E" w14:textId="0E84C8C9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F54503">
        <w:rPr>
          <w:sz w:val="22"/>
          <w:szCs w:val="22"/>
          <w:lang w:val="es-US"/>
        </w:rPr>
        <w:t>1</w:t>
      </w:r>
      <w:r w:rsidR="00E10242">
        <w:rPr>
          <w:sz w:val="22"/>
          <w:szCs w:val="22"/>
          <w:lang w:val="es-US"/>
        </w:rPr>
        <w:t>2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19035F0B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61D880" w14:textId="11BB867C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22310AC" w14:textId="7643773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4165EE" w14:textId="08F01323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D1AD79D" w14:textId="7777777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0FE61C" w14:textId="360036DC" w:rsidR="00A172E6" w:rsidRPr="000901D1" w:rsidRDefault="000901D1" w:rsidP="00A172E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ab/>
        <w:t xml:space="preserve">ESTRATEGIAS PARA MITIGAR LOS EFECTOS NEGATIVOS </w:t>
      </w:r>
    </w:p>
    <w:p w14:paraId="7ABAC863" w14:textId="15EEDAD0" w:rsidR="00BD7663" w:rsidRPr="000901D1" w:rsidRDefault="000901D1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>DEL COVID-19</w:t>
      </w:r>
      <w:r w:rsidR="00101210">
        <w:rPr>
          <w:sz w:val="22"/>
          <w:szCs w:val="22"/>
          <w:lang w:val="es-ES"/>
        </w:rPr>
        <w:t xml:space="preserve"> </w:t>
      </w:r>
      <w:r w:rsidR="00101210" w:rsidRPr="00101210">
        <w:rPr>
          <w:sz w:val="22"/>
          <w:szCs w:val="22"/>
          <w:lang w:val="es-ES"/>
        </w:rPr>
        <w:t>EN EL TURISMO</w:t>
      </w:r>
    </w:p>
    <w:p w14:paraId="5F4D5B74" w14:textId="77777777" w:rsidR="004B2CE5" w:rsidRDefault="004B2C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00D0CE11" w14:textId="31BA0558" w:rsidR="000901D1" w:rsidRPr="00BD7663" w:rsidRDefault="00E10242" w:rsidP="00BD766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  <w:r w:rsidRPr="00E10242">
        <w:rPr>
          <w:sz w:val="22"/>
          <w:szCs w:val="22"/>
          <w:lang w:val="es-MX"/>
        </w:rPr>
        <w:t>EXPERIENCIAS DE PANAMÁ</w:t>
      </w:r>
    </w:p>
    <w:p w14:paraId="626C3C48" w14:textId="056C5B09" w:rsidR="007646A1" w:rsidRPr="000901D1" w:rsidRDefault="007646A1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27959EE7" w14:textId="2B4697F2" w:rsidR="007646A1" w:rsidRPr="00BD7663" w:rsidRDefault="007646A1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EA8BB3" w14:textId="3E24907E" w:rsidR="003B6B0D" w:rsidRPr="004E654F" w:rsidRDefault="00E10242" w:rsidP="008837E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(Presentación del </w:t>
      </w:r>
      <w:r w:rsidRPr="00E10242">
        <w:rPr>
          <w:sz w:val="22"/>
          <w:szCs w:val="22"/>
          <w:lang w:val="es-ES"/>
        </w:rPr>
        <w:t>señor Iván Eskildsen Alfaro, Ministro de Turismo de Panamá</w:t>
      </w:r>
      <w:r>
        <w:rPr>
          <w:sz w:val="22"/>
          <w:szCs w:val="22"/>
          <w:lang w:val="es-ES"/>
        </w:rPr>
        <w:t>)</w:t>
      </w:r>
    </w:p>
    <w:p w14:paraId="1329E9A1" w14:textId="5DBA762A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1A840BC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48BC24E" w14:textId="555407E4" w:rsidR="003B6B0D" w:rsidRPr="004E654F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D67F5D" w14:textId="71433A41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563677FA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a la </w:t>
      </w:r>
      <w:r w:rsidR="001877A8">
        <w:rPr>
          <w:sz w:val="22"/>
          <w:szCs w:val="22"/>
          <w:lang w:val="es-CO"/>
        </w:rPr>
        <w:t>presentación:</w:t>
      </w:r>
      <w:r w:rsidR="00910E5D" w:rsidRPr="00910E5D">
        <w:rPr>
          <w:sz w:val="22"/>
          <w:szCs w:val="22"/>
          <w:lang w:val="es-CO"/>
        </w:rPr>
        <w:t xml:space="preserve"> </w:t>
      </w:r>
    </w:p>
    <w:p w14:paraId="514DD0A4" w14:textId="5C90B14C" w:rsidR="00910E5D" w:rsidRPr="00910E5D" w:rsidRDefault="00C04E1B" w:rsidP="00910E5D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>
          <w:rPr>
            <w:rStyle w:val="Hyperlink"/>
            <w:sz w:val="22"/>
            <w:szCs w:val="22"/>
            <w:lang w:val="es-ES"/>
          </w:rPr>
          <w:t>http://scm.oas.org/pdfs/2021/CIDTU00193.PDF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08BAEE8F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C04E1B">
                              <w:rPr>
                                <w:noProof/>
                                <w:sz w:val="18"/>
                              </w:rPr>
                              <w:t>CIDTU00193S01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08BAEE8F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C04E1B">
                        <w:rPr>
                          <w:noProof/>
                          <w:sz w:val="18"/>
                        </w:rPr>
                        <w:t>CIDTU00193S01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4E1B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0242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93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14</TotalTime>
  <Pages>2</Pages>
  <Words>66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2021-11-11T02:04:00Z</dcterms:created>
  <dcterms:modified xsi:type="dcterms:W3CDTF">2021-11-11T02:08:00Z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