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14BC9215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F54503">
        <w:rPr>
          <w:sz w:val="22"/>
          <w:szCs w:val="22"/>
          <w:lang w:val="es-US"/>
        </w:rPr>
        <w:t>1</w:t>
      </w:r>
      <w:r w:rsidR="00160CD9">
        <w:rPr>
          <w:sz w:val="22"/>
          <w:szCs w:val="22"/>
          <w:lang w:val="es-US"/>
        </w:rPr>
        <w:t>3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19035F0B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61D880" w14:textId="11BB867C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22310AC" w14:textId="7643773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4165EE" w14:textId="08F01323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1AD79D" w14:textId="77777777" w:rsidR="000901D1" w:rsidRDefault="000901D1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C0FE61C" w14:textId="360036DC" w:rsidR="00A172E6" w:rsidRPr="000901D1" w:rsidRDefault="000901D1" w:rsidP="00A172E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ab/>
        <w:t xml:space="preserve">ESTRATEGIAS PARA MITIGAR LOS EFECTOS NEGATIVOS </w:t>
      </w:r>
    </w:p>
    <w:p w14:paraId="7ABAC863" w14:textId="15EEDAD0" w:rsidR="00BD7663" w:rsidRPr="000901D1" w:rsidRDefault="000901D1" w:rsidP="000901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0901D1">
        <w:rPr>
          <w:sz w:val="22"/>
          <w:szCs w:val="22"/>
          <w:lang w:val="es-ES"/>
        </w:rPr>
        <w:t>DEL COVID-19</w:t>
      </w:r>
      <w:r w:rsidR="00101210">
        <w:rPr>
          <w:sz w:val="22"/>
          <w:szCs w:val="22"/>
          <w:lang w:val="es-ES"/>
        </w:rPr>
        <w:t xml:space="preserve"> </w:t>
      </w:r>
      <w:r w:rsidR="00101210" w:rsidRPr="00101210">
        <w:rPr>
          <w:sz w:val="22"/>
          <w:szCs w:val="22"/>
          <w:lang w:val="es-ES"/>
        </w:rPr>
        <w:t>EN EL TURISMO</w:t>
      </w:r>
    </w:p>
    <w:p w14:paraId="5F4D5B74" w14:textId="77777777" w:rsidR="004B2CE5" w:rsidRDefault="004B2C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MX"/>
        </w:rPr>
      </w:pPr>
    </w:p>
    <w:p w14:paraId="348BC24E" w14:textId="4DFDFD0E" w:rsidR="003B6B0D" w:rsidRPr="004E654F" w:rsidRDefault="00160CD9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160CD9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(Presentación del s</w:t>
      </w:r>
      <w:r w:rsidRPr="00160CD9">
        <w:rPr>
          <w:sz w:val="22"/>
          <w:szCs w:val="22"/>
          <w:lang w:val="es-ES"/>
        </w:rPr>
        <w:t>eñor Alejandro Varela, Director Regional Adjunto para las Américas, Organización Mundial del Turismo de las Naciones Unidas (OMT)</w:t>
      </w:r>
    </w:p>
    <w:p w14:paraId="45D67F5D" w14:textId="71433A41" w:rsidR="00BD7663" w:rsidRDefault="00BD7663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01526733" w14:textId="563677FA" w:rsidR="00910E5D" w:rsidRPr="00910E5D" w:rsidRDefault="00245D33" w:rsidP="00910E5D">
      <w:pPr>
        <w:tabs>
          <w:tab w:val="left" w:pos="6030"/>
          <w:tab w:val="left" w:pos="6210"/>
        </w:tabs>
        <w:jc w:val="both"/>
        <w:rPr>
          <w:sz w:val="22"/>
          <w:szCs w:val="22"/>
          <w:lang w:val="es-CO"/>
        </w:rPr>
      </w:pPr>
      <w:r w:rsidRPr="00910E5D">
        <w:rPr>
          <w:sz w:val="22"/>
          <w:szCs w:val="22"/>
          <w:lang w:val="es-CO"/>
        </w:rPr>
        <w:lastRenderedPageBreak/>
        <w:t>Favor presionar</w:t>
      </w:r>
      <w:r w:rsidR="00910E5D" w:rsidRPr="00910E5D">
        <w:rPr>
          <w:sz w:val="22"/>
          <w:szCs w:val="22"/>
          <w:lang w:val="es-CO"/>
        </w:rPr>
        <w:t xml:space="preserve"> el siguiente enlace para acceder a la </w:t>
      </w:r>
      <w:r w:rsidR="001877A8">
        <w:rPr>
          <w:sz w:val="22"/>
          <w:szCs w:val="22"/>
          <w:lang w:val="es-CO"/>
        </w:rPr>
        <w:t>presentación:</w:t>
      </w:r>
      <w:r w:rsidR="00910E5D" w:rsidRPr="00910E5D">
        <w:rPr>
          <w:sz w:val="22"/>
          <w:szCs w:val="22"/>
          <w:lang w:val="es-CO"/>
        </w:rPr>
        <w:t xml:space="preserve"> </w:t>
      </w:r>
    </w:p>
    <w:p w14:paraId="514DD0A4" w14:textId="71E05CBC" w:rsidR="00910E5D" w:rsidRPr="00910E5D" w:rsidRDefault="00B568FB" w:rsidP="00910E5D">
      <w:pPr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160CD9">
          <w:rPr>
            <w:rStyle w:val="Hyperlink"/>
            <w:sz w:val="22"/>
            <w:szCs w:val="22"/>
            <w:lang w:val="es-ES"/>
          </w:rPr>
          <w:t>http://scm.oas.org/pdfs/2021/CI</w:t>
        </w:r>
        <w:r w:rsidR="00160CD9">
          <w:rPr>
            <w:rStyle w:val="Hyperlink"/>
            <w:sz w:val="22"/>
            <w:szCs w:val="22"/>
            <w:lang w:val="es-ES"/>
          </w:rPr>
          <w:t>D</w:t>
        </w:r>
        <w:r w:rsidR="00160CD9">
          <w:rPr>
            <w:rStyle w:val="Hyperlink"/>
            <w:sz w:val="22"/>
            <w:szCs w:val="22"/>
            <w:lang w:val="es-ES"/>
          </w:rPr>
          <w:t>TU00194.PDF</w:t>
        </w:r>
      </w:hyperlink>
    </w:p>
    <w:p w14:paraId="54E62BB5" w14:textId="47A11FFD" w:rsidR="003B6B0D" w:rsidRPr="004E654F" w:rsidRDefault="001356DE" w:rsidP="00910E5D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54F85E" wp14:editId="32C1D5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032E9F" w14:textId="12575EE5" w:rsidR="001356DE" w:rsidRPr="001356DE" w:rsidRDefault="001356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E7C16">
                              <w:rPr>
                                <w:noProof/>
                                <w:sz w:val="18"/>
                              </w:rPr>
                              <w:t>CIDTU00194S01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F8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24n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Bjzbid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6032E9F" w14:textId="12575EE5" w:rsidR="001356DE" w:rsidRPr="001356DE" w:rsidRDefault="001356D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E7C16">
                        <w:rPr>
                          <w:noProof/>
                          <w:sz w:val="18"/>
                        </w:rPr>
                        <w:t>CIDTU00194S01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B6B0D" w:rsidRPr="004E654F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2459D"/>
    <w:multiLevelType w:val="hybridMultilevel"/>
    <w:tmpl w:val="B83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A40B3"/>
    <w:multiLevelType w:val="hybridMultilevel"/>
    <w:tmpl w:val="AB7A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9C9"/>
    <w:multiLevelType w:val="hybridMultilevel"/>
    <w:tmpl w:val="6F36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01D1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1210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0CD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877A8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E7C16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2CE5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6E96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37E0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AC5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01D5"/>
    <w:rsid w:val="00A027C9"/>
    <w:rsid w:val="00A10DFE"/>
    <w:rsid w:val="00A1255E"/>
    <w:rsid w:val="00A16A3A"/>
    <w:rsid w:val="00A172E6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568FB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4E1B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0242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503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TU00194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</TotalTime>
  <Pages>2</Pages>
  <Words>72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2021-11-11T02:36:00Z</dcterms:created>
  <dcterms:modified xsi:type="dcterms:W3CDTF">2021-11-15T16:10:00Z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