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5D8EB3C" w:rsidR="006F1098" w:rsidRPr="004E654F" w:rsidRDefault="006F1098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4E654F">
        <w:rPr>
          <w:b/>
          <w:bCs/>
          <w:sz w:val="22"/>
          <w:szCs w:val="22"/>
          <w:lang w:val="es-ES"/>
        </w:rPr>
        <w:t>VIGÉSIMO QUINTO CONGRESO INTERAMERICANO</w:t>
      </w:r>
      <w:r w:rsidRPr="004E654F">
        <w:rPr>
          <w:b/>
          <w:bCs/>
          <w:sz w:val="22"/>
          <w:szCs w:val="22"/>
          <w:lang w:val="es-ES"/>
        </w:rPr>
        <w:tab/>
      </w:r>
      <w:r w:rsidRPr="004E654F">
        <w:rPr>
          <w:sz w:val="22"/>
          <w:szCs w:val="22"/>
          <w:lang w:val="es-ES"/>
        </w:rPr>
        <w:t>OEA/</w:t>
      </w:r>
      <w:proofErr w:type="spellStart"/>
      <w:r w:rsidRPr="004E654F">
        <w:rPr>
          <w:sz w:val="22"/>
          <w:szCs w:val="22"/>
          <w:lang w:val="es-ES"/>
        </w:rPr>
        <w:t>Ser.K</w:t>
      </w:r>
      <w:proofErr w:type="spellEnd"/>
      <w:r w:rsidRPr="004E654F">
        <w:rPr>
          <w:sz w:val="22"/>
          <w:szCs w:val="22"/>
          <w:lang w:val="es-ES"/>
        </w:rPr>
        <w:t>/III.26.1</w:t>
      </w:r>
    </w:p>
    <w:p w14:paraId="3588347E" w14:textId="3F66615A" w:rsidR="006F1098" w:rsidRPr="004E654F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4E654F">
        <w:rPr>
          <w:b/>
          <w:bCs/>
          <w:sz w:val="22"/>
          <w:szCs w:val="22"/>
          <w:lang w:val="es-US"/>
        </w:rPr>
        <w:t>DE MINISTROS Y ALTAS AUTORIDADES DE TURISMO</w:t>
      </w:r>
      <w:r w:rsidRPr="004E654F">
        <w:rPr>
          <w:b/>
          <w:bCs/>
          <w:sz w:val="22"/>
          <w:szCs w:val="22"/>
          <w:lang w:val="es-US"/>
        </w:rPr>
        <w:tab/>
      </w:r>
      <w:r w:rsidRPr="004E654F">
        <w:rPr>
          <w:sz w:val="22"/>
          <w:szCs w:val="22"/>
          <w:lang w:val="es-US"/>
        </w:rPr>
        <w:t>CIDI/TUR-XXV/</w:t>
      </w:r>
      <w:r w:rsidR="003B6B0D" w:rsidRPr="004E654F">
        <w:rPr>
          <w:sz w:val="22"/>
          <w:szCs w:val="22"/>
          <w:lang w:val="es-US"/>
        </w:rPr>
        <w:t>INF.</w:t>
      </w:r>
      <w:r w:rsidR="00B1650D">
        <w:rPr>
          <w:sz w:val="22"/>
          <w:szCs w:val="22"/>
          <w:lang w:val="es-US"/>
        </w:rPr>
        <w:t>1</w:t>
      </w:r>
      <w:r w:rsidR="00DA51B1">
        <w:rPr>
          <w:sz w:val="22"/>
          <w:szCs w:val="22"/>
          <w:lang w:val="es-US"/>
        </w:rPr>
        <w:t>6</w:t>
      </w:r>
      <w:r w:rsidRPr="004E654F">
        <w:rPr>
          <w:sz w:val="22"/>
          <w:szCs w:val="22"/>
          <w:lang w:val="es-US"/>
        </w:rPr>
        <w:t>/</w:t>
      </w:r>
      <w:r w:rsidR="00245D33">
        <w:rPr>
          <w:sz w:val="22"/>
          <w:szCs w:val="22"/>
          <w:lang w:val="es-US"/>
        </w:rPr>
        <w:t>21</w:t>
      </w:r>
    </w:p>
    <w:p w14:paraId="455295F2" w14:textId="647ECDE8" w:rsidR="006F1098" w:rsidRPr="004E654F" w:rsidRDefault="006F1098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6 de octubre de 2021</w:t>
      </w:r>
      <w:r w:rsidRPr="004E654F">
        <w:rPr>
          <w:b/>
          <w:bCs/>
          <w:sz w:val="22"/>
          <w:szCs w:val="22"/>
          <w:lang w:val="es-US"/>
        </w:rPr>
        <w:tab/>
      </w:r>
      <w:r w:rsidR="008C7F1B">
        <w:rPr>
          <w:sz w:val="22"/>
          <w:szCs w:val="22"/>
          <w:lang w:val="es-US"/>
        </w:rPr>
        <w:t xml:space="preserve">6 octubre </w:t>
      </w:r>
      <w:r w:rsidRPr="004E654F">
        <w:rPr>
          <w:sz w:val="22"/>
          <w:szCs w:val="22"/>
          <w:lang w:val="es-US"/>
        </w:rPr>
        <w:t>2021</w:t>
      </w:r>
    </w:p>
    <w:p w14:paraId="0C4F4C65" w14:textId="77777777" w:rsidR="006F1098" w:rsidRPr="004E654F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4E654F">
        <w:rPr>
          <w:color w:val="000000"/>
          <w:sz w:val="22"/>
          <w:szCs w:val="22"/>
          <w:lang w:val="es-US"/>
        </w:rPr>
        <w:t>Washington, D.C., Estados Unidos de América</w:t>
      </w:r>
      <w:r w:rsidRPr="004E654F">
        <w:rPr>
          <w:sz w:val="22"/>
          <w:szCs w:val="22"/>
          <w:lang w:val="es-US"/>
        </w:rPr>
        <w:tab/>
        <w:t>Original: español</w:t>
      </w:r>
    </w:p>
    <w:p w14:paraId="59326C3F" w14:textId="50950CC1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4E654F">
        <w:rPr>
          <w:sz w:val="22"/>
          <w:szCs w:val="22"/>
          <w:lang w:val="es-US"/>
        </w:rPr>
        <w:t>VIRTUAL</w:t>
      </w:r>
    </w:p>
    <w:p w14:paraId="01172B06" w14:textId="77777777" w:rsidR="006F1098" w:rsidRPr="004E654F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363D2DCF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4133437" w14:textId="4FC70FE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B9D64E" w14:textId="4E5F2974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3C62D0B" w14:textId="54BADA08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F4B5959" w14:textId="28AF6926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C61AB06" w14:textId="79EAE54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36C09B3" w14:textId="22BCF790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672197E" w14:textId="2248C9DF" w:rsidR="008C7F1B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8DF929D" w14:textId="77777777" w:rsidR="008C7F1B" w:rsidRPr="004E654F" w:rsidRDefault="008C7F1B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12857F0" w14:textId="1EA21B38" w:rsidR="006231D9" w:rsidRDefault="006231D9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BFAF834" w14:textId="7610B9F4" w:rsidR="00BD7663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ABAC863" w14:textId="77777777" w:rsidR="00BD7663" w:rsidRPr="004E654F" w:rsidRDefault="00BD7663" w:rsidP="008C7F1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105597C" w14:textId="7AD5D684" w:rsidR="003B6B0D" w:rsidRDefault="003B6B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89386AD" w14:textId="618EB85D" w:rsidR="00E95272" w:rsidRDefault="00E95272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B43B6C1" w14:textId="77777777" w:rsidR="00B1650D" w:rsidRDefault="00B1650D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369A4A5" w14:textId="63C8A8A5" w:rsidR="00246D3A" w:rsidRDefault="00246D3A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B1650D">
        <w:rPr>
          <w:sz w:val="22"/>
          <w:szCs w:val="22"/>
          <w:lang w:val="es-ES"/>
        </w:rPr>
        <w:t xml:space="preserve">DISCURSO </w:t>
      </w:r>
      <w:r>
        <w:rPr>
          <w:sz w:val="22"/>
          <w:szCs w:val="22"/>
          <w:lang w:val="es-ES"/>
        </w:rPr>
        <w:t>DE ACEPTACIÓN DE LA PRESIDENCIA DEL VIGÉSIMO</w:t>
      </w:r>
      <w:r w:rsidRPr="00246D3A">
        <w:rPr>
          <w:sz w:val="22"/>
          <w:szCs w:val="22"/>
          <w:lang w:val="es-ES"/>
        </w:rPr>
        <w:t xml:space="preserve"> QUINTO CONGRESO INTERAMERICANO</w:t>
      </w:r>
      <w:r>
        <w:rPr>
          <w:sz w:val="22"/>
          <w:szCs w:val="22"/>
          <w:lang w:val="es-ES"/>
        </w:rPr>
        <w:t xml:space="preserve"> </w:t>
      </w:r>
      <w:r w:rsidRPr="00246D3A">
        <w:rPr>
          <w:sz w:val="22"/>
          <w:szCs w:val="22"/>
          <w:lang w:val="es-ES"/>
        </w:rPr>
        <w:t>DE MINISTROS Y ALTAS AUTORIDADES DE TURISMO</w:t>
      </w:r>
    </w:p>
    <w:p w14:paraId="7EDE7746" w14:textId="77777777" w:rsidR="00246D3A" w:rsidRDefault="00246D3A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408F0B" w14:textId="1368A91A" w:rsidR="008A536C" w:rsidRDefault="00246D3A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(Pronunciado por la Ministra</w:t>
      </w:r>
      <w:r w:rsidRPr="00B1650D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</w:t>
      </w:r>
      <w:r w:rsidRPr="00B1650D">
        <w:rPr>
          <w:sz w:val="22"/>
          <w:szCs w:val="22"/>
          <w:lang w:val="es-ES"/>
        </w:rPr>
        <w:t xml:space="preserve">e Turismo </w:t>
      </w:r>
      <w:r>
        <w:rPr>
          <w:sz w:val="22"/>
          <w:szCs w:val="22"/>
          <w:lang w:val="es-ES"/>
        </w:rPr>
        <w:t>d</w:t>
      </w:r>
      <w:r w:rsidRPr="00B1650D">
        <w:rPr>
          <w:sz w:val="22"/>
          <w:szCs w:val="22"/>
          <w:lang w:val="es-ES"/>
        </w:rPr>
        <w:t xml:space="preserve">e Paraguay, Sofía Montiel </w:t>
      </w:r>
      <w:r>
        <w:rPr>
          <w:sz w:val="22"/>
          <w:szCs w:val="22"/>
          <w:lang w:val="es-ES"/>
        </w:rPr>
        <w:t>d</w:t>
      </w:r>
      <w:r w:rsidRPr="00B1650D">
        <w:rPr>
          <w:sz w:val="22"/>
          <w:szCs w:val="22"/>
          <w:lang w:val="es-ES"/>
        </w:rPr>
        <w:t>e Afara</w:t>
      </w:r>
      <w:r>
        <w:rPr>
          <w:sz w:val="22"/>
          <w:szCs w:val="22"/>
          <w:lang w:val="es-ES"/>
        </w:rPr>
        <w:t>)</w:t>
      </w:r>
      <w:r w:rsidRPr="00B1650D">
        <w:rPr>
          <w:sz w:val="22"/>
          <w:szCs w:val="22"/>
          <w:lang w:val="es-ES"/>
        </w:rPr>
        <w:t xml:space="preserve"> </w:t>
      </w:r>
    </w:p>
    <w:p w14:paraId="29251761" w14:textId="77777777" w:rsidR="00B1650D" w:rsidRDefault="00B1650D" w:rsidP="004365ED">
      <w:pPr>
        <w:tabs>
          <w:tab w:val="left" w:pos="5010"/>
        </w:tabs>
        <w:ind w:right="-29"/>
        <w:rPr>
          <w:sz w:val="22"/>
          <w:szCs w:val="22"/>
          <w:lang w:val="es-ES"/>
        </w:rPr>
      </w:pPr>
    </w:p>
    <w:p w14:paraId="76D41F6D" w14:textId="312BFB99" w:rsidR="00B1650D" w:rsidRPr="00B1650D" w:rsidRDefault="00BD7663" w:rsidP="00246D3A">
      <w:pPr>
        <w:jc w:val="both"/>
        <w:rPr>
          <w:rFonts w:eastAsia="Arial"/>
          <w:bCs/>
          <w:iCs/>
          <w:sz w:val="32"/>
          <w:szCs w:val="32"/>
          <w:lang w:val="es" w:eastAsia="es-MX"/>
        </w:rPr>
      </w:pPr>
      <w:r>
        <w:rPr>
          <w:sz w:val="22"/>
          <w:szCs w:val="22"/>
          <w:lang w:val="es-ES"/>
        </w:rPr>
        <w:br w:type="page"/>
      </w:r>
    </w:p>
    <w:p w14:paraId="48A0003D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  <w:r w:rsidRPr="00246D3A">
        <w:rPr>
          <w:rFonts w:eastAsia="Arial"/>
          <w:sz w:val="32"/>
          <w:szCs w:val="32"/>
          <w:lang w:val="es" w:eastAsia="es-MX"/>
        </w:rPr>
        <w:lastRenderedPageBreak/>
        <w:t>05.10.21</w:t>
      </w:r>
    </w:p>
    <w:p w14:paraId="3D35FD8D" w14:textId="77777777" w:rsidR="00246D3A" w:rsidRPr="00246D3A" w:rsidRDefault="00246D3A" w:rsidP="00246D3A">
      <w:pPr>
        <w:spacing w:line="276" w:lineRule="auto"/>
        <w:jc w:val="both"/>
        <w:rPr>
          <w:rFonts w:ascii="Arial" w:eastAsia="Arial" w:hAnsi="Arial" w:cs="Arial"/>
          <w:sz w:val="40"/>
          <w:szCs w:val="40"/>
          <w:lang w:val="es" w:eastAsia="es-MX"/>
        </w:rPr>
      </w:pPr>
    </w:p>
    <w:p w14:paraId="5B4CD872" w14:textId="77777777" w:rsidR="00246D3A" w:rsidRPr="00246D3A" w:rsidRDefault="00246D3A" w:rsidP="00246D3A">
      <w:pPr>
        <w:spacing w:line="276" w:lineRule="auto"/>
        <w:jc w:val="both"/>
        <w:rPr>
          <w:rFonts w:eastAsia="Arial"/>
          <w:b/>
          <w:bCs/>
          <w:sz w:val="32"/>
          <w:szCs w:val="32"/>
          <w:lang w:val="es" w:eastAsia="es-MX"/>
        </w:rPr>
      </w:pPr>
      <w:r w:rsidRPr="00246D3A">
        <w:rPr>
          <w:rFonts w:eastAsia="Arial"/>
          <w:b/>
          <w:bCs/>
          <w:sz w:val="32"/>
          <w:szCs w:val="32"/>
          <w:lang w:val="es" w:eastAsia="es-MX"/>
        </w:rPr>
        <w:t>DISCURSO PRESIDENCIA CONGRESO.</w:t>
      </w:r>
    </w:p>
    <w:p w14:paraId="2E187F88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</w:p>
    <w:p w14:paraId="7CE15061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  <w:r w:rsidRPr="00246D3A">
        <w:rPr>
          <w:rFonts w:eastAsia="Arial"/>
          <w:sz w:val="32"/>
          <w:szCs w:val="32"/>
          <w:lang w:val="es" w:eastAsia="es-MX"/>
        </w:rPr>
        <w:t>En nombre del Paraguay, agradezco esta importante distinción.</w:t>
      </w:r>
    </w:p>
    <w:p w14:paraId="6AD5A07B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</w:p>
    <w:p w14:paraId="207A89A5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  <w:proofErr w:type="gramStart"/>
      <w:r w:rsidRPr="00246D3A">
        <w:rPr>
          <w:rFonts w:eastAsia="Arial"/>
          <w:sz w:val="32"/>
          <w:szCs w:val="32"/>
          <w:lang w:val="es" w:eastAsia="es-MX"/>
        </w:rPr>
        <w:t>Gracias</w:t>
      </w:r>
      <w:proofErr w:type="gramEnd"/>
      <w:r w:rsidRPr="00246D3A">
        <w:rPr>
          <w:rFonts w:eastAsia="Arial"/>
          <w:sz w:val="32"/>
          <w:szCs w:val="32"/>
          <w:lang w:val="es" w:eastAsia="es-MX"/>
        </w:rPr>
        <w:t xml:space="preserve"> estimados colegas, por confiar en mi persona para presidir este congreso, en el que tomaremos decisiones fundamentales para el futuro de nuestras naciones en el ámbito del turismo.</w:t>
      </w:r>
    </w:p>
    <w:p w14:paraId="17FF3544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</w:p>
    <w:p w14:paraId="34AB3FA1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  <w:r w:rsidRPr="00246D3A">
        <w:rPr>
          <w:rFonts w:eastAsia="Arial"/>
          <w:sz w:val="32"/>
          <w:szCs w:val="32"/>
          <w:lang w:val="es" w:eastAsia="es-MX"/>
        </w:rPr>
        <w:t xml:space="preserve">La relevancia de esta reunión tiene un gran alcance, considerando el momento que atravesamos a nivel global. </w:t>
      </w:r>
      <w:proofErr w:type="gramStart"/>
      <w:r w:rsidRPr="00246D3A">
        <w:rPr>
          <w:rFonts w:eastAsia="Arial"/>
          <w:sz w:val="32"/>
          <w:szCs w:val="32"/>
          <w:lang w:val="es" w:eastAsia="es-MX"/>
        </w:rPr>
        <w:t>Los temas a desarrollar</w:t>
      </w:r>
      <w:proofErr w:type="gramEnd"/>
      <w:r w:rsidRPr="00246D3A">
        <w:rPr>
          <w:rFonts w:eastAsia="Arial"/>
          <w:sz w:val="32"/>
          <w:szCs w:val="32"/>
          <w:lang w:val="es" w:eastAsia="es-MX"/>
        </w:rPr>
        <w:t>, de conocimiento de todas las autoridades, son de vital importancia para la tan ansiada recuperación del sector turístico regional, y la reactivación económica de los países.</w:t>
      </w:r>
    </w:p>
    <w:p w14:paraId="28B4D9BC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</w:p>
    <w:p w14:paraId="3D11B765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  <w:r w:rsidRPr="00246D3A">
        <w:rPr>
          <w:rFonts w:eastAsia="Arial"/>
          <w:sz w:val="32"/>
          <w:szCs w:val="32"/>
          <w:lang w:val="es" w:eastAsia="es-MX"/>
        </w:rPr>
        <w:t xml:space="preserve">Invito a mis colegas y a todos los participantes a nutrirse de las exposiciones, análisis, debates y deliberaciones ricas en contenido y experiencias; y a seguir trabajando conjuntamente, abocándonos a incentivar y estimular la industria turística con estrategias que nos posicionen nuevamente como un polo ligado a los servicios y que muestra las bellezas de cada país. </w:t>
      </w:r>
    </w:p>
    <w:p w14:paraId="6BB57D13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</w:p>
    <w:p w14:paraId="2C8C2482" w14:textId="77777777" w:rsidR="00246D3A" w:rsidRPr="00246D3A" w:rsidRDefault="00246D3A" w:rsidP="00246D3A">
      <w:pPr>
        <w:spacing w:line="276" w:lineRule="auto"/>
        <w:jc w:val="both"/>
        <w:rPr>
          <w:rFonts w:eastAsia="Arial"/>
          <w:sz w:val="32"/>
          <w:szCs w:val="32"/>
          <w:lang w:val="es" w:eastAsia="es-MX"/>
        </w:rPr>
      </w:pPr>
      <w:r w:rsidRPr="00246D3A">
        <w:rPr>
          <w:rFonts w:eastAsia="Arial"/>
          <w:sz w:val="32"/>
          <w:szCs w:val="32"/>
          <w:lang w:val="es" w:eastAsia="es-MX"/>
        </w:rPr>
        <w:t>¡Muchas gracias!</w:t>
      </w:r>
    </w:p>
    <w:p w14:paraId="42C68CA9" w14:textId="77777777" w:rsidR="00B1650D" w:rsidRPr="00B1650D" w:rsidRDefault="00B1650D" w:rsidP="00246D3A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es" w:eastAsia="es-MX"/>
        </w:rPr>
      </w:pPr>
    </w:p>
    <w:p w14:paraId="070BE04D" w14:textId="560F172B" w:rsidR="004365ED" w:rsidRDefault="004365ED" w:rsidP="00B1650D">
      <w:pPr>
        <w:tabs>
          <w:tab w:val="left" w:pos="5010"/>
        </w:tabs>
        <w:ind w:right="-29"/>
        <w:jc w:val="both"/>
        <w:rPr>
          <w:color w:val="0000FF"/>
          <w:sz w:val="22"/>
          <w:szCs w:val="22"/>
          <w:u w:val="single"/>
          <w:lang w:val="es-ES"/>
        </w:rPr>
      </w:pPr>
    </w:p>
    <w:p w14:paraId="45D67F5D" w14:textId="4C79D737" w:rsidR="00BD7663" w:rsidRDefault="004365ED" w:rsidP="004365ED">
      <w:pPr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4239EF" wp14:editId="28FE3E2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22C971" w14:textId="5325A236" w:rsidR="004365ED" w:rsidRPr="004365ED" w:rsidRDefault="004365E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BF659F">
                              <w:rPr>
                                <w:noProof/>
                                <w:sz w:val="18"/>
                              </w:rPr>
                              <w:t>CIDTU00197S01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239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02fgIAAAI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3uEiebSVDs0wplByN6K2xYPXZAPD+SgXPCIaQz3WGpl&#10;8BqztzhrjPv5p/OIh6DgxfMxCaj2x5ocilFfNaQ2HZ+dxdFJm7Pzjzk27tizPPbodXdtwNgYc29F&#10;MiM+qINZO9M9Y2jnMStcpAVylxx9GczrMMwnhl7I+TyBMCyWwkI/WnHQX2zQU/9Mzu51EaCoO3OY&#10;GSreyGPADgKZr4Op26SdV1b3vGPQkqT2P4U4ycf7hHr9dc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D6yLTZ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B22C971" w14:textId="5325A236" w:rsidR="004365ED" w:rsidRPr="004365ED" w:rsidRDefault="004365E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BF659F">
                        <w:rPr>
                          <w:noProof/>
                          <w:sz w:val="18"/>
                        </w:rPr>
                        <w:t>CIDTU00197S01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D7663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0449E" w14:textId="77777777" w:rsidR="00BB721F" w:rsidRDefault="00BB721F">
      <w:r>
        <w:separator/>
      </w:r>
    </w:p>
  </w:endnote>
  <w:endnote w:type="continuationSeparator" w:id="0">
    <w:p w14:paraId="03646F5F" w14:textId="77777777" w:rsidR="00BB721F" w:rsidRDefault="00BB721F">
      <w:r>
        <w:continuationSeparator/>
      </w:r>
    </w:p>
  </w:endnote>
  <w:endnote w:type="continuationNotice" w:id="1">
    <w:p w14:paraId="128629A1" w14:textId="77777777" w:rsidR="00BB721F" w:rsidRDefault="00BB72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5DFB" w14:textId="77777777" w:rsidR="00BB721F" w:rsidRDefault="00BB721F">
      <w:r>
        <w:separator/>
      </w:r>
    </w:p>
  </w:footnote>
  <w:footnote w:type="continuationSeparator" w:id="0">
    <w:p w14:paraId="5899CE77" w14:textId="77777777" w:rsidR="00BB721F" w:rsidRDefault="00BB721F">
      <w:r>
        <w:continuationSeparator/>
      </w:r>
    </w:p>
  </w:footnote>
  <w:footnote w:type="continuationNotice" w:id="1">
    <w:p w14:paraId="568E6C9A" w14:textId="77777777" w:rsidR="00BB721F" w:rsidRDefault="00BB72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A94E55"/>
    <w:multiLevelType w:val="hybridMultilevel"/>
    <w:tmpl w:val="2320C6C8"/>
    <w:lvl w:ilvl="0" w:tplc="9E38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168EF"/>
    <w:multiLevelType w:val="hybridMultilevel"/>
    <w:tmpl w:val="BA7E1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03F08"/>
    <w:multiLevelType w:val="hybridMultilevel"/>
    <w:tmpl w:val="AF84EFDE"/>
    <w:lvl w:ilvl="0" w:tplc="1D06F6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7619715D"/>
    <w:multiLevelType w:val="hybridMultilevel"/>
    <w:tmpl w:val="D2407000"/>
    <w:lvl w:ilvl="0" w:tplc="A5E030A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172AF"/>
    <w:rsid w:val="00122AB6"/>
    <w:rsid w:val="00126625"/>
    <w:rsid w:val="00131225"/>
    <w:rsid w:val="00131611"/>
    <w:rsid w:val="00132665"/>
    <w:rsid w:val="001356DE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A7B41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5D33"/>
    <w:rsid w:val="00246D3A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4C1A"/>
    <w:rsid w:val="002C5645"/>
    <w:rsid w:val="002C59CD"/>
    <w:rsid w:val="002D3C42"/>
    <w:rsid w:val="002D3EDE"/>
    <w:rsid w:val="002D70CB"/>
    <w:rsid w:val="002E45D4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1027"/>
    <w:rsid w:val="00392E4A"/>
    <w:rsid w:val="00397905"/>
    <w:rsid w:val="003A0748"/>
    <w:rsid w:val="003A37A8"/>
    <w:rsid w:val="003A3C00"/>
    <w:rsid w:val="003A730F"/>
    <w:rsid w:val="003B3CBF"/>
    <w:rsid w:val="003B60C5"/>
    <w:rsid w:val="003B6B0D"/>
    <w:rsid w:val="003C1B35"/>
    <w:rsid w:val="003C33CE"/>
    <w:rsid w:val="003C3A8D"/>
    <w:rsid w:val="003C55BF"/>
    <w:rsid w:val="003C6CCB"/>
    <w:rsid w:val="003D0723"/>
    <w:rsid w:val="003D0834"/>
    <w:rsid w:val="003D1B35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65ED"/>
    <w:rsid w:val="00437B78"/>
    <w:rsid w:val="00444E36"/>
    <w:rsid w:val="00445958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5D59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E654F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3762E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127A3"/>
    <w:rsid w:val="00620A25"/>
    <w:rsid w:val="006231D9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68B0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46A1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36C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C7F1B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10E5D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1F2B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0965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0DFE"/>
    <w:rsid w:val="00A1255E"/>
    <w:rsid w:val="00A16A3A"/>
    <w:rsid w:val="00A17318"/>
    <w:rsid w:val="00A21B7C"/>
    <w:rsid w:val="00A21C01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27A2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AF40E5"/>
    <w:rsid w:val="00B032CF"/>
    <w:rsid w:val="00B14864"/>
    <w:rsid w:val="00B1635A"/>
    <w:rsid w:val="00B1650D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21F"/>
    <w:rsid w:val="00BB751D"/>
    <w:rsid w:val="00BD7663"/>
    <w:rsid w:val="00BE162E"/>
    <w:rsid w:val="00BE1B94"/>
    <w:rsid w:val="00BE2D94"/>
    <w:rsid w:val="00BE43C7"/>
    <w:rsid w:val="00BE75A8"/>
    <w:rsid w:val="00BE7A23"/>
    <w:rsid w:val="00BF16B0"/>
    <w:rsid w:val="00BF3C4C"/>
    <w:rsid w:val="00BF659F"/>
    <w:rsid w:val="00BF6EC7"/>
    <w:rsid w:val="00BF79B1"/>
    <w:rsid w:val="00C00FD8"/>
    <w:rsid w:val="00C01075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C6B9E"/>
    <w:rsid w:val="00CD00CB"/>
    <w:rsid w:val="00CD72D7"/>
    <w:rsid w:val="00CE47B3"/>
    <w:rsid w:val="00CE5033"/>
    <w:rsid w:val="00CE7602"/>
    <w:rsid w:val="00CE7CA6"/>
    <w:rsid w:val="00CF32ED"/>
    <w:rsid w:val="00CF4497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D36"/>
    <w:rsid w:val="00D422E2"/>
    <w:rsid w:val="00D42FB3"/>
    <w:rsid w:val="00D44B22"/>
    <w:rsid w:val="00D469C8"/>
    <w:rsid w:val="00D47893"/>
    <w:rsid w:val="00D50DCE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1B1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272"/>
    <w:rsid w:val="00E95549"/>
    <w:rsid w:val="00E95C73"/>
    <w:rsid w:val="00EA2C2B"/>
    <w:rsid w:val="00EB5A91"/>
    <w:rsid w:val="00EB64C5"/>
    <w:rsid w:val="00EB7E9D"/>
    <w:rsid w:val="00EC2772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27E3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2711"/>
    <w:rsid w:val="00F543F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rsid w:val="006231D9"/>
  </w:style>
  <w:style w:type="character" w:styleId="UnresolvedMention">
    <w:name w:val="Unresolved Mention"/>
    <w:basedOn w:val="DefaultParagraphFont"/>
    <w:uiPriority w:val="99"/>
    <w:semiHidden/>
    <w:unhideWhenUsed/>
    <w:rsid w:val="002D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207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2021-11-15T21:27:00Z</dcterms:created>
  <dcterms:modified xsi:type="dcterms:W3CDTF">2021-11-15T21:30:00Z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