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OEA/Ser.K/III.26.1</w:t>
      </w:r>
    </w:p>
    <w:p w14:paraId="3588347E" w14:textId="0DD0105A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2C0314">
        <w:rPr>
          <w:sz w:val="22"/>
          <w:szCs w:val="22"/>
          <w:lang w:val="es-US"/>
        </w:rPr>
        <w:t>17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545074BF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9B9E80" w14:textId="461C698B" w:rsidR="002C0314" w:rsidRDefault="002C0314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09D98E" w14:textId="53EBF12E" w:rsidR="002C0314" w:rsidRDefault="002C0314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D904E53" w14:textId="77777777" w:rsidR="002C0314" w:rsidRPr="004E654F" w:rsidRDefault="002C0314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6FA1DA7" w14:textId="77777777" w:rsidR="002C0314" w:rsidRDefault="002C0314" w:rsidP="002C0314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(INFORME DEL </w:t>
      </w:r>
      <w:r w:rsidRPr="000B1E65">
        <w:rPr>
          <w:sz w:val="22"/>
          <w:szCs w:val="22"/>
          <w:lang w:val="es-MX"/>
        </w:rPr>
        <w:t>GRUPO DE TRABAJO</w:t>
      </w:r>
      <w:r>
        <w:rPr>
          <w:sz w:val="22"/>
          <w:szCs w:val="22"/>
          <w:lang w:val="es-MX"/>
        </w:rPr>
        <w:t xml:space="preserve"> IV)</w:t>
      </w:r>
    </w:p>
    <w:p w14:paraId="4ADB37D7" w14:textId="77777777" w:rsidR="002C0314" w:rsidRDefault="002C0314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7428F326" w14:textId="200A6BED" w:rsidR="008C7F1B" w:rsidRPr="00BD7663" w:rsidRDefault="008C7F1B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BD7663">
        <w:rPr>
          <w:sz w:val="22"/>
          <w:szCs w:val="22"/>
          <w:lang w:val="es-US"/>
        </w:rPr>
        <w:t>AGENDA DE TURISMO 2050 PARA LAS AMÉRICAS</w:t>
      </w:r>
    </w:p>
    <w:p w14:paraId="39C3EB62" w14:textId="620500CC" w:rsidR="003B6B0D" w:rsidRPr="00BD7663" w:rsidRDefault="003B6B0D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626C3C48" w14:textId="2C7BE1E3" w:rsidR="007646A1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27959EE7" w14:textId="77777777" w:rsidR="007646A1" w:rsidRPr="00BD7663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1A6E43C0" w:rsidR="003B6B0D" w:rsidRPr="004E654F" w:rsidRDefault="003B6B0D" w:rsidP="008C7F1B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329E9A1" w14:textId="2690876E" w:rsidR="003B6B0D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C7F1B">
        <w:rPr>
          <w:noProof/>
          <w:sz w:val="22"/>
          <w:szCs w:val="22"/>
          <w:lang w:val="es-ES"/>
        </w:rPr>
        <w:drawing>
          <wp:inline distT="0" distB="0" distL="0" distR="0" wp14:anchorId="09964C72" wp14:editId="46167A07">
            <wp:extent cx="36861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0F9BBD86" w:rsidR="003B6B0D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C7F1B">
        <w:rPr>
          <w:noProof/>
          <w:sz w:val="22"/>
          <w:szCs w:val="22"/>
          <w:lang w:val="es-ES"/>
        </w:rPr>
        <w:drawing>
          <wp:inline distT="0" distB="0" distL="0" distR="0" wp14:anchorId="06E086E1" wp14:editId="3A84B18A">
            <wp:extent cx="5057775" cy="209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7F5D" w14:textId="5FA19536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1F976D88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</w:t>
      </w:r>
      <w:r w:rsidR="0042761C">
        <w:rPr>
          <w:sz w:val="22"/>
          <w:szCs w:val="22"/>
          <w:lang w:val="es-CO"/>
        </w:rPr>
        <w:t>al informe</w:t>
      </w:r>
      <w:r w:rsidR="00910E5D" w:rsidRPr="00910E5D">
        <w:rPr>
          <w:sz w:val="22"/>
          <w:szCs w:val="22"/>
          <w:lang w:val="es-CO"/>
        </w:rPr>
        <w:t xml:space="preserve">: </w:t>
      </w:r>
    </w:p>
    <w:p w14:paraId="514DD0A4" w14:textId="3A6BFDFA" w:rsidR="00910E5D" w:rsidRPr="00910E5D" w:rsidRDefault="006C6C30" w:rsidP="00910E5D">
      <w:pPr>
        <w:rPr>
          <w:color w:val="0000FF"/>
          <w:sz w:val="22"/>
          <w:szCs w:val="22"/>
          <w:u w:val="single"/>
          <w:lang w:val="es-ES"/>
        </w:rPr>
      </w:pPr>
      <w:hyperlink r:id="rId13" w:history="1">
        <w:r w:rsidR="00A62C58">
          <w:rPr>
            <w:rStyle w:val="Hyperlink"/>
            <w:sz w:val="22"/>
            <w:szCs w:val="22"/>
            <w:lang w:val="es-ES"/>
          </w:rPr>
          <w:t>http://scm.oas.org/pdfs/202</w:t>
        </w:r>
        <w:r w:rsidR="00A62C58">
          <w:rPr>
            <w:rStyle w:val="Hyperlink"/>
            <w:sz w:val="22"/>
            <w:szCs w:val="22"/>
            <w:lang w:val="es-ES"/>
          </w:rPr>
          <w:t>1</w:t>
        </w:r>
        <w:r w:rsidR="00A62C58">
          <w:rPr>
            <w:rStyle w:val="Hyperlink"/>
            <w:sz w:val="22"/>
            <w:szCs w:val="22"/>
            <w:lang w:val="es-ES"/>
          </w:rPr>
          <w:t>/CIDTU00198.PDF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7A205498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62C58">
                              <w:rPr>
                                <w:noProof/>
                                <w:sz w:val="18"/>
                              </w:rPr>
                              <w:t>CIDTU00198S01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7A205498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62C58">
                        <w:rPr>
                          <w:noProof/>
                          <w:sz w:val="18"/>
                        </w:rPr>
                        <w:t>CIDTU00198S01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4"/>
      <w:headerReference w:type="default" r:id="rId15"/>
      <w:headerReference w:type="first" r:id="rId16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31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2761C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39A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2C58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1/CIDTU0019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2021-11-15T22:05:00Z</dcterms:created>
  <dcterms:modified xsi:type="dcterms:W3CDTF">2021-11-15T22:12:00Z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