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7F100358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C1637E">
        <w:rPr>
          <w:sz w:val="22"/>
          <w:szCs w:val="22"/>
          <w:lang w:val="es-US"/>
        </w:rPr>
        <w:t>22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77777777" w:rsidR="00BD7663" w:rsidRPr="004E654F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105597C" w14:textId="7AD5D684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89386AD" w14:textId="618EB85D" w:rsidR="00E95272" w:rsidRDefault="00E95272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B43B6C1" w14:textId="77777777" w:rsidR="00B1650D" w:rsidRDefault="00B165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238A13E" w14:textId="7BC7025B" w:rsidR="00B1650D" w:rsidRDefault="00B165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B1650D">
        <w:rPr>
          <w:sz w:val="22"/>
          <w:szCs w:val="22"/>
          <w:lang w:val="es-ES"/>
        </w:rPr>
        <w:t xml:space="preserve">DISCURSO DE </w:t>
      </w:r>
      <w:r w:rsidR="00C1637E">
        <w:rPr>
          <w:sz w:val="22"/>
          <w:szCs w:val="22"/>
          <w:lang w:val="es-ES"/>
        </w:rPr>
        <w:t>CLAUSURA</w:t>
      </w:r>
      <w:r>
        <w:rPr>
          <w:sz w:val="22"/>
          <w:szCs w:val="22"/>
          <w:lang w:val="es-ES"/>
        </w:rPr>
        <w:t xml:space="preserve"> DE LA </w:t>
      </w:r>
      <w:r w:rsidRPr="00B1650D">
        <w:rPr>
          <w:sz w:val="22"/>
          <w:szCs w:val="22"/>
          <w:lang w:val="es-ES"/>
        </w:rPr>
        <w:t xml:space="preserve">MINISTRA DE TURISMO DE PARAGUAY, </w:t>
      </w:r>
    </w:p>
    <w:p w14:paraId="2D408F0B" w14:textId="62B844EA" w:rsidR="008A536C" w:rsidRDefault="00B165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B1650D">
        <w:rPr>
          <w:sz w:val="22"/>
          <w:szCs w:val="22"/>
          <w:lang w:val="es-ES"/>
        </w:rPr>
        <w:t xml:space="preserve">SOFÍA MONTIEL DE AFARA </w:t>
      </w:r>
    </w:p>
    <w:p w14:paraId="29251761" w14:textId="77777777" w:rsidR="00B1650D" w:rsidRDefault="00B1650D" w:rsidP="004365ED">
      <w:pPr>
        <w:tabs>
          <w:tab w:val="left" w:pos="5010"/>
        </w:tabs>
        <w:ind w:right="-29"/>
        <w:rPr>
          <w:sz w:val="22"/>
          <w:szCs w:val="22"/>
          <w:lang w:val="es-ES"/>
        </w:rPr>
      </w:pPr>
    </w:p>
    <w:p w14:paraId="76D41F6D" w14:textId="245D52F0" w:rsidR="00B1650D" w:rsidRPr="00B1650D" w:rsidRDefault="00BD7663" w:rsidP="00C1637E">
      <w:pPr>
        <w:rPr>
          <w:rFonts w:eastAsia="Arial"/>
          <w:bCs/>
          <w:iCs/>
          <w:sz w:val="32"/>
          <w:szCs w:val="32"/>
          <w:lang w:val="es" w:eastAsia="es-MX"/>
        </w:rPr>
      </w:pPr>
      <w:r>
        <w:rPr>
          <w:sz w:val="22"/>
          <w:szCs w:val="22"/>
          <w:lang w:val="es-ES"/>
        </w:rPr>
        <w:br w:type="page"/>
      </w:r>
    </w:p>
    <w:p w14:paraId="38ED85B6" w14:textId="77777777" w:rsidR="00C1637E" w:rsidRPr="00C1637E" w:rsidRDefault="00C1637E" w:rsidP="00C1637E">
      <w:pPr>
        <w:spacing w:line="276" w:lineRule="auto"/>
        <w:rPr>
          <w:rFonts w:eastAsia="Arial"/>
          <w:b/>
          <w:sz w:val="32"/>
          <w:szCs w:val="32"/>
          <w:lang w:val="es" w:eastAsia="es-MX"/>
        </w:rPr>
      </w:pPr>
      <w:r w:rsidRPr="00C1637E">
        <w:rPr>
          <w:rFonts w:eastAsia="Arial"/>
          <w:b/>
          <w:sz w:val="32"/>
          <w:szCs w:val="32"/>
          <w:lang w:val="es" w:eastAsia="es-MX"/>
        </w:rPr>
        <w:lastRenderedPageBreak/>
        <w:t>05.10.21</w:t>
      </w:r>
    </w:p>
    <w:p w14:paraId="34021037" w14:textId="77777777" w:rsidR="00C1637E" w:rsidRPr="00C1637E" w:rsidRDefault="00C1637E" w:rsidP="00C1637E">
      <w:pPr>
        <w:spacing w:line="276" w:lineRule="auto"/>
        <w:rPr>
          <w:rFonts w:eastAsia="Arial"/>
          <w:b/>
          <w:sz w:val="32"/>
          <w:szCs w:val="32"/>
          <w:lang w:val="es" w:eastAsia="es-MX"/>
        </w:rPr>
      </w:pPr>
      <w:r w:rsidRPr="00C1637E">
        <w:rPr>
          <w:rFonts w:eastAsia="Arial"/>
          <w:b/>
          <w:sz w:val="32"/>
          <w:szCs w:val="32"/>
          <w:lang w:val="es" w:eastAsia="es-MX"/>
        </w:rPr>
        <w:t>Congreso de la OEA</w:t>
      </w:r>
    </w:p>
    <w:p w14:paraId="4E34D623" w14:textId="77777777" w:rsidR="00C1637E" w:rsidRPr="00C1637E" w:rsidRDefault="00C1637E" w:rsidP="00C1637E">
      <w:pPr>
        <w:spacing w:line="276" w:lineRule="auto"/>
        <w:rPr>
          <w:rFonts w:eastAsia="Arial"/>
          <w:b/>
          <w:sz w:val="32"/>
          <w:szCs w:val="32"/>
          <w:lang w:val="es" w:eastAsia="es-MX"/>
        </w:rPr>
      </w:pPr>
      <w:r w:rsidRPr="00C1637E">
        <w:rPr>
          <w:rFonts w:eastAsia="Arial"/>
          <w:b/>
          <w:sz w:val="32"/>
          <w:szCs w:val="32"/>
          <w:lang w:val="es" w:eastAsia="es-MX"/>
        </w:rPr>
        <w:t xml:space="preserve">Palabras de la ministra Sofía Montiel de </w:t>
      </w:r>
      <w:proofErr w:type="spellStart"/>
      <w:r w:rsidRPr="00C1637E">
        <w:rPr>
          <w:rFonts w:eastAsia="Arial"/>
          <w:b/>
          <w:sz w:val="32"/>
          <w:szCs w:val="32"/>
          <w:lang w:val="es" w:eastAsia="es-MX"/>
        </w:rPr>
        <w:t>Afara</w:t>
      </w:r>
      <w:proofErr w:type="spellEnd"/>
    </w:p>
    <w:p w14:paraId="5C07D37B" w14:textId="77777777" w:rsidR="00C1637E" w:rsidRPr="00C1637E" w:rsidRDefault="00C1637E" w:rsidP="00C1637E">
      <w:pPr>
        <w:spacing w:line="276" w:lineRule="auto"/>
        <w:rPr>
          <w:rFonts w:eastAsia="Arial"/>
          <w:b/>
          <w:sz w:val="32"/>
          <w:szCs w:val="32"/>
          <w:lang w:val="es" w:eastAsia="es-MX"/>
        </w:rPr>
      </w:pPr>
      <w:r w:rsidRPr="00C1637E">
        <w:rPr>
          <w:rFonts w:eastAsia="Arial"/>
          <w:b/>
          <w:sz w:val="32"/>
          <w:szCs w:val="32"/>
          <w:lang w:val="es" w:eastAsia="es-MX"/>
        </w:rPr>
        <w:t>(de clausura)</w:t>
      </w:r>
    </w:p>
    <w:p w14:paraId="3348FC90" w14:textId="77777777" w:rsidR="00C1637E" w:rsidRPr="00C1637E" w:rsidRDefault="00C1637E" w:rsidP="00C1637E">
      <w:pPr>
        <w:spacing w:line="276" w:lineRule="auto"/>
        <w:rPr>
          <w:rFonts w:eastAsia="Arial"/>
          <w:bCs/>
          <w:sz w:val="32"/>
          <w:szCs w:val="32"/>
          <w:lang w:val="es" w:eastAsia="es-MX"/>
        </w:rPr>
      </w:pPr>
    </w:p>
    <w:p w14:paraId="120DE2DA" w14:textId="77777777" w:rsidR="00C1637E" w:rsidRPr="00C1637E" w:rsidRDefault="00C1637E" w:rsidP="00C1637E">
      <w:pPr>
        <w:spacing w:line="276" w:lineRule="auto"/>
        <w:rPr>
          <w:rFonts w:eastAsia="Arial"/>
          <w:bCs/>
          <w:sz w:val="32"/>
          <w:szCs w:val="32"/>
          <w:lang w:val="es" w:eastAsia="es-MX"/>
        </w:rPr>
      </w:pPr>
      <w:proofErr w:type="gramStart"/>
      <w:r w:rsidRPr="00C1637E">
        <w:rPr>
          <w:rFonts w:eastAsia="Arial"/>
          <w:bCs/>
          <w:sz w:val="32"/>
          <w:szCs w:val="32"/>
          <w:lang w:val="es" w:eastAsia="es-MX"/>
        </w:rPr>
        <w:t>Muy buenas tardes!!</w:t>
      </w:r>
      <w:proofErr w:type="gramEnd"/>
    </w:p>
    <w:p w14:paraId="39C48410" w14:textId="77777777" w:rsidR="00C1637E" w:rsidRPr="00C1637E" w:rsidRDefault="00C1637E" w:rsidP="00C1637E">
      <w:pPr>
        <w:spacing w:line="276" w:lineRule="auto"/>
        <w:rPr>
          <w:rFonts w:eastAsia="Arial"/>
          <w:bCs/>
          <w:sz w:val="32"/>
          <w:szCs w:val="32"/>
          <w:lang w:val="es" w:eastAsia="es-MX"/>
        </w:rPr>
      </w:pPr>
    </w:p>
    <w:p w14:paraId="430B1C80" w14:textId="77777777" w:rsidR="00C1637E" w:rsidRPr="00C1637E" w:rsidRDefault="00C1637E" w:rsidP="00C1637E">
      <w:pPr>
        <w:spacing w:line="276" w:lineRule="auto"/>
        <w:jc w:val="both"/>
        <w:rPr>
          <w:rFonts w:eastAsia="Arial"/>
          <w:bCs/>
          <w:sz w:val="32"/>
          <w:szCs w:val="32"/>
          <w:lang w:val="es" w:eastAsia="es-MX"/>
        </w:rPr>
      </w:pPr>
      <w:r w:rsidRPr="00C1637E">
        <w:rPr>
          <w:rFonts w:eastAsia="Arial"/>
          <w:bCs/>
          <w:sz w:val="32"/>
          <w:szCs w:val="32"/>
          <w:lang w:val="es" w:eastAsia="es-MX"/>
        </w:rPr>
        <w:t>Ha sido un día de exposiciones y experiencias compartidas que contribuirán a la toma de decisiones tendientes a la aplicación de políticas públicas unificadas, con miras al beneficio turístico regional.</w:t>
      </w:r>
    </w:p>
    <w:p w14:paraId="1C51274E" w14:textId="77777777" w:rsidR="00C1637E" w:rsidRPr="00C1637E" w:rsidRDefault="00C1637E" w:rsidP="00C1637E">
      <w:pPr>
        <w:spacing w:line="276" w:lineRule="auto"/>
        <w:jc w:val="both"/>
        <w:rPr>
          <w:rFonts w:eastAsia="Arial"/>
          <w:bCs/>
          <w:sz w:val="32"/>
          <w:szCs w:val="32"/>
          <w:lang w:val="es" w:eastAsia="es-MX"/>
        </w:rPr>
      </w:pPr>
    </w:p>
    <w:p w14:paraId="705D95C7" w14:textId="77777777" w:rsidR="00C1637E" w:rsidRPr="00C1637E" w:rsidRDefault="00C1637E" w:rsidP="00C1637E">
      <w:pPr>
        <w:spacing w:line="276" w:lineRule="auto"/>
        <w:jc w:val="both"/>
        <w:rPr>
          <w:rFonts w:eastAsia="Arial"/>
          <w:bCs/>
          <w:sz w:val="32"/>
          <w:szCs w:val="32"/>
          <w:lang w:val="es" w:eastAsia="es-MX"/>
        </w:rPr>
      </w:pPr>
      <w:r w:rsidRPr="00C1637E">
        <w:rPr>
          <w:rFonts w:eastAsia="Arial"/>
          <w:bCs/>
          <w:sz w:val="32"/>
          <w:szCs w:val="32"/>
          <w:lang w:val="es" w:eastAsia="es-MX"/>
        </w:rPr>
        <w:t>En nombre del Paraguay agradezco la confianza depositada en nuestro país para la realización del presente congreso. Muchas gracias, estimados colegas y autoridades internacionales.</w:t>
      </w:r>
    </w:p>
    <w:p w14:paraId="5147E735" w14:textId="77777777" w:rsidR="00C1637E" w:rsidRPr="00C1637E" w:rsidRDefault="00C1637E" w:rsidP="00C1637E">
      <w:pPr>
        <w:spacing w:line="276" w:lineRule="auto"/>
        <w:jc w:val="both"/>
        <w:rPr>
          <w:rFonts w:eastAsia="Arial"/>
          <w:bCs/>
          <w:sz w:val="32"/>
          <w:szCs w:val="32"/>
          <w:lang w:val="es" w:eastAsia="es-MX"/>
        </w:rPr>
      </w:pPr>
    </w:p>
    <w:p w14:paraId="4E7DB618" w14:textId="77777777" w:rsidR="00C1637E" w:rsidRPr="00C1637E" w:rsidRDefault="00C1637E" w:rsidP="00C1637E">
      <w:pPr>
        <w:spacing w:line="276" w:lineRule="auto"/>
        <w:jc w:val="both"/>
        <w:rPr>
          <w:rFonts w:eastAsia="Arial"/>
          <w:bCs/>
          <w:sz w:val="32"/>
          <w:szCs w:val="32"/>
          <w:lang w:val="es" w:eastAsia="es-MX"/>
        </w:rPr>
      </w:pPr>
      <w:r w:rsidRPr="00C1637E">
        <w:rPr>
          <w:rFonts w:eastAsia="Arial"/>
          <w:bCs/>
          <w:sz w:val="32"/>
          <w:szCs w:val="32"/>
          <w:lang w:val="es" w:eastAsia="es-MX"/>
        </w:rPr>
        <w:t xml:space="preserve">Desde la Secretaría Nacional de Turismo del Paraguay -SENATUR, reafirmamos el compromiso de trabajo para llevar adelante las acciones que beneficiarán al turismo en nuestros países, y a cada nación miembro de la Organización de Estados Americanos-OEA, para devolver la confianza a los viajeros y lograr la recuperación sostenida y total del turismo en las Américas. </w:t>
      </w:r>
    </w:p>
    <w:p w14:paraId="47BF8864" w14:textId="77777777" w:rsidR="00C1637E" w:rsidRPr="00C1637E" w:rsidRDefault="00C1637E" w:rsidP="00C1637E">
      <w:pPr>
        <w:spacing w:line="276" w:lineRule="auto"/>
        <w:jc w:val="both"/>
        <w:rPr>
          <w:rFonts w:eastAsia="Arial"/>
          <w:bCs/>
          <w:sz w:val="32"/>
          <w:szCs w:val="32"/>
          <w:lang w:val="es" w:eastAsia="es-MX"/>
        </w:rPr>
      </w:pPr>
    </w:p>
    <w:p w14:paraId="19E03DB8" w14:textId="77777777" w:rsidR="00C1637E" w:rsidRPr="00C1637E" w:rsidRDefault="00C1637E" w:rsidP="00C1637E">
      <w:pPr>
        <w:spacing w:line="276" w:lineRule="auto"/>
        <w:jc w:val="both"/>
        <w:rPr>
          <w:rFonts w:eastAsia="Arial"/>
          <w:bCs/>
          <w:sz w:val="32"/>
          <w:szCs w:val="32"/>
          <w:lang w:val="es" w:eastAsia="es-MX"/>
        </w:rPr>
      </w:pPr>
      <w:r w:rsidRPr="00C1637E">
        <w:rPr>
          <w:rFonts w:eastAsia="Arial"/>
          <w:bCs/>
          <w:sz w:val="32"/>
          <w:szCs w:val="32"/>
          <w:lang w:val="es" w:eastAsia="es-MX"/>
        </w:rPr>
        <w:t xml:space="preserve">El Turismo nos une y nos permite avanzar y construir con creatividad, inclusión, y sostenibilidad. </w:t>
      </w:r>
    </w:p>
    <w:p w14:paraId="4AAC8A12" w14:textId="77777777" w:rsidR="00C1637E" w:rsidRPr="00C1637E" w:rsidRDefault="00C1637E" w:rsidP="00C1637E">
      <w:pPr>
        <w:spacing w:line="276" w:lineRule="auto"/>
        <w:jc w:val="both"/>
        <w:rPr>
          <w:rFonts w:eastAsia="Arial"/>
          <w:bCs/>
          <w:sz w:val="32"/>
          <w:szCs w:val="32"/>
          <w:lang w:val="es" w:eastAsia="es-MX"/>
        </w:rPr>
      </w:pPr>
    </w:p>
    <w:p w14:paraId="5839A04A" w14:textId="77777777" w:rsidR="00C1637E" w:rsidRPr="00C1637E" w:rsidRDefault="00C1637E" w:rsidP="00C1637E">
      <w:pPr>
        <w:spacing w:line="276" w:lineRule="auto"/>
        <w:jc w:val="both"/>
        <w:rPr>
          <w:rFonts w:eastAsia="Arial"/>
          <w:bCs/>
          <w:sz w:val="32"/>
          <w:szCs w:val="32"/>
          <w:lang w:val="es" w:eastAsia="es-MX"/>
        </w:rPr>
      </w:pPr>
      <w:r w:rsidRPr="00C1637E">
        <w:rPr>
          <w:rFonts w:eastAsia="Arial"/>
          <w:bCs/>
          <w:sz w:val="32"/>
          <w:szCs w:val="32"/>
          <w:lang w:val="es" w:eastAsia="es-MX"/>
        </w:rPr>
        <w:t>Gracias nuevamente, y desde aquí les digo…</w:t>
      </w:r>
    </w:p>
    <w:p w14:paraId="45D67F5D" w14:textId="7632F993" w:rsidR="00BD7663" w:rsidRDefault="00C1637E" w:rsidP="00C1637E">
      <w:pPr>
        <w:spacing w:line="276" w:lineRule="auto"/>
        <w:rPr>
          <w:sz w:val="22"/>
          <w:szCs w:val="22"/>
          <w:lang w:val="es-ES"/>
        </w:rPr>
      </w:pPr>
      <w:r w:rsidRPr="00C1637E">
        <w:rPr>
          <w:rFonts w:eastAsia="Arial"/>
          <w:b/>
          <w:sz w:val="32"/>
          <w:szCs w:val="32"/>
          <w:lang w:val="es" w:eastAsia="es-MX"/>
        </w:rPr>
        <w:t>AMÉRICA, Paraguay TE ESPERA</w:t>
      </w:r>
      <w:r w:rsidRPr="00C1637E">
        <w:rPr>
          <w:rFonts w:eastAsia="Arial"/>
          <w:bCs/>
          <w:sz w:val="32"/>
          <w:szCs w:val="32"/>
          <w:lang w:val="es" w:eastAsia="es-MX"/>
        </w:rPr>
        <w:t>, ¡somos un destino seguro, pensado y preparado Solo Para Vos!</w:t>
      </w:r>
      <w:r w:rsidR="004365ED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4239EF" wp14:editId="49277FA7">
                <wp:simplePos x="0" y="0"/>
                <wp:positionH relativeFrom="column">
                  <wp:posOffset>-88265</wp:posOffset>
                </wp:positionH>
                <wp:positionV relativeFrom="page">
                  <wp:posOffset>9486900</wp:posOffset>
                </wp:positionV>
                <wp:extent cx="3383280" cy="2857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22C971" w14:textId="37E525DB" w:rsidR="004365ED" w:rsidRPr="004365ED" w:rsidRDefault="00436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B44B0">
                              <w:rPr>
                                <w:noProof/>
                                <w:sz w:val="18"/>
                              </w:rPr>
                              <w:t>CIDTU00203S01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95pt;margin-top:747pt;width:266.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" filled="f" stroked="f">
                <v:stroke joinstyle="round"/>
                <v:textbox>
                  <w:txbxContent>
                    <w:p w14:paraId="5B22C971" w14:textId="37E525DB" w:rsidR="004365ED" w:rsidRPr="004365ED" w:rsidRDefault="004365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B44B0">
                        <w:rPr>
                          <w:noProof/>
                          <w:sz w:val="18"/>
                        </w:rPr>
                        <w:t>CIDTU00203S01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7663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172AF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A7B41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45D4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65ED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5D59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3762E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127A3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B44B0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36C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1F2B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40E5"/>
    <w:rsid w:val="00B032CF"/>
    <w:rsid w:val="00B14864"/>
    <w:rsid w:val="00B1635A"/>
    <w:rsid w:val="00B1650D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075"/>
    <w:rsid w:val="00C01D14"/>
    <w:rsid w:val="00C061C2"/>
    <w:rsid w:val="00C068D8"/>
    <w:rsid w:val="00C07293"/>
    <w:rsid w:val="00C1013C"/>
    <w:rsid w:val="00C11BF0"/>
    <w:rsid w:val="00C13F29"/>
    <w:rsid w:val="00C1637E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6B9E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0DCE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272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3F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2021-11-16T20:13:00Z</dcterms:created>
  <dcterms:modified xsi:type="dcterms:W3CDTF">2021-11-16T20:18:00Z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