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25082567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664351">
        <w:rPr>
          <w:sz w:val="22"/>
          <w:szCs w:val="22"/>
          <w:lang w:val="es-US"/>
        </w:rPr>
        <w:t>23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2B258E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F091BD6" w14:textId="5B7DC811" w:rsidR="00664351" w:rsidRDefault="0066435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3712087" w14:textId="25F9812F" w:rsidR="00664351" w:rsidRDefault="0066435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FDDAD01" w14:textId="264303C3" w:rsidR="00664351" w:rsidRDefault="0066435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3F4282D" w14:textId="77777777" w:rsidR="00664351" w:rsidRDefault="0066435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009EF40" w14:textId="2EEEB0F7" w:rsidR="00664351" w:rsidRPr="008B0434" w:rsidRDefault="00664351" w:rsidP="00664351">
      <w:pPr>
        <w:tabs>
          <w:tab w:val="left" w:pos="23"/>
          <w:tab w:val="left" w:pos="2340"/>
          <w:tab w:val="left" w:pos="2700"/>
        </w:tabs>
        <w:ind w:left="23" w:hanging="23"/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[</w:t>
      </w:r>
      <w:r w:rsidRPr="008B0434">
        <w:rPr>
          <w:sz w:val="22"/>
          <w:szCs w:val="22"/>
          <w:lang w:val="es-US"/>
        </w:rPr>
        <w:t xml:space="preserve">INFORME </w:t>
      </w:r>
      <w:r>
        <w:rPr>
          <w:sz w:val="22"/>
          <w:szCs w:val="22"/>
          <w:lang w:val="es-US"/>
        </w:rPr>
        <w:t>D</w:t>
      </w:r>
      <w:r w:rsidRPr="008B0434">
        <w:rPr>
          <w:sz w:val="22"/>
          <w:szCs w:val="22"/>
          <w:lang w:val="es-US"/>
        </w:rPr>
        <w:t>E</w:t>
      </w:r>
      <w:r>
        <w:rPr>
          <w:sz w:val="22"/>
          <w:szCs w:val="22"/>
          <w:lang w:val="es-US"/>
        </w:rPr>
        <w:t xml:space="preserve"> LA COMISIÓN INTERAMERICANA DE TURISMO (CITUR</w:t>
      </w:r>
      <w:r w:rsidRPr="008B0434">
        <w:rPr>
          <w:sz w:val="22"/>
          <w:szCs w:val="22"/>
          <w:lang w:val="es-US"/>
        </w:rPr>
        <w:t>)</w:t>
      </w:r>
      <w:r>
        <w:rPr>
          <w:sz w:val="22"/>
          <w:szCs w:val="22"/>
          <w:lang w:val="es-US"/>
        </w:rPr>
        <w:t>]</w:t>
      </w:r>
    </w:p>
    <w:p w14:paraId="582C4A9B" w14:textId="77777777" w:rsidR="00664351" w:rsidRPr="008B0434" w:rsidRDefault="00664351" w:rsidP="00664351">
      <w:pPr>
        <w:tabs>
          <w:tab w:val="left" w:pos="23"/>
          <w:tab w:val="left" w:pos="2340"/>
          <w:tab w:val="left" w:pos="2700"/>
        </w:tabs>
        <w:ind w:left="23" w:hanging="23"/>
        <w:jc w:val="center"/>
        <w:rPr>
          <w:sz w:val="22"/>
          <w:szCs w:val="22"/>
          <w:lang w:val="es-US"/>
        </w:rPr>
      </w:pPr>
    </w:p>
    <w:p w14:paraId="7ABAC863" w14:textId="43215A53" w:rsidR="00664351" w:rsidRDefault="00664351" w:rsidP="0066435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(Delegación de </w:t>
      </w:r>
      <w:r>
        <w:rPr>
          <w:sz w:val="22"/>
          <w:szCs w:val="22"/>
          <w:lang w:val="es-US"/>
        </w:rPr>
        <w:t>Mexico, Presidente de la CITUR</w:t>
      </w:r>
      <w:r>
        <w:rPr>
          <w:sz w:val="22"/>
          <w:szCs w:val="22"/>
          <w:lang w:val="es-US"/>
        </w:rPr>
        <w:t>)</w:t>
      </w:r>
    </w:p>
    <w:p w14:paraId="3C2E3806" w14:textId="77777777" w:rsidR="00664351" w:rsidRDefault="00664351">
      <w:pPr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br w:type="page"/>
      </w:r>
    </w:p>
    <w:p w14:paraId="04A076D5" w14:textId="77777777" w:rsidR="00BD7663" w:rsidRDefault="00BD7663" w:rsidP="0066435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1526733" w14:textId="1F976D88" w:rsidR="00910E5D" w:rsidRPr="00910E5D" w:rsidRDefault="00245D33" w:rsidP="00910E5D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 w:rsidRPr="00910E5D">
        <w:rPr>
          <w:sz w:val="22"/>
          <w:szCs w:val="22"/>
          <w:lang w:val="es-CO"/>
        </w:rPr>
        <w:t>Favor presionar</w:t>
      </w:r>
      <w:r w:rsidR="00910E5D" w:rsidRPr="00910E5D">
        <w:rPr>
          <w:sz w:val="22"/>
          <w:szCs w:val="22"/>
          <w:lang w:val="es-CO"/>
        </w:rPr>
        <w:t xml:space="preserve"> el siguiente enlace para acceder </w:t>
      </w:r>
      <w:r w:rsidR="0042761C">
        <w:rPr>
          <w:sz w:val="22"/>
          <w:szCs w:val="22"/>
          <w:lang w:val="es-CO"/>
        </w:rPr>
        <w:t>al informe</w:t>
      </w:r>
      <w:r w:rsidR="00910E5D" w:rsidRPr="00910E5D">
        <w:rPr>
          <w:sz w:val="22"/>
          <w:szCs w:val="22"/>
          <w:lang w:val="es-CO"/>
        </w:rPr>
        <w:t xml:space="preserve">: </w:t>
      </w:r>
    </w:p>
    <w:p w14:paraId="514DD0A4" w14:textId="43F39B6B" w:rsidR="00910E5D" w:rsidRPr="00910E5D" w:rsidRDefault="00940CC9" w:rsidP="00910E5D">
      <w:pPr>
        <w:rPr>
          <w:color w:val="0000FF"/>
          <w:sz w:val="22"/>
          <w:szCs w:val="22"/>
          <w:u w:val="single"/>
          <w:lang w:val="es-ES"/>
        </w:rPr>
      </w:pPr>
      <w:hyperlink r:id="rId11" w:history="1">
        <w:r>
          <w:rPr>
            <w:rStyle w:val="Hyperlink"/>
            <w:sz w:val="22"/>
            <w:szCs w:val="22"/>
            <w:lang w:val="es-ES"/>
          </w:rPr>
          <w:t>http://scm.oas.org/pdfs/2021/CIDTU00204.PDF</w:t>
        </w:r>
      </w:hyperlink>
    </w:p>
    <w:p w14:paraId="54E62BB5" w14:textId="47A11FFD" w:rsidR="003B6B0D" w:rsidRPr="004E654F" w:rsidRDefault="001356DE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4F85E" wp14:editId="32C1D5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032E9F" w14:textId="39BF895B" w:rsidR="001356DE" w:rsidRPr="001356DE" w:rsidRDefault="001356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40CC9">
                              <w:rPr>
                                <w:noProof/>
                                <w:sz w:val="18"/>
                              </w:rPr>
                              <w:t>CIDTU00204S01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8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n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jzbid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6032E9F" w14:textId="39BF895B" w:rsidR="001356DE" w:rsidRPr="001356DE" w:rsidRDefault="001356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40CC9">
                        <w:rPr>
                          <w:noProof/>
                          <w:sz w:val="18"/>
                        </w:rPr>
                        <w:t>CIDTU00204S01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RPr="004E654F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314"/>
    <w:rsid w:val="002C34B6"/>
    <w:rsid w:val="002C4C1A"/>
    <w:rsid w:val="002C5645"/>
    <w:rsid w:val="002C59CD"/>
    <w:rsid w:val="002D3C42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2761C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39A1"/>
    <w:rsid w:val="00657754"/>
    <w:rsid w:val="00657B97"/>
    <w:rsid w:val="00657D81"/>
    <w:rsid w:val="00662A5D"/>
    <w:rsid w:val="0066307E"/>
    <w:rsid w:val="00664351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0CC9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2C58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204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2</Pages>
  <Words>55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2021-11-17T19:52:00Z</dcterms:created>
  <dcterms:modified xsi:type="dcterms:W3CDTF">2021-11-17T19:54:00Z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