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OEA/Ser.K/III.26.1</w:t>
      </w:r>
    </w:p>
    <w:p w14:paraId="3588347E" w14:textId="373C9195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E95272">
        <w:rPr>
          <w:sz w:val="22"/>
          <w:szCs w:val="22"/>
          <w:lang w:val="es-US"/>
        </w:rPr>
        <w:t>5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7610B9F4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ABAC863" w14:textId="77777777" w:rsidR="00BD7663" w:rsidRPr="004E654F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105597C" w14:textId="7AD5D684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89386AD" w14:textId="4EA29D72" w:rsidR="00E95272" w:rsidRDefault="00E95272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F7F0F55" w14:textId="587BFF74" w:rsidR="00E95272" w:rsidRDefault="00E95272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428F326" w14:textId="585F5705" w:rsidR="008C7F1B" w:rsidRPr="00BD7663" w:rsidRDefault="00E95272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  <w:r w:rsidRPr="00BD7663">
        <w:rPr>
          <w:sz w:val="22"/>
          <w:szCs w:val="22"/>
          <w:lang w:val="es-US"/>
        </w:rPr>
        <w:t xml:space="preserve">AGENDA </w:t>
      </w:r>
      <w:r>
        <w:rPr>
          <w:sz w:val="22"/>
          <w:szCs w:val="22"/>
          <w:lang w:val="es-US"/>
        </w:rPr>
        <w:t>SOBRE EL CAMBIO CLIMÁTICO Y DESARROLLO SOSTENIBLE PARA L TURISMO EN</w:t>
      </w:r>
      <w:r w:rsidRPr="00BD7663">
        <w:rPr>
          <w:sz w:val="22"/>
          <w:szCs w:val="22"/>
          <w:lang w:val="es-US"/>
        </w:rPr>
        <w:t xml:space="preserve"> LAS AMÉRICAS</w:t>
      </w:r>
    </w:p>
    <w:p w14:paraId="39C3EB62" w14:textId="620500CC" w:rsidR="003B6B0D" w:rsidRPr="00BD7663" w:rsidRDefault="003B6B0D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</w:p>
    <w:p w14:paraId="626C3C48" w14:textId="62BAD3FE" w:rsidR="007646A1" w:rsidRDefault="007646A1" w:rsidP="00E952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  <w:bookmarkStart w:id="0" w:name="_Hlk84435857"/>
      <w:r>
        <w:rPr>
          <w:sz w:val="22"/>
          <w:szCs w:val="22"/>
          <w:lang w:val="es-MX"/>
        </w:rPr>
        <w:t>(</w:t>
      </w:r>
      <w:bookmarkEnd w:id="0"/>
      <w:r w:rsidR="00E95272" w:rsidRPr="00E95272">
        <w:rPr>
          <w:sz w:val="22"/>
          <w:szCs w:val="22"/>
          <w:lang w:val="es-MX"/>
        </w:rPr>
        <w:t>Grupo de Trabajo para Desarrollar una agenda sobre cambio climático y desarrollo sostenible para el turismo en las Américas</w:t>
      </w:r>
      <w:r w:rsidR="00E95272">
        <w:rPr>
          <w:sz w:val="22"/>
          <w:szCs w:val="22"/>
          <w:lang w:val="es-MX"/>
        </w:rPr>
        <w:t xml:space="preserve"> - Costa Rica/Colombia)</w:t>
      </w:r>
    </w:p>
    <w:p w14:paraId="27959EE7" w14:textId="77777777" w:rsidR="007646A1" w:rsidRPr="00BD7663" w:rsidRDefault="007646A1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1A6E43C0" w:rsidR="003B6B0D" w:rsidRPr="004E654F" w:rsidRDefault="003B6B0D" w:rsidP="008C7F1B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1329E9A1" w14:textId="29A9C53E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A840BC" w14:textId="27694E96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71009344" w:rsidR="003B6B0D" w:rsidRPr="004E654F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D67F5D" w14:textId="06FBCFB4" w:rsidR="00BD7663" w:rsidRDefault="00BD766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01526733" w14:textId="6D81872D" w:rsidR="00910E5D" w:rsidRPr="00910E5D" w:rsidRDefault="00245D33" w:rsidP="00910E5D">
      <w:pPr>
        <w:tabs>
          <w:tab w:val="left" w:pos="6030"/>
          <w:tab w:val="left" w:pos="6210"/>
        </w:tabs>
        <w:jc w:val="both"/>
        <w:rPr>
          <w:sz w:val="22"/>
          <w:szCs w:val="22"/>
          <w:lang w:val="es-CO"/>
        </w:rPr>
      </w:pPr>
      <w:r w:rsidRPr="00910E5D">
        <w:rPr>
          <w:sz w:val="22"/>
          <w:szCs w:val="22"/>
          <w:lang w:val="es-CO"/>
        </w:rPr>
        <w:lastRenderedPageBreak/>
        <w:t>Favor presionar</w:t>
      </w:r>
      <w:r w:rsidR="00910E5D" w:rsidRPr="00910E5D">
        <w:rPr>
          <w:sz w:val="22"/>
          <w:szCs w:val="22"/>
          <w:lang w:val="es-CO"/>
        </w:rPr>
        <w:t xml:space="preserve"> el siguiente enlace para acceder </w:t>
      </w:r>
      <w:r w:rsidR="0053762E">
        <w:rPr>
          <w:sz w:val="22"/>
          <w:szCs w:val="22"/>
          <w:lang w:val="es-CO"/>
        </w:rPr>
        <w:t xml:space="preserve">la presentación: </w:t>
      </w:r>
      <w:r w:rsidR="00910E5D" w:rsidRPr="00910E5D">
        <w:rPr>
          <w:sz w:val="22"/>
          <w:szCs w:val="22"/>
          <w:lang w:val="es-CO"/>
        </w:rPr>
        <w:t xml:space="preserve"> </w:t>
      </w:r>
    </w:p>
    <w:p w14:paraId="514DD0A4" w14:textId="0757E172" w:rsidR="00910E5D" w:rsidRPr="00910E5D" w:rsidRDefault="0053762E" w:rsidP="00910E5D">
      <w:pPr>
        <w:rPr>
          <w:color w:val="0000FF"/>
          <w:sz w:val="22"/>
          <w:szCs w:val="22"/>
          <w:u w:val="single"/>
          <w:lang w:val="es-ES"/>
        </w:rPr>
      </w:pPr>
      <w:hyperlink r:id="rId11" w:history="1">
        <w:r w:rsidR="00961F2B">
          <w:rPr>
            <w:rStyle w:val="Hyperlink"/>
            <w:sz w:val="22"/>
            <w:szCs w:val="22"/>
            <w:lang w:val="es-ES"/>
          </w:rPr>
          <w:t>http://scm.oas.org/pdfs/2021/CIDTU00186.PDF</w:t>
        </w:r>
      </w:hyperlink>
    </w:p>
    <w:p w14:paraId="54E62BB5" w14:textId="47A11FFD" w:rsidR="003B6B0D" w:rsidRPr="004E654F" w:rsidRDefault="001356DE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54F85E" wp14:editId="32C1D5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032E9F" w14:textId="5D4AB75E" w:rsidR="001356DE" w:rsidRPr="001356DE" w:rsidRDefault="001356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3762E">
                              <w:rPr>
                                <w:noProof/>
                                <w:sz w:val="18"/>
                              </w:rPr>
                              <w:t>CIDTU00186S01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F8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4n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Bjzbid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6032E9F" w14:textId="5D4AB75E" w:rsidR="001356DE" w:rsidRPr="001356DE" w:rsidRDefault="001356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3762E">
                        <w:rPr>
                          <w:noProof/>
                          <w:sz w:val="18"/>
                        </w:rPr>
                        <w:t>CIDTU00186S01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6B0D" w:rsidRPr="004E654F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5D59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3762E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127A3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1F2B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272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TU00186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76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2021-10-06T22:23:00Z</dcterms:created>
  <dcterms:modified xsi:type="dcterms:W3CDTF">2021-10-06T22:24:00Z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