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Default="000E624D" w:rsidP="000E624D">
      <w:pPr>
        <w:tabs>
          <w:tab w:val="left" w:pos="36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58024AC0" w:rsidR="00AF0549" w:rsidRPr="004249F9" w:rsidRDefault="00E95860" w:rsidP="00E95860">
      <w:pPr>
        <w:tabs>
          <w:tab w:val="left" w:pos="360"/>
          <w:tab w:val="left" w:pos="720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F0549">
        <w:rPr>
          <w:b/>
          <w:bCs/>
          <w:sz w:val="22"/>
          <w:szCs w:val="22"/>
        </w:rPr>
        <w:t>TWENTY-F</w:t>
      </w:r>
      <w:r w:rsidR="000E624D">
        <w:rPr>
          <w:b/>
          <w:bCs/>
          <w:sz w:val="22"/>
          <w:szCs w:val="22"/>
        </w:rPr>
        <w:t xml:space="preserve">IFTH </w:t>
      </w:r>
      <w:r w:rsidR="00AF0549" w:rsidRPr="004249F9">
        <w:rPr>
          <w:b/>
          <w:bCs/>
          <w:sz w:val="22"/>
          <w:szCs w:val="22"/>
        </w:rPr>
        <w:t>INTER-AMERICAN CON</w:t>
      </w:r>
      <w:r w:rsidR="000E624D">
        <w:rPr>
          <w:b/>
          <w:bCs/>
          <w:sz w:val="22"/>
          <w:szCs w:val="22"/>
        </w:rPr>
        <w:t>GRESS</w:t>
      </w:r>
      <w:r w:rsidR="00AF0549" w:rsidRPr="004249F9">
        <w:rPr>
          <w:b/>
          <w:bCs/>
          <w:sz w:val="22"/>
          <w:szCs w:val="22"/>
        </w:rPr>
        <w:t xml:space="preserve"> OF</w:t>
      </w:r>
      <w:r w:rsidR="00AF0549" w:rsidRPr="004249F9">
        <w:rPr>
          <w:b/>
          <w:bCs/>
          <w:sz w:val="22"/>
          <w:szCs w:val="22"/>
        </w:rPr>
        <w:tab/>
      </w:r>
      <w:r w:rsidR="00AF0549" w:rsidRPr="004249F9">
        <w:rPr>
          <w:snapToGrid w:val="0"/>
          <w:sz w:val="22"/>
          <w:szCs w:val="22"/>
        </w:rPr>
        <w:t>OEA/</w:t>
      </w:r>
      <w:proofErr w:type="spellStart"/>
      <w:r w:rsidR="00AF0549" w:rsidRPr="004249F9">
        <w:rPr>
          <w:snapToGrid w:val="0"/>
          <w:sz w:val="22"/>
          <w:szCs w:val="22"/>
        </w:rPr>
        <w:t>Ser.K</w:t>
      </w:r>
      <w:proofErr w:type="spellEnd"/>
      <w:r w:rsidR="00AF0549" w:rsidRPr="004249F9">
        <w:rPr>
          <w:snapToGrid w:val="0"/>
          <w:sz w:val="22"/>
          <w:szCs w:val="22"/>
        </w:rPr>
        <w:t>/</w:t>
      </w:r>
      <w:r w:rsidR="000E624D">
        <w:rPr>
          <w:snapToGrid w:val="0"/>
          <w:sz w:val="22"/>
          <w:szCs w:val="22"/>
        </w:rPr>
        <w:t>I</w:t>
      </w:r>
      <w:r w:rsidR="00AF0549" w:rsidRPr="004249F9">
        <w:rPr>
          <w:snapToGrid w:val="0"/>
          <w:sz w:val="22"/>
          <w:szCs w:val="22"/>
        </w:rPr>
        <w:t>II.</w:t>
      </w:r>
      <w:r w:rsidR="00AF0549">
        <w:rPr>
          <w:snapToGrid w:val="0"/>
          <w:sz w:val="22"/>
          <w:szCs w:val="22"/>
        </w:rPr>
        <w:t>2</w:t>
      </w:r>
      <w:r w:rsidR="000E624D">
        <w:rPr>
          <w:snapToGrid w:val="0"/>
          <w:sz w:val="22"/>
          <w:szCs w:val="22"/>
        </w:rPr>
        <w:t>6</w:t>
      </w:r>
      <w:r w:rsidR="00AF0549" w:rsidRPr="004249F9">
        <w:rPr>
          <w:snapToGrid w:val="0"/>
          <w:sz w:val="22"/>
          <w:szCs w:val="22"/>
        </w:rPr>
        <w:t>.1</w:t>
      </w:r>
    </w:p>
    <w:p w14:paraId="3A5005F3" w14:textId="76FA656E" w:rsidR="00AF0549" w:rsidRDefault="00AF0549" w:rsidP="000E624D">
      <w:pPr>
        <w:tabs>
          <w:tab w:val="left" w:pos="36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4249F9">
        <w:rPr>
          <w:b/>
          <w:bCs/>
          <w:snapToGrid w:val="0"/>
          <w:sz w:val="22"/>
          <w:szCs w:val="22"/>
        </w:rPr>
        <w:t xml:space="preserve">MINISTERS </w:t>
      </w:r>
      <w:r w:rsidR="000E624D">
        <w:rPr>
          <w:b/>
          <w:bCs/>
          <w:snapToGrid w:val="0"/>
          <w:sz w:val="22"/>
          <w:szCs w:val="22"/>
        </w:rPr>
        <w:t xml:space="preserve">AND </w:t>
      </w:r>
      <w:r w:rsidR="000E624D" w:rsidRPr="000E624D">
        <w:rPr>
          <w:b/>
          <w:bCs/>
          <w:sz w:val="22"/>
          <w:szCs w:val="24"/>
        </w:rPr>
        <w:t>HIGH-LEVEL AUTHORITIES OF TOURISM</w:t>
      </w:r>
      <w:r w:rsidRPr="004249F9">
        <w:rPr>
          <w:b/>
          <w:bCs/>
          <w:sz w:val="22"/>
          <w:szCs w:val="22"/>
        </w:rPr>
        <w:tab/>
      </w:r>
      <w:r w:rsidRPr="000E624D">
        <w:rPr>
          <w:bCs/>
          <w:sz w:val="22"/>
          <w:szCs w:val="22"/>
        </w:rPr>
        <w:t>CIDI/</w:t>
      </w:r>
      <w:r w:rsidR="000E624D" w:rsidRPr="000E624D">
        <w:rPr>
          <w:bCs/>
          <w:sz w:val="22"/>
          <w:szCs w:val="22"/>
        </w:rPr>
        <w:t>TUR-XXV</w:t>
      </w:r>
      <w:r w:rsidRPr="000E624D">
        <w:rPr>
          <w:bCs/>
          <w:snapToGrid w:val="0"/>
          <w:sz w:val="22"/>
          <w:szCs w:val="22"/>
        </w:rPr>
        <w:t>/doc.</w:t>
      </w:r>
      <w:r w:rsidR="000E624D" w:rsidRPr="000E624D">
        <w:rPr>
          <w:bCs/>
          <w:snapToGrid w:val="0"/>
          <w:sz w:val="22"/>
          <w:szCs w:val="22"/>
        </w:rPr>
        <w:t xml:space="preserve"> 1</w:t>
      </w:r>
      <w:r w:rsidRPr="000E624D">
        <w:rPr>
          <w:bCs/>
          <w:snapToGrid w:val="0"/>
          <w:sz w:val="22"/>
          <w:szCs w:val="22"/>
        </w:rPr>
        <w:t>/21</w:t>
      </w:r>
      <w:r w:rsidR="00E965AD">
        <w:rPr>
          <w:snapToGrid w:val="0"/>
          <w:sz w:val="22"/>
          <w:szCs w:val="22"/>
        </w:rPr>
        <w:t xml:space="preserve"> </w:t>
      </w:r>
      <w:r w:rsidR="000C63BE">
        <w:rPr>
          <w:snapToGrid w:val="0"/>
          <w:sz w:val="22"/>
          <w:szCs w:val="22"/>
        </w:rPr>
        <w:t>rev.</w:t>
      </w:r>
      <w:r w:rsidR="008732A9">
        <w:rPr>
          <w:snapToGrid w:val="0"/>
          <w:sz w:val="22"/>
          <w:szCs w:val="22"/>
        </w:rPr>
        <w:t>2</w:t>
      </w:r>
    </w:p>
    <w:p w14:paraId="2B010FF3" w14:textId="782A6CB1" w:rsidR="00AF0549" w:rsidRPr="004249F9" w:rsidRDefault="000E624D" w:rsidP="000E624D">
      <w:pPr>
        <w:tabs>
          <w:tab w:val="left" w:pos="360"/>
          <w:tab w:val="left" w:pos="7200"/>
          <w:tab w:val="left" w:pos="7290"/>
        </w:tabs>
        <w:ind w:left="360" w:right="-11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October 6</w:t>
      </w:r>
      <w:r w:rsidR="00AF0549">
        <w:rPr>
          <w:sz w:val="22"/>
          <w:szCs w:val="22"/>
        </w:rPr>
        <w:t xml:space="preserve">, </w:t>
      </w:r>
      <w:proofErr w:type="gramStart"/>
      <w:r w:rsidR="00AF0549">
        <w:rPr>
          <w:sz w:val="22"/>
          <w:szCs w:val="22"/>
        </w:rPr>
        <w:t>2021</w:t>
      </w:r>
      <w:proofErr w:type="gramEnd"/>
      <w:r w:rsidR="00AF0549" w:rsidRPr="004249F9">
        <w:rPr>
          <w:b/>
          <w:bCs/>
          <w:snapToGrid w:val="0"/>
          <w:sz w:val="22"/>
          <w:szCs w:val="22"/>
        </w:rPr>
        <w:tab/>
      </w:r>
      <w:r w:rsidR="008732A9">
        <w:rPr>
          <w:bCs/>
          <w:snapToGrid w:val="0"/>
          <w:sz w:val="22"/>
          <w:szCs w:val="22"/>
        </w:rPr>
        <w:t>6</w:t>
      </w:r>
      <w:r w:rsidR="000C63BE">
        <w:rPr>
          <w:bCs/>
          <w:snapToGrid w:val="0"/>
          <w:sz w:val="22"/>
          <w:szCs w:val="22"/>
        </w:rPr>
        <w:t xml:space="preserve"> October</w:t>
      </w:r>
      <w:r w:rsidR="00AF0549">
        <w:rPr>
          <w:bCs/>
          <w:snapToGrid w:val="0"/>
          <w:sz w:val="22"/>
          <w:szCs w:val="22"/>
        </w:rPr>
        <w:t xml:space="preserve"> 2021</w:t>
      </w:r>
    </w:p>
    <w:p w14:paraId="62CD9A7E" w14:textId="56187C48" w:rsidR="00AF0549" w:rsidRDefault="00AF0549" w:rsidP="000E624D">
      <w:pPr>
        <w:tabs>
          <w:tab w:val="left" w:pos="36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Washington, D.C., United States of America</w:t>
      </w:r>
      <w:r>
        <w:rPr>
          <w:color w:val="000000"/>
          <w:sz w:val="22"/>
          <w:szCs w:val="22"/>
        </w:rPr>
        <w:tab/>
      </w:r>
      <w:r w:rsidRPr="004249F9">
        <w:rPr>
          <w:sz w:val="22"/>
          <w:szCs w:val="22"/>
        </w:rPr>
        <w:t>Original:</w:t>
      </w:r>
      <w:r>
        <w:rPr>
          <w:sz w:val="22"/>
          <w:szCs w:val="22"/>
        </w:rPr>
        <w:t xml:space="preserve"> Spanish</w:t>
      </w:r>
    </w:p>
    <w:p w14:paraId="2ECD3812" w14:textId="162CBD8F" w:rsidR="000E624D" w:rsidRDefault="00AF0549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VIRTUAL</w:t>
      </w:r>
    </w:p>
    <w:p w14:paraId="4D70C15C" w14:textId="77777777" w:rsidR="000E624D" w:rsidRDefault="000E624D" w:rsidP="000E624D">
      <w:pPr>
        <w:pBdr>
          <w:bottom w:val="single" w:sz="12" w:space="2" w:color="auto"/>
        </w:pBdr>
        <w:tabs>
          <w:tab w:val="left" w:pos="36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20283835" w14:textId="77777777" w:rsidR="000E624D" w:rsidRDefault="000E624D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AA486D7" w14:textId="77777777" w:rsidR="000E624D" w:rsidRDefault="000E624D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EAB394F" w14:textId="122EC5DC" w:rsidR="000E624D" w:rsidRDefault="000E624D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8732A9">
        <w:rPr>
          <w:sz w:val="22"/>
          <w:szCs w:val="22"/>
        </w:rPr>
        <w:t>AGENDA</w:t>
      </w:r>
    </w:p>
    <w:p w14:paraId="27694085" w14:textId="0BDCFF9E" w:rsidR="008732A9" w:rsidRPr="00674683" w:rsidRDefault="008732A9" w:rsidP="000E624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47D4D02" w14:textId="2CA34277" w:rsidR="000E624D" w:rsidRPr="00674683" w:rsidRDefault="000E624D" w:rsidP="000E624D">
      <w:pPr>
        <w:jc w:val="center"/>
        <w:rPr>
          <w:sz w:val="22"/>
          <w:szCs w:val="22"/>
        </w:rPr>
      </w:pPr>
      <w:r w:rsidRPr="00674683">
        <w:rPr>
          <w:sz w:val="22"/>
          <w:szCs w:val="22"/>
        </w:rPr>
        <w:t>“Towards Post COVID-19 Tourism Rebuilding and Recovery”</w:t>
      </w:r>
    </w:p>
    <w:p w14:paraId="2BEC173B" w14:textId="77777777" w:rsidR="00674683" w:rsidRDefault="00674683" w:rsidP="00674683">
      <w:pPr>
        <w:jc w:val="center"/>
        <w:rPr>
          <w:rFonts w:eastAsia="PMingLiU"/>
          <w:sz w:val="22"/>
          <w:szCs w:val="22"/>
        </w:rPr>
      </w:pPr>
    </w:p>
    <w:p w14:paraId="4B079D60" w14:textId="7E2D5393" w:rsidR="00674683" w:rsidRDefault="00674683" w:rsidP="00674683">
      <w:pPr>
        <w:jc w:val="center"/>
        <w:rPr>
          <w:rFonts w:eastAsia="PMingLiU"/>
          <w:sz w:val="22"/>
          <w:szCs w:val="22"/>
        </w:rPr>
      </w:pPr>
      <w:r w:rsidRPr="00442085">
        <w:rPr>
          <w:rFonts w:eastAsia="PMingLiU"/>
          <w:sz w:val="22"/>
          <w:szCs w:val="22"/>
        </w:rPr>
        <w:t>(Approved at the first plenary session)</w:t>
      </w:r>
    </w:p>
    <w:p w14:paraId="66003525" w14:textId="77777777" w:rsidR="000E624D" w:rsidRPr="00923228" w:rsidRDefault="000E624D" w:rsidP="00674683">
      <w:pPr>
        <w:jc w:val="center"/>
        <w:rPr>
          <w:color w:val="000000" w:themeColor="text1"/>
          <w:sz w:val="22"/>
          <w:szCs w:val="22"/>
        </w:rPr>
      </w:pPr>
    </w:p>
    <w:p w14:paraId="3103AA1A" w14:textId="77777777" w:rsidR="000E624D" w:rsidRPr="009137E3" w:rsidRDefault="000E624D" w:rsidP="000E624D">
      <w:pPr>
        <w:jc w:val="both"/>
        <w:rPr>
          <w:color w:val="000000" w:themeColor="text1"/>
          <w:sz w:val="22"/>
          <w:szCs w:val="22"/>
        </w:rPr>
      </w:pPr>
    </w:p>
    <w:p w14:paraId="74A1833B" w14:textId="77777777" w:rsidR="000E624D" w:rsidRPr="009137E3" w:rsidRDefault="000E624D" w:rsidP="000E624D">
      <w:pPr>
        <w:numPr>
          <w:ilvl w:val="0"/>
          <w:numId w:val="42"/>
        </w:numPr>
        <w:tabs>
          <w:tab w:val="left" w:pos="1440"/>
        </w:tabs>
        <w:ind w:right="24"/>
        <w:contextualSpacing/>
        <w:jc w:val="both"/>
        <w:rPr>
          <w:noProof/>
          <w:color w:val="000000" w:themeColor="text1"/>
          <w:sz w:val="22"/>
          <w:szCs w:val="22"/>
        </w:rPr>
      </w:pPr>
      <w:r w:rsidRPr="009137E3">
        <w:rPr>
          <w:color w:val="000000" w:themeColor="text1"/>
          <w:sz w:val="22"/>
          <w:szCs w:val="22"/>
        </w:rPr>
        <w:t>Consideration and approval of decisions on the following items</w:t>
      </w:r>
      <w:r w:rsidRPr="009137E3">
        <w:rPr>
          <w:color w:val="000000" w:themeColor="text1"/>
          <w:sz w:val="22"/>
          <w:szCs w:val="22"/>
        </w:rPr>
        <w:tab/>
      </w:r>
    </w:p>
    <w:p w14:paraId="73345BD3" w14:textId="77777777" w:rsidR="000E624D" w:rsidRPr="009137E3" w:rsidRDefault="000E624D" w:rsidP="000E624D">
      <w:pPr>
        <w:tabs>
          <w:tab w:val="left" w:pos="1440"/>
        </w:tabs>
        <w:ind w:left="1440" w:right="24"/>
        <w:contextualSpacing/>
        <w:jc w:val="both"/>
        <w:rPr>
          <w:noProof/>
          <w:color w:val="000000" w:themeColor="text1"/>
          <w:sz w:val="22"/>
          <w:szCs w:val="22"/>
        </w:rPr>
      </w:pPr>
    </w:p>
    <w:p w14:paraId="3AB3B559" w14:textId="77777777" w:rsidR="000E624D" w:rsidRPr="009137E3" w:rsidRDefault="000E624D" w:rsidP="000E624D">
      <w:pPr>
        <w:numPr>
          <w:ilvl w:val="2"/>
          <w:numId w:val="42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Election of the Chair</w:t>
      </w:r>
    </w:p>
    <w:p w14:paraId="1B40EF60" w14:textId="77777777" w:rsidR="000E624D" w:rsidRPr="009137E3" w:rsidRDefault="000E624D" w:rsidP="000E624D">
      <w:pPr>
        <w:numPr>
          <w:ilvl w:val="2"/>
          <w:numId w:val="42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Constitution of the Style Committee</w:t>
      </w:r>
    </w:p>
    <w:p w14:paraId="252BF9C3" w14:textId="77777777" w:rsidR="000E624D" w:rsidRPr="009137E3" w:rsidRDefault="000E624D" w:rsidP="000E624D">
      <w:pPr>
        <w:numPr>
          <w:ilvl w:val="2"/>
          <w:numId w:val="42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Final agenda of the meeting</w:t>
      </w:r>
    </w:p>
    <w:p w14:paraId="2319770C" w14:textId="77777777" w:rsidR="000E624D" w:rsidRPr="009137E3" w:rsidRDefault="000E624D" w:rsidP="000E624D">
      <w:pPr>
        <w:numPr>
          <w:ilvl w:val="2"/>
          <w:numId w:val="42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Agreement on the deadline for the presentation of proposals</w:t>
      </w:r>
    </w:p>
    <w:p w14:paraId="22F8CC98" w14:textId="77777777" w:rsidR="000E624D" w:rsidRPr="009137E3" w:rsidRDefault="000E624D" w:rsidP="000E624D">
      <w:pPr>
        <w:numPr>
          <w:ilvl w:val="2"/>
          <w:numId w:val="42"/>
        </w:numPr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9137E3">
        <w:rPr>
          <w:color w:val="000000" w:themeColor="text1"/>
          <w:sz w:val="22"/>
          <w:szCs w:val="22"/>
          <w:lang w:eastAsia="es-ES"/>
        </w:rPr>
        <w:t>Duration of the meeting</w:t>
      </w:r>
    </w:p>
    <w:p w14:paraId="3DCDB6C4" w14:textId="77777777" w:rsidR="000E624D" w:rsidRPr="009137E3" w:rsidRDefault="000E624D" w:rsidP="000E624D">
      <w:pPr>
        <w:contextualSpacing/>
        <w:rPr>
          <w:color w:val="000000" w:themeColor="text1"/>
          <w:sz w:val="22"/>
          <w:szCs w:val="22"/>
        </w:rPr>
      </w:pPr>
    </w:p>
    <w:p w14:paraId="17E944FD" w14:textId="77777777" w:rsidR="000E624D" w:rsidRPr="009137E3" w:rsidRDefault="000E624D" w:rsidP="000E624D">
      <w:pPr>
        <w:numPr>
          <w:ilvl w:val="0"/>
          <w:numId w:val="42"/>
        </w:numPr>
        <w:tabs>
          <w:tab w:val="clear" w:pos="1440"/>
        </w:tabs>
        <w:contextualSpacing/>
        <w:rPr>
          <w:rFonts w:eastAsia="Calibri"/>
          <w:color w:val="000000" w:themeColor="text1"/>
          <w:sz w:val="22"/>
          <w:szCs w:val="22"/>
        </w:rPr>
      </w:pPr>
      <w:r w:rsidRPr="009137E3">
        <w:rPr>
          <w:rFonts w:eastAsia="Calibri"/>
          <w:color w:val="000000" w:themeColor="text1"/>
          <w:sz w:val="22"/>
          <w:szCs w:val="22"/>
        </w:rPr>
        <w:t>Strategies to mitigate the adverse effects of COVID-19 on tourism</w:t>
      </w:r>
    </w:p>
    <w:p w14:paraId="6B0851D5" w14:textId="77777777" w:rsidR="000E624D" w:rsidRPr="009137E3" w:rsidRDefault="000E624D" w:rsidP="000E624D">
      <w:pPr>
        <w:rPr>
          <w:rFonts w:eastAsia="Calibri"/>
          <w:color w:val="000000" w:themeColor="text1"/>
          <w:sz w:val="22"/>
          <w:szCs w:val="22"/>
        </w:rPr>
      </w:pPr>
    </w:p>
    <w:p w14:paraId="393853DD" w14:textId="50D95A18" w:rsidR="000E624D" w:rsidRPr="009137E3" w:rsidRDefault="000E624D" w:rsidP="000E624D">
      <w:pPr>
        <w:numPr>
          <w:ilvl w:val="0"/>
          <w:numId w:val="42"/>
        </w:numPr>
        <w:tabs>
          <w:tab w:val="clear" w:pos="1440"/>
        </w:tabs>
        <w:contextualSpacing/>
        <w:rPr>
          <w:rFonts w:eastAsia="Calibri"/>
          <w:color w:val="000000" w:themeColor="text1"/>
          <w:sz w:val="22"/>
          <w:szCs w:val="22"/>
        </w:rPr>
      </w:pPr>
      <w:r w:rsidRPr="009137E3">
        <w:rPr>
          <w:rFonts w:eastAsia="Calibri"/>
          <w:color w:val="000000" w:themeColor="text1"/>
          <w:sz w:val="22"/>
          <w:szCs w:val="22"/>
        </w:rPr>
        <w:t>Post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9137E3">
        <w:rPr>
          <w:rFonts w:eastAsia="Calibri"/>
          <w:color w:val="000000" w:themeColor="text1"/>
          <w:sz w:val="22"/>
          <w:szCs w:val="22"/>
        </w:rPr>
        <w:t>COVID-19 tourism</w:t>
      </w:r>
    </w:p>
    <w:p w14:paraId="40F605F3" w14:textId="77777777" w:rsidR="000E624D" w:rsidRPr="009137E3" w:rsidRDefault="000E624D" w:rsidP="000E624D">
      <w:pPr>
        <w:rPr>
          <w:rFonts w:eastAsia="Calibri"/>
          <w:sz w:val="22"/>
          <w:szCs w:val="22"/>
        </w:rPr>
      </w:pPr>
    </w:p>
    <w:p w14:paraId="36839319" w14:textId="77777777" w:rsidR="000E624D" w:rsidRPr="009137E3" w:rsidRDefault="000E624D" w:rsidP="000E624D">
      <w:pPr>
        <w:numPr>
          <w:ilvl w:val="0"/>
          <w:numId w:val="42"/>
        </w:numPr>
        <w:tabs>
          <w:tab w:val="clear" w:pos="1440"/>
        </w:tabs>
        <w:contextualSpacing/>
        <w:jc w:val="both"/>
        <w:rPr>
          <w:rFonts w:eastAsia="Calibri"/>
          <w:sz w:val="22"/>
          <w:szCs w:val="22"/>
        </w:rPr>
      </w:pPr>
      <w:r w:rsidRPr="009137E3">
        <w:rPr>
          <w:rFonts w:eastAsia="Calibri"/>
          <w:sz w:val="22"/>
          <w:szCs w:val="22"/>
        </w:rPr>
        <w:t>Determination of the venue of the XXVI Inter-American Congress of Ministers and High-Level Authorities of Tourism</w:t>
      </w:r>
    </w:p>
    <w:p w14:paraId="70AEEBD6" w14:textId="77777777" w:rsidR="000E624D" w:rsidRPr="009137E3" w:rsidRDefault="000E624D" w:rsidP="000E624D">
      <w:pPr>
        <w:rPr>
          <w:rFonts w:eastAsia="Calibri"/>
          <w:sz w:val="22"/>
          <w:szCs w:val="22"/>
        </w:rPr>
      </w:pPr>
    </w:p>
    <w:p w14:paraId="019A7512" w14:textId="77777777" w:rsidR="000E624D" w:rsidRPr="009137E3" w:rsidRDefault="000E624D" w:rsidP="000E624D">
      <w:pPr>
        <w:numPr>
          <w:ilvl w:val="0"/>
          <w:numId w:val="42"/>
        </w:numPr>
        <w:tabs>
          <w:tab w:val="clear" w:pos="1440"/>
        </w:tabs>
        <w:contextualSpacing/>
        <w:jc w:val="both"/>
        <w:rPr>
          <w:rFonts w:eastAsia="Calibri"/>
          <w:sz w:val="22"/>
          <w:szCs w:val="22"/>
        </w:rPr>
      </w:pPr>
      <w:r w:rsidRPr="009137E3">
        <w:rPr>
          <w:rFonts w:eastAsia="Calibri"/>
          <w:sz w:val="22"/>
          <w:szCs w:val="22"/>
        </w:rPr>
        <w:t xml:space="preserve">Consideration and adoption of the Draft Declaration </w:t>
      </w:r>
    </w:p>
    <w:p w14:paraId="1D89DEA0" w14:textId="77777777" w:rsidR="000E624D" w:rsidRPr="009137E3" w:rsidRDefault="000E624D" w:rsidP="000E624D">
      <w:pPr>
        <w:rPr>
          <w:rFonts w:eastAsia="Calibri"/>
          <w:sz w:val="22"/>
          <w:szCs w:val="22"/>
        </w:rPr>
      </w:pPr>
    </w:p>
    <w:p w14:paraId="4D2E649C" w14:textId="3D623B56" w:rsidR="000E624D" w:rsidRPr="009137E3" w:rsidRDefault="000E624D" w:rsidP="000E624D">
      <w:pPr>
        <w:numPr>
          <w:ilvl w:val="0"/>
          <w:numId w:val="42"/>
        </w:numPr>
        <w:tabs>
          <w:tab w:val="clear" w:pos="1440"/>
        </w:tabs>
        <w:contextualSpacing/>
        <w:jc w:val="both"/>
        <w:rPr>
          <w:rFonts w:eastAsia="Calibri"/>
          <w:sz w:val="22"/>
          <w:szCs w:val="22"/>
        </w:rPr>
      </w:pPr>
      <w:r w:rsidRPr="00923228">
        <w:rPr>
          <w:rFonts w:eastAsia="Calibri"/>
          <w:sz w:val="22"/>
          <w:szCs w:val="22"/>
        </w:rPr>
        <w:t>Other matters</w:t>
      </w:r>
    </w:p>
    <w:p w14:paraId="323547E6" w14:textId="1AE3FB89" w:rsidR="00C80060" w:rsidRDefault="001C0719" w:rsidP="00D621FB">
      <w:pPr>
        <w:suppressAutoHyphens/>
        <w:ind w:firstLine="360"/>
        <w:jc w:val="center"/>
        <w:rPr>
          <w:color w:val="000000"/>
          <w:kern w:val="2"/>
          <w:position w:val="-13"/>
          <w:sz w:val="24"/>
          <w:szCs w:val="24"/>
          <w:lang w:eastAsia="hi-IN" w:bidi="hi-IN"/>
        </w:rPr>
      </w:pPr>
      <w:r>
        <w:rPr>
          <w:noProof/>
          <w:color w:val="000000"/>
          <w:kern w:val="2"/>
          <w:position w:val="-13"/>
          <w:sz w:val="24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3582F9" wp14:editId="58B4A0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6504E7" w14:textId="2B87B845" w:rsidR="001C0719" w:rsidRPr="001C0719" w:rsidRDefault="001C07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1111E">
                              <w:rPr>
                                <w:noProof/>
                                <w:sz w:val="18"/>
                              </w:rPr>
                              <w:t>CIDTU00184E01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58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B6504E7" w14:textId="2B87B845" w:rsidR="001C0719" w:rsidRPr="001C0719" w:rsidRDefault="001C07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1111E">
                        <w:rPr>
                          <w:noProof/>
                          <w:sz w:val="18"/>
                        </w:rPr>
                        <w:t>CIDTU00184E01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80060" w:rsidSect="00E428C4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296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E735" w14:textId="77777777" w:rsidR="00760FB0" w:rsidRDefault="00760FB0">
      <w:r>
        <w:separator/>
      </w:r>
    </w:p>
  </w:endnote>
  <w:endnote w:type="continuationSeparator" w:id="0">
    <w:p w14:paraId="03B5E4C7" w14:textId="77777777" w:rsidR="00760FB0" w:rsidRDefault="00760FB0">
      <w:r>
        <w:continuationSeparator/>
      </w:r>
    </w:p>
  </w:endnote>
  <w:endnote w:type="continuationNotice" w:id="1">
    <w:p w14:paraId="75596FAF" w14:textId="77777777" w:rsidR="00BE48B0" w:rsidRDefault="00BE4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CF7D" w14:textId="77777777" w:rsidR="00760FB0" w:rsidRDefault="00760FB0">
      <w:r>
        <w:separator/>
      </w:r>
    </w:p>
  </w:footnote>
  <w:footnote w:type="continuationSeparator" w:id="0">
    <w:p w14:paraId="4F56383C" w14:textId="77777777" w:rsidR="00760FB0" w:rsidRDefault="00760FB0">
      <w:r>
        <w:continuationSeparator/>
      </w:r>
    </w:p>
  </w:footnote>
  <w:footnote w:type="continuationNotice" w:id="1">
    <w:p w14:paraId="43875AF6" w14:textId="77777777" w:rsidR="00BE48B0" w:rsidRDefault="00BE4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D621FB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621FB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C80060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106475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Bst+lX3wAAAAoB&#10;AAAPAAAAAAAAAAAAAAAAAGAEAABkcnMvZG93bnJldi54bWxQSwUGAAAAAAQABADzAAAAbAUAAAAA&#10;" stroked="f">
              <v:textbox>
                <w:txbxContent>
                  <w:p w14:paraId="483E9C6D" w14:textId="77777777" w:rsidR="00F6528F" w:rsidRPr="00D621FB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621FB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503DAFE" w14:textId="77777777" w:rsidR="00F6528F" w:rsidRPr="00C80060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</w:rPr>
                      <w:t>Inter-American Council for Integral Development</w:t>
                    </w:r>
                  </w:p>
                  <w:p w14:paraId="1FF50124" w14:textId="77777777" w:rsidR="00F6528F" w:rsidRPr="00106475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48" name="Picture 4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4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4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B4"/>
    <w:multiLevelType w:val="hybridMultilevel"/>
    <w:tmpl w:val="40AED1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30AD6"/>
    <w:multiLevelType w:val="hybridMultilevel"/>
    <w:tmpl w:val="FE3870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5258A6"/>
    <w:multiLevelType w:val="multilevel"/>
    <w:tmpl w:val="39F4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9D8"/>
    <w:multiLevelType w:val="hybridMultilevel"/>
    <w:tmpl w:val="AC1C3F68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4594BC44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2F7C12"/>
    <w:multiLevelType w:val="hybridMultilevel"/>
    <w:tmpl w:val="3356C7DA"/>
    <w:lvl w:ilvl="0" w:tplc="F9EA33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E042C"/>
    <w:multiLevelType w:val="multilevel"/>
    <w:tmpl w:val="C94E55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7559C"/>
    <w:multiLevelType w:val="hybridMultilevel"/>
    <w:tmpl w:val="FB3CD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593CD822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9A454C3"/>
    <w:multiLevelType w:val="multilevel"/>
    <w:tmpl w:val="7674A8F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142CD5"/>
    <w:multiLevelType w:val="hybridMultilevel"/>
    <w:tmpl w:val="569E5608"/>
    <w:lvl w:ilvl="0" w:tplc="C5FC035C">
      <w:start w:val="2"/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31405"/>
    <w:multiLevelType w:val="hybridMultilevel"/>
    <w:tmpl w:val="764A59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C8258B0"/>
    <w:multiLevelType w:val="hybridMultilevel"/>
    <w:tmpl w:val="228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02DA"/>
    <w:multiLevelType w:val="hybridMultilevel"/>
    <w:tmpl w:val="4DA0681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EF7AB1C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 w15:restartNumberingAfterBreak="0">
    <w:nsid w:val="208B2896"/>
    <w:multiLevelType w:val="hybridMultilevel"/>
    <w:tmpl w:val="5502827E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E4E48592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297100EF"/>
    <w:multiLevelType w:val="hybridMultilevel"/>
    <w:tmpl w:val="BD90DF90"/>
    <w:lvl w:ilvl="0" w:tplc="21F06474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35ED"/>
    <w:multiLevelType w:val="hybridMultilevel"/>
    <w:tmpl w:val="AA061AAE"/>
    <w:lvl w:ilvl="0" w:tplc="A6C4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C87473"/>
    <w:multiLevelType w:val="hybridMultilevel"/>
    <w:tmpl w:val="4FFAA46E"/>
    <w:lvl w:ilvl="0" w:tplc="F584813C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99726A9"/>
    <w:multiLevelType w:val="hybridMultilevel"/>
    <w:tmpl w:val="C94E557A"/>
    <w:lvl w:ilvl="0" w:tplc="1428C9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3314C"/>
    <w:multiLevelType w:val="hybridMultilevel"/>
    <w:tmpl w:val="FB349F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CD50803"/>
    <w:multiLevelType w:val="hybridMultilevel"/>
    <w:tmpl w:val="EB328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5EA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E5E73"/>
    <w:multiLevelType w:val="hybridMultilevel"/>
    <w:tmpl w:val="7674A8FA"/>
    <w:lvl w:ilvl="0" w:tplc="F998C7E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567398E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774671C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B8D2314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E7284"/>
    <w:multiLevelType w:val="hybridMultilevel"/>
    <w:tmpl w:val="221CF58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594BC44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4F4648B"/>
    <w:multiLevelType w:val="hybridMultilevel"/>
    <w:tmpl w:val="C71629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7FD609A"/>
    <w:multiLevelType w:val="hybridMultilevel"/>
    <w:tmpl w:val="E8F23072"/>
    <w:lvl w:ilvl="0" w:tplc="FA1A49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81905F1"/>
    <w:multiLevelType w:val="hybridMultilevel"/>
    <w:tmpl w:val="25F0E448"/>
    <w:lvl w:ilvl="0" w:tplc="3608586A">
      <w:start w:val="1"/>
      <w:numFmt w:val="upperLetter"/>
      <w:lvlText w:val="%1."/>
      <w:lvlJc w:val="left"/>
      <w:pPr>
        <w:ind w:left="1788" w:hanging="72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56CE0"/>
    <w:multiLevelType w:val="multilevel"/>
    <w:tmpl w:val="14A8D57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635E63E3"/>
    <w:multiLevelType w:val="hybridMultilevel"/>
    <w:tmpl w:val="983EF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F3F19"/>
    <w:multiLevelType w:val="hybridMultilevel"/>
    <w:tmpl w:val="AF7464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95E75CA"/>
    <w:multiLevelType w:val="hybridMultilevel"/>
    <w:tmpl w:val="32B6E73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C1923"/>
    <w:multiLevelType w:val="hybridMultilevel"/>
    <w:tmpl w:val="6AF4A02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2FF7D7D"/>
    <w:multiLevelType w:val="hybridMultilevel"/>
    <w:tmpl w:val="14A8D570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9B826E3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B41591"/>
    <w:multiLevelType w:val="hybridMultilevel"/>
    <w:tmpl w:val="936AB8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AF22CCC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BBB7C7D"/>
    <w:multiLevelType w:val="hybridMultilevel"/>
    <w:tmpl w:val="F96675AC"/>
    <w:lvl w:ilvl="0" w:tplc="D5F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510639"/>
    <w:multiLevelType w:val="hybridMultilevel"/>
    <w:tmpl w:val="39A86D66"/>
    <w:lvl w:ilvl="0" w:tplc="700878C2">
      <w:start w:val="1"/>
      <w:numFmt w:val="lowerRoman"/>
      <w:lvlText w:val="%1."/>
      <w:lvlJc w:val="left"/>
      <w:pPr>
        <w:ind w:left="1798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1" w15:restartNumberingAfterBreak="0">
    <w:nsid w:val="7FB5045F"/>
    <w:multiLevelType w:val="hybridMultilevel"/>
    <w:tmpl w:val="E0E418D0"/>
    <w:lvl w:ilvl="0" w:tplc="818EC9AE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16"/>
      </w:rPr>
    </w:lvl>
    <w:lvl w:ilvl="1" w:tplc="2F4E3398">
      <w:start w:val="2"/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unga" w:eastAsia="Tunga" w:hAnsi="Tunga" w:cs="Tunga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2"/>
  </w:num>
  <w:num w:numId="5">
    <w:abstractNumId w:val="10"/>
  </w:num>
  <w:num w:numId="6">
    <w:abstractNumId w:val="33"/>
  </w:num>
  <w:num w:numId="7">
    <w:abstractNumId w:val="27"/>
  </w:num>
  <w:num w:numId="8">
    <w:abstractNumId w:val="35"/>
  </w:num>
  <w:num w:numId="9">
    <w:abstractNumId w:val="4"/>
  </w:num>
  <w:num w:numId="10">
    <w:abstractNumId w:val="6"/>
  </w:num>
  <w:num w:numId="11">
    <w:abstractNumId w:val="17"/>
  </w:num>
  <w:num w:numId="12">
    <w:abstractNumId w:val="24"/>
  </w:num>
  <w:num w:numId="13">
    <w:abstractNumId w:val="22"/>
  </w:num>
  <w:num w:numId="14">
    <w:abstractNumId w:val="3"/>
  </w:num>
  <w:num w:numId="15">
    <w:abstractNumId w:val="23"/>
  </w:num>
  <w:num w:numId="16">
    <w:abstractNumId w:val="37"/>
  </w:num>
  <w:num w:numId="17">
    <w:abstractNumId w:val="32"/>
  </w:num>
  <w:num w:numId="18">
    <w:abstractNumId w:val="14"/>
  </w:num>
  <w:num w:numId="19">
    <w:abstractNumId w:val="7"/>
  </w:num>
  <w:num w:numId="20">
    <w:abstractNumId w:val="21"/>
  </w:num>
  <w:num w:numId="21">
    <w:abstractNumId w:val="8"/>
  </w:num>
  <w:num w:numId="22">
    <w:abstractNumId w:val="13"/>
  </w:num>
  <w:num w:numId="23">
    <w:abstractNumId w:val="1"/>
  </w:num>
  <w:num w:numId="24">
    <w:abstractNumId w:val="38"/>
  </w:num>
  <w:num w:numId="25">
    <w:abstractNumId w:val="11"/>
  </w:num>
  <w:num w:numId="26">
    <w:abstractNumId w:val="19"/>
  </w:num>
  <w:num w:numId="27">
    <w:abstractNumId w:val="39"/>
  </w:num>
  <w:num w:numId="28">
    <w:abstractNumId w:val="0"/>
  </w:num>
  <w:num w:numId="29">
    <w:abstractNumId w:val="36"/>
  </w:num>
  <w:num w:numId="30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40"/>
  </w:num>
  <w:num w:numId="34">
    <w:abstractNumId w:val="1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</w:num>
  <w:num w:numId="38">
    <w:abstractNumId w:val="34"/>
  </w:num>
  <w:num w:numId="39">
    <w:abstractNumId w:val="25"/>
  </w:num>
  <w:num w:numId="40">
    <w:abstractNumId w:val="41"/>
  </w:num>
  <w:num w:numId="41">
    <w:abstractNumId w:val="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5985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17CF"/>
    <w:rsid w:val="000C3787"/>
    <w:rsid w:val="000C41E3"/>
    <w:rsid w:val="000C4F67"/>
    <w:rsid w:val="000C56C1"/>
    <w:rsid w:val="000C6045"/>
    <w:rsid w:val="000C63BE"/>
    <w:rsid w:val="000C66F6"/>
    <w:rsid w:val="000D2A6C"/>
    <w:rsid w:val="000D4657"/>
    <w:rsid w:val="000D609B"/>
    <w:rsid w:val="000D6FDD"/>
    <w:rsid w:val="000E624D"/>
    <w:rsid w:val="000E6DB8"/>
    <w:rsid w:val="000E6E90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B2B35"/>
    <w:rsid w:val="001B691A"/>
    <w:rsid w:val="001C06AA"/>
    <w:rsid w:val="001C0719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A8A"/>
    <w:rsid w:val="00254D7F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EA7"/>
    <w:rsid w:val="004E43BA"/>
    <w:rsid w:val="004E45B1"/>
    <w:rsid w:val="004E6041"/>
    <w:rsid w:val="004F10DE"/>
    <w:rsid w:val="004F1602"/>
    <w:rsid w:val="004F4876"/>
    <w:rsid w:val="004F6544"/>
    <w:rsid w:val="005030A7"/>
    <w:rsid w:val="00504A5B"/>
    <w:rsid w:val="00507A52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D1A"/>
    <w:rsid w:val="0056546F"/>
    <w:rsid w:val="00573E62"/>
    <w:rsid w:val="005811E5"/>
    <w:rsid w:val="005952DF"/>
    <w:rsid w:val="005A1046"/>
    <w:rsid w:val="005A4EE6"/>
    <w:rsid w:val="005A7631"/>
    <w:rsid w:val="005B11F3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6056"/>
    <w:rsid w:val="006304B3"/>
    <w:rsid w:val="00632536"/>
    <w:rsid w:val="00632869"/>
    <w:rsid w:val="0063305D"/>
    <w:rsid w:val="00633C39"/>
    <w:rsid w:val="00634653"/>
    <w:rsid w:val="00635191"/>
    <w:rsid w:val="006444E5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4683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7E68"/>
    <w:rsid w:val="00760228"/>
    <w:rsid w:val="00760FB0"/>
    <w:rsid w:val="00761A63"/>
    <w:rsid w:val="00761EAC"/>
    <w:rsid w:val="007640A5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903D0"/>
    <w:rsid w:val="007A0DC3"/>
    <w:rsid w:val="007A0E75"/>
    <w:rsid w:val="007A130E"/>
    <w:rsid w:val="007A1C9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32A9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111E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71F47"/>
    <w:rsid w:val="00973069"/>
    <w:rsid w:val="00973BF4"/>
    <w:rsid w:val="009761A3"/>
    <w:rsid w:val="00980850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691B"/>
    <w:rsid w:val="009C0BA3"/>
    <w:rsid w:val="009D0832"/>
    <w:rsid w:val="009D2FA7"/>
    <w:rsid w:val="009D3A97"/>
    <w:rsid w:val="009D7E18"/>
    <w:rsid w:val="009E107E"/>
    <w:rsid w:val="009E205C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6A3A"/>
    <w:rsid w:val="00A21B7C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7703"/>
    <w:rsid w:val="00AA3AB9"/>
    <w:rsid w:val="00AB0584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60DA5"/>
    <w:rsid w:val="00B6212E"/>
    <w:rsid w:val="00B624F0"/>
    <w:rsid w:val="00B63F7A"/>
    <w:rsid w:val="00B67E24"/>
    <w:rsid w:val="00B71D1A"/>
    <w:rsid w:val="00B7402B"/>
    <w:rsid w:val="00B76EB0"/>
    <w:rsid w:val="00B84D75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52FB"/>
    <w:rsid w:val="00BB751D"/>
    <w:rsid w:val="00BC13A7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7602"/>
    <w:rsid w:val="00CE7CA6"/>
    <w:rsid w:val="00CF32ED"/>
    <w:rsid w:val="00D00286"/>
    <w:rsid w:val="00D018E7"/>
    <w:rsid w:val="00D0223C"/>
    <w:rsid w:val="00D05EBA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D06"/>
    <w:rsid w:val="00DA2E13"/>
    <w:rsid w:val="00DA4593"/>
    <w:rsid w:val="00DA4894"/>
    <w:rsid w:val="00DA5380"/>
    <w:rsid w:val="00DB172C"/>
    <w:rsid w:val="00DB33A0"/>
    <w:rsid w:val="00DB535B"/>
    <w:rsid w:val="00DC1120"/>
    <w:rsid w:val="00DC4DF4"/>
    <w:rsid w:val="00DC670C"/>
    <w:rsid w:val="00DC74C8"/>
    <w:rsid w:val="00DD24D8"/>
    <w:rsid w:val="00DD388A"/>
    <w:rsid w:val="00DD44C4"/>
    <w:rsid w:val="00DD4E7A"/>
    <w:rsid w:val="00DD6C86"/>
    <w:rsid w:val="00DD6DBE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5860"/>
    <w:rsid w:val="00E95C73"/>
    <w:rsid w:val="00E965AD"/>
    <w:rsid w:val="00EA2AEE"/>
    <w:rsid w:val="00EA2EBD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2426"/>
    <w:rsid w:val="00EE27E0"/>
    <w:rsid w:val="00EE6B28"/>
    <w:rsid w:val="00EF0160"/>
    <w:rsid w:val="00EF1B78"/>
    <w:rsid w:val="00EF24EB"/>
    <w:rsid w:val="00EF2AAD"/>
    <w:rsid w:val="00EF4CD3"/>
    <w:rsid w:val="00EF56B2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7E1"/>
    <w:rsid w:val="00FF0F41"/>
    <w:rsid w:val="00FF15EC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B3B5A-9E1F-4837-80C3-DD9C07776B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9f4cd83-a2d3-4405-9b45-6aff5241ff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43868-A8B8-4D5E-8547-69D5D78F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2021-08-16T22:45:00Z</cp:lastPrinted>
  <dcterms:created xsi:type="dcterms:W3CDTF">2021-10-06T23:40:00Z</dcterms:created>
  <dcterms:modified xsi:type="dcterms:W3CDTF">2021-10-06T23:40:00Z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