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348C" w14:textId="203EF148" w:rsidR="002145A3" w:rsidRDefault="002145A3" w:rsidP="00E55A57">
      <w:pPr>
        <w:tabs>
          <w:tab w:val="left" w:pos="6840"/>
        </w:tabs>
        <w:rPr>
          <w:b/>
          <w:bCs/>
          <w:sz w:val="22"/>
          <w:szCs w:val="22"/>
        </w:rPr>
      </w:pPr>
    </w:p>
    <w:p w14:paraId="55D26426" w14:textId="695BB1F2" w:rsidR="0009277E" w:rsidRPr="00906FE1" w:rsidRDefault="00240FF8" w:rsidP="00E55A57">
      <w:pPr>
        <w:tabs>
          <w:tab w:val="left" w:pos="360"/>
          <w:tab w:val="left" w:pos="7200"/>
        </w:tabs>
        <w:jc w:val="both"/>
        <w:rPr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 xml:space="preserve">XXV </w:t>
      </w:r>
      <w:r w:rsidR="00BC7C39" w:rsidRPr="00906FE1">
        <w:rPr>
          <w:b/>
          <w:bCs/>
          <w:sz w:val="22"/>
          <w:szCs w:val="22"/>
          <w:lang w:val="es-CL"/>
        </w:rPr>
        <w:t>CONGRESO INTERAMERICANO DE</w:t>
      </w:r>
      <w:r>
        <w:rPr>
          <w:b/>
          <w:bCs/>
          <w:sz w:val="22"/>
          <w:szCs w:val="22"/>
          <w:lang w:val="es-CL"/>
        </w:rPr>
        <w:t xml:space="preserve"> MINISTROS Y</w:t>
      </w:r>
      <w:r w:rsidR="00BC7C39" w:rsidRPr="00906FE1">
        <w:rPr>
          <w:b/>
          <w:bCs/>
          <w:sz w:val="22"/>
          <w:szCs w:val="22"/>
          <w:lang w:val="es-CL"/>
        </w:rPr>
        <w:tab/>
      </w:r>
      <w:r w:rsidR="00BC7C39" w:rsidRPr="00906FE1">
        <w:rPr>
          <w:snapToGrid w:val="0"/>
          <w:sz w:val="22"/>
          <w:szCs w:val="22"/>
          <w:lang w:val="es-CL"/>
        </w:rPr>
        <w:t>OEA/Ser.K/III.26.1</w:t>
      </w:r>
    </w:p>
    <w:p w14:paraId="0358F7C6" w14:textId="77012851" w:rsidR="0009277E" w:rsidRPr="00906FE1" w:rsidRDefault="00BC7C39" w:rsidP="00E55A57">
      <w:pPr>
        <w:tabs>
          <w:tab w:val="left" w:pos="360"/>
          <w:tab w:val="left" w:pos="6480"/>
        </w:tabs>
        <w:ind w:right="-1109"/>
        <w:jc w:val="both"/>
        <w:rPr>
          <w:snapToGrid w:val="0"/>
          <w:sz w:val="22"/>
          <w:szCs w:val="22"/>
          <w:lang w:val="es-CL"/>
        </w:rPr>
      </w:pPr>
      <w:r w:rsidRPr="00906FE1">
        <w:rPr>
          <w:b/>
          <w:bCs/>
          <w:sz w:val="22"/>
          <w:szCs w:val="24"/>
          <w:lang w:val="es-CL"/>
        </w:rPr>
        <w:t xml:space="preserve">AUTORIDADES DE ALTO NIVEL DEL TURISMO </w:t>
      </w:r>
      <w:r w:rsidR="00906FE1" w:rsidRPr="00906FE1">
        <w:rPr>
          <w:b/>
          <w:bCs/>
          <w:sz w:val="22"/>
          <w:szCs w:val="24"/>
          <w:lang w:val="es-CL"/>
        </w:rPr>
        <w:tab/>
      </w:r>
      <w:r w:rsidR="009F5C1D">
        <w:rPr>
          <w:b/>
          <w:bCs/>
          <w:sz w:val="22"/>
          <w:szCs w:val="24"/>
          <w:lang w:val="es-CL"/>
        </w:rPr>
        <w:tab/>
      </w:r>
      <w:r w:rsidRPr="00906FE1">
        <w:rPr>
          <w:bCs/>
          <w:sz w:val="22"/>
          <w:szCs w:val="22"/>
          <w:lang w:val="es-CL"/>
        </w:rPr>
        <w:t>CIDI/TUR-XXV/doc.</w:t>
      </w:r>
      <w:r w:rsidR="002644A7">
        <w:rPr>
          <w:bCs/>
          <w:sz w:val="22"/>
          <w:szCs w:val="22"/>
          <w:lang w:val="es-CL"/>
        </w:rPr>
        <w:t>6</w:t>
      </w:r>
      <w:r w:rsidRPr="00906FE1">
        <w:rPr>
          <w:bCs/>
          <w:snapToGrid w:val="0"/>
          <w:sz w:val="22"/>
          <w:szCs w:val="22"/>
          <w:lang w:val="es-CL"/>
        </w:rPr>
        <w:t xml:space="preserve">/21 </w:t>
      </w:r>
    </w:p>
    <w:p w14:paraId="072624F9" w14:textId="430EF635" w:rsidR="0009277E" w:rsidRPr="00906FE1" w:rsidRDefault="00BC7C39" w:rsidP="00E55A57">
      <w:pPr>
        <w:tabs>
          <w:tab w:val="left" w:pos="360"/>
          <w:tab w:val="left" w:pos="7200"/>
          <w:tab w:val="left" w:pos="7290"/>
        </w:tabs>
        <w:ind w:right="-1109"/>
        <w:jc w:val="both"/>
        <w:rPr>
          <w:snapToGrid w:val="0"/>
          <w:sz w:val="22"/>
          <w:szCs w:val="22"/>
          <w:lang w:val="es-CL"/>
        </w:rPr>
      </w:pPr>
      <w:r w:rsidRPr="00906FE1">
        <w:rPr>
          <w:sz w:val="22"/>
          <w:szCs w:val="22"/>
          <w:lang w:val="es-CL"/>
        </w:rPr>
        <w:t>6 de octubre de 2021</w:t>
      </w:r>
      <w:r w:rsidRPr="00906FE1">
        <w:rPr>
          <w:b/>
          <w:bCs/>
          <w:snapToGrid w:val="0"/>
          <w:sz w:val="22"/>
          <w:szCs w:val="22"/>
          <w:lang w:val="es-CL"/>
        </w:rPr>
        <w:tab/>
      </w:r>
      <w:r w:rsidR="00044675">
        <w:rPr>
          <w:snapToGrid w:val="0"/>
          <w:sz w:val="22"/>
          <w:szCs w:val="22"/>
          <w:lang w:val="es-CL"/>
        </w:rPr>
        <w:t xml:space="preserve">6 </w:t>
      </w:r>
      <w:r w:rsidR="00E55A57" w:rsidRPr="00E55A57">
        <w:rPr>
          <w:snapToGrid w:val="0"/>
          <w:sz w:val="22"/>
          <w:szCs w:val="22"/>
          <w:lang w:val="es-CL"/>
        </w:rPr>
        <w:t>octubre</w:t>
      </w:r>
      <w:r w:rsidRPr="00E55A57">
        <w:rPr>
          <w:snapToGrid w:val="0"/>
          <w:sz w:val="22"/>
          <w:szCs w:val="22"/>
          <w:lang w:val="es-CL"/>
        </w:rPr>
        <w:t xml:space="preserve"> 2021</w:t>
      </w:r>
    </w:p>
    <w:p w14:paraId="5D652737" w14:textId="465F298F" w:rsidR="0009277E" w:rsidRPr="00906FE1" w:rsidRDefault="00BC7C39" w:rsidP="00E55A57">
      <w:pPr>
        <w:tabs>
          <w:tab w:val="left" w:pos="360"/>
          <w:tab w:val="left" w:pos="7200"/>
          <w:tab w:val="left" w:pos="7290"/>
        </w:tabs>
        <w:jc w:val="both"/>
        <w:rPr>
          <w:color w:val="000000"/>
          <w:sz w:val="22"/>
          <w:szCs w:val="22"/>
          <w:lang w:val="es-CL"/>
        </w:rPr>
      </w:pPr>
      <w:r w:rsidRPr="00906FE1">
        <w:rPr>
          <w:color w:val="000000"/>
          <w:sz w:val="22"/>
          <w:szCs w:val="22"/>
          <w:lang w:val="es-CL"/>
        </w:rPr>
        <w:t>Washington, D.C., Estados Unidos de América</w:t>
      </w:r>
      <w:r w:rsidRPr="00906FE1">
        <w:rPr>
          <w:color w:val="000000"/>
          <w:sz w:val="22"/>
          <w:szCs w:val="22"/>
          <w:lang w:val="es-CL"/>
        </w:rPr>
        <w:tab/>
      </w:r>
      <w:r w:rsidRPr="00906FE1">
        <w:rPr>
          <w:sz w:val="22"/>
          <w:szCs w:val="22"/>
          <w:lang w:val="es-CL"/>
        </w:rPr>
        <w:t xml:space="preserve">Original: </w:t>
      </w:r>
      <w:r w:rsidR="009A71DD">
        <w:rPr>
          <w:sz w:val="22"/>
          <w:szCs w:val="22"/>
          <w:lang w:val="es-CL"/>
        </w:rPr>
        <w:t>TEXTUAL</w:t>
      </w:r>
    </w:p>
    <w:p w14:paraId="0C9E631E" w14:textId="77777777" w:rsidR="0009277E" w:rsidRPr="00906FE1" w:rsidRDefault="00BC7C39" w:rsidP="00E55A57">
      <w:pPr>
        <w:pBdr>
          <w:bottom w:val="single" w:sz="12" w:space="2" w:color="auto"/>
        </w:pBdr>
        <w:tabs>
          <w:tab w:val="left" w:pos="360"/>
          <w:tab w:val="left" w:pos="6840"/>
        </w:tabs>
        <w:ind w:right="-29"/>
        <w:rPr>
          <w:color w:val="000000"/>
          <w:sz w:val="22"/>
          <w:szCs w:val="22"/>
          <w:lang w:val="es-CL"/>
        </w:rPr>
      </w:pPr>
      <w:r w:rsidRPr="00906FE1">
        <w:rPr>
          <w:color w:val="000000"/>
          <w:sz w:val="22"/>
          <w:szCs w:val="22"/>
          <w:lang w:val="es-CL"/>
        </w:rPr>
        <w:t>VIRTUAL</w:t>
      </w:r>
    </w:p>
    <w:p w14:paraId="6F5EBC53" w14:textId="206BBA09" w:rsidR="002145A3" w:rsidRPr="00906FE1" w:rsidRDefault="002145A3" w:rsidP="00E55A57">
      <w:pPr>
        <w:pBdr>
          <w:bottom w:val="single" w:sz="12" w:space="2" w:color="auto"/>
        </w:pBdr>
        <w:tabs>
          <w:tab w:val="left" w:pos="360"/>
          <w:tab w:val="left" w:pos="6840"/>
        </w:tabs>
        <w:ind w:right="-29"/>
        <w:rPr>
          <w:color w:val="000000"/>
          <w:sz w:val="22"/>
          <w:szCs w:val="22"/>
          <w:lang w:val="es-CL"/>
        </w:rPr>
      </w:pPr>
    </w:p>
    <w:p w14:paraId="5FCCA4BD" w14:textId="77777777" w:rsidR="002145A3" w:rsidRPr="00906FE1" w:rsidRDefault="002145A3" w:rsidP="00E55A57">
      <w:pPr>
        <w:pBdr>
          <w:bottom w:val="single" w:sz="12" w:space="2" w:color="auto"/>
        </w:pBdr>
        <w:tabs>
          <w:tab w:val="left" w:pos="360"/>
          <w:tab w:val="left" w:pos="6840"/>
        </w:tabs>
        <w:ind w:right="-29"/>
        <w:rPr>
          <w:color w:val="000000"/>
          <w:sz w:val="22"/>
          <w:szCs w:val="22"/>
          <w:lang w:val="es-CL"/>
        </w:rPr>
      </w:pPr>
    </w:p>
    <w:p w14:paraId="03DCF298" w14:textId="77777777" w:rsidR="004E1B3B" w:rsidRPr="00906FE1" w:rsidRDefault="004E1B3B" w:rsidP="00E55A57">
      <w:pPr>
        <w:rPr>
          <w:sz w:val="22"/>
          <w:szCs w:val="22"/>
          <w:lang w:val="es-CL"/>
        </w:rPr>
      </w:pPr>
    </w:p>
    <w:p w14:paraId="4E5350EA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6D53F47A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48D6D37F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747C8D9E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6951E879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06505063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5228A50E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7C50E1AC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45EE90A6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6C30123C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0B387126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0F598145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77C0EBF6" w14:textId="77777777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3F29298A" w14:textId="001AD13A" w:rsidR="001F258E" w:rsidRPr="00906FE1" w:rsidRDefault="001F258E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</w:p>
    <w:p w14:paraId="334D2C39" w14:textId="6EFA5988" w:rsidR="0009277E" w:rsidRPr="009A71DD" w:rsidRDefault="00044675" w:rsidP="00E55A57">
      <w:pPr>
        <w:tabs>
          <w:tab w:val="left" w:pos="6750"/>
        </w:tabs>
        <w:jc w:val="center"/>
        <w:rPr>
          <w:snapToGrid w:val="0"/>
          <w:sz w:val="22"/>
          <w:szCs w:val="22"/>
          <w:lang w:val="es-CL"/>
        </w:rPr>
      </w:pPr>
      <w:r w:rsidRPr="009A71DD">
        <w:rPr>
          <w:snapToGrid w:val="0"/>
          <w:sz w:val="22"/>
          <w:szCs w:val="22"/>
          <w:lang w:val="es-CL"/>
        </w:rPr>
        <w:t>LISTA DE PARTICIPANTES /LIST OF PARTICIPANTS</w:t>
      </w:r>
    </w:p>
    <w:p w14:paraId="0000B527" w14:textId="77777777" w:rsidR="00FF33A8" w:rsidRPr="00906FE1" w:rsidRDefault="00FF33A8" w:rsidP="00E55A57">
      <w:pPr>
        <w:tabs>
          <w:tab w:val="left" w:pos="6750"/>
        </w:tabs>
        <w:jc w:val="both"/>
        <w:rPr>
          <w:snapToGrid w:val="0"/>
          <w:sz w:val="22"/>
          <w:szCs w:val="22"/>
          <w:lang w:val="es-CL"/>
        </w:rPr>
      </w:pPr>
    </w:p>
    <w:p w14:paraId="0D6AC318" w14:textId="77777777" w:rsidR="00FF33A8" w:rsidRPr="00906FE1" w:rsidRDefault="00FF33A8" w:rsidP="00E55A57">
      <w:pPr>
        <w:tabs>
          <w:tab w:val="left" w:pos="6750"/>
        </w:tabs>
        <w:jc w:val="both"/>
        <w:rPr>
          <w:snapToGrid w:val="0"/>
          <w:sz w:val="22"/>
          <w:szCs w:val="22"/>
          <w:lang w:val="es-CL"/>
        </w:rPr>
      </w:pPr>
    </w:p>
    <w:p w14:paraId="53CB1662" w14:textId="77777777" w:rsidR="00FF33A8" w:rsidRPr="00906FE1" w:rsidRDefault="00FF33A8" w:rsidP="00E55A57">
      <w:pPr>
        <w:tabs>
          <w:tab w:val="left" w:pos="5159"/>
        </w:tabs>
        <w:jc w:val="both"/>
        <w:rPr>
          <w:snapToGrid w:val="0"/>
          <w:sz w:val="22"/>
          <w:szCs w:val="22"/>
          <w:lang w:val="es-CL"/>
        </w:rPr>
      </w:pPr>
      <w:r w:rsidRPr="00906FE1">
        <w:rPr>
          <w:snapToGrid w:val="0"/>
          <w:sz w:val="22"/>
          <w:szCs w:val="22"/>
          <w:lang w:val="es-CL"/>
        </w:rPr>
        <w:tab/>
      </w:r>
    </w:p>
    <w:p w14:paraId="31267CF4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2C945DD4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52E068E7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06254C6C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5FF1914A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515FBDB7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60FDFCA8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0AD29772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4C089ECB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01C0BC4C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5A046E53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77094144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3919B9C0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2AF7D1E5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003BFB30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18200E5F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20D41341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02F36410" w14:textId="77777777" w:rsidR="00DA59B7" w:rsidRPr="00906FE1" w:rsidRDefault="00DA59B7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</w:pPr>
    </w:p>
    <w:p w14:paraId="00C86CFC" w14:textId="77777777" w:rsidR="009F46EE" w:rsidRDefault="009F46EE" w:rsidP="00E55A57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es-CL"/>
        </w:rPr>
        <w:sectPr w:rsidR="009F46EE" w:rsidSect="009A71DD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2160" w:right="1440" w:bottom="1296" w:left="1699" w:header="720" w:footer="720" w:gutter="0"/>
          <w:pgNumType w:start="1"/>
          <w:cols w:space="720"/>
          <w:titlePg/>
        </w:sectPr>
      </w:pPr>
    </w:p>
    <w:p w14:paraId="23F85941" w14:textId="77777777" w:rsidR="00044675" w:rsidRDefault="00044675" w:rsidP="00044675">
      <w:pPr>
        <w:jc w:val="center"/>
        <w:rPr>
          <w:sz w:val="22"/>
          <w:szCs w:val="22"/>
          <w:lang w:val="es-US"/>
        </w:rPr>
      </w:pPr>
    </w:p>
    <w:p w14:paraId="1B905603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ESTADOS MIEMBROS ANTE LA ORGANIZACIÓN DE LOS ESTADOS AMERICANOS /</w:t>
      </w:r>
    </w:p>
    <w:p w14:paraId="4A3F3D85" w14:textId="0B40641F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MEMBER STATES TO THE ORGANIZATION OF AMERICAN STATES</w:t>
      </w:r>
    </w:p>
    <w:p w14:paraId="5483445F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3A76EEA1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4C87CBE9" w14:textId="4946C16A" w:rsidR="00044675" w:rsidRPr="00044675" w:rsidRDefault="00044675" w:rsidP="00044675">
      <w:pPr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ARGENTINA</w:t>
      </w:r>
    </w:p>
    <w:p w14:paraId="10A6965E" w14:textId="77777777" w:rsidR="00044675" w:rsidRPr="00044675" w:rsidRDefault="00044675" w:rsidP="00044675">
      <w:pPr>
        <w:jc w:val="both"/>
        <w:rPr>
          <w:sz w:val="22"/>
          <w:szCs w:val="22"/>
          <w:lang w:val="es-US"/>
        </w:rPr>
      </w:pPr>
    </w:p>
    <w:p w14:paraId="61E35D20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PE"/>
        </w:rPr>
      </w:pPr>
      <w:r w:rsidRPr="00044675">
        <w:rPr>
          <w:sz w:val="22"/>
          <w:szCs w:val="22"/>
          <w:u w:val="single"/>
          <w:lang w:val="es-PE"/>
        </w:rPr>
        <w:t>Jefe de Delegación</w:t>
      </w:r>
    </w:p>
    <w:p w14:paraId="6A7891AE" w14:textId="77777777" w:rsidR="00044675" w:rsidRPr="00044675" w:rsidRDefault="00044675" w:rsidP="00044675">
      <w:pPr>
        <w:jc w:val="both"/>
        <w:rPr>
          <w:sz w:val="22"/>
          <w:szCs w:val="22"/>
          <w:lang w:val="es-PE"/>
        </w:rPr>
      </w:pPr>
    </w:p>
    <w:p w14:paraId="2E79A01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Carlos Raimundi</w:t>
      </w:r>
    </w:p>
    <w:p w14:paraId="0B008BEC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Embajador, Representante Permanente de la República Argentina ante la OEA</w:t>
      </w:r>
    </w:p>
    <w:p w14:paraId="2F049B3A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</w:p>
    <w:p w14:paraId="5EC3C647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PE"/>
        </w:rPr>
      </w:pPr>
      <w:r w:rsidRPr="00044675">
        <w:rPr>
          <w:sz w:val="22"/>
          <w:szCs w:val="22"/>
          <w:u w:val="single"/>
          <w:lang w:val="es-PE"/>
        </w:rPr>
        <w:t>Representantes</w:t>
      </w:r>
    </w:p>
    <w:p w14:paraId="179A7334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PE"/>
        </w:rPr>
      </w:pPr>
    </w:p>
    <w:p w14:paraId="1B424A77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Ana Inés García Allievi </w:t>
      </w:r>
    </w:p>
    <w:p w14:paraId="592F7006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Directora de Relaciones Internacionales del Ministerio de Turismo y Deportes</w:t>
      </w:r>
    </w:p>
    <w:p w14:paraId="0BE98A3F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1969543A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Ezequiel Nicolás Gliubizzi </w:t>
      </w:r>
    </w:p>
    <w:p w14:paraId="78D0F787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PE"/>
        </w:rPr>
      </w:pPr>
      <w:r w:rsidRPr="00044675">
        <w:rPr>
          <w:sz w:val="22"/>
          <w:szCs w:val="22"/>
          <w:lang w:val="es-MX"/>
        </w:rPr>
        <w:t>Profesional Técnico de la Dirección de Relaciones Internacionales del Ministerio de Turismo y Deportes</w:t>
      </w:r>
    </w:p>
    <w:p w14:paraId="03B4FAAC" w14:textId="277BBFD0" w:rsidR="00044675" w:rsidRDefault="00044675" w:rsidP="00044675">
      <w:pPr>
        <w:jc w:val="center"/>
        <w:rPr>
          <w:sz w:val="22"/>
          <w:szCs w:val="22"/>
          <w:lang w:val="es-PE"/>
        </w:rPr>
      </w:pPr>
    </w:p>
    <w:p w14:paraId="517A4B07" w14:textId="77777777" w:rsidR="008A6E5A" w:rsidRPr="00044675" w:rsidRDefault="008A6E5A" w:rsidP="00044675">
      <w:pPr>
        <w:jc w:val="center"/>
        <w:rPr>
          <w:sz w:val="22"/>
          <w:szCs w:val="22"/>
          <w:lang w:val="es-PE"/>
        </w:rPr>
      </w:pPr>
    </w:p>
    <w:p w14:paraId="36F78EA1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BELIZE</w:t>
      </w:r>
    </w:p>
    <w:p w14:paraId="52279293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532EF44F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4B5F4B8C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90C2C58" w14:textId="77777777" w:rsidR="00044675" w:rsidRPr="00044675" w:rsidRDefault="00044675" w:rsidP="00044675">
      <w:pPr>
        <w:jc w:val="both"/>
        <w:rPr>
          <w:sz w:val="22"/>
          <w:szCs w:val="22"/>
        </w:rPr>
      </w:pPr>
      <w:r w:rsidRPr="00044675">
        <w:rPr>
          <w:sz w:val="22"/>
          <w:szCs w:val="22"/>
        </w:rPr>
        <w:tab/>
        <w:t xml:space="preserve">Honorable Anthony Mahler </w:t>
      </w:r>
    </w:p>
    <w:p w14:paraId="630E19F6" w14:textId="5B9D3BC9" w:rsid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Minister of Tourism and Diaspora Affairs </w:t>
      </w:r>
    </w:p>
    <w:p w14:paraId="3A0B6B9B" w14:textId="77777777" w:rsidR="008A6E5A" w:rsidRPr="00044675" w:rsidRDefault="008A6E5A" w:rsidP="00044675">
      <w:pPr>
        <w:ind w:firstLine="720"/>
        <w:jc w:val="both"/>
        <w:rPr>
          <w:sz w:val="22"/>
          <w:szCs w:val="22"/>
        </w:rPr>
      </w:pPr>
    </w:p>
    <w:p w14:paraId="2F06E515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</w:p>
    <w:p w14:paraId="2ECA5730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BOLIVIA</w:t>
      </w:r>
    </w:p>
    <w:p w14:paraId="237FA3F5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</w:p>
    <w:p w14:paraId="72C1A779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US"/>
        </w:rPr>
      </w:pPr>
      <w:r w:rsidRPr="00044675">
        <w:rPr>
          <w:sz w:val="22"/>
          <w:szCs w:val="22"/>
          <w:u w:val="single"/>
          <w:lang w:val="es-US"/>
        </w:rPr>
        <w:t>Jefe de Delegación</w:t>
      </w:r>
    </w:p>
    <w:p w14:paraId="0A42B303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US"/>
        </w:rPr>
      </w:pPr>
    </w:p>
    <w:p w14:paraId="3BDA3CDA" w14:textId="77777777" w:rsidR="00044675" w:rsidRPr="00044675" w:rsidRDefault="00044675" w:rsidP="00044675">
      <w:pPr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ab/>
        <w:t>Eliana Milenka Ampuero Loza</w:t>
      </w:r>
    </w:p>
    <w:p w14:paraId="3E5D4AF7" w14:textId="77777777" w:rsidR="00044675" w:rsidRPr="00EA1223" w:rsidRDefault="00044675" w:rsidP="00044675">
      <w:pPr>
        <w:jc w:val="both"/>
        <w:rPr>
          <w:sz w:val="22"/>
          <w:szCs w:val="22"/>
          <w:lang w:val="pt-BR"/>
        </w:rPr>
      </w:pPr>
      <w:r w:rsidRPr="00044675">
        <w:rPr>
          <w:sz w:val="22"/>
          <w:szCs w:val="22"/>
          <w:lang w:val="es-US"/>
        </w:rPr>
        <w:tab/>
      </w:r>
      <w:r w:rsidRPr="00EA1223">
        <w:rPr>
          <w:sz w:val="22"/>
          <w:szCs w:val="22"/>
          <w:lang w:val="pt-BR"/>
        </w:rPr>
        <w:t>Viceministra de Turismo</w:t>
      </w:r>
    </w:p>
    <w:p w14:paraId="1C11C26B" w14:textId="632BEE20" w:rsidR="00044675" w:rsidRPr="00EA1223" w:rsidRDefault="00044675" w:rsidP="00044675">
      <w:pPr>
        <w:jc w:val="center"/>
        <w:rPr>
          <w:sz w:val="22"/>
          <w:szCs w:val="22"/>
          <w:lang w:val="pt-BR"/>
        </w:rPr>
      </w:pPr>
    </w:p>
    <w:p w14:paraId="275B3325" w14:textId="77777777" w:rsidR="008A6E5A" w:rsidRPr="00EA1223" w:rsidRDefault="008A6E5A" w:rsidP="00044675">
      <w:pPr>
        <w:jc w:val="center"/>
        <w:rPr>
          <w:sz w:val="22"/>
          <w:szCs w:val="22"/>
          <w:lang w:val="pt-BR"/>
        </w:rPr>
      </w:pPr>
    </w:p>
    <w:p w14:paraId="705C50CB" w14:textId="77777777" w:rsidR="00044675" w:rsidRPr="00EA1223" w:rsidRDefault="00044675" w:rsidP="00044675">
      <w:pPr>
        <w:jc w:val="center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>BRASIL</w:t>
      </w:r>
    </w:p>
    <w:p w14:paraId="2094785B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pt-PT"/>
        </w:rPr>
      </w:pPr>
    </w:p>
    <w:p w14:paraId="7AD9F13A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pt-PT"/>
        </w:rPr>
      </w:pPr>
      <w:r w:rsidRPr="00044675">
        <w:rPr>
          <w:sz w:val="22"/>
          <w:szCs w:val="22"/>
          <w:u w:val="single"/>
          <w:lang w:val="pt-PT"/>
        </w:rPr>
        <w:t>Chefe da Delegação</w:t>
      </w:r>
    </w:p>
    <w:p w14:paraId="16084ACA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pt-PT"/>
        </w:rPr>
      </w:pPr>
    </w:p>
    <w:p w14:paraId="5729DFA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pt-PT"/>
        </w:rPr>
      </w:pPr>
      <w:r w:rsidRPr="00044675">
        <w:rPr>
          <w:sz w:val="22"/>
          <w:szCs w:val="22"/>
          <w:lang w:val="pt-PT"/>
        </w:rPr>
        <w:t>Jorge Kadri</w:t>
      </w:r>
    </w:p>
    <w:p w14:paraId="7C75F35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pt-PT"/>
        </w:rPr>
      </w:pPr>
      <w:r w:rsidRPr="00044675">
        <w:rPr>
          <w:sz w:val="22"/>
          <w:szCs w:val="22"/>
          <w:lang w:val="pt-PT"/>
        </w:rPr>
        <w:t>Chefe da Assessoria Especial de Relações Internacionais do Ministério do Turismo</w:t>
      </w:r>
    </w:p>
    <w:p w14:paraId="5404489C" w14:textId="70C5CD08" w:rsidR="00044675" w:rsidRDefault="00044675" w:rsidP="00044675">
      <w:pPr>
        <w:jc w:val="both"/>
        <w:rPr>
          <w:sz w:val="22"/>
          <w:szCs w:val="22"/>
          <w:lang w:val="pt-PT"/>
        </w:rPr>
      </w:pPr>
    </w:p>
    <w:p w14:paraId="6F57ADC1" w14:textId="11B1BD14" w:rsidR="008A6E5A" w:rsidRDefault="008A6E5A" w:rsidP="00044675">
      <w:pPr>
        <w:jc w:val="both"/>
        <w:rPr>
          <w:sz w:val="22"/>
          <w:szCs w:val="22"/>
          <w:lang w:val="pt-PT"/>
        </w:rPr>
      </w:pPr>
    </w:p>
    <w:p w14:paraId="6AAF5465" w14:textId="6345A65E" w:rsidR="008A6E5A" w:rsidRDefault="008A6E5A" w:rsidP="00044675">
      <w:pPr>
        <w:jc w:val="both"/>
        <w:rPr>
          <w:sz w:val="22"/>
          <w:szCs w:val="22"/>
          <w:lang w:val="pt-PT"/>
        </w:rPr>
      </w:pPr>
    </w:p>
    <w:p w14:paraId="020C51C6" w14:textId="77777777" w:rsidR="008A6E5A" w:rsidRPr="00044675" w:rsidRDefault="008A6E5A" w:rsidP="00044675">
      <w:pPr>
        <w:jc w:val="both"/>
        <w:rPr>
          <w:sz w:val="22"/>
          <w:szCs w:val="22"/>
          <w:lang w:val="pt-PT"/>
        </w:rPr>
      </w:pPr>
    </w:p>
    <w:p w14:paraId="43626EF3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pt-PT"/>
        </w:rPr>
      </w:pPr>
      <w:r w:rsidRPr="00044675">
        <w:rPr>
          <w:sz w:val="22"/>
          <w:szCs w:val="22"/>
          <w:u w:val="single"/>
          <w:lang w:val="pt-PT"/>
        </w:rPr>
        <w:lastRenderedPageBreak/>
        <w:t>Representantes</w:t>
      </w:r>
    </w:p>
    <w:p w14:paraId="324737CB" w14:textId="77777777" w:rsidR="00044675" w:rsidRPr="00044675" w:rsidRDefault="00044675" w:rsidP="00044675">
      <w:pPr>
        <w:jc w:val="both"/>
        <w:rPr>
          <w:sz w:val="22"/>
          <w:szCs w:val="22"/>
          <w:lang w:val="pt-PT"/>
        </w:rPr>
      </w:pPr>
    </w:p>
    <w:p w14:paraId="7134469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pt-PT"/>
        </w:rPr>
      </w:pPr>
      <w:r w:rsidRPr="00044675">
        <w:rPr>
          <w:sz w:val="22"/>
          <w:szCs w:val="22"/>
          <w:lang w:val="pt-PT"/>
        </w:rPr>
        <w:t>Gustavo Torres</w:t>
      </w:r>
    </w:p>
    <w:p w14:paraId="7D8481D1" w14:textId="2DA9C271" w:rsidR="00044675" w:rsidRDefault="00044675" w:rsidP="00044675">
      <w:pPr>
        <w:ind w:left="720"/>
        <w:jc w:val="both"/>
        <w:rPr>
          <w:sz w:val="22"/>
          <w:szCs w:val="22"/>
          <w:lang w:val="pt-PT"/>
        </w:rPr>
      </w:pPr>
      <w:r w:rsidRPr="00044675">
        <w:rPr>
          <w:sz w:val="22"/>
          <w:szCs w:val="22"/>
          <w:lang w:val="pt-PT"/>
        </w:rPr>
        <w:t>Coordenador-Geral de Relações Multilaterais na Assessoria Especial de Relações Internacionais</w:t>
      </w:r>
    </w:p>
    <w:p w14:paraId="649534A7" w14:textId="77777777" w:rsidR="008A6E5A" w:rsidRPr="00044675" w:rsidRDefault="008A6E5A" w:rsidP="00044675">
      <w:pPr>
        <w:ind w:left="720"/>
        <w:jc w:val="both"/>
        <w:rPr>
          <w:sz w:val="22"/>
          <w:szCs w:val="22"/>
          <w:lang w:val="pt-PT"/>
        </w:rPr>
      </w:pPr>
    </w:p>
    <w:p w14:paraId="2A287E92" w14:textId="77777777" w:rsidR="00044675" w:rsidRPr="00EA1223" w:rsidRDefault="00044675" w:rsidP="00044675">
      <w:pPr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pt-PT"/>
        </w:rPr>
        <w:tab/>
      </w:r>
      <w:r w:rsidRPr="00EA1223">
        <w:rPr>
          <w:sz w:val="22"/>
          <w:szCs w:val="22"/>
          <w:lang w:val="es-MX"/>
        </w:rPr>
        <w:t>Jackson Lima</w:t>
      </w:r>
    </w:p>
    <w:p w14:paraId="6E8C6454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ab/>
      </w:r>
      <w:r w:rsidRPr="00044675">
        <w:rPr>
          <w:sz w:val="22"/>
          <w:szCs w:val="22"/>
          <w:lang w:val="es-MX"/>
        </w:rPr>
        <w:t>Representante Alterno de Brasil ante la OEA</w:t>
      </w:r>
    </w:p>
    <w:p w14:paraId="1AF1DAB0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4B5F4244" w14:textId="77777777" w:rsidR="00044675" w:rsidRPr="00044675" w:rsidRDefault="00044675" w:rsidP="00044675">
      <w:pPr>
        <w:jc w:val="center"/>
        <w:rPr>
          <w:sz w:val="22"/>
          <w:szCs w:val="22"/>
          <w:lang w:val="es-MX"/>
        </w:rPr>
      </w:pPr>
    </w:p>
    <w:p w14:paraId="207E0A9D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COLOMBIA</w:t>
      </w:r>
    </w:p>
    <w:p w14:paraId="1E69EFB2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611D3E27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39E64ABD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_tradnl"/>
        </w:rPr>
      </w:pPr>
    </w:p>
    <w:p w14:paraId="52CE161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Ricardo Galindo Bueno</w:t>
      </w:r>
    </w:p>
    <w:p w14:paraId="4731691C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Viceministro de Turismo</w:t>
      </w:r>
    </w:p>
    <w:p w14:paraId="4D9A3655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</w:p>
    <w:p w14:paraId="30232895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</w:t>
      </w:r>
    </w:p>
    <w:p w14:paraId="4FD89D77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</w:p>
    <w:p w14:paraId="441DC70E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Alejandro Ordóñez Maldonado</w:t>
      </w:r>
    </w:p>
    <w:p w14:paraId="456A4259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Embajador, Representante Permanente de Colombia ante la OEA</w:t>
      </w:r>
    </w:p>
    <w:p w14:paraId="18801724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</w:p>
    <w:p w14:paraId="05048C82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Adriana Maldonado Ruiz</w:t>
      </w:r>
    </w:p>
    <w:p w14:paraId="1A8F1532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Ministra Plenipotenciaria, Misión de Colombia ante la OEA</w:t>
      </w:r>
    </w:p>
    <w:p w14:paraId="7E2CDAF4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</w:p>
    <w:p w14:paraId="19D8C0E6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Lina Fernanda Pinto</w:t>
      </w:r>
    </w:p>
    <w:p w14:paraId="2B6CED94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Profesional de Cooperación Internacional</w:t>
      </w:r>
    </w:p>
    <w:p w14:paraId="0CE31F2F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Ministerio de Comercio, Industria y Turismo</w:t>
      </w:r>
    </w:p>
    <w:p w14:paraId="00300E7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</w:p>
    <w:p w14:paraId="4EA6B9A6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Germán Enrique Herrera Toloza,</w:t>
      </w:r>
    </w:p>
    <w:p w14:paraId="6D2D02C6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Primer Secretario de Relaciones Exteriores</w:t>
      </w:r>
    </w:p>
    <w:p w14:paraId="72D05C9D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Misión de Colombia ante la OEA</w:t>
      </w:r>
    </w:p>
    <w:p w14:paraId="3E7DE873" w14:textId="4B11E613" w:rsidR="00044675" w:rsidRDefault="00044675" w:rsidP="00044675">
      <w:pPr>
        <w:jc w:val="center"/>
        <w:rPr>
          <w:sz w:val="22"/>
          <w:szCs w:val="22"/>
          <w:lang w:val="es-ES_tradnl"/>
        </w:rPr>
      </w:pPr>
    </w:p>
    <w:p w14:paraId="08B446F7" w14:textId="77777777" w:rsidR="008A6E5A" w:rsidRPr="00044675" w:rsidRDefault="008A6E5A" w:rsidP="00044675">
      <w:pPr>
        <w:jc w:val="center"/>
        <w:rPr>
          <w:sz w:val="22"/>
          <w:szCs w:val="22"/>
          <w:lang w:val="es-ES_tradnl"/>
        </w:rPr>
      </w:pPr>
    </w:p>
    <w:p w14:paraId="0736E063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COSTA RICA</w:t>
      </w:r>
    </w:p>
    <w:p w14:paraId="5F4AF0A2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58FE594E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30B4F91A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29C5264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Alberto López Chaves</w:t>
      </w:r>
    </w:p>
    <w:p w14:paraId="0B5A1E6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Gerente General del Instituto Costarricense de Turismo</w:t>
      </w:r>
    </w:p>
    <w:p w14:paraId="1B4C25A4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534CB31C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Representantes</w:t>
      </w:r>
    </w:p>
    <w:p w14:paraId="40800B4B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</w:p>
    <w:p w14:paraId="0B3E191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Embajadora Alejandra Solano Cabalceta </w:t>
      </w:r>
    </w:p>
    <w:p w14:paraId="6855167D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Representante Permanente de Costa Rica - OEA </w:t>
      </w:r>
    </w:p>
    <w:p w14:paraId="234CADC7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4FB3622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Laura Raquel Pizarro Viales</w:t>
      </w:r>
    </w:p>
    <w:p w14:paraId="2FC8D76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Ministro Consejero de la Misión de Costa Rica - OEA </w:t>
      </w:r>
    </w:p>
    <w:p w14:paraId="46FD03A1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</w:p>
    <w:p w14:paraId="3A4BCC23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DOMINICA</w:t>
      </w:r>
    </w:p>
    <w:p w14:paraId="08E3202D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0C562070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5F27241B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7BA0FB38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Denise Charles</w:t>
      </w:r>
    </w:p>
    <w:p w14:paraId="69D28442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Minister of Tourism, International Transport and Maritime Initiatives</w:t>
      </w:r>
    </w:p>
    <w:p w14:paraId="4C28CDFD" w14:textId="07131FF7" w:rsidR="00044675" w:rsidRDefault="00044675" w:rsidP="00044675">
      <w:pPr>
        <w:jc w:val="center"/>
        <w:rPr>
          <w:sz w:val="22"/>
          <w:szCs w:val="22"/>
        </w:rPr>
      </w:pPr>
    </w:p>
    <w:p w14:paraId="03BDFCFC" w14:textId="77777777" w:rsidR="008A6E5A" w:rsidRPr="00044675" w:rsidRDefault="008A6E5A" w:rsidP="00044675">
      <w:pPr>
        <w:jc w:val="center"/>
        <w:rPr>
          <w:sz w:val="22"/>
          <w:szCs w:val="22"/>
        </w:rPr>
      </w:pPr>
    </w:p>
    <w:p w14:paraId="54733FF8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ECUADOR</w:t>
      </w:r>
    </w:p>
    <w:p w14:paraId="513CC8EC" w14:textId="77777777" w:rsidR="00044675" w:rsidRPr="00044675" w:rsidRDefault="00044675" w:rsidP="00044675">
      <w:pPr>
        <w:jc w:val="both"/>
        <w:rPr>
          <w:sz w:val="22"/>
          <w:szCs w:val="22"/>
          <w:lang w:val="es-US"/>
        </w:rPr>
      </w:pPr>
    </w:p>
    <w:p w14:paraId="23F4E412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PE"/>
        </w:rPr>
      </w:pPr>
      <w:r w:rsidRPr="00044675">
        <w:rPr>
          <w:sz w:val="22"/>
          <w:szCs w:val="22"/>
          <w:u w:val="single"/>
          <w:lang w:val="es-PE"/>
        </w:rPr>
        <w:t>Jefe de Delegación</w:t>
      </w:r>
    </w:p>
    <w:p w14:paraId="04DE5452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PE"/>
        </w:rPr>
      </w:pPr>
    </w:p>
    <w:p w14:paraId="60556FB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Niels Olsen Peet</w:t>
      </w:r>
    </w:p>
    <w:p w14:paraId="48AC3DA3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Ministro de Turismo</w:t>
      </w:r>
    </w:p>
    <w:p w14:paraId="12C574D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3C20927B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Representantes</w:t>
      </w:r>
    </w:p>
    <w:p w14:paraId="48A056D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4A3168D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Ana García Pando </w:t>
      </w:r>
    </w:p>
    <w:p w14:paraId="649043B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Viceministra de Turismo </w:t>
      </w:r>
    </w:p>
    <w:p w14:paraId="0D83B3F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109C638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Silvana Ramírez </w:t>
      </w:r>
    </w:p>
    <w:p w14:paraId="5AA1EBA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Subsecretaria de Competitividad y Fomento Turístico (Jefe de Delegación) </w:t>
      </w:r>
    </w:p>
    <w:p w14:paraId="10D9804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031B79F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Pablo Galindo </w:t>
      </w:r>
    </w:p>
    <w:p w14:paraId="5021CAF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Director de Inversiones y Conectividad</w:t>
      </w:r>
    </w:p>
    <w:p w14:paraId="3B7483A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7FEC972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Carlos Orozco </w:t>
      </w:r>
    </w:p>
    <w:p w14:paraId="326FB76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Director de Planificación y Desarrollo Territorial (Suplente)</w:t>
      </w:r>
    </w:p>
    <w:p w14:paraId="02DC4E4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58B3BB6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Cristina Calderón</w:t>
      </w:r>
    </w:p>
    <w:p w14:paraId="022A494D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Directora de Comunicación Social</w:t>
      </w:r>
    </w:p>
    <w:p w14:paraId="2B4ACD6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6FB6349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Diana Montalvo</w:t>
      </w:r>
    </w:p>
    <w:p w14:paraId="3C0B9B35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Especialista de Conectividad </w:t>
      </w:r>
    </w:p>
    <w:p w14:paraId="244E15E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62AAE3A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Katherine Rodríguez</w:t>
      </w:r>
    </w:p>
    <w:p w14:paraId="50EB97D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Analista de Conectividad </w:t>
      </w:r>
    </w:p>
    <w:p w14:paraId="792CF2B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4C6827A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Valeria Salazar</w:t>
      </w:r>
    </w:p>
    <w:p w14:paraId="52C51A8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Directora de Cooperación y Relaciones Internacionales </w:t>
      </w:r>
    </w:p>
    <w:p w14:paraId="6E97EBC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553E4F9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Leonardo Morales</w:t>
      </w:r>
    </w:p>
    <w:p w14:paraId="527F791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Analista de Tecnologías de Información y Comunicación </w:t>
      </w:r>
    </w:p>
    <w:p w14:paraId="7F564F0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2D21FB23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Embajador Carlos Játiva</w:t>
      </w:r>
    </w:p>
    <w:p w14:paraId="0BAC277D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Representante Permanente del Ecuador ante la OEA</w:t>
      </w:r>
    </w:p>
    <w:p w14:paraId="66739B9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7C25882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lastRenderedPageBreak/>
        <w:t xml:space="preserve">Jenny Caicedo </w:t>
      </w:r>
    </w:p>
    <w:p w14:paraId="46E57A97" w14:textId="61727E3C" w:rsidR="00044675" w:rsidRPr="00044675" w:rsidRDefault="00EA1223" w:rsidP="00044675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Representante Alterna</w:t>
      </w:r>
      <w:r w:rsidR="00044675" w:rsidRPr="00044675">
        <w:rPr>
          <w:sz w:val="22"/>
          <w:szCs w:val="22"/>
          <w:lang w:val="es-US"/>
        </w:rPr>
        <w:t xml:space="preserve"> de</w:t>
      </w:r>
      <w:r>
        <w:rPr>
          <w:sz w:val="22"/>
          <w:szCs w:val="22"/>
          <w:lang w:val="es-US"/>
        </w:rPr>
        <w:t>l Ecuador</w:t>
      </w:r>
      <w:r w:rsidR="00044675" w:rsidRPr="00044675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ante la OEA</w:t>
      </w:r>
    </w:p>
    <w:p w14:paraId="6C9CC9B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55F29F8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57DE2327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EL SALVADOR</w:t>
      </w:r>
    </w:p>
    <w:p w14:paraId="7FF782B4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555E370A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1A725A05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2FF42E0F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4597D0C9" w14:textId="77777777" w:rsidR="00044675" w:rsidRPr="00EA1223" w:rsidRDefault="00044675" w:rsidP="00044675">
      <w:pPr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ES"/>
        </w:rPr>
        <w:tab/>
      </w:r>
      <w:r w:rsidRPr="00EA1223">
        <w:rPr>
          <w:sz w:val="22"/>
          <w:szCs w:val="22"/>
          <w:lang w:val="es-MX"/>
        </w:rPr>
        <w:t>Morena Valdez</w:t>
      </w:r>
    </w:p>
    <w:p w14:paraId="6C3198F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pt-BR"/>
        </w:rPr>
      </w:pPr>
      <w:r w:rsidRPr="00044675">
        <w:rPr>
          <w:sz w:val="22"/>
          <w:szCs w:val="22"/>
          <w:lang w:val="pt-BR"/>
        </w:rPr>
        <w:t>Ministra de Turismo</w:t>
      </w:r>
    </w:p>
    <w:p w14:paraId="45C635CA" w14:textId="77777777" w:rsidR="00044675" w:rsidRPr="00044675" w:rsidRDefault="00044675" w:rsidP="00044675">
      <w:pPr>
        <w:jc w:val="both"/>
        <w:rPr>
          <w:sz w:val="22"/>
          <w:szCs w:val="22"/>
          <w:lang w:val="pt-BR"/>
        </w:rPr>
      </w:pPr>
    </w:p>
    <w:p w14:paraId="600A5C2D" w14:textId="77777777" w:rsidR="00044675" w:rsidRPr="00EA1223" w:rsidRDefault="00044675" w:rsidP="00044675">
      <w:pPr>
        <w:jc w:val="both"/>
        <w:rPr>
          <w:sz w:val="22"/>
          <w:szCs w:val="22"/>
          <w:u w:val="single"/>
          <w:lang w:val="pt-BR"/>
        </w:rPr>
      </w:pPr>
      <w:r w:rsidRPr="00EA1223">
        <w:rPr>
          <w:sz w:val="22"/>
          <w:szCs w:val="22"/>
          <w:u w:val="single"/>
          <w:lang w:val="pt-BR"/>
        </w:rPr>
        <w:t>Representantes</w:t>
      </w:r>
    </w:p>
    <w:p w14:paraId="087F035E" w14:textId="77777777" w:rsidR="00044675" w:rsidRPr="00044675" w:rsidRDefault="00044675" w:rsidP="00044675">
      <w:pPr>
        <w:jc w:val="both"/>
        <w:rPr>
          <w:sz w:val="22"/>
          <w:szCs w:val="22"/>
          <w:lang w:val="pt-BR"/>
        </w:rPr>
      </w:pPr>
    </w:p>
    <w:p w14:paraId="0BB0D88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pt-BR"/>
        </w:rPr>
      </w:pPr>
      <w:r w:rsidRPr="00044675">
        <w:rPr>
          <w:sz w:val="22"/>
          <w:szCs w:val="22"/>
          <w:lang w:val="pt-BR"/>
        </w:rPr>
        <w:t>Mercedes Silva</w:t>
      </w:r>
    </w:p>
    <w:p w14:paraId="1A6FB9C4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>Gerente de Desarrollo Turístico Territorial</w:t>
      </w:r>
    </w:p>
    <w:p w14:paraId="4B365E4F" w14:textId="77777777" w:rsidR="00044675" w:rsidRPr="00EA1223" w:rsidRDefault="00044675" w:rsidP="00044675">
      <w:pPr>
        <w:jc w:val="both"/>
        <w:rPr>
          <w:sz w:val="22"/>
          <w:szCs w:val="22"/>
          <w:lang w:val="pt-BR"/>
        </w:rPr>
      </w:pPr>
    </w:p>
    <w:p w14:paraId="7FCCC8D3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>Carolina Cerna</w:t>
      </w:r>
    </w:p>
    <w:p w14:paraId="6E413578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>Directora den Relaciones Internacionales</w:t>
      </w:r>
    </w:p>
    <w:p w14:paraId="56AD2F4F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pt-BR"/>
        </w:rPr>
      </w:pPr>
    </w:p>
    <w:p w14:paraId="4CFCC722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pt-BR"/>
        </w:rPr>
      </w:pPr>
    </w:p>
    <w:p w14:paraId="1870509A" w14:textId="77777777" w:rsidR="00044675" w:rsidRPr="00EA1223" w:rsidRDefault="00044675" w:rsidP="00044675">
      <w:pPr>
        <w:keepNext/>
        <w:keepLines/>
        <w:widowControl w:val="0"/>
        <w:tabs>
          <w:tab w:val="left" w:pos="720"/>
          <w:tab w:val="left" w:pos="1080"/>
        </w:tabs>
        <w:jc w:val="center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>GRENADA</w:t>
      </w:r>
    </w:p>
    <w:p w14:paraId="27D0D0FB" w14:textId="77777777" w:rsidR="00044675" w:rsidRPr="00EA1223" w:rsidRDefault="00044675" w:rsidP="00044675">
      <w:pPr>
        <w:keepNext/>
        <w:keepLines/>
        <w:widowControl w:val="0"/>
        <w:tabs>
          <w:tab w:val="left" w:pos="720"/>
          <w:tab w:val="left" w:pos="1080"/>
        </w:tabs>
        <w:rPr>
          <w:sz w:val="22"/>
          <w:szCs w:val="22"/>
          <w:highlight w:val="yellow"/>
          <w:lang w:val="pt-BR"/>
        </w:rPr>
      </w:pPr>
    </w:p>
    <w:p w14:paraId="10EDE708" w14:textId="77777777" w:rsidR="00044675" w:rsidRPr="00EA1223" w:rsidRDefault="00044675" w:rsidP="00044675">
      <w:pPr>
        <w:keepNext/>
        <w:keepLines/>
        <w:widowControl w:val="0"/>
        <w:tabs>
          <w:tab w:val="left" w:pos="720"/>
          <w:tab w:val="left" w:pos="1080"/>
        </w:tabs>
        <w:rPr>
          <w:sz w:val="22"/>
          <w:szCs w:val="22"/>
          <w:u w:val="single"/>
          <w:lang w:val="pt-BR"/>
        </w:rPr>
      </w:pPr>
      <w:r w:rsidRPr="00EA1223">
        <w:rPr>
          <w:sz w:val="22"/>
          <w:szCs w:val="22"/>
          <w:u w:val="single"/>
          <w:lang w:val="pt-BR"/>
        </w:rPr>
        <w:t>Head of Delegation</w:t>
      </w:r>
    </w:p>
    <w:p w14:paraId="11C4DA14" w14:textId="77777777" w:rsidR="00044675" w:rsidRPr="00EA1223" w:rsidRDefault="00044675" w:rsidP="00044675">
      <w:pPr>
        <w:keepNext/>
        <w:keepLines/>
        <w:widowControl w:val="0"/>
        <w:tabs>
          <w:tab w:val="left" w:pos="720"/>
          <w:tab w:val="left" w:pos="1080"/>
        </w:tabs>
        <w:rPr>
          <w:sz w:val="22"/>
          <w:szCs w:val="22"/>
          <w:lang w:val="pt-BR"/>
        </w:rPr>
      </w:pPr>
    </w:p>
    <w:p w14:paraId="47EEDF45" w14:textId="77777777" w:rsidR="00044675" w:rsidRPr="00EA1223" w:rsidRDefault="00044675" w:rsidP="00044675">
      <w:pPr>
        <w:jc w:val="both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ab/>
        <w:t>Clarise Modeste-Curwen</w:t>
      </w:r>
    </w:p>
    <w:p w14:paraId="31F84823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pt-BR"/>
        </w:rPr>
      </w:pPr>
      <w:r w:rsidRPr="00EA1223">
        <w:rPr>
          <w:sz w:val="22"/>
          <w:szCs w:val="22"/>
          <w:lang w:val="pt-BR"/>
        </w:rPr>
        <w:t>Minister for Tourism, Civil Aviation, Climate Resilience, and the Environment</w:t>
      </w:r>
    </w:p>
    <w:p w14:paraId="1CF43A0A" w14:textId="77777777" w:rsidR="00044675" w:rsidRPr="00EA1223" w:rsidRDefault="00044675" w:rsidP="00044675">
      <w:pPr>
        <w:jc w:val="both"/>
        <w:rPr>
          <w:sz w:val="22"/>
          <w:szCs w:val="22"/>
          <w:lang w:val="pt-BR"/>
        </w:rPr>
      </w:pPr>
    </w:p>
    <w:p w14:paraId="60634482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Representatives</w:t>
      </w:r>
    </w:p>
    <w:p w14:paraId="5B4815E1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77C2CBB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Desiree Stephen</w:t>
      </w:r>
    </w:p>
    <w:p w14:paraId="71CCF386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Permanent Secretary, Ministry of Tourism, Civil Aviation, Climate Resilience, and the Environment</w:t>
      </w:r>
    </w:p>
    <w:p w14:paraId="5EA7439B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51D968C0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Petra Roach</w:t>
      </w:r>
    </w:p>
    <w:p w14:paraId="1C94669E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Chief Executive Officer, Grenada Tourism Authority</w:t>
      </w:r>
    </w:p>
    <w:p w14:paraId="04317F36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9E9FCDA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209626EA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GUATEMALA</w:t>
      </w:r>
    </w:p>
    <w:p w14:paraId="3B5FB241" w14:textId="77777777" w:rsidR="00044675" w:rsidRPr="00044675" w:rsidRDefault="00044675" w:rsidP="00044675">
      <w:pPr>
        <w:jc w:val="both"/>
        <w:rPr>
          <w:sz w:val="22"/>
          <w:szCs w:val="22"/>
          <w:lang w:val="es-US"/>
        </w:rPr>
      </w:pPr>
    </w:p>
    <w:p w14:paraId="614639E2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5E277DDF" w14:textId="77777777" w:rsidR="00044675" w:rsidRPr="00044675" w:rsidRDefault="00044675" w:rsidP="00044675">
      <w:pPr>
        <w:jc w:val="both"/>
        <w:rPr>
          <w:sz w:val="22"/>
          <w:szCs w:val="22"/>
          <w:lang w:val="es-ES"/>
        </w:rPr>
      </w:pPr>
    </w:p>
    <w:p w14:paraId="2C14CDFF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Mynor Cordón, </w:t>
      </w:r>
    </w:p>
    <w:p w14:paraId="352F7E63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Director General del INGUAT</w:t>
      </w:r>
    </w:p>
    <w:p w14:paraId="7A10722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63F757D8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Representantes</w:t>
      </w:r>
    </w:p>
    <w:p w14:paraId="22F1DD0D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33B9FE8F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Ana Dieguez</w:t>
      </w:r>
    </w:p>
    <w:p w14:paraId="01678EB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CD9CE80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Silvia King</w:t>
      </w:r>
    </w:p>
    <w:p w14:paraId="4AD3F92A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410A9E98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Yessica Castellanos</w:t>
      </w:r>
    </w:p>
    <w:p w14:paraId="4F72FAFE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Asesora unidad Competitividad</w:t>
      </w:r>
    </w:p>
    <w:p w14:paraId="0913D0F2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5843924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Erwin García</w:t>
      </w:r>
    </w:p>
    <w:p w14:paraId="334EA640" w14:textId="77777777" w:rsidR="00044675" w:rsidRPr="00EA1223" w:rsidRDefault="00044675" w:rsidP="00044675">
      <w:pPr>
        <w:ind w:left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Asesor unidad Competitividad</w:t>
      </w:r>
    </w:p>
    <w:p w14:paraId="6B4CA889" w14:textId="77777777" w:rsidR="00044675" w:rsidRPr="00EA1223" w:rsidRDefault="00044675" w:rsidP="00044675">
      <w:pPr>
        <w:jc w:val="center"/>
        <w:rPr>
          <w:sz w:val="22"/>
          <w:szCs w:val="22"/>
        </w:rPr>
      </w:pPr>
    </w:p>
    <w:p w14:paraId="76EA6DF4" w14:textId="77777777" w:rsidR="00044675" w:rsidRPr="00EA1223" w:rsidRDefault="00044675" w:rsidP="00044675">
      <w:pPr>
        <w:jc w:val="center"/>
        <w:rPr>
          <w:sz w:val="22"/>
          <w:szCs w:val="22"/>
        </w:rPr>
      </w:pPr>
    </w:p>
    <w:p w14:paraId="1A890FEC" w14:textId="77777777" w:rsidR="00044675" w:rsidRPr="00EA1223" w:rsidRDefault="00044675" w:rsidP="00044675">
      <w:pPr>
        <w:jc w:val="center"/>
        <w:rPr>
          <w:sz w:val="22"/>
          <w:szCs w:val="22"/>
        </w:rPr>
      </w:pPr>
      <w:r w:rsidRPr="00EA1223">
        <w:rPr>
          <w:sz w:val="22"/>
          <w:szCs w:val="22"/>
        </w:rPr>
        <w:t>GUYANA</w:t>
      </w:r>
    </w:p>
    <w:p w14:paraId="173481F7" w14:textId="77777777" w:rsidR="00044675" w:rsidRPr="00EA1223" w:rsidRDefault="00044675" w:rsidP="00044675">
      <w:pPr>
        <w:jc w:val="both"/>
        <w:rPr>
          <w:sz w:val="22"/>
          <w:szCs w:val="22"/>
        </w:rPr>
      </w:pPr>
    </w:p>
    <w:p w14:paraId="546AA12B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19B5D08E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6F0E9A92" w14:textId="77777777" w:rsidR="00044675" w:rsidRPr="00044675" w:rsidRDefault="00044675" w:rsidP="00044675">
      <w:pPr>
        <w:jc w:val="both"/>
        <w:rPr>
          <w:sz w:val="22"/>
          <w:szCs w:val="22"/>
        </w:rPr>
      </w:pPr>
      <w:r w:rsidRPr="00044675">
        <w:rPr>
          <w:sz w:val="22"/>
          <w:szCs w:val="22"/>
        </w:rPr>
        <w:tab/>
        <w:t>Joel Parris, Special Projects Officer</w:t>
      </w:r>
    </w:p>
    <w:p w14:paraId="1E4CBBB7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00CA2BE2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67022CC1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HONDURAS</w:t>
      </w:r>
    </w:p>
    <w:p w14:paraId="597BD608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</w:p>
    <w:p w14:paraId="7ECEE81D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US"/>
        </w:rPr>
      </w:pPr>
      <w:r w:rsidRPr="00044675">
        <w:rPr>
          <w:sz w:val="22"/>
          <w:szCs w:val="22"/>
          <w:u w:val="single"/>
          <w:lang w:val="es-US"/>
        </w:rPr>
        <w:t>Jefe de Delegación</w:t>
      </w:r>
    </w:p>
    <w:p w14:paraId="62ABA05C" w14:textId="77777777" w:rsidR="00044675" w:rsidRPr="00044675" w:rsidRDefault="00044675" w:rsidP="00044675">
      <w:pPr>
        <w:jc w:val="center"/>
        <w:rPr>
          <w:sz w:val="22"/>
          <w:szCs w:val="22"/>
          <w:lang w:val="es-US"/>
        </w:rPr>
      </w:pPr>
    </w:p>
    <w:p w14:paraId="6D33E52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Oscar Roberto Hernández</w:t>
      </w:r>
    </w:p>
    <w:p w14:paraId="7AE9F88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Oficial de ONADICI y Proyectos Especiales, Instituto Hondureño de Turismo</w:t>
      </w:r>
    </w:p>
    <w:p w14:paraId="7CF14A35" w14:textId="301FC3BE" w:rsidR="00044675" w:rsidRDefault="00044675" w:rsidP="00044675">
      <w:pPr>
        <w:jc w:val="center"/>
        <w:rPr>
          <w:sz w:val="22"/>
          <w:szCs w:val="22"/>
          <w:lang w:val="es-ES_tradnl"/>
        </w:rPr>
      </w:pPr>
    </w:p>
    <w:p w14:paraId="4DA50A8B" w14:textId="77777777" w:rsidR="0067066D" w:rsidRPr="00044675" w:rsidRDefault="0067066D" w:rsidP="00044675">
      <w:pPr>
        <w:jc w:val="center"/>
        <w:rPr>
          <w:sz w:val="22"/>
          <w:szCs w:val="22"/>
          <w:lang w:val="es-ES_tradnl"/>
        </w:rPr>
      </w:pPr>
    </w:p>
    <w:p w14:paraId="4FB8BF60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JAMAICA</w:t>
      </w:r>
    </w:p>
    <w:p w14:paraId="7D92A3E8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DA6F9E8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09CE3897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475D9D5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Edmund Bartlett, CD, MP</w:t>
      </w:r>
    </w:p>
    <w:p w14:paraId="6D6A246A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Minister of Tourism</w:t>
      </w:r>
    </w:p>
    <w:p w14:paraId="1C03E27B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5C1458C8" w14:textId="77777777" w:rsidR="00044675" w:rsidRPr="00044675" w:rsidRDefault="00044675" w:rsidP="00044675">
      <w:pPr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044675">
        <w:rPr>
          <w:color w:val="000000"/>
          <w:sz w:val="22"/>
          <w:szCs w:val="22"/>
          <w:u w:val="single"/>
          <w:shd w:val="clear" w:color="auto" w:fill="FFFFFF"/>
        </w:rPr>
        <w:t>Representatives</w:t>
      </w:r>
    </w:p>
    <w:p w14:paraId="139ED12B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4ECB104C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Audrey P. Marks</w:t>
      </w:r>
    </w:p>
    <w:p w14:paraId="5F3D1DDB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Ambassador and Permanent Representative of Jamaica to the OAS, Permanent Mission of Jamaica to the OAS</w:t>
      </w:r>
    </w:p>
    <w:p w14:paraId="46AF4A20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4DBB9939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Tyesha Turner, Director of Tourism Trade and International Relations, Ministry of Tourism</w:t>
      </w:r>
    </w:p>
    <w:p w14:paraId="30F1F341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4D0DCC65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Deon L. Williams, Deputy Permanent Representative, Permanent Mission of Jamaica to the OAS</w:t>
      </w:r>
    </w:p>
    <w:p w14:paraId="256718FB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7F362A4C" w14:textId="4F924B04" w:rsid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3A54AE19" w14:textId="5DA7C029" w:rsidR="0067066D" w:rsidRDefault="0067066D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0783BEE3" w14:textId="643EC3B5" w:rsidR="0067066D" w:rsidRDefault="0067066D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56E6EE43" w14:textId="744F75AD" w:rsidR="0067066D" w:rsidRDefault="0067066D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276258EC" w14:textId="77777777" w:rsidR="0067066D" w:rsidRPr="00044675" w:rsidRDefault="0067066D" w:rsidP="00044675">
      <w:pPr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5C01B2FF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lastRenderedPageBreak/>
        <w:t>MEXICO</w:t>
      </w:r>
    </w:p>
    <w:p w14:paraId="483CD78C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</w:p>
    <w:p w14:paraId="6125F9D0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08ED863E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1B43BEA9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ab/>
        <w:t>Miguel Torruco Marqués</w:t>
      </w:r>
    </w:p>
    <w:p w14:paraId="10F60D7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Secretario de Turismo de México</w:t>
      </w:r>
    </w:p>
    <w:p w14:paraId="4A6F97A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</w:p>
    <w:p w14:paraId="36199A17" w14:textId="77777777" w:rsidR="00044675" w:rsidRPr="00044675" w:rsidRDefault="00044675" w:rsidP="00044675">
      <w:pPr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Representantes</w:t>
      </w:r>
    </w:p>
    <w:p w14:paraId="0F393595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20C944B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Humberto Hernández Hadad</w:t>
      </w:r>
    </w:p>
    <w:p w14:paraId="645DBAB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Subsecretario de Calidad y Regulación</w:t>
      </w:r>
    </w:p>
    <w:p w14:paraId="7AD07B4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de Turismo</w:t>
      </w:r>
    </w:p>
    <w:p w14:paraId="2B157416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7113330D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Luz Elena Baños Rivas</w:t>
      </w:r>
    </w:p>
    <w:p w14:paraId="089A695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Representante Permanente de Mexico ante la OEA</w:t>
      </w:r>
    </w:p>
    <w:p w14:paraId="26C9078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Misión Permanente de México ante la OEA</w:t>
      </w:r>
    </w:p>
    <w:p w14:paraId="093196DD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4E755C33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Emmanuel Romain Ernest Rey</w:t>
      </w:r>
    </w:p>
    <w:p w14:paraId="075EE80C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Director General de Asuntos Internacionales,</w:t>
      </w:r>
    </w:p>
    <w:p w14:paraId="5EF8CDD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de Turismo</w:t>
      </w:r>
    </w:p>
    <w:p w14:paraId="09FD2412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4F5D892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Carlos Márquez Pérez</w:t>
      </w:r>
    </w:p>
    <w:p w14:paraId="5263630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Jefe de Oficina </w:t>
      </w:r>
    </w:p>
    <w:p w14:paraId="49D9DBE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de Turismo</w:t>
      </w:r>
    </w:p>
    <w:p w14:paraId="45D706A3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6526788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Laura Iveth Sanchez Villaseñor</w:t>
      </w:r>
    </w:p>
    <w:p w14:paraId="0FE9A5D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Directora de Innovación</w:t>
      </w:r>
    </w:p>
    <w:p w14:paraId="118AD1D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de Turismo</w:t>
      </w:r>
    </w:p>
    <w:p w14:paraId="15A0DE34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5779341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Virginia Ascencio Gastaldi</w:t>
      </w:r>
    </w:p>
    <w:p w14:paraId="5FD0A0A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Jefa del Departamento de Asuntos Bilaterales</w:t>
      </w:r>
    </w:p>
    <w:p w14:paraId="61B05DB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de Turismo</w:t>
      </w:r>
    </w:p>
    <w:p w14:paraId="46082C04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428D7CE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Socorro Guadalupe Jorge Cholula</w:t>
      </w:r>
    </w:p>
    <w:p w14:paraId="48FE8A6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Representante Alterna de México ante la OEA</w:t>
      </w:r>
    </w:p>
    <w:p w14:paraId="680F95DC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Misión Permanente de México ante la OEA</w:t>
      </w:r>
    </w:p>
    <w:p w14:paraId="38F504F8" w14:textId="7F90FF16" w:rsid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7896EB4C" w14:textId="77777777" w:rsidR="0067066D" w:rsidRPr="00044675" w:rsidRDefault="0067066D" w:rsidP="00044675">
      <w:pPr>
        <w:jc w:val="both"/>
        <w:rPr>
          <w:sz w:val="22"/>
          <w:szCs w:val="22"/>
          <w:lang w:val="es-ES_tradnl"/>
        </w:rPr>
      </w:pPr>
    </w:p>
    <w:p w14:paraId="00B4A26A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NICARAGUA</w:t>
      </w:r>
    </w:p>
    <w:p w14:paraId="2CC772AF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</w:p>
    <w:p w14:paraId="7A876390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3703754D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</w:p>
    <w:p w14:paraId="1AB7CF16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Camila Ortega</w:t>
      </w:r>
    </w:p>
    <w:p w14:paraId="189036BE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Coordinadora de la Comisión Nacional de Economía Creativa y Naranja de la República de Nicaragua</w:t>
      </w:r>
    </w:p>
    <w:p w14:paraId="6F90CFE4" w14:textId="50CDA9A3" w:rsid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CF1A2C2" w14:textId="5CFDF6CB" w:rsidR="0067066D" w:rsidRDefault="0067066D" w:rsidP="00044675">
      <w:pPr>
        <w:ind w:left="720"/>
        <w:jc w:val="both"/>
        <w:rPr>
          <w:sz w:val="22"/>
          <w:szCs w:val="22"/>
          <w:lang w:val="es-MX"/>
        </w:rPr>
      </w:pPr>
    </w:p>
    <w:p w14:paraId="15F1AF94" w14:textId="77777777" w:rsidR="0067066D" w:rsidRDefault="0067066D" w:rsidP="00044675">
      <w:pPr>
        <w:ind w:left="720"/>
        <w:jc w:val="both"/>
        <w:rPr>
          <w:sz w:val="22"/>
          <w:szCs w:val="22"/>
          <w:lang w:val="es-MX"/>
        </w:rPr>
      </w:pPr>
    </w:p>
    <w:p w14:paraId="218458DD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lastRenderedPageBreak/>
        <w:t>Representantes</w:t>
      </w:r>
    </w:p>
    <w:p w14:paraId="6D51D3A6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77317E70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Shantanny Anasha Campbell Lewis</w:t>
      </w:r>
    </w:p>
    <w:p w14:paraId="40CC87B2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Directora del Instituto Nicaragüense de Turismo </w:t>
      </w:r>
    </w:p>
    <w:p w14:paraId="017E9EFF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1A63C41" w14:textId="73E96E78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Mara Stotti</w:t>
      </w:r>
    </w:p>
    <w:p w14:paraId="11627C7C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Responsable de la Dirección de Desarrollo Turístico del Instituto Nicaragüense de Turismo. </w:t>
      </w:r>
    </w:p>
    <w:p w14:paraId="0A4E4B3C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78A8FA63" w14:textId="5D3FEA2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Luis Alvarado Ramírez</w:t>
      </w:r>
    </w:p>
    <w:p w14:paraId="059A8DA5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Representante Permanente Alterno de la República de Nicaragua ante la Organización de los Estados Americanos (OEA) y con Categoría Diplomática de Embajador. </w:t>
      </w:r>
    </w:p>
    <w:p w14:paraId="1538B927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3C23C836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</w:p>
    <w:p w14:paraId="69036661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PANAMÁ</w:t>
      </w:r>
    </w:p>
    <w:p w14:paraId="427B8B4D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189BF0AD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316CDF4F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38BFB7F6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Iván Eskildsen Alfaro, Ministro, Autoridad de Turismo (ATP)</w:t>
      </w:r>
    </w:p>
    <w:p w14:paraId="2E011F2D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7C15CDC5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Representantes</w:t>
      </w:r>
    </w:p>
    <w:p w14:paraId="6B840942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</w:p>
    <w:p w14:paraId="43640B35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ES_tradnl"/>
        </w:rPr>
        <w:tab/>
      </w:r>
      <w:r w:rsidRPr="00044675">
        <w:rPr>
          <w:sz w:val="22"/>
          <w:szCs w:val="22"/>
          <w:lang w:val="es-MX"/>
        </w:rPr>
        <w:t>Magda Durán de Alvarado</w:t>
      </w:r>
    </w:p>
    <w:p w14:paraId="700ECF2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Secretaria General de la ATP </w:t>
      </w:r>
    </w:p>
    <w:p w14:paraId="032F439A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4741126F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Daysi Trujillo</w:t>
      </w:r>
    </w:p>
    <w:p w14:paraId="266CFB9A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Jefa de Cooperación Técnica del Departamento de Planificación de la Autoridad de Turismo de Panamá.</w:t>
      </w:r>
    </w:p>
    <w:p w14:paraId="3DFD142B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30FB8B9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Gina Castro</w:t>
      </w:r>
    </w:p>
    <w:p w14:paraId="3D25FA44" w14:textId="438B994E" w:rsidR="00044675" w:rsidRPr="00044675" w:rsidRDefault="00EA1223" w:rsidP="00044675">
      <w:pPr>
        <w:ind w:firstLine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US"/>
        </w:rPr>
        <w:t>Agregada, Misión Permanente ante la OEA</w:t>
      </w:r>
    </w:p>
    <w:p w14:paraId="74FECC34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358128D9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PARAGUAY</w:t>
      </w:r>
    </w:p>
    <w:p w14:paraId="3708D630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690DC29B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4FEFA5F9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37BF305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Sofía Montiel de Afara </w:t>
      </w:r>
    </w:p>
    <w:p w14:paraId="3CAEBFF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Ministra-Secretaria Ejecutiva de Turismo</w:t>
      </w:r>
    </w:p>
    <w:p w14:paraId="170652D3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68A42D0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</w:p>
    <w:p w14:paraId="7D61926E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Representantes</w:t>
      </w:r>
    </w:p>
    <w:p w14:paraId="233B7B13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3BED5E25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Carmen Silva</w:t>
      </w:r>
    </w:p>
    <w:p w14:paraId="1C418DE8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Directora General de Gestión Turística</w:t>
      </w:r>
    </w:p>
    <w:p w14:paraId="19EDB64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4F778A94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380C2B1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Rosa Sanabria de Radice</w:t>
      </w:r>
    </w:p>
    <w:p w14:paraId="45DE6E65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Directora General de Relaciones Internacionales e Institucionales</w:t>
      </w:r>
    </w:p>
    <w:p w14:paraId="013DEC6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3FA267AF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lastRenderedPageBreak/>
        <w:t xml:space="preserve"> </w:t>
      </w:r>
    </w:p>
    <w:p w14:paraId="5470769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Ángel Bogado </w:t>
      </w:r>
    </w:p>
    <w:p w14:paraId="7983931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Jefe de Departamento de Relaciones Institucionales </w:t>
      </w:r>
    </w:p>
    <w:p w14:paraId="47AED7A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19953802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0C9259A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Graciela Arca, </w:t>
      </w:r>
    </w:p>
    <w:p w14:paraId="6585321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Jefa de Departamento de Cooperación</w:t>
      </w:r>
    </w:p>
    <w:p w14:paraId="41E00DA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4B778878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43BB392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Mercedes Correa </w:t>
      </w:r>
    </w:p>
    <w:p w14:paraId="008CC45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Jefa de Departamento de Elaboración de Textos y Normativas  </w:t>
      </w:r>
    </w:p>
    <w:p w14:paraId="33562842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0B534B37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157936C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Giannina Riboldi</w:t>
      </w:r>
    </w:p>
    <w:p w14:paraId="6637AF3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Directora de Gabinete </w:t>
      </w:r>
    </w:p>
    <w:p w14:paraId="014AED8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32860EFC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5BF997F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Francisco Arellano </w:t>
      </w:r>
    </w:p>
    <w:p w14:paraId="1147A97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Secretaría Nacional de Turismo</w:t>
      </w:r>
    </w:p>
    <w:p w14:paraId="053D54BD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1CE8789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Raúl Martínez Villalba</w:t>
      </w:r>
    </w:p>
    <w:p w14:paraId="1D6790A7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Representante Interino – Misión Permanente del Paraguay ante la OEA</w:t>
      </w:r>
    </w:p>
    <w:p w14:paraId="29250EF1" w14:textId="77777777" w:rsidR="00044675" w:rsidRPr="00EA1223" w:rsidRDefault="00044675" w:rsidP="00044675">
      <w:pPr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 xml:space="preserve"> </w:t>
      </w:r>
    </w:p>
    <w:p w14:paraId="0DBAF6D7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 xml:space="preserve">Karolina Vera </w:t>
      </w:r>
    </w:p>
    <w:p w14:paraId="589C4DED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Representante Alterna - Misión Permanente del Paraguay ante la OEA</w:t>
      </w:r>
    </w:p>
    <w:p w14:paraId="7F66634C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 xml:space="preserve"> </w:t>
      </w:r>
    </w:p>
    <w:p w14:paraId="15FC5186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0BD03F59" w14:textId="77777777" w:rsidR="00044675" w:rsidRPr="00044675" w:rsidRDefault="00044675" w:rsidP="00044675">
      <w:pPr>
        <w:jc w:val="center"/>
        <w:rPr>
          <w:sz w:val="22"/>
          <w:szCs w:val="22"/>
          <w:lang w:val="es-ES_tradnl"/>
        </w:rPr>
      </w:pPr>
      <w:r w:rsidRPr="00044675">
        <w:rPr>
          <w:sz w:val="22"/>
          <w:szCs w:val="22"/>
          <w:lang w:val="es-ES_tradnl"/>
        </w:rPr>
        <w:t>PERÚ</w:t>
      </w:r>
    </w:p>
    <w:p w14:paraId="4F1AFF9D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59CD1269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ES_tradnl"/>
        </w:rPr>
      </w:pPr>
      <w:r w:rsidRPr="00044675">
        <w:rPr>
          <w:sz w:val="22"/>
          <w:szCs w:val="22"/>
          <w:u w:val="single"/>
          <w:lang w:val="es-ES_tradnl"/>
        </w:rPr>
        <w:t>Jefe de Delegación</w:t>
      </w:r>
    </w:p>
    <w:p w14:paraId="2B4820F6" w14:textId="77777777" w:rsidR="00044675" w:rsidRPr="00044675" w:rsidRDefault="00044675" w:rsidP="00044675">
      <w:pPr>
        <w:jc w:val="both"/>
        <w:rPr>
          <w:sz w:val="22"/>
          <w:szCs w:val="22"/>
          <w:lang w:val="es-ES_tradnl"/>
        </w:rPr>
      </w:pPr>
    </w:p>
    <w:p w14:paraId="0925368B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Roberto Sánchez Palomino</w:t>
      </w:r>
    </w:p>
    <w:p w14:paraId="73AA164F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Ministro de Comercio Exterior y Turismo -Jefe de Delegación</w:t>
      </w:r>
    </w:p>
    <w:p w14:paraId="5F26CE2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6EBFBF4D" w14:textId="77777777" w:rsidR="00044675" w:rsidRPr="00044675" w:rsidRDefault="00044675" w:rsidP="00044675">
      <w:pPr>
        <w:jc w:val="both"/>
        <w:rPr>
          <w:color w:val="000000"/>
          <w:sz w:val="22"/>
          <w:szCs w:val="22"/>
          <w:u w:val="single"/>
          <w:shd w:val="clear" w:color="auto" w:fill="FFFFFF"/>
          <w:lang w:val="es-US"/>
        </w:rPr>
      </w:pPr>
      <w:r w:rsidRPr="00044675">
        <w:rPr>
          <w:color w:val="000000"/>
          <w:sz w:val="22"/>
          <w:szCs w:val="22"/>
          <w:u w:val="single"/>
          <w:shd w:val="clear" w:color="auto" w:fill="FFFFFF"/>
          <w:lang w:val="es-US"/>
        </w:rPr>
        <w:t>Representantes</w:t>
      </w:r>
    </w:p>
    <w:p w14:paraId="4D1AE6F5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1C1B13C2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Eduardo Azabache Alvarado</w:t>
      </w:r>
    </w:p>
    <w:p w14:paraId="55D1A94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Director General de Estrategias Turísticas - Suplente</w:t>
      </w:r>
    </w:p>
    <w:p w14:paraId="675804A6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6B737CF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José Wenceslao Jaimes Montero</w:t>
      </w:r>
    </w:p>
    <w:p w14:paraId="2DE4E26E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Director de Facilitación y Cultura Turística - Suplente</w:t>
      </w:r>
    </w:p>
    <w:p w14:paraId="40CF74D2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1C1747A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Romeo Pedro Paca Vallejo</w:t>
      </w:r>
    </w:p>
    <w:p w14:paraId="259E6482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Asesor Principal del Viceministerio de Turismo</w:t>
      </w:r>
    </w:p>
    <w:p w14:paraId="48829030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3E26DC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Fabiola Irene Velásquez Cuba</w:t>
      </w:r>
    </w:p>
    <w:p w14:paraId="309A8486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 xml:space="preserve">Coordinadora de Cooperación y Relaciones Internacionales en Turismo de la Dirección de Facilitación y Cultura Turística </w:t>
      </w:r>
    </w:p>
    <w:p w14:paraId="32DACD9D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0F0EDE13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Ana Gabriela Vásquez Rivasplata</w:t>
      </w:r>
    </w:p>
    <w:p w14:paraId="486A30CE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Representante Alterna del Perú ante la Organización de Estados Americanos</w:t>
      </w:r>
    </w:p>
    <w:p w14:paraId="2CDF27A1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08000855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044C6B3E" w14:textId="77777777" w:rsidR="00044675" w:rsidRPr="00044675" w:rsidRDefault="00044675" w:rsidP="00044675">
      <w:pPr>
        <w:ind w:left="720"/>
        <w:jc w:val="center"/>
        <w:rPr>
          <w:color w:val="000000"/>
          <w:sz w:val="22"/>
          <w:szCs w:val="22"/>
          <w:shd w:val="clear" w:color="auto" w:fill="FFFFFF"/>
          <w:lang w:val="es-US"/>
        </w:rPr>
      </w:pPr>
      <w:r w:rsidRPr="00044675">
        <w:rPr>
          <w:color w:val="000000"/>
          <w:sz w:val="22"/>
          <w:szCs w:val="22"/>
          <w:shd w:val="clear" w:color="auto" w:fill="FFFFFF"/>
          <w:lang w:val="es-US"/>
        </w:rPr>
        <w:t>REPUBLICA DOMINICANA</w:t>
      </w:r>
    </w:p>
    <w:p w14:paraId="02BACC25" w14:textId="77777777" w:rsidR="00044675" w:rsidRPr="00044675" w:rsidRDefault="00044675" w:rsidP="00044675">
      <w:pPr>
        <w:ind w:left="720"/>
        <w:jc w:val="center"/>
        <w:rPr>
          <w:color w:val="000000"/>
          <w:sz w:val="22"/>
          <w:szCs w:val="22"/>
          <w:shd w:val="clear" w:color="auto" w:fill="FFFFFF"/>
          <w:lang w:val="es-US"/>
        </w:rPr>
      </w:pPr>
    </w:p>
    <w:p w14:paraId="533657C5" w14:textId="77777777" w:rsidR="00044675" w:rsidRPr="00044675" w:rsidRDefault="00044675" w:rsidP="00044675">
      <w:pPr>
        <w:jc w:val="both"/>
        <w:rPr>
          <w:color w:val="000000"/>
          <w:sz w:val="22"/>
          <w:szCs w:val="22"/>
          <w:u w:val="single"/>
          <w:shd w:val="clear" w:color="auto" w:fill="FFFFFF"/>
          <w:lang w:val="es-US"/>
        </w:rPr>
      </w:pPr>
      <w:r w:rsidRPr="00044675">
        <w:rPr>
          <w:color w:val="000000"/>
          <w:sz w:val="22"/>
          <w:szCs w:val="22"/>
          <w:u w:val="single"/>
          <w:shd w:val="clear" w:color="auto" w:fill="FFFFFF"/>
          <w:lang w:val="es-US"/>
        </w:rPr>
        <w:t>Jefe de Delegación</w:t>
      </w:r>
    </w:p>
    <w:p w14:paraId="66D2007A" w14:textId="77777777" w:rsidR="00044675" w:rsidRPr="00044675" w:rsidRDefault="00044675" w:rsidP="00044675">
      <w:pPr>
        <w:ind w:left="720"/>
        <w:jc w:val="center"/>
        <w:rPr>
          <w:color w:val="000000"/>
          <w:sz w:val="22"/>
          <w:szCs w:val="22"/>
          <w:shd w:val="clear" w:color="auto" w:fill="FFFFFF"/>
          <w:lang w:val="es-US"/>
        </w:rPr>
      </w:pPr>
    </w:p>
    <w:p w14:paraId="216925FC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Josué Fiallo</w:t>
      </w:r>
    </w:p>
    <w:p w14:paraId="59E2E9F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Representante Permanente de la República Dominicana ante la OEA</w:t>
      </w:r>
    </w:p>
    <w:p w14:paraId="7136BC7D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5BE9E8BE" w14:textId="77777777" w:rsidR="00044675" w:rsidRPr="00044675" w:rsidRDefault="00044675" w:rsidP="00044675">
      <w:pPr>
        <w:ind w:left="90"/>
        <w:jc w:val="both"/>
        <w:rPr>
          <w:color w:val="000000"/>
          <w:sz w:val="22"/>
          <w:szCs w:val="22"/>
          <w:u w:val="single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u w:val="single"/>
          <w:shd w:val="clear" w:color="auto" w:fill="FFFFFF"/>
          <w:lang w:val="es-MX"/>
        </w:rPr>
        <w:t>Representantes</w:t>
      </w:r>
    </w:p>
    <w:p w14:paraId="37929911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0E06E510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Anabel Bueno</w:t>
      </w:r>
    </w:p>
    <w:p w14:paraId="398E6005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Embajadora, Representante Alterna</w:t>
      </w:r>
    </w:p>
    <w:p w14:paraId="2606650D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Misión Permanente de la República Dominicana ante la OEA</w:t>
      </w:r>
    </w:p>
    <w:p w14:paraId="5E5F7744" w14:textId="77777777" w:rsidR="00044675" w:rsidRPr="00044675" w:rsidRDefault="00044675" w:rsidP="00044675">
      <w:pPr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0F6F59DA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Francina Grullón</w:t>
      </w:r>
    </w:p>
    <w:p w14:paraId="3DD6B41F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Encargada del Departamento OEA del Ministerio de Relaciones Exteriores</w:t>
      </w:r>
    </w:p>
    <w:p w14:paraId="70C8DE61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65081643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Gerardo Güemez</w:t>
      </w:r>
    </w:p>
    <w:p w14:paraId="024AFF41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Ministro Consejero, Representante Alterno</w:t>
      </w:r>
    </w:p>
    <w:p w14:paraId="122F1E35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Misión Permanente de la República Dominicana ante la OEA</w:t>
      </w:r>
    </w:p>
    <w:p w14:paraId="34A69692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5C705BB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Lilia Sánchez</w:t>
      </w:r>
    </w:p>
    <w:p w14:paraId="5D7B85DF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Ministra Consejera, Representante Alterna</w:t>
      </w:r>
    </w:p>
    <w:p w14:paraId="66CBA8A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Misión Permanente de la República Dominicana ante la OEA</w:t>
      </w:r>
    </w:p>
    <w:p w14:paraId="2E121D68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</w:p>
    <w:p w14:paraId="07FEF999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Señor Eduardo Cintrón</w:t>
      </w:r>
    </w:p>
    <w:p w14:paraId="5BBA1BC0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ES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Consejero, Representante alterno</w:t>
      </w:r>
    </w:p>
    <w:p w14:paraId="0DC7854C" w14:textId="77777777" w:rsidR="00044675" w:rsidRPr="00044675" w:rsidRDefault="00044675" w:rsidP="00044675">
      <w:pPr>
        <w:ind w:left="720"/>
        <w:jc w:val="both"/>
        <w:rPr>
          <w:color w:val="000000"/>
          <w:sz w:val="22"/>
          <w:szCs w:val="22"/>
          <w:shd w:val="clear" w:color="auto" w:fill="FFFFFF"/>
          <w:lang w:val="es-MX"/>
        </w:rPr>
      </w:pPr>
      <w:r w:rsidRPr="00044675">
        <w:rPr>
          <w:color w:val="000000"/>
          <w:sz w:val="22"/>
          <w:szCs w:val="22"/>
          <w:shd w:val="clear" w:color="auto" w:fill="FFFFFF"/>
          <w:lang w:val="es-MX"/>
        </w:rPr>
        <w:t>Misión Permanente de la República Dominicana ante la OEA</w:t>
      </w:r>
    </w:p>
    <w:p w14:paraId="3A516158" w14:textId="77777777" w:rsidR="00044675" w:rsidRPr="00044675" w:rsidRDefault="00044675" w:rsidP="00044675">
      <w:pPr>
        <w:jc w:val="center"/>
        <w:rPr>
          <w:sz w:val="22"/>
          <w:szCs w:val="22"/>
          <w:lang w:val="es-ES"/>
        </w:rPr>
      </w:pPr>
    </w:p>
    <w:p w14:paraId="5F10314D" w14:textId="77777777" w:rsidR="00044675" w:rsidRPr="00044675" w:rsidRDefault="00044675" w:rsidP="00044675">
      <w:pPr>
        <w:jc w:val="center"/>
        <w:rPr>
          <w:sz w:val="22"/>
          <w:szCs w:val="22"/>
          <w:lang w:val="es-ES"/>
        </w:rPr>
      </w:pPr>
    </w:p>
    <w:p w14:paraId="0B4049FE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SAINT KITTS AND NEVIS</w:t>
      </w:r>
    </w:p>
    <w:p w14:paraId="3C6341C8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46DF6B73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0429F3CC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587A847E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Lindsay Grant</w:t>
      </w:r>
    </w:p>
    <w:p w14:paraId="6F39B621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Minister of Tourism</w:t>
      </w:r>
    </w:p>
    <w:p w14:paraId="140D0075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51D754B5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Carlene Henry-Morton</w:t>
      </w:r>
    </w:p>
    <w:p w14:paraId="4CD9732D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Permanent Secretary</w:t>
      </w:r>
    </w:p>
    <w:p w14:paraId="4D2473DE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044675">
        <w:rPr>
          <w:color w:val="000000"/>
          <w:sz w:val="22"/>
          <w:szCs w:val="22"/>
          <w:shd w:val="clear" w:color="auto" w:fill="FFFFFF"/>
        </w:rPr>
        <w:t>Ministry of Tourism</w:t>
      </w:r>
    </w:p>
    <w:p w14:paraId="0A7DE26B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1A63E363" w14:textId="77777777" w:rsidR="00044675" w:rsidRPr="00044675" w:rsidRDefault="00044675" w:rsidP="00044675">
      <w:pPr>
        <w:tabs>
          <w:tab w:val="left" w:pos="1980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63C8C19F" w14:textId="77777777" w:rsidR="00791600" w:rsidRDefault="00791600" w:rsidP="00044675">
      <w:pPr>
        <w:jc w:val="center"/>
        <w:rPr>
          <w:sz w:val="22"/>
          <w:szCs w:val="22"/>
        </w:rPr>
      </w:pPr>
    </w:p>
    <w:p w14:paraId="78FED392" w14:textId="77777777" w:rsidR="00791600" w:rsidRDefault="00791600" w:rsidP="00044675">
      <w:pPr>
        <w:jc w:val="center"/>
        <w:rPr>
          <w:sz w:val="22"/>
          <w:szCs w:val="22"/>
        </w:rPr>
      </w:pPr>
    </w:p>
    <w:p w14:paraId="05170F81" w14:textId="27B8D63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lastRenderedPageBreak/>
        <w:t>SAINT LUCIA</w:t>
      </w:r>
    </w:p>
    <w:p w14:paraId="60BA86BA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</w:p>
    <w:p w14:paraId="6ECF769E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28067E91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4E15C1AF" w14:textId="63076ED7" w:rsidR="00044675" w:rsidRPr="00044675" w:rsidRDefault="00044675" w:rsidP="00791600">
      <w:pPr>
        <w:jc w:val="both"/>
        <w:rPr>
          <w:sz w:val="22"/>
          <w:szCs w:val="22"/>
        </w:rPr>
      </w:pPr>
      <w:r w:rsidRPr="00044675">
        <w:rPr>
          <w:sz w:val="22"/>
          <w:szCs w:val="22"/>
        </w:rPr>
        <w:tab/>
        <w:t xml:space="preserve">Lenita Joseph, Head of Delegation </w:t>
      </w:r>
    </w:p>
    <w:p w14:paraId="33B42C38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Deputy Permanent Secretary, </w:t>
      </w:r>
    </w:p>
    <w:p w14:paraId="22112B6D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Ministry of Tourism, Investment, Creative Industries, Culture and Information </w:t>
      </w:r>
    </w:p>
    <w:p w14:paraId="07BBA83A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</w:p>
    <w:p w14:paraId="45317251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Representative</w:t>
      </w:r>
    </w:p>
    <w:p w14:paraId="14FB5E93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0A67FC61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Juliet Mallet Phillip </w:t>
      </w:r>
    </w:p>
    <w:p w14:paraId="5249D9F2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Deputy Chief of Mission/Alternate Representative </w:t>
      </w:r>
    </w:p>
    <w:p w14:paraId="763B086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Permanent Mission of Saint Lucia to the OAS </w:t>
      </w:r>
    </w:p>
    <w:p w14:paraId="51BE6269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0FD22DE4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0D372BD8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SAINT VINCENT AND THE GRENADINES</w:t>
      </w:r>
    </w:p>
    <w:p w14:paraId="1899B0CC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5B2045D8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0024511B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0C481FED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Carlos James</w:t>
      </w:r>
    </w:p>
    <w:p w14:paraId="45FD738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Minister of Tourism</w:t>
      </w:r>
    </w:p>
    <w:p w14:paraId="2746059C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4451FABA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180C8F3C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SURINAME</w:t>
      </w:r>
    </w:p>
    <w:p w14:paraId="34DFA639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02F89FBE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1714F6FF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1A54463F" w14:textId="77777777" w:rsidR="00044675" w:rsidRPr="00044675" w:rsidRDefault="00044675" w:rsidP="00044675">
      <w:pPr>
        <w:jc w:val="both"/>
        <w:rPr>
          <w:sz w:val="22"/>
          <w:szCs w:val="22"/>
        </w:rPr>
      </w:pPr>
      <w:r w:rsidRPr="00044675">
        <w:rPr>
          <w:sz w:val="22"/>
          <w:szCs w:val="22"/>
        </w:rPr>
        <w:tab/>
        <w:t>Albert Jubithana</w:t>
      </w:r>
    </w:p>
    <w:p w14:paraId="2E178C72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Minister of Transport, Communication and Tourism</w:t>
      </w:r>
    </w:p>
    <w:p w14:paraId="5873B5AC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6A0D7387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2115FF66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TRINIDAD AND TOBAGO</w:t>
      </w:r>
    </w:p>
    <w:p w14:paraId="19521B7F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DF5971F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51B3851C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6F065EF5" w14:textId="77777777" w:rsidR="00044675" w:rsidRPr="00044675" w:rsidRDefault="00044675" w:rsidP="00044675">
      <w:pPr>
        <w:jc w:val="both"/>
        <w:rPr>
          <w:sz w:val="22"/>
          <w:szCs w:val="22"/>
        </w:rPr>
      </w:pPr>
      <w:r w:rsidRPr="00044675">
        <w:rPr>
          <w:sz w:val="22"/>
          <w:szCs w:val="22"/>
        </w:rPr>
        <w:tab/>
        <w:t>Lee Tang</w:t>
      </w:r>
    </w:p>
    <w:p w14:paraId="6275CA66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</w:p>
    <w:p w14:paraId="5BE28C63" w14:textId="77777777" w:rsidR="00044675" w:rsidRPr="00044675" w:rsidRDefault="00044675" w:rsidP="00044675">
      <w:pPr>
        <w:jc w:val="center"/>
        <w:rPr>
          <w:sz w:val="22"/>
          <w:szCs w:val="22"/>
        </w:rPr>
      </w:pPr>
    </w:p>
    <w:p w14:paraId="1D3089EF" w14:textId="77777777" w:rsidR="00044675" w:rsidRPr="00044675" w:rsidRDefault="00044675" w:rsidP="00044675">
      <w:pPr>
        <w:jc w:val="center"/>
        <w:rPr>
          <w:sz w:val="22"/>
          <w:szCs w:val="22"/>
        </w:rPr>
      </w:pPr>
      <w:r w:rsidRPr="00044675">
        <w:rPr>
          <w:sz w:val="22"/>
          <w:szCs w:val="22"/>
        </w:rPr>
        <w:t>UNITED STATES</w:t>
      </w:r>
    </w:p>
    <w:p w14:paraId="6A2852BD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27FB105A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Head of Delegation</w:t>
      </w:r>
    </w:p>
    <w:p w14:paraId="65AF118D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08414BA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Jennifer Aguinaga</w:t>
      </w:r>
    </w:p>
    <w:p w14:paraId="4C00220E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Deputy Director for Policy &amp; Planning, National Travel and Tourism Office, U.S. Department of Commerce</w:t>
      </w:r>
    </w:p>
    <w:p w14:paraId="3C274B80" w14:textId="2F34100A" w:rsidR="00044675" w:rsidRDefault="00044675" w:rsidP="00044675">
      <w:pPr>
        <w:ind w:left="720"/>
        <w:jc w:val="both"/>
        <w:rPr>
          <w:sz w:val="22"/>
          <w:szCs w:val="22"/>
        </w:rPr>
      </w:pPr>
    </w:p>
    <w:p w14:paraId="7B58129E" w14:textId="7CCF2012" w:rsidR="00791600" w:rsidRDefault="00791600" w:rsidP="00044675">
      <w:pPr>
        <w:ind w:left="720"/>
        <w:jc w:val="both"/>
        <w:rPr>
          <w:sz w:val="22"/>
          <w:szCs w:val="22"/>
        </w:rPr>
      </w:pPr>
    </w:p>
    <w:p w14:paraId="310E494D" w14:textId="77777777" w:rsidR="00791600" w:rsidRPr="00044675" w:rsidRDefault="00791600" w:rsidP="00044675">
      <w:pPr>
        <w:ind w:left="720"/>
        <w:jc w:val="both"/>
        <w:rPr>
          <w:sz w:val="22"/>
          <w:szCs w:val="22"/>
        </w:rPr>
      </w:pPr>
    </w:p>
    <w:p w14:paraId="4A88543A" w14:textId="77777777" w:rsidR="00044675" w:rsidRPr="00044675" w:rsidRDefault="00044675" w:rsidP="00044675">
      <w:pPr>
        <w:jc w:val="both"/>
        <w:rPr>
          <w:sz w:val="22"/>
          <w:szCs w:val="22"/>
        </w:rPr>
      </w:pPr>
      <w:r w:rsidRPr="00044675">
        <w:rPr>
          <w:sz w:val="22"/>
          <w:szCs w:val="22"/>
          <w:u w:val="single"/>
        </w:rPr>
        <w:lastRenderedPageBreak/>
        <w:t>Representative</w:t>
      </w:r>
    </w:p>
    <w:p w14:paraId="6B14100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7BB7F060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Curt Cottle </w:t>
      </w:r>
    </w:p>
    <w:p w14:paraId="5A8D7B40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Senior Policy Analyst, National Travel and Tourism Office, U.S. Department of Commerce</w:t>
      </w:r>
    </w:p>
    <w:p w14:paraId="00BE2124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190A2238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pt-BR"/>
        </w:rPr>
      </w:pPr>
      <w:r w:rsidRPr="00044675">
        <w:rPr>
          <w:sz w:val="22"/>
          <w:szCs w:val="22"/>
          <w:lang w:val="pt-BR"/>
        </w:rPr>
        <w:t>Lisa Conesa</w:t>
      </w:r>
    </w:p>
    <w:p w14:paraId="34CF8467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pt-BR"/>
        </w:rPr>
      </w:pPr>
      <w:r w:rsidRPr="00044675">
        <w:rPr>
          <w:sz w:val="22"/>
          <w:szCs w:val="22"/>
          <w:lang w:val="pt-BR"/>
        </w:rPr>
        <w:t>Alternate Representative/International Economist</w:t>
      </w:r>
    </w:p>
    <w:p w14:paraId="18174264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U.S. Mission to the Organization of American States</w:t>
      </w:r>
    </w:p>
    <w:p w14:paraId="4F5AC5CA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6862B534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Julianna Aynes-Neville</w:t>
      </w:r>
    </w:p>
    <w:p w14:paraId="2DCE73BE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Alternate Representative/Deputy Development Counselor</w:t>
      </w:r>
    </w:p>
    <w:p w14:paraId="643B106B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U.S. Mission to the Organization of American States</w:t>
      </w:r>
    </w:p>
    <w:p w14:paraId="48F1D540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008EE62D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Elizabeth Ball, Intern</w:t>
      </w:r>
    </w:p>
    <w:p w14:paraId="0520EB5F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U.S. Mission to the Organization of American States</w:t>
      </w:r>
    </w:p>
    <w:p w14:paraId="5AF256A1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1DF24FE4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Kathryn Isom-Clause </w:t>
      </w:r>
    </w:p>
    <w:p w14:paraId="73EF998B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Deputy Assistant Secretary of Indian Affairs, Policy and Economic Development</w:t>
      </w:r>
    </w:p>
    <w:p w14:paraId="49E260C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Department of the Interior </w:t>
      </w:r>
    </w:p>
    <w:p w14:paraId="0CA7B91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1974786E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Katharine Edwards </w:t>
      </w:r>
    </w:p>
    <w:p w14:paraId="243CDBF8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Acting Director, Office of Indian Economic Development</w:t>
      </w:r>
    </w:p>
    <w:p w14:paraId="4DCF81EC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Department of the Interior </w:t>
      </w:r>
    </w:p>
    <w:p w14:paraId="2CB829DB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302A7859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Edward Hall </w:t>
      </w:r>
    </w:p>
    <w:p w14:paraId="6857B43D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Project Manager, Trust Beneficiary Call Center Bureau of Trust Fund Administration Department of the Interior </w:t>
      </w:r>
    </w:p>
    <w:p w14:paraId="07AA7410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</w:p>
    <w:p w14:paraId="31332C81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Steve Lowery </w:t>
      </w:r>
    </w:p>
    <w:p w14:paraId="133F2E87" w14:textId="77777777" w:rsidR="00044675" w:rsidRPr="00044675" w:rsidRDefault="00044675" w:rsidP="00044675">
      <w:pPr>
        <w:ind w:left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Administrative Specialist Office of the Assistant Secretary – Indian Affairs </w:t>
      </w:r>
    </w:p>
    <w:p w14:paraId="79E8A677" w14:textId="77777777" w:rsidR="00044675" w:rsidRPr="00EA1223" w:rsidRDefault="00044675" w:rsidP="00044675">
      <w:pPr>
        <w:ind w:left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Department of the Interior</w:t>
      </w:r>
    </w:p>
    <w:p w14:paraId="6D4710A0" w14:textId="77777777" w:rsidR="00044675" w:rsidRPr="00EA1223" w:rsidRDefault="00044675" w:rsidP="00044675">
      <w:pPr>
        <w:ind w:left="720"/>
        <w:jc w:val="both"/>
        <w:rPr>
          <w:sz w:val="22"/>
          <w:szCs w:val="22"/>
        </w:rPr>
      </w:pPr>
    </w:p>
    <w:p w14:paraId="5A55AB75" w14:textId="77777777" w:rsidR="00044675" w:rsidRPr="00EA1223" w:rsidRDefault="00044675" w:rsidP="00044675">
      <w:pPr>
        <w:ind w:left="720"/>
        <w:jc w:val="both"/>
        <w:rPr>
          <w:sz w:val="22"/>
          <w:szCs w:val="22"/>
        </w:rPr>
      </w:pPr>
    </w:p>
    <w:p w14:paraId="239F7F8C" w14:textId="77777777" w:rsidR="00044675" w:rsidRPr="00EA1223" w:rsidRDefault="00044675" w:rsidP="00044675">
      <w:pPr>
        <w:ind w:left="720"/>
        <w:jc w:val="center"/>
        <w:rPr>
          <w:sz w:val="22"/>
          <w:szCs w:val="22"/>
        </w:rPr>
      </w:pPr>
      <w:r w:rsidRPr="00EA1223">
        <w:rPr>
          <w:sz w:val="22"/>
          <w:szCs w:val="22"/>
        </w:rPr>
        <w:t>URUGUAY</w:t>
      </w:r>
    </w:p>
    <w:p w14:paraId="38ECE1BF" w14:textId="77777777" w:rsidR="00044675" w:rsidRPr="00EA1223" w:rsidRDefault="00044675" w:rsidP="00044675">
      <w:pPr>
        <w:ind w:left="720"/>
        <w:jc w:val="center"/>
        <w:rPr>
          <w:sz w:val="22"/>
          <w:szCs w:val="22"/>
        </w:rPr>
      </w:pPr>
    </w:p>
    <w:p w14:paraId="729D2597" w14:textId="77777777" w:rsidR="00044675" w:rsidRPr="00EA1223" w:rsidRDefault="00044675" w:rsidP="00044675">
      <w:pPr>
        <w:jc w:val="both"/>
        <w:rPr>
          <w:sz w:val="22"/>
          <w:szCs w:val="22"/>
          <w:u w:val="single"/>
        </w:rPr>
      </w:pPr>
      <w:r w:rsidRPr="00EA1223">
        <w:rPr>
          <w:sz w:val="22"/>
          <w:szCs w:val="22"/>
          <w:u w:val="single"/>
        </w:rPr>
        <w:t>Jefe de Delegación</w:t>
      </w:r>
    </w:p>
    <w:p w14:paraId="11B7FD75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</w:p>
    <w:p w14:paraId="5A831EAF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Remo Monzeglio</w:t>
      </w:r>
    </w:p>
    <w:p w14:paraId="733D0DB7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Viceministro de Turismo de Uruguay</w:t>
      </w:r>
    </w:p>
    <w:p w14:paraId="08442623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</w:p>
    <w:p w14:paraId="3977BB8C" w14:textId="77777777" w:rsidR="00044675" w:rsidRPr="00EA1223" w:rsidRDefault="00044675" w:rsidP="00044675">
      <w:pPr>
        <w:ind w:left="-90"/>
        <w:jc w:val="both"/>
        <w:rPr>
          <w:sz w:val="22"/>
          <w:szCs w:val="22"/>
          <w:u w:val="single"/>
        </w:rPr>
      </w:pPr>
      <w:r w:rsidRPr="00EA1223">
        <w:rPr>
          <w:sz w:val="22"/>
          <w:szCs w:val="22"/>
          <w:u w:val="single"/>
        </w:rPr>
        <w:t>Representantes</w:t>
      </w:r>
    </w:p>
    <w:p w14:paraId="4162B17E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</w:p>
    <w:p w14:paraId="023FFB21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Virginia Romero</w:t>
      </w:r>
    </w:p>
    <w:p w14:paraId="6B91D7FC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Asesora</w:t>
      </w:r>
    </w:p>
    <w:p w14:paraId="5517C4D3" w14:textId="77777777" w:rsidR="00044675" w:rsidRPr="00EA1223" w:rsidRDefault="00044675" w:rsidP="00044675">
      <w:pPr>
        <w:ind w:left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 xml:space="preserve"> </w:t>
      </w:r>
    </w:p>
    <w:p w14:paraId="0BE6C12D" w14:textId="77777777" w:rsidR="00044675" w:rsidRPr="00EA1223" w:rsidRDefault="00044675" w:rsidP="00044675">
      <w:pPr>
        <w:ind w:firstLine="720"/>
        <w:jc w:val="both"/>
        <w:rPr>
          <w:sz w:val="22"/>
          <w:szCs w:val="22"/>
        </w:rPr>
      </w:pPr>
      <w:r w:rsidRPr="00EA1223">
        <w:rPr>
          <w:sz w:val="22"/>
          <w:szCs w:val="22"/>
        </w:rPr>
        <w:t>Daniela Fernández</w:t>
      </w:r>
    </w:p>
    <w:p w14:paraId="2E8D8BC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Asesora</w:t>
      </w:r>
      <w:r w:rsidRPr="00044675">
        <w:rPr>
          <w:sz w:val="22"/>
          <w:szCs w:val="22"/>
          <w:lang w:val="es-MX"/>
        </w:rPr>
        <w:tab/>
      </w:r>
    </w:p>
    <w:p w14:paraId="07372BA1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6A91820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lastRenderedPageBreak/>
        <w:t>Paola Bianchi</w:t>
      </w:r>
    </w:p>
    <w:p w14:paraId="6B360568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Encargada de la Oferta Turística</w:t>
      </w:r>
    </w:p>
    <w:p w14:paraId="127A4FD5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9556B5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Oscar Iroldi</w:t>
      </w:r>
    </w:p>
    <w:p w14:paraId="5D036442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Asesora</w:t>
      </w:r>
    </w:p>
    <w:p w14:paraId="662A23CC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9AC318E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5DF61CBB" w14:textId="77777777" w:rsidR="00044675" w:rsidRPr="00044675" w:rsidRDefault="00044675" w:rsidP="00044675">
      <w:pPr>
        <w:ind w:left="720"/>
        <w:jc w:val="center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VENEZUELA</w:t>
      </w:r>
    </w:p>
    <w:p w14:paraId="45B90D6C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</w:p>
    <w:p w14:paraId="6744B9C1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sz w:val="22"/>
          <w:szCs w:val="22"/>
          <w:u w:val="single"/>
          <w:lang w:val="es-MX"/>
        </w:rPr>
        <w:t>Jefe de Delegación</w:t>
      </w:r>
    </w:p>
    <w:p w14:paraId="529712EE" w14:textId="77777777" w:rsidR="00044675" w:rsidRPr="00044675" w:rsidRDefault="00044675" w:rsidP="00044675">
      <w:pPr>
        <w:ind w:firstLine="720"/>
        <w:jc w:val="both"/>
        <w:rPr>
          <w:sz w:val="22"/>
          <w:szCs w:val="22"/>
          <w:u w:val="single"/>
          <w:lang w:val="es-MX"/>
        </w:rPr>
      </w:pPr>
    </w:p>
    <w:p w14:paraId="08BE0AEF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 xml:space="preserve">Gustavo Tarre Briceño </w:t>
      </w:r>
    </w:p>
    <w:p w14:paraId="7DB6177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Embajador, Representante Permanente de Venezuela ante la OEA</w:t>
      </w:r>
    </w:p>
    <w:p w14:paraId="4DAF0340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4E1C91FB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sz w:val="22"/>
          <w:szCs w:val="22"/>
          <w:u w:val="single"/>
          <w:lang w:val="es-MX"/>
        </w:rPr>
        <w:t>Representantes</w:t>
      </w:r>
    </w:p>
    <w:p w14:paraId="39191AF5" w14:textId="77777777" w:rsidR="00044675" w:rsidRPr="00044675" w:rsidRDefault="00044675" w:rsidP="00044675">
      <w:pPr>
        <w:ind w:firstLine="720"/>
        <w:jc w:val="both"/>
        <w:rPr>
          <w:sz w:val="22"/>
          <w:szCs w:val="22"/>
          <w:u w:val="single"/>
          <w:lang w:val="es-MX"/>
        </w:rPr>
      </w:pPr>
    </w:p>
    <w:p w14:paraId="132BFB8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Neiza Pineda</w:t>
      </w:r>
    </w:p>
    <w:p w14:paraId="195C36D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Consejera, Representante Alterna</w:t>
      </w:r>
    </w:p>
    <w:p w14:paraId="01AFB730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Misión Permanente de Venezuela</w:t>
      </w:r>
    </w:p>
    <w:p w14:paraId="4D1355F3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9D516E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Pedro Garmendia</w:t>
      </w:r>
    </w:p>
    <w:p w14:paraId="7EDBB12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ES"/>
        </w:rPr>
      </w:pPr>
      <w:r w:rsidRPr="00044675">
        <w:rPr>
          <w:sz w:val="22"/>
          <w:szCs w:val="22"/>
          <w:lang w:val="es-ES"/>
        </w:rPr>
        <w:t>Tercer Secretario, Representante Alterno</w:t>
      </w:r>
    </w:p>
    <w:p w14:paraId="4D27B893" w14:textId="5D852F5C" w:rsidR="00044675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Misión Permanente de Venezuela</w:t>
      </w:r>
    </w:p>
    <w:p w14:paraId="5976B715" w14:textId="3A5A9897" w:rsidR="00EA1223" w:rsidRDefault="00EA1223" w:rsidP="00044675">
      <w:pPr>
        <w:ind w:left="720"/>
        <w:jc w:val="both"/>
        <w:rPr>
          <w:sz w:val="22"/>
          <w:szCs w:val="22"/>
          <w:lang w:val="es-MX"/>
        </w:rPr>
      </w:pPr>
    </w:p>
    <w:p w14:paraId="409CAB47" w14:textId="191E944D" w:rsidR="00EA1223" w:rsidRDefault="00EA1223" w:rsidP="00044675">
      <w:pPr>
        <w:ind w:left="720"/>
        <w:jc w:val="both"/>
        <w:rPr>
          <w:sz w:val="22"/>
          <w:szCs w:val="22"/>
          <w:lang w:val="es-MX"/>
        </w:rPr>
      </w:pPr>
    </w:p>
    <w:p w14:paraId="53744E17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US"/>
        </w:rPr>
      </w:pPr>
    </w:p>
    <w:p w14:paraId="304BBCA1" w14:textId="77777777" w:rsidR="00EA1223" w:rsidRPr="002216B4" w:rsidRDefault="00EA1223" w:rsidP="00EA1223">
      <w:pPr>
        <w:jc w:val="center"/>
        <w:rPr>
          <w:sz w:val="22"/>
          <w:szCs w:val="22"/>
          <w:lang w:val="fr-CA"/>
        </w:rPr>
      </w:pPr>
      <w:r w:rsidRPr="002216B4">
        <w:rPr>
          <w:sz w:val="22"/>
          <w:szCs w:val="22"/>
          <w:lang w:val="fr-CA"/>
        </w:rPr>
        <w:t>MISSIONS OBSERVATRICES PERMANENTES AUPRÈS DE L’ORGANISATION DES ÉTATS AMÉRICAINS/</w:t>
      </w:r>
    </w:p>
    <w:p w14:paraId="649048A6" w14:textId="77777777" w:rsidR="00EA1223" w:rsidRPr="00EA1223" w:rsidRDefault="00EA1223" w:rsidP="00EA1223">
      <w:pPr>
        <w:jc w:val="center"/>
        <w:rPr>
          <w:sz w:val="22"/>
          <w:szCs w:val="22"/>
        </w:rPr>
      </w:pPr>
      <w:r w:rsidRPr="00EA1223">
        <w:rPr>
          <w:sz w:val="22"/>
          <w:szCs w:val="22"/>
        </w:rPr>
        <w:t>PERMANENT OBSERVER MISSIONS TO THE ORGANIZATION OF AMERICAN STATES/</w:t>
      </w:r>
    </w:p>
    <w:p w14:paraId="40976069" w14:textId="463A9B70" w:rsidR="00EA1223" w:rsidRDefault="00EA1223" w:rsidP="00EA1223">
      <w:pPr>
        <w:jc w:val="center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MISIONES OBSERVADORAS PERMANENTES ANTE LA ORGANIZACIÓN DE LOS ESTADOS AMERICANOS</w:t>
      </w:r>
    </w:p>
    <w:p w14:paraId="5169F187" w14:textId="686399B6" w:rsidR="00EA1223" w:rsidRDefault="00EA1223" w:rsidP="00EA1223">
      <w:pPr>
        <w:jc w:val="center"/>
        <w:rPr>
          <w:sz w:val="22"/>
          <w:szCs w:val="22"/>
          <w:lang w:val="es-MX"/>
        </w:rPr>
      </w:pPr>
    </w:p>
    <w:p w14:paraId="22078CF3" w14:textId="77777777" w:rsidR="00EA1223" w:rsidRPr="00EA1223" w:rsidRDefault="00EA1223" w:rsidP="00EA1223">
      <w:pPr>
        <w:jc w:val="both"/>
        <w:rPr>
          <w:sz w:val="22"/>
          <w:szCs w:val="22"/>
          <w:u w:val="single"/>
        </w:rPr>
      </w:pPr>
      <w:r w:rsidRPr="00EA1223">
        <w:rPr>
          <w:sz w:val="22"/>
          <w:szCs w:val="22"/>
          <w:u w:val="single"/>
        </w:rPr>
        <w:t>Permanent Mission of Italy</w:t>
      </w:r>
      <w:r w:rsidRPr="00EA1223">
        <w:rPr>
          <w:sz w:val="22"/>
          <w:szCs w:val="22"/>
        </w:rPr>
        <w:tab/>
      </w:r>
      <w:r w:rsidRPr="00EA1223">
        <w:rPr>
          <w:sz w:val="22"/>
          <w:szCs w:val="22"/>
        </w:rPr>
        <w:tab/>
      </w:r>
    </w:p>
    <w:p w14:paraId="16B71D32" w14:textId="77777777" w:rsidR="00EA1223" w:rsidRPr="00EA1223" w:rsidRDefault="00EA1223" w:rsidP="00EA1223">
      <w:pPr>
        <w:jc w:val="both"/>
        <w:rPr>
          <w:sz w:val="22"/>
          <w:szCs w:val="22"/>
          <w:u w:val="single"/>
        </w:rPr>
      </w:pPr>
    </w:p>
    <w:p w14:paraId="09E7D59E" w14:textId="77777777" w:rsidR="00EA1223" w:rsidRPr="00EA1223" w:rsidRDefault="00EA1223" w:rsidP="00EA1223">
      <w:pPr>
        <w:jc w:val="both"/>
        <w:rPr>
          <w:sz w:val="22"/>
          <w:szCs w:val="22"/>
        </w:rPr>
      </w:pPr>
      <w:r w:rsidRPr="00EA1223">
        <w:rPr>
          <w:sz w:val="22"/>
          <w:szCs w:val="22"/>
        </w:rPr>
        <w:t xml:space="preserve">Amb. Simone De Santi </w:t>
      </w:r>
    </w:p>
    <w:p w14:paraId="1DFAC8B2" w14:textId="77777777" w:rsidR="00EA1223" w:rsidRPr="00EA1223" w:rsidRDefault="00EA1223" w:rsidP="00EA1223">
      <w:pPr>
        <w:jc w:val="both"/>
        <w:rPr>
          <w:sz w:val="22"/>
          <w:szCs w:val="22"/>
        </w:rPr>
      </w:pPr>
      <w:r w:rsidRPr="00EA1223">
        <w:rPr>
          <w:sz w:val="22"/>
          <w:szCs w:val="22"/>
        </w:rPr>
        <w:t>Permanent Observer of Italy to the OAS</w:t>
      </w:r>
    </w:p>
    <w:p w14:paraId="38F21447" w14:textId="77777777" w:rsidR="00EA1223" w:rsidRPr="00EA1223" w:rsidRDefault="00EA1223" w:rsidP="00EA1223">
      <w:pPr>
        <w:jc w:val="both"/>
        <w:rPr>
          <w:sz w:val="22"/>
          <w:szCs w:val="22"/>
        </w:rPr>
      </w:pPr>
    </w:p>
    <w:p w14:paraId="3A00C9CD" w14:textId="77777777" w:rsidR="00EA1223" w:rsidRPr="00EA1223" w:rsidRDefault="00EA1223" w:rsidP="00EA1223">
      <w:pPr>
        <w:jc w:val="both"/>
        <w:rPr>
          <w:sz w:val="22"/>
          <w:szCs w:val="22"/>
        </w:rPr>
      </w:pPr>
      <w:r w:rsidRPr="00EA1223">
        <w:rPr>
          <w:sz w:val="22"/>
          <w:szCs w:val="22"/>
        </w:rPr>
        <w:t xml:space="preserve">Ms. Diana Mariotti </w:t>
      </w:r>
    </w:p>
    <w:p w14:paraId="4B4A876D" w14:textId="77777777" w:rsidR="00EA1223" w:rsidRPr="00EA1223" w:rsidRDefault="00EA1223" w:rsidP="00EA1223">
      <w:pPr>
        <w:jc w:val="both"/>
        <w:rPr>
          <w:sz w:val="22"/>
          <w:szCs w:val="22"/>
        </w:rPr>
      </w:pPr>
      <w:r w:rsidRPr="00EA1223">
        <w:rPr>
          <w:sz w:val="22"/>
          <w:szCs w:val="22"/>
        </w:rPr>
        <w:t xml:space="preserve">Political Advisor at the Permanent Observer Mission of Italy to the OAS </w:t>
      </w:r>
    </w:p>
    <w:p w14:paraId="500CDADF" w14:textId="77777777" w:rsidR="00EA1223" w:rsidRPr="00EA1223" w:rsidRDefault="00EA1223" w:rsidP="00EA1223">
      <w:pPr>
        <w:jc w:val="both"/>
        <w:rPr>
          <w:sz w:val="22"/>
          <w:szCs w:val="22"/>
        </w:rPr>
      </w:pPr>
    </w:p>
    <w:p w14:paraId="4CF404A1" w14:textId="77777777" w:rsidR="00EA1223" w:rsidRPr="00EA1223" w:rsidRDefault="00EA1223" w:rsidP="00044675">
      <w:pPr>
        <w:jc w:val="center"/>
        <w:rPr>
          <w:sz w:val="22"/>
          <w:szCs w:val="22"/>
        </w:rPr>
      </w:pPr>
    </w:p>
    <w:p w14:paraId="2FE4B1EE" w14:textId="47346870" w:rsidR="00044675" w:rsidRPr="002216B4" w:rsidRDefault="00923593" w:rsidP="00044675">
      <w:pPr>
        <w:jc w:val="center"/>
        <w:rPr>
          <w:sz w:val="22"/>
          <w:szCs w:val="22"/>
        </w:rPr>
      </w:pPr>
      <w:r w:rsidRPr="002216B4">
        <w:rPr>
          <w:sz w:val="22"/>
          <w:szCs w:val="22"/>
        </w:rPr>
        <w:t>OBSERVADORES/</w:t>
      </w:r>
      <w:r w:rsidR="00044675" w:rsidRPr="002216B4">
        <w:rPr>
          <w:sz w:val="22"/>
          <w:szCs w:val="22"/>
        </w:rPr>
        <w:t>OBSERVERS</w:t>
      </w:r>
    </w:p>
    <w:p w14:paraId="22541FD9" w14:textId="146D07F1" w:rsidR="00923593" w:rsidRDefault="00923593" w:rsidP="00044675">
      <w:pPr>
        <w:jc w:val="center"/>
        <w:rPr>
          <w:sz w:val="22"/>
          <w:szCs w:val="22"/>
        </w:rPr>
      </w:pPr>
    </w:p>
    <w:p w14:paraId="35D6641F" w14:textId="77777777" w:rsidR="002216B4" w:rsidRPr="002216B4" w:rsidRDefault="002216B4" w:rsidP="00044675">
      <w:pPr>
        <w:jc w:val="center"/>
        <w:rPr>
          <w:sz w:val="22"/>
          <w:szCs w:val="22"/>
        </w:rPr>
      </w:pPr>
    </w:p>
    <w:p w14:paraId="2F27AD2C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American Hotel and Lodging Educational Institute</w:t>
      </w:r>
    </w:p>
    <w:p w14:paraId="202B413C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</w:p>
    <w:p w14:paraId="367262E1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Cuauhtemoc (C.C.) Novello</w:t>
      </w:r>
    </w:p>
    <w:p w14:paraId="5D482189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Managing Director </w:t>
      </w:r>
    </w:p>
    <w:p w14:paraId="0A3B9ABB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lastRenderedPageBreak/>
        <w:t>Airports Council International (ACI) World</w:t>
      </w:r>
    </w:p>
    <w:p w14:paraId="2BABBA52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617B31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Rafael Echevarne </w:t>
      </w:r>
    </w:p>
    <w:p w14:paraId="063DF79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América Latina y el Caribe</w:t>
      </w:r>
    </w:p>
    <w:p w14:paraId="124EF501" w14:textId="77777777" w:rsidR="00044675" w:rsidRPr="00044675" w:rsidRDefault="00044675" w:rsidP="00044675">
      <w:pPr>
        <w:jc w:val="both"/>
        <w:rPr>
          <w:sz w:val="22"/>
          <w:szCs w:val="22"/>
          <w:lang w:val="es-US"/>
        </w:rPr>
      </w:pPr>
    </w:p>
    <w:p w14:paraId="4F06C398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sz w:val="22"/>
          <w:szCs w:val="22"/>
          <w:u w:val="single"/>
          <w:lang w:val="es-MX"/>
        </w:rPr>
        <w:t>Asociación Internacional de Transporte Aéreo (IATA)</w:t>
      </w:r>
    </w:p>
    <w:p w14:paraId="518A7450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479CEF96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Oracio Márquez, Director Regional</w:t>
      </w:r>
    </w:p>
    <w:p w14:paraId="6AA0351E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Miembros y Relaciones Externas, Latinoamérica y el Caribe</w:t>
      </w:r>
    </w:p>
    <w:p w14:paraId="1F22A1C2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</w:p>
    <w:p w14:paraId="0EA44B7F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Association of Caribbean States</w:t>
      </w:r>
    </w:p>
    <w:p w14:paraId="4FF10D92" w14:textId="77777777" w:rsidR="00044675" w:rsidRPr="00044675" w:rsidRDefault="00044675" w:rsidP="00044675">
      <w:pPr>
        <w:jc w:val="both"/>
        <w:rPr>
          <w:sz w:val="22"/>
          <w:szCs w:val="22"/>
        </w:rPr>
      </w:pPr>
      <w:r w:rsidRPr="00044675">
        <w:rPr>
          <w:sz w:val="22"/>
          <w:szCs w:val="22"/>
        </w:rPr>
        <w:tab/>
      </w:r>
    </w:p>
    <w:p w14:paraId="6DA269FC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Ms. Safiya HORNE-BIQUE</w:t>
      </w:r>
    </w:p>
    <w:p w14:paraId="0AC8E17C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Director| Directora| Directrice</w:t>
      </w:r>
    </w:p>
    <w:p w14:paraId="577F0C1D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Directorate for Trade and Sustainable Development</w:t>
      </w:r>
    </w:p>
    <w:p w14:paraId="4000ABF9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74D23776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Mr. Kennedy PEMBERTON</w:t>
      </w:r>
    </w:p>
    <w:p w14:paraId="3FA69910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Adviser | Asesor | Conseiller</w:t>
      </w:r>
    </w:p>
    <w:p w14:paraId="754AC391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Directorate for Trade and Sustainable Development</w:t>
      </w:r>
    </w:p>
    <w:p w14:paraId="503D79D3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</w:p>
    <w:p w14:paraId="61778012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sz w:val="22"/>
          <w:szCs w:val="22"/>
          <w:u w:val="single"/>
          <w:lang w:val="es-MX"/>
        </w:rPr>
        <w:t xml:space="preserve">Banco Interamericano de Desarrollo (BID) </w:t>
      </w:r>
    </w:p>
    <w:p w14:paraId="40792C5F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</w:p>
    <w:p w14:paraId="03A81FB1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ab/>
        <w:t>Adela Moreda, Especialista Líder en Turismo</w:t>
      </w:r>
    </w:p>
    <w:p w14:paraId="63D48158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6A730813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Caribbean Tourism Organization (CTO)</w:t>
      </w:r>
    </w:p>
    <w:p w14:paraId="5A09AB73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</w:p>
    <w:p w14:paraId="40033FDB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Neil Walters, Acting Secretary General </w:t>
      </w:r>
    </w:p>
    <w:p w14:paraId="57B58FAC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Caribbean Tourism Organization</w:t>
      </w:r>
    </w:p>
    <w:p w14:paraId="6B558E87" w14:textId="77777777" w:rsidR="00044675" w:rsidRPr="00044675" w:rsidRDefault="00044675" w:rsidP="00044675">
      <w:pPr>
        <w:jc w:val="both"/>
        <w:rPr>
          <w:sz w:val="22"/>
          <w:szCs w:val="22"/>
          <w:lang w:val="es-US"/>
        </w:rPr>
      </w:pPr>
    </w:p>
    <w:p w14:paraId="4C49B11A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 xml:space="preserve">Amanda Charles </w:t>
      </w:r>
    </w:p>
    <w:p w14:paraId="421C0730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  <w:r w:rsidRPr="00044675">
        <w:rPr>
          <w:sz w:val="22"/>
          <w:szCs w:val="22"/>
          <w:lang w:val="es-US"/>
        </w:rPr>
        <w:t>Sustainable Tourism Specialist</w:t>
      </w:r>
    </w:p>
    <w:p w14:paraId="484CA6FC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US"/>
        </w:rPr>
      </w:pPr>
    </w:p>
    <w:p w14:paraId="3FAEF6A0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sz w:val="22"/>
          <w:szCs w:val="22"/>
          <w:u w:val="single"/>
          <w:lang w:val="es-MX"/>
        </w:rPr>
        <w:t>Consejo Mundial de Viajes y Turismo (WTTC)</w:t>
      </w:r>
    </w:p>
    <w:p w14:paraId="3638333D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25128035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Julia Simpson, CEO </w:t>
      </w:r>
    </w:p>
    <w:p w14:paraId="51CD2AF3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</w:p>
    <w:p w14:paraId="46F580DF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  <w:r w:rsidRPr="00044675">
        <w:rPr>
          <w:sz w:val="22"/>
          <w:szCs w:val="22"/>
          <w:u w:val="single"/>
        </w:rPr>
        <w:t>George Washington University, International Institute of Tourism Studies</w:t>
      </w:r>
    </w:p>
    <w:p w14:paraId="535DC79F" w14:textId="77777777" w:rsidR="00044675" w:rsidRPr="00044675" w:rsidRDefault="00044675" w:rsidP="00044675">
      <w:pPr>
        <w:jc w:val="both"/>
        <w:rPr>
          <w:sz w:val="22"/>
          <w:szCs w:val="22"/>
          <w:u w:val="single"/>
        </w:rPr>
      </w:pPr>
    </w:p>
    <w:p w14:paraId="4FC00C15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 xml:space="preserve">Seleni Matus </w:t>
      </w:r>
    </w:p>
    <w:p w14:paraId="159C5BFF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Executive Director</w:t>
      </w:r>
    </w:p>
    <w:p w14:paraId="2A81FB5D" w14:textId="77777777" w:rsidR="00044675" w:rsidRPr="00EA1223" w:rsidRDefault="00044675" w:rsidP="00044675">
      <w:pPr>
        <w:jc w:val="both"/>
        <w:rPr>
          <w:sz w:val="22"/>
          <w:szCs w:val="22"/>
          <w:lang w:val="es-MX"/>
        </w:rPr>
      </w:pPr>
    </w:p>
    <w:p w14:paraId="5794DB53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Jana Prewitt</w:t>
      </w:r>
    </w:p>
    <w:p w14:paraId="04AEF65E" w14:textId="77777777" w:rsidR="00044675" w:rsidRPr="00EA1223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Consultant</w:t>
      </w:r>
    </w:p>
    <w:p w14:paraId="472E2740" w14:textId="77777777" w:rsidR="00044675" w:rsidRPr="00044675" w:rsidRDefault="00044675" w:rsidP="00044675">
      <w:pPr>
        <w:ind w:left="720"/>
        <w:jc w:val="both"/>
        <w:rPr>
          <w:sz w:val="22"/>
          <w:szCs w:val="22"/>
          <w:lang w:val="es-US"/>
        </w:rPr>
      </w:pPr>
    </w:p>
    <w:p w14:paraId="50A49771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bCs/>
          <w:sz w:val="22"/>
          <w:szCs w:val="22"/>
          <w:u w:val="single"/>
          <w:lang w:val="es-MX"/>
        </w:rPr>
        <w:t>Organización Internacional de Turismo Social (ISTO)</w:t>
      </w:r>
    </w:p>
    <w:p w14:paraId="5552B80B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</w:p>
    <w:p w14:paraId="616B70B6" w14:textId="77777777" w:rsidR="00044675" w:rsidRPr="00044675" w:rsidRDefault="00044675" w:rsidP="00044675">
      <w:pPr>
        <w:ind w:firstLine="720"/>
        <w:jc w:val="both"/>
        <w:rPr>
          <w:bCs/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Sergio Rodríguez</w:t>
      </w:r>
    </w:p>
    <w:p w14:paraId="71CFD37A" w14:textId="77777777" w:rsidR="00044675" w:rsidRPr="00044675" w:rsidRDefault="00044675" w:rsidP="00044675">
      <w:pPr>
        <w:ind w:firstLine="720"/>
        <w:jc w:val="both"/>
        <w:rPr>
          <w:bCs/>
          <w:sz w:val="22"/>
          <w:szCs w:val="22"/>
          <w:lang w:val="es-MX"/>
        </w:rPr>
      </w:pPr>
      <w:r w:rsidRPr="00044675">
        <w:rPr>
          <w:bCs/>
          <w:sz w:val="22"/>
          <w:szCs w:val="22"/>
          <w:lang w:val="es-MX"/>
        </w:rPr>
        <w:t>Presidente de la sección Américas</w:t>
      </w:r>
    </w:p>
    <w:p w14:paraId="4CF0D599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</w:p>
    <w:p w14:paraId="4E3F262C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u w:val="single"/>
          <w:lang w:val="es-MX"/>
        </w:rPr>
        <w:t>Organización Mundial del Turismo de las Naciones Unidas (OMT)</w:t>
      </w:r>
    </w:p>
    <w:p w14:paraId="67A84CC9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</w:p>
    <w:p w14:paraId="3E969CF4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Alejandro Varela, Director Regional Adjunto para las Américas</w:t>
      </w:r>
    </w:p>
    <w:p w14:paraId="330FFFA1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</w:p>
    <w:p w14:paraId="07CE85CE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Sandra Carvao, Director</w:t>
      </w:r>
    </w:p>
    <w:p w14:paraId="18EFD9CC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Tourism Market Intelligence and Competitiveness</w:t>
      </w:r>
    </w:p>
    <w:p w14:paraId="44833629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78C18E92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Vanessa Satur</w:t>
      </w:r>
    </w:p>
    <w:p w14:paraId="3487626A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es-MX"/>
        </w:rPr>
      </w:pPr>
      <w:r w:rsidRPr="00EA1223">
        <w:rPr>
          <w:sz w:val="22"/>
          <w:szCs w:val="22"/>
          <w:lang w:val="es-MX"/>
        </w:rPr>
        <w:t>Manager, Technical Cooperation</w:t>
      </w:r>
    </w:p>
    <w:p w14:paraId="48D73B39" w14:textId="77777777" w:rsidR="00044675" w:rsidRPr="00EA1223" w:rsidRDefault="00044675" w:rsidP="00044675">
      <w:pPr>
        <w:ind w:left="720"/>
        <w:jc w:val="both"/>
        <w:rPr>
          <w:sz w:val="22"/>
          <w:szCs w:val="22"/>
          <w:lang w:val="es-MX"/>
        </w:rPr>
      </w:pPr>
    </w:p>
    <w:p w14:paraId="0407D4D3" w14:textId="77777777" w:rsidR="00044675" w:rsidRPr="002216B4" w:rsidRDefault="00044675" w:rsidP="00044675">
      <w:pPr>
        <w:ind w:left="720"/>
        <w:jc w:val="both"/>
        <w:rPr>
          <w:sz w:val="22"/>
          <w:szCs w:val="22"/>
        </w:rPr>
      </w:pPr>
      <w:r w:rsidRPr="002216B4">
        <w:rPr>
          <w:sz w:val="22"/>
          <w:szCs w:val="22"/>
        </w:rPr>
        <w:t>Patricia Carmona Redondo</w:t>
      </w:r>
    </w:p>
    <w:p w14:paraId="3B7C5155" w14:textId="77777777" w:rsidR="00044675" w:rsidRPr="002216B4" w:rsidRDefault="00044675" w:rsidP="00044675">
      <w:pPr>
        <w:ind w:left="720"/>
        <w:jc w:val="both"/>
        <w:rPr>
          <w:sz w:val="22"/>
          <w:szCs w:val="22"/>
        </w:rPr>
      </w:pPr>
      <w:r w:rsidRPr="002216B4">
        <w:rPr>
          <w:sz w:val="22"/>
          <w:szCs w:val="22"/>
        </w:rPr>
        <w:t>Senior Specialist, Market Intelligence</w:t>
      </w:r>
    </w:p>
    <w:p w14:paraId="2B4909F0" w14:textId="0C1EE512" w:rsidR="00044675" w:rsidRPr="002216B4" w:rsidRDefault="00044675" w:rsidP="00044675">
      <w:pPr>
        <w:ind w:left="720"/>
        <w:jc w:val="both"/>
        <w:rPr>
          <w:sz w:val="22"/>
          <w:szCs w:val="22"/>
        </w:rPr>
      </w:pPr>
    </w:p>
    <w:p w14:paraId="18468BB4" w14:textId="77777777" w:rsidR="00791600" w:rsidRPr="002216B4" w:rsidRDefault="00791600" w:rsidP="00044675">
      <w:pPr>
        <w:ind w:left="720"/>
        <w:jc w:val="both"/>
        <w:rPr>
          <w:sz w:val="22"/>
          <w:szCs w:val="22"/>
        </w:rPr>
      </w:pPr>
    </w:p>
    <w:p w14:paraId="2C0F10C8" w14:textId="134EBA4A" w:rsidR="00044675" w:rsidRPr="002216B4" w:rsidRDefault="00044675" w:rsidP="00044675">
      <w:pPr>
        <w:jc w:val="both"/>
        <w:rPr>
          <w:sz w:val="22"/>
          <w:szCs w:val="22"/>
          <w:u w:val="single"/>
        </w:rPr>
      </w:pPr>
      <w:r w:rsidRPr="002216B4">
        <w:rPr>
          <w:sz w:val="22"/>
          <w:szCs w:val="22"/>
          <w:u w:val="single"/>
        </w:rPr>
        <w:t>Permanent Mission of Italy</w:t>
      </w:r>
      <w:r w:rsidR="00791600" w:rsidRPr="002216B4">
        <w:rPr>
          <w:sz w:val="22"/>
          <w:szCs w:val="22"/>
        </w:rPr>
        <w:tab/>
      </w:r>
      <w:r w:rsidR="00791600" w:rsidRPr="002216B4">
        <w:rPr>
          <w:sz w:val="22"/>
          <w:szCs w:val="22"/>
        </w:rPr>
        <w:tab/>
      </w:r>
    </w:p>
    <w:p w14:paraId="5903A544" w14:textId="77777777" w:rsidR="00044675" w:rsidRPr="002216B4" w:rsidRDefault="00044675" w:rsidP="00044675">
      <w:pPr>
        <w:jc w:val="both"/>
        <w:rPr>
          <w:sz w:val="22"/>
          <w:szCs w:val="22"/>
          <w:u w:val="single"/>
        </w:rPr>
      </w:pPr>
    </w:p>
    <w:p w14:paraId="7BE80F05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Amb. Simone De Santi </w:t>
      </w:r>
    </w:p>
    <w:p w14:paraId="1095338C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>Permanent Observer of Italy to the OAS</w:t>
      </w:r>
    </w:p>
    <w:p w14:paraId="46E737BC" w14:textId="77777777" w:rsidR="00044675" w:rsidRPr="00044675" w:rsidRDefault="00044675" w:rsidP="00044675">
      <w:pPr>
        <w:jc w:val="both"/>
        <w:rPr>
          <w:sz w:val="22"/>
          <w:szCs w:val="22"/>
        </w:rPr>
      </w:pPr>
    </w:p>
    <w:p w14:paraId="2F51F1C7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Ms. Diana Mariotti </w:t>
      </w:r>
    </w:p>
    <w:p w14:paraId="75B527E5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  <w:r w:rsidRPr="00044675">
        <w:rPr>
          <w:sz w:val="22"/>
          <w:szCs w:val="22"/>
        </w:rPr>
        <w:t xml:space="preserve">Political Advisor at the Permanent Observer Mission of Italy to the OAS </w:t>
      </w:r>
    </w:p>
    <w:p w14:paraId="41C87CC5" w14:textId="77777777" w:rsidR="00044675" w:rsidRPr="00044675" w:rsidRDefault="00044675" w:rsidP="00044675">
      <w:pPr>
        <w:ind w:firstLine="720"/>
        <w:jc w:val="both"/>
        <w:rPr>
          <w:sz w:val="22"/>
          <w:szCs w:val="22"/>
        </w:rPr>
      </w:pPr>
    </w:p>
    <w:p w14:paraId="43675FB7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  <w:r w:rsidRPr="00044675">
        <w:rPr>
          <w:sz w:val="22"/>
          <w:szCs w:val="22"/>
          <w:u w:val="single"/>
          <w:lang w:val="es-MX"/>
        </w:rPr>
        <w:t>Secretaría de Integración Turística Centroamericana (SITCA)</w:t>
      </w:r>
    </w:p>
    <w:p w14:paraId="6FCFDAA0" w14:textId="77777777" w:rsidR="00044675" w:rsidRPr="00044675" w:rsidRDefault="00044675" w:rsidP="00044675">
      <w:pPr>
        <w:jc w:val="both"/>
        <w:rPr>
          <w:sz w:val="22"/>
          <w:szCs w:val="22"/>
          <w:u w:val="single"/>
          <w:lang w:val="es-MX"/>
        </w:rPr>
      </w:pPr>
    </w:p>
    <w:p w14:paraId="14032297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ab/>
        <w:t>Ilka Aguilar</w:t>
      </w:r>
    </w:p>
    <w:p w14:paraId="5752B513" w14:textId="77777777" w:rsidR="00044675" w:rsidRPr="00044675" w:rsidRDefault="00044675" w:rsidP="00044675">
      <w:pPr>
        <w:ind w:firstLine="720"/>
        <w:jc w:val="both"/>
        <w:rPr>
          <w:sz w:val="22"/>
          <w:szCs w:val="22"/>
          <w:lang w:val="es-MX"/>
        </w:rPr>
      </w:pPr>
      <w:r w:rsidRPr="00044675">
        <w:rPr>
          <w:sz w:val="22"/>
          <w:szCs w:val="22"/>
          <w:lang w:val="es-MX"/>
        </w:rPr>
        <w:t>Secretaria Ejecutiva</w:t>
      </w:r>
    </w:p>
    <w:p w14:paraId="1AF978EA" w14:textId="77777777" w:rsidR="00044675" w:rsidRPr="00044675" w:rsidRDefault="00044675" w:rsidP="00044675">
      <w:pPr>
        <w:jc w:val="both"/>
        <w:rPr>
          <w:sz w:val="22"/>
          <w:szCs w:val="22"/>
          <w:lang w:val="es-MX"/>
        </w:rPr>
      </w:pPr>
    </w:p>
    <w:p w14:paraId="664FAF10" w14:textId="08599ABD" w:rsidR="0009277E" w:rsidRPr="00E4377B" w:rsidRDefault="008C0E9E" w:rsidP="00044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es-CL"/>
        </w:rPr>
      </w:pPr>
      <w:r>
        <w:rPr>
          <w:rFonts w:ascii="Times New Roman" w:hAnsi="Times New Roman"/>
          <w:b w:val="0"/>
          <w:noProof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91FDAE" wp14:editId="6D8CC7F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B43995" w14:textId="5B1EE1F1" w:rsidR="008C0E9E" w:rsidRPr="008C0E9E" w:rsidRDefault="008C0E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A6E5A">
                              <w:rPr>
                                <w:noProof/>
                                <w:sz w:val="18"/>
                              </w:rPr>
                              <w:t>CIDTU00205T01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FD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AB43995" w14:textId="5B1EE1F1" w:rsidR="008C0E9E" w:rsidRPr="008C0E9E" w:rsidRDefault="008C0E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A6E5A">
                        <w:rPr>
                          <w:noProof/>
                          <w:sz w:val="18"/>
                        </w:rPr>
                        <w:t>CIDTU00205T01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9277E" w:rsidRPr="00E4377B" w:rsidSect="009F46EE">
      <w:headerReference w:type="first" r:id="rId11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EAA7" w14:textId="77777777" w:rsidR="00234C3C" w:rsidRDefault="00234C3C">
      <w:r>
        <w:separator/>
      </w:r>
    </w:p>
  </w:endnote>
  <w:endnote w:type="continuationSeparator" w:id="0">
    <w:p w14:paraId="395610CD" w14:textId="77777777" w:rsidR="00234C3C" w:rsidRDefault="002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A728" w14:textId="77777777" w:rsidR="00234C3C" w:rsidRDefault="00234C3C">
      <w:r>
        <w:separator/>
      </w:r>
    </w:p>
  </w:footnote>
  <w:footnote w:type="continuationSeparator" w:id="0">
    <w:p w14:paraId="33B66401" w14:textId="77777777" w:rsidR="00234C3C" w:rsidRDefault="0023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26F6" w14:textId="77777777" w:rsidR="0009277E" w:rsidRDefault="00BC7C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D80AD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EB93" w14:textId="0671D4DE" w:rsidR="0009277E" w:rsidRDefault="00C0093C">
    <w:pPr>
      <w:pStyle w:val="Header"/>
      <w:jc w:val="center"/>
    </w:pPr>
    <w:r>
      <w:rPr>
        <w:rStyle w:val="PageNumber"/>
      </w:rPr>
      <w:t xml:space="preserve">- </w:t>
    </w:r>
    <w:r w:rsidR="00BC7C39">
      <w:rPr>
        <w:rStyle w:val="PageNumber"/>
      </w:rPr>
      <w:fldChar w:fldCharType="begin"/>
    </w:r>
    <w:r w:rsidR="00BC7C39">
      <w:rPr>
        <w:rStyle w:val="PageNumber"/>
      </w:rPr>
      <w:instrText xml:space="preserve"> PAGE </w:instrText>
    </w:r>
    <w:r w:rsidR="00BC7C39">
      <w:rPr>
        <w:rStyle w:val="PageNumber"/>
      </w:rPr>
      <w:fldChar w:fldCharType="separate"/>
    </w:r>
    <w:r w:rsidR="00B87ED6">
      <w:rPr>
        <w:rStyle w:val="PageNumber"/>
        <w:noProof/>
      </w:rPr>
      <w:t xml:space="preserve">- 5 </w:t>
    </w:r>
    <w:r w:rsidR="00BC7C39">
      <w:rPr>
        <w:rStyle w:val="PageNumber"/>
      </w:rPr>
      <w:fldChar w:fldCharType="end"/>
    </w:r>
    <w:r>
      <w:rPr>
        <w:rStyle w:val="PageNumber"/>
      </w:rPr>
      <w:t xml:space="preserve"> </w:t>
    </w:r>
    <w:r w:rsidR="00BC7C39"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FCF8" w14:textId="77777777" w:rsidR="0009277E" w:rsidRDefault="00BC7C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DF1D01" wp14:editId="6F6879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3558C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AED3C22" wp14:editId="5A28D7E4">
                                <wp:extent cx="1105535" cy="771525"/>
                                <wp:effectExtent l="0" t="0" r="0" b="0"/>
                                <wp:docPr id="11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F1D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6043558C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AED3C22" wp14:editId="5A28D7E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5FA5D5F" wp14:editId="40DCBC49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0" name="Picture 10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00DE4" wp14:editId="2191C7B6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A7FB0" w14:textId="13B1B081" w:rsidR="0009277E" w:rsidRPr="00906FE1" w:rsidRDefault="00BC7C3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es-CL"/>
                            </w:rPr>
                          </w:pPr>
                          <w:r w:rsidRPr="00906FE1">
                            <w:rPr>
                              <w:b/>
                              <w:sz w:val="28"/>
                              <w:lang w:val="es-CL"/>
                            </w:rPr>
                            <w:t xml:space="preserve">ORGANIZACIÓN DE </w:t>
                          </w:r>
                          <w:r w:rsidR="008C6F4D">
                            <w:rPr>
                              <w:b/>
                              <w:sz w:val="28"/>
                              <w:lang w:val="es-CL"/>
                            </w:rPr>
                            <w:t xml:space="preserve">LOS </w:t>
                          </w:r>
                          <w:r w:rsidRPr="00906FE1">
                            <w:rPr>
                              <w:b/>
                              <w:sz w:val="28"/>
                              <w:lang w:val="es-CL"/>
                            </w:rPr>
                            <w:t>ESTADOS AMERICANOS</w:t>
                          </w:r>
                        </w:p>
                        <w:p w14:paraId="36E16DB6" w14:textId="77777777" w:rsidR="0009277E" w:rsidRPr="00906FE1" w:rsidRDefault="00BC7C3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es-CL"/>
                            </w:rPr>
                          </w:pPr>
                          <w:r w:rsidRPr="00906FE1">
                            <w:rPr>
                              <w:sz w:val="22"/>
                              <w:lang w:val="es-CL"/>
                            </w:rPr>
                            <w:t>Consejo Interamericano para el Desarrollo Integral</w:t>
                          </w:r>
                        </w:p>
                        <w:p w14:paraId="013AB2D1" w14:textId="77777777" w:rsidR="0009277E" w:rsidRDefault="00BC7C3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  <w:p w14:paraId="54D7A796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00DE4"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7C5A7FB0" w14:textId="13B1B081" w:rsidR="0009277E" w:rsidRPr="00906FE1" w:rsidRDefault="00BC7C3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es-CL"/>
                      </w:rPr>
                    </w:pPr>
                    <w:r w:rsidRPr="00906FE1">
                      <w:rPr>
                        <w:b/>
                        <w:sz w:val="28"/>
                        <w:lang w:val="es-CL"/>
                      </w:rPr>
                      <w:t xml:space="preserve">ORGANIZACIÓN DE </w:t>
                    </w:r>
                    <w:r w:rsidR="008C6F4D">
                      <w:rPr>
                        <w:b/>
                        <w:sz w:val="28"/>
                        <w:lang w:val="es-CL"/>
                      </w:rPr>
                      <w:t xml:space="preserve">LOS </w:t>
                    </w:r>
                    <w:r w:rsidRPr="00906FE1">
                      <w:rPr>
                        <w:b/>
                        <w:sz w:val="28"/>
                        <w:lang w:val="es-CL"/>
                      </w:rPr>
                      <w:t>ESTADOS AMERICANOS</w:t>
                    </w:r>
                  </w:p>
                  <w:p w14:paraId="36E16DB6" w14:textId="77777777" w:rsidR="0009277E" w:rsidRPr="00906FE1" w:rsidRDefault="00BC7C3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es-CL"/>
                      </w:rPr>
                    </w:pPr>
                    <w:r w:rsidRPr="00906FE1">
                      <w:rPr>
                        <w:sz w:val="22"/>
                        <w:lang w:val="es-CL"/>
                      </w:rPr>
                      <w:t>Consejo Interamericano para el Desarrollo Integral</w:t>
                    </w:r>
                  </w:p>
                  <w:p w14:paraId="013AB2D1" w14:textId="77777777" w:rsidR="0009277E" w:rsidRDefault="00BC7C3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  <w:p w14:paraId="54D7A796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0DE39A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1E02" w14:textId="24020FBE" w:rsidR="009F46EE" w:rsidRDefault="009F46EE">
    <w:pPr>
      <w:pStyle w:val="Header"/>
    </w:pPr>
  </w:p>
  <w:p w14:paraId="58D6FB2E" w14:textId="77777777" w:rsidR="009F46EE" w:rsidRDefault="009F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23"/>
    <w:multiLevelType w:val="hybridMultilevel"/>
    <w:tmpl w:val="F4004DAC"/>
    <w:lvl w:ilvl="0" w:tplc="805260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3A3"/>
    <w:multiLevelType w:val="hybridMultilevel"/>
    <w:tmpl w:val="26C4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7C6E6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2BD"/>
    <w:multiLevelType w:val="hybridMultilevel"/>
    <w:tmpl w:val="C6F41362"/>
    <w:lvl w:ilvl="0" w:tplc="D3B8E0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549A9"/>
    <w:multiLevelType w:val="hybridMultilevel"/>
    <w:tmpl w:val="40C43292"/>
    <w:lvl w:ilvl="0" w:tplc="2E8AC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D0B1F"/>
    <w:multiLevelType w:val="hybridMultilevel"/>
    <w:tmpl w:val="27E4B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81221"/>
    <w:multiLevelType w:val="hybridMultilevel"/>
    <w:tmpl w:val="FF70241C"/>
    <w:lvl w:ilvl="0" w:tplc="0BC01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E56D9"/>
    <w:multiLevelType w:val="hybridMultilevel"/>
    <w:tmpl w:val="013A4B10"/>
    <w:lvl w:ilvl="0" w:tplc="805260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46621"/>
    <w:multiLevelType w:val="hybridMultilevel"/>
    <w:tmpl w:val="BDE80A92"/>
    <w:lvl w:ilvl="0" w:tplc="EC621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23383"/>
    <w:multiLevelType w:val="hybridMultilevel"/>
    <w:tmpl w:val="3274FF2E"/>
    <w:lvl w:ilvl="0" w:tplc="A09AC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74B02"/>
    <w:multiLevelType w:val="hybridMultilevel"/>
    <w:tmpl w:val="7F94F5B0"/>
    <w:lvl w:ilvl="0" w:tplc="11D8034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031D6"/>
    <w:rsid w:val="00010628"/>
    <w:rsid w:val="00012D11"/>
    <w:rsid w:val="00013469"/>
    <w:rsid w:val="00016BEE"/>
    <w:rsid w:val="0002669F"/>
    <w:rsid w:val="00026C35"/>
    <w:rsid w:val="00032320"/>
    <w:rsid w:val="00037446"/>
    <w:rsid w:val="00040558"/>
    <w:rsid w:val="00044675"/>
    <w:rsid w:val="00050C92"/>
    <w:rsid w:val="0005492E"/>
    <w:rsid w:val="0005499A"/>
    <w:rsid w:val="00067FA0"/>
    <w:rsid w:val="00075AD7"/>
    <w:rsid w:val="00076D43"/>
    <w:rsid w:val="00077767"/>
    <w:rsid w:val="000808A1"/>
    <w:rsid w:val="00081156"/>
    <w:rsid w:val="0008654E"/>
    <w:rsid w:val="0009099D"/>
    <w:rsid w:val="0009277E"/>
    <w:rsid w:val="00093C62"/>
    <w:rsid w:val="0009645B"/>
    <w:rsid w:val="00097E2D"/>
    <w:rsid w:val="000A0CCD"/>
    <w:rsid w:val="000A2201"/>
    <w:rsid w:val="000B09F4"/>
    <w:rsid w:val="000B1793"/>
    <w:rsid w:val="000B490E"/>
    <w:rsid w:val="000B4ADF"/>
    <w:rsid w:val="000B5CAB"/>
    <w:rsid w:val="000C06B1"/>
    <w:rsid w:val="000D0845"/>
    <w:rsid w:val="000D0C04"/>
    <w:rsid w:val="000D6A3A"/>
    <w:rsid w:val="000D768F"/>
    <w:rsid w:val="000F0708"/>
    <w:rsid w:val="000F2ADA"/>
    <w:rsid w:val="000F3059"/>
    <w:rsid w:val="00101478"/>
    <w:rsid w:val="00101DEE"/>
    <w:rsid w:val="001023A9"/>
    <w:rsid w:val="00104D8B"/>
    <w:rsid w:val="0010515F"/>
    <w:rsid w:val="00105D45"/>
    <w:rsid w:val="00106603"/>
    <w:rsid w:val="00113C8E"/>
    <w:rsid w:val="001157B8"/>
    <w:rsid w:val="00116EB8"/>
    <w:rsid w:val="00127473"/>
    <w:rsid w:val="00127D6B"/>
    <w:rsid w:val="00132D51"/>
    <w:rsid w:val="00132F73"/>
    <w:rsid w:val="00135E4F"/>
    <w:rsid w:val="00137E9B"/>
    <w:rsid w:val="001430E8"/>
    <w:rsid w:val="001436E5"/>
    <w:rsid w:val="001456F6"/>
    <w:rsid w:val="00157990"/>
    <w:rsid w:val="001641B4"/>
    <w:rsid w:val="00165712"/>
    <w:rsid w:val="00167DAA"/>
    <w:rsid w:val="00170F64"/>
    <w:rsid w:val="00184B2C"/>
    <w:rsid w:val="00185490"/>
    <w:rsid w:val="00190347"/>
    <w:rsid w:val="00195C39"/>
    <w:rsid w:val="0019642D"/>
    <w:rsid w:val="001A0973"/>
    <w:rsid w:val="001A170B"/>
    <w:rsid w:val="001A5A1E"/>
    <w:rsid w:val="001B46D3"/>
    <w:rsid w:val="001C0B21"/>
    <w:rsid w:val="001C1531"/>
    <w:rsid w:val="001C36FE"/>
    <w:rsid w:val="001C3715"/>
    <w:rsid w:val="001C6AAD"/>
    <w:rsid w:val="001C747E"/>
    <w:rsid w:val="001C752C"/>
    <w:rsid w:val="001D459E"/>
    <w:rsid w:val="001D793A"/>
    <w:rsid w:val="001E0E32"/>
    <w:rsid w:val="001E5244"/>
    <w:rsid w:val="001E7789"/>
    <w:rsid w:val="001F258E"/>
    <w:rsid w:val="001F4BFF"/>
    <w:rsid w:val="001F51B1"/>
    <w:rsid w:val="00205326"/>
    <w:rsid w:val="0021047B"/>
    <w:rsid w:val="002145A3"/>
    <w:rsid w:val="00214B3E"/>
    <w:rsid w:val="0021559C"/>
    <w:rsid w:val="00216975"/>
    <w:rsid w:val="002216B4"/>
    <w:rsid w:val="00222132"/>
    <w:rsid w:val="002275DB"/>
    <w:rsid w:val="00232151"/>
    <w:rsid w:val="00234C3C"/>
    <w:rsid w:val="00237310"/>
    <w:rsid w:val="00240FF8"/>
    <w:rsid w:val="0024698B"/>
    <w:rsid w:val="002513A7"/>
    <w:rsid w:val="00251457"/>
    <w:rsid w:val="002520C7"/>
    <w:rsid w:val="0025365B"/>
    <w:rsid w:val="00255966"/>
    <w:rsid w:val="00257F93"/>
    <w:rsid w:val="00261B40"/>
    <w:rsid w:val="00262065"/>
    <w:rsid w:val="002644A7"/>
    <w:rsid w:val="0026510A"/>
    <w:rsid w:val="0027161E"/>
    <w:rsid w:val="00284FB7"/>
    <w:rsid w:val="0029697B"/>
    <w:rsid w:val="002A1925"/>
    <w:rsid w:val="002A423E"/>
    <w:rsid w:val="002A6352"/>
    <w:rsid w:val="002B1431"/>
    <w:rsid w:val="002C064C"/>
    <w:rsid w:val="002C0AD9"/>
    <w:rsid w:val="002D1FDF"/>
    <w:rsid w:val="002E0F5C"/>
    <w:rsid w:val="002F474B"/>
    <w:rsid w:val="002F5449"/>
    <w:rsid w:val="002F73C0"/>
    <w:rsid w:val="003025ED"/>
    <w:rsid w:val="003043FD"/>
    <w:rsid w:val="003072E6"/>
    <w:rsid w:val="003118AA"/>
    <w:rsid w:val="00311A76"/>
    <w:rsid w:val="003130E3"/>
    <w:rsid w:val="00317D25"/>
    <w:rsid w:val="003236DF"/>
    <w:rsid w:val="00323FF8"/>
    <w:rsid w:val="003256A8"/>
    <w:rsid w:val="00330740"/>
    <w:rsid w:val="00352BBE"/>
    <w:rsid w:val="0036672F"/>
    <w:rsid w:val="00372600"/>
    <w:rsid w:val="00376207"/>
    <w:rsid w:val="003777E1"/>
    <w:rsid w:val="00377810"/>
    <w:rsid w:val="00392F8A"/>
    <w:rsid w:val="00392FD1"/>
    <w:rsid w:val="00394C76"/>
    <w:rsid w:val="003A1865"/>
    <w:rsid w:val="003A1CCB"/>
    <w:rsid w:val="003A3138"/>
    <w:rsid w:val="003A3B90"/>
    <w:rsid w:val="003A5D42"/>
    <w:rsid w:val="003A711B"/>
    <w:rsid w:val="003C4425"/>
    <w:rsid w:val="003C5EE6"/>
    <w:rsid w:val="003D198E"/>
    <w:rsid w:val="003D1CFE"/>
    <w:rsid w:val="003D3535"/>
    <w:rsid w:val="003D3DF1"/>
    <w:rsid w:val="003D6D7B"/>
    <w:rsid w:val="003E05E5"/>
    <w:rsid w:val="003E11CA"/>
    <w:rsid w:val="003E4FA7"/>
    <w:rsid w:val="003F1079"/>
    <w:rsid w:val="003F3FA5"/>
    <w:rsid w:val="003F44EA"/>
    <w:rsid w:val="00400B8C"/>
    <w:rsid w:val="00420A76"/>
    <w:rsid w:val="00430F72"/>
    <w:rsid w:val="004331C6"/>
    <w:rsid w:val="004340E0"/>
    <w:rsid w:val="00441A2F"/>
    <w:rsid w:val="00442835"/>
    <w:rsid w:val="00445A93"/>
    <w:rsid w:val="0044664C"/>
    <w:rsid w:val="0045513A"/>
    <w:rsid w:val="00457B22"/>
    <w:rsid w:val="004644ED"/>
    <w:rsid w:val="00465A62"/>
    <w:rsid w:val="00470358"/>
    <w:rsid w:val="004801D7"/>
    <w:rsid w:val="00484421"/>
    <w:rsid w:val="00485C92"/>
    <w:rsid w:val="00486F7B"/>
    <w:rsid w:val="00490140"/>
    <w:rsid w:val="00491FE5"/>
    <w:rsid w:val="004A3245"/>
    <w:rsid w:val="004A67CE"/>
    <w:rsid w:val="004B25C1"/>
    <w:rsid w:val="004C191A"/>
    <w:rsid w:val="004C3241"/>
    <w:rsid w:val="004C5720"/>
    <w:rsid w:val="004D4867"/>
    <w:rsid w:val="004E1B3B"/>
    <w:rsid w:val="004E4A34"/>
    <w:rsid w:val="004E6865"/>
    <w:rsid w:val="004F381F"/>
    <w:rsid w:val="004F3B67"/>
    <w:rsid w:val="005007E6"/>
    <w:rsid w:val="00503C19"/>
    <w:rsid w:val="00503F38"/>
    <w:rsid w:val="005050FF"/>
    <w:rsid w:val="0050653C"/>
    <w:rsid w:val="00517ABE"/>
    <w:rsid w:val="005212EF"/>
    <w:rsid w:val="00523A0C"/>
    <w:rsid w:val="005243CD"/>
    <w:rsid w:val="0052651A"/>
    <w:rsid w:val="005326C2"/>
    <w:rsid w:val="00534910"/>
    <w:rsid w:val="005439B4"/>
    <w:rsid w:val="00543CCD"/>
    <w:rsid w:val="00544816"/>
    <w:rsid w:val="00550D43"/>
    <w:rsid w:val="00553C98"/>
    <w:rsid w:val="005568BC"/>
    <w:rsid w:val="005609C3"/>
    <w:rsid w:val="005629F8"/>
    <w:rsid w:val="00565AC6"/>
    <w:rsid w:val="00566EB0"/>
    <w:rsid w:val="00567882"/>
    <w:rsid w:val="005726C8"/>
    <w:rsid w:val="0057347C"/>
    <w:rsid w:val="00573A3B"/>
    <w:rsid w:val="005758BB"/>
    <w:rsid w:val="00576FAB"/>
    <w:rsid w:val="005807AC"/>
    <w:rsid w:val="0058128A"/>
    <w:rsid w:val="00585180"/>
    <w:rsid w:val="0058563F"/>
    <w:rsid w:val="005856D8"/>
    <w:rsid w:val="00593C94"/>
    <w:rsid w:val="005971DB"/>
    <w:rsid w:val="005A0BB1"/>
    <w:rsid w:val="005B15DC"/>
    <w:rsid w:val="005B1C5C"/>
    <w:rsid w:val="005B2AF6"/>
    <w:rsid w:val="005B50D1"/>
    <w:rsid w:val="005B5175"/>
    <w:rsid w:val="005B69CC"/>
    <w:rsid w:val="005C0A8B"/>
    <w:rsid w:val="005C17C8"/>
    <w:rsid w:val="005C6F53"/>
    <w:rsid w:val="005D0073"/>
    <w:rsid w:val="005D06F9"/>
    <w:rsid w:val="005D0B22"/>
    <w:rsid w:val="005D6976"/>
    <w:rsid w:val="005E12F1"/>
    <w:rsid w:val="005E54C1"/>
    <w:rsid w:val="005E5E75"/>
    <w:rsid w:val="005F205B"/>
    <w:rsid w:val="005F2495"/>
    <w:rsid w:val="005F6757"/>
    <w:rsid w:val="005F7044"/>
    <w:rsid w:val="005F734A"/>
    <w:rsid w:val="00602019"/>
    <w:rsid w:val="00602A90"/>
    <w:rsid w:val="00604375"/>
    <w:rsid w:val="0060476F"/>
    <w:rsid w:val="00604FD0"/>
    <w:rsid w:val="0060782A"/>
    <w:rsid w:val="00607B26"/>
    <w:rsid w:val="00613657"/>
    <w:rsid w:val="00616C85"/>
    <w:rsid w:val="00621F51"/>
    <w:rsid w:val="00625F9C"/>
    <w:rsid w:val="00630020"/>
    <w:rsid w:val="00632477"/>
    <w:rsid w:val="00632EF2"/>
    <w:rsid w:val="00646476"/>
    <w:rsid w:val="00652E7B"/>
    <w:rsid w:val="00655D20"/>
    <w:rsid w:val="00656067"/>
    <w:rsid w:val="00656BB5"/>
    <w:rsid w:val="006647C4"/>
    <w:rsid w:val="00667276"/>
    <w:rsid w:val="006674D1"/>
    <w:rsid w:val="006704DA"/>
    <w:rsid w:val="0067066D"/>
    <w:rsid w:val="00670A9B"/>
    <w:rsid w:val="00671697"/>
    <w:rsid w:val="00680A12"/>
    <w:rsid w:val="00681694"/>
    <w:rsid w:val="0068284C"/>
    <w:rsid w:val="00682ADF"/>
    <w:rsid w:val="006839C2"/>
    <w:rsid w:val="0068581B"/>
    <w:rsid w:val="00687F88"/>
    <w:rsid w:val="006905EA"/>
    <w:rsid w:val="00690AA3"/>
    <w:rsid w:val="006A135E"/>
    <w:rsid w:val="006A4E4F"/>
    <w:rsid w:val="006A5AAD"/>
    <w:rsid w:val="006A7B6A"/>
    <w:rsid w:val="006B018A"/>
    <w:rsid w:val="006B0A72"/>
    <w:rsid w:val="006B0B7E"/>
    <w:rsid w:val="006B5AA1"/>
    <w:rsid w:val="006B62C1"/>
    <w:rsid w:val="006C36E1"/>
    <w:rsid w:val="006C5BC5"/>
    <w:rsid w:val="006C6FF0"/>
    <w:rsid w:val="006D3ED7"/>
    <w:rsid w:val="006D773E"/>
    <w:rsid w:val="006E0D47"/>
    <w:rsid w:val="006E40B5"/>
    <w:rsid w:val="006F42FA"/>
    <w:rsid w:val="007050F6"/>
    <w:rsid w:val="00705588"/>
    <w:rsid w:val="007116A7"/>
    <w:rsid w:val="007139D0"/>
    <w:rsid w:val="00715EA6"/>
    <w:rsid w:val="00716DBA"/>
    <w:rsid w:val="0072014F"/>
    <w:rsid w:val="00720F82"/>
    <w:rsid w:val="0072464C"/>
    <w:rsid w:val="00730636"/>
    <w:rsid w:val="00730FEC"/>
    <w:rsid w:val="00733A7C"/>
    <w:rsid w:val="007405F9"/>
    <w:rsid w:val="00741C7F"/>
    <w:rsid w:val="00744BC1"/>
    <w:rsid w:val="00745749"/>
    <w:rsid w:val="00745897"/>
    <w:rsid w:val="00750C76"/>
    <w:rsid w:val="00757B47"/>
    <w:rsid w:val="00760B2C"/>
    <w:rsid w:val="00764C98"/>
    <w:rsid w:val="00766E71"/>
    <w:rsid w:val="00773973"/>
    <w:rsid w:val="00773EDB"/>
    <w:rsid w:val="00774ED2"/>
    <w:rsid w:val="00776339"/>
    <w:rsid w:val="007829BF"/>
    <w:rsid w:val="00782C1C"/>
    <w:rsid w:val="007875CF"/>
    <w:rsid w:val="00787E47"/>
    <w:rsid w:val="00791600"/>
    <w:rsid w:val="00795F75"/>
    <w:rsid w:val="00796697"/>
    <w:rsid w:val="007A11B3"/>
    <w:rsid w:val="007B2796"/>
    <w:rsid w:val="007C08BD"/>
    <w:rsid w:val="007C658D"/>
    <w:rsid w:val="007D04CB"/>
    <w:rsid w:val="007D11A2"/>
    <w:rsid w:val="007D5052"/>
    <w:rsid w:val="007D5F80"/>
    <w:rsid w:val="007E275A"/>
    <w:rsid w:val="007E2E8A"/>
    <w:rsid w:val="007E61B1"/>
    <w:rsid w:val="007F118A"/>
    <w:rsid w:val="007F2774"/>
    <w:rsid w:val="0080267D"/>
    <w:rsid w:val="00806B8B"/>
    <w:rsid w:val="00810912"/>
    <w:rsid w:val="00814670"/>
    <w:rsid w:val="0081689A"/>
    <w:rsid w:val="008237E0"/>
    <w:rsid w:val="00827796"/>
    <w:rsid w:val="00833A0B"/>
    <w:rsid w:val="00841D6E"/>
    <w:rsid w:val="00850070"/>
    <w:rsid w:val="0085208D"/>
    <w:rsid w:val="00853499"/>
    <w:rsid w:val="00857456"/>
    <w:rsid w:val="0086087E"/>
    <w:rsid w:val="00873790"/>
    <w:rsid w:val="008739C0"/>
    <w:rsid w:val="00875328"/>
    <w:rsid w:val="00876CE9"/>
    <w:rsid w:val="00881EBE"/>
    <w:rsid w:val="00886961"/>
    <w:rsid w:val="00891A0B"/>
    <w:rsid w:val="00897CFB"/>
    <w:rsid w:val="008A17D8"/>
    <w:rsid w:val="008A1A55"/>
    <w:rsid w:val="008A6E5A"/>
    <w:rsid w:val="008B2F93"/>
    <w:rsid w:val="008B3110"/>
    <w:rsid w:val="008B4C8D"/>
    <w:rsid w:val="008C0426"/>
    <w:rsid w:val="008C0E9E"/>
    <w:rsid w:val="008C6F4D"/>
    <w:rsid w:val="008D2270"/>
    <w:rsid w:val="008E33D1"/>
    <w:rsid w:val="008E47DF"/>
    <w:rsid w:val="008E5DEA"/>
    <w:rsid w:val="008E687E"/>
    <w:rsid w:val="008F2D26"/>
    <w:rsid w:val="008F354E"/>
    <w:rsid w:val="008F49F8"/>
    <w:rsid w:val="008F6C81"/>
    <w:rsid w:val="00901BD6"/>
    <w:rsid w:val="00905438"/>
    <w:rsid w:val="009066C8"/>
    <w:rsid w:val="00906FD0"/>
    <w:rsid w:val="00906FE1"/>
    <w:rsid w:val="009075F1"/>
    <w:rsid w:val="0091273D"/>
    <w:rsid w:val="00923593"/>
    <w:rsid w:val="00923BD1"/>
    <w:rsid w:val="009345DE"/>
    <w:rsid w:val="00936814"/>
    <w:rsid w:val="0094755F"/>
    <w:rsid w:val="00947B7E"/>
    <w:rsid w:val="009502BC"/>
    <w:rsid w:val="009518BA"/>
    <w:rsid w:val="00955429"/>
    <w:rsid w:val="00956038"/>
    <w:rsid w:val="0096611C"/>
    <w:rsid w:val="009769FE"/>
    <w:rsid w:val="00977625"/>
    <w:rsid w:val="00994CFF"/>
    <w:rsid w:val="009A4F7D"/>
    <w:rsid w:val="009A4FF3"/>
    <w:rsid w:val="009A71DD"/>
    <w:rsid w:val="009C229E"/>
    <w:rsid w:val="009C26BA"/>
    <w:rsid w:val="009C4CC6"/>
    <w:rsid w:val="009C68FB"/>
    <w:rsid w:val="009D04D9"/>
    <w:rsid w:val="009D151C"/>
    <w:rsid w:val="009D36F6"/>
    <w:rsid w:val="009D5421"/>
    <w:rsid w:val="009D7A2F"/>
    <w:rsid w:val="009E0576"/>
    <w:rsid w:val="009F2ABD"/>
    <w:rsid w:val="009F46EE"/>
    <w:rsid w:val="009F5C1D"/>
    <w:rsid w:val="009F637F"/>
    <w:rsid w:val="00A01830"/>
    <w:rsid w:val="00A20604"/>
    <w:rsid w:val="00A222DE"/>
    <w:rsid w:val="00A2292D"/>
    <w:rsid w:val="00A2452D"/>
    <w:rsid w:val="00A33225"/>
    <w:rsid w:val="00A401E7"/>
    <w:rsid w:val="00A43541"/>
    <w:rsid w:val="00A44001"/>
    <w:rsid w:val="00A464F8"/>
    <w:rsid w:val="00A51794"/>
    <w:rsid w:val="00A5463F"/>
    <w:rsid w:val="00A628DF"/>
    <w:rsid w:val="00A65BEF"/>
    <w:rsid w:val="00A673F4"/>
    <w:rsid w:val="00A718A6"/>
    <w:rsid w:val="00A74B92"/>
    <w:rsid w:val="00A76651"/>
    <w:rsid w:val="00A800D9"/>
    <w:rsid w:val="00A80DBD"/>
    <w:rsid w:val="00A82819"/>
    <w:rsid w:val="00A849B3"/>
    <w:rsid w:val="00A872D3"/>
    <w:rsid w:val="00A90F8E"/>
    <w:rsid w:val="00A92301"/>
    <w:rsid w:val="00A95C7E"/>
    <w:rsid w:val="00AA01C7"/>
    <w:rsid w:val="00AA22CE"/>
    <w:rsid w:val="00AA4F52"/>
    <w:rsid w:val="00AA672F"/>
    <w:rsid w:val="00AB027E"/>
    <w:rsid w:val="00AB0ABC"/>
    <w:rsid w:val="00AB15F3"/>
    <w:rsid w:val="00AB1EB8"/>
    <w:rsid w:val="00AB1FF2"/>
    <w:rsid w:val="00AB4C10"/>
    <w:rsid w:val="00AB7EF1"/>
    <w:rsid w:val="00AC1CBF"/>
    <w:rsid w:val="00AC5C8D"/>
    <w:rsid w:val="00AC6842"/>
    <w:rsid w:val="00AD138B"/>
    <w:rsid w:val="00AD5743"/>
    <w:rsid w:val="00AD595E"/>
    <w:rsid w:val="00AD5D52"/>
    <w:rsid w:val="00AD6877"/>
    <w:rsid w:val="00AE2555"/>
    <w:rsid w:val="00AE316F"/>
    <w:rsid w:val="00AE50CB"/>
    <w:rsid w:val="00AF1504"/>
    <w:rsid w:val="00AF314D"/>
    <w:rsid w:val="00B079D3"/>
    <w:rsid w:val="00B103A9"/>
    <w:rsid w:val="00B150BC"/>
    <w:rsid w:val="00B20057"/>
    <w:rsid w:val="00B23D59"/>
    <w:rsid w:val="00B24929"/>
    <w:rsid w:val="00B33174"/>
    <w:rsid w:val="00B41C60"/>
    <w:rsid w:val="00B41E18"/>
    <w:rsid w:val="00B438C0"/>
    <w:rsid w:val="00B43E11"/>
    <w:rsid w:val="00B56F33"/>
    <w:rsid w:val="00B6260B"/>
    <w:rsid w:val="00B63DF5"/>
    <w:rsid w:val="00B643F5"/>
    <w:rsid w:val="00B64A26"/>
    <w:rsid w:val="00B6700E"/>
    <w:rsid w:val="00B7338C"/>
    <w:rsid w:val="00B83E6E"/>
    <w:rsid w:val="00B84874"/>
    <w:rsid w:val="00B849EB"/>
    <w:rsid w:val="00B85518"/>
    <w:rsid w:val="00B87ED6"/>
    <w:rsid w:val="00B915E9"/>
    <w:rsid w:val="00B94019"/>
    <w:rsid w:val="00B94047"/>
    <w:rsid w:val="00B94159"/>
    <w:rsid w:val="00B96088"/>
    <w:rsid w:val="00BA0723"/>
    <w:rsid w:val="00BA0A97"/>
    <w:rsid w:val="00BA1755"/>
    <w:rsid w:val="00BA18AD"/>
    <w:rsid w:val="00BA1D03"/>
    <w:rsid w:val="00BA33FD"/>
    <w:rsid w:val="00BA361A"/>
    <w:rsid w:val="00BA626E"/>
    <w:rsid w:val="00BB2ABA"/>
    <w:rsid w:val="00BB36FF"/>
    <w:rsid w:val="00BB5FCB"/>
    <w:rsid w:val="00BB6427"/>
    <w:rsid w:val="00BB76D9"/>
    <w:rsid w:val="00BB7B6E"/>
    <w:rsid w:val="00BC0C1D"/>
    <w:rsid w:val="00BC3F11"/>
    <w:rsid w:val="00BC3FAF"/>
    <w:rsid w:val="00BC71D0"/>
    <w:rsid w:val="00BC7C39"/>
    <w:rsid w:val="00BD16E7"/>
    <w:rsid w:val="00BD172A"/>
    <w:rsid w:val="00BD1D7B"/>
    <w:rsid w:val="00BD50C6"/>
    <w:rsid w:val="00BD7E02"/>
    <w:rsid w:val="00BE2BE7"/>
    <w:rsid w:val="00BE5177"/>
    <w:rsid w:val="00BF2965"/>
    <w:rsid w:val="00BF73D1"/>
    <w:rsid w:val="00BF7D29"/>
    <w:rsid w:val="00C0093C"/>
    <w:rsid w:val="00C01AFE"/>
    <w:rsid w:val="00C07C55"/>
    <w:rsid w:val="00C13C6E"/>
    <w:rsid w:val="00C14CC7"/>
    <w:rsid w:val="00C15A1F"/>
    <w:rsid w:val="00C17ED6"/>
    <w:rsid w:val="00C22A11"/>
    <w:rsid w:val="00C243A8"/>
    <w:rsid w:val="00C3210C"/>
    <w:rsid w:val="00C33C72"/>
    <w:rsid w:val="00C3478D"/>
    <w:rsid w:val="00C3523A"/>
    <w:rsid w:val="00C35C31"/>
    <w:rsid w:val="00C4730B"/>
    <w:rsid w:val="00C51CDE"/>
    <w:rsid w:val="00C57BFF"/>
    <w:rsid w:val="00C623BF"/>
    <w:rsid w:val="00C6243A"/>
    <w:rsid w:val="00C64A90"/>
    <w:rsid w:val="00C65A47"/>
    <w:rsid w:val="00C7036E"/>
    <w:rsid w:val="00C70ECF"/>
    <w:rsid w:val="00C751BF"/>
    <w:rsid w:val="00C8275C"/>
    <w:rsid w:val="00C829DB"/>
    <w:rsid w:val="00C857D2"/>
    <w:rsid w:val="00C9054C"/>
    <w:rsid w:val="00C94A45"/>
    <w:rsid w:val="00C96605"/>
    <w:rsid w:val="00CA096D"/>
    <w:rsid w:val="00CA1C93"/>
    <w:rsid w:val="00CB0D80"/>
    <w:rsid w:val="00CB4EDE"/>
    <w:rsid w:val="00CC2AAF"/>
    <w:rsid w:val="00CD158B"/>
    <w:rsid w:val="00CD1D81"/>
    <w:rsid w:val="00CD3266"/>
    <w:rsid w:val="00CE53B1"/>
    <w:rsid w:val="00CF414D"/>
    <w:rsid w:val="00CF49D4"/>
    <w:rsid w:val="00D03AB6"/>
    <w:rsid w:val="00D04631"/>
    <w:rsid w:val="00D1482D"/>
    <w:rsid w:val="00D21645"/>
    <w:rsid w:val="00D24B6C"/>
    <w:rsid w:val="00D268CB"/>
    <w:rsid w:val="00D277D4"/>
    <w:rsid w:val="00D307C8"/>
    <w:rsid w:val="00D33CE9"/>
    <w:rsid w:val="00D34C91"/>
    <w:rsid w:val="00D43F82"/>
    <w:rsid w:val="00D52690"/>
    <w:rsid w:val="00D56448"/>
    <w:rsid w:val="00D56E4F"/>
    <w:rsid w:val="00D62C44"/>
    <w:rsid w:val="00D73F88"/>
    <w:rsid w:val="00D76E67"/>
    <w:rsid w:val="00D8037A"/>
    <w:rsid w:val="00D81DCC"/>
    <w:rsid w:val="00D82996"/>
    <w:rsid w:val="00D83D20"/>
    <w:rsid w:val="00D8499A"/>
    <w:rsid w:val="00D86AA3"/>
    <w:rsid w:val="00D95A29"/>
    <w:rsid w:val="00D97DCC"/>
    <w:rsid w:val="00DA06D0"/>
    <w:rsid w:val="00DA4B77"/>
    <w:rsid w:val="00DA59B7"/>
    <w:rsid w:val="00DB4429"/>
    <w:rsid w:val="00DC0A15"/>
    <w:rsid w:val="00DC4827"/>
    <w:rsid w:val="00DC7B27"/>
    <w:rsid w:val="00DD0C50"/>
    <w:rsid w:val="00DD0E93"/>
    <w:rsid w:val="00DD17FB"/>
    <w:rsid w:val="00DD1B38"/>
    <w:rsid w:val="00DD62A6"/>
    <w:rsid w:val="00DE0B1C"/>
    <w:rsid w:val="00DE23EB"/>
    <w:rsid w:val="00DE2778"/>
    <w:rsid w:val="00DE43A2"/>
    <w:rsid w:val="00DF39D9"/>
    <w:rsid w:val="00DF7C47"/>
    <w:rsid w:val="00E02B5F"/>
    <w:rsid w:val="00E1126D"/>
    <w:rsid w:val="00E114A0"/>
    <w:rsid w:val="00E116BB"/>
    <w:rsid w:val="00E11C83"/>
    <w:rsid w:val="00E120F5"/>
    <w:rsid w:val="00E205E9"/>
    <w:rsid w:val="00E2537E"/>
    <w:rsid w:val="00E3119F"/>
    <w:rsid w:val="00E37118"/>
    <w:rsid w:val="00E42618"/>
    <w:rsid w:val="00E4377B"/>
    <w:rsid w:val="00E46C85"/>
    <w:rsid w:val="00E55A57"/>
    <w:rsid w:val="00E62FC8"/>
    <w:rsid w:val="00E63F37"/>
    <w:rsid w:val="00E667C6"/>
    <w:rsid w:val="00E76486"/>
    <w:rsid w:val="00E82DD9"/>
    <w:rsid w:val="00E8436D"/>
    <w:rsid w:val="00E95274"/>
    <w:rsid w:val="00E95A79"/>
    <w:rsid w:val="00E977FD"/>
    <w:rsid w:val="00EA1223"/>
    <w:rsid w:val="00EB67B7"/>
    <w:rsid w:val="00EB7179"/>
    <w:rsid w:val="00EC1C3E"/>
    <w:rsid w:val="00EC42E3"/>
    <w:rsid w:val="00EC4B32"/>
    <w:rsid w:val="00ED23BB"/>
    <w:rsid w:val="00EE3692"/>
    <w:rsid w:val="00EE778C"/>
    <w:rsid w:val="00EF16AF"/>
    <w:rsid w:val="00EF17CB"/>
    <w:rsid w:val="00EF4351"/>
    <w:rsid w:val="00F1253D"/>
    <w:rsid w:val="00F14085"/>
    <w:rsid w:val="00F1442A"/>
    <w:rsid w:val="00F1522F"/>
    <w:rsid w:val="00F30B4A"/>
    <w:rsid w:val="00F3141E"/>
    <w:rsid w:val="00F37328"/>
    <w:rsid w:val="00F374A6"/>
    <w:rsid w:val="00F40507"/>
    <w:rsid w:val="00F41763"/>
    <w:rsid w:val="00F43C3C"/>
    <w:rsid w:val="00F469C6"/>
    <w:rsid w:val="00F538D8"/>
    <w:rsid w:val="00F7102C"/>
    <w:rsid w:val="00F74E27"/>
    <w:rsid w:val="00F81706"/>
    <w:rsid w:val="00F8369E"/>
    <w:rsid w:val="00F928EC"/>
    <w:rsid w:val="00F93AF9"/>
    <w:rsid w:val="00F94434"/>
    <w:rsid w:val="00F94775"/>
    <w:rsid w:val="00FA0FEC"/>
    <w:rsid w:val="00FA2B38"/>
    <w:rsid w:val="00FA536D"/>
    <w:rsid w:val="00FA7675"/>
    <w:rsid w:val="00FB1248"/>
    <w:rsid w:val="00FB1493"/>
    <w:rsid w:val="00FB69A1"/>
    <w:rsid w:val="00FC19FE"/>
    <w:rsid w:val="00FD568E"/>
    <w:rsid w:val="00FE1031"/>
    <w:rsid w:val="00FE5614"/>
    <w:rsid w:val="00FE5777"/>
    <w:rsid w:val="00FE5930"/>
    <w:rsid w:val="00FE5CE6"/>
    <w:rsid w:val="00FF33A8"/>
    <w:rsid w:val="00FF644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2EED8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rsid w:val="00FF33A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41C60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FE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3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3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6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18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3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17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7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4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6CAB-F7ED-4B82-8E3D-258E7CD6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15</Pages>
  <Words>1622</Words>
  <Characters>11010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2021-09-24T16:05:00Z</cp:lastPrinted>
  <dcterms:created xsi:type="dcterms:W3CDTF">2021-12-14T20:37:00Z</dcterms:created>
  <dcterms:modified xsi:type="dcterms:W3CDTF">2021-12-14T20:45:00Z</dcterms:modified>
</cp:coreProperties>
</file>