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35A7" w14:textId="77777777" w:rsidR="00192C3C" w:rsidRPr="00177760" w:rsidRDefault="00192C3C" w:rsidP="00F56E1E">
      <w:pPr>
        <w:tabs>
          <w:tab w:val="left" w:pos="7200"/>
        </w:tabs>
        <w:ind w:left="-360" w:right="-630"/>
        <w:rPr>
          <w:b/>
          <w:bCs/>
          <w:sz w:val="22"/>
          <w:szCs w:val="22"/>
          <w:lang w:val="es-ES_tradnl" w:eastAsia="es-ES"/>
        </w:rPr>
      </w:pPr>
    </w:p>
    <w:p w14:paraId="4966D529" w14:textId="77777777" w:rsidR="00985E92" w:rsidRPr="00B507ED" w:rsidRDefault="00985E92" w:rsidP="00985E92">
      <w:pPr>
        <w:tabs>
          <w:tab w:val="left" w:pos="6750"/>
        </w:tabs>
        <w:ind w:right="-1109"/>
        <w:rPr>
          <w:b/>
          <w:bCs/>
          <w:sz w:val="22"/>
          <w:szCs w:val="24"/>
          <w:lang w:val="es-ES"/>
        </w:rPr>
      </w:pPr>
      <w:r>
        <w:rPr>
          <w:b/>
          <w:bCs/>
          <w:sz w:val="22"/>
          <w:lang w:val="es-ES"/>
        </w:rPr>
        <w:t>V</w:t>
      </w:r>
      <w:r w:rsidRPr="00B507ED">
        <w:rPr>
          <w:b/>
          <w:bCs/>
          <w:sz w:val="22"/>
          <w:lang w:val="es-ES"/>
        </w:rPr>
        <w:t>IGÉSIMO QUINTO CONGRESO INTERAMERICANO</w:t>
      </w:r>
      <w:r w:rsidRPr="00B507ED">
        <w:rPr>
          <w:b/>
          <w:bCs/>
          <w:sz w:val="22"/>
          <w:lang w:val="es-ES"/>
        </w:rPr>
        <w:tab/>
      </w:r>
      <w:r w:rsidRPr="00B507ED">
        <w:rPr>
          <w:sz w:val="22"/>
          <w:lang w:val="es-ES"/>
        </w:rPr>
        <w:t>OEA/</w:t>
      </w:r>
      <w:proofErr w:type="spellStart"/>
      <w:r w:rsidRPr="00B507ED">
        <w:rPr>
          <w:sz w:val="22"/>
          <w:lang w:val="es-ES"/>
        </w:rPr>
        <w:t>Ser.K</w:t>
      </w:r>
      <w:proofErr w:type="spellEnd"/>
      <w:r w:rsidRPr="00B507ED">
        <w:rPr>
          <w:sz w:val="22"/>
          <w:lang w:val="es-ES"/>
        </w:rPr>
        <w:t>/III.26.1</w:t>
      </w:r>
    </w:p>
    <w:p w14:paraId="090C6A87" w14:textId="75C446E8" w:rsidR="00985E92" w:rsidRDefault="00985E92" w:rsidP="00985E92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>
        <w:rPr>
          <w:b/>
          <w:bCs/>
          <w:sz w:val="22"/>
          <w:lang w:val="es-US"/>
        </w:rPr>
        <w:t>DE MINISTROS Y ALTAS AUTORIDADES DE TURISMO</w:t>
      </w:r>
      <w:r>
        <w:rPr>
          <w:b/>
          <w:bCs/>
          <w:sz w:val="22"/>
          <w:lang w:val="es-US"/>
        </w:rPr>
        <w:tab/>
      </w:r>
      <w:r>
        <w:rPr>
          <w:sz w:val="22"/>
          <w:lang w:val="es-US"/>
        </w:rPr>
        <w:t>CIDI/TUR-XXV/</w:t>
      </w:r>
      <w:r w:rsidR="00960067">
        <w:rPr>
          <w:sz w:val="22"/>
          <w:lang w:val="es-US"/>
        </w:rPr>
        <w:t>doc.</w:t>
      </w:r>
      <w:r w:rsidR="007A261C">
        <w:rPr>
          <w:sz w:val="22"/>
          <w:lang w:val="es-US"/>
        </w:rPr>
        <w:t>8</w:t>
      </w:r>
      <w:r>
        <w:rPr>
          <w:sz w:val="22"/>
          <w:lang w:val="es-US"/>
        </w:rPr>
        <w:t>/21</w:t>
      </w:r>
    </w:p>
    <w:p w14:paraId="3C5F6E59" w14:textId="689084CE" w:rsidR="00985E92" w:rsidRDefault="00985E92" w:rsidP="00985E92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>
        <w:rPr>
          <w:sz w:val="22"/>
          <w:lang w:val="es-US"/>
        </w:rPr>
        <w:t>6 de octubre de 2021</w:t>
      </w:r>
      <w:r>
        <w:rPr>
          <w:b/>
          <w:bCs/>
          <w:sz w:val="22"/>
          <w:lang w:val="es-US"/>
        </w:rPr>
        <w:tab/>
      </w:r>
      <w:r w:rsidR="00960067">
        <w:rPr>
          <w:sz w:val="22"/>
          <w:lang w:val="es-US"/>
        </w:rPr>
        <w:t>18 noviembre</w:t>
      </w:r>
      <w:r>
        <w:rPr>
          <w:sz w:val="22"/>
          <w:lang w:val="es-US"/>
        </w:rPr>
        <w:t xml:space="preserve"> 2021</w:t>
      </w:r>
    </w:p>
    <w:p w14:paraId="341913BD" w14:textId="77777777" w:rsidR="00985E92" w:rsidRDefault="00985E92" w:rsidP="00985E92">
      <w:pPr>
        <w:tabs>
          <w:tab w:val="left" w:pos="6750"/>
        </w:tabs>
        <w:rPr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Washington, D.C., Estados Unidos de América</w:t>
      </w:r>
      <w:r>
        <w:rPr>
          <w:sz w:val="22"/>
          <w:lang w:val="es-US"/>
        </w:rPr>
        <w:tab/>
        <w:t>TEXTUAL</w:t>
      </w:r>
    </w:p>
    <w:p w14:paraId="41171778" w14:textId="77777777" w:rsidR="00985E92" w:rsidRDefault="00985E92" w:rsidP="00985E92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  <w:r w:rsidRPr="00B507ED">
        <w:rPr>
          <w:sz w:val="22"/>
          <w:lang w:val="es-US"/>
        </w:rPr>
        <w:t>VIRTUAL</w:t>
      </w:r>
    </w:p>
    <w:p w14:paraId="00C898C4" w14:textId="77777777" w:rsidR="008D5951" w:rsidRPr="00985E92" w:rsidRDefault="008D5951" w:rsidP="004841CA">
      <w:pPr>
        <w:pBdr>
          <w:bottom w:val="single" w:sz="12" w:space="1" w:color="auto"/>
        </w:pBdr>
        <w:tabs>
          <w:tab w:val="left" w:pos="6840"/>
        </w:tabs>
        <w:ind w:right="-29"/>
        <w:rPr>
          <w:bCs/>
          <w:sz w:val="22"/>
          <w:szCs w:val="22"/>
          <w:lang w:val="es-US"/>
        </w:rPr>
      </w:pPr>
    </w:p>
    <w:p w14:paraId="2A994C2E" w14:textId="77777777" w:rsidR="00927F38" w:rsidRPr="00985E92" w:rsidRDefault="00927F38" w:rsidP="00846FF6">
      <w:pPr>
        <w:pStyle w:val="NormalWeb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es-US"/>
        </w:rPr>
      </w:pPr>
    </w:p>
    <w:p w14:paraId="2FA4F6CF" w14:textId="55BE402F" w:rsidR="001D2B43" w:rsidRDefault="00985E92" w:rsidP="001D2B43">
      <w:pPr>
        <w:pStyle w:val="NormalWeb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985E92">
        <w:rPr>
          <w:rFonts w:ascii="Times New Roman" w:hAnsi="Times New Roman"/>
          <w:sz w:val="22"/>
          <w:szCs w:val="22"/>
        </w:rPr>
        <w:t>LISTA DE DOCUMENTOS REGISTRADOS POR LA SECRETARÍA</w:t>
      </w:r>
    </w:p>
    <w:p w14:paraId="7EB120B7" w14:textId="77777777" w:rsidR="00985E92" w:rsidRPr="00985E92" w:rsidRDefault="00985E92" w:rsidP="001D2B43">
      <w:pPr>
        <w:pStyle w:val="NormalWeb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tbl>
      <w:tblPr>
        <w:tblW w:w="11276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32"/>
        <w:gridCol w:w="5760"/>
        <w:gridCol w:w="722"/>
        <w:gridCol w:w="22"/>
        <w:gridCol w:w="48"/>
        <w:gridCol w:w="477"/>
        <w:gridCol w:w="38"/>
        <w:gridCol w:w="412"/>
        <w:gridCol w:w="38"/>
        <w:gridCol w:w="95"/>
        <w:gridCol w:w="432"/>
      </w:tblGrid>
      <w:tr w:rsidR="00846FF6" w:rsidRPr="007E4AF8" w14:paraId="2E950192" w14:textId="77777777" w:rsidTr="00163583">
        <w:trPr>
          <w:trHeight w:val="450"/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D213D" w14:textId="77777777" w:rsidR="00846FF6" w:rsidRPr="005F3FF6" w:rsidRDefault="007E4AF8" w:rsidP="007E4AF8">
            <w:pPr>
              <w:jc w:val="center"/>
              <w:rPr>
                <w:sz w:val="22"/>
                <w:szCs w:val="22"/>
              </w:rPr>
            </w:pPr>
            <w:r w:rsidRPr="005F3FF6">
              <w:rPr>
                <w:bCs/>
                <w:sz w:val="22"/>
                <w:szCs w:val="22"/>
              </w:rPr>
              <w:t>Classification</w:t>
            </w:r>
            <w:r>
              <w:rPr>
                <w:bCs/>
                <w:sz w:val="22"/>
                <w:szCs w:val="22"/>
              </w:rPr>
              <w:t>/</w:t>
            </w:r>
            <w:r w:rsidRPr="005F3FF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3FF6">
              <w:rPr>
                <w:bCs/>
                <w:sz w:val="22"/>
                <w:szCs w:val="22"/>
              </w:rPr>
              <w:t>Clasificación</w:t>
            </w:r>
            <w:proofErr w:type="spellEnd"/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110A49" w14:textId="77777777" w:rsidR="00846FF6" w:rsidRPr="007E4AF8" w:rsidRDefault="00B2014F" w:rsidP="00D825B7">
            <w:pPr>
              <w:jc w:val="center"/>
              <w:rPr>
                <w:sz w:val="22"/>
                <w:szCs w:val="22"/>
                <w:lang w:val="pt-BR"/>
              </w:rPr>
            </w:pPr>
            <w:r w:rsidRPr="007E4AF8">
              <w:rPr>
                <w:bCs/>
                <w:sz w:val="22"/>
                <w:szCs w:val="22"/>
                <w:lang w:val="pt-BR"/>
              </w:rPr>
              <w:t>Title</w:t>
            </w:r>
            <w:r w:rsidR="00D825B7">
              <w:rPr>
                <w:rStyle w:val="FootnoteReference"/>
                <w:bCs/>
                <w:sz w:val="22"/>
                <w:szCs w:val="22"/>
              </w:rPr>
              <w:t>1</w:t>
            </w:r>
            <w:r w:rsidR="007E4AF8" w:rsidRPr="005F3FF6">
              <w:rPr>
                <w:bCs/>
                <w:sz w:val="22"/>
                <w:szCs w:val="22"/>
              </w:rPr>
              <w:t xml:space="preserve"> </w:t>
            </w:r>
            <w:r w:rsidR="001F6722">
              <w:rPr>
                <w:bCs/>
                <w:sz w:val="22"/>
                <w:szCs w:val="22"/>
              </w:rPr>
              <w:t xml:space="preserve">/ </w:t>
            </w:r>
            <w:proofErr w:type="spellStart"/>
            <w:r w:rsidR="001F6722">
              <w:rPr>
                <w:bCs/>
                <w:sz w:val="22"/>
                <w:szCs w:val="22"/>
              </w:rPr>
              <w:t>Título</w:t>
            </w:r>
            <w:proofErr w:type="spellEnd"/>
          </w:p>
        </w:tc>
        <w:tc>
          <w:tcPr>
            <w:tcW w:w="22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C4664A" w14:textId="77777777" w:rsidR="00846FF6" w:rsidRPr="007E4AF8" w:rsidRDefault="00846FF6" w:rsidP="00D825B7">
            <w:pPr>
              <w:jc w:val="center"/>
              <w:rPr>
                <w:sz w:val="22"/>
                <w:szCs w:val="22"/>
                <w:lang w:val="pt-BR"/>
              </w:rPr>
            </w:pPr>
            <w:r w:rsidRPr="007E4AF8">
              <w:rPr>
                <w:sz w:val="22"/>
                <w:szCs w:val="22"/>
                <w:lang w:val="pt-BR"/>
              </w:rPr>
              <w:t>Language</w:t>
            </w:r>
            <w:r w:rsidR="00D825B7" w:rsidRPr="00D825B7">
              <w:rPr>
                <w:rStyle w:val="FootnoteReference"/>
                <w:bCs/>
              </w:rPr>
              <w:t>2</w:t>
            </w:r>
            <w:r w:rsidR="001F6722">
              <w:rPr>
                <w:sz w:val="22"/>
                <w:szCs w:val="22"/>
                <w:lang w:val="pt-BR"/>
              </w:rPr>
              <w:t>/</w:t>
            </w:r>
            <w:r w:rsidR="001F6722" w:rsidRPr="007E4AF8">
              <w:rPr>
                <w:sz w:val="22"/>
                <w:szCs w:val="22"/>
                <w:lang w:val="pt-BR"/>
              </w:rPr>
              <w:t>Idioma</w:t>
            </w:r>
          </w:p>
        </w:tc>
      </w:tr>
      <w:tr w:rsidR="004B4D04" w:rsidRPr="005F3FF6" w14:paraId="72213348" w14:textId="77777777" w:rsidTr="00E802BE">
        <w:trPr>
          <w:trHeight w:val="248"/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12A4822A" w14:textId="7D529D81" w:rsidR="004B4D04" w:rsidRPr="005F3FF6" w:rsidRDefault="004B4D04" w:rsidP="00163583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985E92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CIDI/TUR-XXV/doc.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1</w:t>
            </w:r>
            <w:r w:rsidRPr="00985E92">
              <w:rPr>
                <w:rFonts w:ascii="Times New Roman" w:hAnsi="Times New Roman"/>
                <w:sz w:val="22"/>
                <w:szCs w:val="22"/>
                <w:lang w:val="pt-BR"/>
              </w:rPr>
              <w:t>/21 rev.2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C222D92" w14:textId="5549F5D9" w:rsidR="004B4D04" w:rsidRPr="00B642BF" w:rsidRDefault="004B4D04" w:rsidP="00062A86">
            <w:pPr>
              <w:jc w:val="center"/>
              <w:rPr>
                <w:sz w:val="22"/>
                <w:szCs w:val="22"/>
                <w:lang w:val="pt-BR"/>
              </w:rPr>
            </w:pPr>
            <w:r w:rsidRPr="00B642BF">
              <w:rPr>
                <w:sz w:val="22"/>
                <w:szCs w:val="22"/>
                <w:lang w:val="pt-BR"/>
              </w:rPr>
              <w:t>Tema</w:t>
            </w:r>
            <w:r>
              <w:rPr>
                <w:sz w:val="22"/>
                <w:szCs w:val="22"/>
                <w:lang w:val="pt-BR"/>
              </w:rPr>
              <w:t>r</w:t>
            </w:r>
            <w:r w:rsidRPr="00B642BF">
              <w:rPr>
                <w:sz w:val="22"/>
                <w:szCs w:val="22"/>
                <w:lang w:val="pt-BR"/>
              </w:rPr>
              <w:t>io</w:t>
            </w:r>
            <w:r>
              <w:rPr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1DE42C7" w14:textId="31C21100" w:rsidR="004B4D04" w:rsidRPr="005F3FF6" w:rsidRDefault="006F508A" w:rsidP="00163583">
            <w:pPr>
              <w:rPr>
                <w:sz w:val="22"/>
                <w:szCs w:val="22"/>
              </w:rPr>
            </w:pPr>
            <w:hyperlink r:id="rId7" w:history="1">
              <w:r w:rsidR="004B4D04">
                <w:rPr>
                  <w:rStyle w:val="Hyperlink"/>
                  <w:sz w:val="22"/>
                  <w:szCs w:val="22"/>
                </w:rPr>
                <w:t>E</w:t>
              </w:r>
            </w:hyperlink>
          </w:p>
        </w:tc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46FAEA34" w14:textId="7D1304D0" w:rsidR="004B4D04" w:rsidRPr="005F3FF6" w:rsidRDefault="006F508A" w:rsidP="00163583">
            <w:pPr>
              <w:rPr>
                <w:sz w:val="22"/>
                <w:szCs w:val="22"/>
              </w:rPr>
            </w:pPr>
            <w:hyperlink r:id="rId8" w:history="1">
              <w:r w:rsidR="004B4D04">
                <w:rPr>
                  <w:rStyle w:val="Hyperlink"/>
                  <w:sz w:val="22"/>
                  <w:szCs w:val="22"/>
                </w:rPr>
                <w:t>I</w:t>
              </w:r>
            </w:hyperlink>
          </w:p>
        </w:tc>
        <w:tc>
          <w:tcPr>
            <w:tcW w:w="43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22F799FE" w14:textId="267CE7D2" w:rsidR="004B4D04" w:rsidRPr="007A639A" w:rsidRDefault="006F508A" w:rsidP="00062A86">
            <w:pPr>
              <w:rPr>
                <w:sz w:val="22"/>
                <w:szCs w:val="22"/>
                <w:lang w:val="pt-BR"/>
              </w:rPr>
            </w:pPr>
            <w:hyperlink r:id="rId9" w:history="1">
              <w:r w:rsidR="004B4D04" w:rsidRPr="001753CF">
                <w:rPr>
                  <w:rStyle w:val="Hyperlink"/>
                  <w:sz w:val="22"/>
                  <w:szCs w:val="22"/>
                  <w:lang w:val="pt-BR"/>
                </w:rPr>
                <w:t>F</w:t>
              </w:r>
            </w:hyperlink>
          </w:p>
        </w:tc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0FDB7B98" w14:textId="5FBEBC9E" w:rsidR="004B4D04" w:rsidRPr="007A639A" w:rsidRDefault="006F508A" w:rsidP="00062A86">
            <w:pPr>
              <w:rPr>
                <w:sz w:val="22"/>
                <w:szCs w:val="22"/>
                <w:lang w:val="pt-BR"/>
              </w:rPr>
            </w:pPr>
            <w:hyperlink r:id="rId10" w:history="1">
              <w:r w:rsidR="004B4D04" w:rsidRPr="001753CF">
                <w:rPr>
                  <w:rStyle w:val="Hyperlink"/>
                  <w:sz w:val="22"/>
                  <w:szCs w:val="22"/>
                  <w:lang w:val="pt-BR"/>
                </w:rPr>
                <w:t>P</w:t>
              </w:r>
            </w:hyperlink>
          </w:p>
        </w:tc>
      </w:tr>
      <w:tr w:rsidR="00432EFB" w:rsidRPr="005F3FF6" w14:paraId="1848AE1D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DC8279C" w14:textId="77777777" w:rsidR="005D4410" w:rsidRDefault="005D4410" w:rsidP="005D4410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985E92">
              <w:rPr>
                <w:rFonts w:ascii="Times New Roman" w:hAnsi="Times New Roman"/>
                <w:sz w:val="22"/>
                <w:szCs w:val="22"/>
                <w:lang w:val="pt-BR"/>
              </w:rPr>
              <w:t>CIDI/TUR-XXV/doc. 2/21 rev.2</w:t>
            </w:r>
          </w:p>
          <w:p w14:paraId="753C6CE2" w14:textId="3EDB70E5" w:rsidR="005D4410" w:rsidRPr="005F3FF6" w:rsidRDefault="005D4410" w:rsidP="005D4410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A1642" w14:textId="2679084F" w:rsidR="005D4410" w:rsidRPr="00B642BF" w:rsidRDefault="005D4410" w:rsidP="005D4410">
            <w:pPr>
              <w:jc w:val="center"/>
              <w:rPr>
                <w:sz w:val="22"/>
                <w:szCs w:val="22"/>
                <w:lang w:val="pt-BR"/>
              </w:rPr>
            </w:pPr>
            <w:r w:rsidRPr="00B642BF">
              <w:rPr>
                <w:sz w:val="22"/>
                <w:szCs w:val="22"/>
                <w:lang w:val="pt-BR"/>
              </w:rPr>
              <w:t>Tema</w:t>
            </w:r>
            <w:r>
              <w:rPr>
                <w:sz w:val="22"/>
                <w:szCs w:val="22"/>
                <w:lang w:val="pt-BR"/>
              </w:rPr>
              <w:t>r</w:t>
            </w:r>
            <w:r w:rsidRPr="00B642BF">
              <w:rPr>
                <w:sz w:val="22"/>
                <w:szCs w:val="22"/>
                <w:lang w:val="pt-BR"/>
              </w:rPr>
              <w:t>io</w:t>
            </w:r>
            <w:r>
              <w:rPr>
                <w:sz w:val="22"/>
                <w:szCs w:val="22"/>
                <w:lang w:val="pt-BR"/>
              </w:rPr>
              <w:t xml:space="preserve"> Anotado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A3EAC" w14:textId="55761F4A" w:rsidR="005D4410" w:rsidRDefault="006F508A" w:rsidP="005D4410">
            <w:pPr>
              <w:rPr>
                <w:sz w:val="22"/>
                <w:szCs w:val="22"/>
              </w:rPr>
            </w:pPr>
            <w:hyperlink r:id="rId11" w:history="1">
              <w:r w:rsidR="005D4410">
                <w:rPr>
                  <w:rStyle w:val="Hyperlink"/>
                  <w:sz w:val="22"/>
                  <w:szCs w:val="22"/>
                </w:rPr>
                <w:t>E</w:t>
              </w:r>
            </w:hyperlink>
          </w:p>
          <w:p w14:paraId="69A953E3" w14:textId="77777777" w:rsidR="005D4410" w:rsidRPr="005F3FF6" w:rsidRDefault="005D4410" w:rsidP="005D4410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325A6" w14:textId="521BCDA7" w:rsidR="005D4410" w:rsidRDefault="006F508A" w:rsidP="005D4410">
            <w:pPr>
              <w:rPr>
                <w:sz w:val="22"/>
                <w:szCs w:val="22"/>
              </w:rPr>
            </w:pPr>
            <w:hyperlink r:id="rId12" w:history="1">
              <w:r w:rsidR="005D4410">
                <w:rPr>
                  <w:rStyle w:val="Hyperlink"/>
                  <w:sz w:val="22"/>
                  <w:szCs w:val="22"/>
                </w:rPr>
                <w:t>I</w:t>
              </w:r>
            </w:hyperlink>
          </w:p>
          <w:p w14:paraId="5B680CA7" w14:textId="77777777" w:rsidR="005D4410" w:rsidRPr="005F3FF6" w:rsidRDefault="005D4410" w:rsidP="005D4410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A51A3" w14:textId="47060B11" w:rsidR="005D4410" w:rsidRPr="007A639A" w:rsidRDefault="006F508A" w:rsidP="005D4410">
            <w:pPr>
              <w:rPr>
                <w:sz w:val="22"/>
                <w:szCs w:val="22"/>
                <w:lang w:val="pt-BR"/>
              </w:rPr>
            </w:pPr>
            <w:hyperlink r:id="rId13" w:history="1">
              <w:r w:rsidR="005D4410" w:rsidRPr="001753CF">
                <w:rPr>
                  <w:rStyle w:val="Hyperlink"/>
                  <w:sz w:val="22"/>
                  <w:szCs w:val="22"/>
                  <w:lang w:val="pt-BR"/>
                </w:rPr>
                <w:t>F</w:t>
              </w:r>
            </w:hyperlink>
          </w:p>
        </w:tc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AB46E" w14:textId="20605ABC" w:rsidR="005D4410" w:rsidRPr="007A639A" w:rsidRDefault="006F508A" w:rsidP="005D4410">
            <w:pPr>
              <w:rPr>
                <w:sz w:val="22"/>
                <w:szCs w:val="22"/>
                <w:lang w:val="pt-BR"/>
              </w:rPr>
            </w:pPr>
            <w:hyperlink r:id="rId14" w:history="1">
              <w:r w:rsidR="005D4410" w:rsidRPr="001753CF">
                <w:rPr>
                  <w:rStyle w:val="Hyperlink"/>
                  <w:sz w:val="22"/>
                  <w:szCs w:val="22"/>
                  <w:lang w:val="pt-BR"/>
                </w:rPr>
                <w:t>P</w:t>
              </w:r>
            </w:hyperlink>
          </w:p>
        </w:tc>
      </w:tr>
      <w:tr w:rsidR="005D4410" w:rsidRPr="00FB662B" w14:paraId="244C4597" w14:textId="77777777" w:rsidTr="00163583">
        <w:trPr>
          <w:trHeight w:val="383"/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B0C9FC" w14:textId="45FFA1BE" w:rsidR="005D4410" w:rsidRPr="005F3FF6" w:rsidRDefault="005D4410" w:rsidP="00163583">
            <w:pPr>
              <w:rPr>
                <w:sz w:val="22"/>
                <w:szCs w:val="22"/>
                <w:lang w:val="pt-BR"/>
              </w:rPr>
            </w:pPr>
            <w:r w:rsidRPr="00985E92">
              <w:rPr>
                <w:rFonts w:eastAsia="Arial Unicode MS"/>
                <w:sz w:val="22"/>
                <w:szCs w:val="22"/>
                <w:lang w:val="pt-BR"/>
              </w:rPr>
              <w:t>CIDI/TUR-XXV/doc. 4/21 rev.2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17488" w14:textId="29A74FE1" w:rsidR="005D4410" w:rsidRPr="00B642BF" w:rsidRDefault="005D4410" w:rsidP="005D4410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63C8">
              <w:rPr>
                <w:rFonts w:ascii="Times New Roman" w:hAnsi="Times New Roman"/>
                <w:sz w:val="22"/>
                <w:szCs w:val="22"/>
              </w:rPr>
              <w:t>Calendario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050C8" w14:textId="7AECC3B9" w:rsidR="005D4410" w:rsidRPr="007A639A" w:rsidRDefault="006F508A" w:rsidP="00163583">
            <w:pPr>
              <w:rPr>
                <w:sz w:val="22"/>
                <w:szCs w:val="22"/>
                <w:highlight w:val="yellow"/>
                <w:lang w:val="pt-BR"/>
              </w:rPr>
            </w:pPr>
            <w:hyperlink r:id="rId15" w:history="1">
              <w:r w:rsidR="005D4410">
                <w:rPr>
                  <w:rStyle w:val="Hyperlink"/>
                  <w:sz w:val="22"/>
                  <w:szCs w:val="22"/>
                </w:rPr>
                <w:t>E</w:t>
              </w:r>
            </w:hyperlink>
          </w:p>
        </w:tc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C0385" w14:textId="5716FFFE" w:rsidR="005D4410" w:rsidRPr="007A639A" w:rsidRDefault="006F508A" w:rsidP="00163583">
            <w:pPr>
              <w:rPr>
                <w:sz w:val="22"/>
                <w:szCs w:val="22"/>
                <w:lang w:val="pt-BR"/>
              </w:rPr>
            </w:pPr>
            <w:hyperlink r:id="rId16" w:history="1">
              <w:r w:rsidR="005D4410">
                <w:rPr>
                  <w:rStyle w:val="Hyperlink"/>
                  <w:sz w:val="22"/>
                  <w:szCs w:val="22"/>
                </w:rPr>
                <w:t>I</w:t>
              </w:r>
            </w:hyperlink>
          </w:p>
        </w:tc>
        <w:tc>
          <w:tcPr>
            <w:tcW w:w="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FB892" w14:textId="68492CCD" w:rsidR="005D4410" w:rsidRPr="00FB662B" w:rsidRDefault="006F508A" w:rsidP="005D4410">
            <w:pPr>
              <w:rPr>
                <w:sz w:val="22"/>
                <w:szCs w:val="22"/>
                <w:lang w:val="pt-BR"/>
              </w:rPr>
            </w:pPr>
            <w:hyperlink r:id="rId17" w:history="1">
              <w:r w:rsidR="005D4410" w:rsidRPr="001753CF">
                <w:rPr>
                  <w:rStyle w:val="Hyperlink"/>
                  <w:sz w:val="22"/>
                  <w:szCs w:val="22"/>
                  <w:lang w:val="pt-BR"/>
                </w:rPr>
                <w:t>F</w:t>
              </w:r>
            </w:hyperlink>
          </w:p>
        </w:tc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875CF" w14:textId="0400C655" w:rsidR="005D4410" w:rsidRPr="00FB662B" w:rsidRDefault="006F508A" w:rsidP="005D4410">
            <w:pPr>
              <w:rPr>
                <w:sz w:val="22"/>
                <w:szCs w:val="22"/>
                <w:lang w:val="pt-BR"/>
              </w:rPr>
            </w:pPr>
            <w:hyperlink r:id="rId18" w:history="1">
              <w:r w:rsidR="005D4410" w:rsidRPr="001753CF">
                <w:rPr>
                  <w:rStyle w:val="Hyperlink"/>
                  <w:sz w:val="22"/>
                  <w:szCs w:val="22"/>
                  <w:lang w:val="pt-BR"/>
                </w:rPr>
                <w:t>P</w:t>
              </w:r>
            </w:hyperlink>
          </w:p>
        </w:tc>
      </w:tr>
      <w:tr w:rsidR="005D4410" w:rsidRPr="007E56D2" w14:paraId="23303BC4" w14:textId="77777777" w:rsidTr="001334F9">
        <w:trPr>
          <w:trHeight w:val="320"/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115353" w14:textId="27EF652C" w:rsidR="005D4410" w:rsidRPr="005F3FF6" w:rsidRDefault="005D4410" w:rsidP="001334F9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B4D0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CIDI/TUR-XXV/doc.5/21 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65438" w14:textId="3237F644" w:rsidR="005D4410" w:rsidRPr="00985E92" w:rsidRDefault="005D4410" w:rsidP="005D4410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es-US"/>
              </w:rPr>
            </w:pPr>
            <w:r w:rsidRPr="004B4D04">
              <w:rPr>
                <w:rFonts w:ascii="Times New Roman" w:hAnsi="Times New Roman"/>
                <w:sz w:val="22"/>
                <w:szCs w:val="22"/>
                <w:lang w:val="es-US"/>
              </w:rPr>
              <w:t>Informe sobre las actividades realizadas en apoyo al turismo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9C39C" w14:textId="26091F7E" w:rsidR="005D4410" w:rsidRPr="007A639A" w:rsidRDefault="006F508A" w:rsidP="001334F9">
            <w:pPr>
              <w:rPr>
                <w:sz w:val="22"/>
                <w:szCs w:val="22"/>
                <w:highlight w:val="yellow"/>
                <w:lang w:val="pt-BR"/>
              </w:rPr>
            </w:pPr>
            <w:hyperlink r:id="rId19" w:history="1">
              <w:r w:rsidR="005D4410">
                <w:rPr>
                  <w:rStyle w:val="Hyperlink"/>
                  <w:sz w:val="22"/>
                  <w:szCs w:val="22"/>
                </w:rPr>
                <w:t>E</w:t>
              </w:r>
            </w:hyperlink>
          </w:p>
        </w:tc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80AFE" w14:textId="244C6C37" w:rsidR="005D4410" w:rsidRPr="007A639A" w:rsidRDefault="006F508A" w:rsidP="001334F9">
            <w:pPr>
              <w:rPr>
                <w:sz w:val="22"/>
                <w:szCs w:val="22"/>
                <w:lang w:val="pt-BR"/>
              </w:rPr>
            </w:pPr>
            <w:hyperlink r:id="rId20" w:history="1">
              <w:r w:rsidR="005D4410">
                <w:rPr>
                  <w:rStyle w:val="Hyperlink"/>
                  <w:sz w:val="22"/>
                  <w:szCs w:val="22"/>
                </w:rPr>
                <w:t>I</w:t>
              </w:r>
            </w:hyperlink>
          </w:p>
        </w:tc>
        <w:tc>
          <w:tcPr>
            <w:tcW w:w="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AAECE" w14:textId="70D128CE" w:rsidR="005D4410" w:rsidRPr="00FB662B" w:rsidRDefault="006F508A" w:rsidP="005D4410">
            <w:pPr>
              <w:rPr>
                <w:sz w:val="22"/>
                <w:szCs w:val="22"/>
                <w:lang w:val="pt-BR"/>
              </w:rPr>
            </w:pPr>
            <w:hyperlink r:id="rId21" w:history="1">
              <w:r w:rsidR="005D4410" w:rsidRPr="001753CF">
                <w:rPr>
                  <w:rStyle w:val="Hyperlink"/>
                  <w:sz w:val="22"/>
                  <w:szCs w:val="22"/>
                  <w:lang w:val="pt-BR"/>
                </w:rPr>
                <w:t>F</w:t>
              </w:r>
            </w:hyperlink>
          </w:p>
        </w:tc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0EA7B" w14:textId="6968CC4D" w:rsidR="005D4410" w:rsidRPr="00FB662B" w:rsidRDefault="006F508A" w:rsidP="005D4410">
            <w:pPr>
              <w:rPr>
                <w:sz w:val="22"/>
                <w:szCs w:val="22"/>
                <w:lang w:val="pt-BR"/>
              </w:rPr>
            </w:pPr>
            <w:hyperlink r:id="rId22" w:history="1">
              <w:r w:rsidR="005D4410" w:rsidRPr="001753CF">
                <w:rPr>
                  <w:rStyle w:val="Hyperlink"/>
                  <w:sz w:val="22"/>
                  <w:szCs w:val="22"/>
                  <w:lang w:val="pt-BR"/>
                </w:rPr>
                <w:t>P</w:t>
              </w:r>
            </w:hyperlink>
          </w:p>
        </w:tc>
      </w:tr>
      <w:tr w:rsidR="00A34E20" w:rsidRPr="008836F1" w14:paraId="44B692A6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8E819F" w14:textId="3F4E6531" w:rsidR="00A34E20" w:rsidRPr="005F3FF6" w:rsidRDefault="00A34E20" w:rsidP="00F22B5D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34E20">
              <w:rPr>
                <w:rFonts w:ascii="Times New Roman" w:hAnsi="Times New Roman"/>
                <w:sz w:val="22"/>
                <w:szCs w:val="22"/>
                <w:lang w:val="pt-BR"/>
              </w:rPr>
              <w:t>CIDI/TUR-XXV/doc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.6</w:t>
            </w:r>
            <w:r w:rsidRPr="00A34E20">
              <w:rPr>
                <w:rFonts w:ascii="Times New Roman" w:hAnsi="Times New Roman"/>
                <w:sz w:val="22"/>
                <w:szCs w:val="22"/>
                <w:lang w:val="pt-BR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7547A" w14:textId="122D9CD8" w:rsidR="00A34E20" w:rsidRPr="007E56D2" w:rsidRDefault="00A34E20" w:rsidP="007E56D2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Lista de Participantes</w:t>
            </w:r>
          </w:p>
        </w:tc>
        <w:tc>
          <w:tcPr>
            <w:tcW w:w="22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708BA" w14:textId="02BE50C7" w:rsidR="00A34E20" w:rsidRPr="00FB662B" w:rsidRDefault="006F508A" w:rsidP="00A34E20">
            <w:pPr>
              <w:jc w:val="center"/>
              <w:rPr>
                <w:sz w:val="22"/>
                <w:szCs w:val="22"/>
                <w:lang w:val="pt-BR"/>
              </w:rPr>
            </w:pPr>
            <w:hyperlink r:id="rId23" w:history="1">
              <w:r w:rsidR="00A34E20" w:rsidRPr="00076B63">
                <w:rPr>
                  <w:rStyle w:val="Hyperlink"/>
                  <w:sz w:val="22"/>
                  <w:szCs w:val="22"/>
                  <w:lang w:val="pt-BR"/>
                </w:rPr>
                <w:t>TEXTUAL</w:t>
              </w:r>
            </w:hyperlink>
          </w:p>
        </w:tc>
      </w:tr>
      <w:tr w:rsidR="00B75814" w:rsidRPr="00FB662B" w14:paraId="2196ABB2" w14:textId="77777777" w:rsidTr="003E049E">
        <w:trPr>
          <w:trHeight w:val="356"/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8B50DB" w14:textId="472800FE" w:rsidR="00B75814" w:rsidRPr="005F3FF6" w:rsidRDefault="00B75814" w:rsidP="00B75814">
            <w:pPr>
              <w:rPr>
                <w:sz w:val="22"/>
                <w:szCs w:val="22"/>
                <w:lang w:val="pt-BR"/>
              </w:rPr>
            </w:pPr>
            <w:r w:rsidRPr="00A34E20">
              <w:rPr>
                <w:sz w:val="22"/>
                <w:szCs w:val="22"/>
                <w:lang w:val="pt-BR"/>
              </w:rPr>
              <w:t>CIDI/TUR-XXV/doc.</w:t>
            </w:r>
            <w:r>
              <w:rPr>
                <w:sz w:val="22"/>
                <w:szCs w:val="22"/>
                <w:lang w:val="pt-BR"/>
              </w:rPr>
              <w:t>7</w:t>
            </w:r>
            <w:r w:rsidRPr="00A34E20">
              <w:rPr>
                <w:sz w:val="22"/>
                <w:szCs w:val="22"/>
                <w:lang w:val="pt-BR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998BA" w14:textId="196F3BC5" w:rsidR="00B75814" w:rsidRPr="00586161" w:rsidRDefault="00B75814" w:rsidP="00B75814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Informe Final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502A5" w14:textId="073FD792" w:rsidR="00B75814" w:rsidRPr="007E56D2" w:rsidRDefault="006F508A" w:rsidP="003E049E">
            <w:pPr>
              <w:rPr>
                <w:sz w:val="22"/>
                <w:szCs w:val="22"/>
                <w:highlight w:val="yellow"/>
                <w:lang w:val="es-ES"/>
              </w:rPr>
            </w:pPr>
            <w:hyperlink r:id="rId24" w:history="1">
              <w:r w:rsidR="00B75814">
                <w:rPr>
                  <w:rStyle w:val="Hyperlink"/>
                  <w:sz w:val="22"/>
                  <w:szCs w:val="22"/>
                </w:rPr>
                <w:t>E</w:t>
              </w:r>
            </w:hyperlink>
          </w:p>
        </w:tc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AC02C" w14:textId="2D31034F" w:rsidR="00B75814" w:rsidRPr="007A639A" w:rsidRDefault="006F508A" w:rsidP="003E049E">
            <w:pPr>
              <w:rPr>
                <w:sz w:val="22"/>
                <w:szCs w:val="22"/>
                <w:lang w:val="pt-BR"/>
              </w:rPr>
            </w:pPr>
            <w:hyperlink r:id="rId25" w:history="1">
              <w:r w:rsidR="00B75814" w:rsidRPr="00B75814">
                <w:rPr>
                  <w:rStyle w:val="Hyperlink"/>
                  <w:sz w:val="22"/>
                  <w:szCs w:val="22"/>
                </w:rPr>
                <w:t>I</w:t>
              </w:r>
            </w:hyperlink>
          </w:p>
        </w:tc>
        <w:tc>
          <w:tcPr>
            <w:tcW w:w="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B0949" w14:textId="0B96A31A" w:rsidR="00B75814" w:rsidRPr="00FB662B" w:rsidRDefault="006F508A" w:rsidP="00B75814">
            <w:pPr>
              <w:rPr>
                <w:sz w:val="22"/>
                <w:szCs w:val="22"/>
                <w:lang w:val="pt-BR"/>
              </w:rPr>
            </w:pPr>
            <w:hyperlink r:id="rId26" w:history="1">
              <w:r w:rsidR="00B75814" w:rsidRPr="001753CF">
                <w:rPr>
                  <w:rStyle w:val="Hyperlink"/>
                  <w:sz w:val="22"/>
                  <w:szCs w:val="22"/>
                  <w:lang w:val="pt-BR"/>
                </w:rPr>
                <w:t>F</w:t>
              </w:r>
            </w:hyperlink>
          </w:p>
        </w:tc>
        <w:tc>
          <w:tcPr>
            <w:tcW w:w="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02349" w14:textId="4861A091" w:rsidR="00B75814" w:rsidRPr="00FB662B" w:rsidRDefault="006F508A" w:rsidP="00B75814">
            <w:pPr>
              <w:rPr>
                <w:sz w:val="22"/>
                <w:szCs w:val="22"/>
                <w:lang w:val="pt-BR"/>
              </w:rPr>
            </w:pPr>
            <w:hyperlink r:id="rId27" w:history="1">
              <w:r w:rsidR="00B75814" w:rsidRPr="001753CF">
                <w:rPr>
                  <w:rStyle w:val="Hyperlink"/>
                  <w:sz w:val="22"/>
                  <w:szCs w:val="22"/>
                  <w:lang w:val="pt-BR"/>
                </w:rPr>
                <w:t>P</w:t>
              </w:r>
            </w:hyperlink>
          </w:p>
        </w:tc>
      </w:tr>
      <w:tr w:rsidR="00B75814" w:rsidRPr="00FB662B" w14:paraId="20CCD382" w14:textId="77777777" w:rsidTr="00163583">
        <w:trPr>
          <w:trHeight w:val="176"/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58F07" w14:textId="734979F8" w:rsidR="00B75814" w:rsidRPr="005F3FF6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bookmarkStart w:id="0" w:name="_Hlk88069242"/>
            <w:r w:rsidRPr="00A34E20">
              <w:rPr>
                <w:rFonts w:ascii="Times New Roman" w:hAnsi="Times New Roman"/>
                <w:sz w:val="22"/>
                <w:szCs w:val="22"/>
                <w:lang w:val="pt-BR"/>
              </w:rPr>
              <w:t>CIDI/TUR-XXV/doc.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8</w:t>
            </w:r>
            <w:r w:rsidRPr="00A34E20">
              <w:rPr>
                <w:rFonts w:ascii="Times New Roman" w:hAnsi="Times New Roman"/>
                <w:sz w:val="22"/>
                <w:szCs w:val="22"/>
                <w:lang w:val="pt-BR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CBE56" w14:textId="7AEAF523" w:rsidR="00B75814" w:rsidRPr="00586161" w:rsidRDefault="00B75814" w:rsidP="00B75814">
            <w:pPr>
              <w:pStyle w:val="NormalWeb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Lista de Documentos</w:t>
            </w:r>
          </w:p>
        </w:tc>
        <w:tc>
          <w:tcPr>
            <w:tcW w:w="22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8817F" w14:textId="494DDB43" w:rsidR="00B75814" w:rsidRPr="00FB662B" w:rsidRDefault="006F508A" w:rsidP="00B75814">
            <w:pPr>
              <w:jc w:val="center"/>
              <w:rPr>
                <w:sz w:val="22"/>
                <w:szCs w:val="22"/>
                <w:lang w:val="pt-BR"/>
              </w:rPr>
            </w:pPr>
            <w:hyperlink r:id="rId28" w:history="1">
              <w:r w:rsidR="00B75814" w:rsidRPr="00076B63">
                <w:rPr>
                  <w:rStyle w:val="Hyperlink"/>
                  <w:sz w:val="22"/>
                  <w:szCs w:val="22"/>
                  <w:lang w:val="pt-BR"/>
                </w:rPr>
                <w:t>TEXTUAL</w:t>
              </w:r>
            </w:hyperlink>
          </w:p>
        </w:tc>
      </w:tr>
      <w:bookmarkEnd w:id="0"/>
      <w:tr w:rsidR="00B75814" w:rsidRPr="005F3FF6" w14:paraId="06A5CA37" w14:textId="77777777" w:rsidTr="00163583">
        <w:trPr>
          <w:trHeight w:val="311"/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00729" w14:textId="77777777" w:rsidR="00B75814" w:rsidRPr="005F3FF6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F9F2A" w14:textId="74729251" w:rsidR="00B75814" w:rsidRPr="005F3FF6" w:rsidRDefault="00B75814" w:rsidP="00B75814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>DECLARACIONES</w:t>
            </w:r>
          </w:p>
        </w:tc>
        <w:tc>
          <w:tcPr>
            <w:tcW w:w="22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9DDFC" w14:textId="77777777" w:rsidR="00B75814" w:rsidRPr="00E5571A" w:rsidRDefault="00B75814" w:rsidP="00B75814">
            <w:pPr>
              <w:rPr>
                <w:lang w:val="en-029"/>
              </w:rPr>
            </w:pPr>
          </w:p>
        </w:tc>
      </w:tr>
      <w:tr w:rsidR="00B75814" w:rsidRPr="00C91D98" w14:paraId="0CBC0823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CD5259" w14:textId="77777777" w:rsidR="00B75814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5D4410">
              <w:rPr>
                <w:rFonts w:ascii="Times New Roman" w:hAnsi="Times New Roman"/>
                <w:sz w:val="22"/>
                <w:szCs w:val="22"/>
                <w:lang w:val="pt-BR"/>
              </w:rPr>
              <w:t>CIDI/TUR-XXV/DEC. 1/21</w:t>
            </w:r>
          </w:p>
          <w:p w14:paraId="649F00B7" w14:textId="0E38DC4D" w:rsidR="00B75814" w:rsidRPr="005F3FF6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AE7C7" w14:textId="12FA3D23" w:rsidR="00B75814" w:rsidRPr="00C91D98" w:rsidRDefault="00B75814" w:rsidP="00B75814">
            <w:pPr>
              <w:jc w:val="center"/>
              <w:outlineLvl w:val="0"/>
              <w:rPr>
                <w:sz w:val="22"/>
                <w:szCs w:val="22"/>
                <w:lang w:val="es-ES"/>
              </w:rPr>
            </w:pPr>
            <w:r w:rsidRPr="0020220D">
              <w:rPr>
                <w:sz w:val="22"/>
                <w:szCs w:val="22"/>
                <w:lang w:val="es-ES"/>
              </w:rPr>
              <w:t>Declaración de Paraguay</w:t>
            </w:r>
          </w:p>
        </w:tc>
        <w:tc>
          <w:tcPr>
            <w:tcW w:w="7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AADD6" w14:textId="3539FE09" w:rsidR="00B75814" w:rsidRPr="007E56D2" w:rsidRDefault="006F508A" w:rsidP="00B75814">
            <w:pPr>
              <w:rPr>
                <w:sz w:val="22"/>
                <w:szCs w:val="22"/>
                <w:highlight w:val="yellow"/>
                <w:lang w:val="es-ES"/>
              </w:rPr>
            </w:pPr>
            <w:hyperlink r:id="rId29" w:history="1">
              <w:r w:rsidR="00B75814" w:rsidRPr="007E56D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BBDD6" w14:textId="1A69E841" w:rsidR="00B75814" w:rsidRPr="00E066C9" w:rsidRDefault="00B75814" w:rsidP="00B75814">
            <w:p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HYPERLINK "http://scm.oas.org/IDMS/Redirectpage.aspx?class=III.26.1%20CIDI/TUR-XXV/dec&amp;classNum=1&amp;lang=e"</w:instrText>
            </w:r>
            <w:r>
              <w:rPr>
                <w:sz w:val="22"/>
                <w:szCs w:val="22"/>
              </w:rPr>
              <w:fldChar w:fldCharType="separate"/>
            </w:r>
            <w:r w:rsidRPr="00E066C9">
              <w:rPr>
                <w:rStyle w:val="Hyperlink"/>
                <w:sz w:val="22"/>
                <w:szCs w:val="22"/>
              </w:rPr>
              <w:t>I</w:t>
            </w:r>
          </w:p>
          <w:p w14:paraId="651EA570" w14:textId="77777777" w:rsidR="00B75814" w:rsidRPr="007A639A" w:rsidRDefault="00B75814" w:rsidP="00B75814">
            <w:p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DACB3" w14:textId="6748BAF4" w:rsidR="00B75814" w:rsidRPr="00FB662B" w:rsidRDefault="006F508A" w:rsidP="00B75814">
            <w:pPr>
              <w:rPr>
                <w:sz w:val="22"/>
                <w:szCs w:val="22"/>
                <w:lang w:val="pt-BR"/>
              </w:rPr>
            </w:pPr>
            <w:hyperlink r:id="rId30" w:history="1">
              <w:r w:rsidR="00B75814" w:rsidRPr="00FB662B">
                <w:rPr>
                  <w:rStyle w:val="Hyperlink"/>
                  <w:sz w:val="22"/>
                  <w:szCs w:val="22"/>
                  <w:lang w:val="pt-BR"/>
                </w:rPr>
                <w:t>F</w:t>
              </w:r>
            </w:hyperlink>
          </w:p>
        </w:tc>
        <w:tc>
          <w:tcPr>
            <w:tcW w:w="5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74842" w14:textId="5B6EB35F" w:rsidR="00B75814" w:rsidRPr="00FB662B" w:rsidRDefault="006F508A" w:rsidP="00B75814">
            <w:pPr>
              <w:rPr>
                <w:sz w:val="22"/>
                <w:szCs w:val="22"/>
                <w:lang w:val="pt-BR"/>
              </w:rPr>
            </w:pPr>
            <w:hyperlink r:id="rId31" w:history="1">
              <w:r w:rsidR="00B75814" w:rsidRPr="00FB662B">
                <w:rPr>
                  <w:rStyle w:val="Hyperlink"/>
                  <w:sz w:val="22"/>
                  <w:szCs w:val="22"/>
                  <w:lang w:val="pt-BR"/>
                </w:rPr>
                <w:t>P</w:t>
              </w:r>
            </w:hyperlink>
          </w:p>
        </w:tc>
      </w:tr>
      <w:tr w:rsidR="00B75814" w:rsidRPr="005F3FF6" w14:paraId="61626824" w14:textId="77777777" w:rsidTr="00163583">
        <w:trPr>
          <w:trHeight w:val="383"/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0682B" w14:textId="77777777" w:rsidR="00B75814" w:rsidRPr="005F3FF6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90E49" w14:textId="18A1A122" w:rsidR="00B75814" w:rsidRPr="005F3FF6" w:rsidRDefault="00B75814" w:rsidP="00B758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t-BR"/>
              </w:rPr>
              <w:t xml:space="preserve">DOCUMENTOS </w:t>
            </w:r>
            <w:r w:rsidRPr="00A86FA5">
              <w:rPr>
                <w:b/>
                <w:bCs/>
                <w:sz w:val="22"/>
                <w:szCs w:val="22"/>
                <w:lang w:val="pt-BR"/>
              </w:rPr>
              <w:t>INFORMATIVOS</w:t>
            </w:r>
          </w:p>
        </w:tc>
        <w:tc>
          <w:tcPr>
            <w:tcW w:w="226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761077" w14:textId="77777777" w:rsidR="00B75814" w:rsidRPr="00A26D1A" w:rsidRDefault="00B75814" w:rsidP="00B75814"/>
        </w:tc>
      </w:tr>
      <w:tr w:rsidR="00B75814" w:rsidRPr="00BC7CBF" w14:paraId="6D8C8812" w14:textId="77777777" w:rsidTr="00163583">
        <w:trPr>
          <w:trHeight w:val="401"/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619630" w14:textId="1643F634" w:rsidR="00B75814" w:rsidRPr="007874BB" w:rsidRDefault="00B75814" w:rsidP="00B75814">
            <w:pPr>
              <w:rPr>
                <w:sz w:val="22"/>
                <w:szCs w:val="22"/>
                <w:lang w:val="pt-BR"/>
              </w:rPr>
            </w:pPr>
            <w:r w:rsidRPr="00432EFB">
              <w:rPr>
                <w:sz w:val="22"/>
                <w:szCs w:val="22"/>
                <w:lang w:val="pt-BR"/>
              </w:rPr>
              <w:t>CIDI/TUR-XXV/INF. 2/21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58A78" w14:textId="5326D9FA" w:rsidR="00B75814" w:rsidRPr="00210462" w:rsidRDefault="00B75814" w:rsidP="00B75814">
            <w:pPr>
              <w:jc w:val="center"/>
              <w:rPr>
                <w:sz w:val="22"/>
                <w:szCs w:val="22"/>
                <w:lang w:val="es-US"/>
              </w:rPr>
            </w:pPr>
            <w:r w:rsidRPr="00210462">
              <w:rPr>
                <w:sz w:val="22"/>
                <w:szCs w:val="22"/>
                <w:lang w:val="es-US"/>
              </w:rPr>
              <w:t>Agenda de Turismo 2050 para las Américas - México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E1601" w14:textId="647D3C67" w:rsidR="00B75814" w:rsidRPr="00210462" w:rsidRDefault="006F508A" w:rsidP="00B75814">
            <w:pPr>
              <w:rPr>
                <w:lang w:val="es-US"/>
              </w:rPr>
            </w:pPr>
            <w:hyperlink r:id="rId32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EFA4F" w14:textId="0EED6F82" w:rsidR="00B75814" w:rsidRPr="00A86FA5" w:rsidRDefault="006F508A" w:rsidP="00B75814">
            <w:pPr>
              <w:rPr>
                <w:lang w:val="pt-BR"/>
              </w:rPr>
            </w:pPr>
            <w:hyperlink r:id="rId33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I</w:t>
              </w:r>
            </w:hyperlink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5694A" w14:textId="77777777" w:rsidR="00B75814" w:rsidRPr="00BC7CBF" w:rsidRDefault="00B75814" w:rsidP="00B75814">
            <w:pPr>
              <w:rPr>
                <w:lang w:val="en-029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50562" w14:textId="77777777" w:rsidR="00B75814" w:rsidRPr="00BC7CBF" w:rsidRDefault="00B75814" w:rsidP="00B75814">
            <w:pPr>
              <w:rPr>
                <w:lang w:val="en-029"/>
              </w:rPr>
            </w:pPr>
          </w:p>
        </w:tc>
      </w:tr>
      <w:tr w:rsidR="00B75814" w:rsidRPr="00464E56" w14:paraId="4ED2C908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D43820" w14:textId="77777777" w:rsidR="00B75814" w:rsidRDefault="00B75814" w:rsidP="00B75814">
            <w:pPr>
              <w:rPr>
                <w:rFonts w:eastAsia="Arial Unicode MS"/>
                <w:sz w:val="22"/>
                <w:szCs w:val="22"/>
                <w:lang w:val="pt-BR"/>
              </w:rPr>
            </w:pPr>
            <w:r w:rsidRPr="00432EFB">
              <w:rPr>
                <w:rFonts w:eastAsia="Arial Unicode MS"/>
                <w:sz w:val="22"/>
                <w:szCs w:val="22"/>
                <w:lang w:val="pt-BR"/>
              </w:rPr>
              <w:t>CIDI/TUR-XXV/INF. 3/21</w:t>
            </w:r>
          </w:p>
          <w:p w14:paraId="59D45DB6" w14:textId="77777777" w:rsidR="00B75814" w:rsidRPr="004548D9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BE596" w14:textId="5822454F" w:rsidR="00B75814" w:rsidRPr="00960067" w:rsidRDefault="00B75814" w:rsidP="00B75814">
            <w:pPr>
              <w:autoSpaceDE w:val="0"/>
              <w:jc w:val="center"/>
              <w:rPr>
                <w:sz w:val="22"/>
                <w:szCs w:val="22"/>
              </w:rPr>
            </w:pPr>
            <w:r w:rsidRPr="00960067">
              <w:rPr>
                <w:sz w:val="22"/>
                <w:szCs w:val="22"/>
              </w:rPr>
              <w:t>Working Group to Develop a Recovery Action Plan for the Cruise and Airline Industries in The Post-Pandemic Stage – Jamaica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3767F" w14:textId="663C0227" w:rsidR="00B75814" w:rsidRPr="003D4277" w:rsidRDefault="00B75814" w:rsidP="00B75814">
            <w:pPr>
              <w:rPr>
                <w:rStyle w:val="Hyperlink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5B928" w14:textId="0F05A29C" w:rsidR="00B75814" w:rsidRPr="00120723" w:rsidRDefault="006F508A" w:rsidP="00B75814">
            <w:pPr>
              <w:rPr>
                <w:rStyle w:val="Hyperlink"/>
                <w:sz w:val="22"/>
                <w:szCs w:val="22"/>
                <w:lang w:val="es-ES"/>
              </w:rPr>
            </w:pPr>
            <w:hyperlink r:id="rId34" w:history="1">
              <w:r w:rsidR="00B75814" w:rsidRPr="00120723">
                <w:rPr>
                  <w:rStyle w:val="Hyperlink"/>
                  <w:sz w:val="22"/>
                  <w:szCs w:val="22"/>
                  <w:lang w:val="es-ES"/>
                </w:rPr>
                <w:t>I</w:t>
              </w:r>
            </w:hyperlink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D1742" w14:textId="282615E2" w:rsidR="00B75814" w:rsidRPr="00A86FA5" w:rsidRDefault="00B75814" w:rsidP="00B75814">
            <w:pPr>
              <w:jc w:val="center"/>
              <w:rPr>
                <w:lang w:val="pt-BR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2361E" w14:textId="2495F6B4" w:rsidR="00B75814" w:rsidRPr="00A86FA5" w:rsidRDefault="00B75814" w:rsidP="00B75814">
            <w:pPr>
              <w:jc w:val="center"/>
              <w:rPr>
                <w:lang w:val="pt-BR"/>
              </w:rPr>
            </w:pPr>
          </w:p>
        </w:tc>
      </w:tr>
      <w:tr w:rsidR="00B75814" w:rsidRPr="007F0C8D" w14:paraId="3E6E5D12" w14:textId="77777777" w:rsidTr="00163583">
        <w:trPr>
          <w:trHeight w:val="590"/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481CA" w14:textId="77777777" w:rsidR="00B75814" w:rsidRDefault="00B75814" w:rsidP="00B75814">
            <w:pPr>
              <w:rPr>
                <w:rFonts w:eastAsia="Arial Unicode MS"/>
                <w:sz w:val="22"/>
                <w:szCs w:val="22"/>
                <w:lang w:val="pt-BR"/>
              </w:rPr>
            </w:pPr>
            <w:r w:rsidRPr="00432EFB">
              <w:rPr>
                <w:rFonts w:eastAsia="Arial Unicode MS"/>
                <w:sz w:val="22"/>
                <w:szCs w:val="22"/>
                <w:lang w:val="pt-BR"/>
              </w:rPr>
              <w:t>CIDI/TUR-XXV/INF. 4/21</w:t>
            </w:r>
          </w:p>
          <w:p w14:paraId="0EFF999B" w14:textId="77777777" w:rsidR="00B75814" w:rsidRPr="00DA053C" w:rsidRDefault="00B75814" w:rsidP="00B75814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B20A2" w14:textId="77777777" w:rsidR="00B75814" w:rsidRPr="00210462" w:rsidRDefault="00B75814" w:rsidP="00B7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462">
              <w:rPr>
                <w:sz w:val="22"/>
                <w:szCs w:val="22"/>
              </w:rPr>
              <w:t>OAS General Secretariat – Executive Secretariat for Integral Development</w:t>
            </w:r>
          </w:p>
          <w:p w14:paraId="288FA7BE" w14:textId="77777777" w:rsidR="00B75814" w:rsidRPr="00210462" w:rsidRDefault="00B75814" w:rsidP="00B7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EB49B0F" w14:textId="2D9F8B4F" w:rsidR="00B75814" w:rsidRPr="00985E92" w:rsidRDefault="00B75814" w:rsidP="00B7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0462">
              <w:rPr>
                <w:sz w:val="22"/>
                <w:szCs w:val="22"/>
              </w:rPr>
              <w:t>Presentation to the Twenty-Fifth Inter-American of Ministers and High Authorities of Tourism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D80C9" w14:textId="77777777" w:rsidR="00B75814" w:rsidRPr="00960067" w:rsidRDefault="00B75814" w:rsidP="00B75814"/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2A66B" w14:textId="01DC980F" w:rsidR="00B75814" w:rsidRPr="00A86FA5" w:rsidRDefault="006F508A" w:rsidP="00B75814">
            <w:pPr>
              <w:jc w:val="center"/>
              <w:rPr>
                <w:lang w:val="pt-BR"/>
              </w:rPr>
            </w:pPr>
            <w:hyperlink r:id="rId35" w:history="1">
              <w:r w:rsidR="00B75814" w:rsidRPr="00843691">
                <w:rPr>
                  <w:rStyle w:val="Hyperlink"/>
                  <w:lang w:val="pt-BR"/>
                </w:rPr>
                <w:t>I</w:t>
              </w:r>
            </w:hyperlink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7130A" w14:textId="77777777" w:rsidR="00B75814" w:rsidRPr="007F0C8D" w:rsidRDefault="00B75814" w:rsidP="00B7581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23B01" w14:textId="77777777" w:rsidR="00B75814" w:rsidRPr="007F0C8D" w:rsidRDefault="00B75814" w:rsidP="00B75814"/>
        </w:tc>
      </w:tr>
      <w:tr w:rsidR="00B75814" w:rsidRPr="007F0C8D" w14:paraId="6FD31FAD" w14:textId="77777777" w:rsidTr="00163583">
        <w:trPr>
          <w:trHeight w:val="608"/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46702" w14:textId="77777777" w:rsidR="00B75814" w:rsidRDefault="00B75814" w:rsidP="00B75814">
            <w:pPr>
              <w:rPr>
                <w:rFonts w:eastAsia="Arial Unicode MS"/>
                <w:sz w:val="22"/>
                <w:szCs w:val="22"/>
                <w:lang w:val="pt-BR"/>
              </w:rPr>
            </w:pPr>
            <w:r w:rsidRPr="00432EFB">
              <w:rPr>
                <w:rFonts w:eastAsia="Arial Unicode MS"/>
                <w:sz w:val="22"/>
                <w:szCs w:val="22"/>
                <w:lang w:val="pt-BR"/>
              </w:rPr>
              <w:t>CIDI/TUR-XXV/INF. 5/21</w:t>
            </w:r>
          </w:p>
          <w:p w14:paraId="4EEE368C" w14:textId="77777777" w:rsidR="00B75814" w:rsidRPr="00804B3A" w:rsidRDefault="00B75814" w:rsidP="00B75814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FD8CA" w14:textId="35D4F9AE" w:rsidR="00B75814" w:rsidRPr="00210462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210462">
              <w:rPr>
                <w:sz w:val="22"/>
                <w:szCs w:val="22"/>
                <w:lang w:val="es-US"/>
              </w:rPr>
              <w:t>Grupo de Trabajo para Desarrollar una agenda sobre cambio climático y desarrollo sostenible para el turismo en las Américas - Costa Rica/Colombia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C7EF2" w14:textId="3F282FFD" w:rsidR="00B75814" w:rsidRPr="00210462" w:rsidRDefault="006F508A" w:rsidP="00B75814">
            <w:pPr>
              <w:rPr>
                <w:lang w:val="es-US"/>
              </w:rPr>
            </w:pPr>
            <w:hyperlink r:id="rId36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EE149" w14:textId="5445F733" w:rsidR="00B75814" w:rsidRPr="003054A3" w:rsidRDefault="00B75814" w:rsidP="00B75814">
            <w:pPr>
              <w:jc w:val="center"/>
            </w:pPr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5590D" w14:textId="77777777" w:rsidR="00B75814" w:rsidRPr="007F0C8D" w:rsidRDefault="00B75814" w:rsidP="00B7581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63605" w14:textId="77777777" w:rsidR="00B75814" w:rsidRPr="007F0C8D" w:rsidRDefault="00B75814" w:rsidP="00B75814"/>
        </w:tc>
      </w:tr>
      <w:tr w:rsidR="00B75814" w:rsidRPr="00B50D20" w14:paraId="0C642060" w14:textId="77777777" w:rsidTr="00163583">
        <w:trPr>
          <w:trHeight w:val="626"/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A0840B" w14:textId="77777777" w:rsidR="00B75814" w:rsidRDefault="00B75814" w:rsidP="00B75814">
            <w:pPr>
              <w:rPr>
                <w:rFonts w:eastAsia="Arial Unicode MS"/>
                <w:sz w:val="22"/>
                <w:szCs w:val="22"/>
                <w:lang w:val="pt-BR"/>
              </w:rPr>
            </w:pPr>
            <w:r w:rsidRPr="004D03FB">
              <w:rPr>
                <w:rFonts w:eastAsia="Arial Unicode MS"/>
                <w:sz w:val="22"/>
                <w:szCs w:val="22"/>
                <w:lang w:val="pt-BR"/>
              </w:rPr>
              <w:lastRenderedPageBreak/>
              <w:t>CIDI/TUR-XXV/INF. 6/21</w:t>
            </w:r>
          </w:p>
          <w:p w14:paraId="28E210BD" w14:textId="77777777" w:rsidR="00B75814" w:rsidRPr="00D34DC6" w:rsidRDefault="00B75814" w:rsidP="00B75814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AD9E2" w14:textId="0A4F14DC" w:rsidR="00B75814" w:rsidRPr="00210462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210462">
              <w:rPr>
                <w:sz w:val="22"/>
                <w:szCs w:val="22"/>
                <w:lang w:val="es-US"/>
              </w:rPr>
              <w:t>Visión de Costa Rica para el Turismo Post C</w:t>
            </w:r>
            <w:r>
              <w:rPr>
                <w:sz w:val="22"/>
                <w:szCs w:val="22"/>
                <w:lang w:val="es-US"/>
              </w:rPr>
              <w:t>O</w:t>
            </w:r>
            <w:r w:rsidRPr="00210462">
              <w:rPr>
                <w:sz w:val="22"/>
                <w:szCs w:val="22"/>
                <w:lang w:val="es-US"/>
              </w:rPr>
              <w:t>VID-19 con Enfoque en la Sostenibilidad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574F7" w14:textId="3EB38AF8" w:rsidR="00B75814" w:rsidRPr="00210462" w:rsidRDefault="006F508A" w:rsidP="00B75814">
            <w:pPr>
              <w:rPr>
                <w:lang w:val="es-US"/>
              </w:rPr>
            </w:pPr>
            <w:hyperlink r:id="rId37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4F49C" w14:textId="5CB2A2D2" w:rsidR="00B75814" w:rsidRPr="00B50D20" w:rsidRDefault="00B75814" w:rsidP="00B75814">
            <w:pPr>
              <w:jc w:val="center"/>
            </w:pPr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8C616" w14:textId="77777777" w:rsidR="00B75814" w:rsidRPr="00B50D20" w:rsidRDefault="00B75814" w:rsidP="00B7581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4036B" w14:textId="77777777" w:rsidR="00B75814" w:rsidRPr="00B50D20" w:rsidRDefault="00B75814" w:rsidP="00B75814"/>
        </w:tc>
      </w:tr>
      <w:tr w:rsidR="00B75814" w:rsidRPr="003762F1" w14:paraId="6C689C8A" w14:textId="77777777" w:rsidTr="00163583">
        <w:trPr>
          <w:trHeight w:val="545"/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093D13" w14:textId="77777777" w:rsidR="00B75814" w:rsidRDefault="00B75814" w:rsidP="00B75814">
            <w:pPr>
              <w:rPr>
                <w:rFonts w:eastAsia="Arial Unicode MS"/>
                <w:sz w:val="22"/>
                <w:szCs w:val="22"/>
                <w:lang w:val="pt-BR"/>
              </w:rPr>
            </w:pPr>
            <w:r w:rsidRPr="004D03FB">
              <w:rPr>
                <w:rFonts w:eastAsia="Arial Unicode MS"/>
                <w:sz w:val="22"/>
                <w:szCs w:val="22"/>
                <w:lang w:val="pt-BR"/>
              </w:rPr>
              <w:t>CIDI/TUR-XXV/INF. 7/21</w:t>
            </w:r>
          </w:p>
          <w:p w14:paraId="02694A3B" w14:textId="1978EEA0" w:rsidR="00B75814" w:rsidRPr="00511CAB" w:rsidRDefault="00B75814" w:rsidP="00B75814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F90A1" w14:textId="15577EDD" w:rsidR="00B75814" w:rsidRPr="00210462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210462">
              <w:rPr>
                <w:sz w:val="22"/>
                <w:szCs w:val="22"/>
                <w:lang w:val="es-US"/>
              </w:rPr>
              <w:t>Palabras del Ministro de Comercio Exterior y Turismo del Perú, Sr. Roberto Sánchez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C6861" w14:textId="2D3A94EF" w:rsidR="00B75814" w:rsidRPr="00210462" w:rsidRDefault="006F508A" w:rsidP="00B75814">
            <w:pPr>
              <w:rPr>
                <w:lang w:val="es-US"/>
              </w:rPr>
            </w:pPr>
            <w:hyperlink r:id="rId38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CF654" w14:textId="36E209AA" w:rsidR="00B75814" w:rsidRPr="003762F1" w:rsidRDefault="00B75814" w:rsidP="00B75814">
            <w:pPr>
              <w:jc w:val="center"/>
            </w:pPr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2CAFC" w14:textId="77777777" w:rsidR="00B75814" w:rsidRPr="003762F1" w:rsidRDefault="00B75814" w:rsidP="00B7581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2078D" w14:textId="77777777" w:rsidR="00B75814" w:rsidRPr="003762F1" w:rsidRDefault="00B75814" w:rsidP="00B75814"/>
        </w:tc>
      </w:tr>
      <w:tr w:rsidR="00B75814" w:rsidRPr="007F0C8D" w14:paraId="16A647CC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8167C" w14:textId="0E9BC581" w:rsidR="00B75814" w:rsidRPr="00DA053C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F7059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CIDI/TUR-XXV/INF.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8</w:t>
            </w:r>
            <w:r w:rsidRPr="004F7059">
              <w:rPr>
                <w:rFonts w:ascii="Times New Roman" w:hAnsi="Times New Roman"/>
                <w:sz w:val="22"/>
                <w:szCs w:val="22"/>
                <w:lang w:val="pt-BR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B394E" w14:textId="77777777" w:rsidR="00B75814" w:rsidRPr="004F7059" w:rsidRDefault="00B75814" w:rsidP="00B7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US"/>
              </w:rPr>
            </w:pPr>
            <w:r w:rsidRPr="004F7059">
              <w:rPr>
                <w:sz w:val="22"/>
                <w:szCs w:val="22"/>
                <w:lang w:val="es-US"/>
              </w:rPr>
              <w:t>COMISIÓN INTERAMERICANA DE TURISMO (CITUR)</w:t>
            </w:r>
          </w:p>
          <w:p w14:paraId="40CC87A8" w14:textId="5ADDF39E" w:rsidR="00B75814" w:rsidRPr="004F7059" w:rsidRDefault="00B75814" w:rsidP="00B7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US"/>
              </w:rPr>
            </w:pPr>
            <w:r w:rsidRPr="004F7059">
              <w:rPr>
                <w:sz w:val="22"/>
                <w:szCs w:val="22"/>
                <w:lang w:val="es-US"/>
              </w:rPr>
              <w:t xml:space="preserve">Plan </w:t>
            </w:r>
            <w:r>
              <w:rPr>
                <w:sz w:val="22"/>
                <w:szCs w:val="22"/>
                <w:lang w:val="es-US"/>
              </w:rPr>
              <w:t>d</w:t>
            </w:r>
            <w:r w:rsidRPr="004F7059">
              <w:rPr>
                <w:sz w:val="22"/>
                <w:szCs w:val="22"/>
                <w:lang w:val="es-US"/>
              </w:rPr>
              <w:t>e Acción</w:t>
            </w:r>
          </w:p>
          <w:p w14:paraId="017D06B6" w14:textId="77777777" w:rsidR="00B75814" w:rsidRPr="004F7059" w:rsidRDefault="00B75814" w:rsidP="00B7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US"/>
              </w:rPr>
            </w:pPr>
          </w:p>
          <w:p w14:paraId="34771CF4" w14:textId="77777777" w:rsidR="00B75814" w:rsidRPr="004F7059" w:rsidRDefault="00B75814" w:rsidP="00B7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US"/>
              </w:rPr>
            </w:pPr>
            <w:r w:rsidRPr="004F7059">
              <w:rPr>
                <w:sz w:val="22"/>
                <w:szCs w:val="22"/>
                <w:lang w:val="es-US"/>
              </w:rPr>
              <w:t>Grupo de Trabajo encargado de Elaborar un Plan de Acción</w:t>
            </w:r>
          </w:p>
          <w:p w14:paraId="5ED7FCE2" w14:textId="691811BC" w:rsidR="00B75814" w:rsidRPr="003D4277" w:rsidRDefault="00B75814" w:rsidP="00B7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s-US"/>
              </w:rPr>
            </w:pPr>
            <w:r w:rsidRPr="004F7059">
              <w:rPr>
                <w:sz w:val="22"/>
                <w:szCs w:val="22"/>
                <w:lang w:val="es-US"/>
              </w:rPr>
              <w:t>para la recuperación de las industrias de cruceros y aerolíneas en la etapa postpandemia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D4777" w14:textId="28490912" w:rsidR="00B75814" w:rsidRPr="00911A5B" w:rsidRDefault="006F508A" w:rsidP="00B75814">
            <w:hyperlink r:id="rId39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B6025" w14:textId="4377B3F7" w:rsidR="00B75814" w:rsidRPr="00A86FA5" w:rsidRDefault="006F508A" w:rsidP="00B75814">
            <w:pPr>
              <w:jc w:val="center"/>
              <w:rPr>
                <w:lang w:val="pt-BR"/>
              </w:rPr>
            </w:pPr>
            <w:hyperlink r:id="rId40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I</w:t>
              </w:r>
            </w:hyperlink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442F6" w14:textId="77777777" w:rsidR="00B75814" w:rsidRPr="007F0C8D" w:rsidRDefault="00B75814" w:rsidP="00B75814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990D7" w14:textId="77777777" w:rsidR="00B75814" w:rsidRPr="007F0C8D" w:rsidRDefault="00B75814" w:rsidP="00B75814"/>
        </w:tc>
      </w:tr>
      <w:tr w:rsidR="00B75814" w:rsidRPr="00BB5A06" w14:paraId="759CF2A2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5EDE8F" w14:textId="6DE22414" w:rsidR="00B75814" w:rsidRPr="00F715D3" w:rsidRDefault="00B75814" w:rsidP="00B75814">
            <w:pPr>
              <w:rPr>
                <w:sz w:val="22"/>
                <w:szCs w:val="22"/>
                <w:lang w:val="pt-BR"/>
              </w:rPr>
            </w:pPr>
            <w:r w:rsidRPr="004F7059">
              <w:rPr>
                <w:sz w:val="22"/>
                <w:szCs w:val="22"/>
                <w:lang w:val="pt-BR"/>
              </w:rPr>
              <w:t xml:space="preserve">CIDI/TUR-XXV/INF. </w:t>
            </w:r>
            <w:r>
              <w:rPr>
                <w:sz w:val="22"/>
                <w:szCs w:val="22"/>
                <w:lang w:val="pt-BR"/>
              </w:rPr>
              <w:t>9</w:t>
            </w:r>
            <w:r w:rsidRPr="004F7059">
              <w:rPr>
                <w:sz w:val="22"/>
                <w:szCs w:val="22"/>
                <w:lang w:val="pt-BR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DAD03" w14:textId="62034011" w:rsidR="00B75814" w:rsidRPr="00BB5A06" w:rsidRDefault="00B75814" w:rsidP="00B75814">
            <w:pPr>
              <w:pStyle w:val="ListParagraph"/>
              <w:jc w:val="center"/>
              <w:rPr>
                <w:sz w:val="22"/>
                <w:szCs w:val="22"/>
                <w:lang w:val="es-US"/>
              </w:rPr>
            </w:pPr>
            <w:r w:rsidRPr="00BB5A06">
              <w:rPr>
                <w:sz w:val="22"/>
                <w:szCs w:val="22"/>
                <w:lang w:val="es-US"/>
              </w:rPr>
              <w:t xml:space="preserve">Palabras </w:t>
            </w:r>
            <w:r>
              <w:rPr>
                <w:sz w:val="22"/>
                <w:szCs w:val="22"/>
                <w:lang w:val="es-US"/>
              </w:rPr>
              <w:t>d</w:t>
            </w:r>
            <w:r w:rsidRPr="00BB5A06">
              <w:rPr>
                <w:sz w:val="22"/>
                <w:szCs w:val="22"/>
                <w:lang w:val="es-US"/>
              </w:rPr>
              <w:t xml:space="preserve">el Ministro </w:t>
            </w:r>
            <w:r>
              <w:rPr>
                <w:sz w:val="22"/>
                <w:szCs w:val="22"/>
                <w:lang w:val="es-US"/>
              </w:rPr>
              <w:t>d</w:t>
            </w:r>
            <w:r w:rsidRPr="00BB5A06">
              <w:rPr>
                <w:sz w:val="22"/>
                <w:szCs w:val="22"/>
                <w:lang w:val="es-US"/>
              </w:rPr>
              <w:t xml:space="preserve">e Turismo </w:t>
            </w:r>
            <w:r>
              <w:rPr>
                <w:sz w:val="22"/>
                <w:szCs w:val="22"/>
                <w:lang w:val="es-US"/>
              </w:rPr>
              <w:t>d</w:t>
            </w:r>
            <w:r w:rsidRPr="00BB5A06">
              <w:rPr>
                <w:sz w:val="22"/>
                <w:szCs w:val="22"/>
                <w:lang w:val="es-US"/>
              </w:rPr>
              <w:t>el Ecuador, Señor Niels Olsen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33609" w14:textId="3604FCF8" w:rsidR="00B75814" w:rsidRPr="00BB5A06" w:rsidRDefault="006F508A" w:rsidP="00B75814">
            <w:pPr>
              <w:rPr>
                <w:lang w:val="es-US"/>
              </w:rPr>
            </w:pPr>
            <w:hyperlink r:id="rId41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CF17B" w14:textId="3AA1B854" w:rsidR="00B75814" w:rsidRPr="00BB5A06" w:rsidRDefault="00B75814" w:rsidP="00B75814">
            <w:pPr>
              <w:jc w:val="center"/>
              <w:rPr>
                <w:lang w:val="es-US"/>
              </w:rPr>
            </w:pPr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8B90E" w14:textId="77777777" w:rsidR="00B75814" w:rsidRPr="00BB5A06" w:rsidRDefault="00B75814" w:rsidP="00B75814">
            <w:pPr>
              <w:rPr>
                <w:lang w:val="es-US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FF87F" w14:textId="77777777" w:rsidR="00B75814" w:rsidRPr="00BB5A06" w:rsidRDefault="00B75814" w:rsidP="00B75814">
            <w:pPr>
              <w:rPr>
                <w:lang w:val="es-US"/>
              </w:rPr>
            </w:pPr>
          </w:p>
        </w:tc>
      </w:tr>
      <w:tr w:rsidR="00B75814" w:rsidRPr="00BB5A06" w14:paraId="3C830A53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9AA7C3" w14:textId="35C0BC00" w:rsidR="00B75814" w:rsidRPr="00AD516A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5322A7">
              <w:rPr>
                <w:rFonts w:ascii="Times New Roman" w:hAnsi="Times New Roman"/>
                <w:sz w:val="22"/>
                <w:szCs w:val="22"/>
                <w:lang w:val="pt-BR"/>
              </w:rPr>
              <w:t>CIDI/TUR-XXV/INF.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10</w:t>
            </w:r>
            <w:r w:rsidRPr="005322A7">
              <w:rPr>
                <w:rFonts w:ascii="Times New Roman" w:hAnsi="Times New Roman"/>
                <w:sz w:val="22"/>
                <w:szCs w:val="22"/>
                <w:lang w:val="pt-BR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CC31C" w14:textId="424EC113" w:rsidR="00B75814" w:rsidRPr="005322A7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5322A7">
              <w:rPr>
                <w:sz w:val="22"/>
                <w:szCs w:val="22"/>
                <w:lang w:val="es-US"/>
              </w:rPr>
              <w:t xml:space="preserve">Estrategias </w:t>
            </w:r>
            <w:r>
              <w:rPr>
                <w:sz w:val="22"/>
                <w:szCs w:val="22"/>
                <w:lang w:val="es-US"/>
              </w:rPr>
              <w:t>p</w:t>
            </w:r>
            <w:r w:rsidRPr="005322A7">
              <w:rPr>
                <w:sz w:val="22"/>
                <w:szCs w:val="22"/>
                <w:lang w:val="es-US"/>
              </w:rPr>
              <w:t xml:space="preserve">ara </w:t>
            </w:r>
            <w:r>
              <w:rPr>
                <w:sz w:val="22"/>
                <w:szCs w:val="22"/>
                <w:lang w:val="es-US"/>
              </w:rPr>
              <w:t>m</w:t>
            </w:r>
            <w:r w:rsidRPr="005322A7">
              <w:rPr>
                <w:sz w:val="22"/>
                <w:szCs w:val="22"/>
                <w:lang w:val="es-US"/>
              </w:rPr>
              <w:t xml:space="preserve">itigar </w:t>
            </w:r>
            <w:r>
              <w:rPr>
                <w:sz w:val="22"/>
                <w:szCs w:val="22"/>
                <w:lang w:val="es-US"/>
              </w:rPr>
              <w:t>l</w:t>
            </w:r>
            <w:r w:rsidRPr="005322A7">
              <w:rPr>
                <w:sz w:val="22"/>
                <w:szCs w:val="22"/>
                <w:lang w:val="es-US"/>
              </w:rPr>
              <w:t xml:space="preserve">os </w:t>
            </w:r>
            <w:r>
              <w:rPr>
                <w:sz w:val="22"/>
                <w:szCs w:val="22"/>
                <w:lang w:val="es-US"/>
              </w:rPr>
              <w:t>e</w:t>
            </w:r>
            <w:r w:rsidRPr="005322A7">
              <w:rPr>
                <w:sz w:val="22"/>
                <w:szCs w:val="22"/>
                <w:lang w:val="es-US"/>
              </w:rPr>
              <w:t xml:space="preserve">fectos </w:t>
            </w:r>
            <w:r>
              <w:rPr>
                <w:sz w:val="22"/>
                <w:szCs w:val="22"/>
                <w:lang w:val="es-US"/>
              </w:rPr>
              <w:t>n</w:t>
            </w:r>
            <w:r w:rsidRPr="005322A7">
              <w:rPr>
                <w:sz w:val="22"/>
                <w:szCs w:val="22"/>
                <w:lang w:val="es-US"/>
              </w:rPr>
              <w:t xml:space="preserve">egativos </w:t>
            </w:r>
            <w:r>
              <w:rPr>
                <w:sz w:val="22"/>
                <w:szCs w:val="22"/>
                <w:lang w:val="es-US"/>
              </w:rPr>
              <w:t>d</w:t>
            </w:r>
            <w:r w:rsidRPr="005322A7">
              <w:rPr>
                <w:sz w:val="22"/>
                <w:szCs w:val="22"/>
                <w:lang w:val="es-US"/>
              </w:rPr>
              <w:t>el COVID-19</w:t>
            </w:r>
            <w:r>
              <w:rPr>
                <w:sz w:val="22"/>
                <w:szCs w:val="22"/>
                <w:lang w:val="es-US"/>
              </w:rPr>
              <w:t xml:space="preserve"> en el turismo</w:t>
            </w:r>
          </w:p>
          <w:p w14:paraId="5704DEF0" w14:textId="0107BE50" w:rsidR="00B75814" w:rsidRPr="005322A7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5322A7">
              <w:rPr>
                <w:sz w:val="22"/>
                <w:szCs w:val="22"/>
                <w:lang w:val="es-US"/>
              </w:rPr>
              <w:t xml:space="preserve">Experiencia </w:t>
            </w:r>
            <w:r>
              <w:rPr>
                <w:sz w:val="22"/>
                <w:szCs w:val="22"/>
                <w:lang w:val="es-US"/>
              </w:rPr>
              <w:t>d</w:t>
            </w:r>
            <w:r w:rsidRPr="005322A7">
              <w:rPr>
                <w:sz w:val="22"/>
                <w:szCs w:val="22"/>
                <w:lang w:val="es-US"/>
              </w:rPr>
              <w:t>e Ecuador</w:t>
            </w:r>
          </w:p>
          <w:p w14:paraId="2D18FBB0" w14:textId="48B8CB82" w:rsidR="00B75814" w:rsidRPr="00BB5A06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5322A7">
              <w:rPr>
                <w:sz w:val="22"/>
                <w:szCs w:val="22"/>
                <w:lang w:val="es-US"/>
              </w:rPr>
              <w:tab/>
              <w:t>(Señor Niels Olsen, Ministro de Turismo del Ecuador)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C621C" w14:textId="6A441719" w:rsidR="00B75814" w:rsidRPr="00BB5A06" w:rsidRDefault="006F508A" w:rsidP="00B75814">
            <w:pPr>
              <w:rPr>
                <w:lang w:val="es-US"/>
              </w:rPr>
            </w:pPr>
            <w:hyperlink r:id="rId42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C9779" w14:textId="6F0345A7" w:rsidR="00B75814" w:rsidRPr="00BB5A06" w:rsidRDefault="00B75814" w:rsidP="00B75814">
            <w:pPr>
              <w:jc w:val="center"/>
              <w:rPr>
                <w:lang w:val="es-US"/>
              </w:rPr>
            </w:pPr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BEBDB" w14:textId="77777777" w:rsidR="00B75814" w:rsidRPr="00BB5A06" w:rsidRDefault="00B75814" w:rsidP="00B75814">
            <w:pPr>
              <w:rPr>
                <w:lang w:val="es-US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3DD72" w14:textId="77777777" w:rsidR="00B75814" w:rsidRPr="00BB5A06" w:rsidRDefault="00B75814" w:rsidP="00B75814">
            <w:pPr>
              <w:rPr>
                <w:lang w:val="es-US"/>
              </w:rPr>
            </w:pPr>
          </w:p>
        </w:tc>
      </w:tr>
      <w:tr w:rsidR="00B75814" w:rsidRPr="00BB5A06" w14:paraId="1C06C7E1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2FD691" w14:textId="6E362811" w:rsidR="00B75814" w:rsidRPr="00BB5A06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s-US"/>
              </w:rPr>
            </w:pPr>
            <w:r w:rsidRPr="005342FB">
              <w:rPr>
                <w:rFonts w:ascii="Times New Roman" w:hAnsi="Times New Roman"/>
                <w:sz w:val="22"/>
                <w:szCs w:val="22"/>
                <w:lang w:val="es-US"/>
              </w:rPr>
              <w:t>CIDI/TUR-XXV/INF.1</w:t>
            </w:r>
            <w:r>
              <w:rPr>
                <w:rFonts w:ascii="Times New Roman" w:hAnsi="Times New Roman"/>
                <w:sz w:val="22"/>
                <w:szCs w:val="22"/>
                <w:lang w:val="es-US"/>
              </w:rPr>
              <w:t>1</w:t>
            </w:r>
            <w:r w:rsidRPr="005342FB">
              <w:rPr>
                <w:rFonts w:ascii="Times New Roman" w:hAnsi="Times New Roman"/>
                <w:sz w:val="22"/>
                <w:szCs w:val="22"/>
                <w:lang w:val="es-US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EE22D" w14:textId="35B57519" w:rsidR="00B75814" w:rsidRPr="005342FB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5342FB">
              <w:rPr>
                <w:sz w:val="22"/>
                <w:szCs w:val="22"/>
                <w:lang w:val="es-US"/>
              </w:rPr>
              <w:t>Estrategias para mitigar los efectos negativos del COVID-19 en el turismo</w:t>
            </w:r>
          </w:p>
          <w:p w14:paraId="01F7B856" w14:textId="1BEDE516" w:rsidR="00B75814" w:rsidRPr="005342FB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5342FB">
              <w:rPr>
                <w:sz w:val="22"/>
                <w:szCs w:val="22"/>
                <w:lang w:val="es-US"/>
              </w:rPr>
              <w:t xml:space="preserve">Experiencia </w:t>
            </w:r>
            <w:r>
              <w:rPr>
                <w:sz w:val="22"/>
                <w:szCs w:val="22"/>
                <w:lang w:val="es-US"/>
              </w:rPr>
              <w:t>d</w:t>
            </w:r>
            <w:r w:rsidRPr="005342FB">
              <w:rPr>
                <w:sz w:val="22"/>
                <w:szCs w:val="22"/>
                <w:lang w:val="es-US"/>
              </w:rPr>
              <w:t>e Chile</w:t>
            </w:r>
          </w:p>
          <w:p w14:paraId="743ACF98" w14:textId="0CE5E2DB" w:rsidR="00B75814" w:rsidRPr="005342FB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5342FB">
              <w:rPr>
                <w:sz w:val="22"/>
                <w:szCs w:val="22"/>
                <w:lang w:val="es-US"/>
              </w:rPr>
              <w:t xml:space="preserve">(Señora Beatriz Román </w:t>
            </w:r>
            <w:proofErr w:type="spellStart"/>
            <w:r w:rsidRPr="005342FB">
              <w:rPr>
                <w:sz w:val="22"/>
                <w:szCs w:val="22"/>
                <w:lang w:val="es-US"/>
              </w:rPr>
              <w:t>Alzérreca</w:t>
            </w:r>
            <w:proofErr w:type="spellEnd"/>
            <w:r w:rsidRPr="005342FB">
              <w:rPr>
                <w:sz w:val="22"/>
                <w:szCs w:val="22"/>
                <w:lang w:val="es-US"/>
              </w:rPr>
              <w:t>, Subdirectora de Desarrollo,</w:t>
            </w:r>
            <w:r w:rsidR="006C5B44">
              <w:rPr>
                <w:sz w:val="22"/>
                <w:szCs w:val="22"/>
                <w:lang w:val="es-US"/>
              </w:rPr>
              <w:t xml:space="preserve"> </w:t>
            </w:r>
          </w:p>
          <w:p w14:paraId="684725EE" w14:textId="0F3AFE2C" w:rsidR="00B75814" w:rsidRPr="00BB5A06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5342FB">
              <w:rPr>
                <w:sz w:val="22"/>
                <w:szCs w:val="22"/>
                <w:lang w:val="es-US"/>
              </w:rPr>
              <w:t>Servicio Nacional de Turismo (SERNATUR), Chile)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71094" w14:textId="5DB42345" w:rsidR="00B75814" w:rsidRPr="00BB5A06" w:rsidRDefault="006F508A" w:rsidP="00B75814">
            <w:pPr>
              <w:rPr>
                <w:lang w:val="es-US"/>
              </w:rPr>
            </w:pPr>
            <w:hyperlink r:id="rId43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3AD92" w14:textId="77777777" w:rsidR="00B75814" w:rsidRPr="00BB5A06" w:rsidRDefault="00B75814" w:rsidP="00B75814">
            <w:pPr>
              <w:rPr>
                <w:lang w:val="es-US"/>
              </w:rPr>
            </w:pPr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68F89" w14:textId="77777777" w:rsidR="00B75814" w:rsidRPr="00BB5A06" w:rsidRDefault="00B75814" w:rsidP="00B75814">
            <w:pPr>
              <w:rPr>
                <w:lang w:val="es-US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D37E8" w14:textId="77777777" w:rsidR="00B75814" w:rsidRPr="00BB5A06" w:rsidRDefault="00B75814" w:rsidP="00B75814">
            <w:pPr>
              <w:rPr>
                <w:lang w:val="es-US"/>
              </w:rPr>
            </w:pPr>
          </w:p>
        </w:tc>
      </w:tr>
      <w:tr w:rsidR="00B75814" w:rsidRPr="00BB5A06" w14:paraId="27886DFE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2EBB4F" w14:textId="6B5AC514" w:rsidR="00B75814" w:rsidRPr="00BB5A06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s-US"/>
              </w:rPr>
            </w:pPr>
            <w:r w:rsidRPr="00EC39DD">
              <w:rPr>
                <w:rFonts w:ascii="Times New Roman" w:hAnsi="Times New Roman"/>
                <w:sz w:val="22"/>
                <w:szCs w:val="22"/>
                <w:lang w:val="es-US"/>
              </w:rPr>
              <w:t>CIDI/TUR-XXV/INF.1</w:t>
            </w:r>
            <w:r>
              <w:rPr>
                <w:rFonts w:ascii="Times New Roman" w:hAnsi="Times New Roman"/>
                <w:sz w:val="22"/>
                <w:szCs w:val="22"/>
                <w:lang w:val="es-US"/>
              </w:rPr>
              <w:t>2</w:t>
            </w:r>
            <w:r w:rsidRPr="00EC39DD">
              <w:rPr>
                <w:rFonts w:ascii="Times New Roman" w:hAnsi="Times New Roman"/>
                <w:sz w:val="22"/>
                <w:szCs w:val="22"/>
                <w:lang w:val="es-US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E2805" w14:textId="0348A8C7" w:rsidR="00B75814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EC39DD">
              <w:rPr>
                <w:sz w:val="22"/>
                <w:szCs w:val="22"/>
                <w:lang w:val="es-US"/>
              </w:rPr>
              <w:t>Estrategias para mitigar los efectos negativos del COVID-19 en el turismo</w:t>
            </w:r>
          </w:p>
          <w:p w14:paraId="604C7EAE" w14:textId="6A3CA64D" w:rsidR="00B75814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EC39DD">
              <w:rPr>
                <w:sz w:val="22"/>
                <w:szCs w:val="22"/>
                <w:lang w:val="es-US"/>
              </w:rPr>
              <w:t xml:space="preserve">Experiencia de </w:t>
            </w:r>
            <w:r>
              <w:rPr>
                <w:sz w:val="22"/>
                <w:szCs w:val="22"/>
                <w:lang w:val="es-US"/>
              </w:rPr>
              <w:t>Panamá</w:t>
            </w:r>
          </w:p>
          <w:p w14:paraId="5AD4A4DB" w14:textId="21AE4B9F" w:rsidR="00B75814" w:rsidRPr="00BB5A06" w:rsidRDefault="00B75814" w:rsidP="006C5B4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EC39DD">
              <w:rPr>
                <w:sz w:val="22"/>
                <w:szCs w:val="22"/>
                <w:lang w:val="es-US"/>
              </w:rPr>
              <w:t xml:space="preserve">(Presentación del señor Iván </w:t>
            </w:r>
            <w:proofErr w:type="spellStart"/>
            <w:r w:rsidRPr="00EC39DD">
              <w:rPr>
                <w:sz w:val="22"/>
                <w:szCs w:val="22"/>
                <w:lang w:val="es-US"/>
              </w:rPr>
              <w:t>Eskildsen</w:t>
            </w:r>
            <w:proofErr w:type="spellEnd"/>
            <w:r w:rsidRPr="00EC39DD">
              <w:rPr>
                <w:sz w:val="22"/>
                <w:szCs w:val="22"/>
                <w:lang w:val="es-US"/>
              </w:rPr>
              <w:t xml:space="preserve"> Alfaro, Ministro de Turismo de Panamá)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559A0" w14:textId="7582EF40" w:rsidR="00B75814" w:rsidRPr="00BB5A06" w:rsidRDefault="006F508A" w:rsidP="00B75814">
            <w:pPr>
              <w:rPr>
                <w:lang w:val="es-US"/>
              </w:rPr>
            </w:pPr>
            <w:hyperlink r:id="rId44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C1076" w14:textId="77777777" w:rsidR="00B75814" w:rsidRPr="00BB5A06" w:rsidRDefault="00B75814" w:rsidP="00B75814">
            <w:pPr>
              <w:rPr>
                <w:lang w:val="es-US"/>
              </w:rPr>
            </w:pPr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067B2" w14:textId="77777777" w:rsidR="00B75814" w:rsidRPr="00BB5A06" w:rsidRDefault="00B75814" w:rsidP="00B75814">
            <w:pPr>
              <w:rPr>
                <w:lang w:val="es-US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6CFA3" w14:textId="77777777" w:rsidR="00B75814" w:rsidRPr="00BB5A06" w:rsidRDefault="00B75814" w:rsidP="00B75814">
            <w:pPr>
              <w:rPr>
                <w:lang w:val="es-US"/>
              </w:rPr>
            </w:pPr>
          </w:p>
        </w:tc>
      </w:tr>
      <w:tr w:rsidR="00B75814" w:rsidRPr="00BB5A06" w14:paraId="45F0C1EF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07194" w14:textId="09BAA567" w:rsidR="00B75814" w:rsidRPr="00BB5A06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s-US"/>
              </w:rPr>
            </w:pPr>
            <w:r w:rsidRPr="00D37ED7">
              <w:rPr>
                <w:rFonts w:ascii="Times New Roman" w:hAnsi="Times New Roman"/>
                <w:sz w:val="22"/>
                <w:szCs w:val="22"/>
                <w:lang w:val="es-US"/>
              </w:rPr>
              <w:t>CIDI/TUR-XXV/INF.1</w:t>
            </w:r>
            <w:r>
              <w:rPr>
                <w:rFonts w:ascii="Times New Roman" w:hAnsi="Times New Roman"/>
                <w:sz w:val="22"/>
                <w:szCs w:val="22"/>
                <w:lang w:val="es-US"/>
              </w:rPr>
              <w:t>3</w:t>
            </w:r>
            <w:r w:rsidRPr="00D37ED7">
              <w:rPr>
                <w:rFonts w:ascii="Times New Roman" w:hAnsi="Times New Roman"/>
                <w:sz w:val="22"/>
                <w:szCs w:val="22"/>
                <w:lang w:val="es-US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21F79" w14:textId="6FB06274" w:rsidR="00B75814" w:rsidRPr="00BB5A06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D37ED7">
              <w:rPr>
                <w:sz w:val="22"/>
                <w:szCs w:val="22"/>
                <w:lang w:val="es-US"/>
              </w:rPr>
              <w:tab/>
              <w:t>(Presentación del señor Alejandro Varela, Director Regional Adjunto para las Américas, Organización Mundial del Turismo de las Naciones Unidas (OMT)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E1D3A" w14:textId="2D46A3D9" w:rsidR="00B75814" w:rsidRPr="00BB5A06" w:rsidRDefault="006F508A" w:rsidP="00B75814">
            <w:pPr>
              <w:rPr>
                <w:lang w:val="es-US"/>
              </w:rPr>
            </w:pPr>
            <w:hyperlink r:id="rId45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423B8" w14:textId="77777777" w:rsidR="00B75814" w:rsidRPr="00BB5A06" w:rsidRDefault="00B75814" w:rsidP="00B75814">
            <w:pPr>
              <w:rPr>
                <w:lang w:val="es-US"/>
              </w:rPr>
            </w:pPr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B2808" w14:textId="77777777" w:rsidR="00B75814" w:rsidRPr="00BB5A06" w:rsidRDefault="00B75814" w:rsidP="00B75814">
            <w:pPr>
              <w:rPr>
                <w:lang w:val="es-US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B7AC0" w14:textId="77777777" w:rsidR="00B75814" w:rsidRPr="00BB5A06" w:rsidRDefault="00B75814" w:rsidP="00B75814">
            <w:pPr>
              <w:rPr>
                <w:lang w:val="es-US"/>
              </w:rPr>
            </w:pPr>
          </w:p>
        </w:tc>
      </w:tr>
      <w:tr w:rsidR="00B75814" w:rsidRPr="00BB5A06" w14:paraId="5F166697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4CD1C7" w14:textId="574F3E68" w:rsidR="00B75814" w:rsidRPr="00BB5A06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s-US"/>
              </w:rPr>
            </w:pPr>
            <w:r w:rsidRPr="00667BB4">
              <w:rPr>
                <w:rFonts w:ascii="Times New Roman" w:hAnsi="Times New Roman"/>
                <w:sz w:val="22"/>
                <w:szCs w:val="22"/>
                <w:lang w:val="es-US"/>
              </w:rPr>
              <w:t>CIDI/TUR-XXV/INF.1</w:t>
            </w:r>
            <w:r>
              <w:rPr>
                <w:rFonts w:ascii="Times New Roman" w:hAnsi="Times New Roman"/>
                <w:sz w:val="22"/>
                <w:szCs w:val="22"/>
                <w:lang w:val="es-US"/>
              </w:rPr>
              <w:t>4</w:t>
            </w:r>
            <w:r w:rsidRPr="00667BB4">
              <w:rPr>
                <w:rFonts w:ascii="Times New Roman" w:hAnsi="Times New Roman"/>
                <w:sz w:val="22"/>
                <w:szCs w:val="22"/>
                <w:lang w:val="es-US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8A4F8" w14:textId="0C7B3238" w:rsidR="00B75814" w:rsidRPr="00BB5A06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bookmarkStart w:id="1" w:name="_Hlk87869770"/>
            <w:r w:rsidRPr="00667BB4">
              <w:rPr>
                <w:sz w:val="22"/>
                <w:szCs w:val="22"/>
                <w:lang w:val="es-US"/>
              </w:rPr>
              <w:t xml:space="preserve">Discurso </w:t>
            </w:r>
            <w:r>
              <w:rPr>
                <w:sz w:val="22"/>
                <w:szCs w:val="22"/>
                <w:lang w:val="es-US"/>
              </w:rPr>
              <w:t>d</w:t>
            </w:r>
            <w:r w:rsidRPr="00667BB4">
              <w:rPr>
                <w:sz w:val="22"/>
                <w:szCs w:val="22"/>
                <w:lang w:val="es-US"/>
              </w:rPr>
              <w:t xml:space="preserve">e Apertura </w:t>
            </w:r>
            <w:r>
              <w:rPr>
                <w:sz w:val="22"/>
                <w:szCs w:val="22"/>
                <w:lang w:val="es-US"/>
              </w:rPr>
              <w:t>d</w:t>
            </w:r>
            <w:r w:rsidRPr="00667BB4">
              <w:rPr>
                <w:sz w:val="22"/>
                <w:szCs w:val="22"/>
                <w:lang w:val="es-US"/>
              </w:rPr>
              <w:t xml:space="preserve">e </w:t>
            </w:r>
            <w:bookmarkEnd w:id="1"/>
            <w:r>
              <w:rPr>
                <w:sz w:val="22"/>
                <w:szCs w:val="22"/>
                <w:lang w:val="es-US"/>
              </w:rPr>
              <w:t>l</w:t>
            </w:r>
            <w:r w:rsidRPr="00667BB4">
              <w:rPr>
                <w:sz w:val="22"/>
                <w:szCs w:val="22"/>
                <w:lang w:val="es-US"/>
              </w:rPr>
              <w:t>a Ministra</w:t>
            </w:r>
            <w:r>
              <w:rPr>
                <w:sz w:val="22"/>
                <w:szCs w:val="22"/>
                <w:lang w:val="es-US"/>
              </w:rPr>
              <w:t xml:space="preserve"> de </w:t>
            </w:r>
            <w:r w:rsidRPr="00667BB4">
              <w:rPr>
                <w:sz w:val="22"/>
                <w:szCs w:val="22"/>
                <w:lang w:val="es-US"/>
              </w:rPr>
              <w:t xml:space="preserve">Turismo </w:t>
            </w:r>
            <w:r>
              <w:rPr>
                <w:sz w:val="22"/>
                <w:szCs w:val="22"/>
                <w:lang w:val="es-US"/>
              </w:rPr>
              <w:t>d</w:t>
            </w:r>
            <w:r w:rsidRPr="00667BB4">
              <w:rPr>
                <w:sz w:val="22"/>
                <w:szCs w:val="22"/>
                <w:lang w:val="es-US"/>
              </w:rPr>
              <w:t xml:space="preserve">e Paraguay, Sofía Montiel </w:t>
            </w:r>
            <w:r>
              <w:rPr>
                <w:sz w:val="22"/>
                <w:szCs w:val="22"/>
                <w:lang w:val="es-US"/>
              </w:rPr>
              <w:t>d</w:t>
            </w:r>
            <w:r w:rsidRPr="00667BB4">
              <w:rPr>
                <w:sz w:val="22"/>
                <w:szCs w:val="22"/>
                <w:lang w:val="es-US"/>
              </w:rPr>
              <w:t xml:space="preserve">e </w:t>
            </w:r>
            <w:proofErr w:type="spellStart"/>
            <w:r w:rsidRPr="00667BB4">
              <w:rPr>
                <w:sz w:val="22"/>
                <w:szCs w:val="22"/>
                <w:lang w:val="es-US"/>
              </w:rPr>
              <w:t>Afara</w:t>
            </w:r>
            <w:proofErr w:type="spellEnd"/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DAA96" w14:textId="36296621" w:rsidR="00B75814" w:rsidRPr="00BB5A06" w:rsidRDefault="006F508A" w:rsidP="00B75814">
            <w:pPr>
              <w:rPr>
                <w:lang w:val="es-US"/>
              </w:rPr>
            </w:pPr>
            <w:hyperlink r:id="rId46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63D4B" w14:textId="77777777" w:rsidR="00B75814" w:rsidRPr="00BB5A06" w:rsidRDefault="00B75814" w:rsidP="00B75814">
            <w:pPr>
              <w:rPr>
                <w:lang w:val="es-US"/>
              </w:rPr>
            </w:pPr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A4960" w14:textId="77777777" w:rsidR="00B75814" w:rsidRPr="00BB5A06" w:rsidRDefault="00B75814" w:rsidP="00B75814">
            <w:pPr>
              <w:rPr>
                <w:lang w:val="es-US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DCDA0" w14:textId="77777777" w:rsidR="00B75814" w:rsidRPr="00BB5A06" w:rsidRDefault="00B75814" w:rsidP="00B75814">
            <w:pPr>
              <w:rPr>
                <w:lang w:val="es-US"/>
              </w:rPr>
            </w:pPr>
          </w:p>
        </w:tc>
      </w:tr>
      <w:tr w:rsidR="00B75814" w:rsidRPr="00BB5A06" w14:paraId="609691BC" w14:textId="77777777" w:rsidTr="00163583">
        <w:trPr>
          <w:trHeight w:val="311"/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6A852B" w14:textId="595C2C5A" w:rsidR="00B75814" w:rsidRPr="00BB5A06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s-US"/>
              </w:rPr>
            </w:pPr>
            <w:r w:rsidRPr="00667BB4">
              <w:rPr>
                <w:rFonts w:ascii="Times New Roman" w:hAnsi="Times New Roman"/>
                <w:sz w:val="22"/>
                <w:szCs w:val="22"/>
                <w:lang w:val="es-US"/>
              </w:rPr>
              <w:t>CIDI/TUR-XXV/INF.1</w:t>
            </w:r>
            <w:r>
              <w:rPr>
                <w:rFonts w:ascii="Times New Roman" w:hAnsi="Times New Roman"/>
                <w:sz w:val="22"/>
                <w:szCs w:val="22"/>
                <w:lang w:val="es-US"/>
              </w:rPr>
              <w:t>5</w:t>
            </w:r>
            <w:r w:rsidRPr="00667BB4">
              <w:rPr>
                <w:rFonts w:ascii="Times New Roman" w:hAnsi="Times New Roman"/>
                <w:sz w:val="22"/>
                <w:szCs w:val="22"/>
                <w:lang w:val="es-US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C4EC8" w14:textId="77777777" w:rsidR="00A84FEA" w:rsidRDefault="00B75814" w:rsidP="00B75814">
            <w:pPr>
              <w:jc w:val="center"/>
              <w:rPr>
                <w:sz w:val="22"/>
                <w:szCs w:val="22"/>
                <w:lang w:val="es-US"/>
              </w:rPr>
            </w:pPr>
            <w:r w:rsidRPr="009172BD">
              <w:rPr>
                <w:sz w:val="22"/>
                <w:szCs w:val="22"/>
                <w:lang w:val="es-US"/>
              </w:rPr>
              <w:t>Discurso de Apertura de</w:t>
            </w:r>
            <w:r>
              <w:rPr>
                <w:sz w:val="22"/>
                <w:szCs w:val="22"/>
                <w:lang w:val="es-US"/>
              </w:rPr>
              <w:t>l Secretario General de la OEA,</w:t>
            </w:r>
          </w:p>
          <w:p w14:paraId="0683CC6B" w14:textId="004B8B51" w:rsidR="00B75814" w:rsidRPr="00BB5A06" w:rsidRDefault="00B75814" w:rsidP="00B75814">
            <w:pPr>
              <w:jc w:val="center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 xml:space="preserve"> </w:t>
            </w:r>
            <w:r w:rsidRPr="009172BD">
              <w:rPr>
                <w:sz w:val="22"/>
                <w:szCs w:val="22"/>
                <w:lang w:val="es-US"/>
              </w:rPr>
              <w:t>señor</w:t>
            </w:r>
            <w:r>
              <w:rPr>
                <w:sz w:val="22"/>
                <w:szCs w:val="22"/>
                <w:lang w:val="es-US"/>
              </w:rPr>
              <w:t xml:space="preserve"> Luis Almagro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5D9D9" w14:textId="30B7BFD6" w:rsidR="00B75814" w:rsidRPr="00BB5A06" w:rsidRDefault="006F508A" w:rsidP="00B75814">
            <w:pPr>
              <w:rPr>
                <w:lang w:val="es-US"/>
              </w:rPr>
            </w:pPr>
            <w:hyperlink r:id="rId47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31D6B" w14:textId="663608C8" w:rsidR="00B75814" w:rsidRPr="00BB5A06" w:rsidRDefault="006F508A" w:rsidP="00B75814">
            <w:pPr>
              <w:rPr>
                <w:lang w:val="es-US"/>
              </w:rPr>
            </w:pPr>
            <w:hyperlink r:id="rId48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I</w:t>
              </w:r>
            </w:hyperlink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C6590" w14:textId="77777777" w:rsidR="00B75814" w:rsidRPr="00BB5A06" w:rsidRDefault="00B75814" w:rsidP="00B75814">
            <w:pPr>
              <w:rPr>
                <w:lang w:val="es-US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14165" w14:textId="77777777" w:rsidR="00B75814" w:rsidRPr="00BB5A06" w:rsidRDefault="00B75814" w:rsidP="00B75814">
            <w:pPr>
              <w:rPr>
                <w:lang w:val="es-US"/>
              </w:rPr>
            </w:pPr>
          </w:p>
        </w:tc>
      </w:tr>
      <w:tr w:rsidR="00B75814" w:rsidRPr="00BB5A06" w14:paraId="3B93E773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61D588" w14:textId="398E6E4D" w:rsidR="00B75814" w:rsidRPr="00BB5A06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s-US"/>
              </w:rPr>
            </w:pPr>
            <w:r w:rsidRPr="00245269">
              <w:rPr>
                <w:rFonts w:ascii="Times New Roman" w:hAnsi="Times New Roman"/>
                <w:sz w:val="22"/>
                <w:szCs w:val="22"/>
                <w:lang w:val="es-US"/>
              </w:rPr>
              <w:t>CIDI/TUR-XXV/INF.1</w:t>
            </w:r>
            <w:r>
              <w:rPr>
                <w:rFonts w:ascii="Times New Roman" w:hAnsi="Times New Roman"/>
                <w:sz w:val="22"/>
                <w:szCs w:val="22"/>
                <w:lang w:val="es-US"/>
              </w:rPr>
              <w:t>6</w:t>
            </w:r>
            <w:r w:rsidRPr="00245269">
              <w:rPr>
                <w:rFonts w:ascii="Times New Roman" w:hAnsi="Times New Roman"/>
                <w:sz w:val="22"/>
                <w:szCs w:val="22"/>
                <w:lang w:val="es-US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5F200" w14:textId="5255618D" w:rsidR="00B75814" w:rsidRPr="00245269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245269">
              <w:rPr>
                <w:sz w:val="22"/>
                <w:szCs w:val="22"/>
                <w:lang w:val="es-US"/>
              </w:rPr>
              <w:t xml:space="preserve">Discurso </w:t>
            </w:r>
            <w:r>
              <w:rPr>
                <w:sz w:val="22"/>
                <w:szCs w:val="22"/>
                <w:lang w:val="es-US"/>
              </w:rPr>
              <w:t>d</w:t>
            </w:r>
            <w:r w:rsidRPr="00245269">
              <w:rPr>
                <w:sz w:val="22"/>
                <w:szCs w:val="22"/>
                <w:lang w:val="es-US"/>
              </w:rPr>
              <w:t xml:space="preserve">e </w:t>
            </w:r>
            <w:r>
              <w:rPr>
                <w:sz w:val="22"/>
                <w:szCs w:val="22"/>
                <w:lang w:val="es-US"/>
              </w:rPr>
              <w:t>a</w:t>
            </w:r>
            <w:r w:rsidRPr="00245269">
              <w:rPr>
                <w:sz w:val="22"/>
                <w:szCs w:val="22"/>
                <w:lang w:val="es-US"/>
              </w:rPr>
              <w:t xml:space="preserve">ceptación </w:t>
            </w:r>
            <w:r>
              <w:rPr>
                <w:sz w:val="22"/>
                <w:szCs w:val="22"/>
                <w:lang w:val="es-US"/>
              </w:rPr>
              <w:t>d</w:t>
            </w:r>
            <w:r w:rsidRPr="00245269">
              <w:rPr>
                <w:sz w:val="22"/>
                <w:szCs w:val="22"/>
                <w:lang w:val="es-US"/>
              </w:rPr>
              <w:t xml:space="preserve">e </w:t>
            </w:r>
            <w:r>
              <w:rPr>
                <w:sz w:val="22"/>
                <w:szCs w:val="22"/>
                <w:lang w:val="es-US"/>
              </w:rPr>
              <w:t>l</w:t>
            </w:r>
            <w:r w:rsidRPr="00245269">
              <w:rPr>
                <w:sz w:val="22"/>
                <w:szCs w:val="22"/>
                <w:lang w:val="es-US"/>
              </w:rPr>
              <w:t xml:space="preserve">a Presidencia </w:t>
            </w:r>
            <w:r>
              <w:rPr>
                <w:sz w:val="22"/>
                <w:szCs w:val="22"/>
                <w:lang w:val="es-US"/>
              </w:rPr>
              <w:t>d</w:t>
            </w:r>
            <w:r w:rsidRPr="00245269">
              <w:rPr>
                <w:sz w:val="22"/>
                <w:szCs w:val="22"/>
                <w:lang w:val="es-US"/>
              </w:rPr>
              <w:t xml:space="preserve">el Vigésimo Quinto Congreso Interamericano De Ministros </w:t>
            </w:r>
            <w:r>
              <w:rPr>
                <w:sz w:val="22"/>
                <w:szCs w:val="22"/>
                <w:lang w:val="es-US"/>
              </w:rPr>
              <w:t>y</w:t>
            </w:r>
            <w:r w:rsidRPr="00245269">
              <w:rPr>
                <w:sz w:val="22"/>
                <w:szCs w:val="22"/>
                <w:lang w:val="es-US"/>
              </w:rPr>
              <w:t xml:space="preserve"> Altas Autoridades De Turismo</w:t>
            </w:r>
          </w:p>
          <w:p w14:paraId="43497C07" w14:textId="3011ADD0" w:rsidR="00B75814" w:rsidRPr="00BB5A06" w:rsidRDefault="00B75814" w:rsidP="00B75814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US"/>
              </w:rPr>
            </w:pPr>
            <w:r w:rsidRPr="00245269">
              <w:rPr>
                <w:sz w:val="22"/>
                <w:szCs w:val="22"/>
                <w:lang w:val="es-US"/>
              </w:rPr>
              <w:t xml:space="preserve">(Pronunciado por la Ministra de Turismo de Paraguay, Sofía Montiel de </w:t>
            </w:r>
            <w:proofErr w:type="spellStart"/>
            <w:r w:rsidRPr="00245269">
              <w:rPr>
                <w:sz w:val="22"/>
                <w:szCs w:val="22"/>
                <w:lang w:val="es-US"/>
              </w:rPr>
              <w:t>Afara</w:t>
            </w:r>
            <w:proofErr w:type="spellEnd"/>
            <w:r w:rsidRPr="00245269">
              <w:rPr>
                <w:sz w:val="22"/>
                <w:szCs w:val="22"/>
                <w:lang w:val="es-US"/>
              </w:rPr>
              <w:t>)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7E62A" w14:textId="2D189E03" w:rsidR="00B75814" w:rsidRPr="00BB5A06" w:rsidRDefault="006F508A" w:rsidP="00B75814">
            <w:pPr>
              <w:rPr>
                <w:lang w:val="es-US"/>
              </w:rPr>
            </w:pPr>
            <w:hyperlink r:id="rId49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5E05B" w14:textId="77777777" w:rsidR="00B75814" w:rsidRPr="00BB5A06" w:rsidRDefault="00B75814" w:rsidP="00B75814">
            <w:pPr>
              <w:rPr>
                <w:lang w:val="es-US"/>
              </w:rPr>
            </w:pPr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CC9B7" w14:textId="77777777" w:rsidR="00B75814" w:rsidRPr="00BB5A06" w:rsidRDefault="00B75814" w:rsidP="00B75814">
            <w:pPr>
              <w:rPr>
                <w:lang w:val="es-US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35656" w14:textId="77777777" w:rsidR="00B75814" w:rsidRPr="00BB5A06" w:rsidRDefault="00B75814" w:rsidP="00B75814">
            <w:pPr>
              <w:rPr>
                <w:lang w:val="es-US"/>
              </w:rPr>
            </w:pPr>
          </w:p>
        </w:tc>
      </w:tr>
      <w:tr w:rsidR="00B75814" w:rsidRPr="00BB5A06" w14:paraId="7D044746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3082F" w14:textId="16108202" w:rsidR="00B75814" w:rsidRPr="00BB5A06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s-US"/>
              </w:rPr>
            </w:pPr>
            <w:bookmarkStart w:id="2" w:name="_Hlk87891195"/>
            <w:r w:rsidRPr="008B0434">
              <w:rPr>
                <w:rFonts w:ascii="Times New Roman" w:hAnsi="Times New Roman"/>
                <w:sz w:val="22"/>
                <w:szCs w:val="22"/>
                <w:lang w:val="es-US"/>
              </w:rPr>
              <w:t>CIDI/TUR-XXV/INF.1</w:t>
            </w:r>
            <w:r>
              <w:rPr>
                <w:rFonts w:ascii="Times New Roman" w:hAnsi="Times New Roman"/>
                <w:sz w:val="22"/>
                <w:szCs w:val="22"/>
                <w:lang w:val="es-US"/>
              </w:rPr>
              <w:t>7</w:t>
            </w:r>
            <w:r w:rsidRPr="008B0434">
              <w:rPr>
                <w:rFonts w:ascii="Times New Roman" w:hAnsi="Times New Roman"/>
                <w:sz w:val="22"/>
                <w:szCs w:val="22"/>
                <w:lang w:val="es-US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14301" w14:textId="4F7260CA" w:rsidR="00B75814" w:rsidRPr="008B0434" w:rsidRDefault="00B75814" w:rsidP="00B75814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  <w:lang w:val="es-US"/>
              </w:rPr>
            </w:pPr>
            <w:r w:rsidRPr="008B0434">
              <w:rPr>
                <w:sz w:val="22"/>
                <w:szCs w:val="22"/>
                <w:lang w:val="es-US"/>
              </w:rPr>
              <w:t xml:space="preserve">(Informe </w:t>
            </w:r>
            <w:r>
              <w:rPr>
                <w:sz w:val="22"/>
                <w:szCs w:val="22"/>
                <w:lang w:val="es-US"/>
              </w:rPr>
              <w:t>d</w:t>
            </w:r>
            <w:r w:rsidRPr="008B0434">
              <w:rPr>
                <w:sz w:val="22"/>
                <w:szCs w:val="22"/>
                <w:lang w:val="es-US"/>
              </w:rPr>
              <w:t xml:space="preserve">el Grupo </w:t>
            </w:r>
            <w:r>
              <w:rPr>
                <w:sz w:val="22"/>
                <w:szCs w:val="22"/>
                <w:lang w:val="es-US"/>
              </w:rPr>
              <w:t>d</w:t>
            </w:r>
            <w:r w:rsidRPr="008B0434">
              <w:rPr>
                <w:sz w:val="22"/>
                <w:szCs w:val="22"/>
                <w:lang w:val="es-US"/>
              </w:rPr>
              <w:t>e Trabajo IV)</w:t>
            </w:r>
          </w:p>
          <w:p w14:paraId="2C6472DA" w14:textId="77777777" w:rsidR="00B75814" w:rsidRPr="008B0434" w:rsidRDefault="00B75814" w:rsidP="00B75814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  <w:lang w:val="es-US"/>
              </w:rPr>
            </w:pPr>
          </w:p>
          <w:p w14:paraId="3EFDD202" w14:textId="0CC6890D" w:rsidR="00B75814" w:rsidRPr="00BB5A06" w:rsidRDefault="00B75814" w:rsidP="00B75814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  <w:lang w:val="es-US"/>
              </w:rPr>
            </w:pPr>
            <w:r w:rsidRPr="008B0434">
              <w:rPr>
                <w:sz w:val="22"/>
                <w:szCs w:val="22"/>
                <w:lang w:val="es-US"/>
              </w:rPr>
              <w:t xml:space="preserve">Agenda </w:t>
            </w:r>
            <w:r>
              <w:rPr>
                <w:sz w:val="22"/>
                <w:szCs w:val="22"/>
                <w:lang w:val="es-US"/>
              </w:rPr>
              <w:t>d</w:t>
            </w:r>
            <w:r w:rsidRPr="008B0434">
              <w:rPr>
                <w:sz w:val="22"/>
                <w:szCs w:val="22"/>
                <w:lang w:val="es-US"/>
              </w:rPr>
              <w:t xml:space="preserve">e Turismo 2050 </w:t>
            </w:r>
            <w:r>
              <w:rPr>
                <w:sz w:val="22"/>
                <w:szCs w:val="22"/>
                <w:lang w:val="es-US"/>
              </w:rPr>
              <w:t>p</w:t>
            </w:r>
            <w:r w:rsidRPr="008B0434">
              <w:rPr>
                <w:sz w:val="22"/>
                <w:szCs w:val="22"/>
                <w:lang w:val="es-US"/>
              </w:rPr>
              <w:t xml:space="preserve">ara </w:t>
            </w:r>
            <w:r>
              <w:rPr>
                <w:sz w:val="22"/>
                <w:szCs w:val="22"/>
                <w:lang w:val="es-US"/>
              </w:rPr>
              <w:t>l</w:t>
            </w:r>
            <w:r w:rsidRPr="008B0434">
              <w:rPr>
                <w:sz w:val="22"/>
                <w:szCs w:val="22"/>
                <w:lang w:val="es-US"/>
              </w:rPr>
              <w:t>as Américas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E75E3" w14:textId="0A4B6EC5" w:rsidR="00B75814" w:rsidRPr="00BB5A06" w:rsidRDefault="006F508A" w:rsidP="00B75814">
            <w:pPr>
              <w:rPr>
                <w:lang w:val="es-US"/>
              </w:rPr>
            </w:pPr>
            <w:hyperlink r:id="rId50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D532A" w14:textId="77777777" w:rsidR="00B75814" w:rsidRPr="00BB5A06" w:rsidRDefault="00B75814" w:rsidP="00B75814">
            <w:pPr>
              <w:rPr>
                <w:lang w:val="es-US"/>
              </w:rPr>
            </w:pPr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C59F6" w14:textId="77777777" w:rsidR="00B75814" w:rsidRPr="00BB5A06" w:rsidRDefault="00B75814" w:rsidP="00B75814">
            <w:pPr>
              <w:rPr>
                <w:lang w:val="es-US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3F4D3" w14:textId="77777777" w:rsidR="00B75814" w:rsidRPr="00BB5A06" w:rsidRDefault="00B75814" w:rsidP="00B75814">
            <w:pPr>
              <w:rPr>
                <w:lang w:val="es-US"/>
              </w:rPr>
            </w:pPr>
          </w:p>
        </w:tc>
      </w:tr>
      <w:bookmarkEnd w:id="2"/>
      <w:tr w:rsidR="00B75814" w:rsidRPr="00A166AF" w14:paraId="30C78089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3408A2" w14:textId="468D0AC5" w:rsidR="00B75814" w:rsidRPr="00BB5A06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s-US"/>
              </w:rPr>
            </w:pPr>
            <w:r w:rsidRPr="00A166AF">
              <w:rPr>
                <w:rFonts w:ascii="Times New Roman" w:hAnsi="Times New Roman"/>
                <w:sz w:val="22"/>
                <w:szCs w:val="22"/>
                <w:lang w:val="es-US"/>
              </w:rPr>
              <w:t>CIDI/TUR-XXV/INF.1</w:t>
            </w:r>
            <w:r>
              <w:rPr>
                <w:rFonts w:ascii="Times New Roman" w:hAnsi="Times New Roman"/>
                <w:sz w:val="22"/>
                <w:szCs w:val="22"/>
                <w:lang w:val="es-US"/>
              </w:rPr>
              <w:t>8</w:t>
            </w:r>
            <w:r w:rsidRPr="00A166AF">
              <w:rPr>
                <w:rFonts w:ascii="Times New Roman" w:hAnsi="Times New Roman"/>
                <w:sz w:val="22"/>
                <w:szCs w:val="22"/>
                <w:lang w:val="es-US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BF357" w14:textId="1F43F921" w:rsidR="00B75814" w:rsidRPr="00A166AF" w:rsidRDefault="00B75814" w:rsidP="00B75814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</w:rPr>
            </w:pPr>
            <w:r w:rsidRPr="00A166AF">
              <w:rPr>
                <w:sz w:val="22"/>
                <w:szCs w:val="22"/>
              </w:rPr>
              <w:t xml:space="preserve">Remarks by Kathryn </w:t>
            </w:r>
            <w:r w:rsidR="003D4277" w:rsidRPr="003D4277">
              <w:rPr>
                <w:sz w:val="22"/>
                <w:szCs w:val="22"/>
              </w:rPr>
              <w:t>Isom-Clause</w:t>
            </w:r>
            <w:r w:rsidRPr="00A166AF">
              <w:rPr>
                <w:sz w:val="22"/>
                <w:szCs w:val="22"/>
              </w:rPr>
              <w:t>, Deputy Assistant Secretary of Indian Affairs - Policy &amp; Economic Development, U.S. Department of the Interior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F304D4" w14:textId="77777777" w:rsidR="00B75814" w:rsidRPr="0072332A" w:rsidRDefault="00B75814" w:rsidP="00B75814"/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0D2A03" w14:textId="3E78BA23" w:rsidR="00B75814" w:rsidRPr="0072332A" w:rsidRDefault="006F508A" w:rsidP="0072332A">
            <w:hyperlink r:id="rId51" w:history="1">
              <w:r w:rsidR="00B75814" w:rsidRPr="0072332A">
                <w:rPr>
                  <w:rStyle w:val="Hyperlink"/>
                </w:rPr>
                <w:t>I</w:t>
              </w:r>
            </w:hyperlink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116545" w14:textId="77777777" w:rsidR="00B75814" w:rsidRPr="0072332A" w:rsidRDefault="00B75814" w:rsidP="0072332A"/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6DA0A" w14:textId="77777777" w:rsidR="00B75814" w:rsidRPr="00A166AF" w:rsidRDefault="00B75814" w:rsidP="00B75814"/>
        </w:tc>
      </w:tr>
      <w:tr w:rsidR="00B75814" w:rsidRPr="00591444" w14:paraId="351EC7E5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9AC582" w14:textId="4CF4D1E5" w:rsidR="00B75814" w:rsidRPr="00A166AF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91444">
              <w:rPr>
                <w:rFonts w:ascii="Times New Roman" w:hAnsi="Times New Roman"/>
                <w:sz w:val="22"/>
                <w:szCs w:val="22"/>
                <w:lang w:val="en-US"/>
              </w:rPr>
              <w:t>CIDI/TUR-XXV/INF.1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  <w:r w:rsidRPr="00591444">
              <w:rPr>
                <w:rFonts w:ascii="Times New Roman" w:hAnsi="Times New Roman"/>
                <w:sz w:val="22"/>
                <w:szCs w:val="22"/>
                <w:lang w:val="en-US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72419" w14:textId="1769DA2E" w:rsidR="00B75814" w:rsidRPr="005B378A" w:rsidRDefault="00B75814" w:rsidP="00B75814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</w:rPr>
            </w:pPr>
            <w:r w:rsidRPr="003D4277">
              <w:rPr>
                <w:sz w:val="22"/>
                <w:szCs w:val="22"/>
              </w:rPr>
              <w:tab/>
            </w:r>
            <w:r w:rsidRPr="005B378A">
              <w:rPr>
                <w:sz w:val="22"/>
                <w:szCs w:val="22"/>
              </w:rPr>
              <w:t xml:space="preserve">Airlines Industry Outlook - From Impact </w:t>
            </w:r>
            <w:r>
              <w:rPr>
                <w:sz w:val="22"/>
                <w:szCs w:val="22"/>
              </w:rPr>
              <w:t>t</w:t>
            </w:r>
            <w:r w:rsidRPr="005B378A">
              <w:rPr>
                <w:sz w:val="22"/>
                <w:szCs w:val="22"/>
              </w:rPr>
              <w:t>o Recovery</w:t>
            </w:r>
          </w:p>
          <w:p w14:paraId="463AA4D6" w14:textId="720323F3" w:rsidR="00B75814" w:rsidRDefault="00B75814" w:rsidP="00B75814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</w:rPr>
            </w:pPr>
            <w:r w:rsidRPr="005B378A">
              <w:rPr>
                <w:sz w:val="22"/>
                <w:szCs w:val="22"/>
              </w:rPr>
              <w:t xml:space="preserve">Presentation delivered by </w:t>
            </w:r>
            <w:proofErr w:type="spellStart"/>
            <w:r w:rsidRPr="005B378A">
              <w:rPr>
                <w:sz w:val="22"/>
                <w:szCs w:val="22"/>
              </w:rPr>
              <w:t>Oracio</w:t>
            </w:r>
            <w:proofErr w:type="spellEnd"/>
            <w:r w:rsidRPr="005B378A">
              <w:rPr>
                <w:sz w:val="22"/>
                <w:szCs w:val="22"/>
              </w:rPr>
              <w:t xml:space="preserve"> Marquez,</w:t>
            </w:r>
          </w:p>
          <w:p w14:paraId="50640FFE" w14:textId="52D26D00" w:rsidR="00B75814" w:rsidRPr="005B378A" w:rsidRDefault="00B75814" w:rsidP="00B75814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</w:rPr>
            </w:pPr>
            <w:r w:rsidRPr="005B378A">
              <w:rPr>
                <w:sz w:val="22"/>
                <w:szCs w:val="22"/>
              </w:rPr>
              <w:t xml:space="preserve"> Regional Director, Member &amp; External Relations Latin America &amp; Caribbean - The Americas, </w:t>
            </w:r>
          </w:p>
          <w:p w14:paraId="7C97FFD6" w14:textId="29C65818" w:rsidR="00B75814" w:rsidRPr="005B378A" w:rsidRDefault="00B75814" w:rsidP="00B75814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</w:rPr>
            </w:pPr>
            <w:r w:rsidRPr="005B378A">
              <w:rPr>
                <w:sz w:val="22"/>
                <w:szCs w:val="22"/>
              </w:rPr>
              <w:t>International Air Transport Association (IATA)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3EBF6F" w14:textId="6876EDA5" w:rsidR="00B75814" w:rsidRPr="00591444" w:rsidRDefault="006F508A" w:rsidP="00B75814">
            <w:pPr>
              <w:rPr>
                <w:lang w:val="es-US"/>
              </w:rPr>
            </w:pPr>
            <w:hyperlink r:id="rId52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2E78D" w14:textId="0B29B753" w:rsidR="00B75814" w:rsidRPr="00591444" w:rsidRDefault="006F508A" w:rsidP="00B75814">
            <w:pPr>
              <w:rPr>
                <w:lang w:val="es-US"/>
              </w:rPr>
            </w:pPr>
            <w:hyperlink r:id="rId53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I</w:t>
              </w:r>
            </w:hyperlink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A1185" w14:textId="77777777" w:rsidR="00B75814" w:rsidRPr="00591444" w:rsidRDefault="00B75814" w:rsidP="00B75814">
            <w:pPr>
              <w:rPr>
                <w:lang w:val="es-US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EFA8D" w14:textId="77777777" w:rsidR="00B75814" w:rsidRPr="00591444" w:rsidRDefault="00B75814" w:rsidP="00B75814">
            <w:pPr>
              <w:rPr>
                <w:lang w:val="es-US"/>
              </w:rPr>
            </w:pPr>
          </w:p>
        </w:tc>
      </w:tr>
      <w:tr w:rsidR="00B75814" w:rsidRPr="00591444" w14:paraId="13855407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E75968" w14:textId="5E2BF1A6" w:rsidR="00B75814" w:rsidRPr="00591444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s-US"/>
              </w:rPr>
            </w:pPr>
            <w:r w:rsidRPr="00591444">
              <w:rPr>
                <w:rFonts w:ascii="Times New Roman" w:hAnsi="Times New Roman"/>
                <w:sz w:val="22"/>
                <w:szCs w:val="22"/>
                <w:lang w:val="en-US"/>
              </w:rPr>
              <w:t>CIDI/TUR-XXV/INF.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  <w:r w:rsidRPr="00591444">
              <w:rPr>
                <w:rFonts w:ascii="Times New Roman" w:hAnsi="Times New Roman"/>
                <w:sz w:val="22"/>
                <w:szCs w:val="22"/>
                <w:lang w:val="en-US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B7841" w14:textId="732D0479" w:rsidR="00B75814" w:rsidRPr="000901D1" w:rsidRDefault="00B75814" w:rsidP="00B7581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es-ES"/>
              </w:rPr>
            </w:pPr>
            <w:r w:rsidRPr="000901D1">
              <w:rPr>
                <w:sz w:val="22"/>
                <w:szCs w:val="22"/>
                <w:lang w:val="es-ES"/>
              </w:rPr>
              <w:tab/>
            </w:r>
            <w:r>
              <w:rPr>
                <w:sz w:val="22"/>
                <w:szCs w:val="22"/>
                <w:lang w:val="es-ES"/>
              </w:rPr>
              <w:t xml:space="preserve">Recomendaciones para minimizar el riesgo de transmisión </w:t>
            </w:r>
            <w:r w:rsidRPr="000901D1">
              <w:rPr>
                <w:sz w:val="22"/>
                <w:szCs w:val="22"/>
                <w:lang w:val="es-ES"/>
              </w:rPr>
              <w:t xml:space="preserve"> </w:t>
            </w:r>
          </w:p>
          <w:p w14:paraId="313122B7" w14:textId="2487CB5B" w:rsidR="00B75814" w:rsidRPr="000901D1" w:rsidRDefault="00B75814" w:rsidP="00B7581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</w:t>
            </w:r>
            <w:r w:rsidRPr="000901D1">
              <w:rPr>
                <w:sz w:val="22"/>
                <w:szCs w:val="22"/>
                <w:lang w:val="es-ES"/>
              </w:rPr>
              <w:t xml:space="preserve">el </w:t>
            </w:r>
            <w:r>
              <w:rPr>
                <w:sz w:val="22"/>
                <w:szCs w:val="22"/>
                <w:lang w:val="es-ES"/>
              </w:rPr>
              <w:t>COVID-1</w:t>
            </w:r>
            <w:r w:rsidRPr="000901D1">
              <w:rPr>
                <w:sz w:val="22"/>
                <w:szCs w:val="22"/>
                <w:lang w:val="es-ES"/>
              </w:rPr>
              <w:t>9</w:t>
            </w:r>
            <w:r>
              <w:rPr>
                <w:sz w:val="22"/>
                <w:szCs w:val="22"/>
                <w:lang w:val="es-ES"/>
              </w:rPr>
              <w:t xml:space="preserve"> e</w:t>
            </w:r>
            <w:r w:rsidRPr="00101210">
              <w:rPr>
                <w:sz w:val="22"/>
                <w:szCs w:val="22"/>
                <w:lang w:val="es-ES"/>
              </w:rPr>
              <w:t xml:space="preserve">n </w:t>
            </w:r>
            <w:r>
              <w:rPr>
                <w:sz w:val="22"/>
                <w:szCs w:val="22"/>
                <w:lang w:val="es-ES"/>
              </w:rPr>
              <w:t>e</w:t>
            </w:r>
            <w:r w:rsidRPr="00101210">
              <w:rPr>
                <w:sz w:val="22"/>
                <w:szCs w:val="22"/>
                <w:lang w:val="es-ES"/>
              </w:rPr>
              <w:t xml:space="preserve">l </w:t>
            </w:r>
            <w:r>
              <w:rPr>
                <w:sz w:val="22"/>
                <w:szCs w:val="22"/>
                <w:lang w:val="es-ES"/>
              </w:rPr>
              <w:t xml:space="preserve">sector turístico de América Latina y el Caribe </w:t>
            </w:r>
          </w:p>
          <w:p w14:paraId="3645218A" w14:textId="77777777" w:rsidR="00B75814" w:rsidRPr="00646EC9" w:rsidRDefault="00B75814" w:rsidP="00B7581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es-MX"/>
              </w:rPr>
            </w:pPr>
          </w:p>
          <w:p w14:paraId="5E5DD3FB" w14:textId="2A123437" w:rsidR="00B75814" w:rsidRPr="00646EC9" w:rsidRDefault="00B75814" w:rsidP="00B75814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es-MX"/>
              </w:rPr>
            </w:pPr>
            <w:r w:rsidRPr="00CE520A">
              <w:rPr>
                <w:sz w:val="22"/>
                <w:szCs w:val="22"/>
                <w:lang w:val="es-MX"/>
              </w:rPr>
              <w:tab/>
            </w:r>
            <w:r>
              <w:rPr>
                <w:sz w:val="22"/>
                <w:szCs w:val="22"/>
                <w:lang w:val="es-MX"/>
              </w:rPr>
              <w:t>(Presentado por</w:t>
            </w:r>
            <w:r w:rsidRPr="00CE520A">
              <w:rPr>
                <w:sz w:val="22"/>
                <w:szCs w:val="22"/>
                <w:lang w:val="es-MX"/>
              </w:rPr>
              <w:t xml:space="preserve"> Adela Moreda, Especialista Líder en Turismo, Banco Interamericano de Desarrollo (BID)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A1EEC" w14:textId="256C6E5B" w:rsidR="00B75814" w:rsidRPr="00591444" w:rsidRDefault="006F508A" w:rsidP="00B75814">
            <w:pPr>
              <w:rPr>
                <w:lang w:val="es-US"/>
              </w:rPr>
            </w:pPr>
            <w:hyperlink r:id="rId54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11C4D" w14:textId="77777777" w:rsidR="00B75814" w:rsidRPr="00591444" w:rsidRDefault="00B75814" w:rsidP="00B75814">
            <w:pPr>
              <w:rPr>
                <w:lang w:val="es-US"/>
              </w:rPr>
            </w:pPr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78447" w14:textId="77777777" w:rsidR="00B75814" w:rsidRPr="00591444" w:rsidRDefault="00B75814" w:rsidP="00B75814">
            <w:pPr>
              <w:rPr>
                <w:lang w:val="es-US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A4426" w14:textId="77777777" w:rsidR="00B75814" w:rsidRPr="00591444" w:rsidRDefault="00B75814" w:rsidP="00B75814">
            <w:pPr>
              <w:rPr>
                <w:lang w:val="es-US"/>
              </w:rPr>
            </w:pPr>
          </w:p>
        </w:tc>
      </w:tr>
      <w:tr w:rsidR="00B75814" w:rsidRPr="00591444" w14:paraId="0CCD3215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DE0BAE" w14:textId="6EB63F05" w:rsidR="00B75814" w:rsidRPr="00591444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s-US"/>
              </w:rPr>
            </w:pPr>
            <w:r w:rsidRPr="00591444">
              <w:rPr>
                <w:rFonts w:ascii="Times New Roman" w:hAnsi="Times New Roman"/>
                <w:sz w:val="22"/>
                <w:szCs w:val="22"/>
                <w:lang w:val="en-US"/>
              </w:rPr>
              <w:t>CIDI/TUR-XXV/INF.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  <w:r w:rsidRPr="00591444">
              <w:rPr>
                <w:rFonts w:ascii="Times New Roman" w:hAnsi="Times New Roman"/>
                <w:sz w:val="22"/>
                <w:szCs w:val="22"/>
                <w:lang w:val="en-US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548B5" w14:textId="5552A677" w:rsidR="00B75814" w:rsidRPr="00200B45" w:rsidRDefault="00B75814" w:rsidP="00B75814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  <w:lang w:val="es-US"/>
              </w:rPr>
            </w:pPr>
            <w:r w:rsidRPr="00200B45">
              <w:rPr>
                <w:sz w:val="22"/>
                <w:szCs w:val="22"/>
                <w:lang w:val="es-US"/>
              </w:rPr>
              <w:tab/>
              <w:t xml:space="preserve">Mejorando </w:t>
            </w:r>
            <w:r>
              <w:rPr>
                <w:sz w:val="22"/>
                <w:szCs w:val="22"/>
                <w:lang w:val="es-US"/>
              </w:rPr>
              <w:t>l</w:t>
            </w:r>
            <w:r w:rsidRPr="00200B45">
              <w:rPr>
                <w:sz w:val="22"/>
                <w:szCs w:val="22"/>
                <w:lang w:val="es-US"/>
              </w:rPr>
              <w:t xml:space="preserve">a Conectividad / </w:t>
            </w:r>
            <w:proofErr w:type="spellStart"/>
            <w:r w:rsidRPr="00200B45">
              <w:rPr>
                <w:sz w:val="22"/>
                <w:szCs w:val="22"/>
                <w:lang w:val="es-US"/>
              </w:rPr>
              <w:t>Improving</w:t>
            </w:r>
            <w:proofErr w:type="spellEnd"/>
            <w:r w:rsidRPr="00200B45"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200B45">
              <w:rPr>
                <w:sz w:val="22"/>
                <w:szCs w:val="22"/>
                <w:lang w:val="es-US"/>
              </w:rPr>
              <w:t>Connectivity</w:t>
            </w:r>
            <w:proofErr w:type="spellEnd"/>
          </w:p>
          <w:p w14:paraId="1CD2F730" w14:textId="77777777" w:rsidR="00B75814" w:rsidRPr="00200B45" w:rsidRDefault="00B75814" w:rsidP="00B75814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  <w:lang w:val="es-US"/>
              </w:rPr>
            </w:pPr>
          </w:p>
          <w:p w14:paraId="64619F17" w14:textId="77777777" w:rsidR="00B75814" w:rsidRPr="00200B45" w:rsidRDefault="00B75814" w:rsidP="00B75814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  <w:lang w:val="es-US"/>
              </w:rPr>
            </w:pPr>
            <w:r w:rsidRPr="00200B45">
              <w:rPr>
                <w:sz w:val="22"/>
                <w:szCs w:val="22"/>
                <w:lang w:val="es-US"/>
              </w:rPr>
              <w:t xml:space="preserve">(Presentación del señor Rafael Echevarne, </w:t>
            </w:r>
            <w:proofErr w:type="spellStart"/>
            <w:r w:rsidRPr="00200B45">
              <w:rPr>
                <w:sz w:val="22"/>
                <w:szCs w:val="22"/>
                <w:lang w:val="es-US"/>
              </w:rPr>
              <w:t>Airports</w:t>
            </w:r>
            <w:proofErr w:type="spellEnd"/>
            <w:r w:rsidRPr="00200B45">
              <w:rPr>
                <w:sz w:val="22"/>
                <w:szCs w:val="22"/>
                <w:lang w:val="es-US"/>
              </w:rPr>
              <w:t xml:space="preserve"> Council International (ACI) </w:t>
            </w:r>
            <w:proofErr w:type="spellStart"/>
            <w:r w:rsidRPr="00200B45">
              <w:rPr>
                <w:sz w:val="22"/>
                <w:szCs w:val="22"/>
                <w:lang w:val="es-US"/>
              </w:rPr>
              <w:t>World</w:t>
            </w:r>
            <w:proofErr w:type="spellEnd"/>
            <w:r w:rsidRPr="00200B45">
              <w:rPr>
                <w:sz w:val="22"/>
                <w:szCs w:val="22"/>
                <w:lang w:val="es-US"/>
              </w:rPr>
              <w:t xml:space="preserve">, </w:t>
            </w:r>
          </w:p>
          <w:p w14:paraId="6572E335" w14:textId="5D0DDBD3" w:rsidR="00B75814" w:rsidRPr="00591444" w:rsidRDefault="00B75814" w:rsidP="001334F9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  <w:lang w:val="es-US"/>
              </w:rPr>
            </w:pPr>
            <w:r w:rsidRPr="00200B45">
              <w:rPr>
                <w:sz w:val="22"/>
                <w:szCs w:val="22"/>
                <w:lang w:val="es-US"/>
              </w:rPr>
              <w:t>América Latina y el Caribe)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34FA9" w14:textId="59D0607B" w:rsidR="00B75814" w:rsidRPr="00591444" w:rsidRDefault="006F508A" w:rsidP="00B75814">
            <w:pPr>
              <w:rPr>
                <w:lang w:val="es-US"/>
              </w:rPr>
            </w:pPr>
            <w:hyperlink r:id="rId55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3ACFB" w14:textId="77777777" w:rsidR="00B75814" w:rsidRPr="00591444" w:rsidRDefault="00B75814" w:rsidP="00B75814">
            <w:pPr>
              <w:rPr>
                <w:lang w:val="es-US"/>
              </w:rPr>
            </w:pPr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007EE" w14:textId="77777777" w:rsidR="00B75814" w:rsidRPr="00591444" w:rsidRDefault="00B75814" w:rsidP="00B75814">
            <w:pPr>
              <w:rPr>
                <w:lang w:val="es-US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CFAC5" w14:textId="77777777" w:rsidR="00B75814" w:rsidRPr="00591444" w:rsidRDefault="00B75814" w:rsidP="00B75814">
            <w:pPr>
              <w:rPr>
                <w:lang w:val="es-US"/>
              </w:rPr>
            </w:pPr>
          </w:p>
        </w:tc>
      </w:tr>
      <w:tr w:rsidR="00B75814" w:rsidRPr="00591444" w14:paraId="38944731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7134A" w14:textId="0737DBB7" w:rsidR="00B75814" w:rsidRPr="00591444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s-US"/>
              </w:rPr>
            </w:pPr>
            <w:r w:rsidRPr="00172307">
              <w:rPr>
                <w:rFonts w:ascii="Times New Roman" w:hAnsi="Times New Roman"/>
                <w:sz w:val="22"/>
                <w:szCs w:val="22"/>
                <w:lang w:val="es-US"/>
              </w:rPr>
              <w:t>CIDI/TUR-XXV/INF.2</w:t>
            </w:r>
            <w:r>
              <w:rPr>
                <w:rFonts w:ascii="Times New Roman" w:hAnsi="Times New Roman"/>
                <w:sz w:val="22"/>
                <w:szCs w:val="22"/>
                <w:lang w:val="es-US"/>
              </w:rPr>
              <w:t>2</w:t>
            </w:r>
            <w:r w:rsidRPr="00172307">
              <w:rPr>
                <w:rFonts w:ascii="Times New Roman" w:hAnsi="Times New Roman"/>
                <w:sz w:val="22"/>
                <w:szCs w:val="22"/>
                <w:lang w:val="es-US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BD88C" w14:textId="00C5727A" w:rsidR="00B75814" w:rsidRPr="00591444" w:rsidRDefault="00B75814" w:rsidP="00B75814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  <w:lang w:val="es-US"/>
              </w:rPr>
            </w:pPr>
            <w:r w:rsidRPr="00B03EA7">
              <w:rPr>
                <w:sz w:val="22"/>
                <w:szCs w:val="22"/>
                <w:lang w:val="es-US"/>
              </w:rPr>
              <w:t xml:space="preserve">Discurso de Apertura de la Ministra de Turismo de Paraguay, Sofía Montiel de </w:t>
            </w:r>
            <w:proofErr w:type="spellStart"/>
            <w:r w:rsidRPr="00B03EA7">
              <w:rPr>
                <w:sz w:val="22"/>
                <w:szCs w:val="22"/>
                <w:lang w:val="es-US"/>
              </w:rPr>
              <w:t>Afara</w:t>
            </w:r>
            <w:proofErr w:type="spellEnd"/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F4475" w14:textId="1A231068" w:rsidR="00B75814" w:rsidRPr="00591444" w:rsidRDefault="006F508A" w:rsidP="00B75814">
            <w:pPr>
              <w:rPr>
                <w:lang w:val="es-US"/>
              </w:rPr>
            </w:pPr>
            <w:hyperlink r:id="rId56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20EEC" w14:textId="77777777" w:rsidR="00B75814" w:rsidRPr="00591444" w:rsidRDefault="00B75814" w:rsidP="00B75814">
            <w:pPr>
              <w:rPr>
                <w:lang w:val="es-US"/>
              </w:rPr>
            </w:pPr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36C71" w14:textId="77777777" w:rsidR="00B75814" w:rsidRPr="00591444" w:rsidRDefault="00B75814" w:rsidP="00B75814">
            <w:pPr>
              <w:rPr>
                <w:lang w:val="es-US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41CDF" w14:textId="77777777" w:rsidR="00B75814" w:rsidRPr="00591444" w:rsidRDefault="00B75814" w:rsidP="00B75814">
            <w:pPr>
              <w:rPr>
                <w:lang w:val="es-US"/>
              </w:rPr>
            </w:pPr>
          </w:p>
        </w:tc>
      </w:tr>
      <w:tr w:rsidR="00B75814" w:rsidRPr="00591444" w14:paraId="4D14341A" w14:textId="77777777" w:rsidTr="00163583">
        <w:trPr>
          <w:tblCellSpacing w:w="7" w:type="dxa"/>
          <w:jc w:val="center"/>
        </w:trPr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7BF4C7" w14:textId="349AB9AD" w:rsidR="00B75814" w:rsidRPr="00591444" w:rsidRDefault="00B75814" w:rsidP="00B75814">
            <w:pPr>
              <w:pStyle w:val="NormalWeb"/>
              <w:spacing w:before="0" w:after="0"/>
              <w:rPr>
                <w:rFonts w:ascii="Times New Roman" w:hAnsi="Times New Roman"/>
                <w:sz w:val="22"/>
                <w:szCs w:val="22"/>
                <w:lang w:val="es-US"/>
              </w:rPr>
            </w:pPr>
            <w:r w:rsidRPr="00172307">
              <w:rPr>
                <w:rFonts w:ascii="Times New Roman" w:hAnsi="Times New Roman"/>
                <w:sz w:val="22"/>
                <w:szCs w:val="22"/>
                <w:lang w:val="es-US"/>
              </w:rPr>
              <w:t>CIDI/TUR-XXV/INF.2</w:t>
            </w:r>
            <w:r>
              <w:rPr>
                <w:rFonts w:ascii="Times New Roman" w:hAnsi="Times New Roman"/>
                <w:sz w:val="22"/>
                <w:szCs w:val="22"/>
                <w:lang w:val="es-US"/>
              </w:rPr>
              <w:t>3</w:t>
            </w:r>
            <w:r w:rsidRPr="00172307">
              <w:rPr>
                <w:rFonts w:ascii="Times New Roman" w:hAnsi="Times New Roman"/>
                <w:sz w:val="22"/>
                <w:szCs w:val="22"/>
                <w:lang w:val="es-US"/>
              </w:rPr>
              <w:t>/21</w:t>
            </w:r>
          </w:p>
        </w:tc>
        <w:tc>
          <w:tcPr>
            <w:tcW w:w="5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E2828" w14:textId="31F88377" w:rsidR="00B75814" w:rsidRPr="008B0434" w:rsidRDefault="00B75814" w:rsidP="00B75814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  <w:lang w:val="es-US"/>
              </w:rPr>
            </w:pPr>
            <w:r w:rsidRPr="008B0434">
              <w:rPr>
                <w:sz w:val="22"/>
                <w:szCs w:val="22"/>
                <w:lang w:val="es-US"/>
              </w:rPr>
              <w:t xml:space="preserve">Informe </w:t>
            </w:r>
            <w:r>
              <w:rPr>
                <w:sz w:val="22"/>
                <w:szCs w:val="22"/>
                <w:lang w:val="es-US"/>
              </w:rPr>
              <w:t>d</w:t>
            </w:r>
            <w:r w:rsidRPr="008B0434">
              <w:rPr>
                <w:sz w:val="22"/>
                <w:szCs w:val="22"/>
                <w:lang w:val="es-US"/>
              </w:rPr>
              <w:t>e</w:t>
            </w:r>
            <w:r>
              <w:rPr>
                <w:sz w:val="22"/>
                <w:szCs w:val="22"/>
                <w:lang w:val="es-US"/>
              </w:rPr>
              <w:t xml:space="preserve"> la Comisión Interamericana de Turismo (CITUR</w:t>
            </w:r>
            <w:r w:rsidRPr="008B0434">
              <w:rPr>
                <w:sz w:val="22"/>
                <w:szCs w:val="22"/>
                <w:lang w:val="es-US"/>
              </w:rPr>
              <w:t>)</w:t>
            </w:r>
          </w:p>
          <w:p w14:paraId="72F7798B" w14:textId="77777777" w:rsidR="00B75814" w:rsidRPr="008B0434" w:rsidRDefault="00B75814" w:rsidP="00B75814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  <w:lang w:val="es-US"/>
              </w:rPr>
            </w:pPr>
          </w:p>
          <w:p w14:paraId="4D6A35D5" w14:textId="54791EE1" w:rsidR="00B75814" w:rsidRPr="00591444" w:rsidRDefault="00B75814" w:rsidP="00B75814">
            <w:pPr>
              <w:tabs>
                <w:tab w:val="left" w:pos="23"/>
                <w:tab w:val="left" w:pos="2340"/>
                <w:tab w:val="left" w:pos="2700"/>
              </w:tabs>
              <w:ind w:left="23" w:hanging="23"/>
              <w:jc w:val="center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-US"/>
              </w:rPr>
              <w:t>Mexico, Presidente de la CITUR</w:t>
            </w:r>
          </w:p>
        </w:tc>
        <w:tc>
          <w:tcPr>
            <w:tcW w:w="7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0076A" w14:textId="333BB398" w:rsidR="00B75814" w:rsidRPr="00591444" w:rsidRDefault="006F508A" w:rsidP="00B75814">
            <w:pPr>
              <w:rPr>
                <w:lang w:val="es-US"/>
              </w:rPr>
            </w:pPr>
            <w:hyperlink r:id="rId57" w:history="1">
              <w:r w:rsidR="00B75814" w:rsidRPr="00210462">
                <w:rPr>
                  <w:rStyle w:val="Hyperlink"/>
                  <w:sz w:val="22"/>
                  <w:szCs w:val="22"/>
                  <w:lang w:val="es-ES"/>
                </w:rPr>
                <w:t>E</w:t>
              </w:r>
            </w:hyperlink>
          </w:p>
        </w:tc>
        <w:tc>
          <w:tcPr>
            <w:tcW w:w="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961F2" w14:textId="77777777" w:rsidR="00B75814" w:rsidRPr="00591444" w:rsidRDefault="00B75814" w:rsidP="00B75814">
            <w:pPr>
              <w:rPr>
                <w:lang w:val="es-US"/>
              </w:rPr>
            </w:pPr>
          </w:p>
        </w:tc>
        <w:tc>
          <w:tcPr>
            <w:tcW w:w="5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F653F" w14:textId="77777777" w:rsidR="00B75814" w:rsidRPr="00591444" w:rsidRDefault="00B75814" w:rsidP="00B75814">
            <w:pPr>
              <w:rPr>
                <w:lang w:val="es-US"/>
              </w:rPr>
            </w:pP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BDDAE" w14:textId="77777777" w:rsidR="00B75814" w:rsidRPr="00591444" w:rsidRDefault="00B75814" w:rsidP="00B75814">
            <w:pPr>
              <w:rPr>
                <w:lang w:val="es-US"/>
              </w:rPr>
            </w:pPr>
          </w:p>
        </w:tc>
      </w:tr>
    </w:tbl>
    <w:p w14:paraId="282F35C0" w14:textId="77777777" w:rsidR="005F3FF6" w:rsidRPr="00591444" w:rsidRDefault="005F3FF6" w:rsidP="008F5FBF">
      <w:pPr>
        <w:rPr>
          <w:rFonts w:eastAsia="Arial Unicode MS"/>
          <w:sz w:val="22"/>
          <w:szCs w:val="22"/>
          <w:lang w:val="es-US"/>
        </w:rPr>
      </w:pPr>
    </w:p>
    <w:p w14:paraId="362DE130" w14:textId="77777777" w:rsidR="007076DF" w:rsidRPr="00591444" w:rsidRDefault="007076DF" w:rsidP="008F5FBF">
      <w:pPr>
        <w:rPr>
          <w:rFonts w:eastAsia="Arial Unicode MS"/>
          <w:sz w:val="22"/>
          <w:szCs w:val="22"/>
          <w:lang w:val="es-US"/>
        </w:rPr>
      </w:pPr>
    </w:p>
    <w:p w14:paraId="1924D17F" w14:textId="77777777" w:rsidR="007076DF" w:rsidRPr="00591444" w:rsidRDefault="007076DF" w:rsidP="008F5FBF">
      <w:pPr>
        <w:rPr>
          <w:rFonts w:eastAsia="Arial Unicode MS"/>
          <w:sz w:val="22"/>
          <w:szCs w:val="22"/>
          <w:lang w:val="es-US"/>
        </w:rPr>
      </w:pPr>
    </w:p>
    <w:p w14:paraId="3485AD8F" w14:textId="77777777" w:rsidR="007076DF" w:rsidRPr="00591444" w:rsidRDefault="007076DF" w:rsidP="008F5FBF">
      <w:pPr>
        <w:rPr>
          <w:rFonts w:eastAsia="Arial Unicode MS"/>
          <w:sz w:val="22"/>
          <w:szCs w:val="22"/>
          <w:lang w:val="es-US"/>
        </w:rPr>
      </w:pPr>
    </w:p>
    <w:p w14:paraId="17E1A83B" w14:textId="77777777" w:rsidR="007076DF" w:rsidRPr="00591444" w:rsidRDefault="007076DF" w:rsidP="008F5FBF">
      <w:pPr>
        <w:rPr>
          <w:rFonts w:eastAsia="Arial Unicode MS"/>
          <w:sz w:val="22"/>
          <w:szCs w:val="22"/>
          <w:lang w:val="es-US"/>
        </w:rPr>
      </w:pPr>
    </w:p>
    <w:p w14:paraId="46FF9A41" w14:textId="77777777" w:rsidR="007E02B0" w:rsidRPr="00591444" w:rsidRDefault="007E02B0" w:rsidP="008F5FBF">
      <w:pPr>
        <w:rPr>
          <w:rFonts w:eastAsia="Arial Unicode MS"/>
          <w:sz w:val="22"/>
          <w:szCs w:val="22"/>
          <w:lang w:val="es-US"/>
        </w:rPr>
      </w:pPr>
    </w:p>
    <w:p w14:paraId="56CD79A4" w14:textId="6654AE0C" w:rsidR="007076DF" w:rsidRPr="00591444" w:rsidRDefault="00095D19" w:rsidP="008F5FBF">
      <w:pPr>
        <w:rPr>
          <w:rFonts w:eastAsia="Arial Unicode MS"/>
          <w:sz w:val="22"/>
          <w:szCs w:val="22"/>
          <w:lang w:val="es-US"/>
        </w:rPr>
      </w:pPr>
      <w:r>
        <w:rPr>
          <w:rFonts w:eastAsia="Arial Unicode MS"/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A5F705" wp14:editId="3EF5996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22C770" w14:textId="79C8E96A" w:rsidR="00095D19" w:rsidRPr="00095D19" w:rsidRDefault="00095D1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CIDTU00207T01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5F7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922C770" w14:textId="79C8E96A" w:rsidR="00095D19" w:rsidRPr="00095D19" w:rsidRDefault="00095D1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CIDTU00207T01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076DF" w:rsidRPr="00591444" w:rsidSect="009C2150">
      <w:headerReference w:type="even" r:id="rId58"/>
      <w:headerReference w:type="default" r:id="rId59"/>
      <w:headerReference w:type="first" r:id="rId60"/>
      <w:footerReference w:type="first" r:id="rId61"/>
      <w:type w:val="continuous"/>
      <w:pgSz w:w="12240" w:h="15840" w:code="1"/>
      <w:pgMar w:top="2160" w:right="1260" w:bottom="1296" w:left="135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9892" w14:textId="77777777" w:rsidR="00AF01DA" w:rsidRDefault="00AF01DA">
      <w:r>
        <w:separator/>
      </w:r>
    </w:p>
  </w:endnote>
  <w:endnote w:type="continuationSeparator" w:id="0">
    <w:p w14:paraId="0FC64AF3" w14:textId="77777777" w:rsidR="00AF01DA" w:rsidRDefault="00AF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7D78" w14:textId="77777777" w:rsidR="007874BB" w:rsidRPr="003E41AD" w:rsidRDefault="007874BB" w:rsidP="007874BB">
    <w:pPr>
      <w:pStyle w:val="FootnoteText"/>
      <w:rPr>
        <w:lang w:val="es-ES"/>
      </w:rPr>
    </w:pPr>
    <w:proofErr w:type="gramStart"/>
    <w:r w:rsidRPr="003D4277">
      <w:rPr>
        <w:lang w:val="es-US"/>
      </w:rPr>
      <w:t>1 .</w:t>
    </w:r>
    <w:proofErr w:type="gramEnd"/>
    <w:r w:rsidRPr="003D4277">
      <w:rPr>
        <w:lang w:val="es-US"/>
      </w:rPr>
      <w:t xml:space="preserve"> </w:t>
    </w:r>
    <w:proofErr w:type="spellStart"/>
    <w:r w:rsidRPr="003D4277">
      <w:rPr>
        <w:lang w:val="es-US"/>
      </w:rPr>
      <w:t>Title</w:t>
    </w:r>
    <w:proofErr w:type="spellEnd"/>
    <w:r w:rsidRPr="003D4277">
      <w:rPr>
        <w:lang w:val="es-US"/>
      </w:rPr>
      <w:t xml:space="preserve"> </w:t>
    </w:r>
    <w:proofErr w:type="spellStart"/>
    <w:r w:rsidRPr="003D4277">
      <w:rPr>
        <w:lang w:val="es-US"/>
      </w:rPr>
      <w:t>Registered</w:t>
    </w:r>
    <w:proofErr w:type="spellEnd"/>
    <w:r w:rsidRPr="003D4277">
      <w:rPr>
        <w:lang w:val="es-US"/>
      </w:rPr>
      <w:t xml:space="preserve"> in the original </w:t>
    </w:r>
    <w:proofErr w:type="spellStart"/>
    <w:r w:rsidRPr="003D4277">
      <w:rPr>
        <w:lang w:val="es-US"/>
      </w:rPr>
      <w:t>language</w:t>
    </w:r>
    <w:proofErr w:type="spellEnd"/>
    <w:r w:rsidRPr="003D4277">
      <w:rPr>
        <w:lang w:val="es-US"/>
      </w:rPr>
      <w:t xml:space="preserve"> /</w:t>
    </w:r>
    <w:r w:rsidRPr="003E41AD">
      <w:rPr>
        <w:lang w:val="es-ES"/>
      </w:rPr>
      <w:t>Título Registrado en el idioma original</w:t>
    </w:r>
    <w:r>
      <w:rPr>
        <w:lang w:val="es-ES"/>
      </w:rPr>
      <w:t xml:space="preserve"> /</w:t>
    </w:r>
  </w:p>
  <w:p w14:paraId="3FA14EB1" w14:textId="77777777" w:rsidR="007874BB" w:rsidRDefault="007874BB" w:rsidP="007874BB">
    <w:pPr>
      <w:rPr>
        <w:rFonts w:eastAsia="Arial Unicode MS"/>
        <w:sz w:val="22"/>
        <w:szCs w:val="22"/>
        <w:lang w:val="pt-BR"/>
      </w:rPr>
    </w:pPr>
    <w:r w:rsidRPr="00A42D4C">
      <w:rPr>
        <w:rStyle w:val="FootnoteReference"/>
        <w:lang w:val="pt-BR"/>
      </w:rPr>
      <w:t>2</w:t>
    </w:r>
    <w:r w:rsidRPr="001F6722">
      <w:rPr>
        <w:lang w:val="pt-BR"/>
      </w:rPr>
      <w:t xml:space="preserve"> . </w:t>
    </w:r>
    <w:r w:rsidRPr="001F6722">
      <w:rPr>
        <w:rFonts w:eastAsia="Arial Unicode MS"/>
        <w:sz w:val="22"/>
        <w:szCs w:val="22"/>
        <w:lang w:val="pt-BR"/>
      </w:rPr>
      <w:t xml:space="preserve">I =  </w:t>
    </w:r>
    <w:r>
      <w:rPr>
        <w:rFonts w:eastAsia="Arial Unicode MS"/>
        <w:sz w:val="22"/>
        <w:szCs w:val="22"/>
        <w:lang w:val="pt-BR"/>
      </w:rPr>
      <w:t>inglés</w:t>
    </w:r>
    <w:r w:rsidRPr="001F6722">
      <w:rPr>
        <w:rFonts w:eastAsia="Arial Unicode MS"/>
        <w:sz w:val="22"/>
        <w:szCs w:val="22"/>
        <w:lang w:val="pt-BR"/>
      </w:rPr>
      <w:t>,</w:t>
    </w:r>
    <w:r>
      <w:rPr>
        <w:rFonts w:eastAsia="Arial Unicode MS"/>
        <w:sz w:val="22"/>
        <w:szCs w:val="22"/>
        <w:lang w:val="pt-BR"/>
      </w:rPr>
      <w:t xml:space="preserve"> </w:t>
    </w:r>
    <w:r w:rsidRPr="001F6722">
      <w:rPr>
        <w:rFonts w:eastAsia="Arial Unicode MS"/>
        <w:sz w:val="22"/>
        <w:szCs w:val="22"/>
        <w:lang w:val="pt-BR"/>
      </w:rPr>
      <w:t xml:space="preserve">E = Español,  </w:t>
    </w:r>
    <w:r w:rsidRPr="001F6722">
      <w:rPr>
        <w:sz w:val="24"/>
        <w:szCs w:val="24"/>
        <w:lang w:val="pt-BR"/>
      </w:rPr>
      <w:t>F = francés , P =</w:t>
    </w:r>
    <w:r w:rsidRPr="001F6722">
      <w:rPr>
        <w:rFonts w:eastAsia="Arial Unicode MS"/>
        <w:sz w:val="22"/>
        <w:szCs w:val="22"/>
        <w:lang w:val="pt-BR"/>
      </w:rPr>
      <w:t xml:space="preserve">  </w:t>
    </w:r>
    <w:r w:rsidRPr="001F6722">
      <w:rPr>
        <w:sz w:val="24"/>
        <w:szCs w:val="24"/>
        <w:lang w:val="pt-BR"/>
      </w:rPr>
      <w:t>português</w:t>
    </w:r>
    <w:r w:rsidRPr="001F6722">
      <w:rPr>
        <w:rFonts w:eastAsia="Arial Unicode MS"/>
        <w:sz w:val="22"/>
        <w:szCs w:val="22"/>
        <w:lang w:val="pt-BR"/>
      </w:rPr>
      <w:t xml:space="preserve"> </w:t>
    </w:r>
  </w:p>
  <w:p w14:paraId="2A54BDEF" w14:textId="77777777" w:rsidR="00D825B7" w:rsidRPr="003D4277" w:rsidRDefault="00D825B7">
    <w:pPr>
      <w:pStyle w:val="Footer"/>
      <w:rPr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C76A" w14:textId="77777777" w:rsidR="00AF01DA" w:rsidRDefault="00AF01DA">
      <w:r>
        <w:separator/>
      </w:r>
    </w:p>
  </w:footnote>
  <w:footnote w:type="continuationSeparator" w:id="0">
    <w:p w14:paraId="64642633" w14:textId="77777777" w:rsidR="00AF01DA" w:rsidRDefault="00AF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995E" w14:textId="77777777" w:rsidR="005A1046" w:rsidRDefault="005A1046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78D75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7E2B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516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BCF2" w14:textId="4C6F27DF" w:rsidR="005A1046" w:rsidRDefault="008B08E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CD7F63" wp14:editId="43591B0A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CDBDA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316AFA69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CO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70155B2B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  <w:p w14:paraId="7E577654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D7F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2.5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1C5CDBDA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316AFA69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CO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CO"/>
                      </w:rPr>
                      <w:t>Consejo Interamericano para el Desarrollo Integral</w:t>
                    </w:r>
                  </w:p>
                  <w:p w14:paraId="70155B2B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  <w:t>(CIDI)</w:t>
                    </w:r>
                  </w:p>
                  <w:p w14:paraId="7E577654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9CFC78" wp14:editId="30D8EC5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270CC" w14:textId="3A0931C6" w:rsidR="005A1046" w:rsidRDefault="008B08E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79DE9BB" wp14:editId="2EF64D88">
                                <wp:extent cx="1104900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CFC78" id="Text Box 3" o:spid="_x0000_s1027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270CC" w14:textId="3A0931C6" w:rsidR="005A1046" w:rsidRDefault="008B08E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79DE9BB" wp14:editId="2EF64D88">
                          <wp:extent cx="1104900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1D8E499C" wp14:editId="279E0BB5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67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8B4"/>
    <w:multiLevelType w:val="hybridMultilevel"/>
    <w:tmpl w:val="5E1A6BD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B30AD6"/>
    <w:multiLevelType w:val="hybridMultilevel"/>
    <w:tmpl w:val="FE3870C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5258A6"/>
    <w:multiLevelType w:val="multilevel"/>
    <w:tmpl w:val="39F4A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67D"/>
    <w:multiLevelType w:val="multilevel"/>
    <w:tmpl w:val="FB349FB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CE969D8"/>
    <w:multiLevelType w:val="hybridMultilevel"/>
    <w:tmpl w:val="AC1C3F68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  <w:szCs w:val="16"/>
      </w:rPr>
    </w:lvl>
    <w:lvl w:ilvl="1" w:tplc="4594BC44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02F7C12"/>
    <w:multiLevelType w:val="hybridMultilevel"/>
    <w:tmpl w:val="3356C7DA"/>
    <w:lvl w:ilvl="0" w:tplc="F9EA33D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8E042C"/>
    <w:multiLevelType w:val="multilevel"/>
    <w:tmpl w:val="C94E557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F2466"/>
    <w:multiLevelType w:val="multilevel"/>
    <w:tmpl w:val="EEE8DEF6"/>
    <w:lvl w:ilvl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567559C"/>
    <w:multiLevelType w:val="hybridMultilevel"/>
    <w:tmpl w:val="FB3CDE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D7A02E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lang w:val="es-MX"/>
      </w:rPr>
    </w:lvl>
    <w:lvl w:ilvl="2" w:tplc="593CD822">
      <w:start w:val="3"/>
      <w:numFmt w:val="lowerLetter"/>
      <w:lvlText w:val="%3."/>
      <w:lvlJc w:val="left"/>
      <w:pPr>
        <w:tabs>
          <w:tab w:val="num" w:pos="3420"/>
        </w:tabs>
        <w:ind w:left="3420" w:hanging="7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674119B"/>
    <w:multiLevelType w:val="hybridMultilevel"/>
    <w:tmpl w:val="39C009B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9A454C3"/>
    <w:multiLevelType w:val="multilevel"/>
    <w:tmpl w:val="7674A8FA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A2A6048"/>
    <w:multiLevelType w:val="hybridMultilevel"/>
    <w:tmpl w:val="F27AD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31405"/>
    <w:multiLevelType w:val="hybridMultilevel"/>
    <w:tmpl w:val="764A594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1C8258B0"/>
    <w:multiLevelType w:val="hybridMultilevel"/>
    <w:tmpl w:val="22801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202DA"/>
    <w:multiLevelType w:val="hybridMultilevel"/>
    <w:tmpl w:val="4B30E16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81CE59CE">
      <w:start w:val="1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208B2896"/>
    <w:multiLevelType w:val="hybridMultilevel"/>
    <w:tmpl w:val="5502827E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  <w:szCs w:val="16"/>
      </w:rPr>
    </w:lvl>
    <w:lvl w:ilvl="1" w:tplc="E4E48592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28395ACD"/>
    <w:multiLevelType w:val="hybridMultilevel"/>
    <w:tmpl w:val="55DEA6C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8807D88"/>
    <w:multiLevelType w:val="hybridMultilevel"/>
    <w:tmpl w:val="576E8456"/>
    <w:lvl w:ilvl="0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5C87473"/>
    <w:multiLevelType w:val="hybridMultilevel"/>
    <w:tmpl w:val="4FFAA46E"/>
    <w:lvl w:ilvl="0" w:tplc="F584813C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386F27A2"/>
    <w:multiLevelType w:val="hybridMultilevel"/>
    <w:tmpl w:val="68D668A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99726A9"/>
    <w:multiLevelType w:val="hybridMultilevel"/>
    <w:tmpl w:val="C94E557A"/>
    <w:lvl w:ilvl="0" w:tplc="1428C9B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83314C"/>
    <w:multiLevelType w:val="hybridMultilevel"/>
    <w:tmpl w:val="FB349FB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CD50803"/>
    <w:multiLevelType w:val="hybridMultilevel"/>
    <w:tmpl w:val="EB3284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E5EA8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E5E73"/>
    <w:multiLevelType w:val="hybridMultilevel"/>
    <w:tmpl w:val="7674A8FA"/>
    <w:lvl w:ilvl="0" w:tplc="F998C7E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567398E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472F1904"/>
    <w:multiLevelType w:val="multilevel"/>
    <w:tmpl w:val="FE3870C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774671C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4B8D2314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527E7284"/>
    <w:multiLevelType w:val="hybridMultilevel"/>
    <w:tmpl w:val="221CF58E"/>
    <w:lvl w:ilvl="0" w:tplc="F584813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4594BC44">
      <w:start w:val="1"/>
      <w:numFmt w:val="bullet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1D56CE0"/>
    <w:multiLevelType w:val="multilevel"/>
    <w:tmpl w:val="14A8D570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627D265A"/>
    <w:multiLevelType w:val="hybridMultilevel"/>
    <w:tmpl w:val="EBACA31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81CE59CE">
      <w:start w:val="1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1" w15:restartNumberingAfterBreak="0">
    <w:nsid w:val="62B514F5"/>
    <w:multiLevelType w:val="multilevel"/>
    <w:tmpl w:val="4DA06812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2" w15:restartNumberingAfterBreak="0">
    <w:nsid w:val="635E63E3"/>
    <w:multiLevelType w:val="hybridMultilevel"/>
    <w:tmpl w:val="983EF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E7A34"/>
    <w:multiLevelType w:val="hybridMultilevel"/>
    <w:tmpl w:val="EEE8DEF6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4" w15:restartNumberingAfterBreak="0">
    <w:nsid w:val="66E24ACC"/>
    <w:multiLevelType w:val="multilevel"/>
    <w:tmpl w:val="FB349FB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95E75CA"/>
    <w:multiLevelType w:val="hybridMultilevel"/>
    <w:tmpl w:val="32B6E73E"/>
    <w:lvl w:ilvl="0" w:tplc="F584813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967F20"/>
    <w:multiLevelType w:val="hybridMultilevel"/>
    <w:tmpl w:val="A488882A"/>
    <w:lvl w:ilvl="0" w:tplc="ECD2D280">
      <w:start w:val="5"/>
      <w:numFmt w:val="bullet"/>
      <w:lvlText w:val=""/>
      <w:lvlJc w:val="left"/>
      <w:pPr>
        <w:ind w:left="32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0BC1923"/>
    <w:multiLevelType w:val="hybridMultilevel"/>
    <w:tmpl w:val="31F4E87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1285EC2"/>
    <w:multiLevelType w:val="hybridMultilevel"/>
    <w:tmpl w:val="2440085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2FF7D7D"/>
    <w:multiLevelType w:val="hybridMultilevel"/>
    <w:tmpl w:val="14A8D570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  <w:szCs w:val="16"/>
      </w:rPr>
    </w:lvl>
    <w:lvl w:ilvl="1" w:tplc="9B826E30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0" w15:restartNumberingAfterBreak="0">
    <w:nsid w:val="77B41591"/>
    <w:multiLevelType w:val="hybridMultilevel"/>
    <w:tmpl w:val="936AB8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D7A02E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lang w:val="es-MX"/>
      </w:rPr>
    </w:lvl>
    <w:lvl w:ilvl="2" w:tplc="0AF22CCC">
      <w:start w:val="3"/>
      <w:numFmt w:val="lowerLetter"/>
      <w:lvlText w:val="%3."/>
      <w:lvlJc w:val="left"/>
      <w:pPr>
        <w:tabs>
          <w:tab w:val="num" w:pos="3420"/>
        </w:tabs>
        <w:ind w:left="3420" w:hanging="7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A6416D2"/>
    <w:multiLevelType w:val="multilevel"/>
    <w:tmpl w:val="5E1A6BD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BBB7C7D"/>
    <w:multiLevelType w:val="hybridMultilevel"/>
    <w:tmpl w:val="F96675AC"/>
    <w:lvl w:ilvl="0" w:tplc="D5F48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13"/>
  </w:num>
  <w:num w:numId="5">
    <w:abstractNumId w:val="11"/>
  </w:num>
  <w:num w:numId="6">
    <w:abstractNumId w:val="32"/>
  </w:num>
  <w:num w:numId="7">
    <w:abstractNumId w:val="28"/>
  </w:num>
  <w:num w:numId="8">
    <w:abstractNumId w:val="35"/>
  </w:num>
  <w:num w:numId="9">
    <w:abstractNumId w:val="4"/>
  </w:num>
  <w:num w:numId="10">
    <w:abstractNumId w:val="6"/>
  </w:num>
  <w:num w:numId="11">
    <w:abstractNumId w:val="18"/>
  </w:num>
  <w:num w:numId="12">
    <w:abstractNumId w:val="27"/>
  </w:num>
  <w:num w:numId="13">
    <w:abstractNumId w:val="24"/>
  </w:num>
  <w:num w:numId="14">
    <w:abstractNumId w:val="2"/>
  </w:num>
  <w:num w:numId="15">
    <w:abstractNumId w:val="26"/>
  </w:num>
  <w:num w:numId="16">
    <w:abstractNumId w:val="39"/>
  </w:num>
  <w:num w:numId="17">
    <w:abstractNumId w:val="29"/>
  </w:num>
  <w:num w:numId="18">
    <w:abstractNumId w:val="15"/>
  </w:num>
  <w:num w:numId="19">
    <w:abstractNumId w:val="8"/>
  </w:num>
  <w:num w:numId="20">
    <w:abstractNumId w:val="23"/>
  </w:num>
  <w:num w:numId="21">
    <w:abstractNumId w:val="10"/>
  </w:num>
  <w:num w:numId="22">
    <w:abstractNumId w:val="14"/>
  </w:num>
  <w:num w:numId="23">
    <w:abstractNumId w:val="1"/>
  </w:num>
  <w:num w:numId="24">
    <w:abstractNumId w:val="40"/>
  </w:num>
  <w:num w:numId="25">
    <w:abstractNumId w:val="12"/>
  </w:num>
  <w:num w:numId="26">
    <w:abstractNumId w:val="21"/>
  </w:num>
  <w:num w:numId="27">
    <w:abstractNumId w:val="42"/>
  </w:num>
  <w:num w:numId="28">
    <w:abstractNumId w:val="0"/>
  </w:num>
  <w:num w:numId="29">
    <w:abstractNumId w:val="41"/>
  </w:num>
  <w:num w:numId="30">
    <w:abstractNumId w:val="19"/>
  </w:num>
  <w:num w:numId="31">
    <w:abstractNumId w:val="34"/>
  </w:num>
  <w:num w:numId="32">
    <w:abstractNumId w:val="16"/>
  </w:num>
  <w:num w:numId="33">
    <w:abstractNumId w:val="3"/>
  </w:num>
  <w:num w:numId="34">
    <w:abstractNumId w:val="9"/>
  </w:num>
  <w:num w:numId="35">
    <w:abstractNumId w:val="25"/>
  </w:num>
  <w:num w:numId="36">
    <w:abstractNumId w:val="38"/>
  </w:num>
  <w:num w:numId="37">
    <w:abstractNumId w:val="31"/>
  </w:num>
  <w:num w:numId="38">
    <w:abstractNumId w:val="33"/>
  </w:num>
  <w:num w:numId="39">
    <w:abstractNumId w:val="7"/>
  </w:num>
  <w:num w:numId="40">
    <w:abstractNumId w:val="17"/>
  </w:num>
  <w:num w:numId="41">
    <w:abstractNumId w:val="36"/>
  </w:num>
  <w:num w:numId="42">
    <w:abstractNumId w:val="30"/>
  </w:num>
  <w:num w:numId="43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0923"/>
    <w:rsid w:val="00001035"/>
    <w:rsid w:val="00004C52"/>
    <w:rsid w:val="000167CB"/>
    <w:rsid w:val="00017CBF"/>
    <w:rsid w:val="00021789"/>
    <w:rsid w:val="000244AD"/>
    <w:rsid w:val="00025985"/>
    <w:rsid w:val="000274E0"/>
    <w:rsid w:val="00030603"/>
    <w:rsid w:val="000312AC"/>
    <w:rsid w:val="00032463"/>
    <w:rsid w:val="0003461C"/>
    <w:rsid w:val="00041778"/>
    <w:rsid w:val="0004463E"/>
    <w:rsid w:val="00045896"/>
    <w:rsid w:val="00045DFF"/>
    <w:rsid w:val="00050309"/>
    <w:rsid w:val="00050ED2"/>
    <w:rsid w:val="00051559"/>
    <w:rsid w:val="0005588A"/>
    <w:rsid w:val="0005741F"/>
    <w:rsid w:val="00060F1F"/>
    <w:rsid w:val="00061942"/>
    <w:rsid w:val="000641D6"/>
    <w:rsid w:val="000660F2"/>
    <w:rsid w:val="00066EF4"/>
    <w:rsid w:val="000677A6"/>
    <w:rsid w:val="0006783C"/>
    <w:rsid w:val="00070CC1"/>
    <w:rsid w:val="00071A7E"/>
    <w:rsid w:val="00071FD7"/>
    <w:rsid w:val="000763A8"/>
    <w:rsid w:val="00076B63"/>
    <w:rsid w:val="00077427"/>
    <w:rsid w:val="00077820"/>
    <w:rsid w:val="000800AC"/>
    <w:rsid w:val="000809CE"/>
    <w:rsid w:val="0008182E"/>
    <w:rsid w:val="0008433E"/>
    <w:rsid w:val="00085364"/>
    <w:rsid w:val="00085EFA"/>
    <w:rsid w:val="0008751A"/>
    <w:rsid w:val="00091848"/>
    <w:rsid w:val="00094367"/>
    <w:rsid w:val="0009486D"/>
    <w:rsid w:val="0009528C"/>
    <w:rsid w:val="00095D19"/>
    <w:rsid w:val="000974CD"/>
    <w:rsid w:val="000A0311"/>
    <w:rsid w:val="000A05C3"/>
    <w:rsid w:val="000A1044"/>
    <w:rsid w:val="000A25D0"/>
    <w:rsid w:val="000A76B9"/>
    <w:rsid w:val="000B3378"/>
    <w:rsid w:val="000B3562"/>
    <w:rsid w:val="000B4EB1"/>
    <w:rsid w:val="000B5DDF"/>
    <w:rsid w:val="000B7CAD"/>
    <w:rsid w:val="000C17CF"/>
    <w:rsid w:val="000C3787"/>
    <w:rsid w:val="000C3FAD"/>
    <w:rsid w:val="000C41E3"/>
    <w:rsid w:val="000C4F67"/>
    <w:rsid w:val="000C7231"/>
    <w:rsid w:val="000C7854"/>
    <w:rsid w:val="000D2A6C"/>
    <w:rsid w:val="000D383C"/>
    <w:rsid w:val="000D4657"/>
    <w:rsid w:val="000D4CEA"/>
    <w:rsid w:val="000D6FDD"/>
    <w:rsid w:val="000E32A8"/>
    <w:rsid w:val="000E4D54"/>
    <w:rsid w:val="000E6BAA"/>
    <w:rsid w:val="000E6DB8"/>
    <w:rsid w:val="000E6E90"/>
    <w:rsid w:val="000F04D3"/>
    <w:rsid w:val="000F2E0B"/>
    <w:rsid w:val="000F43EC"/>
    <w:rsid w:val="00100E27"/>
    <w:rsid w:val="001063DC"/>
    <w:rsid w:val="00106475"/>
    <w:rsid w:val="00112AD1"/>
    <w:rsid w:val="0012009D"/>
    <w:rsid w:val="00120723"/>
    <w:rsid w:val="00122AB6"/>
    <w:rsid w:val="00126625"/>
    <w:rsid w:val="00131225"/>
    <w:rsid w:val="00131611"/>
    <w:rsid w:val="00132B19"/>
    <w:rsid w:val="001334F9"/>
    <w:rsid w:val="0013615A"/>
    <w:rsid w:val="001369DE"/>
    <w:rsid w:val="001373E0"/>
    <w:rsid w:val="00142F02"/>
    <w:rsid w:val="00150CC0"/>
    <w:rsid w:val="00151700"/>
    <w:rsid w:val="00152D2A"/>
    <w:rsid w:val="00153E34"/>
    <w:rsid w:val="00155048"/>
    <w:rsid w:val="00157A84"/>
    <w:rsid w:val="00157A94"/>
    <w:rsid w:val="001602D1"/>
    <w:rsid w:val="00160379"/>
    <w:rsid w:val="00162B6E"/>
    <w:rsid w:val="00163583"/>
    <w:rsid w:val="00163664"/>
    <w:rsid w:val="00163F28"/>
    <w:rsid w:val="00171221"/>
    <w:rsid w:val="00171545"/>
    <w:rsid w:val="0017174E"/>
    <w:rsid w:val="00172307"/>
    <w:rsid w:val="00173375"/>
    <w:rsid w:val="001753CF"/>
    <w:rsid w:val="0017652F"/>
    <w:rsid w:val="00177760"/>
    <w:rsid w:val="00177787"/>
    <w:rsid w:val="00181A34"/>
    <w:rsid w:val="00185845"/>
    <w:rsid w:val="0018588B"/>
    <w:rsid w:val="0018736E"/>
    <w:rsid w:val="0019145F"/>
    <w:rsid w:val="00192535"/>
    <w:rsid w:val="00192C3C"/>
    <w:rsid w:val="00193D26"/>
    <w:rsid w:val="00195C1B"/>
    <w:rsid w:val="001A2230"/>
    <w:rsid w:val="001A36AC"/>
    <w:rsid w:val="001B035F"/>
    <w:rsid w:val="001B2B35"/>
    <w:rsid w:val="001B369B"/>
    <w:rsid w:val="001C06AA"/>
    <w:rsid w:val="001C1A5C"/>
    <w:rsid w:val="001C4956"/>
    <w:rsid w:val="001C7CE5"/>
    <w:rsid w:val="001D0220"/>
    <w:rsid w:val="001D0993"/>
    <w:rsid w:val="001D16EA"/>
    <w:rsid w:val="001D1F13"/>
    <w:rsid w:val="001D2B43"/>
    <w:rsid w:val="001D31B7"/>
    <w:rsid w:val="001D4743"/>
    <w:rsid w:val="001D51A4"/>
    <w:rsid w:val="001D55D4"/>
    <w:rsid w:val="001D5FE9"/>
    <w:rsid w:val="001D6139"/>
    <w:rsid w:val="001D6EDD"/>
    <w:rsid w:val="001E40E7"/>
    <w:rsid w:val="001E6334"/>
    <w:rsid w:val="001E7277"/>
    <w:rsid w:val="001F2F0F"/>
    <w:rsid w:val="001F6722"/>
    <w:rsid w:val="001F71B8"/>
    <w:rsid w:val="001F7E7F"/>
    <w:rsid w:val="00200B45"/>
    <w:rsid w:val="00202B4B"/>
    <w:rsid w:val="002032C9"/>
    <w:rsid w:val="00203BC1"/>
    <w:rsid w:val="002044F4"/>
    <w:rsid w:val="0020588E"/>
    <w:rsid w:val="00210462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72B3"/>
    <w:rsid w:val="0023084B"/>
    <w:rsid w:val="0023137B"/>
    <w:rsid w:val="00231FAB"/>
    <w:rsid w:val="00233BB6"/>
    <w:rsid w:val="00236034"/>
    <w:rsid w:val="0023621D"/>
    <w:rsid w:val="00237785"/>
    <w:rsid w:val="002377AE"/>
    <w:rsid w:val="00245269"/>
    <w:rsid w:val="00252A8A"/>
    <w:rsid w:val="00254D7F"/>
    <w:rsid w:val="0025559D"/>
    <w:rsid w:val="002570EA"/>
    <w:rsid w:val="00264DBA"/>
    <w:rsid w:val="00265E60"/>
    <w:rsid w:val="00266F3A"/>
    <w:rsid w:val="002671F0"/>
    <w:rsid w:val="00267653"/>
    <w:rsid w:val="0026766E"/>
    <w:rsid w:val="002679E3"/>
    <w:rsid w:val="00270B10"/>
    <w:rsid w:val="00271160"/>
    <w:rsid w:val="0027425E"/>
    <w:rsid w:val="00276A3B"/>
    <w:rsid w:val="002816E1"/>
    <w:rsid w:val="00283FB7"/>
    <w:rsid w:val="0028637D"/>
    <w:rsid w:val="002918CB"/>
    <w:rsid w:val="00293CBE"/>
    <w:rsid w:val="00295C9B"/>
    <w:rsid w:val="002974B1"/>
    <w:rsid w:val="002A01BE"/>
    <w:rsid w:val="002A2D64"/>
    <w:rsid w:val="002A4038"/>
    <w:rsid w:val="002A5B98"/>
    <w:rsid w:val="002B0590"/>
    <w:rsid w:val="002B0BA1"/>
    <w:rsid w:val="002B7A21"/>
    <w:rsid w:val="002B7D2D"/>
    <w:rsid w:val="002C34B6"/>
    <w:rsid w:val="002C4679"/>
    <w:rsid w:val="002C5645"/>
    <w:rsid w:val="002C5683"/>
    <w:rsid w:val="002C59CD"/>
    <w:rsid w:val="002D31E6"/>
    <w:rsid w:val="002D3C86"/>
    <w:rsid w:val="002D3EDE"/>
    <w:rsid w:val="002D70CB"/>
    <w:rsid w:val="002E157D"/>
    <w:rsid w:val="002E451D"/>
    <w:rsid w:val="002E6DE0"/>
    <w:rsid w:val="002F2207"/>
    <w:rsid w:val="002F606A"/>
    <w:rsid w:val="00304190"/>
    <w:rsid w:val="003044A4"/>
    <w:rsid w:val="003054A3"/>
    <w:rsid w:val="00306A95"/>
    <w:rsid w:val="003101E5"/>
    <w:rsid w:val="003104C1"/>
    <w:rsid w:val="00310527"/>
    <w:rsid w:val="00314282"/>
    <w:rsid w:val="003167C5"/>
    <w:rsid w:val="00316DF9"/>
    <w:rsid w:val="00320239"/>
    <w:rsid w:val="00333B68"/>
    <w:rsid w:val="003341B5"/>
    <w:rsid w:val="00335C77"/>
    <w:rsid w:val="00335CCB"/>
    <w:rsid w:val="003416C5"/>
    <w:rsid w:val="003453E1"/>
    <w:rsid w:val="00346940"/>
    <w:rsid w:val="0034729D"/>
    <w:rsid w:val="00347DDE"/>
    <w:rsid w:val="00350D52"/>
    <w:rsid w:val="0035316E"/>
    <w:rsid w:val="00354411"/>
    <w:rsid w:val="00355CE6"/>
    <w:rsid w:val="003573B6"/>
    <w:rsid w:val="00364A17"/>
    <w:rsid w:val="00364C68"/>
    <w:rsid w:val="00367881"/>
    <w:rsid w:val="00370594"/>
    <w:rsid w:val="00370818"/>
    <w:rsid w:val="0037120D"/>
    <w:rsid w:val="00372F24"/>
    <w:rsid w:val="00373395"/>
    <w:rsid w:val="003762F1"/>
    <w:rsid w:val="003818FF"/>
    <w:rsid w:val="00385ADC"/>
    <w:rsid w:val="00386890"/>
    <w:rsid w:val="003868ED"/>
    <w:rsid w:val="00387FA3"/>
    <w:rsid w:val="00390D60"/>
    <w:rsid w:val="00392E4A"/>
    <w:rsid w:val="00397905"/>
    <w:rsid w:val="003A37A8"/>
    <w:rsid w:val="003A3C00"/>
    <w:rsid w:val="003A4261"/>
    <w:rsid w:val="003B32B1"/>
    <w:rsid w:val="003B3CBF"/>
    <w:rsid w:val="003B60C5"/>
    <w:rsid w:val="003B7F28"/>
    <w:rsid w:val="003C1B35"/>
    <w:rsid w:val="003C1EC1"/>
    <w:rsid w:val="003C33CE"/>
    <w:rsid w:val="003C3A8D"/>
    <w:rsid w:val="003C55BF"/>
    <w:rsid w:val="003C6CCB"/>
    <w:rsid w:val="003D0723"/>
    <w:rsid w:val="003D0834"/>
    <w:rsid w:val="003D4277"/>
    <w:rsid w:val="003D4A2E"/>
    <w:rsid w:val="003E049E"/>
    <w:rsid w:val="003E41AD"/>
    <w:rsid w:val="003E5FF0"/>
    <w:rsid w:val="003E6635"/>
    <w:rsid w:val="003F2917"/>
    <w:rsid w:val="003F452D"/>
    <w:rsid w:val="003F4CF7"/>
    <w:rsid w:val="00401E10"/>
    <w:rsid w:val="00402A08"/>
    <w:rsid w:val="00404772"/>
    <w:rsid w:val="00404E49"/>
    <w:rsid w:val="004067AC"/>
    <w:rsid w:val="00414B75"/>
    <w:rsid w:val="00423B74"/>
    <w:rsid w:val="00425A4D"/>
    <w:rsid w:val="004269A3"/>
    <w:rsid w:val="004269D8"/>
    <w:rsid w:val="004275C7"/>
    <w:rsid w:val="00431BB8"/>
    <w:rsid w:val="00432EFB"/>
    <w:rsid w:val="00432F23"/>
    <w:rsid w:val="00433C3B"/>
    <w:rsid w:val="00433D7C"/>
    <w:rsid w:val="0044368C"/>
    <w:rsid w:val="00444E36"/>
    <w:rsid w:val="00445958"/>
    <w:rsid w:val="004472CA"/>
    <w:rsid w:val="0045141C"/>
    <w:rsid w:val="00452AF5"/>
    <w:rsid w:val="00452D93"/>
    <w:rsid w:val="004548D9"/>
    <w:rsid w:val="004551E8"/>
    <w:rsid w:val="00456679"/>
    <w:rsid w:val="00457B2F"/>
    <w:rsid w:val="00460F8B"/>
    <w:rsid w:val="00464AFA"/>
    <w:rsid w:val="00464E56"/>
    <w:rsid w:val="00470147"/>
    <w:rsid w:val="00470BC0"/>
    <w:rsid w:val="00471464"/>
    <w:rsid w:val="00472BCB"/>
    <w:rsid w:val="004754C8"/>
    <w:rsid w:val="00482BBE"/>
    <w:rsid w:val="00482F39"/>
    <w:rsid w:val="004832E1"/>
    <w:rsid w:val="0048384F"/>
    <w:rsid w:val="004838AD"/>
    <w:rsid w:val="004841CA"/>
    <w:rsid w:val="00486B09"/>
    <w:rsid w:val="00491396"/>
    <w:rsid w:val="00492E2E"/>
    <w:rsid w:val="004939AC"/>
    <w:rsid w:val="004A0D00"/>
    <w:rsid w:val="004B1A2C"/>
    <w:rsid w:val="004B4D04"/>
    <w:rsid w:val="004B5025"/>
    <w:rsid w:val="004C0E8A"/>
    <w:rsid w:val="004C3136"/>
    <w:rsid w:val="004C3538"/>
    <w:rsid w:val="004C63B1"/>
    <w:rsid w:val="004C700A"/>
    <w:rsid w:val="004C7235"/>
    <w:rsid w:val="004D03FB"/>
    <w:rsid w:val="004D3B86"/>
    <w:rsid w:val="004D6858"/>
    <w:rsid w:val="004E0803"/>
    <w:rsid w:val="004E0EA7"/>
    <w:rsid w:val="004E45B1"/>
    <w:rsid w:val="004F10DE"/>
    <w:rsid w:val="004F1602"/>
    <w:rsid w:val="004F1983"/>
    <w:rsid w:val="004F25EF"/>
    <w:rsid w:val="004F4CC2"/>
    <w:rsid w:val="004F6544"/>
    <w:rsid w:val="004F7059"/>
    <w:rsid w:val="00500062"/>
    <w:rsid w:val="0050262F"/>
    <w:rsid w:val="00502BCC"/>
    <w:rsid w:val="005030A7"/>
    <w:rsid w:val="00511CAB"/>
    <w:rsid w:val="005124A0"/>
    <w:rsid w:val="00512966"/>
    <w:rsid w:val="00515C6F"/>
    <w:rsid w:val="00521F90"/>
    <w:rsid w:val="005228AB"/>
    <w:rsid w:val="005232F9"/>
    <w:rsid w:val="00524807"/>
    <w:rsid w:val="00526554"/>
    <w:rsid w:val="0052682E"/>
    <w:rsid w:val="005322A7"/>
    <w:rsid w:val="005322C5"/>
    <w:rsid w:val="005333B6"/>
    <w:rsid w:val="00533A0C"/>
    <w:rsid w:val="005342FB"/>
    <w:rsid w:val="0053672F"/>
    <w:rsid w:val="00540B94"/>
    <w:rsid w:val="00542EFA"/>
    <w:rsid w:val="00545C97"/>
    <w:rsid w:val="00554D1A"/>
    <w:rsid w:val="00556D6F"/>
    <w:rsid w:val="005610B1"/>
    <w:rsid w:val="005639A4"/>
    <w:rsid w:val="00567F45"/>
    <w:rsid w:val="0057099C"/>
    <w:rsid w:val="005811E5"/>
    <w:rsid w:val="00585E30"/>
    <w:rsid w:val="00586161"/>
    <w:rsid w:val="005863C8"/>
    <w:rsid w:val="00591444"/>
    <w:rsid w:val="00591650"/>
    <w:rsid w:val="0059316B"/>
    <w:rsid w:val="00593D2D"/>
    <w:rsid w:val="005952DF"/>
    <w:rsid w:val="005A1046"/>
    <w:rsid w:val="005A4B60"/>
    <w:rsid w:val="005A7631"/>
    <w:rsid w:val="005B11F3"/>
    <w:rsid w:val="005B378A"/>
    <w:rsid w:val="005B6465"/>
    <w:rsid w:val="005C100F"/>
    <w:rsid w:val="005C167F"/>
    <w:rsid w:val="005C504E"/>
    <w:rsid w:val="005D0256"/>
    <w:rsid w:val="005D1F9F"/>
    <w:rsid w:val="005D244D"/>
    <w:rsid w:val="005D3434"/>
    <w:rsid w:val="005D4410"/>
    <w:rsid w:val="005D4A08"/>
    <w:rsid w:val="005D6FEF"/>
    <w:rsid w:val="005E60AB"/>
    <w:rsid w:val="005E63FC"/>
    <w:rsid w:val="005E6BE1"/>
    <w:rsid w:val="005E7D3E"/>
    <w:rsid w:val="005F05EF"/>
    <w:rsid w:val="005F2035"/>
    <w:rsid w:val="005F3FF6"/>
    <w:rsid w:val="005F569E"/>
    <w:rsid w:val="005F6F42"/>
    <w:rsid w:val="005F777E"/>
    <w:rsid w:val="005F7843"/>
    <w:rsid w:val="00602B84"/>
    <w:rsid w:val="0061171D"/>
    <w:rsid w:val="0062336D"/>
    <w:rsid w:val="006243CF"/>
    <w:rsid w:val="00625920"/>
    <w:rsid w:val="00626056"/>
    <w:rsid w:val="006262B1"/>
    <w:rsid w:val="0062646E"/>
    <w:rsid w:val="0062714D"/>
    <w:rsid w:val="006304B3"/>
    <w:rsid w:val="00632869"/>
    <w:rsid w:val="0063305D"/>
    <w:rsid w:val="00634653"/>
    <w:rsid w:val="006444E5"/>
    <w:rsid w:val="00646EC9"/>
    <w:rsid w:val="00653821"/>
    <w:rsid w:val="00653B73"/>
    <w:rsid w:val="00657B97"/>
    <w:rsid w:val="00657D81"/>
    <w:rsid w:val="00662A5D"/>
    <w:rsid w:val="0066447E"/>
    <w:rsid w:val="0066493D"/>
    <w:rsid w:val="00666772"/>
    <w:rsid w:val="00666811"/>
    <w:rsid w:val="00667BB4"/>
    <w:rsid w:val="006724DD"/>
    <w:rsid w:val="00675D8C"/>
    <w:rsid w:val="0067670B"/>
    <w:rsid w:val="0067752A"/>
    <w:rsid w:val="006841C5"/>
    <w:rsid w:val="00684719"/>
    <w:rsid w:val="00690F17"/>
    <w:rsid w:val="006A4682"/>
    <w:rsid w:val="006A4B4E"/>
    <w:rsid w:val="006A6CE1"/>
    <w:rsid w:val="006B0BB8"/>
    <w:rsid w:val="006C580A"/>
    <w:rsid w:val="006C5A7E"/>
    <w:rsid w:val="006C5B44"/>
    <w:rsid w:val="006C6676"/>
    <w:rsid w:val="006C6724"/>
    <w:rsid w:val="006C68F7"/>
    <w:rsid w:val="006C7070"/>
    <w:rsid w:val="006D2043"/>
    <w:rsid w:val="006D2A76"/>
    <w:rsid w:val="006D4F95"/>
    <w:rsid w:val="006E0C7B"/>
    <w:rsid w:val="006E177E"/>
    <w:rsid w:val="006E3DCF"/>
    <w:rsid w:val="006E58ED"/>
    <w:rsid w:val="006E7A3D"/>
    <w:rsid w:val="006F12F2"/>
    <w:rsid w:val="006F3380"/>
    <w:rsid w:val="006F508A"/>
    <w:rsid w:val="006F64B5"/>
    <w:rsid w:val="006F7D07"/>
    <w:rsid w:val="007002FA"/>
    <w:rsid w:val="00704241"/>
    <w:rsid w:val="00705956"/>
    <w:rsid w:val="00705F9E"/>
    <w:rsid w:val="007076DF"/>
    <w:rsid w:val="007100E8"/>
    <w:rsid w:val="00717A7A"/>
    <w:rsid w:val="00722A08"/>
    <w:rsid w:val="00722A28"/>
    <w:rsid w:val="0072332A"/>
    <w:rsid w:val="00723DBC"/>
    <w:rsid w:val="0072574C"/>
    <w:rsid w:val="0072625E"/>
    <w:rsid w:val="0072709C"/>
    <w:rsid w:val="0073025D"/>
    <w:rsid w:val="007319FE"/>
    <w:rsid w:val="00735A80"/>
    <w:rsid w:val="00735B59"/>
    <w:rsid w:val="0073799B"/>
    <w:rsid w:val="00740679"/>
    <w:rsid w:val="00740F69"/>
    <w:rsid w:val="00741C11"/>
    <w:rsid w:val="0074303A"/>
    <w:rsid w:val="00743122"/>
    <w:rsid w:val="00745C73"/>
    <w:rsid w:val="00751FDB"/>
    <w:rsid w:val="00757E68"/>
    <w:rsid w:val="00760228"/>
    <w:rsid w:val="00761A63"/>
    <w:rsid w:val="0076421C"/>
    <w:rsid w:val="00764298"/>
    <w:rsid w:val="00766B54"/>
    <w:rsid w:val="00766F3E"/>
    <w:rsid w:val="00767BE7"/>
    <w:rsid w:val="007712AD"/>
    <w:rsid w:val="007724DD"/>
    <w:rsid w:val="007736F2"/>
    <w:rsid w:val="00776866"/>
    <w:rsid w:val="00776946"/>
    <w:rsid w:val="0078249E"/>
    <w:rsid w:val="00782DF4"/>
    <w:rsid w:val="007874BB"/>
    <w:rsid w:val="007908DD"/>
    <w:rsid w:val="00790C93"/>
    <w:rsid w:val="007A0A58"/>
    <w:rsid w:val="007A0E75"/>
    <w:rsid w:val="007A1C91"/>
    <w:rsid w:val="007A261C"/>
    <w:rsid w:val="007A639A"/>
    <w:rsid w:val="007B6CA9"/>
    <w:rsid w:val="007C015C"/>
    <w:rsid w:val="007C1A21"/>
    <w:rsid w:val="007C4288"/>
    <w:rsid w:val="007C487B"/>
    <w:rsid w:val="007C722D"/>
    <w:rsid w:val="007D30C5"/>
    <w:rsid w:val="007D49A4"/>
    <w:rsid w:val="007D7EBC"/>
    <w:rsid w:val="007E0144"/>
    <w:rsid w:val="007E02B0"/>
    <w:rsid w:val="007E33EB"/>
    <w:rsid w:val="007E3626"/>
    <w:rsid w:val="007E3849"/>
    <w:rsid w:val="007E384D"/>
    <w:rsid w:val="007E4AF8"/>
    <w:rsid w:val="007E56D2"/>
    <w:rsid w:val="007F027A"/>
    <w:rsid w:val="007F0555"/>
    <w:rsid w:val="007F0C8D"/>
    <w:rsid w:val="007F2232"/>
    <w:rsid w:val="007F2774"/>
    <w:rsid w:val="007F2964"/>
    <w:rsid w:val="007F413C"/>
    <w:rsid w:val="007F4BCD"/>
    <w:rsid w:val="007F6413"/>
    <w:rsid w:val="00803069"/>
    <w:rsid w:val="00804B3A"/>
    <w:rsid w:val="00806875"/>
    <w:rsid w:val="00810CF9"/>
    <w:rsid w:val="00811E2A"/>
    <w:rsid w:val="008123C2"/>
    <w:rsid w:val="008131B9"/>
    <w:rsid w:val="00815A69"/>
    <w:rsid w:val="008169B7"/>
    <w:rsid w:val="008173A8"/>
    <w:rsid w:val="00817798"/>
    <w:rsid w:val="008178ED"/>
    <w:rsid w:val="00821CC1"/>
    <w:rsid w:val="00825D34"/>
    <w:rsid w:val="008276AE"/>
    <w:rsid w:val="008277EE"/>
    <w:rsid w:val="00831F7B"/>
    <w:rsid w:val="00832F34"/>
    <w:rsid w:val="008360F4"/>
    <w:rsid w:val="0083612A"/>
    <w:rsid w:val="00841A8B"/>
    <w:rsid w:val="00843691"/>
    <w:rsid w:val="008465F8"/>
    <w:rsid w:val="00846FF6"/>
    <w:rsid w:val="0085046B"/>
    <w:rsid w:val="008535F8"/>
    <w:rsid w:val="0085501E"/>
    <w:rsid w:val="00855B35"/>
    <w:rsid w:val="00855CF0"/>
    <w:rsid w:val="00857B15"/>
    <w:rsid w:val="00860701"/>
    <w:rsid w:val="00864A78"/>
    <w:rsid w:val="00871717"/>
    <w:rsid w:val="00874E94"/>
    <w:rsid w:val="0087673A"/>
    <w:rsid w:val="00877904"/>
    <w:rsid w:val="00880AC6"/>
    <w:rsid w:val="008836F1"/>
    <w:rsid w:val="008844A0"/>
    <w:rsid w:val="00885891"/>
    <w:rsid w:val="00886499"/>
    <w:rsid w:val="00891377"/>
    <w:rsid w:val="0089272D"/>
    <w:rsid w:val="008A3040"/>
    <w:rsid w:val="008A4976"/>
    <w:rsid w:val="008A59AE"/>
    <w:rsid w:val="008A5C4A"/>
    <w:rsid w:val="008A5C5E"/>
    <w:rsid w:val="008A64E2"/>
    <w:rsid w:val="008A7477"/>
    <w:rsid w:val="008B0434"/>
    <w:rsid w:val="008B08E2"/>
    <w:rsid w:val="008B0CB4"/>
    <w:rsid w:val="008B2593"/>
    <w:rsid w:val="008B4471"/>
    <w:rsid w:val="008C0366"/>
    <w:rsid w:val="008C3B15"/>
    <w:rsid w:val="008C4177"/>
    <w:rsid w:val="008C475B"/>
    <w:rsid w:val="008C6A1A"/>
    <w:rsid w:val="008C72AD"/>
    <w:rsid w:val="008D000F"/>
    <w:rsid w:val="008D226E"/>
    <w:rsid w:val="008D5810"/>
    <w:rsid w:val="008D5951"/>
    <w:rsid w:val="008D70E7"/>
    <w:rsid w:val="008D736E"/>
    <w:rsid w:val="008D7F47"/>
    <w:rsid w:val="008E6CF3"/>
    <w:rsid w:val="008F1669"/>
    <w:rsid w:val="008F278B"/>
    <w:rsid w:val="008F2B23"/>
    <w:rsid w:val="008F4927"/>
    <w:rsid w:val="008F5FBF"/>
    <w:rsid w:val="00903461"/>
    <w:rsid w:val="0090399F"/>
    <w:rsid w:val="009054C3"/>
    <w:rsid w:val="00905B3E"/>
    <w:rsid w:val="0090696E"/>
    <w:rsid w:val="009077C1"/>
    <w:rsid w:val="00907C39"/>
    <w:rsid w:val="00911A5B"/>
    <w:rsid w:val="009172BD"/>
    <w:rsid w:val="009217A7"/>
    <w:rsid w:val="00923359"/>
    <w:rsid w:val="00923F4F"/>
    <w:rsid w:val="009249AA"/>
    <w:rsid w:val="009249EA"/>
    <w:rsid w:val="00924F41"/>
    <w:rsid w:val="00925C66"/>
    <w:rsid w:val="00925CDF"/>
    <w:rsid w:val="00927732"/>
    <w:rsid w:val="00927F38"/>
    <w:rsid w:val="00941097"/>
    <w:rsid w:val="00941951"/>
    <w:rsid w:val="00947672"/>
    <w:rsid w:val="009522A3"/>
    <w:rsid w:val="00954933"/>
    <w:rsid w:val="0095693B"/>
    <w:rsid w:val="00960067"/>
    <w:rsid w:val="00964A6E"/>
    <w:rsid w:val="00964C0D"/>
    <w:rsid w:val="009746EA"/>
    <w:rsid w:val="009761A3"/>
    <w:rsid w:val="0098353D"/>
    <w:rsid w:val="009855A4"/>
    <w:rsid w:val="00985E92"/>
    <w:rsid w:val="00986A86"/>
    <w:rsid w:val="009900F5"/>
    <w:rsid w:val="00992043"/>
    <w:rsid w:val="0099570A"/>
    <w:rsid w:val="009A1BD4"/>
    <w:rsid w:val="009A2564"/>
    <w:rsid w:val="009A48FE"/>
    <w:rsid w:val="009A51DF"/>
    <w:rsid w:val="009A7AF0"/>
    <w:rsid w:val="009B0DC5"/>
    <w:rsid w:val="009B2086"/>
    <w:rsid w:val="009B25B5"/>
    <w:rsid w:val="009B29A7"/>
    <w:rsid w:val="009B3593"/>
    <w:rsid w:val="009B49E8"/>
    <w:rsid w:val="009C0BA3"/>
    <w:rsid w:val="009C2150"/>
    <w:rsid w:val="009C56AB"/>
    <w:rsid w:val="009D0832"/>
    <w:rsid w:val="009D2FA7"/>
    <w:rsid w:val="009D3A97"/>
    <w:rsid w:val="009D58FD"/>
    <w:rsid w:val="009D7E18"/>
    <w:rsid w:val="009E37A5"/>
    <w:rsid w:val="009F0E79"/>
    <w:rsid w:val="009F1B8B"/>
    <w:rsid w:val="009F4248"/>
    <w:rsid w:val="009F4AA0"/>
    <w:rsid w:val="009F7FBA"/>
    <w:rsid w:val="00A027C9"/>
    <w:rsid w:val="00A02C76"/>
    <w:rsid w:val="00A07491"/>
    <w:rsid w:val="00A1255E"/>
    <w:rsid w:val="00A145BA"/>
    <w:rsid w:val="00A166AF"/>
    <w:rsid w:val="00A16A3A"/>
    <w:rsid w:val="00A21B7C"/>
    <w:rsid w:val="00A309D8"/>
    <w:rsid w:val="00A32CD9"/>
    <w:rsid w:val="00A34E20"/>
    <w:rsid w:val="00A36BF5"/>
    <w:rsid w:val="00A37CD5"/>
    <w:rsid w:val="00A40839"/>
    <w:rsid w:val="00A42D4C"/>
    <w:rsid w:val="00A43600"/>
    <w:rsid w:val="00A46048"/>
    <w:rsid w:val="00A46552"/>
    <w:rsid w:val="00A514B2"/>
    <w:rsid w:val="00A5158D"/>
    <w:rsid w:val="00A51839"/>
    <w:rsid w:val="00A5531F"/>
    <w:rsid w:val="00A556AF"/>
    <w:rsid w:val="00A60C5E"/>
    <w:rsid w:val="00A615CC"/>
    <w:rsid w:val="00A625FE"/>
    <w:rsid w:val="00A64BFE"/>
    <w:rsid w:val="00A67BD7"/>
    <w:rsid w:val="00A67D01"/>
    <w:rsid w:val="00A72D49"/>
    <w:rsid w:val="00A74630"/>
    <w:rsid w:val="00A749C1"/>
    <w:rsid w:val="00A74B62"/>
    <w:rsid w:val="00A77E53"/>
    <w:rsid w:val="00A808F6"/>
    <w:rsid w:val="00A84FEA"/>
    <w:rsid w:val="00A859C2"/>
    <w:rsid w:val="00A85B46"/>
    <w:rsid w:val="00A86FA5"/>
    <w:rsid w:val="00A90119"/>
    <w:rsid w:val="00A91314"/>
    <w:rsid w:val="00A9444B"/>
    <w:rsid w:val="00A94A80"/>
    <w:rsid w:val="00A97703"/>
    <w:rsid w:val="00AA3AB9"/>
    <w:rsid w:val="00AA446A"/>
    <w:rsid w:val="00AA5BD8"/>
    <w:rsid w:val="00AB0584"/>
    <w:rsid w:val="00AB1961"/>
    <w:rsid w:val="00AB2733"/>
    <w:rsid w:val="00AB29C6"/>
    <w:rsid w:val="00AC09D9"/>
    <w:rsid w:val="00AC0FBD"/>
    <w:rsid w:val="00AC1787"/>
    <w:rsid w:val="00AC3E35"/>
    <w:rsid w:val="00AC553E"/>
    <w:rsid w:val="00AC63D9"/>
    <w:rsid w:val="00AC7CF8"/>
    <w:rsid w:val="00AD0654"/>
    <w:rsid w:val="00AD0846"/>
    <w:rsid w:val="00AD1005"/>
    <w:rsid w:val="00AD1E13"/>
    <w:rsid w:val="00AD516A"/>
    <w:rsid w:val="00AD630D"/>
    <w:rsid w:val="00AD7537"/>
    <w:rsid w:val="00AD7B06"/>
    <w:rsid w:val="00AE21CE"/>
    <w:rsid w:val="00AE2C5A"/>
    <w:rsid w:val="00AE5E2B"/>
    <w:rsid w:val="00AE6186"/>
    <w:rsid w:val="00AE627C"/>
    <w:rsid w:val="00AE6F5E"/>
    <w:rsid w:val="00AE7C3F"/>
    <w:rsid w:val="00AF01DA"/>
    <w:rsid w:val="00AF12AC"/>
    <w:rsid w:val="00AF25ED"/>
    <w:rsid w:val="00AF68CC"/>
    <w:rsid w:val="00B0108E"/>
    <w:rsid w:val="00B032CF"/>
    <w:rsid w:val="00B03EA7"/>
    <w:rsid w:val="00B05AF8"/>
    <w:rsid w:val="00B0774E"/>
    <w:rsid w:val="00B14864"/>
    <w:rsid w:val="00B1635A"/>
    <w:rsid w:val="00B2014F"/>
    <w:rsid w:val="00B20AFC"/>
    <w:rsid w:val="00B21081"/>
    <w:rsid w:val="00B211CF"/>
    <w:rsid w:val="00B22CBB"/>
    <w:rsid w:val="00B23125"/>
    <w:rsid w:val="00B250CB"/>
    <w:rsid w:val="00B32F37"/>
    <w:rsid w:val="00B338B6"/>
    <w:rsid w:val="00B355E1"/>
    <w:rsid w:val="00B40307"/>
    <w:rsid w:val="00B41C46"/>
    <w:rsid w:val="00B428E5"/>
    <w:rsid w:val="00B44997"/>
    <w:rsid w:val="00B50D20"/>
    <w:rsid w:val="00B526E3"/>
    <w:rsid w:val="00B53464"/>
    <w:rsid w:val="00B60DA5"/>
    <w:rsid w:val="00B6212E"/>
    <w:rsid w:val="00B624F0"/>
    <w:rsid w:val="00B642BF"/>
    <w:rsid w:val="00B718C6"/>
    <w:rsid w:val="00B71D1A"/>
    <w:rsid w:val="00B7402B"/>
    <w:rsid w:val="00B75814"/>
    <w:rsid w:val="00B93188"/>
    <w:rsid w:val="00B93B0D"/>
    <w:rsid w:val="00B94BCA"/>
    <w:rsid w:val="00B96307"/>
    <w:rsid w:val="00BA16A5"/>
    <w:rsid w:val="00BA1F21"/>
    <w:rsid w:val="00BA7B0F"/>
    <w:rsid w:val="00BB1866"/>
    <w:rsid w:val="00BB2ACF"/>
    <w:rsid w:val="00BB34E6"/>
    <w:rsid w:val="00BB52FB"/>
    <w:rsid w:val="00BB5A06"/>
    <w:rsid w:val="00BB5E7F"/>
    <w:rsid w:val="00BB751D"/>
    <w:rsid w:val="00BB7FFE"/>
    <w:rsid w:val="00BC7CBF"/>
    <w:rsid w:val="00BD3CB0"/>
    <w:rsid w:val="00BE0DFD"/>
    <w:rsid w:val="00BE162E"/>
    <w:rsid w:val="00BE1B94"/>
    <w:rsid w:val="00BE2D94"/>
    <w:rsid w:val="00BE7A23"/>
    <w:rsid w:val="00BF16B0"/>
    <w:rsid w:val="00BF3C4C"/>
    <w:rsid w:val="00BF6EC7"/>
    <w:rsid w:val="00BF79B1"/>
    <w:rsid w:val="00C01BAA"/>
    <w:rsid w:val="00C01D14"/>
    <w:rsid w:val="00C061C2"/>
    <w:rsid w:val="00C068D8"/>
    <w:rsid w:val="00C07293"/>
    <w:rsid w:val="00C11BF0"/>
    <w:rsid w:val="00C13F29"/>
    <w:rsid w:val="00C15986"/>
    <w:rsid w:val="00C16748"/>
    <w:rsid w:val="00C169EA"/>
    <w:rsid w:val="00C226CF"/>
    <w:rsid w:val="00C246C6"/>
    <w:rsid w:val="00C26F37"/>
    <w:rsid w:val="00C323FC"/>
    <w:rsid w:val="00C337E9"/>
    <w:rsid w:val="00C33E13"/>
    <w:rsid w:val="00C41180"/>
    <w:rsid w:val="00C4148C"/>
    <w:rsid w:val="00C41BF5"/>
    <w:rsid w:val="00C44410"/>
    <w:rsid w:val="00C4442A"/>
    <w:rsid w:val="00C4670D"/>
    <w:rsid w:val="00C46A08"/>
    <w:rsid w:val="00C46BD0"/>
    <w:rsid w:val="00C54A64"/>
    <w:rsid w:val="00C55B82"/>
    <w:rsid w:val="00C570FF"/>
    <w:rsid w:val="00C57E90"/>
    <w:rsid w:val="00C624AD"/>
    <w:rsid w:val="00C63EA8"/>
    <w:rsid w:val="00C66445"/>
    <w:rsid w:val="00C70A11"/>
    <w:rsid w:val="00C719E2"/>
    <w:rsid w:val="00C75026"/>
    <w:rsid w:val="00C77276"/>
    <w:rsid w:val="00C77722"/>
    <w:rsid w:val="00C82291"/>
    <w:rsid w:val="00C823BC"/>
    <w:rsid w:val="00C87AEF"/>
    <w:rsid w:val="00C91D98"/>
    <w:rsid w:val="00C92134"/>
    <w:rsid w:val="00C92A1B"/>
    <w:rsid w:val="00C95220"/>
    <w:rsid w:val="00CA1D3E"/>
    <w:rsid w:val="00CA1DF8"/>
    <w:rsid w:val="00CA319B"/>
    <w:rsid w:val="00CA3529"/>
    <w:rsid w:val="00CA70B5"/>
    <w:rsid w:val="00CB036B"/>
    <w:rsid w:val="00CB0655"/>
    <w:rsid w:val="00CB1DFA"/>
    <w:rsid w:val="00CB28B1"/>
    <w:rsid w:val="00CB2BD4"/>
    <w:rsid w:val="00CB4D4F"/>
    <w:rsid w:val="00CB580A"/>
    <w:rsid w:val="00CB66E7"/>
    <w:rsid w:val="00CB6BDA"/>
    <w:rsid w:val="00CC01D1"/>
    <w:rsid w:val="00CC0787"/>
    <w:rsid w:val="00CC0ECD"/>
    <w:rsid w:val="00CC15BC"/>
    <w:rsid w:val="00CC2105"/>
    <w:rsid w:val="00CC4785"/>
    <w:rsid w:val="00CD72D7"/>
    <w:rsid w:val="00CE1F1D"/>
    <w:rsid w:val="00CE4343"/>
    <w:rsid w:val="00CE479E"/>
    <w:rsid w:val="00CE47B3"/>
    <w:rsid w:val="00CE5033"/>
    <w:rsid w:val="00CE7602"/>
    <w:rsid w:val="00CE7CA6"/>
    <w:rsid w:val="00CF32ED"/>
    <w:rsid w:val="00CF6103"/>
    <w:rsid w:val="00CF7C89"/>
    <w:rsid w:val="00D018E7"/>
    <w:rsid w:val="00D01A99"/>
    <w:rsid w:val="00D0223C"/>
    <w:rsid w:val="00D03482"/>
    <w:rsid w:val="00D05EBA"/>
    <w:rsid w:val="00D123EB"/>
    <w:rsid w:val="00D13EA8"/>
    <w:rsid w:val="00D24DBE"/>
    <w:rsid w:val="00D26326"/>
    <w:rsid w:val="00D27BBE"/>
    <w:rsid w:val="00D34DC6"/>
    <w:rsid w:val="00D37D36"/>
    <w:rsid w:val="00D37ED7"/>
    <w:rsid w:val="00D4187A"/>
    <w:rsid w:val="00D422E2"/>
    <w:rsid w:val="00D42FB3"/>
    <w:rsid w:val="00D44B22"/>
    <w:rsid w:val="00D469C8"/>
    <w:rsid w:val="00D475F1"/>
    <w:rsid w:val="00D53340"/>
    <w:rsid w:val="00D54041"/>
    <w:rsid w:val="00D57BB7"/>
    <w:rsid w:val="00D6016B"/>
    <w:rsid w:val="00D601EB"/>
    <w:rsid w:val="00D60EF6"/>
    <w:rsid w:val="00D62356"/>
    <w:rsid w:val="00D63BC2"/>
    <w:rsid w:val="00D64096"/>
    <w:rsid w:val="00D72738"/>
    <w:rsid w:val="00D73F87"/>
    <w:rsid w:val="00D825B7"/>
    <w:rsid w:val="00D83177"/>
    <w:rsid w:val="00D84238"/>
    <w:rsid w:val="00D8564E"/>
    <w:rsid w:val="00D85660"/>
    <w:rsid w:val="00D86965"/>
    <w:rsid w:val="00D90F51"/>
    <w:rsid w:val="00D9150E"/>
    <w:rsid w:val="00D946B4"/>
    <w:rsid w:val="00D966E8"/>
    <w:rsid w:val="00DA053C"/>
    <w:rsid w:val="00DA2D06"/>
    <w:rsid w:val="00DA4593"/>
    <w:rsid w:val="00DA4894"/>
    <w:rsid w:val="00DA5380"/>
    <w:rsid w:val="00DA5907"/>
    <w:rsid w:val="00DB172C"/>
    <w:rsid w:val="00DB3557"/>
    <w:rsid w:val="00DB535B"/>
    <w:rsid w:val="00DB578A"/>
    <w:rsid w:val="00DB6CD7"/>
    <w:rsid w:val="00DC4D00"/>
    <w:rsid w:val="00DC4DF4"/>
    <w:rsid w:val="00DC670C"/>
    <w:rsid w:val="00DC74C8"/>
    <w:rsid w:val="00DD24D8"/>
    <w:rsid w:val="00DD44C4"/>
    <w:rsid w:val="00DD62DF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21FD"/>
    <w:rsid w:val="00DF2A55"/>
    <w:rsid w:val="00DF3619"/>
    <w:rsid w:val="00DF47FD"/>
    <w:rsid w:val="00DF6987"/>
    <w:rsid w:val="00E012BB"/>
    <w:rsid w:val="00E0325D"/>
    <w:rsid w:val="00E03501"/>
    <w:rsid w:val="00E066C9"/>
    <w:rsid w:val="00E07870"/>
    <w:rsid w:val="00E11A46"/>
    <w:rsid w:val="00E12803"/>
    <w:rsid w:val="00E12AB2"/>
    <w:rsid w:val="00E15D9C"/>
    <w:rsid w:val="00E21C64"/>
    <w:rsid w:val="00E24850"/>
    <w:rsid w:val="00E24CFD"/>
    <w:rsid w:val="00E25454"/>
    <w:rsid w:val="00E25DFB"/>
    <w:rsid w:val="00E2617F"/>
    <w:rsid w:val="00E31659"/>
    <w:rsid w:val="00E3473B"/>
    <w:rsid w:val="00E3506C"/>
    <w:rsid w:val="00E354FF"/>
    <w:rsid w:val="00E3596D"/>
    <w:rsid w:val="00E36F67"/>
    <w:rsid w:val="00E41786"/>
    <w:rsid w:val="00E42019"/>
    <w:rsid w:val="00E4305D"/>
    <w:rsid w:val="00E43D96"/>
    <w:rsid w:val="00E453C3"/>
    <w:rsid w:val="00E51CBD"/>
    <w:rsid w:val="00E52DC7"/>
    <w:rsid w:val="00E5571A"/>
    <w:rsid w:val="00E56DEE"/>
    <w:rsid w:val="00E62E14"/>
    <w:rsid w:val="00E67DC2"/>
    <w:rsid w:val="00E72007"/>
    <w:rsid w:val="00E7393C"/>
    <w:rsid w:val="00E76941"/>
    <w:rsid w:val="00E769DC"/>
    <w:rsid w:val="00E802BE"/>
    <w:rsid w:val="00E844B0"/>
    <w:rsid w:val="00E85F2C"/>
    <w:rsid w:val="00E871FC"/>
    <w:rsid w:val="00E87889"/>
    <w:rsid w:val="00E92A09"/>
    <w:rsid w:val="00E95C73"/>
    <w:rsid w:val="00E95F0D"/>
    <w:rsid w:val="00EB2331"/>
    <w:rsid w:val="00EB3221"/>
    <w:rsid w:val="00EB5A91"/>
    <w:rsid w:val="00EB64C5"/>
    <w:rsid w:val="00EB7E9D"/>
    <w:rsid w:val="00EC39DD"/>
    <w:rsid w:val="00ED0914"/>
    <w:rsid w:val="00ED0DB6"/>
    <w:rsid w:val="00ED264D"/>
    <w:rsid w:val="00EE2426"/>
    <w:rsid w:val="00EE27E0"/>
    <w:rsid w:val="00EE55A9"/>
    <w:rsid w:val="00EE6B28"/>
    <w:rsid w:val="00EF0160"/>
    <w:rsid w:val="00EF1B78"/>
    <w:rsid w:val="00EF24EB"/>
    <w:rsid w:val="00EF4CD3"/>
    <w:rsid w:val="00EF6D3A"/>
    <w:rsid w:val="00F013D0"/>
    <w:rsid w:val="00F0298B"/>
    <w:rsid w:val="00F05E0F"/>
    <w:rsid w:val="00F12526"/>
    <w:rsid w:val="00F13C40"/>
    <w:rsid w:val="00F14BD1"/>
    <w:rsid w:val="00F16F15"/>
    <w:rsid w:val="00F21734"/>
    <w:rsid w:val="00F22B5D"/>
    <w:rsid w:val="00F263F8"/>
    <w:rsid w:val="00F27E2B"/>
    <w:rsid w:val="00F30366"/>
    <w:rsid w:val="00F30A6C"/>
    <w:rsid w:val="00F31382"/>
    <w:rsid w:val="00F31C49"/>
    <w:rsid w:val="00F33290"/>
    <w:rsid w:val="00F35F51"/>
    <w:rsid w:val="00F36423"/>
    <w:rsid w:val="00F369C6"/>
    <w:rsid w:val="00F377DE"/>
    <w:rsid w:val="00F43AE6"/>
    <w:rsid w:val="00F43CB4"/>
    <w:rsid w:val="00F463B4"/>
    <w:rsid w:val="00F555B0"/>
    <w:rsid w:val="00F562C1"/>
    <w:rsid w:val="00F56E1E"/>
    <w:rsid w:val="00F6078B"/>
    <w:rsid w:val="00F621D9"/>
    <w:rsid w:val="00F63CDB"/>
    <w:rsid w:val="00F64A0F"/>
    <w:rsid w:val="00F65186"/>
    <w:rsid w:val="00F67DE9"/>
    <w:rsid w:val="00F715D3"/>
    <w:rsid w:val="00F73F2A"/>
    <w:rsid w:val="00F774F5"/>
    <w:rsid w:val="00F8038B"/>
    <w:rsid w:val="00F80578"/>
    <w:rsid w:val="00F837B2"/>
    <w:rsid w:val="00F83C50"/>
    <w:rsid w:val="00F8716A"/>
    <w:rsid w:val="00F94126"/>
    <w:rsid w:val="00F956B1"/>
    <w:rsid w:val="00F96E4E"/>
    <w:rsid w:val="00F972CF"/>
    <w:rsid w:val="00FA39F6"/>
    <w:rsid w:val="00FA409D"/>
    <w:rsid w:val="00FA7A24"/>
    <w:rsid w:val="00FB13E4"/>
    <w:rsid w:val="00FB2578"/>
    <w:rsid w:val="00FB2D1C"/>
    <w:rsid w:val="00FB3344"/>
    <w:rsid w:val="00FB3E42"/>
    <w:rsid w:val="00FB5862"/>
    <w:rsid w:val="00FB662B"/>
    <w:rsid w:val="00FC02C4"/>
    <w:rsid w:val="00FC697A"/>
    <w:rsid w:val="00FC79A7"/>
    <w:rsid w:val="00FD035F"/>
    <w:rsid w:val="00FD7040"/>
    <w:rsid w:val="00FE5615"/>
    <w:rsid w:val="00FE77E1"/>
    <w:rsid w:val="00FF15EC"/>
    <w:rsid w:val="00FF1A1D"/>
    <w:rsid w:val="00FF2377"/>
    <w:rsid w:val="00FF4FE8"/>
    <w:rsid w:val="00FF5210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A361B5"/>
  <w15:chartTrackingRefBased/>
  <w15:docId w15:val="{0F58B249-360E-4F54-AB9A-8FCF4212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2F1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paragraph" w:styleId="NormalWeb">
    <w:name w:val="Normal (Web)"/>
    <w:basedOn w:val="Normal"/>
    <w:rsid w:val="00846FF6"/>
    <w:pPr>
      <w:spacing w:before="100" w:after="100"/>
    </w:pPr>
    <w:rPr>
      <w:rFonts w:ascii="Arial Unicode MS" w:eastAsia="Arial Unicode MS" w:hAnsi="Arial Unicode MS"/>
      <w:sz w:val="24"/>
      <w:lang w:val="es-ES"/>
    </w:rPr>
  </w:style>
  <w:style w:type="paragraph" w:customStyle="1" w:styleId="ListParagraph1">
    <w:name w:val="List Paragraph1"/>
    <w:basedOn w:val="Normal"/>
    <w:rsid w:val="0084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HN"/>
    </w:rPr>
  </w:style>
  <w:style w:type="paragraph" w:customStyle="1" w:styleId="Prrafodelista2">
    <w:name w:val="Párrafo de lista2"/>
    <w:basedOn w:val="Normal"/>
    <w:qFormat/>
    <w:rsid w:val="00846FF6"/>
    <w:pPr>
      <w:ind w:left="708"/>
    </w:pPr>
    <w:rPr>
      <w:rFonts w:ascii="Times" w:eastAsia="SimSun" w:hAnsi="Times"/>
      <w:sz w:val="24"/>
      <w:lang w:val="es-AR" w:eastAsia="es-ES_tradnl"/>
    </w:rPr>
  </w:style>
  <w:style w:type="character" w:customStyle="1" w:styleId="FooterChar">
    <w:name w:val="Footer Char"/>
    <w:link w:val="Footer"/>
    <w:uiPriority w:val="99"/>
    <w:rsid w:val="00425A4D"/>
  </w:style>
  <w:style w:type="paragraph" w:styleId="EndnoteText">
    <w:name w:val="endnote text"/>
    <w:basedOn w:val="Normal"/>
    <w:link w:val="EndnoteTextChar"/>
    <w:rsid w:val="003E41AD"/>
  </w:style>
  <w:style w:type="character" w:customStyle="1" w:styleId="EndnoteTextChar">
    <w:name w:val="Endnote Text Char"/>
    <w:basedOn w:val="DefaultParagraphFont"/>
    <w:link w:val="EndnoteText"/>
    <w:rsid w:val="003E41AD"/>
  </w:style>
  <w:style w:type="character" w:styleId="EndnoteReference">
    <w:name w:val="endnote reference"/>
    <w:rsid w:val="003E41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2F2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7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III.26.1%20CIDI/TUR-XXV/doc&amp;classNum=2&amp;lang=f" TargetMode="External"/><Relationship Id="rId18" Type="http://schemas.openxmlformats.org/officeDocument/2006/relationships/hyperlink" Target="http://scm.oas.org/IDMS/Redirectpage.aspx?class=III.26.1%20CIDI/TUR-XXV/doc&amp;classNum=4&amp;lang=p" TargetMode="External"/><Relationship Id="rId26" Type="http://schemas.openxmlformats.org/officeDocument/2006/relationships/hyperlink" Target="http://scm.oas.org/IDMS/Redirectpage.aspx?class=III.26.1%20CIDI/TUR-XXV/doc&amp;classNum=7&amp;lang=f" TargetMode="External"/><Relationship Id="rId39" Type="http://schemas.openxmlformats.org/officeDocument/2006/relationships/hyperlink" Target="http://scm.oas.org/IDMS/Redirectpage.aspx?class=III.26.1%20CIDI/TUR-XXV/INF&amp;classNum=8&amp;lang=s" TargetMode="External"/><Relationship Id="rId21" Type="http://schemas.openxmlformats.org/officeDocument/2006/relationships/hyperlink" Target="http://scm.oas.org/IDMS/Redirectpage.aspx?class=III.26.1%20CIDI/TUR-XXV/doc&amp;classNum=5&amp;lang=f" TargetMode="External"/><Relationship Id="rId34" Type="http://schemas.openxmlformats.org/officeDocument/2006/relationships/hyperlink" Target="http://scm.oas.org/IDMS/Redirectpage.aspx?class=III.26.1%20CIDI/TUR-XXV/INF&amp;classNum=3&amp;lang=e" TargetMode="External"/><Relationship Id="rId42" Type="http://schemas.openxmlformats.org/officeDocument/2006/relationships/hyperlink" Target="http://scm.oas.org/IDMS/Redirectpage.aspx?class=III.26.1%20CIDI/TUR-XXV/INF&amp;classNum=10&amp;lang=s" TargetMode="External"/><Relationship Id="rId47" Type="http://schemas.openxmlformats.org/officeDocument/2006/relationships/hyperlink" Target="http://scm.oas.org/IDMS/Redirectpage.aspx?class=III.26.1%20CIDI/TUR-XXV/INF&amp;classNum=15&amp;lang=s" TargetMode="External"/><Relationship Id="rId50" Type="http://schemas.openxmlformats.org/officeDocument/2006/relationships/hyperlink" Target="http://scm.oas.org/IDMS/Redirectpage.aspx?class=III.26.1%20CIDI/TUR-XXV/INF&amp;classNum=17&amp;lang=s" TargetMode="External"/><Relationship Id="rId55" Type="http://schemas.openxmlformats.org/officeDocument/2006/relationships/hyperlink" Target="http://scm.oas.org/IDMS/Redirectpage.aspx?class=III.26.1%20CIDI/TUR-XXV/INF&amp;classNum=21&amp;lang=s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scm.oas.org/IDMS/Redirectpage.aspx?class=III.26.1%20CIDI/TUR-XXV/doc&amp;classNum=1&amp;lang=s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III.26.1%20CIDI/TUR-XXV/doc&amp;classNum=4&amp;lang=e" TargetMode="External"/><Relationship Id="rId29" Type="http://schemas.openxmlformats.org/officeDocument/2006/relationships/hyperlink" Target="http://scm.oas.org/IDMS/Redirectpage.aspx?class=III.26.1%20CIDI/TUR-XXV/dec&amp;classNum=1&amp;lang=s" TargetMode="External"/><Relationship Id="rId11" Type="http://schemas.openxmlformats.org/officeDocument/2006/relationships/hyperlink" Target="http://scm.oas.org/IDMS/Redirectpage.aspx?class=III.26.1%20CIDI/TUR-XXV/doc&amp;classNum=2&amp;lang=s" TargetMode="External"/><Relationship Id="rId24" Type="http://schemas.openxmlformats.org/officeDocument/2006/relationships/hyperlink" Target="http://scm.oas.org/IDMS/Redirectpage.aspx?class=III.26.1%20CIDI/TUR-XXV/doc&amp;classNum=7&amp;lang=s" TargetMode="External"/><Relationship Id="rId32" Type="http://schemas.openxmlformats.org/officeDocument/2006/relationships/hyperlink" Target="http://scm.oas.org/IDMS/Redirectpage.aspx?class=III.26.1%20CIDI/TUR-XXV/INF&amp;classNum=2&amp;lang=s" TargetMode="External"/><Relationship Id="rId37" Type="http://schemas.openxmlformats.org/officeDocument/2006/relationships/hyperlink" Target="http://scm.oas.org/IDMS/Redirectpage.aspx?class=III.26.1%20CIDI/TUR-XXV/INF&amp;classNum=6&amp;lang=s" TargetMode="External"/><Relationship Id="rId40" Type="http://schemas.openxmlformats.org/officeDocument/2006/relationships/hyperlink" Target="http://scm.oas.org/IDMS/Redirectpage.aspx?class=III.26.1%20CIDI/TUR-XXV/INF&amp;classNum=8&amp;lang=e" TargetMode="External"/><Relationship Id="rId45" Type="http://schemas.openxmlformats.org/officeDocument/2006/relationships/hyperlink" Target="http://scm.oas.org/IDMS/Redirectpage.aspx?class=III.26.1%20CIDI/TUR-XXV/INF&amp;classNum=13&amp;lang=s" TargetMode="External"/><Relationship Id="rId53" Type="http://schemas.openxmlformats.org/officeDocument/2006/relationships/hyperlink" Target="http://scm.oas.org/IDMS/Redirectpage.aspx?class=III.26.1%20CIDI/TUR-XXV/INF&amp;classNum=19&amp;lang=e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://scm.oas.org/IDMS/Redirectpage.aspx?class=III.26.1%20CIDI/TUR-XXV/doc&amp;classNum=5&amp;lang=s" TargetMode="External"/><Relationship Id="rId14" Type="http://schemas.openxmlformats.org/officeDocument/2006/relationships/hyperlink" Target="http://scm.oas.org/IDMS/Redirectpage.aspx?class=III.26.1%20CIDI/TUR-XXV/doc&amp;classNum=2&amp;lang=p" TargetMode="External"/><Relationship Id="rId22" Type="http://schemas.openxmlformats.org/officeDocument/2006/relationships/hyperlink" Target="http://scm.oas.org/IDMS/Redirectpage.aspx?class=III.26.1%20CIDI/TUR-XXV/doc&amp;classNum=5&amp;lang=p" TargetMode="External"/><Relationship Id="rId27" Type="http://schemas.openxmlformats.org/officeDocument/2006/relationships/hyperlink" Target="http://scm.oas.org/IDMS/Redirectpage.aspx?class=III.26.1%20CIDI/TUR-XXV/doc&amp;classNum=7&amp;lang=p" TargetMode="External"/><Relationship Id="rId30" Type="http://schemas.openxmlformats.org/officeDocument/2006/relationships/hyperlink" Target="http://scm.oas.org/IDMS/Redirectpage.aspx?class=III.26.1%20CIDI/TUR-XXV/dec&amp;classNum=1&amp;lang=f" TargetMode="External"/><Relationship Id="rId35" Type="http://schemas.openxmlformats.org/officeDocument/2006/relationships/hyperlink" Target="http://scm.oas.org/IDMS/Redirectpage.aspx?class=III.26.1%20CIDI/TUR-XXV/INF&amp;classNum=4&amp;lang=e" TargetMode="External"/><Relationship Id="rId43" Type="http://schemas.openxmlformats.org/officeDocument/2006/relationships/hyperlink" Target="http://scm.oas.org/IDMS/Redirectpage.aspx?class=III.26.1%20CIDI/TUR-XXV/INF&amp;classNum=11&amp;lang=s" TargetMode="External"/><Relationship Id="rId48" Type="http://schemas.openxmlformats.org/officeDocument/2006/relationships/hyperlink" Target="http://scm.oas.org/IDMS/Redirectpage.aspx?class=III.26.1%20CIDI/TUR-XXV/INF&amp;classNum=15&amp;lang=e" TargetMode="External"/><Relationship Id="rId56" Type="http://schemas.openxmlformats.org/officeDocument/2006/relationships/hyperlink" Target="http://scm.oas.org/IDMS/Redirectpage.aspx?class=III.26.1%20CIDI/TUR-XXV/INF&amp;classNum=22&amp;lang=s" TargetMode="External"/><Relationship Id="rId8" Type="http://schemas.openxmlformats.org/officeDocument/2006/relationships/hyperlink" Target="http://scm.oas.org/IDMS/Redirectpage.aspx?class=III.26.1%20CIDI/TUR-XXV/doc&amp;classNum=1&amp;lang=e" TargetMode="External"/><Relationship Id="rId51" Type="http://schemas.openxmlformats.org/officeDocument/2006/relationships/hyperlink" Target="http://scm.oas.org/IDMS/Redirectpage.aspx?class=III.26.1%20CIDI/TUR-XXV/INF&amp;classNum=18&amp;lang=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m.oas.org/IDMS/Redirectpage.aspx?class=III.26.1%20CIDI/TUR-XXV/doc&amp;classNum=2&amp;lang=e" TargetMode="External"/><Relationship Id="rId17" Type="http://schemas.openxmlformats.org/officeDocument/2006/relationships/hyperlink" Target="http://scm.oas.org/IDMS/Redirectpage.aspx?class=III.26.1%20CIDI/TUR-XXV/doc&amp;classNum=4&amp;lang=f" TargetMode="External"/><Relationship Id="rId25" Type="http://schemas.openxmlformats.org/officeDocument/2006/relationships/hyperlink" Target="http://scm.oas.org/IDMS/Redirectpage.aspx?class=III.26.1%20CIDI/TUR-XXV/doc&amp;classNum=7&amp;lang=e" TargetMode="External"/><Relationship Id="rId33" Type="http://schemas.openxmlformats.org/officeDocument/2006/relationships/hyperlink" Target="http://scm.oas.org/IDMS/Redirectpage.aspx?class=III.26.1%20CIDI/TUR-XXV/INF&amp;classNum=2&amp;lang=e" TargetMode="External"/><Relationship Id="rId38" Type="http://schemas.openxmlformats.org/officeDocument/2006/relationships/hyperlink" Target="http://scm.oas.org/IDMS/Redirectpage.aspx?class=III.26.1%20CIDI/TUR-XXV/INF&amp;classNum=7&amp;lang=s" TargetMode="External"/><Relationship Id="rId46" Type="http://schemas.openxmlformats.org/officeDocument/2006/relationships/hyperlink" Target="http://scm.oas.org/IDMS/Redirectpage.aspx?class=III.26.1%20CIDI/TUR-XXV/INF&amp;classNum=14&amp;lang=s" TargetMode="External"/><Relationship Id="rId59" Type="http://schemas.openxmlformats.org/officeDocument/2006/relationships/header" Target="header2.xml"/><Relationship Id="rId20" Type="http://schemas.openxmlformats.org/officeDocument/2006/relationships/hyperlink" Target="http://scm.oas.org/IDMS/Redirectpage.aspx?class=III.26.1%20CIDI/TUR-XXV/doc&amp;classNum=5&amp;lang=e" TargetMode="External"/><Relationship Id="rId41" Type="http://schemas.openxmlformats.org/officeDocument/2006/relationships/hyperlink" Target="http://scm.oas.org/IDMS/Redirectpage.aspx?class=III.26.1%20CIDI/TUR-XXV/INF&amp;classNum=9&amp;lang=s" TargetMode="External"/><Relationship Id="rId54" Type="http://schemas.openxmlformats.org/officeDocument/2006/relationships/hyperlink" Target="http://scm.oas.org/IDMS/Redirectpage.aspx?class=III.26.1%20CIDI/TUR-XXV/INF&amp;classNum=20&amp;lang=s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m.oas.org/IDMS/Redirectpage.aspx?class=III.26.1%20CIDI/TUR-XXV/doc&amp;classNum=4&amp;lang=s" TargetMode="External"/><Relationship Id="rId23" Type="http://schemas.openxmlformats.org/officeDocument/2006/relationships/hyperlink" Target="http://scm.oas.org/IDMS/Redirectpage.aspx?class=III.26.1%20CIDI/TUR-XXV/doc&amp;classNum=6&amp;lang=t" TargetMode="External"/><Relationship Id="rId28" Type="http://schemas.openxmlformats.org/officeDocument/2006/relationships/hyperlink" Target="http://scm.oas.org/IDMS/Redirectpage.aspx?class=III.26.1%20CIDI/TUR-XXV/doc&amp;classNum=8&amp;lang=t" TargetMode="External"/><Relationship Id="rId36" Type="http://schemas.openxmlformats.org/officeDocument/2006/relationships/hyperlink" Target="http://scm.oas.org/IDMS/Redirectpage.aspx?class=III.26.1%20CIDI/TUR-XXV/INF&amp;classNum=5&amp;lang=s" TargetMode="External"/><Relationship Id="rId49" Type="http://schemas.openxmlformats.org/officeDocument/2006/relationships/hyperlink" Target="http://scm.oas.org/IDMS/Redirectpage.aspx?class=III.26.1%20CIDI/TUR-XXV/INF&amp;classNum=16&amp;lang=s" TargetMode="External"/><Relationship Id="rId57" Type="http://schemas.openxmlformats.org/officeDocument/2006/relationships/hyperlink" Target="http://scm.oas.org/IDMS/Redirectpage.aspx?class=III.26.1%20CIDI/TUR-XXV/INF&amp;classNum=23&amp;lang=s" TargetMode="External"/><Relationship Id="rId10" Type="http://schemas.openxmlformats.org/officeDocument/2006/relationships/hyperlink" Target="http://scm.oas.org/IDMS/Redirectpage.aspx?class=III.26.1%20CIDI/TUR-XXV/doc&amp;classNum=1&amp;lang=p" TargetMode="External"/><Relationship Id="rId31" Type="http://schemas.openxmlformats.org/officeDocument/2006/relationships/hyperlink" Target="http://scm.oas.org/IDMS/Redirectpage.aspx?class=III.26.1%20CIDI/TUR-XXV/dec&amp;classNum=1&amp;lang=p" TargetMode="External"/><Relationship Id="rId44" Type="http://schemas.openxmlformats.org/officeDocument/2006/relationships/hyperlink" Target="http://scm.oas.org/IDMS/Redirectpage.aspx?class=III.26.1%20CIDI/TUR-XXV/INF&amp;classNum=12&amp;lang=s" TargetMode="External"/><Relationship Id="rId52" Type="http://schemas.openxmlformats.org/officeDocument/2006/relationships/hyperlink" Target="http://scm.oas.org/IDMS/Redirectpage.aspx?class=III.26.1%20CIDI/TUR-XXV/INF&amp;classNum=19&amp;lang=s" TargetMode="External"/><Relationship Id="rId6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III.26.1%20CIDI/TUR-XXV/doc&amp;classNum=1&amp;lang=f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86</TotalTime>
  <Pages>3</Pages>
  <Words>599</Words>
  <Characters>9618</Characters>
  <Application>Microsoft Office Word</Application>
  <DocSecurity>0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10197</CharactersWithSpaces>
  <SharedDoc>false</SharedDoc>
  <HLinks>
    <vt:vector size="300" baseType="variant">
      <vt:variant>
        <vt:i4>2621553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http://scm.oas.org/IDMS/Redirectpage.aspx?class=III.25.1%20CIDI/TUR-XXIV/inf&amp;classNum=11&amp;lang=e</vt:lpwstr>
      </vt:variant>
      <vt:variant>
        <vt:lpwstr/>
      </vt:variant>
      <vt:variant>
        <vt:i4>2687089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http://scm.oas.org/IDMS/Redirectpage.aspx?class=III.25.1%20CIDI/TUR-XXIV/inf&amp;classNum=10&amp;lang=e</vt:lpwstr>
      </vt:variant>
      <vt:variant>
        <vt:lpwstr/>
      </vt:variant>
      <vt:variant>
        <vt:i4>6488166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http://scm.oas.org/IDMS/Redirectpage.aspx?class=III.25.1%20CIDI/TUR-XXIV/inf&amp;classNum=9&amp;lang=e</vt:lpwstr>
      </vt:variant>
      <vt:variant>
        <vt:lpwstr/>
      </vt:variant>
      <vt:variant>
        <vt:i4>6488167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http://scm.oas.org/IDMS/Redirectpage.aspx?class=III.25.1%20CIDI/TUR-XXIV/inf&amp;classNum=8&amp;lang=e</vt:lpwstr>
      </vt:variant>
      <vt:variant>
        <vt:lpwstr/>
      </vt:variant>
      <vt:variant>
        <vt:i4>6488168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http://scm.oas.org/IDMS/Redirectpage.aspx?class=III.25.1%20CIDI/TUR-XXIV/inf&amp;classNum=7&amp;lang=e</vt:lpwstr>
      </vt:variant>
      <vt:variant>
        <vt:lpwstr/>
      </vt:variant>
      <vt:variant>
        <vt:i4>6488169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http://scm.oas.org/IDMS/Redirectpage.aspx?class=III.25.1%20CIDI/TUR-XXIV/inf&amp;classNum=6&amp;lang=e</vt:lpwstr>
      </vt:variant>
      <vt:variant>
        <vt:lpwstr/>
      </vt:variant>
      <vt:variant>
        <vt:i4>6488170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http://scm.oas.org/IDMS/Redirectpage.aspx?class=III.25.1%20CIDI/TUR-XXIV/inf&amp;classNum=5&amp;lang=e</vt:lpwstr>
      </vt:variant>
      <vt:variant>
        <vt:lpwstr/>
      </vt:variant>
      <vt:variant>
        <vt:i4>7733355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http://scm.oas.org/IDMS/Redirectpage.aspx?class=III.25.1%20CIDI/TUR-XXIV/inf&amp;classNum=4&amp;lang=p</vt:lpwstr>
      </vt:variant>
      <vt:variant>
        <vt:lpwstr/>
      </vt:variant>
      <vt:variant>
        <vt:i4>6291563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http://scm.oas.org/IDMS/Redirectpage.aspx?class=III.25.1%20CIDI/TUR-XXIV/inf&amp;classNum=4&amp;lang=f</vt:lpwstr>
      </vt:variant>
      <vt:variant>
        <vt:lpwstr/>
      </vt:variant>
      <vt:variant>
        <vt:i4>6488171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http://scm.oas.org/IDMS/Redirectpage.aspx?class=III.25.1%20CIDI/TUR-XXIV/inf&amp;classNum=4&amp;lang=e</vt:lpwstr>
      </vt:variant>
      <vt:variant>
        <vt:lpwstr/>
      </vt:variant>
      <vt:variant>
        <vt:i4>7667819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http://scm.oas.org/IDMS/Redirectpage.aspx?class=III.25.1%20CIDI/TUR-XXIV/inf&amp;classNum=4&amp;lang=s</vt:lpwstr>
      </vt:variant>
      <vt:variant>
        <vt:lpwstr/>
      </vt:variant>
      <vt:variant>
        <vt:i4>6488172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http://scm.oas.org/IDMS/Redirectpage.aspx?class=III.25.1%20CIDI/TUR-XXIV/inf&amp;classNum=3&amp;lang=e</vt:lpwstr>
      </vt:variant>
      <vt:variant>
        <vt:lpwstr/>
      </vt:variant>
      <vt:variant>
        <vt:i4>6488173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http://scm.oas.org/IDMS/Redirectpage.aspx?class=III.25.1%20CIDI/TUR-XXIV/inf&amp;classNum=2&amp;lang=e</vt:lpwstr>
      </vt:variant>
      <vt:variant>
        <vt:lpwstr/>
      </vt:variant>
      <vt:variant>
        <vt:i4>7733358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http://scm.oas.org/IDMS/Redirectpage.aspx?class=III.25.1%20CIDI/TUR-XXIV/inf&amp;classNum=1&amp;lang=p</vt:lpwstr>
      </vt:variant>
      <vt:variant>
        <vt:lpwstr/>
      </vt:variant>
      <vt:variant>
        <vt:i4>6291566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http://scm.oas.org/IDMS/Redirectpage.aspx?class=III.25.1%20CIDI/TUR-XXIV/inf&amp;classNum=1&amp;lang=f</vt:lpwstr>
      </vt:variant>
      <vt:variant>
        <vt:lpwstr/>
      </vt:variant>
      <vt:variant>
        <vt:i4>6488174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http://scm.oas.org/IDMS/Redirectpage.aspx?class=III.25.1%20CIDI/TUR-XXIV/inf&amp;classNum=1&amp;lang=e</vt:lpwstr>
      </vt:variant>
      <vt:variant>
        <vt:lpwstr/>
      </vt:variant>
      <vt:variant>
        <vt:i4>7667822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http://scm.oas.org/IDMS/Redirectpage.aspx?class=III.25.1%20CIDI/TUR-XXIV/inf&amp;classNum=1&amp;lang=s</vt:lpwstr>
      </vt:variant>
      <vt:variant>
        <vt:lpwstr/>
      </vt:variant>
      <vt:variant>
        <vt:i4>1507421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http://scm.oas.org/IDMS/Redirectpage.aspx?class=III.25.1%20CIDI/TUR-XXIV/RES%20&amp;classNum=1&amp;lang=p</vt:lpwstr>
      </vt:variant>
      <vt:variant>
        <vt:lpwstr/>
      </vt:variant>
      <vt:variant>
        <vt:i4>1507421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http://scm.oas.org/IDMS/Redirectpage.aspx?class=III.25.1%20CIDI/TUR-XXIV/RES%20&amp;classNum=1&amp;lang=F</vt:lpwstr>
      </vt:variant>
      <vt:variant>
        <vt:lpwstr/>
      </vt:variant>
      <vt:variant>
        <vt:i4>1507421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http://scm.oas.org/IDMS/Redirectpage.aspx?class=III.25.1%20CIDI/TUR-XXIV/RES%20&amp;classNum=1&amp;lang=e</vt:lpwstr>
      </vt:variant>
      <vt:variant>
        <vt:lpwstr/>
      </vt:variant>
      <vt:variant>
        <vt:i4>1507421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http://scm.oas.org/IDMS/Redirectpage.aspx?class=III.25.1%20CIDI/TUR-XXIV/RES%20&amp;classNum=1&amp;lang=s</vt:lpwstr>
      </vt:variant>
      <vt:variant>
        <vt:lpwstr/>
      </vt:variant>
      <vt:variant>
        <vt:i4>1114205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http://scm.oas.org/IDMS/Redirectpage.aspx?class=III.25.1%20CIDI/TUR-XXIV/DEC%20&amp;classNum=1&amp;lang=p</vt:lpwstr>
      </vt:variant>
      <vt:variant>
        <vt:lpwstr/>
      </vt:variant>
      <vt:variant>
        <vt:i4>1114205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http://scm.oas.org/IDMS/Redirectpage.aspx?class=III.25.1%20CIDI/TUR-XXIV/DEC%20&amp;classNum=1&amp;lang=f</vt:lpwstr>
      </vt:variant>
      <vt:variant>
        <vt:lpwstr/>
      </vt:variant>
      <vt:variant>
        <vt:i4>1114205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http://scm.oas.org/IDMS/Redirectpage.aspx?class=III.25.1%20CIDI/TUR-XXIV/DEC%20&amp;classNum=1&amp;lang=e</vt:lpwstr>
      </vt:variant>
      <vt:variant>
        <vt:lpwstr/>
      </vt:variant>
      <vt:variant>
        <vt:i4>1114205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http://scm.oas.org/IDMS/Redirectpage.aspx?class=III.25.1%20CIDI/TUR-XXIV/DEC%20&amp;classNum=1&amp;lang=s</vt:lpwstr>
      </vt:variant>
      <vt:variant>
        <vt:lpwstr/>
      </vt:variant>
      <vt:variant>
        <vt:i4>1507415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http://scm.oas.org/IDMS/Redirectpage.aspx?class=III.25.1%20CIDI/TUR-XXIV/doc%20&amp;classNum=7&amp;lang=p</vt:lpwstr>
      </vt:variant>
      <vt:variant>
        <vt:lpwstr/>
      </vt:variant>
      <vt:variant>
        <vt:i4>1507415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http://scm.oas.org/IDMS/Redirectpage.aspx?class=III.25.1%20CIDI/TUR-XXIV/doc%20&amp;classNum=7&amp;lang=f</vt:lpwstr>
      </vt:variant>
      <vt:variant>
        <vt:lpwstr/>
      </vt:variant>
      <vt:variant>
        <vt:i4>1507415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http://scm.oas.org/IDMS/Redirectpage.aspx?class=III.25.1%20CIDI/TUR-XXIV/doc%20&amp;classNum=7&amp;lang=e</vt:lpwstr>
      </vt:variant>
      <vt:variant>
        <vt:lpwstr/>
      </vt:variant>
      <vt:variant>
        <vt:i4>1507415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http://scm.oas.org/IDMS/Redirectpage.aspx?class=III.25.1%20CIDI/TUR-XXIV/doc%20&amp;classNum=7&amp;lang=s</vt:lpwstr>
      </vt:variant>
      <vt:variant>
        <vt:lpwstr/>
      </vt:variant>
      <vt:variant>
        <vt:i4>1441879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http://scm.oas.org/IDMS/Redirectpage.aspx?class=III.25.1%20CIDI/TUR-XXIV/doc%20&amp;classNum=6&amp;lang=p</vt:lpwstr>
      </vt:variant>
      <vt:variant>
        <vt:lpwstr/>
      </vt:variant>
      <vt:variant>
        <vt:i4>1441879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http://scm.oas.org/IDMS/Redirectpage.aspx?class=III.25.1%20CIDI/TUR-XXIV/doc%20&amp;classNum=6&amp;lang=f</vt:lpwstr>
      </vt:variant>
      <vt:variant>
        <vt:lpwstr/>
      </vt:variant>
      <vt:variant>
        <vt:i4>1441879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http://scm.oas.org/IDMS/Redirectpage.aspx?class=III.25.1%20CIDI/TUR-XXIV/doc%20&amp;classNum=6&amp;lang=e</vt:lpwstr>
      </vt:variant>
      <vt:variant>
        <vt:lpwstr/>
      </vt:variant>
      <vt:variant>
        <vt:i4>1441879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http://scm.oas.org/IDMS/Redirectpage.aspx?class=III.25.1%20CIDI/TUR-XXIV/doc%20&amp;classNum=6&amp;lang=s</vt:lpwstr>
      </vt:variant>
      <vt:variant>
        <vt:lpwstr/>
      </vt:variant>
      <vt:variant>
        <vt:i4>1376343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http://scm.oas.org/IDMS/Redirectpage.aspx?class=III.25.1%20CIDI/TUR-XXIV/doc%20&amp;classNum=5&amp;lang=p</vt:lpwstr>
      </vt:variant>
      <vt:variant>
        <vt:lpwstr/>
      </vt:variant>
      <vt:variant>
        <vt:i4>1376343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http://scm.oas.org/IDMS/Redirectpage.aspx?class=III.25.1%20CIDI/TUR-XXIV/doc%20&amp;classNum=5&amp;lang=f</vt:lpwstr>
      </vt:variant>
      <vt:variant>
        <vt:lpwstr/>
      </vt:variant>
      <vt:variant>
        <vt:i4>1376343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http://scm.oas.org/IDMS/Redirectpage.aspx?class=III.25.1%20CIDI/TUR-XXIV/doc%20&amp;classNum=5&amp;lang=e</vt:lpwstr>
      </vt:variant>
      <vt:variant>
        <vt:lpwstr/>
      </vt:variant>
      <vt:variant>
        <vt:i4>1376343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http://scm.oas.org/IDMS/Redirectpage.aspx?class=III.25.1%20CIDI/TUR-XXIV/doc%20&amp;classNum=5&amp;lang=s</vt:lpwstr>
      </vt:variant>
      <vt:variant>
        <vt:lpwstr/>
      </vt:variant>
      <vt:variant>
        <vt:i4>1310807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http://scm.oas.org/IDMS/Redirectpage.aspx?class=III.25.1%20CIDI/TUR-XXIV/doc%20&amp;classNum=4&amp;lang=p</vt:lpwstr>
      </vt:variant>
      <vt:variant>
        <vt:lpwstr/>
      </vt:variant>
      <vt:variant>
        <vt:i4>1310807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http://scm.oas.org/IDMS/Redirectpage.aspx?class=III.25.1%20CIDI/TUR-XXIV/doc%20&amp;classNum=4&amp;lang=f</vt:lpwstr>
      </vt:variant>
      <vt:variant>
        <vt:lpwstr/>
      </vt:variant>
      <vt:variant>
        <vt:i4>1310807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http://scm.oas.org/IDMS/Redirectpage.aspx?class=III.25.1%20CIDI/TUR-XXIV/doc%20&amp;classNum=4&amp;lang=e</vt:lpwstr>
      </vt:variant>
      <vt:variant>
        <vt:lpwstr/>
      </vt:variant>
      <vt:variant>
        <vt:i4>1310807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http://scm.oas.org/IDMS/Redirectpage.aspx?class=III.25.1%20CIDI/TUR-XXIV/doc%20&amp;classNum=4&amp;lang=s</vt:lpwstr>
      </vt:variant>
      <vt:variant>
        <vt:lpwstr/>
      </vt:variant>
      <vt:variant>
        <vt:i4>1245271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http://scm.oas.org/IDMS/Redirectpage.aspx?class=III.25.1%20CIDI/TUR-XXIV/doc%20&amp;classNum=3&amp;lang=p</vt:lpwstr>
      </vt:variant>
      <vt:variant>
        <vt:lpwstr/>
      </vt:variant>
      <vt:variant>
        <vt:i4>1245271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http://scm.oas.org/IDMS/Redirectpage.aspx?class=III.25.1%20CIDI/TUR-XXIV/doc%20&amp;classNum=3&amp;lang=f</vt:lpwstr>
      </vt:variant>
      <vt:variant>
        <vt:lpwstr/>
      </vt:variant>
      <vt:variant>
        <vt:i4>1245271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http://scm.oas.org/IDMS/Redirectpage.aspx?class=III.25.1%20CIDI/TUR-XXIV/doc%20&amp;classNum=3&amp;lang=e</vt:lpwstr>
      </vt:variant>
      <vt:variant>
        <vt:lpwstr/>
      </vt:variant>
      <vt:variant>
        <vt:i4>1245271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http://scm.oas.org/IDMS/Redirectpage.aspx?class=III.25.1%20CIDI/TUR-XXIV/doc%20&amp;classNum=3&amp;lang=s</vt:lpwstr>
      </vt:variant>
      <vt:variant>
        <vt:lpwstr/>
      </vt:variant>
      <vt:variant>
        <vt:i4>1179735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http://scm.oas.org/IDMS/Redirectpage.aspx?class=III.25.1%20CIDI/TUR-XXIV/doc%20&amp;classNum=2&amp;lang=p</vt:lpwstr>
      </vt:variant>
      <vt:variant>
        <vt:lpwstr/>
      </vt:variant>
      <vt:variant>
        <vt:i4>1179735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http://scm.oas.org/IDMS/Redirectpage.aspx?class=III.25.1%20CIDI/TUR-XXIV/doc%20&amp;classNum=2&amp;lang=f</vt:lpwstr>
      </vt:variant>
      <vt:variant>
        <vt:lpwstr/>
      </vt:variant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http://scm.oas.org/IDMS/Redirectpage.aspx?class=III.25.1%20CIDI/TUR-XXIV/doc%20&amp;classNum=2&amp;lang=e</vt:lpwstr>
      </vt:variant>
      <vt:variant>
        <vt:lpwstr/>
      </vt:variant>
      <vt:variant>
        <vt:i4>1179735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http://scm.oas.org/IDMS/Redirectpage.aspx?class=III.25.1%20CIDI/TUR-XXIV/doc%20&amp;classNum=2&amp;lang=s</vt:lpwstr>
      </vt:variant>
      <vt:variant>
        <vt:lpwstr/>
      </vt:variant>
      <vt:variant>
        <vt:i4>1114199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http://scm.oas.org/IDMS/Redirectpage.aspx?class=III.25.1%20CIDI/TUR-XXIV/doc%20&amp;classNum=1&amp;lang=t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11</cp:revision>
  <cp:lastPrinted>2014-09-12T22:10:00Z</cp:lastPrinted>
  <dcterms:created xsi:type="dcterms:W3CDTF">2021-12-14T22:02:00Z</dcterms:created>
  <dcterms:modified xsi:type="dcterms:W3CDTF">2021-12-15T20:28:00Z</dcterms:modified>
</cp:coreProperties>
</file>