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5E" w:rsidRPr="00D56D3D" w:rsidRDefault="00B348D0" w:rsidP="00397484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D56D3D">
        <w:rPr>
          <w:b/>
          <w:sz w:val="22"/>
          <w:szCs w:val="22"/>
          <w:lang w:val="es-US"/>
        </w:rPr>
        <w:tab/>
      </w:r>
    </w:p>
    <w:p w:rsidR="00B348D0" w:rsidRPr="00D56D3D" w:rsidRDefault="0021755E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56D3D">
        <w:rPr>
          <w:b/>
          <w:sz w:val="22"/>
          <w:szCs w:val="22"/>
          <w:lang w:val="es-US"/>
        </w:rPr>
        <w:tab/>
      </w:r>
      <w:r w:rsidR="00B348D0" w:rsidRPr="00D56D3D">
        <w:rPr>
          <w:sz w:val="22"/>
          <w:szCs w:val="22"/>
          <w:lang w:val="es-US"/>
        </w:rPr>
        <w:t>OEA/</w:t>
      </w:r>
      <w:proofErr w:type="spellStart"/>
      <w:r w:rsidR="00B348D0" w:rsidRPr="00D56D3D">
        <w:rPr>
          <w:sz w:val="22"/>
          <w:szCs w:val="22"/>
          <w:lang w:val="es-US"/>
        </w:rPr>
        <w:t>Ser.W</w:t>
      </w:r>
      <w:proofErr w:type="spellEnd"/>
      <w:r w:rsidR="00B348D0" w:rsidRPr="00D56D3D">
        <w:rPr>
          <w:sz w:val="22"/>
          <w:szCs w:val="22"/>
          <w:lang w:val="es-US"/>
        </w:rPr>
        <w:t>/</w:t>
      </w:r>
    </w:p>
    <w:p w:rsidR="00B348D0" w:rsidRPr="00D56D3D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56D3D">
        <w:rPr>
          <w:b/>
          <w:sz w:val="22"/>
          <w:szCs w:val="22"/>
          <w:lang w:val="es-US"/>
        </w:rPr>
        <w:tab/>
      </w:r>
      <w:r w:rsidRPr="00D56D3D">
        <w:rPr>
          <w:sz w:val="22"/>
          <w:szCs w:val="22"/>
          <w:lang w:val="es-US"/>
        </w:rPr>
        <w:t>CIDI/OD</w:t>
      </w:r>
      <w:r w:rsidR="0027362A" w:rsidRPr="00D56D3D">
        <w:rPr>
          <w:sz w:val="22"/>
          <w:szCs w:val="22"/>
          <w:lang w:val="es-US"/>
        </w:rPr>
        <w:t>-</w:t>
      </w:r>
      <w:r w:rsidR="00D56D3D" w:rsidRPr="00D56D3D">
        <w:rPr>
          <w:sz w:val="22"/>
          <w:szCs w:val="22"/>
          <w:lang w:val="es-US"/>
        </w:rPr>
        <w:t>102</w:t>
      </w:r>
      <w:r w:rsidR="002A687F" w:rsidRPr="00D56D3D">
        <w:rPr>
          <w:sz w:val="22"/>
          <w:szCs w:val="22"/>
          <w:lang w:val="es-US"/>
        </w:rPr>
        <w:t>/</w:t>
      </w:r>
      <w:r w:rsidR="00555C14" w:rsidRPr="00D56D3D">
        <w:rPr>
          <w:sz w:val="22"/>
          <w:szCs w:val="22"/>
          <w:lang w:val="es-US"/>
        </w:rPr>
        <w:t>20</w:t>
      </w:r>
      <w:r w:rsidR="00D56D3D" w:rsidRPr="00D56D3D">
        <w:rPr>
          <w:sz w:val="22"/>
          <w:szCs w:val="22"/>
          <w:lang w:val="es-US"/>
        </w:rPr>
        <w:t xml:space="preserve"> rev.</w:t>
      </w:r>
      <w:r w:rsidR="003D1EBC">
        <w:rPr>
          <w:sz w:val="22"/>
          <w:szCs w:val="22"/>
          <w:lang w:val="es-US"/>
        </w:rPr>
        <w:t>2</w:t>
      </w:r>
      <w:r w:rsidR="00517220" w:rsidRPr="00D56D3D">
        <w:rPr>
          <w:sz w:val="22"/>
          <w:szCs w:val="22"/>
          <w:lang w:val="es-US"/>
        </w:rPr>
        <w:t xml:space="preserve"> </w:t>
      </w:r>
    </w:p>
    <w:p w:rsidR="00B348D0" w:rsidRPr="00D56D3D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ab/>
      </w:r>
      <w:r w:rsidR="003D1EBC">
        <w:rPr>
          <w:sz w:val="22"/>
          <w:szCs w:val="22"/>
          <w:lang w:val="es-US"/>
        </w:rPr>
        <w:t>29</w:t>
      </w:r>
      <w:r w:rsidR="00342373" w:rsidRPr="00D56D3D">
        <w:rPr>
          <w:sz w:val="22"/>
          <w:szCs w:val="22"/>
          <w:lang w:val="es-US"/>
        </w:rPr>
        <w:t xml:space="preserve"> junio</w:t>
      </w:r>
      <w:r w:rsidR="004C446E" w:rsidRPr="00D56D3D">
        <w:rPr>
          <w:sz w:val="22"/>
          <w:szCs w:val="22"/>
          <w:lang w:val="es-US"/>
        </w:rPr>
        <w:t xml:space="preserve"> </w:t>
      </w:r>
      <w:r w:rsidR="00555C14" w:rsidRPr="00D56D3D">
        <w:rPr>
          <w:sz w:val="22"/>
          <w:szCs w:val="22"/>
          <w:lang w:val="es-US"/>
        </w:rPr>
        <w:t>2020</w:t>
      </w:r>
    </w:p>
    <w:p w:rsidR="00555C14" w:rsidRPr="00D56D3D" w:rsidRDefault="00B348D0" w:rsidP="00397484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ab/>
        <w:t xml:space="preserve">Original: </w:t>
      </w:r>
      <w:r w:rsidR="00555C14" w:rsidRPr="00D56D3D">
        <w:rPr>
          <w:sz w:val="22"/>
          <w:szCs w:val="22"/>
          <w:lang w:val="es-US"/>
        </w:rPr>
        <w:t>inglés</w:t>
      </w:r>
    </w:p>
    <w:p w:rsidR="005D3C42" w:rsidRPr="00D56D3D" w:rsidRDefault="005D3C42" w:rsidP="00397484">
      <w:pPr>
        <w:jc w:val="both"/>
        <w:rPr>
          <w:sz w:val="22"/>
          <w:szCs w:val="22"/>
          <w:lang w:val="es-US"/>
        </w:rPr>
      </w:pPr>
    </w:p>
    <w:p w:rsidR="00555C14" w:rsidRPr="00D56D3D" w:rsidRDefault="00555C14" w:rsidP="00397484">
      <w:pPr>
        <w:jc w:val="center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>PROYECTO DE ORDEN DEL DÍA</w:t>
      </w:r>
    </w:p>
    <w:p w:rsidR="00397484" w:rsidRPr="00D56D3D" w:rsidRDefault="00397484" w:rsidP="00397484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:rsidR="00555C14" w:rsidRPr="00D56D3D" w:rsidRDefault="00555C14" w:rsidP="00397484">
      <w:pPr>
        <w:ind w:left="288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u w:val="single"/>
          <w:lang w:val="es-US"/>
        </w:rPr>
        <w:t>Fecha</w:t>
      </w:r>
      <w:r w:rsidRPr="00D56D3D">
        <w:rPr>
          <w:sz w:val="22"/>
          <w:szCs w:val="22"/>
          <w:lang w:val="es-US"/>
        </w:rPr>
        <w:t>:</w:t>
      </w:r>
      <w:r w:rsidRPr="00D56D3D">
        <w:rPr>
          <w:sz w:val="22"/>
          <w:szCs w:val="22"/>
          <w:lang w:val="es-US"/>
        </w:rPr>
        <w:tab/>
      </w:r>
      <w:proofErr w:type="gramStart"/>
      <w:r w:rsidR="00342373" w:rsidRPr="00D56D3D">
        <w:rPr>
          <w:sz w:val="22"/>
          <w:szCs w:val="22"/>
          <w:lang w:val="es-US"/>
        </w:rPr>
        <w:t>Martes</w:t>
      </w:r>
      <w:proofErr w:type="gramEnd"/>
      <w:r w:rsidRPr="00D56D3D">
        <w:rPr>
          <w:sz w:val="22"/>
          <w:szCs w:val="22"/>
          <w:lang w:val="es-US"/>
        </w:rPr>
        <w:t xml:space="preserve">, </w:t>
      </w:r>
      <w:r w:rsidR="00342373" w:rsidRPr="00D56D3D">
        <w:rPr>
          <w:sz w:val="22"/>
          <w:szCs w:val="22"/>
          <w:lang w:val="es-US"/>
        </w:rPr>
        <w:t>30 de junio</w:t>
      </w:r>
      <w:r w:rsidR="004C446E" w:rsidRPr="00D56D3D">
        <w:rPr>
          <w:sz w:val="22"/>
          <w:szCs w:val="22"/>
          <w:lang w:val="es-US"/>
        </w:rPr>
        <w:t xml:space="preserve"> de</w:t>
      </w:r>
      <w:r w:rsidRPr="00D56D3D">
        <w:rPr>
          <w:sz w:val="22"/>
          <w:szCs w:val="22"/>
          <w:lang w:val="es-US"/>
        </w:rPr>
        <w:t xml:space="preserve"> 2020</w:t>
      </w:r>
    </w:p>
    <w:p w:rsidR="00555C14" w:rsidRPr="00D56D3D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u w:val="single"/>
          <w:lang w:val="es-US"/>
        </w:rPr>
        <w:t>Hora</w:t>
      </w:r>
      <w:r w:rsidRPr="00D56D3D">
        <w:rPr>
          <w:sz w:val="22"/>
          <w:szCs w:val="22"/>
          <w:lang w:val="es-US"/>
        </w:rPr>
        <w:t>:</w:t>
      </w:r>
      <w:r w:rsidRPr="00D56D3D">
        <w:rPr>
          <w:sz w:val="22"/>
          <w:szCs w:val="22"/>
          <w:lang w:val="es-US"/>
        </w:rPr>
        <w:tab/>
        <w:t>10:00 a. m. - 1:00 p. m.</w:t>
      </w:r>
    </w:p>
    <w:p w:rsidR="00555C14" w:rsidRPr="00D56D3D" w:rsidRDefault="00555C14" w:rsidP="00397484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u w:val="single"/>
          <w:lang w:val="es-US"/>
        </w:rPr>
        <w:t>Lugar</w:t>
      </w:r>
      <w:r w:rsidRPr="00D56D3D">
        <w:rPr>
          <w:sz w:val="22"/>
          <w:szCs w:val="22"/>
          <w:lang w:val="es-US"/>
        </w:rPr>
        <w:t>:</w:t>
      </w:r>
      <w:r w:rsidRPr="00D56D3D">
        <w:rPr>
          <w:sz w:val="22"/>
          <w:szCs w:val="22"/>
          <w:lang w:val="es-US"/>
        </w:rPr>
        <w:tab/>
      </w:r>
      <w:r w:rsidR="004C446E" w:rsidRPr="00D56D3D">
        <w:rPr>
          <w:sz w:val="22"/>
          <w:szCs w:val="22"/>
          <w:lang w:val="es-US"/>
        </w:rPr>
        <w:t>Reunión virtual</w:t>
      </w:r>
    </w:p>
    <w:p w:rsidR="00342373" w:rsidRPr="00D56D3D" w:rsidRDefault="00342373" w:rsidP="0034237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:rsidR="00342373" w:rsidRPr="00D56D3D" w:rsidRDefault="00602C88" w:rsidP="00342373">
      <w:pPr>
        <w:tabs>
          <w:tab w:val="left" w:pos="3600"/>
        </w:tabs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u w:val="single"/>
          <w:lang w:val="es-US"/>
        </w:rPr>
        <w:t>Parte I</w:t>
      </w:r>
    </w:p>
    <w:p w:rsidR="00555C14" w:rsidRPr="00D56D3D" w:rsidRDefault="00555C14" w:rsidP="00397484">
      <w:pPr>
        <w:tabs>
          <w:tab w:val="left" w:pos="700"/>
        </w:tabs>
        <w:jc w:val="both"/>
        <w:rPr>
          <w:bCs/>
          <w:sz w:val="22"/>
          <w:szCs w:val="22"/>
          <w:lang w:val="es-US"/>
        </w:rPr>
      </w:pPr>
    </w:p>
    <w:p w:rsidR="00555C14" w:rsidRPr="00D56D3D" w:rsidRDefault="00555C14" w:rsidP="00312866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D56D3D">
        <w:rPr>
          <w:sz w:val="22"/>
          <w:szCs w:val="22"/>
          <w:lang w:val="es-US"/>
        </w:rPr>
        <w:t>/</w:t>
      </w:r>
      <w:bookmarkEnd w:id="0"/>
      <w:bookmarkEnd w:id="1"/>
      <w:r w:rsidRPr="00D56D3D">
        <w:rPr>
          <w:sz w:val="22"/>
          <w:szCs w:val="22"/>
          <w:lang w:val="es-US"/>
        </w:rPr>
        <w:t>OD-</w:t>
      </w:r>
      <w:r w:rsidR="00D56D3D" w:rsidRPr="00D56D3D">
        <w:rPr>
          <w:sz w:val="22"/>
          <w:szCs w:val="22"/>
          <w:lang w:val="es-US"/>
        </w:rPr>
        <w:t>102</w:t>
      </w:r>
      <w:r w:rsidR="004C446E" w:rsidRPr="00D56D3D">
        <w:rPr>
          <w:sz w:val="22"/>
          <w:szCs w:val="22"/>
          <w:lang w:val="es-US"/>
        </w:rPr>
        <w:t>/</w:t>
      </w:r>
      <w:r w:rsidRPr="00D56D3D">
        <w:rPr>
          <w:sz w:val="22"/>
          <w:szCs w:val="22"/>
          <w:lang w:val="es-US"/>
        </w:rPr>
        <w:t>20</w:t>
      </w:r>
      <w:r w:rsidR="003D1EBC">
        <w:rPr>
          <w:sz w:val="22"/>
          <w:szCs w:val="22"/>
          <w:lang w:val="es-US"/>
        </w:rPr>
        <w:t xml:space="preserve"> rev.2</w:t>
      </w:r>
      <w:r w:rsidRPr="00D56D3D">
        <w:rPr>
          <w:sz w:val="22"/>
          <w:szCs w:val="22"/>
          <w:lang w:val="es-US"/>
        </w:rPr>
        <w:t>)</w:t>
      </w:r>
    </w:p>
    <w:p w:rsidR="00555C14" w:rsidRPr="00D56D3D" w:rsidRDefault="00555C14" w:rsidP="00397484">
      <w:pPr>
        <w:snapToGrid w:val="0"/>
        <w:jc w:val="both"/>
        <w:rPr>
          <w:sz w:val="22"/>
          <w:szCs w:val="22"/>
          <w:lang w:val="es-US"/>
        </w:rPr>
      </w:pPr>
    </w:p>
    <w:p w:rsidR="0068566E" w:rsidRPr="00D56D3D" w:rsidRDefault="00342373" w:rsidP="00312866">
      <w:pPr>
        <w:pStyle w:val="ListParagraph0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ES"/>
        </w:rPr>
      </w:pPr>
      <w:r w:rsidRPr="00D56D3D">
        <w:rPr>
          <w:sz w:val="22"/>
          <w:szCs w:val="22"/>
          <w:lang w:val="es-US"/>
        </w:rPr>
        <w:t xml:space="preserve">Recomendaciones para dar seguimiento </w:t>
      </w:r>
      <w:r w:rsidR="0068566E" w:rsidRPr="00D56D3D">
        <w:rPr>
          <w:sz w:val="22"/>
          <w:szCs w:val="22"/>
          <w:lang w:val="es-US"/>
        </w:rPr>
        <w:t xml:space="preserve">a la </w:t>
      </w:r>
      <w:r w:rsidR="0068566E" w:rsidRPr="00D56D3D">
        <w:rPr>
          <w:sz w:val="22"/>
          <w:szCs w:val="22"/>
          <w:lang w:val="es-ES"/>
        </w:rPr>
        <w:t>creación de resiliencia tras la pandemia de COVID-19</w:t>
      </w:r>
    </w:p>
    <w:p w:rsidR="00342373" w:rsidRPr="00D56D3D" w:rsidRDefault="001F4A43" w:rsidP="00312866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9353550</wp:posOffset>
                </wp:positionV>
                <wp:extent cx="3383280" cy="266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F4A43" w:rsidRPr="001F4A43" w:rsidRDefault="001F4A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CIDRP02904S01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736.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" filled="f" stroked="f">
                <v:stroke joinstyle="round"/>
                <v:path arrowok="t"/>
                <v:textbox>
                  <w:txbxContent>
                    <w:p w:rsidR="001F4A43" w:rsidRPr="001F4A43" w:rsidRDefault="001F4A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CIDRP02904S01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42373" w:rsidRPr="00D56D3D">
        <w:rPr>
          <w:sz w:val="22"/>
          <w:szCs w:val="22"/>
          <w:lang w:val="es-US"/>
        </w:rPr>
        <w:t>Presentación del Presidente</w:t>
      </w:r>
    </w:p>
    <w:p w:rsidR="00D56D3D" w:rsidRPr="00D56D3D" w:rsidRDefault="00D56D3D" w:rsidP="00D56D3D">
      <w:pPr>
        <w:pStyle w:val="ListParagraph0"/>
        <w:jc w:val="both"/>
        <w:rPr>
          <w:sz w:val="22"/>
          <w:szCs w:val="22"/>
          <w:lang w:val="es-US"/>
        </w:rPr>
      </w:pPr>
    </w:p>
    <w:p w:rsidR="00F17E43" w:rsidRPr="00D56D3D" w:rsidRDefault="00F17E43" w:rsidP="00312866">
      <w:pPr>
        <w:pStyle w:val="ListParagraph0"/>
        <w:numPr>
          <w:ilvl w:val="0"/>
          <w:numId w:val="1"/>
        </w:numPr>
        <w:ind w:left="720" w:hanging="72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 xml:space="preserve">Consideración del proyecto de resolución </w:t>
      </w:r>
      <w:r w:rsidR="00342373" w:rsidRPr="00D56D3D">
        <w:rPr>
          <w:sz w:val="22"/>
          <w:szCs w:val="22"/>
          <w:lang w:val="es-US"/>
        </w:rPr>
        <w:t>“Modificaciones al Estatuto de la Agencia Interamericana para la Cooperación y el Desarrollo (AICD) y al Estatuto de la Comisión del Fondo de Capital para el Programa de Becas y Capacitación de la OEA”</w:t>
      </w:r>
    </w:p>
    <w:p w:rsidR="00342373" w:rsidRPr="00D56D3D" w:rsidRDefault="00342373" w:rsidP="005B1FC6">
      <w:pPr>
        <w:pStyle w:val="ListParagraph0"/>
        <w:ind w:left="1080" w:hanging="360"/>
        <w:rPr>
          <w:sz w:val="22"/>
          <w:szCs w:val="22"/>
          <w:lang w:val="pt-BR"/>
        </w:rPr>
      </w:pPr>
      <w:r w:rsidRPr="00D56D3D">
        <w:rPr>
          <w:sz w:val="22"/>
          <w:szCs w:val="22"/>
          <w:lang w:val="pt-BR"/>
        </w:rPr>
        <w:t>-</w:t>
      </w:r>
      <w:r w:rsidRPr="00D56D3D">
        <w:rPr>
          <w:sz w:val="22"/>
          <w:szCs w:val="22"/>
          <w:lang w:val="pt-BR"/>
        </w:rPr>
        <w:tab/>
        <w:t>Document</w:t>
      </w:r>
      <w:r w:rsidR="005B1FC6" w:rsidRPr="00D56D3D">
        <w:rPr>
          <w:sz w:val="22"/>
          <w:szCs w:val="22"/>
          <w:lang w:val="pt-BR"/>
        </w:rPr>
        <w:t>o</w:t>
      </w:r>
      <w:r w:rsidRPr="00D56D3D">
        <w:rPr>
          <w:sz w:val="22"/>
          <w:szCs w:val="22"/>
          <w:lang w:val="pt-BR"/>
        </w:rPr>
        <w:t xml:space="preserve">: CIDI/doc.291/20 rev.1:   </w:t>
      </w:r>
      <w:r w:rsidRPr="00D56D3D">
        <w:rPr>
          <w:sz w:val="22"/>
          <w:szCs w:val="22"/>
        </w:rPr>
        <w:fldChar w:fldCharType="begin"/>
      </w:r>
      <w:r w:rsidRPr="00D56D3D">
        <w:rPr>
          <w:sz w:val="22"/>
          <w:szCs w:val="22"/>
          <w:lang w:val="pt-BR"/>
        </w:rPr>
        <w:instrText xml:space="preserve"> HYPERLINK "http://scm.oas.org/IDMS/Redirectpage.aspx?class=cidi/doc.&amp;classNum=291&amp;lang=s" </w:instrText>
      </w:r>
      <w:r w:rsidRPr="00D56D3D">
        <w:rPr>
          <w:sz w:val="22"/>
          <w:szCs w:val="22"/>
        </w:rPr>
        <w:fldChar w:fldCharType="separate"/>
      </w:r>
      <w:r w:rsidRPr="00D56D3D">
        <w:rPr>
          <w:rStyle w:val="Hyperlink"/>
          <w:sz w:val="22"/>
          <w:szCs w:val="22"/>
          <w:lang w:val="pt-BR"/>
        </w:rPr>
        <w:t>Español</w:t>
      </w:r>
      <w:r w:rsidRPr="00D56D3D">
        <w:rPr>
          <w:sz w:val="22"/>
          <w:szCs w:val="22"/>
        </w:rPr>
        <w:fldChar w:fldCharType="end"/>
      </w:r>
      <w:r w:rsidRPr="00D56D3D">
        <w:rPr>
          <w:color w:val="000000"/>
          <w:sz w:val="22"/>
          <w:szCs w:val="22"/>
          <w:lang w:val="pt-BR"/>
        </w:rPr>
        <w:t xml:space="preserve"> - </w:t>
      </w:r>
      <w:r w:rsidRPr="00D56D3D">
        <w:rPr>
          <w:sz w:val="22"/>
          <w:szCs w:val="22"/>
        </w:rPr>
        <w:fldChar w:fldCharType="begin"/>
      </w:r>
      <w:r w:rsidRPr="00D56D3D">
        <w:rPr>
          <w:sz w:val="22"/>
          <w:szCs w:val="22"/>
          <w:lang w:val="pt-BR"/>
        </w:rPr>
        <w:instrText xml:space="preserve"> HYPERLINK "http://scm.oas.org/IDMS/Redirectpage.aspx?class=cidi/doc.&amp;classNum=291&amp;lang=e" </w:instrText>
      </w:r>
      <w:r w:rsidRPr="00D56D3D">
        <w:rPr>
          <w:sz w:val="22"/>
          <w:szCs w:val="22"/>
        </w:rPr>
        <w:fldChar w:fldCharType="separate"/>
      </w:r>
      <w:r w:rsidRPr="00D56D3D">
        <w:rPr>
          <w:rStyle w:val="Hyperlink"/>
          <w:sz w:val="22"/>
          <w:szCs w:val="22"/>
          <w:lang w:val="pt-BR"/>
        </w:rPr>
        <w:t>English</w:t>
      </w:r>
      <w:r w:rsidRPr="00D56D3D">
        <w:rPr>
          <w:sz w:val="22"/>
          <w:szCs w:val="22"/>
        </w:rPr>
        <w:fldChar w:fldCharType="end"/>
      </w:r>
      <w:r w:rsidRPr="00D56D3D">
        <w:rPr>
          <w:color w:val="000000"/>
          <w:sz w:val="22"/>
          <w:szCs w:val="22"/>
          <w:lang w:val="pt-BR"/>
        </w:rPr>
        <w:t xml:space="preserve"> - </w:t>
      </w:r>
      <w:r w:rsidRPr="00D56D3D">
        <w:rPr>
          <w:sz w:val="22"/>
          <w:szCs w:val="22"/>
        </w:rPr>
        <w:fldChar w:fldCharType="begin"/>
      </w:r>
      <w:r w:rsidRPr="00D56D3D">
        <w:rPr>
          <w:sz w:val="22"/>
          <w:szCs w:val="22"/>
          <w:lang w:val="pt-BR"/>
        </w:rPr>
        <w:instrText xml:space="preserve"> HYPERLINK "http://scm.oas.org/IDMS/Redirectpage.aspx?class=cidi/doc.&amp;classNum=291&amp;lang=f" </w:instrText>
      </w:r>
      <w:r w:rsidRPr="00D56D3D">
        <w:rPr>
          <w:sz w:val="22"/>
          <w:szCs w:val="22"/>
        </w:rPr>
        <w:fldChar w:fldCharType="separate"/>
      </w:r>
      <w:r w:rsidRPr="00D56D3D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Français</w:t>
      </w:r>
      <w:r w:rsidRPr="00D56D3D">
        <w:rPr>
          <w:sz w:val="22"/>
          <w:szCs w:val="22"/>
        </w:rPr>
        <w:fldChar w:fldCharType="end"/>
      </w:r>
      <w:r w:rsidRPr="00D56D3D">
        <w:rPr>
          <w:color w:val="FF0000"/>
          <w:sz w:val="22"/>
          <w:szCs w:val="22"/>
          <w:shd w:val="clear" w:color="auto" w:fill="FFFFFF"/>
          <w:lang w:val="pt-BR"/>
        </w:rPr>
        <w:t xml:space="preserve"> </w:t>
      </w:r>
      <w:r w:rsidRPr="00D56D3D">
        <w:rPr>
          <w:color w:val="333333"/>
          <w:sz w:val="22"/>
          <w:szCs w:val="22"/>
          <w:shd w:val="clear" w:color="auto" w:fill="FFFFFF"/>
          <w:lang w:val="pt-BR"/>
        </w:rPr>
        <w:t xml:space="preserve">- </w:t>
      </w:r>
      <w:r w:rsidRPr="00D56D3D">
        <w:rPr>
          <w:sz w:val="22"/>
          <w:szCs w:val="22"/>
        </w:rPr>
        <w:fldChar w:fldCharType="begin"/>
      </w:r>
      <w:r w:rsidRPr="00D56D3D">
        <w:rPr>
          <w:sz w:val="22"/>
          <w:szCs w:val="22"/>
          <w:lang w:val="pt-BR"/>
        </w:rPr>
        <w:instrText xml:space="preserve"> HYPERLINK "http://scm.oas.org/IDMS/Redirectpage.aspx?class=cidi/doc.&amp;classNum=291&amp;lang=p" </w:instrText>
      </w:r>
      <w:r w:rsidRPr="00D56D3D">
        <w:rPr>
          <w:sz w:val="22"/>
          <w:szCs w:val="22"/>
        </w:rPr>
        <w:fldChar w:fldCharType="separate"/>
      </w:r>
      <w:r w:rsidRPr="00D56D3D">
        <w:rPr>
          <w:rStyle w:val="Hyperlink"/>
          <w:color w:val="0D499C"/>
          <w:sz w:val="22"/>
          <w:szCs w:val="22"/>
          <w:shd w:val="clear" w:color="auto" w:fill="FFFFFF"/>
          <w:lang w:val="pt-BR"/>
        </w:rPr>
        <w:t>Português</w:t>
      </w:r>
      <w:r w:rsidRPr="00D56D3D">
        <w:rPr>
          <w:sz w:val="22"/>
          <w:szCs w:val="22"/>
        </w:rPr>
        <w:fldChar w:fldCharType="end"/>
      </w:r>
    </w:p>
    <w:p w:rsidR="005B1FC6" w:rsidRPr="005344E0" w:rsidRDefault="005B1FC6" w:rsidP="005B1FC6">
      <w:pPr>
        <w:jc w:val="both"/>
        <w:rPr>
          <w:sz w:val="22"/>
          <w:szCs w:val="22"/>
          <w:lang w:val="pt-BR"/>
        </w:rPr>
      </w:pPr>
    </w:p>
    <w:p w:rsidR="00342373" w:rsidRPr="00D56D3D" w:rsidRDefault="005B1FC6" w:rsidP="00312866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proofErr w:type="spellStart"/>
      <w:r w:rsidRPr="00D56D3D">
        <w:rPr>
          <w:sz w:val="22"/>
          <w:szCs w:val="22"/>
        </w:rPr>
        <w:t>Reunión</w:t>
      </w:r>
      <w:proofErr w:type="spellEnd"/>
      <w:r w:rsidR="00342373" w:rsidRPr="00D56D3D">
        <w:rPr>
          <w:sz w:val="22"/>
          <w:szCs w:val="22"/>
        </w:rPr>
        <w:t xml:space="preserve"> de </w:t>
      </w:r>
      <w:proofErr w:type="spellStart"/>
      <w:r w:rsidRPr="00D56D3D">
        <w:rPr>
          <w:sz w:val="22"/>
          <w:szCs w:val="22"/>
        </w:rPr>
        <w:t>comisión</w:t>
      </w:r>
      <w:proofErr w:type="spellEnd"/>
      <w:r w:rsidR="00342373" w:rsidRPr="00D56D3D">
        <w:rPr>
          <w:sz w:val="22"/>
          <w:szCs w:val="22"/>
        </w:rPr>
        <w:t xml:space="preserve"> </w:t>
      </w:r>
      <w:proofErr w:type="spellStart"/>
      <w:r w:rsidR="00342373" w:rsidRPr="00D56D3D">
        <w:rPr>
          <w:sz w:val="22"/>
          <w:szCs w:val="22"/>
        </w:rPr>
        <w:t>interamericana</w:t>
      </w:r>
      <w:proofErr w:type="spellEnd"/>
    </w:p>
    <w:p w:rsidR="00342373" w:rsidRPr="00D56D3D" w:rsidRDefault="00342373" w:rsidP="00342373">
      <w:pPr>
        <w:snapToGrid w:val="0"/>
        <w:rPr>
          <w:sz w:val="22"/>
          <w:szCs w:val="22"/>
        </w:rPr>
      </w:pPr>
    </w:p>
    <w:p w:rsidR="00342373" w:rsidRPr="00D56D3D" w:rsidRDefault="00342373" w:rsidP="005B1FC6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u w:val="single"/>
          <w:lang w:val="es-US"/>
        </w:rPr>
        <w:t>Puertos</w:t>
      </w:r>
      <w:r w:rsidRPr="00D56D3D">
        <w:rPr>
          <w:sz w:val="22"/>
          <w:szCs w:val="22"/>
          <w:lang w:val="es-US"/>
        </w:rPr>
        <w:t xml:space="preserve">: </w:t>
      </w:r>
      <w:r w:rsidR="005B1FC6" w:rsidRPr="00D56D3D">
        <w:rPr>
          <w:sz w:val="22"/>
          <w:szCs w:val="22"/>
          <w:lang w:val="es-US"/>
        </w:rPr>
        <w:tab/>
      </w:r>
      <w:r w:rsidRPr="00D56D3D">
        <w:rPr>
          <w:sz w:val="22"/>
          <w:szCs w:val="22"/>
          <w:lang w:val="es-US"/>
        </w:rPr>
        <w:t>XII Reunión Ordinaria de la Comisión Interamericana de Puertos (CIP)</w:t>
      </w:r>
    </w:p>
    <w:p w:rsidR="00D56D3D" w:rsidRPr="00D56D3D" w:rsidRDefault="00D56D3D" w:rsidP="00D56D3D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es-US"/>
        </w:rPr>
      </w:pPr>
    </w:p>
    <w:p w:rsidR="00342373" w:rsidRPr="00D56D3D" w:rsidRDefault="00342373" w:rsidP="00312866">
      <w:pPr>
        <w:numPr>
          <w:ilvl w:val="0"/>
          <w:numId w:val="3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>Not</w:t>
      </w:r>
      <w:r w:rsidR="00602C88" w:rsidRPr="00D56D3D">
        <w:rPr>
          <w:sz w:val="22"/>
          <w:szCs w:val="22"/>
          <w:lang w:val="es-US"/>
        </w:rPr>
        <w:t>a de la Misión Permanente de la República Argentina</w:t>
      </w:r>
      <w:r w:rsidRPr="00D56D3D">
        <w:rPr>
          <w:sz w:val="22"/>
          <w:szCs w:val="22"/>
          <w:lang w:val="es-US"/>
        </w:rPr>
        <w:t xml:space="preserve">: </w:t>
      </w:r>
      <w:r w:rsidR="005B1FC6" w:rsidRPr="00D56D3D">
        <w:rPr>
          <w:sz w:val="22"/>
          <w:szCs w:val="22"/>
          <w:lang w:val="es-US"/>
        </w:rPr>
        <w:t xml:space="preserve">documento </w:t>
      </w:r>
      <w:r w:rsidRPr="00D56D3D">
        <w:rPr>
          <w:sz w:val="22"/>
          <w:szCs w:val="22"/>
          <w:lang w:val="es-US"/>
        </w:rPr>
        <w:t xml:space="preserve">CIDI/INF.370/20: </w:t>
      </w:r>
      <w:hyperlink r:id="rId8" w:history="1">
        <w:r w:rsidRPr="00D56D3D">
          <w:rPr>
            <w:rStyle w:val="Hyperlink"/>
            <w:sz w:val="22"/>
            <w:szCs w:val="22"/>
            <w:lang w:val="es-US"/>
          </w:rPr>
          <w:t>Español</w:t>
        </w:r>
      </w:hyperlink>
      <w:r w:rsidRPr="00D56D3D">
        <w:rPr>
          <w:sz w:val="22"/>
          <w:szCs w:val="22"/>
          <w:lang w:val="es-US"/>
        </w:rPr>
        <w:t xml:space="preserve">  </w:t>
      </w:r>
      <w:hyperlink r:id="rId9" w:history="1">
        <w:r w:rsidRPr="00D56D3D">
          <w:rPr>
            <w:rStyle w:val="Hyperlink"/>
            <w:sz w:val="22"/>
            <w:szCs w:val="22"/>
            <w:lang w:val="es-US"/>
          </w:rPr>
          <w:t>English</w:t>
        </w:r>
      </w:hyperlink>
      <w:r w:rsidRPr="00D56D3D">
        <w:rPr>
          <w:sz w:val="22"/>
          <w:szCs w:val="22"/>
          <w:lang w:val="es-US"/>
        </w:rPr>
        <w:t xml:space="preserve">  </w:t>
      </w:r>
      <w:hyperlink r:id="rId10" w:history="1">
        <w:proofErr w:type="spellStart"/>
        <w:r w:rsidRPr="00D56D3D">
          <w:rPr>
            <w:rStyle w:val="Hyperlink"/>
            <w:sz w:val="22"/>
            <w:szCs w:val="22"/>
            <w:lang w:val="es-US"/>
          </w:rPr>
          <w:t>Français</w:t>
        </w:r>
        <w:proofErr w:type="spellEnd"/>
      </w:hyperlink>
      <w:r w:rsidRPr="00D56D3D">
        <w:rPr>
          <w:sz w:val="22"/>
          <w:szCs w:val="22"/>
          <w:lang w:val="es-US"/>
        </w:rPr>
        <w:t xml:space="preserve">  </w:t>
      </w:r>
      <w:hyperlink r:id="rId11" w:history="1">
        <w:proofErr w:type="spellStart"/>
        <w:r w:rsidRPr="00D56D3D">
          <w:rPr>
            <w:rStyle w:val="Hyperlink"/>
            <w:sz w:val="22"/>
            <w:szCs w:val="22"/>
            <w:lang w:val="es-US"/>
          </w:rPr>
          <w:t>Português</w:t>
        </w:r>
        <w:proofErr w:type="spellEnd"/>
      </w:hyperlink>
    </w:p>
    <w:p w:rsidR="00342373" w:rsidRPr="00D56D3D" w:rsidRDefault="00602C88" w:rsidP="00312866">
      <w:pPr>
        <w:numPr>
          <w:ilvl w:val="0"/>
          <w:numId w:val="3"/>
        </w:numPr>
        <w:tabs>
          <w:tab w:val="left" w:pos="2160"/>
        </w:tabs>
        <w:ind w:left="2160" w:hanging="450"/>
        <w:rPr>
          <w:rFonts w:eastAsia="Calibri"/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>Proyecto de resolución</w:t>
      </w:r>
      <w:r w:rsidR="00342373" w:rsidRPr="00D56D3D">
        <w:rPr>
          <w:sz w:val="22"/>
          <w:szCs w:val="22"/>
          <w:lang w:val="es-US"/>
        </w:rPr>
        <w:t xml:space="preserve"> </w:t>
      </w:r>
      <w:r w:rsidRPr="00D56D3D">
        <w:rPr>
          <w:sz w:val="22"/>
          <w:szCs w:val="22"/>
          <w:lang w:val="es-US"/>
        </w:rPr>
        <w:t>–</w:t>
      </w:r>
      <w:r w:rsidR="00342373" w:rsidRPr="00D56D3D">
        <w:rPr>
          <w:sz w:val="22"/>
          <w:szCs w:val="22"/>
          <w:lang w:val="es-US"/>
        </w:rPr>
        <w:t xml:space="preserve"> </w:t>
      </w:r>
      <w:r w:rsidRPr="00D56D3D">
        <w:rPr>
          <w:sz w:val="22"/>
          <w:szCs w:val="22"/>
          <w:lang w:val="es-US"/>
        </w:rPr>
        <w:t>postergación</w:t>
      </w:r>
      <w:r w:rsidR="00342373" w:rsidRPr="00D56D3D">
        <w:rPr>
          <w:sz w:val="22"/>
          <w:szCs w:val="22"/>
          <w:lang w:val="es-US"/>
        </w:rPr>
        <w:t xml:space="preserve">: </w:t>
      </w:r>
      <w:r w:rsidR="005B1FC6" w:rsidRPr="00D56D3D">
        <w:rPr>
          <w:sz w:val="22"/>
          <w:szCs w:val="22"/>
          <w:lang w:val="es-US"/>
        </w:rPr>
        <w:t xml:space="preserve">documento </w:t>
      </w:r>
      <w:r w:rsidR="00342373" w:rsidRPr="00D56D3D">
        <w:rPr>
          <w:rFonts w:eastAsia="Calibri"/>
          <w:sz w:val="22"/>
          <w:szCs w:val="22"/>
          <w:lang w:val="es-US"/>
        </w:rPr>
        <w:t xml:space="preserve">CIDI/doc.294/20: </w:t>
      </w:r>
      <w:hyperlink r:id="rId12" w:history="1">
        <w:r w:rsidR="00342373" w:rsidRPr="00D56D3D">
          <w:rPr>
            <w:rFonts w:eastAsia="Calibri"/>
            <w:color w:val="0563C1"/>
            <w:sz w:val="22"/>
            <w:szCs w:val="22"/>
            <w:u w:val="single"/>
            <w:lang w:val="es-US"/>
          </w:rPr>
          <w:t>Español</w:t>
        </w:r>
      </w:hyperlink>
      <w:r w:rsidR="00342373" w:rsidRPr="00D56D3D">
        <w:rPr>
          <w:rFonts w:eastAsia="Calibri"/>
          <w:sz w:val="22"/>
          <w:szCs w:val="22"/>
          <w:lang w:val="es-US"/>
        </w:rPr>
        <w:t xml:space="preserve">  </w:t>
      </w:r>
      <w:hyperlink r:id="rId13" w:history="1">
        <w:r w:rsidR="00342373" w:rsidRPr="00D56D3D">
          <w:rPr>
            <w:rFonts w:eastAsia="Calibri"/>
            <w:color w:val="0563C1"/>
            <w:sz w:val="22"/>
            <w:szCs w:val="22"/>
            <w:u w:val="single"/>
            <w:lang w:val="es-US"/>
          </w:rPr>
          <w:t>English</w:t>
        </w:r>
      </w:hyperlink>
      <w:r w:rsidR="00342373" w:rsidRPr="00D56D3D">
        <w:rPr>
          <w:rFonts w:eastAsia="Calibri"/>
          <w:sz w:val="22"/>
          <w:szCs w:val="22"/>
          <w:lang w:val="es-US"/>
        </w:rPr>
        <w:t xml:space="preserve">  </w:t>
      </w:r>
      <w:hyperlink r:id="rId14" w:history="1">
        <w:proofErr w:type="spellStart"/>
        <w:r w:rsidR="00342373" w:rsidRPr="00D56D3D">
          <w:rPr>
            <w:rFonts w:eastAsia="Calibri"/>
            <w:color w:val="0563C1"/>
            <w:sz w:val="22"/>
            <w:szCs w:val="22"/>
            <w:u w:val="single"/>
            <w:lang w:val="es-US"/>
          </w:rPr>
          <w:t>Français</w:t>
        </w:r>
        <w:proofErr w:type="spellEnd"/>
      </w:hyperlink>
      <w:r w:rsidR="00342373" w:rsidRPr="00D56D3D">
        <w:rPr>
          <w:rFonts w:eastAsia="Calibri"/>
          <w:sz w:val="22"/>
          <w:szCs w:val="22"/>
          <w:lang w:val="es-US"/>
        </w:rPr>
        <w:t xml:space="preserve">  </w:t>
      </w:r>
      <w:hyperlink r:id="rId15" w:history="1">
        <w:proofErr w:type="spellStart"/>
        <w:r w:rsidR="00342373" w:rsidRPr="00D56D3D">
          <w:rPr>
            <w:rFonts w:eastAsia="Calibri"/>
            <w:color w:val="0563C1"/>
            <w:sz w:val="22"/>
            <w:szCs w:val="22"/>
            <w:u w:val="single"/>
            <w:lang w:val="es-US"/>
          </w:rPr>
          <w:t>Português</w:t>
        </w:r>
        <w:proofErr w:type="spellEnd"/>
      </w:hyperlink>
    </w:p>
    <w:p w:rsidR="00342373" w:rsidRPr="00D56D3D" w:rsidRDefault="00342373" w:rsidP="00342373">
      <w:pPr>
        <w:snapToGrid w:val="0"/>
        <w:rPr>
          <w:sz w:val="22"/>
          <w:szCs w:val="22"/>
          <w:lang w:val="es-US"/>
        </w:rPr>
      </w:pPr>
    </w:p>
    <w:p w:rsidR="003D1EBC" w:rsidRPr="00D56D3D" w:rsidRDefault="003D1EBC" w:rsidP="003D1EBC">
      <w:pPr>
        <w:numPr>
          <w:ilvl w:val="0"/>
          <w:numId w:val="1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 xml:space="preserve">Estado del análisis del Estudio sobre las herramientas y entidades del sistema interamericano para abordar la respuesta a desastres naturales (documento CIDI/CPD/doc.188/19 rev.1: </w:t>
      </w:r>
      <w:hyperlink r:id="rId16" w:history="1">
        <w:r w:rsidRPr="00D56D3D">
          <w:rPr>
            <w:rStyle w:val="Hyperlink"/>
            <w:sz w:val="22"/>
            <w:szCs w:val="22"/>
            <w:shd w:val="clear" w:color="auto" w:fill="FFFFFF"/>
            <w:lang w:val="es-US"/>
          </w:rPr>
          <w:t>Español</w:t>
        </w:r>
      </w:hyperlink>
      <w:r w:rsidRPr="00D56D3D">
        <w:rPr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17" w:history="1">
        <w:r w:rsidRPr="00D56D3D">
          <w:rPr>
            <w:rStyle w:val="Hyperlink"/>
            <w:sz w:val="22"/>
            <w:szCs w:val="22"/>
            <w:shd w:val="clear" w:color="auto" w:fill="FFFFFF"/>
            <w:lang w:val="es-US"/>
          </w:rPr>
          <w:t>English</w:t>
        </w:r>
      </w:hyperlink>
      <w:r w:rsidRPr="00D56D3D">
        <w:rPr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18" w:history="1">
        <w:proofErr w:type="spellStart"/>
        <w:r w:rsidRPr="00D56D3D">
          <w:rPr>
            <w:rStyle w:val="Hyperlink"/>
            <w:sz w:val="22"/>
            <w:szCs w:val="22"/>
            <w:shd w:val="clear" w:color="auto" w:fill="FFFFFF"/>
            <w:lang w:val="es-US"/>
          </w:rPr>
          <w:t>Français</w:t>
        </w:r>
        <w:proofErr w:type="spellEnd"/>
      </w:hyperlink>
      <w:r w:rsidRPr="00D56D3D">
        <w:rPr>
          <w:sz w:val="22"/>
          <w:szCs w:val="22"/>
          <w:lang w:val="es-US"/>
        </w:rPr>
        <w:t xml:space="preserve"> </w:t>
      </w:r>
      <w:r w:rsidRPr="00D56D3D">
        <w:rPr>
          <w:i/>
          <w:iCs/>
          <w:color w:val="000000"/>
          <w:sz w:val="22"/>
          <w:szCs w:val="22"/>
          <w:shd w:val="clear" w:color="auto" w:fill="FFFFFF"/>
          <w:lang w:val="es-US" w:eastAsia="es-ES"/>
        </w:rPr>
        <w:t>-</w:t>
      </w:r>
      <w:r w:rsidRPr="00D56D3D">
        <w:rPr>
          <w:color w:val="000000"/>
          <w:sz w:val="22"/>
          <w:szCs w:val="22"/>
          <w:shd w:val="clear" w:color="auto" w:fill="FFFFFF"/>
          <w:lang w:val="es-US"/>
        </w:rPr>
        <w:t xml:space="preserve"> </w:t>
      </w:r>
      <w:hyperlink r:id="rId19" w:history="1">
        <w:proofErr w:type="spellStart"/>
        <w:r w:rsidRPr="00D56D3D">
          <w:rPr>
            <w:rStyle w:val="Hyperlink"/>
            <w:sz w:val="22"/>
            <w:szCs w:val="22"/>
            <w:shd w:val="clear" w:color="auto" w:fill="FFFFFF"/>
            <w:lang w:val="es-US"/>
          </w:rPr>
          <w:t>Português</w:t>
        </w:r>
        <w:proofErr w:type="spellEnd"/>
      </w:hyperlink>
      <w:r w:rsidRPr="00D56D3D">
        <w:rPr>
          <w:rStyle w:val="Hyperlink"/>
          <w:sz w:val="22"/>
          <w:szCs w:val="22"/>
          <w:shd w:val="clear" w:color="auto" w:fill="FFFFFF"/>
          <w:lang w:val="es-US"/>
        </w:rPr>
        <w:t>)</w:t>
      </w:r>
    </w:p>
    <w:p w:rsidR="003D1EBC" w:rsidRPr="00D56D3D" w:rsidRDefault="003D1EBC" w:rsidP="003D1EBC">
      <w:pPr>
        <w:numPr>
          <w:ilvl w:val="0"/>
          <w:numId w:val="3"/>
        </w:numPr>
        <w:tabs>
          <w:tab w:val="left" w:pos="720"/>
        </w:tabs>
        <w:snapToGrid w:val="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>Informe de la Presidenta de la Comisión de Políticas de Cooperación Solidaria para el Desarrollo</w:t>
      </w:r>
    </w:p>
    <w:p w:rsidR="003D1EBC" w:rsidRPr="003D1EBC" w:rsidRDefault="003D1EBC" w:rsidP="003D1EBC">
      <w:pPr>
        <w:pStyle w:val="ListParagraph0"/>
        <w:ind w:left="1800"/>
        <w:jc w:val="both"/>
        <w:rPr>
          <w:sz w:val="22"/>
          <w:szCs w:val="22"/>
          <w:lang w:val="es-US"/>
        </w:rPr>
      </w:pPr>
    </w:p>
    <w:p w:rsidR="003D1EBC" w:rsidRPr="00D56D3D" w:rsidRDefault="003D1EBC" w:rsidP="003D1EBC">
      <w:pPr>
        <w:pStyle w:val="ListParagraph0"/>
        <w:numPr>
          <w:ilvl w:val="0"/>
          <w:numId w:val="1"/>
        </w:numPr>
        <w:ind w:left="720" w:hanging="720"/>
        <w:jc w:val="both"/>
        <w:rPr>
          <w:sz w:val="22"/>
          <w:szCs w:val="22"/>
          <w:lang w:val="es-US"/>
        </w:rPr>
      </w:pPr>
      <w:r w:rsidRPr="00D56D3D">
        <w:rPr>
          <w:color w:val="000000"/>
          <w:sz w:val="22"/>
          <w:szCs w:val="22"/>
          <w:lang w:val="es-US"/>
        </w:rPr>
        <w:t>Presentación del Plan de Trabajo de la Red Interamericana de Competitividad (RIAC)</w:t>
      </w:r>
    </w:p>
    <w:p w:rsidR="003D1EBC" w:rsidRPr="003D1EBC" w:rsidRDefault="003D1EBC" w:rsidP="003D1EBC">
      <w:pPr>
        <w:tabs>
          <w:tab w:val="left" w:pos="720"/>
          <w:tab w:val="left" w:pos="1980"/>
        </w:tabs>
        <w:snapToGrid w:val="0"/>
        <w:ind w:left="720"/>
        <w:jc w:val="both"/>
        <w:rPr>
          <w:sz w:val="22"/>
          <w:szCs w:val="22"/>
          <w:lang w:val="es-US"/>
        </w:rPr>
      </w:pPr>
    </w:p>
    <w:p w:rsidR="00342373" w:rsidRPr="00D56D3D" w:rsidRDefault="00342373" w:rsidP="00312866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left="720" w:hanging="720"/>
        <w:jc w:val="both"/>
        <w:rPr>
          <w:sz w:val="22"/>
          <w:szCs w:val="22"/>
        </w:rPr>
      </w:pPr>
      <w:proofErr w:type="spellStart"/>
      <w:r w:rsidRPr="00D56D3D">
        <w:rPr>
          <w:sz w:val="22"/>
          <w:szCs w:val="22"/>
        </w:rPr>
        <w:t>Ot</w:t>
      </w:r>
      <w:r w:rsidR="00602C88" w:rsidRPr="00D56D3D">
        <w:rPr>
          <w:sz w:val="22"/>
          <w:szCs w:val="22"/>
        </w:rPr>
        <w:t>ros</w:t>
      </w:r>
      <w:proofErr w:type="spellEnd"/>
      <w:r w:rsidR="00602C88" w:rsidRPr="00D56D3D">
        <w:rPr>
          <w:sz w:val="22"/>
          <w:szCs w:val="22"/>
        </w:rPr>
        <w:t xml:space="preserve"> </w:t>
      </w:r>
      <w:proofErr w:type="spellStart"/>
      <w:r w:rsidR="00602C88" w:rsidRPr="00D56D3D">
        <w:rPr>
          <w:sz w:val="22"/>
          <w:szCs w:val="22"/>
        </w:rPr>
        <w:t>asuntos</w:t>
      </w:r>
      <w:proofErr w:type="spellEnd"/>
    </w:p>
    <w:p w:rsidR="00342373" w:rsidRPr="00D56D3D" w:rsidRDefault="00342373" w:rsidP="00342373">
      <w:pPr>
        <w:tabs>
          <w:tab w:val="left" w:pos="720"/>
        </w:tabs>
        <w:snapToGrid w:val="0"/>
        <w:rPr>
          <w:sz w:val="22"/>
          <w:szCs w:val="22"/>
        </w:rPr>
      </w:pPr>
    </w:p>
    <w:p w:rsidR="00342373" w:rsidRPr="00D56D3D" w:rsidRDefault="00342373" w:rsidP="00342373">
      <w:pPr>
        <w:snapToGrid w:val="0"/>
        <w:rPr>
          <w:sz w:val="22"/>
          <w:szCs w:val="22"/>
          <w:u w:val="single"/>
        </w:rPr>
      </w:pPr>
      <w:proofErr w:type="spellStart"/>
      <w:r w:rsidRPr="00D56D3D">
        <w:rPr>
          <w:sz w:val="22"/>
          <w:szCs w:val="22"/>
          <w:u w:val="single"/>
        </w:rPr>
        <w:t>Part</w:t>
      </w:r>
      <w:r w:rsidR="00602C88" w:rsidRPr="00D56D3D">
        <w:rPr>
          <w:sz w:val="22"/>
          <w:szCs w:val="22"/>
          <w:u w:val="single"/>
        </w:rPr>
        <w:t>e</w:t>
      </w:r>
      <w:proofErr w:type="spellEnd"/>
      <w:r w:rsidRPr="00D56D3D">
        <w:rPr>
          <w:sz w:val="22"/>
          <w:szCs w:val="22"/>
          <w:u w:val="single"/>
        </w:rPr>
        <w:t xml:space="preserve"> II:</w:t>
      </w:r>
    </w:p>
    <w:p w:rsidR="00342373" w:rsidRPr="00D56D3D" w:rsidRDefault="00342373" w:rsidP="00342373">
      <w:pPr>
        <w:snapToGrid w:val="0"/>
        <w:rPr>
          <w:sz w:val="22"/>
          <w:szCs w:val="22"/>
          <w:u w:val="single"/>
        </w:rPr>
      </w:pPr>
    </w:p>
    <w:p w:rsidR="00342373" w:rsidRPr="00D56D3D" w:rsidRDefault="00602C88" w:rsidP="005B1FC6">
      <w:pPr>
        <w:snapToGrid w:val="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 xml:space="preserve">Ceremonia de </w:t>
      </w:r>
      <w:r w:rsidR="005B1FC6" w:rsidRPr="00D56D3D">
        <w:rPr>
          <w:sz w:val="22"/>
          <w:szCs w:val="22"/>
          <w:lang w:val="es-US"/>
        </w:rPr>
        <w:t>transmisión</w:t>
      </w:r>
      <w:r w:rsidRPr="00D56D3D">
        <w:rPr>
          <w:sz w:val="22"/>
          <w:szCs w:val="22"/>
          <w:lang w:val="es-US"/>
        </w:rPr>
        <w:t xml:space="preserve"> de la Presidencia del Consejo Interamericano para el Desarrollo Integral</w:t>
      </w:r>
      <w:r w:rsidR="00342373" w:rsidRPr="00D56D3D">
        <w:rPr>
          <w:sz w:val="22"/>
          <w:szCs w:val="22"/>
          <w:lang w:val="es-US"/>
        </w:rPr>
        <w:t xml:space="preserve"> </w:t>
      </w:r>
    </w:p>
    <w:p w:rsidR="00342373" w:rsidRPr="00D56D3D" w:rsidRDefault="00342373" w:rsidP="005B1FC6">
      <w:pPr>
        <w:snapToGrid w:val="0"/>
        <w:jc w:val="both"/>
        <w:rPr>
          <w:sz w:val="22"/>
          <w:szCs w:val="22"/>
          <w:lang w:val="es-US"/>
        </w:rPr>
      </w:pPr>
    </w:p>
    <w:p w:rsidR="00342373" w:rsidRPr="00D56D3D" w:rsidRDefault="00602C88" w:rsidP="00312866">
      <w:pPr>
        <w:numPr>
          <w:ilvl w:val="0"/>
          <w:numId w:val="3"/>
        </w:numPr>
        <w:snapToGrid w:val="0"/>
        <w:ind w:left="720"/>
        <w:jc w:val="both"/>
        <w:rPr>
          <w:sz w:val="22"/>
          <w:szCs w:val="22"/>
          <w:u w:val="single"/>
          <w:lang w:val="es-US"/>
        </w:rPr>
      </w:pPr>
      <w:r w:rsidRPr="00D56D3D">
        <w:rPr>
          <w:sz w:val="22"/>
          <w:szCs w:val="22"/>
          <w:lang w:val="es-US"/>
        </w:rPr>
        <w:t xml:space="preserve">Palabras del Presidente saliente, Embajador </w:t>
      </w:r>
      <w:r w:rsidR="00342373" w:rsidRPr="00D56D3D">
        <w:rPr>
          <w:sz w:val="22"/>
          <w:szCs w:val="22"/>
          <w:lang w:val="es-US"/>
        </w:rPr>
        <w:t xml:space="preserve">Riyad Insanally, </w:t>
      </w:r>
      <w:r w:rsidRPr="00D56D3D">
        <w:rPr>
          <w:sz w:val="22"/>
          <w:szCs w:val="22"/>
          <w:lang w:val="es-US"/>
        </w:rPr>
        <w:t>Representante Permanente de Guyana</w:t>
      </w:r>
    </w:p>
    <w:p w:rsidR="00342373" w:rsidRPr="00D56D3D" w:rsidRDefault="00342373" w:rsidP="005B1FC6">
      <w:pPr>
        <w:snapToGrid w:val="0"/>
        <w:ind w:left="720" w:hanging="360"/>
        <w:jc w:val="both"/>
        <w:rPr>
          <w:sz w:val="22"/>
          <w:szCs w:val="22"/>
          <w:u w:val="single"/>
          <w:lang w:val="es-US"/>
        </w:rPr>
      </w:pPr>
    </w:p>
    <w:p w:rsidR="00342373" w:rsidRPr="00D56D3D" w:rsidRDefault="00602C88" w:rsidP="003E2291">
      <w:pPr>
        <w:numPr>
          <w:ilvl w:val="0"/>
          <w:numId w:val="3"/>
        </w:numPr>
        <w:snapToGrid w:val="0"/>
        <w:ind w:left="720"/>
        <w:jc w:val="both"/>
        <w:rPr>
          <w:sz w:val="22"/>
          <w:szCs w:val="22"/>
          <w:lang w:val="es-US"/>
        </w:rPr>
      </w:pPr>
      <w:r w:rsidRPr="00D56D3D">
        <w:rPr>
          <w:sz w:val="22"/>
          <w:szCs w:val="22"/>
          <w:lang w:val="es-US"/>
        </w:rPr>
        <w:t xml:space="preserve">Palabras del Presidente entrante, Embajador </w:t>
      </w:r>
      <w:proofErr w:type="spellStart"/>
      <w:r w:rsidRPr="00D56D3D">
        <w:rPr>
          <w:sz w:val="22"/>
          <w:szCs w:val="22"/>
          <w:lang w:val="es-US"/>
        </w:rPr>
        <w:t>Leon</w:t>
      </w:r>
      <w:proofErr w:type="spellEnd"/>
      <w:r w:rsidRPr="00D56D3D">
        <w:rPr>
          <w:sz w:val="22"/>
          <w:szCs w:val="22"/>
          <w:lang w:val="es-US"/>
        </w:rPr>
        <w:t xml:space="preserve"> Charles, </w:t>
      </w:r>
      <w:bookmarkStart w:id="2" w:name="_GoBack"/>
      <w:bookmarkEnd w:id="2"/>
      <w:r w:rsidRPr="00D56D3D">
        <w:rPr>
          <w:sz w:val="22"/>
          <w:szCs w:val="22"/>
          <w:lang w:val="es-US"/>
        </w:rPr>
        <w:t>Representante Permanente de Haití</w:t>
      </w:r>
    </w:p>
    <w:sectPr w:rsidR="00342373" w:rsidRPr="00D56D3D" w:rsidSect="0068566E">
      <w:headerReference w:type="even" r:id="rId20"/>
      <w:headerReference w:type="default" r:id="rId21"/>
      <w:headerReference w:type="first" r:id="rId22"/>
      <w:type w:val="continuous"/>
      <w:pgSz w:w="12240" w:h="15840" w:code="1"/>
      <w:pgMar w:top="1728" w:right="1170" w:bottom="1296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CD" w:rsidRDefault="00C275CD">
      <w:r>
        <w:separator/>
      </w:r>
    </w:p>
  </w:endnote>
  <w:endnote w:type="continuationSeparator" w:id="0">
    <w:p w:rsidR="00C275CD" w:rsidRDefault="00C2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CD" w:rsidRDefault="00C275CD">
      <w:r>
        <w:separator/>
      </w:r>
    </w:p>
  </w:footnote>
  <w:footnote w:type="continuationSeparator" w:id="0">
    <w:p w:rsidR="00C275CD" w:rsidRDefault="00C2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1EB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F848A582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EA1"/>
    <w:rsid w:val="001C347F"/>
    <w:rsid w:val="001C36E4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5DB3"/>
    <w:rsid w:val="001F2959"/>
    <w:rsid w:val="001F3E99"/>
    <w:rsid w:val="001F4A43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4E0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3818"/>
    <w:rsid w:val="005F05EF"/>
    <w:rsid w:val="005F4CF5"/>
    <w:rsid w:val="005F6260"/>
    <w:rsid w:val="005F6F42"/>
    <w:rsid w:val="005F777E"/>
    <w:rsid w:val="00601884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71762"/>
    <w:rsid w:val="00974697"/>
    <w:rsid w:val="0097541E"/>
    <w:rsid w:val="0098407A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F19"/>
    <w:rsid w:val="00A16DCD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FA9"/>
    <w:rsid w:val="00B01505"/>
    <w:rsid w:val="00B02B2B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40573"/>
    <w:rsid w:val="00C41BF5"/>
    <w:rsid w:val="00C42F66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34AA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3119"/>
    <w:rsid w:val="00EA35B3"/>
    <w:rsid w:val="00EA721A"/>
    <w:rsid w:val="00EB16DD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309B3"/>
    <w:rsid w:val="00F30A6C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70&amp;lang=s" TargetMode="External"/><Relationship Id="rId13" Type="http://schemas.openxmlformats.org/officeDocument/2006/relationships/hyperlink" Target="http://scm.oas.org/IDMS/Redirectpage.aspx?class=CIDI/doc.&amp;classNum=294&amp;lang=e" TargetMode="External"/><Relationship Id="rId18" Type="http://schemas.openxmlformats.org/officeDocument/2006/relationships/hyperlink" Target="http://scm.oas.org/IDMS/Redirectpage.aspx?class=CIDI/CPD/doc.&amp;classNum=188&amp;lang=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294&amp;lang=s" TargetMode="External"/><Relationship Id="rId17" Type="http://schemas.openxmlformats.org/officeDocument/2006/relationships/hyperlink" Target="http://scm.oas.org/IDMS/Redirectpage.aspx?class=CIDI/CPD/doc.&amp;classNum=18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88&amp;lang=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70&amp;lang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294&amp;lang=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370&amp;lang=f" TargetMode="External"/><Relationship Id="rId19" Type="http://schemas.openxmlformats.org/officeDocument/2006/relationships/hyperlink" Target="http://scm.oas.org/IDMS/Redirectpage.aspx?class=CIDI/CPD/doc.&amp;classNum=188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70&amp;lang=e" TargetMode="External"/><Relationship Id="rId14" Type="http://schemas.openxmlformats.org/officeDocument/2006/relationships/hyperlink" Target="http://scm.oas.org/IDMS/Redirectpage.aspx?class=CIDI/doc.&amp;classNum=294&amp;lang=f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AC3C-A163-47B9-8DE2-8D9AF5AF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3288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2019-11-08T19:10:00Z</cp:lastPrinted>
  <dcterms:created xsi:type="dcterms:W3CDTF">2020-06-29T22:23:00Z</dcterms:created>
  <dcterms:modified xsi:type="dcterms:W3CDTF">2020-06-29T22:24:00Z</dcterms:modified>
</cp:coreProperties>
</file>