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A75E" w14:textId="77777777" w:rsidR="00FF0E32" w:rsidRPr="006831A3" w:rsidRDefault="00FF0E32" w:rsidP="00FF0E32">
      <w:pPr>
        <w:tabs>
          <w:tab w:val="left" w:pos="7200"/>
        </w:tabs>
        <w:ind w:right="-1080"/>
        <w:rPr>
          <w:b/>
          <w:noProof/>
          <w:sz w:val="22"/>
          <w:szCs w:val="22"/>
        </w:rPr>
      </w:pPr>
      <w:r w:rsidRPr="006831A3">
        <w:rPr>
          <w:b/>
          <w:sz w:val="22"/>
          <w:szCs w:val="22"/>
        </w:rPr>
        <w:tab/>
      </w:r>
    </w:p>
    <w:p w14:paraId="3EEC88B5" w14:textId="77777777" w:rsidR="00FF0E32" w:rsidRPr="006831A3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831A3">
        <w:rPr>
          <w:sz w:val="22"/>
          <w:szCs w:val="22"/>
        </w:rPr>
        <w:tab/>
        <w:t>OEA/</w:t>
      </w:r>
      <w:proofErr w:type="spellStart"/>
      <w:r w:rsidRPr="006831A3">
        <w:rPr>
          <w:sz w:val="22"/>
          <w:szCs w:val="22"/>
        </w:rPr>
        <w:t>Ser.W</w:t>
      </w:r>
      <w:proofErr w:type="spellEnd"/>
    </w:p>
    <w:p w14:paraId="13454D24" w14:textId="1D9EC673" w:rsidR="00FF0E32" w:rsidRPr="006831A3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831A3">
        <w:rPr>
          <w:sz w:val="22"/>
          <w:szCs w:val="22"/>
        </w:rPr>
        <w:tab/>
        <w:t>CIDI/OD-</w:t>
      </w:r>
      <w:r w:rsidR="00771CDB">
        <w:rPr>
          <w:sz w:val="22"/>
          <w:szCs w:val="22"/>
        </w:rPr>
        <w:t>103</w:t>
      </w:r>
      <w:r w:rsidRPr="006831A3">
        <w:rPr>
          <w:sz w:val="22"/>
          <w:szCs w:val="22"/>
        </w:rPr>
        <w:t xml:space="preserve">/20 </w:t>
      </w:r>
    </w:p>
    <w:p w14:paraId="64AD1932" w14:textId="3992CD84" w:rsidR="00FF0E32" w:rsidRPr="006831A3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831A3">
        <w:rPr>
          <w:sz w:val="22"/>
          <w:szCs w:val="22"/>
        </w:rPr>
        <w:tab/>
      </w:r>
      <w:r w:rsidR="006831A3" w:rsidRPr="006831A3">
        <w:rPr>
          <w:sz w:val="22"/>
          <w:szCs w:val="22"/>
        </w:rPr>
        <w:t>23</w:t>
      </w:r>
      <w:r w:rsidRPr="006831A3">
        <w:rPr>
          <w:sz w:val="22"/>
          <w:szCs w:val="22"/>
        </w:rPr>
        <w:t xml:space="preserve"> julio 2020</w:t>
      </w:r>
    </w:p>
    <w:p w14:paraId="5FAC7911" w14:textId="77777777" w:rsidR="00FF0E32" w:rsidRPr="006831A3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831A3">
        <w:rPr>
          <w:sz w:val="22"/>
          <w:szCs w:val="22"/>
        </w:rPr>
        <w:tab/>
        <w:t>Original: inglés</w:t>
      </w:r>
    </w:p>
    <w:p w14:paraId="76AD5C36" w14:textId="77777777" w:rsidR="00FF0E32" w:rsidRPr="006831A3" w:rsidRDefault="00FF0E32" w:rsidP="003A246F">
      <w:pPr>
        <w:rPr>
          <w:noProof/>
          <w:sz w:val="22"/>
          <w:szCs w:val="22"/>
        </w:rPr>
      </w:pPr>
    </w:p>
    <w:p w14:paraId="270856DE" w14:textId="77777777" w:rsidR="003A246F" w:rsidRPr="006831A3" w:rsidRDefault="003A246F" w:rsidP="003A246F">
      <w:pPr>
        <w:rPr>
          <w:noProof/>
          <w:sz w:val="22"/>
          <w:szCs w:val="22"/>
        </w:rPr>
      </w:pPr>
    </w:p>
    <w:p w14:paraId="0CC8E849" w14:textId="77777777" w:rsidR="003A246F" w:rsidRPr="006831A3" w:rsidRDefault="003A246F" w:rsidP="003A246F">
      <w:pPr>
        <w:rPr>
          <w:noProof/>
          <w:sz w:val="22"/>
          <w:szCs w:val="22"/>
        </w:rPr>
      </w:pPr>
    </w:p>
    <w:p w14:paraId="73B7780E" w14:textId="77777777" w:rsidR="00FF0E32" w:rsidRPr="006831A3" w:rsidRDefault="00FF0E32" w:rsidP="00FF0E32">
      <w:pPr>
        <w:jc w:val="center"/>
        <w:rPr>
          <w:noProof/>
          <w:sz w:val="22"/>
          <w:szCs w:val="22"/>
        </w:rPr>
      </w:pPr>
      <w:r w:rsidRPr="006831A3">
        <w:rPr>
          <w:sz w:val="22"/>
          <w:szCs w:val="22"/>
        </w:rPr>
        <w:t>PROYECTO DE ORDEN DEL DÍA</w:t>
      </w:r>
    </w:p>
    <w:p w14:paraId="6085956A" w14:textId="77777777" w:rsidR="00FF0E32" w:rsidRPr="006831A3" w:rsidRDefault="00FF0E32" w:rsidP="00FF0E32">
      <w:pPr>
        <w:pStyle w:val="CPTitle"/>
        <w:jc w:val="left"/>
        <w:rPr>
          <w:noProof/>
        </w:rPr>
      </w:pPr>
    </w:p>
    <w:p w14:paraId="05F94124" w14:textId="77777777" w:rsidR="003A246F" w:rsidRPr="006831A3" w:rsidRDefault="003A246F" w:rsidP="00FF0E32">
      <w:pPr>
        <w:pStyle w:val="CPTitle"/>
        <w:jc w:val="left"/>
        <w:rPr>
          <w:noProof/>
        </w:rPr>
      </w:pPr>
    </w:p>
    <w:p w14:paraId="7FC1E5BC" w14:textId="77777777" w:rsidR="00FF0E32" w:rsidRPr="006831A3" w:rsidRDefault="00FF0E32" w:rsidP="00FF0E32">
      <w:pPr>
        <w:ind w:left="2880"/>
        <w:rPr>
          <w:noProof/>
          <w:sz w:val="22"/>
          <w:szCs w:val="22"/>
        </w:rPr>
      </w:pPr>
      <w:r w:rsidRPr="006831A3">
        <w:rPr>
          <w:sz w:val="22"/>
          <w:szCs w:val="22"/>
          <w:u w:val="single"/>
        </w:rPr>
        <w:t>Fecha</w:t>
      </w:r>
      <w:r w:rsidRPr="006831A3">
        <w:rPr>
          <w:sz w:val="22"/>
          <w:szCs w:val="22"/>
        </w:rPr>
        <w:t>:</w:t>
      </w:r>
      <w:r w:rsidRPr="006831A3">
        <w:rPr>
          <w:sz w:val="22"/>
          <w:szCs w:val="22"/>
        </w:rPr>
        <w:tab/>
      </w:r>
      <w:proofErr w:type="gramStart"/>
      <w:r w:rsidRPr="006831A3">
        <w:rPr>
          <w:sz w:val="22"/>
          <w:szCs w:val="22"/>
        </w:rPr>
        <w:t>Martes</w:t>
      </w:r>
      <w:proofErr w:type="gramEnd"/>
      <w:r w:rsidRPr="006831A3">
        <w:rPr>
          <w:sz w:val="22"/>
          <w:szCs w:val="22"/>
        </w:rPr>
        <w:t>, 28 de julio de 2020</w:t>
      </w:r>
    </w:p>
    <w:p w14:paraId="4C976285" w14:textId="77777777" w:rsidR="00FF0E32" w:rsidRPr="006831A3" w:rsidRDefault="00FF0E32" w:rsidP="00FF0E32">
      <w:pPr>
        <w:tabs>
          <w:tab w:val="left" w:pos="3600"/>
        </w:tabs>
        <w:ind w:left="2880"/>
        <w:rPr>
          <w:noProof/>
          <w:sz w:val="22"/>
          <w:szCs w:val="22"/>
        </w:rPr>
      </w:pPr>
      <w:r w:rsidRPr="006831A3">
        <w:rPr>
          <w:sz w:val="22"/>
          <w:szCs w:val="22"/>
          <w:u w:val="single"/>
        </w:rPr>
        <w:t>Hora</w:t>
      </w:r>
      <w:r w:rsidRPr="006831A3">
        <w:rPr>
          <w:sz w:val="22"/>
          <w:szCs w:val="22"/>
        </w:rPr>
        <w:t>:</w:t>
      </w:r>
      <w:r w:rsidRPr="006831A3">
        <w:rPr>
          <w:sz w:val="22"/>
          <w:szCs w:val="22"/>
        </w:rPr>
        <w:tab/>
        <w:t>10:00 a. m. - 1:00 p. m.</w:t>
      </w:r>
    </w:p>
    <w:p w14:paraId="66AB60A8" w14:textId="77777777" w:rsidR="00FF0E32" w:rsidRPr="006831A3" w:rsidRDefault="00FF0E32" w:rsidP="00FF0E32">
      <w:pPr>
        <w:tabs>
          <w:tab w:val="left" w:pos="3600"/>
        </w:tabs>
        <w:ind w:left="2880"/>
        <w:rPr>
          <w:noProof/>
          <w:sz w:val="22"/>
          <w:szCs w:val="22"/>
        </w:rPr>
      </w:pPr>
      <w:r w:rsidRPr="006831A3">
        <w:rPr>
          <w:sz w:val="22"/>
          <w:szCs w:val="22"/>
          <w:u w:val="single"/>
        </w:rPr>
        <w:t>Lugar</w:t>
      </w:r>
      <w:r w:rsidRPr="006831A3">
        <w:rPr>
          <w:sz w:val="22"/>
          <w:szCs w:val="22"/>
        </w:rPr>
        <w:t>:</w:t>
      </w:r>
      <w:r w:rsidRPr="006831A3">
        <w:rPr>
          <w:sz w:val="22"/>
          <w:szCs w:val="22"/>
        </w:rPr>
        <w:tab/>
        <w:t xml:space="preserve">Sesión virtual </w:t>
      </w:r>
    </w:p>
    <w:p w14:paraId="57A7ECCA" w14:textId="77777777" w:rsidR="00FF0E32" w:rsidRPr="006831A3" w:rsidRDefault="00FF0E32" w:rsidP="003A246F">
      <w:pPr>
        <w:tabs>
          <w:tab w:val="left" w:pos="3600"/>
        </w:tabs>
        <w:rPr>
          <w:noProof/>
          <w:sz w:val="22"/>
          <w:szCs w:val="22"/>
        </w:rPr>
      </w:pPr>
    </w:p>
    <w:p w14:paraId="6033E077" w14:textId="77777777" w:rsidR="00FF0E32" w:rsidRPr="006831A3" w:rsidRDefault="00FF0E32" w:rsidP="00FF0E32">
      <w:pPr>
        <w:tabs>
          <w:tab w:val="left" w:pos="700"/>
        </w:tabs>
        <w:jc w:val="both"/>
        <w:rPr>
          <w:bCs/>
          <w:noProof/>
          <w:sz w:val="22"/>
          <w:szCs w:val="22"/>
        </w:rPr>
      </w:pPr>
    </w:p>
    <w:p w14:paraId="41372254" w14:textId="0E98428D" w:rsidR="00FF0E32" w:rsidRPr="006831A3" w:rsidRDefault="004F124E" w:rsidP="00FF0E32">
      <w:pPr>
        <w:numPr>
          <w:ilvl w:val="0"/>
          <w:numId w:val="1"/>
        </w:numPr>
        <w:snapToGrid w:val="0"/>
        <w:ind w:left="0" w:firstLine="0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3DE70E" wp14:editId="35A813D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E76CE2" w14:textId="399DB3A3" w:rsidR="004F124E" w:rsidRPr="004F124E" w:rsidRDefault="004F12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E7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/Hz/yn8C&#10;AAAC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14:paraId="6FE76CE2" w14:textId="399DB3A3" w:rsidR="004F124E" w:rsidRPr="004F124E" w:rsidRDefault="004F12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F0E32" w:rsidRPr="006831A3">
        <w:rPr>
          <w:sz w:val="22"/>
          <w:szCs w:val="22"/>
        </w:rPr>
        <w:t>Consideración del proyecto de orden del día (CIDI</w:t>
      </w:r>
      <w:bookmarkStart w:id="0" w:name="_Hlt341702838"/>
      <w:bookmarkStart w:id="1" w:name="_Hlt341702839"/>
      <w:r w:rsidR="00FF0E32" w:rsidRPr="006831A3">
        <w:rPr>
          <w:sz w:val="22"/>
          <w:szCs w:val="22"/>
        </w:rPr>
        <w:t>/</w:t>
      </w:r>
      <w:bookmarkEnd w:id="0"/>
      <w:bookmarkEnd w:id="1"/>
      <w:r w:rsidR="00FF0E32" w:rsidRPr="006831A3">
        <w:rPr>
          <w:sz w:val="22"/>
          <w:szCs w:val="22"/>
        </w:rPr>
        <w:t>OD-</w:t>
      </w:r>
      <w:r w:rsidR="00771CDB">
        <w:rPr>
          <w:sz w:val="22"/>
          <w:szCs w:val="22"/>
        </w:rPr>
        <w:t>103/</w:t>
      </w:r>
      <w:r w:rsidR="00FF0E32" w:rsidRPr="006831A3">
        <w:rPr>
          <w:sz w:val="22"/>
          <w:szCs w:val="22"/>
        </w:rPr>
        <w:t>20)</w:t>
      </w:r>
    </w:p>
    <w:p w14:paraId="7B2CB5F9" w14:textId="77777777" w:rsidR="00FF0E32" w:rsidRPr="006831A3" w:rsidRDefault="00FF0E32" w:rsidP="00FF0E32">
      <w:pPr>
        <w:tabs>
          <w:tab w:val="left" w:pos="720"/>
        </w:tabs>
        <w:snapToGrid w:val="0"/>
        <w:rPr>
          <w:noProof/>
          <w:sz w:val="22"/>
          <w:szCs w:val="22"/>
        </w:rPr>
      </w:pPr>
    </w:p>
    <w:p w14:paraId="7D4DF9E7" w14:textId="77777777" w:rsidR="00FF0E32" w:rsidRPr="006831A3" w:rsidRDefault="00FF0E32" w:rsidP="00FF0E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2880"/>
        <w:jc w:val="both"/>
        <w:rPr>
          <w:noProof/>
          <w:sz w:val="22"/>
          <w:szCs w:val="22"/>
        </w:rPr>
      </w:pPr>
      <w:r w:rsidRPr="006831A3">
        <w:rPr>
          <w:sz w:val="22"/>
          <w:szCs w:val="22"/>
        </w:rPr>
        <w:t>Temas que habrá de abordar el CIDI durante los meses de julio a diciembre de 2020</w:t>
      </w:r>
    </w:p>
    <w:p w14:paraId="33791B37" w14:textId="77777777" w:rsidR="00FF0E32" w:rsidRPr="006831A3" w:rsidRDefault="00FF0E32" w:rsidP="003A246F">
      <w:pPr>
        <w:rPr>
          <w:noProof/>
          <w:sz w:val="22"/>
          <w:szCs w:val="22"/>
        </w:rPr>
      </w:pPr>
    </w:p>
    <w:p w14:paraId="07DAFF48" w14:textId="135F66C7" w:rsidR="00FF0E32" w:rsidRPr="008D229A" w:rsidRDefault="00FF0E32" w:rsidP="0019265B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napToGrid w:val="0"/>
        <w:ind w:hanging="720"/>
        <w:jc w:val="both"/>
        <w:rPr>
          <w:rStyle w:val="Hyperlink"/>
          <w:noProof/>
          <w:color w:val="auto"/>
          <w:sz w:val="22"/>
          <w:szCs w:val="22"/>
          <w:u w:val="none"/>
        </w:rPr>
      </w:pPr>
      <w:r w:rsidRPr="008D229A">
        <w:rPr>
          <w:sz w:val="22"/>
          <w:szCs w:val="22"/>
        </w:rPr>
        <w:t>Presentación a cargo de la Presidencia (documento CIDI/INF.373/20</w:t>
      </w:r>
      <w:r w:rsidR="002D743F">
        <w:rPr>
          <w:sz w:val="22"/>
          <w:szCs w:val="22"/>
        </w:rPr>
        <w:t>:</w:t>
      </w:r>
      <w:r w:rsidRPr="008D229A">
        <w:rPr>
          <w:sz w:val="22"/>
          <w:szCs w:val="22"/>
        </w:rPr>
        <w:t xml:space="preserve"> </w:t>
      </w:r>
      <w:hyperlink r:id="rId8" w:history="1">
        <w:r w:rsidR="008D229A" w:rsidRPr="006831A3">
          <w:rPr>
            <w:rStyle w:val="Hyperlink"/>
            <w:sz w:val="22"/>
            <w:szCs w:val="22"/>
            <w:lang w:val="pt-BR"/>
          </w:rPr>
          <w:t>Es</w:t>
        </w:r>
        <w:r w:rsidR="008D229A" w:rsidRPr="006831A3">
          <w:rPr>
            <w:rStyle w:val="Hyperlink"/>
            <w:sz w:val="22"/>
            <w:szCs w:val="22"/>
            <w:lang w:val="pt-BR"/>
          </w:rPr>
          <w:t>p</w:t>
        </w:r>
        <w:r w:rsidR="008D229A" w:rsidRPr="006831A3">
          <w:rPr>
            <w:rStyle w:val="Hyperlink"/>
            <w:sz w:val="22"/>
            <w:szCs w:val="22"/>
            <w:lang w:val="pt-BR"/>
          </w:rPr>
          <w:t>añol</w:t>
        </w:r>
      </w:hyperlink>
      <w:r w:rsidR="008D229A" w:rsidRPr="006831A3">
        <w:rPr>
          <w:sz w:val="22"/>
          <w:szCs w:val="22"/>
          <w:lang w:val="pt-BR"/>
        </w:rPr>
        <w:t xml:space="preserve">  </w:t>
      </w:r>
      <w:hyperlink r:id="rId9" w:history="1">
        <w:r w:rsidR="008D229A" w:rsidRPr="006831A3">
          <w:rPr>
            <w:rStyle w:val="Hyperlink"/>
            <w:sz w:val="22"/>
            <w:szCs w:val="22"/>
            <w:lang w:val="pt-BR"/>
          </w:rPr>
          <w:t>Eng</w:t>
        </w:r>
        <w:r w:rsidR="008D229A" w:rsidRPr="006831A3">
          <w:rPr>
            <w:rStyle w:val="Hyperlink"/>
            <w:sz w:val="22"/>
            <w:szCs w:val="22"/>
            <w:lang w:val="pt-BR"/>
          </w:rPr>
          <w:t>l</w:t>
        </w:r>
        <w:r w:rsidR="008D229A" w:rsidRPr="006831A3">
          <w:rPr>
            <w:rStyle w:val="Hyperlink"/>
            <w:sz w:val="22"/>
            <w:szCs w:val="22"/>
            <w:lang w:val="pt-BR"/>
          </w:rPr>
          <w:t>ish</w:t>
        </w:r>
      </w:hyperlink>
      <w:r w:rsidR="008D229A" w:rsidRPr="006831A3">
        <w:rPr>
          <w:sz w:val="22"/>
          <w:szCs w:val="22"/>
          <w:lang w:val="pt-BR"/>
        </w:rPr>
        <w:t xml:space="preserve">  </w:t>
      </w:r>
      <w:hyperlink r:id="rId10" w:history="1">
        <w:r w:rsidR="008D229A" w:rsidRPr="006831A3">
          <w:rPr>
            <w:rStyle w:val="Hyperlink"/>
            <w:sz w:val="22"/>
            <w:szCs w:val="22"/>
            <w:lang w:val="pt-BR"/>
          </w:rPr>
          <w:t>Fra</w:t>
        </w:r>
        <w:r w:rsidR="008D229A" w:rsidRPr="006831A3">
          <w:rPr>
            <w:rStyle w:val="Hyperlink"/>
            <w:sz w:val="22"/>
            <w:szCs w:val="22"/>
            <w:lang w:val="pt-BR"/>
          </w:rPr>
          <w:t>n</w:t>
        </w:r>
        <w:r w:rsidR="008D229A" w:rsidRPr="006831A3">
          <w:rPr>
            <w:rStyle w:val="Hyperlink"/>
            <w:sz w:val="22"/>
            <w:szCs w:val="22"/>
            <w:lang w:val="pt-BR"/>
          </w:rPr>
          <w:t>çais</w:t>
        </w:r>
      </w:hyperlink>
      <w:r w:rsidR="008D229A" w:rsidRPr="006831A3">
        <w:rPr>
          <w:sz w:val="22"/>
          <w:szCs w:val="22"/>
          <w:lang w:val="pt-BR"/>
        </w:rPr>
        <w:t xml:space="preserve">  </w:t>
      </w:r>
      <w:hyperlink r:id="rId11" w:history="1">
        <w:r w:rsidR="008D229A" w:rsidRPr="006831A3">
          <w:rPr>
            <w:rStyle w:val="Hyperlink"/>
            <w:sz w:val="22"/>
            <w:szCs w:val="22"/>
            <w:lang w:val="pt-BR"/>
          </w:rPr>
          <w:t>Port</w:t>
        </w:r>
        <w:r w:rsidR="008D229A" w:rsidRPr="006831A3">
          <w:rPr>
            <w:rStyle w:val="Hyperlink"/>
            <w:sz w:val="22"/>
            <w:szCs w:val="22"/>
            <w:lang w:val="pt-BR"/>
          </w:rPr>
          <w:t>u</w:t>
        </w:r>
        <w:r w:rsidR="008D229A" w:rsidRPr="006831A3">
          <w:rPr>
            <w:rStyle w:val="Hyperlink"/>
            <w:sz w:val="22"/>
            <w:szCs w:val="22"/>
            <w:lang w:val="pt-BR"/>
          </w:rPr>
          <w:t>g</w:t>
        </w:r>
        <w:r w:rsidR="008D229A" w:rsidRPr="006831A3">
          <w:rPr>
            <w:rStyle w:val="Hyperlink"/>
            <w:sz w:val="22"/>
            <w:szCs w:val="22"/>
            <w:lang w:val="pt-BR"/>
          </w:rPr>
          <w:t>uês</w:t>
        </w:r>
      </w:hyperlink>
    </w:p>
    <w:p w14:paraId="67433E6E" w14:textId="77777777" w:rsidR="008D229A" w:rsidRPr="008D229A" w:rsidRDefault="008D229A" w:rsidP="00C50575">
      <w:pPr>
        <w:tabs>
          <w:tab w:val="left" w:pos="1440"/>
        </w:tabs>
        <w:autoSpaceDE w:val="0"/>
        <w:autoSpaceDN w:val="0"/>
        <w:adjustRightInd w:val="0"/>
        <w:snapToGrid w:val="0"/>
        <w:ind w:left="720"/>
        <w:jc w:val="both"/>
        <w:rPr>
          <w:noProof/>
          <w:sz w:val="22"/>
          <w:szCs w:val="22"/>
        </w:rPr>
      </w:pPr>
      <w:bookmarkStart w:id="2" w:name="_GoBack"/>
      <w:bookmarkEnd w:id="2"/>
    </w:p>
    <w:p w14:paraId="778012FE" w14:textId="77777777" w:rsidR="00FF0E32" w:rsidRPr="006831A3" w:rsidRDefault="00FF0E32" w:rsidP="00FF0E32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contextualSpacing/>
        <w:jc w:val="both"/>
        <w:rPr>
          <w:noProof/>
          <w:sz w:val="22"/>
          <w:szCs w:val="22"/>
        </w:rPr>
      </w:pPr>
      <w:r w:rsidRPr="006831A3">
        <w:rPr>
          <w:sz w:val="22"/>
          <w:szCs w:val="22"/>
        </w:rPr>
        <w:t>Resiliencia social: Reajuste de la educación en un entorno post-COVID</w:t>
      </w:r>
    </w:p>
    <w:p w14:paraId="07659011" w14:textId="77777777" w:rsidR="00FF0E32" w:rsidRPr="006831A3" w:rsidRDefault="00FF0E32" w:rsidP="003A246F">
      <w:pPr>
        <w:tabs>
          <w:tab w:val="left" w:pos="72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5E547DF8" w14:textId="3AB140BA" w:rsidR="00FF0E32" w:rsidRPr="006831A3" w:rsidRDefault="00FF0E32" w:rsidP="003A246F">
      <w:pPr>
        <w:numPr>
          <w:ilvl w:val="0"/>
          <w:numId w:val="3"/>
        </w:numPr>
        <w:snapToGrid w:val="0"/>
        <w:ind w:left="1440" w:hanging="720"/>
        <w:jc w:val="both"/>
        <w:rPr>
          <w:noProof/>
          <w:sz w:val="22"/>
          <w:szCs w:val="22"/>
        </w:rPr>
      </w:pPr>
      <w:r w:rsidRPr="006831A3">
        <w:rPr>
          <w:sz w:val="22"/>
          <w:szCs w:val="22"/>
        </w:rPr>
        <w:t xml:space="preserve">Presentación a cargo del </w:t>
      </w:r>
      <w:r w:rsidR="006831A3" w:rsidRPr="006831A3">
        <w:rPr>
          <w:sz w:val="22"/>
          <w:szCs w:val="22"/>
        </w:rPr>
        <w:t>doctor</w:t>
      </w:r>
      <w:r w:rsidRPr="006831A3">
        <w:rPr>
          <w:sz w:val="22"/>
          <w:szCs w:val="22"/>
        </w:rPr>
        <w:t xml:space="preserve"> </w:t>
      </w:r>
      <w:proofErr w:type="spellStart"/>
      <w:r w:rsidRPr="006831A3">
        <w:rPr>
          <w:sz w:val="22"/>
          <w:szCs w:val="22"/>
        </w:rPr>
        <w:t>Vijay</w:t>
      </w:r>
      <w:proofErr w:type="spellEnd"/>
      <w:r w:rsidRPr="006831A3">
        <w:rPr>
          <w:sz w:val="22"/>
          <w:szCs w:val="22"/>
        </w:rPr>
        <w:t xml:space="preserve"> </w:t>
      </w:r>
      <w:proofErr w:type="spellStart"/>
      <w:r w:rsidRPr="006831A3">
        <w:rPr>
          <w:sz w:val="22"/>
          <w:szCs w:val="22"/>
        </w:rPr>
        <w:t>Kumar</w:t>
      </w:r>
      <w:proofErr w:type="spellEnd"/>
      <w:r w:rsidRPr="006831A3">
        <w:rPr>
          <w:sz w:val="22"/>
          <w:szCs w:val="22"/>
        </w:rPr>
        <w:t xml:space="preserve">, Director Ejecutivo de J-WEL </w:t>
      </w:r>
      <w:r w:rsidR="004A0C71" w:rsidRPr="006831A3">
        <w:rPr>
          <w:sz w:val="22"/>
          <w:szCs w:val="22"/>
        </w:rPr>
        <w:t>y</w:t>
      </w:r>
      <w:r w:rsidR="006831A3" w:rsidRPr="006831A3">
        <w:rPr>
          <w:sz w:val="22"/>
          <w:szCs w:val="22"/>
        </w:rPr>
        <w:t xml:space="preserve"> Decano </w:t>
      </w:r>
      <w:r w:rsidR="00093AFE">
        <w:rPr>
          <w:sz w:val="22"/>
          <w:szCs w:val="22"/>
        </w:rPr>
        <w:t xml:space="preserve">Adjunto </w:t>
      </w:r>
      <w:r w:rsidRPr="006831A3">
        <w:rPr>
          <w:sz w:val="22"/>
          <w:szCs w:val="22"/>
        </w:rPr>
        <w:t xml:space="preserve">de Open </w:t>
      </w:r>
      <w:proofErr w:type="spellStart"/>
      <w:r w:rsidRPr="006831A3">
        <w:rPr>
          <w:sz w:val="22"/>
          <w:szCs w:val="22"/>
        </w:rPr>
        <w:t>Learning</w:t>
      </w:r>
      <w:proofErr w:type="spellEnd"/>
      <w:r w:rsidRPr="006831A3">
        <w:rPr>
          <w:sz w:val="22"/>
          <w:szCs w:val="22"/>
        </w:rPr>
        <w:t>, Instituto Tecnológico de Massachusetts</w:t>
      </w:r>
    </w:p>
    <w:p w14:paraId="6A7169DC" w14:textId="77777777" w:rsidR="00FF0E32" w:rsidRPr="006831A3" w:rsidRDefault="00FF0E32" w:rsidP="003A246F">
      <w:pPr>
        <w:snapToGrid w:val="0"/>
        <w:rPr>
          <w:noProof/>
          <w:sz w:val="22"/>
          <w:szCs w:val="22"/>
        </w:rPr>
      </w:pPr>
    </w:p>
    <w:p w14:paraId="1BF703CD" w14:textId="77777777" w:rsidR="00FF0E32" w:rsidRPr="006831A3" w:rsidRDefault="00FF0E32" w:rsidP="003A246F">
      <w:pPr>
        <w:numPr>
          <w:ilvl w:val="0"/>
          <w:numId w:val="3"/>
        </w:numPr>
        <w:tabs>
          <w:tab w:val="left" w:pos="1800"/>
        </w:tabs>
        <w:snapToGrid w:val="0"/>
        <w:ind w:left="1440" w:hanging="720"/>
        <w:rPr>
          <w:noProof/>
          <w:sz w:val="22"/>
          <w:szCs w:val="22"/>
        </w:rPr>
      </w:pPr>
      <w:r w:rsidRPr="006831A3">
        <w:rPr>
          <w:sz w:val="22"/>
          <w:szCs w:val="22"/>
        </w:rPr>
        <w:t>Diálogo con los Estados Miembros</w:t>
      </w:r>
    </w:p>
    <w:p w14:paraId="6E599202" w14:textId="77777777" w:rsidR="00FF0E32" w:rsidRPr="006831A3" w:rsidRDefault="00FF0E32" w:rsidP="00FF0E32">
      <w:pPr>
        <w:tabs>
          <w:tab w:val="left" w:pos="720"/>
          <w:tab w:val="left" w:pos="1980"/>
        </w:tabs>
        <w:snapToGrid w:val="0"/>
        <w:jc w:val="both"/>
        <w:rPr>
          <w:noProof/>
          <w:sz w:val="22"/>
          <w:szCs w:val="22"/>
        </w:rPr>
      </w:pPr>
    </w:p>
    <w:p w14:paraId="7D433BF4" w14:textId="77777777" w:rsidR="00FF0E32" w:rsidRPr="006831A3" w:rsidRDefault="00FF0E32" w:rsidP="00FF0E32">
      <w:pPr>
        <w:numPr>
          <w:ilvl w:val="0"/>
          <w:numId w:val="1"/>
        </w:numPr>
        <w:snapToGrid w:val="0"/>
        <w:ind w:left="0" w:right="-360" w:firstLine="0"/>
        <w:rPr>
          <w:noProof/>
          <w:sz w:val="22"/>
          <w:szCs w:val="22"/>
        </w:rPr>
      </w:pPr>
      <w:r w:rsidRPr="006831A3">
        <w:rPr>
          <w:sz w:val="22"/>
          <w:szCs w:val="22"/>
        </w:rPr>
        <w:t>Reunión ministerial interamericana</w:t>
      </w:r>
    </w:p>
    <w:p w14:paraId="175FE8C5" w14:textId="77777777" w:rsidR="00FF0E32" w:rsidRPr="006831A3" w:rsidRDefault="00FF0E32" w:rsidP="00FF0E32">
      <w:pPr>
        <w:snapToGrid w:val="0"/>
        <w:ind w:right="-360"/>
        <w:rPr>
          <w:noProof/>
          <w:sz w:val="22"/>
          <w:szCs w:val="22"/>
        </w:rPr>
      </w:pPr>
    </w:p>
    <w:p w14:paraId="55717B0C" w14:textId="40A7157D" w:rsidR="00FF0E32" w:rsidRPr="006831A3" w:rsidRDefault="00FF0E32" w:rsidP="006831A3">
      <w:pPr>
        <w:tabs>
          <w:tab w:val="left" w:pos="700"/>
          <w:tab w:val="left" w:pos="1440"/>
          <w:tab w:val="left" w:pos="1800"/>
        </w:tabs>
        <w:snapToGrid w:val="0"/>
        <w:ind w:left="720" w:right="-360"/>
        <w:jc w:val="both"/>
        <w:rPr>
          <w:noProof/>
          <w:sz w:val="22"/>
          <w:szCs w:val="22"/>
        </w:rPr>
      </w:pPr>
      <w:r w:rsidRPr="006831A3">
        <w:rPr>
          <w:sz w:val="22"/>
          <w:szCs w:val="22"/>
          <w:u w:val="single"/>
        </w:rPr>
        <w:t>Trabajo</w:t>
      </w:r>
      <w:r w:rsidRPr="006831A3">
        <w:rPr>
          <w:sz w:val="22"/>
          <w:szCs w:val="22"/>
        </w:rPr>
        <w:t xml:space="preserve">: </w:t>
      </w:r>
      <w:r w:rsidR="006831A3" w:rsidRPr="006831A3">
        <w:rPr>
          <w:sz w:val="22"/>
          <w:szCs w:val="22"/>
        </w:rPr>
        <w:tab/>
      </w:r>
      <w:r w:rsidRPr="006831A3">
        <w:rPr>
          <w:sz w:val="22"/>
          <w:szCs w:val="22"/>
        </w:rPr>
        <w:t>XXI Conferencia Interamericana de Ministros de Trabajo</w:t>
      </w:r>
    </w:p>
    <w:p w14:paraId="7D8A5F03" w14:textId="77777777" w:rsidR="00FF0E32" w:rsidRPr="006831A3" w:rsidRDefault="00FF0E32" w:rsidP="003A246F">
      <w:pPr>
        <w:tabs>
          <w:tab w:val="left" w:pos="700"/>
        </w:tabs>
        <w:snapToGrid w:val="0"/>
        <w:ind w:right="-360"/>
        <w:jc w:val="both"/>
        <w:rPr>
          <w:noProof/>
          <w:sz w:val="22"/>
          <w:szCs w:val="22"/>
        </w:rPr>
      </w:pPr>
    </w:p>
    <w:p w14:paraId="61E3A726" w14:textId="02D6C0B3" w:rsidR="006831A3" w:rsidRPr="006831A3" w:rsidRDefault="00FF0E32" w:rsidP="006831A3">
      <w:pPr>
        <w:pStyle w:val="ListParagraph0"/>
        <w:numPr>
          <w:ilvl w:val="0"/>
          <w:numId w:val="3"/>
        </w:numPr>
        <w:ind w:left="2160"/>
        <w:rPr>
          <w:sz w:val="22"/>
          <w:szCs w:val="22"/>
          <w:lang w:val="pt-BR"/>
        </w:rPr>
      </w:pPr>
      <w:r w:rsidRPr="006831A3">
        <w:rPr>
          <w:sz w:val="22"/>
          <w:szCs w:val="22"/>
        </w:rPr>
        <w:t>Nota de la Misión Permanente de la República Argentina</w:t>
      </w:r>
      <w:r w:rsidR="004A0C71" w:rsidRPr="006831A3">
        <w:rPr>
          <w:sz w:val="22"/>
          <w:szCs w:val="22"/>
        </w:rPr>
        <w:t xml:space="preserve"> (</w:t>
      </w:r>
      <w:r w:rsidRPr="006831A3">
        <w:rPr>
          <w:sz w:val="22"/>
          <w:szCs w:val="22"/>
        </w:rPr>
        <w:t xml:space="preserve">documento </w:t>
      </w:r>
      <w:r w:rsidR="006831A3" w:rsidRPr="006831A3">
        <w:rPr>
          <w:sz w:val="22"/>
          <w:szCs w:val="22"/>
          <w:lang w:val="pt-BR"/>
        </w:rPr>
        <w:t xml:space="preserve">CIDI/INF.374/20: </w:t>
      </w:r>
      <w:hyperlink r:id="rId12" w:history="1"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Espa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ñ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ol</w:t>
        </w:r>
      </w:hyperlink>
      <w:r w:rsidR="006831A3" w:rsidRPr="006831A3">
        <w:rPr>
          <w:sz w:val="22"/>
          <w:szCs w:val="22"/>
          <w:lang w:val="pt-BR"/>
        </w:rPr>
        <w:t xml:space="preserve">  </w:t>
      </w:r>
      <w:hyperlink r:id="rId13" w:history="1"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En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g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lish</w:t>
        </w:r>
      </w:hyperlink>
      <w:r w:rsidR="006831A3" w:rsidRPr="006831A3">
        <w:rPr>
          <w:sz w:val="22"/>
          <w:szCs w:val="22"/>
          <w:lang w:val="pt-BR"/>
        </w:rPr>
        <w:t xml:space="preserve">  </w:t>
      </w:r>
      <w:hyperlink r:id="rId14" w:history="1"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F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r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a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n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çais</w:t>
        </w:r>
      </w:hyperlink>
      <w:r w:rsidR="006831A3" w:rsidRPr="006831A3">
        <w:rPr>
          <w:sz w:val="22"/>
          <w:szCs w:val="22"/>
          <w:lang w:val="pt-BR"/>
        </w:rPr>
        <w:t xml:space="preserve">  </w:t>
      </w:r>
      <w:hyperlink r:id="rId15" w:history="1"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Portu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g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u</w:t>
        </w:r>
        <w:r w:rsidR="006831A3" w:rsidRPr="006831A3">
          <w:rPr>
            <w:rStyle w:val="Hyperlink"/>
            <w:rFonts w:eastAsia="Times New Roman"/>
            <w:sz w:val="22"/>
            <w:szCs w:val="22"/>
            <w:lang w:val="pt-BR"/>
          </w:rPr>
          <w:t>ês</w:t>
        </w:r>
      </w:hyperlink>
      <w:r w:rsidR="006831A3">
        <w:rPr>
          <w:sz w:val="22"/>
          <w:szCs w:val="22"/>
          <w:lang w:val="pt-BR"/>
        </w:rPr>
        <w:t>)</w:t>
      </w:r>
    </w:p>
    <w:p w14:paraId="066F8089" w14:textId="1F48A025" w:rsidR="006831A3" w:rsidRPr="006831A3" w:rsidRDefault="006831A3" w:rsidP="006831A3">
      <w:pPr>
        <w:pStyle w:val="ListParagraph0"/>
        <w:numPr>
          <w:ilvl w:val="0"/>
          <w:numId w:val="3"/>
        </w:numPr>
        <w:ind w:left="2160"/>
        <w:rPr>
          <w:sz w:val="22"/>
          <w:szCs w:val="22"/>
          <w:lang w:val="pt-BR"/>
        </w:rPr>
      </w:pPr>
      <w:r w:rsidRPr="006831A3">
        <w:rPr>
          <w:sz w:val="22"/>
          <w:szCs w:val="22"/>
        </w:rPr>
        <w:t xml:space="preserve">Nota de la Misión Permanente de la República Argentina (documento </w:t>
      </w:r>
      <w:r w:rsidRPr="006831A3">
        <w:rPr>
          <w:rFonts w:eastAsiaTheme="minorHAnsi"/>
          <w:sz w:val="22"/>
          <w:szCs w:val="22"/>
          <w:lang w:val="pt-BR"/>
        </w:rPr>
        <w:t xml:space="preserve">CIDI/INF.375/20: </w:t>
      </w:r>
      <w:hyperlink r:id="rId16" w:history="1">
        <w:r w:rsidRPr="006831A3">
          <w:rPr>
            <w:color w:val="0563C1"/>
            <w:sz w:val="22"/>
            <w:szCs w:val="22"/>
            <w:u w:val="single"/>
            <w:lang w:val="pt-BR"/>
          </w:rPr>
          <w:t>Espa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ñ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ol</w:t>
        </w:r>
      </w:hyperlink>
      <w:r w:rsidRPr="006831A3">
        <w:rPr>
          <w:sz w:val="22"/>
          <w:szCs w:val="22"/>
          <w:lang w:val="pt-BR"/>
        </w:rPr>
        <w:t xml:space="preserve">  </w:t>
      </w:r>
      <w:hyperlink r:id="rId17" w:history="1">
        <w:r w:rsidRPr="006831A3">
          <w:rPr>
            <w:color w:val="0563C1"/>
            <w:sz w:val="22"/>
            <w:szCs w:val="22"/>
            <w:u w:val="single"/>
            <w:lang w:val="pt-BR"/>
          </w:rPr>
          <w:t>En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lish</w:t>
        </w:r>
      </w:hyperlink>
      <w:r w:rsidRPr="006831A3">
        <w:rPr>
          <w:sz w:val="22"/>
          <w:szCs w:val="22"/>
          <w:lang w:val="pt-BR"/>
        </w:rPr>
        <w:t xml:space="preserve">  </w:t>
      </w:r>
      <w:hyperlink r:id="rId18" w:history="1">
        <w:r w:rsidRPr="006831A3">
          <w:rPr>
            <w:color w:val="0563C1"/>
            <w:sz w:val="22"/>
            <w:szCs w:val="22"/>
            <w:u w:val="single"/>
            <w:lang w:val="pt-BR"/>
          </w:rPr>
          <w:t>Fr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a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n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ç</w:t>
        </w:r>
        <w:r w:rsidRPr="006831A3">
          <w:rPr>
            <w:color w:val="0563C1"/>
            <w:sz w:val="22"/>
            <w:szCs w:val="22"/>
            <w:u w:val="single"/>
            <w:lang w:val="pt-BR"/>
          </w:rPr>
          <w:t>ais</w:t>
        </w:r>
      </w:hyperlink>
      <w:r w:rsidRPr="006831A3">
        <w:rPr>
          <w:sz w:val="22"/>
          <w:szCs w:val="22"/>
          <w:lang w:val="pt-BR"/>
        </w:rPr>
        <w:t xml:space="preserve">  </w:t>
      </w:r>
      <w:hyperlink r:id="rId19" w:history="1">
        <w:r w:rsidR="007E7B36" w:rsidRPr="006831A3">
          <w:rPr>
            <w:rStyle w:val="Hyperlink"/>
            <w:rFonts w:eastAsia="Times New Roman"/>
            <w:sz w:val="22"/>
            <w:szCs w:val="22"/>
            <w:lang w:val="pt-BR"/>
          </w:rPr>
          <w:t>Port</w:t>
        </w:r>
        <w:r w:rsidR="007E7B36" w:rsidRPr="006831A3">
          <w:rPr>
            <w:rStyle w:val="Hyperlink"/>
            <w:rFonts w:eastAsia="Times New Roman"/>
            <w:sz w:val="22"/>
            <w:szCs w:val="22"/>
            <w:lang w:val="pt-BR"/>
          </w:rPr>
          <w:t>u</w:t>
        </w:r>
        <w:r w:rsidR="007E7B36" w:rsidRPr="006831A3">
          <w:rPr>
            <w:rStyle w:val="Hyperlink"/>
            <w:rFonts w:eastAsia="Times New Roman"/>
            <w:sz w:val="22"/>
            <w:szCs w:val="22"/>
            <w:lang w:val="pt-BR"/>
          </w:rPr>
          <w:t>guês</w:t>
        </w:r>
      </w:hyperlink>
      <w:r>
        <w:rPr>
          <w:sz w:val="22"/>
          <w:szCs w:val="22"/>
          <w:lang w:val="pt-BR"/>
        </w:rPr>
        <w:t>)</w:t>
      </w:r>
    </w:p>
    <w:p w14:paraId="103FADAA" w14:textId="410120E7" w:rsidR="006831A3" w:rsidRPr="006831A3" w:rsidRDefault="00FF0E32" w:rsidP="006831A3">
      <w:pPr>
        <w:pStyle w:val="ListParagraph0"/>
        <w:numPr>
          <w:ilvl w:val="0"/>
          <w:numId w:val="3"/>
        </w:numPr>
        <w:ind w:left="2160"/>
        <w:rPr>
          <w:sz w:val="22"/>
          <w:szCs w:val="22"/>
          <w:lang w:val="pt-BR"/>
        </w:rPr>
      </w:pPr>
      <w:r w:rsidRPr="006831A3">
        <w:rPr>
          <w:sz w:val="22"/>
          <w:szCs w:val="22"/>
          <w:lang w:val="pt-BR"/>
        </w:rPr>
        <w:t xml:space="preserve">Proyecto de resolución </w:t>
      </w:r>
      <w:r w:rsidR="005D5E69" w:rsidRPr="006831A3">
        <w:rPr>
          <w:sz w:val="22"/>
          <w:szCs w:val="22"/>
          <w:lang w:val="pt-BR"/>
        </w:rPr>
        <w:t>“</w:t>
      </w:r>
      <w:r w:rsidRPr="006831A3">
        <w:rPr>
          <w:sz w:val="22"/>
          <w:szCs w:val="22"/>
          <w:lang w:val="pt-BR"/>
        </w:rPr>
        <w:t>Convocatoria de la XXI Conferencia Interamericana de Ministros de Trabajo</w:t>
      </w:r>
      <w:r w:rsidR="005D5E69" w:rsidRPr="006831A3">
        <w:rPr>
          <w:sz w:val="22"/>
          <w:szCs w:val="22"/>
          <w:lang w:val="pt-BR"/>
        </w:rPr>
        <w:t>”</w:t>
      </w:r>
      <w:r w:rsidR="004A0C71" w:rsidRPr="006831A3">
        <w:rPr>
          <w:sz w:val="22"/>
          <w:szCs w:val="22"/>
          <w:lang w:val="pt-BR"/>
        </w:rPr>
        <w:t xml:space="preserve"> (</w:t>
      </w:r>
      <w:r w:rsidRPr="006831A3">
        <w:rPr>
          <w:sz w:val="22"/>
          <w:szCs w:val="22"/>
          <w:lang w:val="pt-BR"/>
        </w:rPr>
        <w:t xml:space="preserve">documento </w:t>
      </w:r>
      <w:r w:rsidR="006831A3" w:rsidRPr="006831A3">
        <w:rPr>
          <w:sz w:val="22"/>
          <w:szCs w:val="22"/>
          <w:lang w:val="pt-BR"/>
        </w:rPr>
        <w:t xml:space="preserve">CIDI/doc. 295/20: </w:t>
      </w:r>
      <w:hyperlink r:id="rId20" w:history="1"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Es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p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a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ñ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ol</w:t>
        </w:r>
      </w:hyperlink>
      <w:r w:rsidR="006831A3" w:rsidRPr="006831A3">
        <w:rPr>
          <w:sz w:val="22"/>
          <w:szCs w:val="22"/>
          <w:lang w:val="pt-BR"/>
        </w:rPr>
        <w:t xml:space="preserve">  </w:t>
      </w:r>
      <w:hyperlink r:id="rId21" w:history="1"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En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l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ish</w:t>
        </w:r>
      </w:hyperlink>
      <w:r w:rsidR="006831A3" w:rsidRPr="006831A3">
        <w:rPr>
          <w:sz w:val="22"/>
          <w:szCs w:val="22"/>
          <w:lang w:val="pt-BR"/>
        </w:rPr>
        <w:t xml:space="preserve">  </w:t>
      </w:r>
      <w:hyperlink r:id="rId22" w:history="1"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Fran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ç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ais</w:t>
        </w:r>
      </w:hyperlink>
      <w:r w:rsidR="006831A3" w:rsidRPr="006831A3">
        <w:rPr>
          <w:sz w:val="22"/>
          <w:szCs w:val="22"/>
          <w:lang w:val="pt-BR"/>
        </w:rPr>
        <w:t xml:space="preserve">  </w:t>
      </w:r>
      <w:hyperlink r:id="rId23" w:history="1"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Por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t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u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6831A3" w:rsidRPr="006831A3">
          <w:rPr>
            <w:color w:val="0563C1"/>
            <w:sz w:val="22"/>
            <w:szCs w:val="22"/>
            <w:u w:val="single"/>
            <w:lang w:val="pt-BR"/>
          </w:rPr>
          <w:t>uês</w:t>
        </w:r>
      </w:hyperlink>
      <w:r w:rsidR="006831A3">
        <w:rPr>
          <w:sz w:val="22"/>
          <w:szCs w:val="22"/>
          <w:lang w:val="pt-BR"/>
        </w:rPr>
        <w:t>)</w:t>
      </w:r>
    </w:p>
    <w:p w14:paraId="2989A808" w14:textId="5BE17DEE" w:rsidR="00FF0E32" w:rsidRPr="006831A3" w:rsidRDefault="00FF0E32" w:rsidP="006831A3">
      <w:pPr>
        <w:ind w:left="1890" w:right="-360"/>
        <w:rPr>
          <w:rFonts w:eastAsia="Calibri"/>
          <w:noProof/>
          <w:sz w:val="22"/>
          <w:szCs w:val="22"/>
          <w:lang w:val="pt-BR"/>
        </w:rPr>
      </w:pPr>
    </w:p>
    <w:p w14:paraId="21000191" w14:textId="77777777" w:rsidR="00FF0E32" w:rsidRPr="006831A3" w:rsidRDefault="00FF0E32" w:rsidP="003A246F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880"/>
        <w:jc w:val="both"/>
        <w:rPr>
          <w:noProof/>
          <w:sz w:val="22"/>
          <w:szCs w:val="22"/>
        </w:rPr>
      </w:pPr>
      <w:r w:rsidRPr="006831A3">
        <w:rPr>
          <w:sz w:val="22"/>
          <w:szCs w:val="22"/>
        </w:rPr>
        <w:t>Otros asuntos</w:t>
      </w:r>
    </w:p>
    <w:p w14:paraId="1848D62B" w14:textId="77777777" w:rsidR="00FF0E32" w:rsidRPr="006831A3" w:rsidRDefault="00FF0E32" w:rsidP="00FF0E32">
      <w:pPr>
        <w:tabs>
          <w:tab w:val="left" w:pos="720"/>
        </w:tabs>
        <w:snapToGrid w:val="0"/>
        <w:ind w:right="-360"/>
        <w:rPr>
          <w:noProof/>
          <w:sz w:val="22"/>
          <w:szCs w:val="22"/>
          <w:lang w:val="pt-BR"/>
        </w:rPr>
      </w:pPr>
    </w:p>
    <w:p w14:paraId="3D4CF5D4" w14:textId="7EF2BB0D" w:rsidR="00FF0E32" w:rsidRPr="006831A3" w:rsidRDefault="00FF0E32" w:rsidP="00FF0E32">
      <w:pPr>
        <w:snapToGrid w:val="0"/>
        <w:ind w:right="-360"/>
        <w:rPr>
          <w:noProof/>
          <w:sz w:val="22"/>
          <w:szCs w:val="22"/>
          <w:u w:val="single"/>
        </w:rPr>
      </w:pPr>
    </w:p>
    <w:sectPr w:rsidR="00FF0E32" w:rsidRPr="006831A3" w:rsidSect="00B62E50">
      <w:headerReference w:type="even" r:id="rId24"/>
      <w:headerReference w:type="default" r:id="rId25"/>
      <w:headerReference w:type="first" r:id="rId26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39BE" w14:textId="77777777" w:rsidR="00272137" w:rsidRPr="00FF0E32" w:rsidRDefault="00272137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50862F26" w14:textId="77777777" w:rsidR="00272137" w:rsidRPr="00FF0E32" w:rsidRDefault="00272137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C5252" w14:textId="77777777" w:rsidR="00272137" w:rsidRPr="00FF0E32" w:rsidRDefault="00272137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7B0856E9" w14:textId="77777777" w:rsidR="00272137" w:rsidRPr="00FF0E32" w:rsidRDefault="00272137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C744" w14:textId="77777777" w:rsidR="006227FA" w:rsidRPr="00FF0E32" w:rsidRDefault="006227FA" w:rsidP="005A1046">
    <w:pPr>
      <w:pStyle w:val="Header"/>
      <w:jc w:val="center"/>
      <w:rPr>
        <w:rStyle w:val="PageNumber"/>
        <w:noProof/>
      </w:rPr>
    </w:pPr>
    <w:r>
      <w:t xml:space="preserve">- </w:t>
    </w: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 PAGE </w:instrText>
    </w:r>
    <w:r w:rsidRPr="00FF0E32">
      <w:rPr>
        <w:rStyle w:val="PageNumber"/>
      </w:rPr>
      <w:fldChar w:fldCharType="separate"/>
    </w:r>
    <w:r w:rsidR="000D730F" w:rsidRPr="00FF0E32">
      <w:rPr>
        <w:rStyle w:val="PageNumber"/>
      </w:rPr>
      <w:t>2</w:t>
    </w:r>
    <w:r w:rsidRPr="00FF0E32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4E6E62CE" w14:textId="77777777" w:rsidR="0040292E" w:rsidRPr="00FF0E32" w:rsidRDefault="0040292E" w:rsidP="005A1046">
    <w:pPr>
      <w:pStyle w:val="Header"/>
      <w:jc w:val="center"/>
      <w:rPr>
        <w:rStyle w:val="PageNumber"/>
        <w:noProof/>
      </w:rPr>
    </w:pPr>
  </w:p>
  <w:p w14:paraId="7BD15046" w14:textId="77777777" w:rsidR="0040292E" w:rsidRPr="00FF0E32" w:rsidRDefault="0040292E" w:rsidP="005A104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8CC1C75" w14:textId="77777777" w:rsidR="006227FA" w:rsidRPr="00FF0E32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96C7B8A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8CC1C75" w14:textId="77777777" w:rsidR="006227FA" w:rsidRPr="00FF0E32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196C7B8A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0F4548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178D"/>
    <w:rsid w:val="002629C7"/>
    <w:rsid w:val="00264DBA"/>
    <w:rsid w:val="00265E60"/>
    <w:rsid w:val="00271160"/>
    <w:rsid w:val="00271A28"/>
    <w:rsid w:val="00272137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D743F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9D7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24E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1CDB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E7B36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29A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E5368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575"/>
    <w:rsid w:val="00C509A8"/>
    <w:rsid w:val="00C51E3A"/>
    <w:rsid w:val="00C52AC6"/>
    <w:rsid w:val="00C546DC"/>
    <w:rsid w:val="00C54A64"/>
    <w:rsid w:val="00C5598C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C053"/>
  <w15:docId w15:val="{7B275FFA-426E-4CB6-B9AE-F8C454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3&amp;lang=s" TargetMode="External"/><Relationship Id="rId13" Type="http://schemas.openxmlformats.org/officeDocument/2006/relationships/hyperlink" Target="http://scm.oas.org/IDMS/Redirectpage.aspx?class=CIDI/INF.&amp;classNum=374&amp;lang=e" TargetMode="External"/><Relationship Id="rId18" Type="http://schemas.openxmlformats.org/officeDocument/2006/relationships/hyperlink" Target="http://scm.oas.org/IDMS/Redirectpage.aspx?class=CIDI/INF.&amp;classNum=375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295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74&amp;lang=s" TargetMode="External"/><Relationship Id="rId17" Type="http://schemas.openxmlformats.org/officeDocument/2006/relationships/hyperlink" Target="http://scm.oas.org/IDMS/Redirectpage.aspx?class=CIDI/INF.&amp;classNum=375&amp;lang=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75&amp;lang=s" TargetMode="External"/><Relationship Id="rId20" Type="http://schemas.openxmlformats.org/officeDocument/2006/relationships/hyperlink" Target="http://scm.oas.org/IDMS/Redirectpage.aspx?class=CIDI/doc.&amp;classNum=295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3&amp;lang=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4&amp;lang=p" TargetMode="External"/><Relationship Id="rId23" Type="http://schemas.openxmlformats.org/officeDocument/2006/relationships/hyperlink" Target="http://scm.oas.org/IDMS/Redirectpage.aspx?class=CIDI/doc.&amp;classNum=295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373&amp;lang=f" TargetMode="External"/><Relationship Id="rId19" Type="http://schemas.openxmlformats.org/officeDocument/2006/relationships/hyperlink" Target="http://scm.oas.org/IDMS/Redirectpage.aspx?class=CIDI/INF.&amp;classNum=375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3&amp;lang=e" TargetMode="External"/><Relationship Id="rId14" Type="http://schemas.openxmlformats.org/officeDocument/2006/relationships/hyperlink" Target="http://scm.oas.org/IDMS/Redirectpage.aspx?class=CIDI/INF.&amp;classNum=374&amp;lang=f" TargetMode="External"/><Relationship Id="rId22" Type="http://schemas.openxmlformats.org/officeDocument/2006/relationships/hyperlink" Target="http://scm.oas.org/IDMS/Redirectpage.aspx?class=CIDI/doc.&amp;classNum=295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F7FA-DA88-488A-8D08-6FE7A293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2707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Burns, Sandra</cp:lastModifiedBy>
  <cp:revision>3</cp:revision>
  <cp:lastPrinted>2019-11-08T19:10:00Z</cp:lastPrinted>
  <dcterms:created xsi:type="dcterms:W3CDTF">2020-07-30T17:08:00Z</dcterms:created>
  <dcterms:modified xsi:type="dcterms:W3CDTF">2020-07-30T17:24:00Z</dcterms:modified>
</cp:coreProperties>
</file>