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20F6" w14:textId="77777777" w:rsidR="0059043A" w:rsidRPr="008B1548" w:rsidRDefault="00226A12" w:rsidP="00226A12">
      <w:pPr>
        <w:tabs>
          <w:tab w:val="left" w:pos="7200"/>
        </w:tabs>
        <w:ind w:right="-1080"/>
        <w:rPr>
          <w:b/>
          <w:sz w:val="22"/>
          <w:szCs w:val="22"/>
          <w:lang w:val="fr-FR"/>
        </w:rPr>
      </w:pPr>
      <w:r w:rsidRPr="008B1548">
        <w:rPr>
          <w:b/>
          <w:sz w:val="22"/>
          <w:szCs w:val="22"/>
          <w:lang w:val="fr-FR"/>
        </w:rPr>
        <w:tab/>
      </w:r>
    </w:p>
    <w:p w14:paraId="77AC83A3" w14:textId="77777777" w:rsidR="00226A12" w:rsidRPr="008B1548" w:rsidRDefault="0059043A" w:rsidP="00226A12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B1548">
        <w:rPr>
          <w:b/>
          <w:sz w:val="22"/>
          <w:szCs w:val="22"/>
          <w:lang w:val="fr-FR"/>
        </w:rPr>
        <w:tab/>
      </w:r>
      <w:r w:rsidR="009927AE" w:rsidRPr="008B1548">
        <w:rPr>
          <w:sz w:val="22"/>
          <w:szCs w:val="22"/>
          <w:lang w:val="fr-FR"/>
        </w:rPr>
        <w:t>OEA/Ser.W</w:t>
      </w:r>
    </w:p>
    <w:p w14:paraId="3042F13D" w14:textId="258508A6" w:rsidR="009927AE" w:rsidRPr="008B1548" w:rsidRDefault="00226A12" w:rsidP="00226A12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B1548">
        <w:rPr>
          <w:b/>
          <w:sz w:val="22"/>
          <w:szCs w:val="22"/>
          <w:lang w:val="fr-FR"/>
        </w:rPr>
        <w:tab/>
      </w:r>
      <w:r w:rsidR="00B3293B" w:rsidRPr="008B1548">
        <w:rPr>
          <w:sz w:val="22"/>
          <w:szCs w:val="22"/>
          <w:lang w:val="fr-FR"/>
        </w:rPr>
        <w:t>CIDI/OD-</w:t>
      </w:r>
      <w:r w:rsidR="005A759D">
        <w:rPr>
          <w:sz w:val="22"/>
          <w:szCs w:val="22"/>
          <w:lang w:val="fr-FR"/>
        </w:rPr>
        <w:t>104</w:t>
      </w:r>
      <w:r w:rsidRPr="008B1548">
        <w:rPr>
          <w:sz w:val="22"/>
          <w:szCs w:val="22"/>
          <w:lang w:val="fr-FR"/>
        </w:rPr>
        <w:t>/</w:t>
      </w:r>
      <w:r w:rsidR="002D7293" w:rsidRPr="008B1548">
        <w:rPr>
          <w:sz w:val="22"/>
          <w:szCs w:val="22"/>
          <w:lang w:val="fr-FR"/>
        </w:rPr>
        <w:t>20</w:t>
      </w:r>
      <w:r w:rsidR="008D265A" w:rsidRPr="008B1548">
        <w:rPr>
          <w:sz w:val="22"/>
          <w:szCs w:val="22"/>
          <w:lang w:val="fr-FR"/>
        </w:rPr>
        <w:t xml:space="preserve"> </w:t>
      </w:r>
    </w:p>
    <w:p w14:paraId="132D6FBA" w14:textId="252E2E6F" w:rsidR="00226A12" w:rsidRPr="008B1548" w:rsidRDefault="00136550" w:rsidP="00226A12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B1548">
        <w:rPr>
          <w:sz w:val="22"/>
          <w:szCs w:val="22"/>
          <w:lang w:val="fr-FR"/>
        </w:rPr>
        <w:tab/>
      </w:r>
      <w:r w:rsidR="005A759D">
        <w:rPr>
          <w:sz w:val="22"/>
          <w:szCs w:val="22"/>
          <w:lang w:val="fr-FR"/>
        </w:rPr>
        <w:t>24</w:t>
      </w:r>
      <w:r w:rsidR="00A15CD8" w:rsidRPr="008B1548">
        <w:rPr>
          <w:sz w:val="22"/>
          <w:szCs w:val="22"/>
          <w:lang w:val="fr-FR"/>
        </w:rPr>
        <w:t xml:space="preserve"> </w:t>
      </w:r>
      <w:r w:rsidR="008B1548" w:rsidRPr="008B1548">
        <w:rPr>
          <w:sz w:val="22"/>
          <w:szCs w:val="22"/>
          <w:lang w:val="fr-FR"/>
        </w:rPr>
        <w:t>août</w:t>
      </w:r>
      <w:r w:rsidRPr="008B1548">
        <w:rPr>
          <w:sz w:val="22"/>
          <w:szCs w:val="22"/>
          <w:lang w:val="fr-FR"/>
        </w:rPr>
        <w:t xml:space="preserve"> 20</w:t>
      </w:r>
      <w:r w:rsidR="002D7293" w:rsidRPr="008B1548">
        <w:rPr>
          <w:sz w:val="22"/>
          <w:szCs w:val="22"/>
          <w:lang w:val="fr-FR"/>
        </w:rPr>
        <w:t>20</w:t>
      </w:r>
    </w:p>
    <w:p w14:paraId="5123FFBF" w14:textId="0DC9603E" w:rsidR="00226A12" w:rsidRPr="008B1548" w:rsidRDefault="002D7293" w:rsidP="00226A12">
      <w:pPr>
        <w:tabs>
          <w:tab w:val="left" w:pos="7200"/>
        </w:tabs>
        <w:ind w:right="-1080"/>
        <w:rPr>
          <w:sz w:val="22"/>
          <w:szCs w:val="22"/>
          <w:lang w:val="fr-FR"/>
        </w:rPr>
      </w:pPr>
      <w:r w:rsidRPr="008B1548">
        <w:rPr>
          <w:sz w:val="22"/>
          <w:szCs w:val="22"/>
          <w:lang w:val="fr-FR"/>
        </w:rPr>
        <w:tab/>
        <w:t xml:space="preserve">Original: </w:t>
      </w:r>
      <w:r w:rsidR="008B1548" w:rsidRPr="008B1548">
        <w:rPr>
          <w:sz w:val="22"/>
          <w:szCs w:val="22"/>
          <w:lang w:val="fr-FR"/>
        </w:rPr>
        <w:t>anglais</w:t>
      </w:r>
    </w:p>
    <w:p w14:paraId="6D171FAC" w14:textId="77777777" w:rsidR="0059043A" w:rsidRPr="00B76EE1" w:rsidRDefault="0059043A" w:rsidP="00B76EE1">
      <w:pPr>
        <w:rPr>
          <w:sz w:val="22"/>
          <w:szCs w:val="22"/>
          <w:lang w:val="fr-FR"/>
        </w:rPr>
      </w:pPr>
    </w:p>
    <w:p w14:paraId="31AC267F" w14:textId="77777777" w:rsidR="00C25933" w:rsidRDefault="00C25933" w:rsidP="0059043A">
      <w:pPr>
        <w:jc w:val="center"/>
        <w:rPr>
          <w:sz w:val="22"/>
          <w:szCs w:val="22"/>
          <w:lang w:val="fr-FR"/>
        </w:rPr>
      </w:pPr>
    </w:p>
    <w:p w14:paraId="2B26E8CB" w14:textId="3789847B" w:rsidR="00226A12" w:rsidRPr="008B1548" w:rsidRDefault="008B1548" w:rsidP="0059043A">
      <w:pPr>
        <w:jc w:val="center"/>
        <w:rPr>
          <w:sz w:val="22"/>
          <w:szCs w:val="22"/>
          <w:lang w:val="fr-FR"/>
        </w:rPr>
      </w:pPr>
      <w:r w:rsidRPr="008B1548">
        <w:rPr>
          <w:sz w:val="22"/>
          <w:szCs w:val="22"/>
          <w:lang w:val="fr-FR"/>
        </w:rPr>
        <w:t>PROJET D’ORDRE DU JOUR</w:t>
      </w:r>
    </w:p>
    <w:p w14:paraId="0EBD8F63" w14:textId="77777777" w:rsidR="00226A12" w:rsidRPr="008B1548" w:rsidRDefault="00226A12" w:rsidP="0059043A">
      <w:pPr>
        <w:pStyle w:val="CPTitle"/>
        <w:jc w:val="left"/>
        <w:rPr>
          <w:lang w:val="fr-FR"/>
        </w:rPr>
      </w:pPr>
    </w:p>
    <w:p w14:paraId="19328210" w14:textId="074783FE" w:rsidR="00226A12" w:rsidRPr="008B1548" w:rsidRDefault="00226A12" w:rsidP="0059043A">
      <w:pPr>
        <w:ind w:left="2880"/>
        <w:rPr>
          <w:sz w:val="22"/>
          <w:szCs w:val="22"/>
          <w:lang w:val="fr-FR"/>
        </w:rPr>
      </w:pPr>
      <w:r w:rsidRPr="008B1548">
        <w:rPr>
          <w:sz w:val="22"/>
          <w:szCs w:val="22"/>
          <w:u w:val="single"/>
          <w:lang w:val="fr-FR"/>
        </w:rPr>
        <w:t>Date</w:t>
      </w:r>
      <w:r w:rsidR="008B1548" w:rsidRPr="008B1548">
        <w:rPr>
          <w:sz w:val="22"/>
          <w:szCs w:val="22"/>
          <w:u w:val="single"/>
          <w:lang w:val="fr-FR"/>
        </w:rPr>
        <w:t xml:space="preserve"> </w:t>
      </w:r>
      <w:r w:rsidRPr="008B1548">
        <w:rPr>
          <w:sz w:val="22"/>
          <w:szCs w:val="22"/>
          <w:lang w:val="fr-FR"/>
        </w:rPr>
        <w:t>:</w:t>
      </w:r>
      <w:r w:rsidRPr="008B1548">
        <w:rPr>
          <w:sz w:val="22"/>
          <w:szCs w:val="22"/>
          <w:lang w:val="fr-FR"/>
        </w:rPr>
        <w:tab/>
      </w:r>
      <w:r w:rsidR="008B1548" w:rsidRPr="008B1548">
        <w:rPr>
          <w:sz w:val="22"/>
          <w:szCs w:val="22"/>
          <w:lang w:val="fr-FR"/>
        </w:rPr>
        <w:t>mardi 25 août</w:t>
      </w:r>
      <w:r w:rsidRPr="008B1548">
        <w:rPr>
          <w:sz w:val="22"/>
          <w:szCs w:val="22"/>
          <w:lang w:val="fr-FR"/>
        </w:rPr>
        <w:t xml:space="preserve"> 20</w:t>
      </w:r>
      <w:r w:rsidR="002D7293" w:rsidRPr="008B1548">
        <w:rPr>
          <w:sz w:val="22"/>
          <w:szCs w:val="22"/>
          <w:lang w:val="fr-FR"/>
        </w:rPr>
        <w:t>20</w:t>
      </w:r>
    </w:p>
    <w:p w14:paraId="41B46306" w14:textId="4CE35CE0" w:rsidR="00226A12" w:rsidRPr="008B1548" w:rsidRDefault="008B1548" w:rsidP="0059043A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8B1548">
        <w:rPr>
          <w:sz w:val="22"/>
          <w:szCs w:val="22"/>
          <w:u w:val="single"/>
          <w:lang w:val="fr-FR"/>
        </w:rPr>
        <w:t xml:space="preserve">Heure </w:t>
      </w:r>
      <w:r w:rsidR="00226A12" w:rsidRPr="008B1548">
        <w:rPr>
          <w:sz w:val="22"/>
          <w:szCs w:val="22"/>
          <w:lang w:val="fr-FR"/>
        </w:rPr>
        <w:t>:</w:t>
      </w:r>
      <w:r w:rsidR="00226A12" w:rsidRPr="008B1548">
        <w:rPr>
          <w:sz w:val="22"/>
          <w:szCs w:val="22"/>
          <w:lang w:val="fr-FR"/>
        </w:rPr>
        <w:tab/>
        <w:t>10</w:t>
      </w:r>
      <w:r w:rsidRPr="008B1548">
        <w:rPr>
          <w:sz w:val="22"/>
          <w:szCs w:val="22"/>
          <w:lang w:val="fr-FR"/>
        </w:rPr>
        <w:t xml:space="preserve"> heures </w:t>
      </w:r>
      <w:r w:rsidR="00226A12" w:rsidRPr="008B1548">
        <w:rPr>
          <w:sz w:val="22"/>
          <w:szCs w:val="22"/>
          <w:lang w:val="fr-FR"/>
        </w:rPr>
        <w:t xml:space="preserve">00 - </w:t>
      </w:r>
      <w:r w:rsidRPr="008B1548">
        <w:rPr>
          <w:sz w:val="22"/>
          <w:szCs w:val="22"/>
          <w:lang w:val="fr-FR"/>
        </w:rPr>
        <w:t>13 heures 00</w:t>
      </w:r>
      <w:bookmarkStart w:id="0" w:name="_GoBack"/>
      <w:bookmarkEnd w:id="0"/>
    </w:p>
    <w:p w14:paraId="4047B466" w14:textId="03D1C9EE" w:rsidR="00226A12" w:rsidRPr="008B1548" w:rsidRDefault="008B1548" w:rsidP="0059043A">
      <w:pPr>
        <w:tabs>
          <w:tab w:val="left" w:pos="3600"/>
        </w:tabs>
        <w:ind w:left="2880"/>
        <w:rPr>
          <w:sz w:val="22"/>
          <w:szCs w:val="22"/>
          <w:lang w:val="fr-FR"/>
        </w:rPr>
      </w:pPr>
      <w:r w:rsidRPr="008B1548">
        <w:rPr>
          <w:sz w:val="22"/>
          <w:szCs w:val="22"/>
          <w:u w:val="single"/>
          <w:lang w:val="fr-FR"/>
        </w:rPr>
        <w:t xml:space="preserve">Lieu </w:t>
      </w:r>
      <w:r w:rsidR="00226A12" w:rsidRPr="008B1548">
        <w:rPr>
          <w:sz w:val="22"/>
          <w:szCs w:val="22"/>
          <w:lang w:val="fr-FR"/>
        </w:rPr>
        <w:t>:</w:t>
      </w:r>
      <w:r w:rsidR="00226A12" w:rsidRPr="008B1548">
        <w:rPr>
          <w:sz w:val="22"/>
          <w:szCs w:val="22"/>
          <w:lang w:val="fr-FR"/>
        </w:rPr>
        <w:tab/>
      </w:r>
      <w:r w:rsidRPr="008B1548">
        <w:rPr>
          <w:sz w:val="22"/>
          <w:szCs w:val="22"/>
          <w:lang w:val="fr-FR"/>
        </w:rPr>
        <w:t>réunion virtuelle</w:t>
      </w:r>
      <w:r w:rsidR="00516EDE" w:rsidRPr="008B1548">
        <w:rPr>
          <w:sz w:val="22"/>
          <w:szCs w:val="22"/>
          <w:lang w:val="fr-FR"/>
        </w:rPr>
        <w:t xml:space="preserve"> </w:t>
      </w:r>
    </w:p>
    <w:p w14:paraId="525C76A0" w14:textId="77777777" w:rsidR="00967590" w:rsidRPr="008B1548" w:rsidRDefault="00967590" w:rsidP="0059043A">
      <w:pPr>
        <w:tabs>
          <w:tab w:val="left" w:pos="700"/>
        </w:tabs>
        <w:jc w:val="both"/>
        <w:rPr>
          <w:bCs/>
          <w:sz w:val="22"/>
          <w:szCs w:val="22"/>
          <w:lang w:val="fr-FR"/>
        </w:rPr>
      </w:pPr>
    </w:p>
    <w:p w14:paraId="403FBF9A" w14:textId="4304A251" w:rsidR="00516EDE" w:rsidRPr="008B1548" w:rsidRDefault="008B1548" w:rsidP="00303FED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fr-FR"/>
        </w:rPr>
      </w:pPr>
      <w:r w:rsidRPr="008B1548">
        <w:rPr>
          <w:sz w:val="22"/>
          <w:szCs w:val="22"/>
          <w:lang w:val="fr-FR"/>
        </w:rPr>
        <w:t>Examen du projet d’ordre du jour</w:t>
      </w:r>
      <w:r w:rsidR="00226A12" w:rsidRPr="008B1548">
        <w:rPr>
          <w:sz w:val="22"/>
          <w:szCs w:val="22"/>
          <w:lang w:val="fr-FR"/>
        </w:rPr>
        <w:t xml:space="preserve"> (CIDI</w:t>
      </w:r>
      <w:bookmarkStart w:id="1" w:name="_Hlt341702838"/>
      <w:bookmarkStart w:id="2" w:name="_Hlt341702839"/>
      <w:r w:rsidR="00226A12" w:rsidRPr="008B1548">
        <w:rPr>
          <w:sz w:val="22"/>
          <w:szCs w:val="22"/>
          <w:lang w:val="fr-FR"/>
        </w:rPr>
        <w:t>/</w:t>
      </w:r>
      <w:bookmarkEnd w:id="1"/>
      <w:bookmarkEnd w:id="2"/>
      <w:r w:rsidR="00226A12" w:rsidRPr="008B1548">
        <w:rPr>
          <w:sz w:val="22"/>
          <w:szCs w:val="22"/>
          <w:lang w:val="fr-FR"/>
        </w:rPr>
        <w:t>OD</w:t>
      </w:r>
      <w:r w:rsidR="000D730F" w:rsidRPr="008B1548">
        <w:rPr>
          <w:sz w:val="22"/>
          <w:szCs w:val="22"/>
          <w:lang w:val="fr-FR"/>
        </w:rPr>
        <w:t>-</w:t>
      </w:r>
      <w:r w:rsidR="005A759D">
        <w:rPr>
          <w:sz w:val="22"/>
          <w:szCs w:val="22"/>
          <w:lang w:val="fr-FR"/>
        </w:rPr>
        <w:t>104</w:t>
      </w:r>
      <w:r w:rsidR="0002588D" w:rsidRPr="008B1548">
        <w:rPr>
          <w:sz w:val="22"/>
          <w:szCs w:val="22"/>
          <w:lang w:val="fr-FR"/>
        </w:rPr>
        <w:t>/</w:t>
      </w:r>
      <w:r w:rsidR="00CF634B" w:rsidRPr="008B1548">
        <w:rPr>
          <w:sz w:val="22"/>
          <w:szCs w:val="22"/>
          <w:lang w:val="fr-FR"/>
        </w:rPr>
        <w:t>20</w:t>
      </w:r>
      <w:r w:rsidR="00E62822" w:rsidRPr="008B1548">
        <w:rPr>
          <w:sz w:val="22"/>
          <w:szCs w:val="22"/>
          <w:lang w:val="fr-FR"/>
        </w:rPr>
        <w:t>)</w:t>
      </w:r>
    </w:p>
    <w:p w14:paraId="68A64ADD" w14:textId="6FE58CC6" w:rsidR="00DA6C40" w:rsidRDefault="00DA6C40" w:rsidP="001121E4">
      <w:pPr>
        <w:tabs>
          <w:tab w:val="left" w:pos="720"/>
        </w:tabs>
        <w:snapToGrid w:val="0"/>
        <w:rPr>
          <w:sz w:val="22"/>
          <w:szCs w:val="22"/>
          <w:lang w:val="fr-FR"/>
        </w:rPr>
      </w:pPr>
    </w:p>
    <w:p w14:paraId="4E92EAE8" w14:textId="643F80C0" w:rsidR="002B1737" w:rsidRPr="008B1548" w:rsidRDefault="00903C85" w:rsidP="00A15CD8">
      <w:pPr>
        <w:pStyle w:val="ListParagraph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Lutte contre</w:t>
      </w:r>
      <w:r w:rsidR="008B1548" w:rsidRPr="008B1548">
        <w:rPr>
          <w:sz w:val="22"/>
          <w:szCs w:val="22"/>
          <w:lang w:val="fr-FR"/>
        </w:rPr>
        <w:t xml:space="preserve"> l'insécurité alimentaire et nutritionnelle dans les Amériques</w:t>
      </w:r>
    </w:p>
    <w:p w14:paraId="754AB253" w14:textId="651A06F4" w:rsidR="00735F0A" w:rsidRPr="00B76EE1" w:rsidRDefault="00010A14" w:rsidP="00D54BFD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sz w:val="22"/>
          <w:szCs w:val="22"/>
          <w:lang w:val="fr-FR"/>
        </w:rPr>
      </w:pPr>
      <w:r w:rsidRPr="008B154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45B26C" wp14:editId="61DABE7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4E97D" w14:textId="251F643F" w:rsidR="00010A14" w:rsidRPr="00010A14" w:rsidRDefault="00010A1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B2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4774E97D" w14:textId="251F643F" w:rsidR="00010A14" w:rsidRPr="00010A14" w:rsidRDefault="00010A1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3677A" w:rsidRPr="008B1548">
        <w:rPr>
          <w:sz w:val="22"/>
          <w:szCs w:val="22"/>
          <w:lang w:val="fr-FR"/>
        </w:rPr>
        <w:tab/>
      </w:r>
      <w:r w:rsidR="00F34E9D" w:rsidRPr="008B1548">
        <w:rPr>
          <w:rFonts w:eastAsiaTheme="minorHAnsi"/>
          <w:bCs/>
          <w:sz w:val="22"/>
          <w:szCs w:val="22"/>
          <w:lang w:val="fr-FR"/>
        </w:rPr>
        <w:t>Document CIDI/INF.381/20:</w:t>
      </w:r>
      <w:r w:rsidR="00C3677A" w:rsidRPr="00B76EE1">
        <w:rPr>
          <w:rFonts w:eastAsiaTheme="minorHAnsi"/>
          <w:sz w:val="22"/>
          <w:szCs w:val="22"/>
          <w:lang w:val="fr-FR"/>
        </w:rPr>
        <w:t xml:space="preserve"> </w:t>
      </w:r>
      <w:hyperlink r:id="rId8" w:history="1">
        <w:proofErr w:type="spellStart"/>
        <w:r w:rsidR="00C3677A" w:rsidRPr="00B76EE1">
          <w:rPr>
            <w:rFonts w:eastAsiaTheme="minorHAnsi"/>
            <w:b/>
            <w:bCs/>
            <w:color w:val="0563C1"/>
            <w:sz w:val="22"/>
            <w:szCs w:val="22"/>
            <w:u w:val="single"/>
            <w:lang w:val="fr-FR"/>
          </w:rPr>
          <w:t>Español</w:t>
        </w:r>
        <w:proofErr w:type="spellEnd"/>
      </w:hyperlink>
      <w:r w:rsidR="00F34E9D" w:rsidRPr="00B76EE1">
        <w:rPr>
          <w:rFonts w:eastAsiaTheme="minorHAnsi"/>
          <w:bCs/>
          <w:sz w:val="22"/>
          <w:szCs w:val="22"/>
          <w:lang w:val="fr-FR"/>
        </w:rPr>
        <w:t xml:space="preserve"> </w:t>
      </w:r>
      <w:r w:rsidR="00C3677A" w:rsidRPr="00B76EE1">
        <w:rPr>
          <w:sz w:val="22"/>
          <w:szCs w:val="22"/>
          <w:lang w:val="fr-FR"/>
        </w:rPr>
        <w:t>|</w:t>
      </w:r>
      <w:r w:rsidR="00735F0A" w:rsidRPr="00B76EE1">
        <w:rPr>
          <w:sz w:val="22"/>
          <w:szCs w:val="22"/>
          <w:lang w:val="fr-FR"/>
        </w:rPr>
        <w:t xml:space="preserve"> </w:t>
      </w:r>
      <w:hyperlink r:id="rId9" w:history="1">
        <w:r w:rsidR="00C3677A" w:rsidRPr="00B76EE1">
          <w:rPr>
            <w:rFonts w:eastAsiaTheme="minorHAnsi"/>
            <w:b/>
            <w:bCs/>
            <w:color w:val="0563C1"/>
            <w:sz w:val="22"/>
            <w:szCs w:val="22"/>
            <w:u w:val="single"/>
            <w:lang w:val="fr-FR"/>
          </w:rPr>
          <w:t>English</w:t>
        </w:r>
      </w:hyperlink>
      <w:r w:rsidR="00C3677A" w:rsidRPr="00B76EE1">
        <w:rPr>
          <w:rFonts w:eastAsiaTheme="minorHAnsi"/>
          <w:b/>
          <w:bCs/>
          <w:sz w:val="22"/>
          <w:szCs w:val="22"/>
          <w:lang w:val="fr-FR"/>
        </w:rPr>
        <w:t xml:space="preserve"> | </w:t>
      </w:r>
      <w:hyperlink r:id="rId10" w:history="1">
        <w:r w:rsidR="00735F0A" w:rsidRPr="006623A1">
          <w:rPr>
            <w:rStyle w:val="Hyperlink"/>
            <w:sz w:val="22"/>
            <w:szCs w:val="22"/>
            <w:lang w:val="fr-FR"/>
          </w:rPr>
          <w:t>Français</w:t>
        </w:r>
      </w:hyperlink>
      <w:r w:rsidR="00735F0A" w:rsidRPr="00B76EE1">
        <w:rPr>
          <w:sz w:val="22"/>
          <w:szCs w:val="22"/>
          <w:lang w:val="fr-FR"/>
        </w:rPr>
        <w:t xml:space="preserve"> </w:t>
      </w:r>
      <w:r w:rsidR="00C3677A" w:rsidRPr="00B76EE1">
        <w:rPr>
          <w:sz w:val="22"/>
          <w:szCs w:val="22"/>
          <w:lang w:val="fr-FR"/>
        </w:rPr>
        <w:t>|</w:t>
      </w:r>
      <w:r w:rsidR="00735F0A" w:rsidRPr="00B76EE1">
        <w:rPr>
          <w:sz w:val="22"/>
          <w:szCs w:val="22"/>
          <w:lang w:val="fr-FR"/>
        </w:rPr>
        <w:t xml:space="preserve"> </w:t>
      </w:r>
      <w:hyperlink r:id="rId11" w:history="1">
        <w:r w:rsidR="00735F0A" w:rsidRPr="006623A1">
          <w:rPr>
            <w:rStyle w:val="Hyperlink"/>
            <w:sz w:val="22"/>
            <w:szCs w:val="22"/>
            <w:lang w:val="fr-FR"/>
          </w:rPr>
          <w:t>Português</w:t>
        </w:r>
      </w:hyperlink>
    </w:p>
    <w:p w14:paraId="4DA81782" w14:textId="6887F636" w:rsidR="000D730F" w:rsidRPr="00B76EE1" w:rsidRDefault="000D730F" w:rsidP="00A15CD8">
      <w:pPr>
        <w:tabs>
          <w:tab w:val="left" w:pos="720"/>
        </w:tabs>
        <w:snapToGrid w:val="0"/>
        <w:ind w:left="720"/>
        <w:contextualSpacing/>
        <w:jc w:val="both"/>
        <w:rPr>
          <w:sz w:val="22"/>
          <w:szCs w:val="22"/>
          <w:lang w:val="fr-FR"/>
        </w:rPr>
      </w:pPr>
    </w:p>
    <w:p w14:paraId="779A123E" w14:textId="0A73C177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 w:rsidRPr="002E03ED">
        <w:rPr>
          <w:bCs/>
          <w:sz w:val="22"/>
          <w:szCs w:val="22"/>
          <w:lang w:val="fr-FR"/>
        </w:rPr>
        <w:tab/>
      </w:r>
      <w:r w:rsidR="00FE10A5">
        <w:rPr>
          <w:bCs/>
          <w:sz w:val="22"/>
          <w:szCs w:val="22"/>
          <w:lang w:val="fr-FR"/>
        </w:rPr>
        <w:t xml:space="preserve">Exposé de </w:t>
      </w:r>
      <w:r w:rsidRPr="002E03ED">
        <w:rPr>
          <w:bCs/>
          <w:sz w:val="22"/>
          <w:szCs w:val="22"/>
          <w:lang w:val="fr-FR"/>
        </w:rPr>
        <w:t xml:space="preserve">M. </w:t>
      </w:r>
      <w:proofErr w:type="spellStart"/>
      <w:r w:rsidRPr="002E03ED">
        <w:rPr>
          <w:bCs/>
          <w:sz w:val="22"/>
          <w:szCs w:val="22"/>
          <w:lang w:val="fr-FR"/>
        </w:rPr>
        <w:t>Maximo</w:t>
      </w:r>
      <w:proofErr w:type="spellEnd"/>
      <w:r w:rsidRPr="002E03ED">
        <w:rPr>
          <w:bCs/>
          <w:sz w:val="22"/>
          <w:szCs w:val="22"/>
          <w:lang w:val="fr-FR"/>
        </w:rPr>
        <w:t xml:space="preserve"> Torero Cullen</w:t>
      </w:r>
      <w:r w:rsidR="00216A59">
        <w:rPr>
          <w:bCs/>
          <w:sz w:val="22"/>
          <w:szCs w:val="22"/>
          <w:lang w:val="fr-FR"/>
        </w:rPr>
        <w:t>,</w:t>
      </w:r>
      <w:r w:rsidRPr="002E03ED">
        <w:rPr>
          <w:bCs/>
          <w:sz w:val="22"/>
          <w:szCs w:val="22"/>
          <w:lang w:val="fr-FR"/>
        </w:rPr>
        <w:t xml:space="preserve"> Économiste en chef, Organisation des Nations </w:t>
      </w:r>
      <w:r w:rsidR="0056757E">
        <w:rPr>
          <w:bCs/>
          <w:sz w:val="22"/>
          <w:szCs w:val="22"/>
          <w:lang w:val="fr-FR"/>
        </w:rPr>
        <w:t>U</w:t>
      </w:r>
      <w:r w:rsidRPr="002E03ED">
        <w:rPr>
          <w:bCs/>
          <w:sz w:val="22"/>
          <w:szCs w:val="22"/>
          <w:lang w:val="fr-FR"/>
        </w:rPr>
        <w:t>nies pour l'alimentation et l'agriculture (FAO)</w:t>
      </w:r>
    </w:p>
    <w:p w14:paraId="6CBAC98F" w14:textId="77777777" w:rsidR="008B1548" w:rsidRPr="002E03ED" w:rsidRDefault="008B1548" w:rsidP="008B1548">
      <w:pPr>
        <w:tabs>
          <w:tab w:val="left" w:pos="720"/>
        </w:tabs>
        <w:snapToGrid w:val="0"/>
        <w:ind w:left="720"/>
        <w:contextualSpacing/>
        <w:jc w:val="both"/>
        <w:rPr>
          <w:bCs/>
          <w:sz w:val="22"/>
          <w:szCs w:val="22"/>
          <w:lang w:val="fr-FR"/>
        </w:rPr>
      </w:pPr>
    </w:p>
    <w:p w14:paraId="0DF480DE" w14:textId="0F4766B5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>
        <w:rPr>
          <w:bCs/>
          <w:sz w:val="22"/>
          <w:szCs w:val="22"/>
          <w:lang w:val="fr-FR"/>
        </w:rPr>
        <w:tab/>
      </w:r>
      <w:r w:rsidR="00216A59">
        <w:rPr>
          <w:bCs/>
          <w:sz w:val="22"/>
          <w:szCs w:val="22"/>
          <w:lang w:val="fr-FR"/>
        </w:rPr>
        <w:t>Exposé de</w:t>
      </w:r>
      <w:r w:rsidRPr="002E03ED">
        <w:rPr>
          <w:bCs/>
          <w:sz w:val="22"/>
          <w:szCs w:val="22"/>
          <w:lang w:val="fr-FR"/>
        </w:rPr>
        <w:t xml:space="preserve"> M</w:t>
      </w:r>
      <w:r w:rsidRPr="00216A59">
        <w:rPr>
          <w:bCs/>
          <w:sz w:val="22"/>
          <w:szCs w:val="22"/>
          <w:vertAlign w:val="superscript"/>
          <w:lang w:val="fr-FR"/>
        </w:rPr>
        <w:t>me</w:t>
      </w:r>
      <w:r w:rsidRPr="002E03ED">
        <w:rPr>
          <w:bCs/>
          <w:sz w:val="22"/>
          <w:szCs w:val="22"/>
          <w:lang w:val="fr-FR"/>
        </w:rPr>
        <w:t xml:space="preserve"> Patricia Palma de </w:t>
      </w:r>
      <w:proofErr w:type="spellStart"/>
      <w:r w:rsidRPr="002E03ED">
        <w:rPr>
          <w:bCs/>
          <w:sz w:val="22"/>
          <w:szCs w:val="22"/>
          <w:lang w:val="fr-FR"/>
        </w:rPr>
        <w:t>Fulladolsa</w:t>
      </w:r>
      <w:proofErr w:type="spellEnd"/>
      <w:r w:rsidRPr="002E03ED">
        <w:rPr>
          <w:bCs/>
          <w:sz w:val="22"/>
          <w:szCs w:val="22"/>
          <w:lang w:val="fr-FR"/>
        </w:rPr>
        <w:t xml:space="preserve">, Directrice des programmes </w:t>
      </w:r>
      <w:r w:rsidR="00216A59">
        <w:rPr>
          <w:bCs/>
          <w:sz w:val="22"/>
          <w:szCs w:val="22"/>
          <w:lang w:val="fr-FR"/>
        </w:rPr>
        <w:t>pour la</w:t>
      </w:r>
      <w:r w:rsidRPr="002E03ED">
        <w:rPr>
          <w:bCs/>
          <w:sz w:val="22"/>
          <w:szCs w:val="22"/>
          <w:lang w:val="fr-FR"/>
        </w:rPr>
        <w:t xml:space="preserve"> sécurité alimentaire et </w:t>
      </w:r>
      <w:r w:rsidR="00216A59">
        <w:rPr>
          <w:bCs/>
          <w:sz w:val="22"/>
          <w:szCs w:val="22"/>
          <w:lang w:val="fr-FR"/>
        </w:rPr>
        <w:t>la</w:t>
      </w:r>
      <w:r w:rsidRPr="002E03ED">
        <w:rPr>
          <w:bCs/>
          <w:sz w:val="22"/>
          <w:szCs w:val="22"/>
          <w:lang w:val="fr-FR"/>
        </w:rPr>
        <w:t xml:space="preserve"> nutrition, Secrétariat général, </w:t>
      </w:r>
      <w:r w:rsidR="00216A59">
        <w:rPr>
          <w:bCs/>
          <w:i/>
          <w:iCs/>
          <w:sz w:val="22"/>
          <w:szCs w:val="22"/>
          <w:lang w:val="fr-FR"/>
        </w:rPr>
        <w:t>Système d’intégration centraméricaine</w:t>
      </w:r>
      <w:r w:rsidRPr="001776C1">
        <w:rPr>
          <w:bCs/>
          <w:i/>
          <w:iCs/>
          <w:sz w:val="22"/>
          <w:szCs w:val="22"/>
          <w:lang w:val="fr-FR"/>
        </w:rPr>
        <w:t xml:space="preserve"> (SICA)</w:t>
      </w:r>
    </w:p>
    <w:p w14:paraId="78008B14" w14:textId="77777777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</w:p>
    <w:p w14:paraId="47E47494" w14:textId="71CB8BFD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>
        <w:rPr>
          <w:bCs/>
          <w:sz w:val="22"/>
          <w:szCs w:val="22"/>
          <w:lang w:val="fr-FR"/>
        </w:rPr>
        <w:tab/>
      </w:r>
      <w:r w:rsidRPr="002E03ED">
        <w:rPr>
          <w:bCs/>
          <w:sz w:val="22"/>
          <w:szCs w:val="22"/>
          <w:lang w:val="fr-FR"/>
        </w:rPr>
        <w:t xml:space="preserve">Actions </w:t>
      </w:r>
      <w:r w:rsidR="00903C85">
        <w:rPr>
          <w:bCs/>
          <w:sz w:val="22"/>
          <w:szCs w:val="22"/>
          <w:lang w:val="fr-FR"/>
        </w:rPr>
        <w:t>mises en œuvre</w:t>
      </w:r>
      <w:r w:rsidRPr="002E03ED">
        <w:rPr>
          <w:bCs/>
          <w:sz w:val="22"/>
          <w:szCs w:val="22"/>
          <w:lang w:val="fr-FR"/>
        </w:rPr>
        <w:t xml:space="preserve"> par les gouvernements : le cas d'Haïti.</w:t>
      </w:r>
    </w:p>
    <w:p w14:paraId="2259246A" w14:textId="2ED6C6C7" w:rsidR="008B1548" w:rsidRPr="002E03ED" w:rsidRDefault="00903C85" w:rsidP="002E03ED">
      <w:pPr>
        <w:tabs>
          <w:tab w:val="left" w:pos="1440"/>
        </w:tabs>
        <w:ind w:left="2160"/>
        <w:jc w:val="both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Exposé de</w:t>
      </w:r>
      <w:r w:rsidR="008B1548" w:rsidRPr="002E03ED">
        <w:rPr>
          <w:bCs/>
          <w:sz w:val="22"/>
          <w:szCs w:val="22"/>
          <w:lang w:val="fr-FR"/>
        </w:rPr>
        <w:t xml:space="preserve"> M. Harmel </w:t>
      </w:r>
      <w:proofErr w:type="spellStart"/>
      <w:r w:rsidR="008B1548" w:rsidRPr="002E03ED">
        <w:rPr>
          <w:bCs/>
          <w:sz w:val="22"/>
          <w:szCs w:val="22"/>
          <w:lang w:val="fr-FR"/>
        </w:rPr>
        <w:t>Cazeau</w:t>
      </w:r>
      <w:proofErr w:type="spellEnd"/>
      <w:r w:rsidR="008B1548" w:rsidRPr="002E03ED">
        <w:rPr>
          <w:bCs/>
          <w:sz w:val="22"/>
          <w:szCs w:val="22"/>
          <w:lang w:val="fr-FR"/>
        </w:rPr>
        <w:t xml:space="preserve">, </w:t>
      </w:r>
      <w:r w:rsidR="008B1548" w:rsidRPr="001776C1">
        <w:rPr>
          <w:bCs/>
          <w:i/>
          <w:iCs/>
          <w:sz w:val="22"/>
          <w:szCs w:val="22"/>
          <w:lang w:val="fr-FR"/>
        </w:rPr>
        <w:t>Coordonnateur National, Coordination Nationale de la Sécurité Alimentaire (CNSA)</w:t>
      </w:r>
    </w:p>
    <w:p w14:paraId="50D6B765" w14:textId="77777777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</w:p>
    <w:p w14:paraId="58468311" w14:textId="4E95AE7C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>
        <w:rPr>
          <w:bCs/>
          <w:sz w:val="22"/>
          <w:szCs w:val="22"/>
          <w:lang w:val="fr-FR"/>
        </w:rPr>
        <w:tab/>
      </w:r>
      <w:r w:rsidRPr="002E03ED">
        <w:rPr>
          <w:bCs/>
          <w:sz w:val="22"/>
          <w:szCs w:val="22"/>
          <w:lang w:val="fr-FR"/>
        </w:rPr>
        <w:t xml:space="preserve">Comment l'OEA peut-elle contribuer à résoudre </w:t>
      </w:r>
      <w:r w:rsidR="00903C85">
        <w:rPr>
          <w:bCs/>
          <w:sz w:val="22"/>
          <w:szCs w:val="22"/>
          <w:lang w:val="fr-FR"/>
        </w:rPr>
        <w:t>la question</w:t>
      </w:r>
      <w:r w:rsidRPr="002E03ED">
        <w:rPr>
          <w:bCs/>
          <w:sz w:val="22"/>
          <w:szCs w:val="22"/>
          <w:lang w:val="fr-FR"/>
        </w:rPr>
        <w:t xml:space="preserve"> de la sécurité alimentaire dans la région ?</w:t>
      </w:r>
    </w:p>
    <w:p w14:paraId="241F1A2A" w14:textId="42BD1044" w:rsidR="008B1548" w:rsidRPr="002E03ED" w:rsidRDefault="00903C85" w:rsidP="002E03ED">
      <w:pPr>
        <w:tabs>
          <w:tab w:val="left" w:pos="1440"/>
        </w:tabs>
        <w:ind w:left="2160"/>
        <w:jc w:val="both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Exposé de</w:t>
      </w:r>
      <w:r w:rsidRPr="002E03ED">
        <w:rPr>
          <w:bCs/>
          <w:sz w:val="22"/>
          <w:szCs w:val="22"/>
          <w:lang w:val="fr-FR"/>
        </w:rPr>
        <w:t xml:space="preserve"> </w:t>
      </w:r>
      <w:r w:rsidR="008B1548" w:rsidRPr="002E03ED">
        <w:rPr>
          <w:bCs/>
          <w:sz w:val="22"/>
          <w:szCs w:val="22"/>
          <w:lang w:val="fr-FR"/>
        </w:rPr>
        <w:t xml:space="preserve">Mme Betilde Muñoz-Pogossian, </w:t>
      </w:r>
      <w:r>
        <w:rPr>
          <w:bCs/>
          <w:sz w:val="22"/>
          <w:szCs w:val="22"/>
          <w:lang w:val="fr-FR"/>
        </w:rPr>
        <w:t>D</w:t>
      </w:r>
      <w:r w:rsidR="008B1548" w:rsidRPr="002E03ED">
        <w:rPr>
          <w:bCs/>
          <w:sz w:val="22"/>
          <w:szCs w:val="22"/>
          <w:lang w:val="fr-FR"/>
        </w:rPr>
        <w:t>irectrice du Département de l'inclusion sociale de l'OEA.</w:t>
      </w:r>
    </w:p>
    <w:p w14:paraId="583B81D1" w14:textId="77777777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</w:p>
    <w:p w14:paraId="7DF0107B" w14:textId="7724D546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>
        <w:rPr>
          <w:bCs/>
          <w:sz w:val="22"/>
          <w:szCs w:val="22"/>
          <w:lang w:val="fr-FR"/>
        </w:rPr>
        <w:tab/>
      </w:r>
      <w:r w:rsidRPr="002E03ED">
        <w:rPr>
          <w:bCs/>
          <w:sz w:val="22"/>
          <w:szCs w:val="22"/>
          <w:lang w:val="fr-FR"/>
        </w:rPr>
        <w:t>Commentaires des délégations</w:t>
      </w:r>
    </w:p>
    <w:p w14:paraId="7DB52B8D" w14:textId="77777777" w:rsidR="008B1548" w:rsidRPr="002E03ED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</w:p>
    <w:p w14:paraId="2A54BD94" w14:textId="3F19B3C4" w:rsidR="008B1548" w:rsidRPr="0056757E" w:rsidRDefault="008B1548" w:rsidP="002E03ED">
      <w:pPr>
        <w:tabs>
          <w:tab w:val="left" w:pos="1440"/>
        </w:tabs>
        <w:ind w:left="1440" w:hanging="720"/>
        <w:jc w:val="both"/>
        <w:rPr>
          <w:bCs/>
          <w:sz w:val="22"/>
          <w:szCs w:val="22"/>
          <w:lang w:val="fr-FR"/>
        </w:rPr>
      </w:pPr>
      <w:r w:rsidRPr="002E03ED">
        <w:rPr>
          <w:bCs/>
          <w:sz w:val="22"/>
          <w:szCs w:val="22"/>
          <w:lang w:val="fr-FR"/>
        </w:rPr>
        <w:t xml:space="preserve">- </w:t>
      </w:r>
      <w:r w:rsidR="002E03ED">
        <w:rPr>
          <w:bCs/>
          <w:sz w:val="22"/>
          <w:szCs w:val="22"/>
          <w:lang w:val="fr-FR"/>
        </w:rPr>
        <w:tab/>
      </w:r>
      <w:r w:rsidR="00903C85">
        <w:rPr>
          <w:bCs/>
          <w:sz w:val="22"/>
          <w:szCs w:val="22"/>
          <w:lang w:val="fr-FR"/>
        </w:rPr>
        <w:t>Observations</w:t>
      </w:r>
      <w:r w:rsidRPr="0056757E">
        <w:rPr>
          <w:bCs/>
          <w:sz w:val="22"/>
          <w:szCs w:val="22"/>
          <w:lang w:val="fr-FR"/>
        </w:rPr>
        <w:t xml:space="preserve"> finales de M. Luis Almagro, Secrétaire général de l'Organisation des États </w:t>
      </w:r>
      <w:r w:rsidR="00903C85">
        <w:rPr>
          <w:bCs/>
          <w:sz w:val="22"/>
          <w:szCs w:val="22"/>
          <w:lang w:val="fr-FR"/>
        </w:rPr>
        <w:t>A</w:t>
      </w:r>
      <w:r w:rsidRPr="0056757E">
        <w:rPr>
          <w:bCs/>
          <w:sz w:val="22"/>
          <w:szCs w:val="22"/>
          <w:lang w:val="fr-FR"/>
        </w:rPr>
        <w:t>méricains</w:t>
      </w:r>
    </w:p>
    <w:p w14:paraId="21951D1D" w14:textId="6E118A5C" w:rsidR="00C3677A" w:rsidRPr="0056757E" w:rsidRDefault="00C3677A" w:rsidP="0056757E">
      <w:pPr>
        <w:tabs>
          <w:tab w:val="left" w:pos="720"/>
        </w:tabs>
        <w:snapToGrid w:val="0"/>
        <w:contextualSpacing/>
        <w:jc w:val="both"/>
        <w:rPr>
          <w:sz w:val="22"/>
          <w:szCs w:val="22"/>
          <w:lang w:val="fr-FR"/>
        </w:rPr>
      </w:pPr>
    </w:p>
    <w:p w14:paraId="3A4EE680" w14:textId="0B352E59" w:rsidR="00F27DCE" w:rsidRPr="00476B87" w:rsidRDefault="0056757E" w:rsidP="00C27486">
      <w:pPr>
        <w:numPr>
          <w:ilvl w:val="0"/>
          <w:numId w:val="1"/>
        </w:numPr>
        <w:tabs>
          <w:tab w:val="left" w:pos="720"/>
          <w:tab w:val="left" w:pos="1980"/>
        </w:tabs>
        <w:snapToGrid w:val="0"/>
        <w:ind w:right="-360" w:hanging="2880"/>
        <w:jc w:val="both"/>
        <w:rPr>
          <w:sz w:val="22"/>
          <w:szCs w:val="22"/>
        </w:rPr>
      </w:pPr>
      <w:r w:rsidRPr="00476B87">
        <w:rPr>
          <w:sz w:val="22"/>
          <w:szCs w:val="22"/>
          <w:lang w:val="fr-FR"/>
        </w:rPr>
        <w:t>Autres questions</w:t>
      </w:r>
    </w:p>
    <w:p w14:paraId="7FED9A4F" w14:textId="33C8E8C0" w:rsidR="008C2DB2" w:rsidRPr="00D54BFD" w:rsidRDefault="008C2DB2" w:rsidP="000D730F">
      <w:pPr>
        <w:snapToGrid w:val="0"/>
        <w:ind w:right="-360"/>
        <w:rPr>
          <w:sz w:val="22"/>
          <w:szCs w:val="22"/>
          <w:u w:val="single"/>
        </w:rPr>
      </w:pPr>
    </w:p>
    <w:sectPr w:rsidR="008C2DB2" w:rsidRPr="00D54BFD" w:rsidSect="00B62E50">
      <w:headerReference w:type="even" r:id="rId12"/>
      <w:headerReference w:type="default" r:id="rId13"/>
      <w:headerReference w:type="first" r:id="rId14"/>
      <w:type w:val="continuous"/>
      <w:pgSz w:w="12240" w:h="15840" w:code="1"/>
      <w:pgMar w:top="1152" w:right="1440" w:bottom="1008" w:left="1440" w:header="1296" w:footer="129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DD9C7" w14:textId="77777777" w:rsidR="00FA167A" w:rsidRDefault="00FA167A">
      <w:r>
        <w:separator/>
      </w:r>
    </w:p>
  </w:endnote>
  <w:endnote w:type="continuationSeparator" w:id="0">
    <w:p w14:paraId="0F4618C3" w14:textId="77777777" w:rsidR="00FA167A" w:rsidRDefault="00FA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E8D72" w14:textId="77777777" w:rsidR="00FA167A" w:rsidRDefault="00FA167A">
      <w:r>
        <w:separator/>
      </w:r>
    </w:p>
  </w:footnote>
  <w:footnote w:type="continuationSeparator" w:id="0">
    <w:p w14:paraId="4C21B7E0" w14:textId="77777777" w:rsidR="00FA167A" w:rsidRDefault="00FA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9F90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43652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C7A06" w14:textId="77777777" w:rsidR="006227FA" w:rsidRDefault="006227FA" w:rsidP="005A1046">
    <w:pPr>
      <w:pStyle w:val="Header"/>
      <w:jc w:val="center"/>
      <w:rPr>
        <w:rStyle w:val="PageNumbe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4BF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40292E">
      <w:rPr>
        <w:rStyle w:val="PageNumber"/>
      </w:rPr>
      <w:t>–</w:t>
    </w:r>
  </w:p>
  <w:p w14:paraId="7812274C" w14:textId="77777777" w:rsidR="0040292E" w:rsidRDefault="0040292E" w:rsidP="005A1046">
    <w:pPr>
      <w:pStyle w:val="Header"/>
      <w:jc w:val="center"/>
      <w:rPr>
        <w:rStyle w:val="PageNumber"/>
      </w:rPr>
    </w:pPr>
  </w:p>
  <w:p w14:paraId="6B7A76C2" w14:textId="77777777" w:rsidR="0040292E" w:rsidRPr="005A1046" w:rsidRDefault="0040292E" w:rsidP="005A1046">
    <w:pPr>
      <w:pStyle w:val="Header"/>
      <w:jc w:val="cent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371A" w14:textId="77777777" w:rsidR="006227FA" w:rsidRDefault="0002588D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4C6628" wp14:editId="54F8035E">
              <wp:simplePos x="0" y="0"/>
              <wp:positionH relativeFrom="column">
                <wp:posOffset>708025</wp:posOffset>
              </wp:positionH>
              <wp:positionV relativeFrom="paragraph">
                <wp:posOffset>-245110</wp:posOffset>
              </wp:positionV>
              <wp:extent cx="4114800" cy="6794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79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CBA06" w14:textId="6F6BA2F8" w:rsidR="006227FA" w:rsidRPr="008B1548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</w:pPr>
                          <w:r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ORGANI</w:t>
                          </w:r>
                          <w:r w:rsidR="008B1548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S</w:t>
                          </w:r>
                          <w:r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A</w:t>
                          </w:r>
                          <w:r w:rsidR="00A66F49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 xml:space="preserve">TION </w:t>
                          </w:r>
                          <w:r w:rsidR="008B1548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DES ÉTATS</w:t>
                          </w:r>
                          <w:r w:rsidR="00A66F49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 xml:space="preserve"> AM</w:t>
                          </w:r>
                          <w:r w:rsidR="008B1548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É</w:t>
                          </w:r>
                          <w:r w:rsidR="00A66F49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RICA</w:t>
                          </w:r>
                          <w:r w:rsidR="008B1548" w:rsidRPr="008B1548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fr-FR"/>
                            </w:rPr>
                            <w:t>INS</w:t>
                          </w:r>
                        </w:p>
                        <w:p w14:paraId="092966ED" w14:textId="2B9D57B6" w:rsidR="006227FA" w:rsidRPr="008B1548" w:rsidRDefault="008B1548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8B1548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Conseil interaméricain pour le développement intégré</w:t>
                          </w:r>
                        </w:p>
                        <w:p w14:paraId="145E578F" w14:textId="77777777" w:rsidR="006227FA" w:rsidRPr="008B1548" w:rsidRDefault="006227FA" w:rsidP="00A66F49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fr-FR"/>
                            </w:rPr>
                          </w:pPr>
                          <w:r w:rsidRPr="008B1548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fr-F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C66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75pt;margin-top:-19.3pt;width:324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" stroked="f">
              <v:textbox>
                <w:txbxContent>
                  <w:p w14:paraId="7F6CBA06" w14:textId="6F6BA2F8" w:rsidR="006227FA" w:rsidRPr="008B1548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</w:pPr>
                    <w:r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ORGANI</w:t>
                    </w:r>
                    <w:r w:rsidR="008B1548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S</w:t>
                    </w:r>
                    <w:r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A</w:t>
                    </w:r>
                    <w:r w:rsidR="00A66F49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 xml:space="preserve">TION </w:t>
                    </w:r>
                    <w:r w:rsidR="008B1548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DES ÉTATS</w:t>
                    </w:r>
                    <w:r w:rsidR="00A66F49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 xml:space="preserve"> AM</w:t>
                    </w:r>
                    <w:r w:rsidR="008B1548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É</w:t>
                    </w:r>
                    <w:r w:rsidR="00A66F49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RICA</w:t>
                    </w:r>
                    <w:r w:rsidR="008B1548" w:rsidRPr="008B1548">
                      <w:rPr>
                        <w:rFonts w:ascii="Garamond" w:hAnsi="Garamond"/>
                        <w:b/>
                        <w:sz w:val="28"/>
                        <w:szCs w:val="24"/>
                        <w:lang w:val="fr-FR"/>
                      </w:rPr>
                      <w:t>INS</w:t>
                    </w:r>
                  </w:p>
                  <w:p w14:paraId="092966ED" w14:textId="2B9D57B6" w:rsidR="006227FA" w:rsidRPr="008B1548" w:rsidRDefault="008B1548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</w:pPr>
                    <w:r w:rsidRPr="008B1548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Conseil interaméricain pour le développement intégré</w:t>
                    </w:r>
                  </w:p>
                  <w:p w14:paraId="145E578F" w14:textId="77777777" w:rsidR="006227FA" w:rsidRPr="008B1548" w:rsidRDefault="006227FA" w:rsidP="00A66F49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fr-FR"/>
                      </w:rPr>
                    </w:pPr>
                    <w:r w:rsidRPr="008B1548">
                      <w:rPr>
                        <w:rFonts w:ascii="Garamond" w:hAnsi="Garamond"/>
                        <w:b/>
                        <w:sz w:val="22"/>
                        <w:szCs w:val="22"/>
                        <w:lang w:val="fr-F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A60A49" wp14:editId="01E563E5">
              <wp:simplePos x="0" y="0"/>
              <wp:positionH relativeFrom="column">
                <wp:posOffset>5080000</wp:posOffset>
              </wp:positionH>
              <wp:positionV relativeFrom="paragraph">
                <wp:posOffset>-387985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6FA0E" w14:textId="77777777" w:rsidR="006227FA" w:rsidRDefault="0002588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73F583EF" wp14:editId="2CD3651B">
                                <wp:extent cx="1105535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A60A49" id="Text Box 3" o:spid="_x0000_s1029" type="#_x0000_t202" style="position:absolute;margin-left:400pt;margin-top:-30.5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CRCLSN3wAAAAsBAAAPAAAAAAAAAAAAAAAAAOEEAABkcnMvZG93bnJldi54bWxQSwUGAAAA&#10;AAQABADzAAAA7QUAAAAA&#10;" stroked="f">
              <v:textbox>
                <w:txbxContent>
                  <w:p w14:paraId="16E6FA0E" w14:textId="77777777" w:rsidR="006227FA" w:rsidRDefault="0002588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73F583EF" wp14:editId="2CD3651B">
                          <wp:extent cx="1105535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83605B5" wp14:editId="2B85CF78">
          <wp:simplePos x="0" y="0"/>
          <wp:positionH relativeFrom="column">
            <wp:posOffset>-444500</wp:posOffset>
          </wp:positionH>
          <wp:positionV relativeFrom="paragraph">
            <wp:posOffset>-387985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3A83A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0B0"/>
    <w:multiLevelType w:val="hybridMultilevel"/>
    <w:tmpl w:val="349E19AC"/>
    <w:lvl w:ilvl="0" w:tplc="D076BC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68CCCB80"/>
    <w:lvl w:ilvl="0" w:tplc="74600F5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7E63E5"/>
    <w:multiLevelType w:val="hybridMultilevel"/>
    <w:tmpl w:val="05504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DF4761"/>
    <w:multiLevelType w:val="hybridMultilevel"/>
    <w:tmpl w:val="33EE79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D290519"/>
    <w:multiLevelType w:val="hybridMultilevel"/>
    <w:tmpl w:val="DDCA3356"/>
    <w:lvl w:ilvl="0" w:tplc="90A449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s-CO" w:vendorID="64" w:dllVersion="6" w:nlCheck="1" w:checkStyle="0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activeWritingStyle w:appName="MSWord" w:lang="en-CA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28D0"/>
    <w:rsid w:val="00006B1C"/>
    <w:rsid w:val="000075EA"/>
    <w:rsid w:val="00007783"/>
    <w:rsid w:val="00010A14"/>
    <w:rsid w:val="0001103C"/>
    <w:rsid w:val="00013433"/>
    <w:rsid w:val="00014CDF"/>
    <w:rsid w:val="00017267"/>
    <w:rsid w:val="0002545C"/>
    <w:rsid w:val="0002571E"/>
    <w:rsid w:val="0002588D"/>
    <w:rsid w:val="00027DF0"/>
    <w:rsid w:val="00030603"/>
    <w:rsid w:val="00031011"/>
    <w:rsid w:val="000312AC"/>
    <w:rsid w:val="000337D7"/>
    <w:rsid w:val="00033BCF"/>
    <w:rsid w:val="0003461C"/>
    <w:rsid w:val="00036308"/>
    <w:rsid w:val="00036F4B"/>
    <w:rsid w:val="00042091"/>
    <w:rsid w:val="000431F4"/>
    <w:rsid w:val="0004382F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2DB2"/>
    <w:rsid w:val="00062E3D"/>
    <w:rsid w:val="000637EA"/>
    <w:rsid w:val="000653FF"/>
    <w:rsid w:val="00065574"/>
    <w:rsid w:val="00065A12"/>
    <w:rsid w:val="00071E48"/>
    <w:rsid w:val="00072BAF"/>
    <w:rsid w:val="000751B6"/>
    <w:rsid w:val="0007667A"/>
    <w:rsid w:val="00077820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E69"/>
    <w:rsid w:val="000B7951"/>
    <w:rsid w:val="000C17CF"/>
    <w:rsid w:val="000C1856"/>
    <w:rsid w:val="000C61D8"/>
    <w:rsid w:val="000C7FCD"/>
    <w:rsid w:val="000D730F"/>
    <w:rsid w:val="000E34CA"/>
    <w:rsid w:val="000E3E55"/>
    <w:rsid w:val="000E4296"/>
    <w:rsid w:val="000F2909"/>
    <w:rsid w:val="000F2FD4"/>
    <w:rsid w:val="000F2FFF"/>
    <w:rsid w:val="0010707C"/>
    <w:rsid w:val="00107A7E"/>
    <w:rsid w:val="001121E4"/>
    <w:rsid w:val="00112AD1"/>
    <w:rsid w:val="00113A44"/>
    <w:rsid w:val="00114090"/>
    <w:rsid w:val="0011442E"/>
    <w:rsid w:val="00114574"/>
    <w:rsid w:val="0012026C"/>
    <w:rsid w:val="00126411"/>
    <w:rsid w:val="00126B5D"/>
    <w:rsid w:val="00131225"/>
    <w:rsid w:val="00132FD5"/>
    <w:rsid w:val="00133DED"/>
    <w:rsid w:val="00134706"/>
    <w:rsid w:val="00136550"/>
    <w:rsid w:val="00137B3C"/>
    <w:rsid w:val="00137D25"/>
    <w:rsid w:val="00137EB7"/>
    <w:rsid w:val="0014189C"/>
    <w:rsid w:val="00142F02"/>
    <w:rsid w:val="00143164"/>
    <w:rsid w:val="0014640A"/>
    <w:rsid w:val="00150D54"/>
    <w:rsid w:val="00151A46"/>
    <w:rsid w:val="00152E89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776C1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26B4"/>
    <w:rsid w:val="001B061F"/>
    <w:rsid w:val="001B25D6"/>
    <w:rsid w:val="001B2B35"/>
    <w:rsid w:val="001B2ED4"/>
    <w:rsid w:val="001C0EA1"/>
    <w:rsid w:val="001C347F"/>
    <w:rsid w:val="001C3A93"/>
    <w:rsid w:val="001C4E65"/>
    <w:rsid w:val="001D17C1"/>
    <w:rsid w:val="001D2651"/>
    <w:rsid w:val="001D2FE4"/>
    <w:rsid w:val="001D31B7"/>
    <w:rsid w:val="001D5FE9"/>
    <w:rsid w:val="001D6139"/>
    <w:rsid w:val="001E0887"/>
    <w:rsid w:val="001E176B"/>
    <w:rsid w:val="001E18CB"/>
    <w:rsid w:val="001E2523"/>
    <w:rsid w:val="001E29B6"/>
    <w:rsid w:val="001E5DB3"/>
    <w:rsid w:val="001F2959"/>
    <w:rsid w:val="001F3E99"/>
    <w:rsid w:val="001F66E4"/>
    <w:rsid w:val="001F6915"/>
    <w:rsid w:val="001F7191"/>
    <w:rsid w:val="00200DA6"/>
    <w:rsid w:val="00203BC1"/>
    <w:rsid w:val="002044F4"/>
    <w:rsid w:val="0020588E"/>
    <w:rsid w:val="00205D89"/>
    <w:rsid w:val="002065FC"/>
    <w:rsid w:val="00210C7C"/>
    <w:rsid w:val="00210DCF"/>
    <w:rsid w:val="00212A6D"/>
    <w:rsid w:val="00213ADF"/>
    <w:rsid w:val="00213CF0"/>
    <w:rsid w:val="00214E3D"/>
    <w:rsid w:val="00216A59"/>
    <w:rsid w:val="00216AE4"/>
    <w:rsid w:val="0021755E"/>
    <w:rsid w:val="0021760C"/>
    <w:rsid w:val="00217EBC"/>
    <w:rsid w:val="00222284"/>
    <w:rsid w:val="00226A12"/>
    <w:rsid w:val="002272B3"/>
    <w:rsid w:val="00227527"/>
    <w:rsid w:val="00231FAB"/>
    <w:rsid w:val="00236B69"/>
    <w:rsid w:val="00237F7E"/>
    <w:rsid w:val="00240574"/>
    <w:rsid w:val="00242F12"/>
    <w:rsid w:val="00242FD8"/>
    <w:rsid w:val="00243575"/>
    <w:rsid w:val="002436CF"/>
    <w:rsid w:val="00244D68"/>
    <w:rsid w:val="002455C1"/>
    <w:rsid w:val="00247302"/>
    <w:rsid w:val="00252A8A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37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5E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7293"/>
    <w:rsid w:val="002D72F3"/>
    <w:rsid w:val="002E03ED"/>
    <w:rsid w:val="002E065B"/>
    <w:rsid w:val="002E0FB6"/>
    <w:rsid w:val="002E12FC"/>
    <w:rsid w:val="002E2D25"/>
    <w:rsid w:val="002E4A3A"/>
    <w:rsid w:val="002E4D70"/>
    <w:rsid w:val="002E5D86"/>
    <w:rsid w:val="002E7EF1"/>
    <w:rsid w:val="002F2207"/>
    <w:rsid w:val="002F5767"/>
    <w:rsid w:val="00300E4E"/>
    <w:rsid w:val="00303FED"/>
    <w:rsid w:val="00304829"/>
    <w:rsid w:val="00306E0B"/>
    <w:rsid w:val="00307854"/>
    <w:rsid w:val="003107C6"/>
    <w:rsid w:val="00316D11"/>
    <w:rsid w:val="003177E5"/>
    <w:rsid w:val="00317D41"/>
    <w:rsid w:val="00317DAF"/>
    <w:rsid w:val="0032325A"/>
    <w:rsid w:val="00324770"/>
    <w:rsid w:val="00325C07"/>
    <w:rsid w:val="0032614C"/>
    <w:rsid w:val="003270F8"/>
    <w:rsid w:val="00327635"/>
    <w:rsid w:val="00332057"/>
    <w:rsid w:val="003352B4"/>
    <w:rsid w:val="00340088"/>
    <w:rsid w:val="00340FD8"/>
    <w:rsid w:val="00342607"/>
    <w:rsid w:val="0034310E"/>
    <w:rsid w:val="00344604"/>
    <w:rsid w:val="00346D36"/>
    <w:rsid w:val="00346E58"/>
    <w:rsid w:val="00347DDE"/>
    <w:rsid w:val="00350D52"/>
    <w:rsid w:val="00354926"/>
    <w:rsid w:val="00355CE6"/>
    <w:rsid w:val="00357375"/>
    <w:rsid w:val="00360EA0"/>
    <w:rsid w:val="00362FBA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0528"/>
    <w:rsid w:val="003912F1"/>
    <w:rsid w:val="003921BE"/>
    <w:rsid w:val="0039222B"/>
    <w:rsid w:val="00392E4A"/>
    <w:rsid w:val="003969FC"/>
    <w:rsid w:val="003A0440"/>
    <w:rsid w:val="003A149D"/>
    <w:rsid w:val="003A37A8"/>
    <w:rsid w:val="003A7113"/>
    <w:rsid w:val="003B0B53"/>
    <w:rsid w:val="003B485D"/>
    <w:rsid w:val="003B60C5"/>
    <w:rsid w:val="003B6411"/>
    <w:rsid w:val="003B6694"/>
    <w:rsid w:val="003C0AE4"/>
    <w:rsid w:val="003C1B35"/>
    <w:rsid w:val="003C430D"/>
    <w:rsid w:val="003C48BE"/>
    <w:rsid w:val="003C722E"/>
    <w:rsid w:val="003D2F15"/>
    <w:rsid w:val="003D4D64"/>
    <w:rsid w:val="003D60F1"/>
    <w:rsid w:val="003D79F1"/>
    <w:rsid w:val="003E223F"/>
    <w:rsid w:val="003E48D4"/>
    <w:rsid w:val="003E520F"/>
    <w:rsid w:val="003E6998"/>
    <w:rsid w:val="003E6AAD"/>
    <w:rsid w:val="003E6AF6"/>
    <w:rsid w:val="003E7570"/>
    <w:rsid w:val="003F2092"/>
    <w:rsid w:val="003F31A7"/>
    <w:rsid w:val="003F639E"/>
    <w:rsid w:val="003F6AA4"/>
    <w:rsid w:val="003F7DA8"/>
    <w:rsid w:val="00400C8D"/>
    <w:rsid w:val="00402629"/>
    <w:rsid w:val="0040292E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5D40"/>
    <w:rsid w:val="0042608B"/>
    <w:rsid w:val="0042651C"/>
    <w:rsid w:val="004269A3"/>
    <w:rsid w:val="00430D46"/>
    <w:rsid w:val="00433C3B"/>
    <w:rsid w:val="00436EC7"/>
    <w:rsid w:val="00437D38"/>
    <w:rsid w:val="0044301B"/>
    <w:rsid w:val="00443C4A"/>
    <w:rsid w:val="004444C3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6079"/>
    <w:rsid w:val="00476976"/>
    <w:rsid w:val="00476B87"/>
    <w:rsid w:val="00476C14"/>
    <w:rsid w:val="00480F99"/>
    <w:rsid w:val="00481F85"/>
    <w:rsid w:val="0049051E"/>
    <w:rsid w:val="00491396"/>
    <w:rsid w:val="00494AFC"/>
    <w:rsid w:val="00495328"/>
    <w:rsid w:val="0049684F"/>
    <w:rsid w:val="004970DE"/>
    <w:rsid w:val="004A0055"/>
    <w:rsid w:val="004A2240"/>
    <w:rsid w:val="004A3C41"/>
    <w:rsid w:val="004A4E97"/>
    <w:rsid w:val="004A6A12"/>
    <w:rsid w:val="004B2E3E"/>
    <w:rsid w:val="004B4E22"/>
    <w:rsid w:val="004B5025"/>
    <w:rsid w:val="004B57BD"/>
    <w:rsid w:val="004C0E8A"/>
    <w:rsid w:val="004C3B7F"/>
    <w:rsid w:val="004C3BDB"/>
    <w:rsid w:val="004C4A4F"/>
    <w:rsid w:val="004C700A"/>
    <w:rsid w:val="004C7235"/>
    <w:rsid w:val="004D1BDF"/>
    <w:rsid w:val="004D344B"/>
    <w:rsid w:val="004D3B86"/>
    <w:rsid w:val="004D58C6"/>
    <w:rsid w:val="004D6EB9"/>
    <w:rsid w:val="004E009D"/>
    <w:rsid w:val="004E08F4"/>
    <w:rsid w:val="004E2CC6"/>
    <w:rsid w:val="004E2FE7"/>
    <w:rsid w:val="004E45B1"/>
    <w:rsid w:val="004E7853"/>
    <w:rsid w:val="004F05B0"/>
    <w:rsid w:val="004F1602"/>
    <w:rsid w:val="004F4C52"/>
    <w:rsid w:val="004F6544"/>
    <w:rsid w:val="004F787F"/>
    <w:rsid w:val="00500CA6"/>
    <w:rsid w:val="005030A7"/>
    <w:rsid w:val="005078B2"/>
    <w:rsid w:val="00510922"/>
    <w:rsid w:val="00513A1E"/>
    <w:rsid w:val="00513F9B"/>
    <w:rsid w:val="0051400E"/>
    <w:rsid w:val="005143DA"/>
    <w:rsid w:val="00516AAB"/>
    <w:rsid w:val="00516BD7"/>
    <w:rsid w:val="00516EDE"/>
    <w:rsid w:val="00521A04"/>
    <w:rsid w:val="005228AB"/>
    <w:rsid w:val="00522BF6"/>
    <w:rsid w:val="00523FCF"/>
    <w:rsid w:val="005243AF"/>
    <w:rsid w:val="005248D7"/>
    <w:rsid w:val="0053031D"/>
    <w:rsid w:val="005322C5"/>
    <w:rsid w:val="00533A0C"/>
    <w:rsid w:val="00534A30"/>
    <w:rsid w:val="00535C23"/>
    <w:rsid w:val="0053672F"/>
    <w:rsid w:val="00541F92"/>
    <w:rsid w:val="00542416"/>
    <w:rsid w:val="00545C97"/>
    <w:rsid w:val="00552ECD"/>
    <w:rsid w:val="0055364B"/>
    <w:rsid w:val="00554D1A"/>
    <w:rsid w:val="00554E39"/>
    <w:rsid w:val="005576ED"/>
    <w:rsid w:val="00561B35"/>
    <w:rsid w:val="00562285"/>
    <w:rsid w:val="00563182"/>
    <w:rsid w:val="00567015"/>
    <w:rsid w:val="00567100"/>
    <w:rsid w:val="0056757E"/>
    <w:rsid w:val="00570DED"/>
    <w:rsid w:val="005731A3"/>
    <w:rsid w:val="005743D1"/>
    <w:rsid w:val="00574B78"/>
    <w:rsid w:val="00575432"/>
    <w:rsid w:val="005768D2"/>
    <w:rsid w:val="00577EA2"/>
    <w:rsid w:val="005805F2"/>
    <w:rsid w:val="005811E5"/>
    <w:rsid w:val="005846D2"/>
    <w:rsid w:val="00584C21"/>
    <w:rsid w:val="00585BC3"/>
    <w:rsid w:val="0059043A"/>
    <w:rsid w:val="00590B72"/>
    <w:rsid w:val="00591F0B"/>
    <w:rsid w:val="005929C1"/>
    <w:rsid w:val="005948F7"/>
    <w:rsid w:val="00596317"/>
    <w:rsid w:val="005969BC"/>
    <w:rsid w:val="00596BC6"/>
    <w:rsid w:val="00596BD5"/>
    <w:rsid w:val="005A07C8"/>
    <w:rsid w:val="005A1046"/>
    <w:rsid w:val="005A23D1"/>
    <w:rsid w:val="005A2465"/>
    <w:rsid w:val="005A5486"/>
    <w:rsid w:val="005A5E60"/>
    <w:rsid w:val="005A759D"/>
    <w:rsid w:val="005A7631"/>
    <w:rsid w:val="005A7938"/>
    <w:rsid w:val="005B034E"/>
    <w:rsid w:val="005B054C"/>
    <w:rsid w:val="005B38A9"/>
    <w:rsid w:val="005B3B9C"/>
    <w:rsid w:val="005B41EB"/>
    <w:rsid w:val="005B4B5D"/>
    <w:rsid w:val="005B64B9"/>
    <w:rsid w:val="005C0733"/>
    <w:rsid w:val="005C1956"/>
    <w:rsid w:val="005C342E"/>
    <w:rsid w:val="005C37B2"/>
    <w:rsid w:val="005C504E"/>
    <w:rsid w:val="005C7C58"/>
    <w:rsid w:val="005D19AB"/>
    <w:rsid w:val="005D1C5F"/>
    <w:rsid w:val="005D1F9F"/>
    <w:rsid w:val="005D244D"/>
    <w:rsid w:val="005D3C42"/>
    <w:rsid w:val="005D41C9"/>
    <w:rsid w:val="005D5AD9"/>
    <w:rsid w:val="005E015C"/>
    <w:rsid w:val="005E0BBD"/>
    <w:rsid w:val="005E3818"/>
    <w:rsid w:val="005F0309"/>
    <w:rsid w:val="005F05EF"/>
    <w:rsid w:val="005F4CF5"/>
    <w:rsid w:val="005F6260"/>
    <w:rsid w:val="005F6F42"/>
    <w:rsid w:val="005F777E"/>
    <w:rsid w:val="00601884"/>
    <w:rsid w:val="00602D1C"/>
    <w:rsid w:val="00603153"/>
    <w:rsid w:val="006035CD"/>
    <w:rsid w:val="006050FC"/>
    <w:rsid w:val="00605E76"/>
    <w:rsid w:val="00606375"/>
    <w:rsid w:val="0060637F"/>
    <w:rsid w:val="00606952"/>
    <w:rsid w:val="00606FB3"/>
    <w:rsid w:val="00610DA0"/>
    <w:rsid w:val="0061171D"/>
    <w:rsid w:val="00611D02"/>
    <w:rsid w:val="006125FE"/>
    <w:rsid w:val="006163BC"/>
    <w:rsid w:val="00616F13"/>
    <w:rsid w:val="006176F4"/>
    <w:rsid w:val="00620B5D"/>
    <w:rsid w:val="006227FA"/>
    <w:rsid w:val="00623B31"/>
    <w:rsid w:val="00625927"/>
    <w:rsid w:val="00626056"/>
    <w:rsid w:val="00626238"/>
    <w:rsid w:val="00630F0F"/>
    <w:rsid w:val="00630FC6"/>
    <w:rsid w:val="00632869"/>
    <w:rsid w:val="00634323"/>
    <w:rsid w:val="00637D88"/>
    <w:rsid w:val="00640936"/>
    <w:rsid w:val="00642604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23A1"/>
    <w:rsid w:val="00663A54"/>
    <w:rsid w:val="00675D8C"/>
    <w:rsid w:val="0067670B"/>
    <w:rsid w:val="00680549"/>
    <w:rsid w:val="00684199"/>
    <w:rsid w:val="006841C5"/>
    <w:rsid w:val="0068460A"/>
    <w:rsid w:val="00690398"/>
    <w:rsid w:val="00690D55"/>
    <w:rsid w:val="006964F5"/>
    <w:rsid w:val="006A006A"/>
    <w:rsid w:val="006A17DE"/>
    <w:rsid w:val="006A6571"/>
    <w:rsid w:val="006B0E36"/>
    <w:rsid w:val="006C034F"/>
    <w:rsid w:val="006C6410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6F5F8B"/>
    <w:rsid w:val="00700B2F"/>
    <w:rsid w:val="00700E3C"/>
    <w:rsid w:val="0070323B"/>
    <w:rsid w:val="00703C79"/>
    <w:rsid w:val="00704A15"/>
    <w:rsid w:val="00705EA1"/>
    <w:rsid w:val="00705F9E"/>
    <w:rsid w:val="007100E8"/>
    <w:rsid w:val="00713693"/>
    <w:rsid w:val="00713D61"/>
    <w:rsid w:val="0071637F"/>
    <w:rsid w:val="00717201"/>
    <w:rsid w:val="00717A7A"/>
    <w:rsid w:val="00722517"/>
    <w:rsid w:val="00722583"/>
    <w:rsid w:val="00722A08"/>
    <w:rsid w:val="00722E6D"/>
    <w:rsid w:val="00724E4C"/>
    <w:rsid w:val="00725E42"/>
    <w:rsid w:val="00734D7B"/>
    <w:rsid w:val="00735F0A"/>
    <w:rsid w:val="00736735"/>
    <w:rsid w:val="00737726"/>
    <w:rsid w:val="00737ABE"/>
    <w:rsid w:val="00740679"/>
    <w:rsid w:val="00740F69"/>
    <w:rsid w:val="00743231"/>
    <w:rsid w:val="00744CA3"/>
    <w:rsid w:val="00745763"/>
    <w:rsid w:val="00747337"/>
    <w:rsid w:val="00747D52"/>
    <w:rsid w:val="007543FA"/>
    <w:rsid w:val="007553DE"/>
    <w:rsid w:val="00755D31"/>
    <w:rsid w:val="00760229"/>
    <w:rsid w:val="0076190E"/>
    <w:rsid w:val="00764298"/>
    <w:rsid w:val="007646FF"/>
    <w:rsid w:val="0076680F"/>
    <w:rsid w:val="007707F4"/>
    <w:rsid w:val="007723F3"/>
    <w:rsid w:val="007724DD"/>
    <w:rsid w:val="007736A3"/>
    <w:rsid w:val="007736F2"/>
    <w:rsid w:val="007753F4"/>
    <w:rsid w:val="00776946"/>
    <w:rsid w:val="0077751B"/>
    <w:rsid w:val="00780655"/>
    <w:rsid w:val="00781295"/>
    <w:rsid w:val="0078249E"/>
    <w:rsid w:val="0078369E"/>
    <w:rsid w:val="00786066"/>
    <w:rsid w:val="00791D96"/>
    <w:rsid w:val="00793B90"/>
    <w:rsid w:val="00796ECB"/>
    <w:rsid w:val="00796FFD"/>
    <w:rsid w:val="007A0E75"/>
    <w:rsid w:val="007A6800"/>
    <w:rsid w:val="007A68EA"/>
    <w:rsid w:val="007A7D6A"/>
    <w:rsid w:val="007B159B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5B42"/>
    <w:rsid w:val="007C631F"/>
    <w:rsid w:val="007C6547"/>
    <w:rsid w:val="007C7BBE"/>
    <w:rsid w:val="007D169A"/>
    <w:rsid w:val="007D30C5"/>
    <w:rsid w:val="007D743F"/>
    <w:rsid w:val="007D7F35"/>
    <w:rsid w:val="007E03A9"/>
    <w:rsid w:val="007E0AB9"/>
    <w:rsid w:val="007E0E39"/>
    <w:rsid w:val="007E2201"/>
    <w:rsid w:val="007E28A1"/>
    <w:rsid w:val="007E33EB"/>
    <w:rsid w:val="007E4216"/>
    <w:rsid w:val="007E5878"/>
    <w:rsid w:val="007E6588"/>
    <w:rsid w:val="007F027A"/>
    <w:rsid w:val="007F0555"/>
    <w:rsid w:val="007F2232"/>
    <w:rsid w:val="007F2616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5471"/>
    <w:rsid w:val="0085501E"/>
    <w:rsid w:val="00857004"/>
    <w:rsid w:val="00857A82"/>
    <w:rsid w:val="00860FEB"/>
    <w:rsid w:val="008617DB"/>
    <w:rsid w:val="00864512"/>
    <w:rsid w:val="00871717"/>
    <w:rsid w:val="00873800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1548"/>
    <w:rsid w:val="008B4471"/>
    <w:rsid w:val="008B642E"/>
    <w:rsid w:val="008C1235"/>
    <w:rsid w:val="008C29C8"/>
    <w:rsid w:val="008C2DB2"/>
    <w:rsid w:val="008C319B"/>
    <w:rsid w:val="008C5851"/>
    <w:rsid w:val="008C5902"/>
    <w:rsid w:val="008C7244"/>
    <w:rsid w:val="008D000F"/>
    <w:rsid w:val="008D265A"/>
    <w:rsid w:val="008D39E9"/>
    <w:rsid w:val="008D4CE9"/>
    <w:rsid w:val="008E364E"/>
    <w:rsid w:val="008F1A55"/>
    <w:rsid w:val="008F3F13"/>
    <w:rsid w:val="008F4927"/>
    <w:rsid w:val="008F4F3B"/>
    <w:rsid w:val="008F54E6"/>
    <w:rsid w:val="008F7400"/>
    <w:rsid w:val="008F7CED"/>
    <w:rsid w:val="00900329"/>
    <w:rsid w:val="00903461"/>
    <w:rsid w:val="00903C85"/>
    <w:rsid w:val="00904214"/>
    <w:rsid w:val="00905B3E"/>
    <w:rsid w:val="00906CBF"/>
    <w:rsid w:val="00906E77"/>
    <w:rsid w:val="009077C1"/>
    <w:rsid w:val="00911A3B"/>
    <w:rsid w:val="009176EC"/>
    <w:rsid w:val="009217A7"/>
    <w:rsid w:val="009224AE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4EED"/>
    <w:rsid w:val="00965D6E"/>
    <w:rsid w:val="00967590"/>
    <w:rsid w:val="00971762"/>
    <w:rsid w:val="00974697"/>
    <w:rsid w:val="0097541E"/>
    <w:rsid w:val="0098407A"/>
    <w:rsid w:val="009855A4"/>
    <w:rsid w:val="0098643A"/>
    <w:rsid w:val="009900F5"/>
    <w:rsid w:val="00992224"/>
    <w:rsid w:val="009927AE"/>
    <w:rsid w:val="009938D4"/>
    <w:rsid w:val="00993B33"/>
    <w:rsid w:val="00993B6C"/>
    <w:rsid w:val="009946AB"/>
    <w:rsid w:val="00994FAE"/>
    <w:rsid w:val="009A014A"/>
    <w:rsid w:val="009A02CC"/>
    <w:rsid w:val="009A390B"/>
    <w:rsid w:val="009A7AF0"/>
    <w:rsid w:val="009B1329"/>
    <w:rsid w:val="009B75B2"/>
    <w:rsid w:val="009C0BA3"/>
    <w:rsid w:val="009C2D35"/>
    <w:rsid w:val="009C36F9"/>
    <w:rsid w:val="009C7AAF"/>
    <w:rsid w:val="009D0388"/>
    <w:rsid w:val="009D1F68"/>
    <w:rsid w:val="009D2FA7"/>
    <w:rsid w:val="009D616A"/>
    <w:rsid w:val="009D6823"/>
    <w:rsid w:val="009D7ADC"/>
    <w:rsid w:val="009D7AFB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02662"/>
    <w:rsid w:val="00A1034E"/>
    <w:rsid w:val="00A11C8E"/>
    <w:rsid w:val="00A13332"/>
    <w:rsid w:val="00A15CD8"/>
    <w:rsid w:val="00A16DCD"/>
    <w:rsid w:val="00A21F51"/>
    <w:rsid w:val="00A246C7"/>
    <w:rsid w:val="00A2712F"/>
    <w:rsid w:val="00A279E2"/>
    <w:rsid w:val="00A300D1"/>
    <w:rsid w:val="00A3069A"/>
    <w:rsid w:val="00A309D8"/>
    <w:rsid w:val="00A324B9"/>
    <w:rsid w:val="00A358BB"/>
    <w:rsid w:val="00A40488"/>
    <w:rsid w:val="00A40CF6"/>
    <w:rsid w:val="00A40D7E"/>
    <w:rsid w:val="00A410AC"/>
    <w:rsid w:val="00A42DDA"/>
    <w:rsid w:val="00A47031"/>
    <w:rsid w:val="00A47269"/>
    <w:rsid w:val="00A4745F"/>
    <w:rsid w:val="00A506B8"/>
    <w:rsid w:val="00A50911"/>
    <w:rsid w:val="00A5127E"/>
    <w:rsid w:val="00A53078"/>
    <w:rsid w:val="00A554F2"/>
    <w:rsid w:val="00A60C5E"/>
    <w:rsid w:val="00A615F9"/>
    <w:rsid w:val="00A6386B"/>
    <w:rsid w:val="00A64BFE"/>
    <w:rsid w:val="00A64E94"/>
    <w:rsid w:val="00A66E2D"/>
    <w:rsid w:val="00A66F49"/>
    <w:rsid w:val="00A67BD7"/>
    <w:rsid w:val="00A721A6"/>
    <w:rsid w:val="00A724A1"/>
    <w:rsid w:val="00A72D49"/>
    <w:rsid w:val="00A73338"/>
    <w:rsid w:val="00A754BD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6D7"/>
    <w:rsid w:val="00AC4E09"/>
    <w:rsid w:val="00AC620C"/>
    <w:rsid w:val="00AC7CF8"/>
    <w:rsid w:val="00AD1584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CAF"/>
    <w:rsid w:val="00B00CE2"/>
    <w:rsid w:val="00B00FA9"/>
    <w:rsid w:val="00B01505"/>
    <w:rsid w:val="00B02B2B"/>
    <w:rsid w:val="00B06657"/>
    <w:rsid w:val="00B103D3"/>
    <w:rsid w:val="00B150E8"/>
    <w:rsid w:val="00B1635A"/>
    <w:rsid w:val="00B20AFC"/>
    <w:rsid w:val="00B21576"/>
    <w:rsid w:val="00B21CFB"/>
    <w:rsid w:val="00B22401"/>
    <w:rsid w:val="00B2313A"/>
    <w:rsid w:val="00B254FE"/>
    <w:rsid w:val="00B31450"/>
    <w:rsid w:val="00B32376"/>
    <w:rsid w:val="00B3293B"/>
    <w:rsid w:val="00B348D0"/>
    <w:rsid w:val="00B42142"/>
    <w:rsid w:val="00B428E5"/>
    <w:rsid w:val="00B430F3"/>
    <w:rsid w:val="00B44591"/>
    <w:rsid w:val="00B44997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2E50"/>
    <w:rsid w:val="00B631C8"/>
    <w:rsid w:val="00B64CEE"/>
    <w:rsid w:val="00B67736"/>
    <w:rsid w:val="00B70893"/>
    <w:rsid w:val="00B70A3B"/>
    <w:rsid w:val="00B74AFE"/>
    <w:rsid w:val="00B76EE1"/>
    <w:rsid w:val="00B82067"/>
    <w:rsid w:val="00B8307F"/>
    <w:rsid w:val="00B911CB"/>
    <w:rsid w:val="00B93188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23FD"/>
    <w:rsid w:val="00C0352D"/>
    <w:rsid w:val="00C05835"/>
    <w:rsid w:val="00C06AE5"/>
    <w:rsid w:val="00C07293"/>
    <w:rsid w:val="00C10989"/>
    <w:rsid w:val="00C11BF0"/>
    <w:rsid w:val="00C1271D"/>
    <w:rsid w:val="00C14F44"/>
    <w:rsid w:val="00C2438C"/>
    <w:rsid w:val="00C24C71"/>
    <w:rsid w:val="00C25933"/>
    <w:rsid w:val="00C26D57"/>
    <w:rsid w:val="00C316BD"/>
    <w:rsid w:val="00C35353"/>
    <w:rsid w:val="00C3677A"/>
    <w:rsid w:val="00C40573"/>
    <w:rsid w:val="00C41BF5"/>
    <w:rsid w:val="00C42F66"/>
    <w:rsid w:val="00C44410"/>
    <w:rsid w:val="00C46895"/>
    <w:rsid w:val="00C46AA3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4DDC"/>
    <w:rsid w:val="00C75ED3"/>
    <w:rsid w:val="00C77276"/>
    <w:rsid w:val="00C823BC"/>
    <w:rsid w:val="00C827DC"/>
    <w:rsid w:val="00C82A17"/>
    <w:rsid w:val="00C85920"/>
    <w:rsid w:val="00C8799C"/>
    <w:rsid w:val="00C87AEF"/>
    <w:rsid w:val="00C9583E"/>
    <w:rsid w:val="00C965B4"/>
    <w:rsid w:val="00C96C13"/>
    <w:rsid w:val="00C97441"/>
    <w:rsid w:val="00C97DB8"/>
    <w:rsid w:val="00CA27FF"/>
    <w:rsid w:val="00CA28DC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F2D9F"/>
    <w:rsid w:val="00CF3275"/>
    <w:rsid w:val="00CF5485"/>
    <w:rsid w:val="00CF634B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682"/>
    <w:rsid w:val="00D227E8"/>
    <w:rsid w:val="00D24DBE"/>
    <w:rsid w:val="00D25585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45C5D"/>
    <w:rsid w:val="00D54BFD"/>
    <w:rsid w:val="00D553AC"/>
    <w:rsid w:val="00D553DA"/>
    <w:rsid w:val="00D55DCF"/>
    <w:rsid w:val="00D571B7"/>
    <w:rsid w:val="00D57E97"/>
    <w:rsid w:val="00D60EF6"/>
    <w:rsid w:val="00D6279D"/>
    <w:rsid w:val="00D65413"/>
    <w:rsid w:val="00D70C6A"/>
    <w:rsid w:val="00D720B4"/>
    <w:rsid w:val="00D731F8"/>
    <w:rsid w:val="00D739FA"/>
    <w:rsid w:val="00D73F87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421"/>
    <w:rsid w:val="00DA4593"/>
    <w:rsid w:val="00DA5380"/>
    <w:rsid w:val="00DA603F"/>
    <w:rsid w:val="00DA6C40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2B86"/>
    <w:rsid w:val="00E3473B"/>
    <w:rsid w:val="00E453C3"/>
    <w:rsid w:val="00E50AB5"/>
    <w:rsid w:val="00E526E1"/>
    <w:rsid w:val="00E54850"/>
    <w:rsid w:val="00E549EF"/>
    <w:rsid w:val="00E54A60"/>
    <w:rsid w:val="00E54AAA"/>
    <w:rsid w:val="00E54BB0"/>
    <w:rsid w:val="00E55690"/>
    <w:rsid w:val="00E57A55"/>
    <w:rsid w:val="00E610D4"/>
    <w:rsid w:val="00E62822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87F"/>
    <w:rsid w:val="00EA19D3"/>
    <w:rsid w:val="00EA3119"/>
    <w:rsid w:val="00EA35B3"/>
    <w:rsid w:val="00EA62BB"/>
    <w:rsid w:val="00EA721A"/>
    <w:rsid w:val="00EB16DD"/>
    <w:rsid w:val="00EC03F5"/>
    <w:rsid w:val="00EC3DF5"/>
    <w:rsid w:val="00EC6C2F"/>
    <w:rsid w:val="00ED06C3"/>
    <w:rsid w:val="00ED0914"/>
    <w:rsid w:val="00ED1507"/>
    <w:rsid w:val="00ED264D"/>
    <w:rsid w:val="00ED3FDF"/>
    <w:rsid w:val="00ED60A2"/>
    <w:rsid w:val="00EE44A6"/>
    <w:rsid w:val="00EE5CE2"/>
    <w:rsid w:val="00EF0160"/>
    <w:rsid w:val="00EF04F9"/>
    <w:rsid w:val="00EF057F"/>
    <w:rsid w:val="00EF1B78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4E8F"/>
    <w:rsid w:val="00F05042"/>
    <w:rsid w:val="00F11FC0"/>
    <w:rsid w:val="00F12526"/>
    <w:rsid w:val="00F13B49"/>
    <w:rsid w:val="00F13E4E"/>
    <w:rsid w:val="00F14CA6"/>
    <w:rsid w:val="00F16107"/>
    <w:rsid w:val="00F16F15"/>
    <w:rsid w:val="00F2021C"/>
    <w:rsid w:val="00F21AD3"/>
    <w:rsid w:val="00F257EC"/>
    <w:rsid w:val="00F26092"/>
    <w:rsid w:val="00F27341"/>
    <w:rsid w:val="00F27DCE"/>
    <w:rsid w:val="00F309B3"/>
    <w:rsid w:val="00F30A6C"/>
    <w:rsid w:val="00F34E9D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404D"/>
    <w:rsid w:val="00F56D90"/>
    <w:rsid w:val="00F6023E"/>
    <w:rsid w:val="00F630D7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779FE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A167A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D305C"/>
    <w:rsid w:val="00FD3A79"/>
    <w:rsid w:val="00FE10A5"/>
    <w:rsid w:val="00FE2505"/>
    <w:rsid w:val="00FE2592"/>
    <w:rsid w:val="00FE2B6A"/>
    <w:rsid w:val="00FE35EB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1D43A3"/>
  <w15:docId w15:val="{8F8F88A4-5DFE-46D5-8FA5-C1CF905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customStyle="1" w:styleId="tableheading">
    <w:name w:val="tableheading"/>
    <w:basedOn w:val="Normal"/>
    <w:rsid w:val="00516ED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CommentReference">
    <w:name w:val="annotation reference"/>
    <w:rsid w:val="001B25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5D6"/>
  </w:style>
  <w:style w:type="character" w:customStyle="1" w:styleId="CommentTextChar">
    <w:name w:val="Comment Text Char"/>
    <w:basedOn w:val="DefaultParagraphFont"/>
    <w:link w:val="CommentText"/>
    <w:rsid w:val="001B25D6"/>
  </w:style>
  <w:style w:type="paragraph" w:styleId="CommentSubject">
    <w:name w:val="annotation subject"/>
    <w:basedOn w:val="CommentText"/>
    <w:next w:val="CommentText"/>
    <w:link w:val="CommentSubjectChar"/>
    <w:rsid w:val="001B25D6"/>
    <w:rPr>
      <w:b/>
      <w:bCs/>
    </w:rPr>
  </w:style>
  <w:style w:type="character" w:customStyle="1" w:styleId="CommentSubjectChar">
    <w:name w:val="Comment Subject Char"/>
    <w:link w:val="CommentSubject"/>
    <w:rsid w:val="001B25D6"/>
    <w:rPr>
      <w:b/>
      <w:bCs/>
    </w:rPr>
  </w:style>
  <w:style w:type="paragraph" w:customStyle="1" w:styleId="xmsolistparagraph">
    <w:name w:val="x_msolistparagraph"/>
    <w:basedOn w:val="Normal"/>
    <w:uiPriority w:val="99"/>
    <w:rsid w:val="002B1737"/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2FD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2FD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381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381&amp;lang=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INF.&amp;classNum=381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381&amp;lang=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9F32-DE85-4395-9A2A-EF71253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1600</CharactersWithSpaces>
  <SharedDoc>false</SharedDoc>
  <HLinks>
    <vt:vector size="96" baseType="variant"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1245251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http://scm.oas.org/IDMS/Redirectpage.aspx?class=CIDI/INF.&amp;classNum=375&amp;lang=f</vt:lpwstr>
      </vt:variant>
      <vt:variant>
        <vt:lpwstr/>
      </vt:variant>
      <vt:variant>
        <vt:i4>1245251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http://scm.oas.org/IDMS/Redirectpage.aspx?class=CIDI/INF.&amp;classNum=375&amp;lang=e</vt:lpwstr>
      </vt:variant>
      <vt:variant>
        <vt:lpwstr/>
      </vt:variant>
      <vt:variant>
        <vt:i4>1245251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http://scm.oas.org/IDMS/Redirectpage.aspx?class=CIDI/INF.&amp;classNum=375&amp;lang=s</vt:lpwstr>
      </vt:variant>
      <vt:variant>
        <vt:lpwstr/>
      </vt:variant>
      <vt:variant>
        <vt:i4>1179715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http://scm.oas.org/IDMS/Redirectpage.aspx?class=CIDI/INF.&amp;classNum=374&amp;lang=f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http://scm.oas.org/IDMS/Redirectpage.aspx?class=CIDI/INF.&amp;classNum=374&amp;lang=e</vt:lpwstr>
      </vt:variant>
      <vt:variant>
        <vt:lpwstr/>
      </vt:variant>
      <vt:variant>
        <vt:i4>1179715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http://scm.oas.org/IDMS/Redirectpage.aspx?class=CIDI/INF.&amp;classNum=374&amp;lang=s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http://scm.oas.org/IDMS/Redirectpage.aspx?class=CIDI/INF.&amp;classNum=373&amp;lang=p%20–</vt:lpwstr>
      </vt:variant>
      <vt:variant>
        <vt:lpwstr/>
      </vt:variant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http://scm.oas.org/IDMS/Redirectpage.aspx?class=CIDI/INF.&amp;classNum=373&amp;lang=f%20–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http://scm.oas.org/IDMS/Redirectpage.aspx?class=CIDI/INF.&amp;classNum=373&amp;lang=s%20–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http://scm.oas.org/IDMS/Redirectpage.aspx?class=CIDI/INF.&amp;classNum=373&amp;lang=e%20–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2019-11-08T19:10:00Z</cp:lastPrinted>
  <dcterms:created xsi:type="dcterms:W3CDTF">2020-08-24T22:13:00Z</dcterms:created>
  <dcterms:modified xsi:type="dcterms:W3CDTF">2020-08-24T22:19:00Z</dcterms:modified>
</cp:coreProperties>
</file>