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28F97" w14:textId="77777777" w:rsidR="00226A12" w:rsidRPr="008107D8" w:rsidRDefault="0059043A" w:rsidP="00365534">
      <w:pPr>
        <w:tabs>
          <w:tab w:val="left" w:pos="7200"/>
        </w:tabs>
        <w:ind w:right="-1080"/>
        <w:rPr>
          <w:sz w:val="22"/>
          <w:szCs w:val="22"/>
          <w:lang w:val="fr-FR"/>
        </w:rPr>
      </w:pPr>
      <w:r w:rsidRPr="008107D8">
        <w:rPr>
          <w:b/>
          <w:sz w:val="22"/>
          <w:szCs w:val="22"/>
          <w:lang w:val="fr-FR"/>
        </w:rPr>
        <w:tab/>
      </w:r>
      <w:r w:rsidR="009927AE" w:rsidRPr="008107D8">
        <w:rPr>
          <w:sz w:val="22"/>
          <w:szCs w:val="22"/>
          <w:lang w:val="fr-FR"/>
        </w:rPr>
        <w:t>OEA/Ser.W</w:t>
      </w:r>
    </w:p>
    <w:p w14:paraId="7DBB5DBB" w14:textId="089708AB" w:rsidR="009927AE" w:rsidRPr="008107D8" w:rsidRDefault="00226A12" w:rsidP="00365534">
      <w:pPr>
        <w:tabs>
          <w:tab w:val="left" w:pos="7200"/>
        </w:tabs>
        <w:ind w:right="-1080"/>
        <w:rPr>
          <w:sz w:val="22"/>
          <w:szCs w:val="22"/>
          <w:lang w:val="fr-FR"/>
        </w:rPr>
      </w:pPr>
      <w:r w:rsidRPr="008107D8">
        <w:rPr>
          <w:b/>
          <w:sz w:val="22"/>
          <w:szCs w:val="22"/>
          <w:lang w:val="fr-FR"/>
        </w:rPr>
        <w:tab/>
      </w:r>
      <w:r w:rsidR="00B3293B" w:rsidRPr="008107D8">
        <w:rPr>
          <w:sz w:val="22"/>
          <w:szCs w:val="22"/>
          <w:lang w:val="fr-FR"/>
        </w:rPr>
        <w:t>CIDI/OD-</w:t>
      </w:r>
      <w:r w:rsidR="00CF09A8">
        <w:rPr>
          <w:sz w:val="22"/>
          <w:szCs w:val="22"/>
          <w:lang w:val="fr-FR"/>
        </w:rPr>
        <w:t>106</w:t>
      </w:r>
      <w:r w:rsidRPr="008107D8">
        <w:rPr>
          <w:sz w:val="22"/>
          <w:szCs w:val="22"/>
          <w:lang w:val="fr-FR"/>
        </w:rPr>
        <w:t>/</w:t>
      </w:r>
      <w:r w:rsidR="002D7293" w:rsidRPr="008107D8">
        <w:rPr>
          <w:sz w:val="22"/>
          <w:szCs w:val="22"/>
          <w:lang w:val="fr-FR"/>
        </w:rPr>
        <w:t>20</w:t>
      </w:r>
      <w:r w:rsidR="008D265A" w:rsidRPr="008107D8">
        <w:rPr>
          <w:sz w:val="22"/>
          <w:szCs w:val="22"/>
          <w:lang w:val="fr-FR"/>
        </w:rPr>
        <w:t xml:space="preserve"> </w:t>
      </w:r>
    </w:p>
    <w:p w14:paraId="1807D2E3" w14:textId="3988E625" w:rsidR="00226A12" w:rsidRPr="008107D8" w:rsidRDefault="00136550" w:rsidP="00365534">
      <w:pPr>
        <w:tabs>
          <w:tab w:val="left" w:pos="7200"/>
        </w:tabs>
        <w:ind w:right="-1080"/>
        <w:rPr>
          <w:sz w:val="22"/>
          <w:szCs w:val="22"/>
          <w:lang w:val="fr-FR"/>
        </w:rPr>
      </w:pPr>
      <w:r w:rsidRPr="008107D8">
        <w:rPr>
          <w:sz w:val="22"/>
          <w:szCs w:val="22"/>
          <w:lang w:val="fr-FR"/>
        </w:rPr>
        <w:tab/>
      </w:r>
      <w:r w:rsidR="00615F0C">
        <w:rPr>
          <w:sz w:val="22"/>
          <w:szCs w:val="22"/>
          <w:lang w:val="fr-FR"/>
        </w:rPr>
        <w:t>15</w:t>
      </w:r>
      <w:r w:rsidR="00160A0A" w:rsidRPr="008107D8">
        <w:rPr>
          <w:sz w:val="22"/>
          <w:szCs w:val="22"/>
          <w:lang w:val="fr-FR"/>
        </w:rPr>
        <w:t xml:space="preserve"> </w:t>
      </w:r>
      <w:r w:rsidR="008D74F7" w:rsidRPr="008107D8">
        <w:rPr>
          <w:sz w:val="22"/>
          <w:szCs w:val="22"/>
          <w:lang w:val="fr-FR"/>
        </w:rPr>
        <w:t>octobre</w:t>
      </w:r>
      <w:r w:rsidRPr="008107D8">
        <w:rPr>
          <w:sz w:val="22"/>
          <w:szCs w:val="22"/>
          <w:lang w:val="fr-FR"/>
        </w:rPr>
        <w:t xml:space="preserve"> 20</w:t>
      </w:r>
      <w:r w:rsidR="002D7293" w:rsidRPr="008107D8">
        <w:rPr>
          <w:sz w:val="22"/>
          <w:szCs w:val="22"/>
          <w:lang w:val="fr-FR"/>
        </w:rPr>
        <w:t>20</w:t>
      </w:r>
    </w:p>
    <w:p w14:paraId="7F31FCFE" w14:textId="7C90A16D" w:rsidR="00226A12" w:rsidRPr="008107D8" w:rsidRDefault="002D7293" w:rsidP="00365534">
      <w:pPr>
        <w:tabs>
          <w:tab w:val="left" w:pos="7200"/>
        </w:tabs>
        <w:ind w:right="-1080"/>
        <w:rPr>
          <w:sz w:val="22"/>
          <w:szCs w:val="22"/>
          <w:lang w:val="fr-FR"/>
        </w:rPr>
      </w:pPr>
      <w:r w:rsidRPr="008107D8">
        <w:rPr>
          <w:sz w:val="22"/>
          <w:szCs w:val="22"/>
          <w:lang w:val="fr-FR"/>
        </w:rPr>
        <w:tab/>
        <w:t>Original</w:t>
      </w:r>
      <w:r w:rsidR="008D74F7" w:rsidRPr="008107D8">
        <w:rPr>
          <w:sz w:val="22"/>
          <w:szCs w:val="22"/>
          <w:lang w:val="fr-FR"/>
        </w:rPr>
        <w:t> </w:t>
      </w:r>
      <w:r w:rsidRPr="008107D8">
        <w:rPr>
          <w:sz w:val="22"/>
          <w:szCs w:val="22"/>
          <w:lang w:val="fr-FR"/>
        </w:rPr>
        <w:t xml:space="preserve">: </w:t>
      </w:r>
      <w:r w:rsidR="008D74F7" w:rsidRPr="008107D8">
        <w:rPr>
          <w:sz w:val="22"/>
          <w:szCs w:val="22"/>
          <w:lang w:val="fr-FR"/>
        </w:rPr>
        <w:t>anglais</w:t>
      </w:r>
    </w:p>
    <w:p w14:paraId="3BC394C2" w14:textId="0BFF287C" w:rsidR="00C05EB4" w:rsidRPr="008107D8" w:rsidRDefault="00C05EB4" w:rsidP="00365534">
      <w:pPr>
        <w:rPr>
          <w:sz w:val="22"/>
          <w:szCs w:val="22"/>
          <w:lang w:val="fr-FR"/>
        </w:rPr>
      </w:pPr>
    </w:p>
    <w:p w14:paraId="56C0CFD9" w14:textId="7C7B0EE6" w:rsidR="00365534" w:rsidRPr="008107D8" w:rsidRDefault="00365534" w:rsidP="00365534">
      <w:pPr>
        <w:rPr>
          <w:sz w:val="22"/>
          <w:szCs w:val="22"/>
          <w:lang w:val="fr-FR"/>
        </w:rPr>
      </w:pPr>
    </w:p>
    <w:p w14:paraId="17F783F2" w14:textId="692C6CDC" w:rsidR="00365534" w:rsidRPr="008107D8" w:rsidRDefault="00365534" w:rsidP="00365534">
      <w:pPr>
        <w:rPr>
          <w:sz w:val="22"/>
          <w:szCs w:val="22"/>
          <w:lang w:val="fr-FR"/>
        </w:rPr>
      </w:pPr>
    </w:p>
    <w:p w14:paraId="592EB350" w14:textId="225936CC" w:rsidR="00226A12" w:rsidRPr="008107D8" w:rsidRDefault="008D74F7" w:rsidP="00365534">
      <w:pPr>
        <w:jc w:val="center"/>
        <w:rPr>
          <w:sz w:val="22"/>
          <w:szCs w:val="22"/>
          <w:lang w:val="fr-FR"/>
        </w:rPr>
      </w:pPr>
      <w:r w:rsidRPr="008107D8">
        <w:rPr>
          <w:sz w:val="22"/>
          <w:szCs w:val="22"/>
          <w:lang w:val="fr-FR"/>
        </w:rPr>
        <w:t>PROJET D’ORDRE DU JOUR</w:t>
      </w:r>
    </w:p>
    <w:p w14:paraId="6FA1DFEC" w14:textId="77777777" w:rsidR="00226A12" w:rsidRPr="008107D8" w:rsidRDefault="00226A12" w:rsidP="00365534">
      <w:pPr>
        <w:pStyle w:val="CPTitle"/>
        <w:jc w:val="left"/>
        <w:rPr>
          <w:lang w:val="fr-FR"/>
        </w:rPr>
      </w:pPr>
    </w:p>
    <w:p w14:paraId="30185519" w14:textId="158380E5" w:rsidR="00226A12" w:rsidRPr="008107D8" w:rsidRDefault="00226A12" w:rsidP="00365534">
      <w:pPr>
        <w:ind w:left="2880"/>
        <w:rPr>
          <w:sz w:val="22"/>
          <w:szCs w:val="22"/>
          <w:lang w:val="fr-FR"/>
        </w:rPr>
      </w:pPr>
      <w:r w:rsidRPr="008107D8">
        <w:rPr>
          <w:sz w:val="22"/>
          <w:szCs w:val="22"/>
          <w:u w:val="single"/>
          <w:lang w:val="fr-FR"/>
        </w:rPr>
        <w:t>Date</w:t>
      </w:r>
      <w:r w:rsidR="00E3372F" w:rsidRPr="008107D8">
        <w:rPr>
          <w:sz w:val="22"/>
          <w:szCs w:val="22"/>
          <w:u w:val="single"/>
          <w:lang w:val="fr-FR"/>
        </w:rPr>
        <w:t> </w:t>
      </w:r>
      <w:r w:rsidRPr="008107D8">
        <w:rPr>
          <w:sz w:val="22"/>
          <w:szCs w:val="22"/>
          <w:lang w:val="fr-FR"/>
        </w:rPr>
        <w:t>:</w:t>
      </w:r>
      <w:r w:rsidRPr="008107D8">
        <w:rPr>
          <w:sz w:val="22"/>
          <w:szCs w:val="22"/>
          <w:lang w:val="fr-FR"/>
        </w:rPr>
        <w:tab/>
      </w:r>
      <w:r w:rsidR="008D74F7" w:rsidRPr="008107D8">
        <w:rPr>
          <w:sz w:val="22"/>
          <w:szCs w:val="22"/>
          <w:lang w:val="fr-FR"/>
        </w:rPr>
        <w:t>Jeudi</w:t>
      </w:r>
      <w:r w:rsidRPr="008107D8">
        <w:rPr>
          <w:sz w:val="22"/>
          <w:szCs w:val="22"/>
          <w:lang w:val="fr-FR"/>
        </w:rPr>
        <w:t xml:space="preserve">, </w:t>
      </w:r>
      <w:r w:rsidR="008D74F7" w:rsidRPr="008107D8">
        <w:rPr>
          <w:sz w:val="22"/>
          <w:szCs w:val="22"/>
          <w:lang w:val="fr-FR"/>
        </w:rPr>
        <w:t>15 octobre</w:t>
      </w:r>
      <w:r w:rsidRPr="008107D8">
        <w:rPr>
          <w:sz w:val="22"/>
          <w:szCs w:val="22"/>
          <w:lang w:val="fr-FR"/>
        </w:rPr>
        <w:t xml:space="preserve"> 20</w:t>
      </w:r>
      <w:r w:rsidR="002D7293" w:rsidRPr="008107D8">
        <w:rPr>
          <w:sz w:val="22"/>
          <w:szCs w:val="22"/>
          <w:lang w:val="fr-FR"/>
        </w:rPr>
        <w:t>20</w:t>
      </w:r>
    </w:p>
    <w:p w14:paraId="30857D5E" w14:textId="426219FD" w:rsidR="00226A12" w:rsidRPr="008107D8" w:rsidRDefault="00E3372F" w:rsidP="00365534">
      <w:pPr>
        <w:tabs>
          <w:tab w:val="left" w:pos="3600"/>
        </w:tabs>
        <w:ind w:left="2880"/>
        <w:rPr>
          <w:sz w:val="22"/>
          <w:szCs w:val="22"/>
          <w:lang w:val="fr-FR"/>
        </w:rPr>
      </w:pPr>
      <w:r w:rsidRPr="008107D8">
        <w:rPr>
          <w:sz w:val="22"/>
          <w:szCs w:val="22"/>
          <w:u w:val="single"/>
          <w:lang w:val="fr-FR"/>
        </w:rPr>
        <w:t>Heure </w:t>
      </w:r>
      <w:r w:rsidR="00226A12" w:rsidRPr="008107D8">
        <w:rPr>
          <w:sz w:val="22"/>
          <w:szCs w:val="22"/>
          <w:lang w:val="fr-FR"/>
        </w:rPr>
        <w:t>:</w:t>
      </w:r>
      <w:r w:rsidR="00226A12" w:rsidRPr="008107D8">
        <w:rPr>
          <w:sz w:val="22"/>
          <w:szCs w:val="22"/>
          <w:lang w:val="fr-FR"/>
        </w:rPr>
        <w:tab/>
      </w:r>
      <w:r w:rsidR="008D74F7" w:rsidRPr="008107D8">
        <w:rPr>
          <w:sz w:val="22"/>
          <w:szCs w:val="22"/>
          <w:lang w:val="fr-FR"/>
        </w:rPr>
        <w:t>15 h </w:t>
      </w:r>
      <w:r w:rsidR="008C3FC7" w:rsidRPr="008107D8">
        <w:rPr>
          <w:sz w:val="22"/>
          <w:szCs w:val="22"/>
          <w:lang w:val="fr-FR"/>
        </w:rPr>
        <w:t>30 -</w:t>
      </w:r>
      <w:r w:rsidR="00226A12" w:rsidRPr="008107D8">
        <w:rPr>
          <w:sz w:val="22"/>
          <w:szCs w:val="22"/>
          <w:lang w:val="fr-FR"/>
        </w:rPr>
        <w:t xml:space="preserve"> </w:t>
      </w:r>
      <w:r w:rsidR="008D74F7" w:rsidRPr="008107D8">
        <w:rPr>
          <w:sz w:val="22"/>
          <w:szCs w:val="22"/>
          <w:lang w:val="fr-FR"/>
        </w:rPr>
        <w:t>17 h </w:t>
      </w:r>
      <w:r w:rsidR="00160A0A" w:rsidRPr="008107D8">
        <w:rPr>
          <w:sz w:val="22"/>
          <w:szCs w:val="22"/>
          <w:lang w:val="fr-FR"/>
        </w:rPr>
        <w:t>30</w:t>
      </w:r>
    </w:p>
    <w:p w14:paraId="0C275E76" w14:textId="7BECA619" w:rsidR="00226A12" w:rsidRPr="008107D8" w:rsidRDefault="00E3372F" w:rsidP="00365534">
      <w:pPr>
        <w:tabs>
          <w:tab w:val="left" w:pos="3600"/>
        </w:tabs>
        <w:ind w:left="2880"/>
        <w:rPr>
          <w:sz w:val="22"/>
          <w:szCs w:val="22"/>
          <w:lang w:val="fr-FR"/>
        </w:rPr>
      </w:pPr>
      <w:r w:rsidRPr="008107D8">
        <w:rPr>
          <w:sz w:val="22"/>
          <w:szCs w:val="22"/>
          <w:u w:val="single"/>
          <w:lang w:val="fr-FR"/>
        </w:rPr>
        <w:t>Lieu </w:t>
      </w:r>
      <w:r w:rsidR="00226A12" w:rsidRPr="008107D8">
        <w:rPr>
          <w:sz w:val="22"/>
          <w:szCs w:val="22"/>
          <w:lang w:val="fr-FR"/>
        </w:rPr>
        <w:t>:</w:t>
      </w:r>
      <w:r w:rsidR="00226A12" w:rsidRPr="008107D8">
        <w:rPr>
          <w:sz w:val="22"/>
          <w:szCs w:val="22"/>
          <w:lang w:val="fr-FR"/>
        </w:rPr>
        <w:tab/>
      </w:r>
      <w:r w:rsidRPr="008107D8">
        <w:rPr>
          <w:sz w:val="22"/>
          <w:szCs w:val="22"/>
          <w:lang w:val="fr-FR"/>
        </w:rPr>
        <w:t>Réunion virtuelle</w:t>
      </w:r>
    </w:p>
    <w:p w14:paraId="5D5F8A24" w14:textId="77777777" w:rsidR="00967590" w:rsidRPr="008107D8" w:rsidRDefault="00967590" w:rsidP="00365534">
      <w:pPr>
        <w:tabs>
          <w:tab w:val="left" w:pos="700"/>
        </w:tabs>
        <w:jc w:val="both"/>
        <w:rPr>
          <w:bCs/>
          <w:sz w:val="22"/>
          <w:szCs w:val="22"/>
          <w:lang w:val="fr-FR"/>
        </w:rPr>
      </w:pPr>
    </w:p>
    <w:p w14:paraId="3543668A" w14:textId="77777777" w:rsidR="00C05EB4" w:rsidRPr="008107D8" w:rsidRDefault="00C05EB4" w:rsidP="00365534">
      <w:pPr>
        <w:tabs>
          <w:tab w:val="left" w:pos="700"/>
        </w:tabs>
        <w:jc w:val="both"/>
        <w:rPr>
          <w:bCs/>
          <w:sz w:val="22"/>
          <w:szCs w:val="22"/>
          <w:lang w:val="fr-FR"/>
        </w:rPr>
      </w:pPr>
    </w:p>
    <w:p w14:paraId="75C17F57" w14:textId="4D6099F1" w:rsidR="00516EDE" w:rsidRPr="008107D8" w:rsidRDefault="008D74F7" w:rsidP="00365534">
      <w:pPr>
        <w:numPr>
          <w:ilvl w:val="0"/>
          <w:numId w:val="1"/>
        </w:numPr>
        <w:snapToGrid w:val="0"/>
        <w:ind w:left="0" w:firstLine="0"/>
        <w:rPr>
          <w:sz w:val="22"/>
          <w:szCs w:val="22"/>
          <w:lang w:val="fr-FR"/>
        </w:rPr>
      </w:pPr>
      <w:r w:rsidRPr="008107D8">
        <w:rPr>
          <w:sz w:val="22"/>
          <w:szCs w:val="22"/>
          <w:lang w:val="fr-FR"/>
        </w:rPr>
        <w:t>Examen de l’ordre du jour</w:t>
      </w:r>
      <w:r w:rsidR="00226A12" w:rsidRPr="008107D8">
        <w:rPr>
          <w:sz w:val="22"/>
          <w:szCs w:val="22"/>
          <w:lang w:val="fr-FR"/>
        </w:rPr>
        <w:t xml:space="preserve"> (CIDI</w:t>
      </w:r>
      <w:bookmarkStart w:id="0" w:name="_Hlt341702838"/>
      <w:bookmarkStart w:id="1" w:name="_Hlt341702839"/>
      <w:r w:rsidR="00226A12" w:rsidRPr="008107D8">
        <w:rPr>
          <w:sz w:val="22"/>
          <w:szCs w:val="22"/>
          <w:lang w:val="fr-FR"/>
        </w:rPr>
        <w:t>/</w:t>
      </w:r>
      <w:bookmarkEnd w:id="0"/>
      <w:bookmarkEnd w:id="1"/>
      <w:r w:rsidR="00226A12" w:rsidRPr="008107D8">
        <w:rPr>
          <w:sz w:val="22"/>
          <w:szCs w:val="22"/>
          <w:lang w:val="fr-FR"/>
        </w:rPr>
        <w:t>OD</w:t>
      </w:r>
      <w:r w:rsidR="000D730F" w:rsidRPr="008107D8">
        <w:rPr>
          <w:sz w:val="22"/>
          <w:szCs w:val="22"/>
          <w:lang w:val="fr-FR"/>
        </w:rPr>
        <w:t>-</w:t>
      </w:r>
      <w:r w:rsidR="00CF09A8">
        <w:rPr>
          <w:sz w:val="22"/>
          <w:szCs w:val="22"/>
          <w:lang w:val="fr-FR"/>
        </w:rPr>
        <w:t>106</w:t>
      </w:r>
      <w:r w:rsidR="0002588D" w:rsidRPr="008107D8">
        <w:rPr>
          <w:sz w:val="22"/>
          <w:szCs w:val="22"/>
          <w:lang w:val="fr-FR"/>
        </w:rPr>
        <w:t>/</w:t>
      </w:r>
      <w:r w:rsidR="00CF634B" w:rsidRPr="008107D8">
        <w:rPr>
          <w:sz w:val="22"/>
          <w:szCs w:val="22"/>
          <w:lang w:val="fr-FR"/>
        </w:rPr>
        <w:t>20</w:t>
      </w:r>
      <w:r w:rsidR="00E62822" w:rsidRPr="008107D8">
        <w:rPr>
          <w:sz w:val="22"/>
          <w:szCs w:val="22"/>
          <w:lang w:val="fr-FR"/>
        </w:rPr>
        <w:t>)</w:t>
      </w:r>
    </w:p>
    <w:p w14:paraId="1B3F2A30" w14:textId="77777777" w:rsidR="00DA6C40" w:rsidRPr="008107D8" w:rsidRDefault="00DA6C40" w:rsidP="00365534">
      <w:pPr>
        <w:tabs>
          <w:tab w:val="left" w:pos="720"/>
        </w:tabs>
        <w:snapToGrid w:val="0"/>
        <w:rPr>
          <w:sz w:val="22"/>
          <w:szCs w:val="22"/>
          <w:lang w:val="fr-FR"/>
        </w:rPr>
      </w:pPr>
    </w:p>
    <w:p w14:paraId="61423765" w14:textId="76AAE797" w:rsidR="00950B92" w:rsidRPr="008107D8" w:rsidRDefault="008D74F7" w:rsidP="00365534">
      <w:pPr>
        <w:pStyle w:val="ListParagraph0"/>
        <w:numPr>
          <w:ilvl w:val="0"/>
          <w:numId w:val="1"/>
        </w:numPr>
        <w:tabs>
          <w:tab w:val="left" w:pos="720"/>
        </w:tabs>
        <w:snapToGrid w:val="0"/>
        <w:ind w:left="720" w:hanging="720"/>
        <w:jc w:val="both"/>
        <w:rPr>
          <w:sz w:val="22"/>
          <w:szCs w:val="22"/>
          <w:lang w:val="fr-FR"/>
        </w:rPr>
      </w:pPr>
      <w:r w:rsidRPr="008107D8">
        <w:rPr>
          <w:sz w:val="22"/>
          <w:szCs w:val="22"/>
          <w:lang w:val="fr-FR"/>
        </w:rPr>
        <w:t xml:space="preserve">Rapport de </w:t>
      </w:r>
      <w:r w:rsidR="00E3372F" w:rsidRPr="008107D8">
        <w:rPr>
          <w:sz w:val="22"/>
          <w:szCs w:val="22"/>
          <w:lang w:val="fr-FR"/>
        </w:rPr>
        <w:t>la</w:t>
      </w:r>
      <w:r w:rsidRPr="008107D8">
        <w:rPr>
          <w:sz w:val="22"/>
          <w:szCs w:val="22"/>
          <w:lang w:val="fr-FR"/>
        </w:rPr>
        <w:t xml:space="preserve"> présidente du Conseil d’administration de l’Agence interaméricaine pour la coopération et le développement (AICD)</w:t>
      </w:r>
      <w:r w:rsidR="00E3372F" w:rsidRPr="008107D8">
        <w:rPr>
          <w:sz w:val="22"/>
          <w:szCs w:val="22"/>
          <w:lang w:val="fr-FR"/>
        </w:rPr>
        <w:t>, l’Ambassadrice Luz Elena Baños, Représentante permanente du Mexique</w:t>
      </w:r>
    </w:p>
    <w:p w14:paraId="4454143A" w14:textId="77777777" w:rsidR="00950B92" w:rsidRPr="008107D8" w:rsidRDefault="00950B92" w:rsidP="00365534">
      <w:pPr>
        <w:tabs>
          <w:tab w:val="left" w:pos="720"/>
        </w:tabs>
        <w:snapToGrid w:val="0"/>
        <w:ind w:left="720" w:hanging="720"/>
        <w:jc w:val="both"/>
        <w:rPr>
          <w:sz w:val="22"/>
          <w:szCs w:val="22"/>
          <w:lang w:val="fr-FR"/>
        </w:rPr>
      </w:pPr>
    </w:p>
    <w:p w14:paraId="6898DC8B" w14:textId="410B94C2" w:rsidR="00950B92" w:rsidRDefault="00950B92" w:rsidP="00365534">
      <w:pPr>
        <w:tabs>
          <w:tab w:val="left" w:pos="720"/>
        </w:tabs>
        <w:snapToGrid w:val="0"/>
        <w:ind w:left="720" w:hanging="720"/>
        <w:jc w:val="both"/>
        <w:rPr>
          <w:sz w:val="22"/>
          <w:szCs w:val="22"/>
          <w:lang w:val="fr-FR" w:eastAsia="es-ES_tradnl"/>
        </w:rPr>
      </w:pPr>
      <w:r w:rsidRPr="008107D8">
        <w:rPr>
          <w:sz w:val="22"/>
          <w:szCs w:val="22"/>
          <w:lang w:val="fr-FR"/>
        </w:rPr>
        <w:t>3.</w:t>
      </w:r>
      <w:r w:rsidRPr="008107D8">
        <w:rPr>
          <w:sz w:val="22"/>
          <w:szCs w:val="22"/>
          <w:lang w:val="fr-FR"/>
        </w:rPr>
        <w:tab/>
      </w:r>
      <w:r w:rsidRPr="008107D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3C0ED13" wp14:editId="5B53CE5D">
                <wp:simplePos x="0" y="0"/>
                <wp:positionH relativeFrom="column">
                  <wp:posOffset>-95250</wp:posOffset>
                </wp:positionH>
                <wp:positionV relativeFrom="page">
                  <wp:posOffset>12875895</wp:posOffset>
                </wp:positionV>
                <wp:extent cx="3383280" cy="45085"/>
                <wp:effectExtent l="0" t="19050" r="0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450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ECCB9CE" w14:textId="77777777" w:rsidR="00950B92" w:rsidRPr="00C05EB4" w:rsidRDefault="00950B92" w:rsidP="00950B9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CIDRP03001E01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0ED1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5pt;margin-top:1013.85pt;width:266.4pt;height: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" filled="f" stroked="f">
                <v:stroke joinstyle="round"/>
                <v:path arrowok="t"/>
                <v:textbox>
                  <w:txbxContent>
                    <w:p w14:paraId="1ECCB9CE" w14:textId="77777777" w:rsidR="00950B92" w:rsidRPr="00C05EB4" w:rsidRDefault="00950B92" w:rsidP="00950B9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CIDRP03001E01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D74F7" w:rsidRPr="008107D8">
        <w:rPr>
          <w:sz w:val="22"/>
          <w:szCs w:val="22"/>
          <w:lang w:val="fr-FR"/>
        </w:rPr>
        <w:t>Élection de membres au Conseil d’administration de l’Agence interaméricaine pour la coopération et le développement</w:t>
      </w:r>
      <w:r w:rsidRPr="008107D8">
        <w:rPr>
          <w:sz w:val="22"/>
          <w:szCs w:val="22"/>
          <w:lang w:val="fr-FR" w:eastAsia="es-ES_tradnl"/>
        </w:rPr>
        <w:t xml:space="preserve"> (</w:t>
      </w:r>
      <w:r w:rsidR="008D74F7" w:rsidRPr="008107D8">
        <w:rPr>
          <w:sz w:val="22"/>
          <w:szCs w:val="22"/>
          <w:lang w:val="fr-FR" w:eastAsia="es-ES_tradnl"/>
        </w:rPr>
        <w:t>AICD)</w:t>
      </w:r>
      <w:r w:rsidRPr="008107D8">
        <w:rPr>
          <w:sz w:val="22"/>
          <w:szCs w:val="22"/>
          <w:lang w:val="fr-FR" w:eastAsia="es-ES_tradnl"/>
        </w:rPr>
        <w:t xml:space="preserve"> </w:t>
      </w:r>
      <w:r w:rsidR="008D74F7" w:rsidRPr="008107D8">
        <w:rPr>
          <w:sz w:val="22"/>
          <w:szCs w:val="22"/>
          <w:lang w:val="fr-FR" w:eastAsia="es-ES_tradnl"/>
        </w:rPr>
        <w:t>pour la période</w:t>
      </w:r>
      <w:r w:rsidRPr="008107D8">
        <w:rPr>
          <w:sz w:val="22"/>
          <w:szCs w:val="22"/>
          <w:lang w:val="fr-FR" w:eastAsia="es-ES_tradnl"/>
        </w:rPr>
        <w:t xml:space="preserve"> 2020-2022</w:t>
      </w:r>
    </w:p>
    <w:p w14:paraId="7456BAE1" w14:textId="77777777" w:rsidR="00930A4B" w:rsidRPr="008107D8" w:rsidRDefault="00930A4B" w:rsidP="00365534">
      <w:pPr>
        <w:tabs>
          <w:tab w:val="left" w:pos="720"/>
        </w:tabs>
        <w:snapToGrid w:val="0"/>
        <w:ind w:left="720" w:hanging="720"/>
        <w:jc w:val="both"/>
        <w:rPr>
          <w:sz w:val="22"/>
          <w:szCs w:val="22"/>
          <w:lang w:val="fr-FR"/>
        </w:rPr>
      </w:pPr>
    </w:p>
    <w:p w14:paraId="4B51BAC7" w14:textId="62758FA3" w:rsidR="00950B92" w:rsidRPr="008107D8" w:rsidRDefault="00950B92" w:rsidP="00365534">
      <w:pPr>
        <w:ind w:left="1080" w:hanging="360"/>
        <w:jc w:val="both"/>
        <w:rPr>
          <w:sz w:val="22"/>
          <w:szCs w:val="22"/>
          <w:lang w:val="fr-FR" w:eastAsia="es-ES_tradnl"/>
        </w:rPr>
      </w:pPr>
      <w:r w:rsidRPr="008107D8">
        <w:rPr>
          <w:sz w:val="22"/>
          <w:szCs w:val="22"/>
          <w:lang w:val="fr-FR" w:eastAsia="es-ES_tradnl"/>
        </w:rPr>
        <w:t xml:space="preserve">- </w:t>
      </w:r>
      <w:r w:rsidRPr="008107D8">
        <w:rPr>
          <w:sz w:val="22"/>
          <w:szCs w:val="22"/>
          <w:lang w:val="fr-FR" w:eastAsia="es-ES_tradnl"/>
        </w:rPr>
        <w:tab/>
      </w:r>
      <w:r w:rsidR="008D74F7" w:rsidRPr="008107D8">
        <w:rPr>
          <w:sz w:val="22"/>
          <w:szCs w:val="22"/>
          <w:lang w:val="fr-FR" w:eastAsia="es-ES_tradnl"/>
        </w:rPr>
        <w:t>Candidature</w:t>
      </w:r>
      <w:r w:rsidR="00BD3269" w:rsidRPr="008107D8">
        <w:rPr>
          <w:sz w:val="22"/>
          <w:szCs w:val="22"/>
          <w:lang w:val="fr-FR" w:eastAsia="es-ES_tradnl"/>
        </w:rPr>
        <w:t>s</w:t>
      </w:r>
      <w:r w:rsidR="008D74F7" w:rsidRPr="008107D8">
        <w:rPr>
          <w:sz w:val="22"/>
          <w:szCs w:val="22"/>
          <w:lang w:val="fr-FR" w:eastAsia="es-ES_tradnl"/>
        </w:rPr>
        <w:t xml:space="preserve"> reçues au </w:t>
      </w:r>
      <w:r w:rsidR="00930A4B">
        <w:rPr>
          <w:sz w:val="22"/>
          <w:szCs w:val="22"/>
          <w:lang w:val="fr-FR" w:eastAsia="es-ES_tradnl"/>
        </w:rPr>
        <w:t>14</w:t>
      </w:r>
      <w:r w:rsidR="008D74F7" w:rsidRPr="008107D8">
        <w:rPr>
          <w:sz w:val="22"/>
          <w:szCs w:val="22"/>
          <w:lang w:val="fr-FR" w:eastAsia="es-ES_tradnl"/>
        </w:rPr>
        <w:t xml:space="preserve"> </w:t>
      </w:r>
      <w:r w:rsidR="00C557D2" w:rsidRPr="008107D8">
        <w:rPr>
          <w:sz w:val="22"/>
          <w:szCs w:val="22"/>
          <w:lang w:val="fr-FR" w:eastAsia="es-ES_tradnl"/>
        </w:rPr>
        <w:t>octobre</w:t>
      </w:r>
      <w:r w:rsidR="008D74F7" w:rsidRPr="008107D8">
        <w:rPr>
          <w:sz w:val="22"/>
          <w:szCs w:val="22"/>
          <w:lang w:val="fr-FR" w:eastAsia="es-ES_tradnl"/>
        </w:rPr>
        <w:t xml:space="preserve"> 2020</w:t>
      </w:r>
    </w:p>
    <w:p w14:paraId="19774EEB" w14:textId="5DE6F53C" w:rsidR="00950B92" w:rsidRPr="008107D8" w:rsidRDefault="00950B92" w:rsidP="00365534">
      <w:pPr>
        <w:pStyle w:val="ListParagraph0"/>
        <w:numPr>
          <w:ilvl w:val="0"/>
          <w:numId w:val="11"/>
        </w:numPr>
        <w:ind w:left="1440"/>
        <w:jc w:val="both"/>
        <w:rPr>
          <w:sz w:val="22"/>
          <w:szCs w:val="22"/>
          <w:lang w:val="fr-FR"/>
        </w:rPr>
      </w:pPr>
      <w:r w:rsidRPr="008107D8">
        <w:rPr>
          <w:sz w:val="22"/>
          <w:szCs w:val="22"/>
          <w:lang w:val="fr-FR"/>
        </w:rPr>
        <w:t xml:space="preserve">Mission </w:t>
      </w:r>
      <w:r w:rsidR="008D74F7" w:rsidRPr="008107D8">
        <w:rPr>
          <w:sz w:val="22"/>
          <w:szCs w:val="22"/>
          <w:lang w:val="fr-FR"/>
        </w:rPr>
        <w:t>permanente du</w:t>
      </w:r>
      <w:r w:rsidRPr="008107D8">
        <w:rPr>
          <w:sz w:val="22"/>
          <w:szCs w:val="22"/>
          <w:lang w:val="fr-FR"/>
        </w:rPr>
        <w:t xml:space="preserve"> Hondura</w:t>
      </w:r>
      <w:r w:rsidR="008D74F7" w:rsidRPr="008107D8">
        <w:rPr>
          <w:sz w:val="22"/>
          <w:szCs w:val="22"/>
          <w:lang w:val="fr-FR"/>
        </w:rPr>
        <w:t>s :</w:t>
      </w:r>
      <w:r w:rsidRPr="008107D8">
        <w:rPr>
          <w:sz w:val="22"/>
          <w:szCs w:val="22"/>
          <w:lang w:val="fr-FR"/>
        </w:rPr>
        <w:t xml:space="preserve">  CIDI/INF.380/20:  </w:t>
      </w:r>
      <w:hyperlink r:id="rId8" w:history="1">
        <w:r w:rsidRPr="008107D8">
          <w:rPr>
            <w:rStyle w:val="Hyperlink"/>
            <w:sz w:val="22"/>
            <w:szCs w:val="22"/>
            <w:shd w:val="clear" w:color="auto" w:fill="FFFFFF"/>
            <w:lang w:val="fr-FR"/>
          </w:rPr>
          <w:t>Español</w:t>
        </w:r>
      </w:hyperlink>
      <w:r w:rsidRPr="008107D8">
        <w:rPr>
          <w:color w:val="000000"/>
          <w:sz w:val="22"/>
          <w:szCs w:val="22"/>
          <w:shd w:val="clear" w:color="auto" w:fill="FFFFFF"/>
          <w:lang w:val="fr-FR"/>
        </w:rPr>
        <w:t xml:space="preserve"> - </w:t>
      </w:r>
      <w:hyperlink r:id="rId9" w:history="1">
        <w:r w:rsidRPr="008107D8">
          <w:rPr>
            <w:rStyle w:val="Hyperlink"/>
            <w:sz w:val="22"/>
            <w:szCs w:val="22"/>
            <w:shd w:val="clear" w:color="auto" w:fill="FFFFFF"/>
            <w:lang w:val="fr-FR"/>
          </w:rPr>
          <w:t>English</w:t>
        </w:r>
      </w:hyperlink>
      <w:r w:rsidRPr="008107D8">
        <w:rPr>
          <w:color w:val="000000"/>
          <w:sz w:val="22"/>
          <w:szCs w:val="22"/>
          <w:shd w:val="clear" w:color="auto" w:fill="FFFFFF"/>
          <w:lang w:val="fr-FR"/>
        </w:rPr>
        <w:t xml:space="preserve"> - </w:t>
      </w:r>
      <w:hyperlink r:id="rId10" w:history="1">
        <w:r w:rsidRPr="008107D8">
          <w:rPr>
            <w:rStyle w:val="Hyperlink"/>
            <w:sz w:val="22"/>
            <w:szCs w:val="22"/>
            <w:shd w:val="clear" w:color="auto" w:fill="FFFFFF"/>
            <w:lang w:val="fr-FR"/>
          </w:rPr>
          <w:t>Français</w:t>
        </w:r>
      </w:hyperlink>
      <w:r w:rsidRPr="008107D8">
        <w:rPr>
          <w:i/>
          <w:iCs/>
          <w:color w:val="000000"/>
          <w:sz w:val="22"/>
          <w:szCs w:val="22"/>
          <w:shd w:val="clear" w:color="auto" w:fill="FFFFFF"/>
          <w:lang w:val="fr-FR" w:eastAsia="es-ES"/>
        </w:rPr>
        <w:t>-</w:t>
      </w:r>
      <w:r w:rsidRPr="008107D8">
        <w:rPr>
          <w:color w:val="000000"/>
          <w:sz w:val="22"/>
          <w:szCs w:val="22"/>
          <w:shd w:val="clear" w:color="auto" w:fill="FFFFFF"/>
          <w:lang w:val="fr-FR"/>
        </w:rPr>
        <w:t xml:space="preserve"> </w:t>
      </w:r>
      <w:hyperlink r:id="rId11" w:history="1">
        <w:r w:rsidRPr="008107D8">
          <w:rPr>
            <w:rStyle w:val="Hyperlink"/>
            <w:sz w:val="22"/>
            <w:szCs w:val="22"/>
            <w:shd w:val="clear" w:color="auto" w:fill="FFFFFF"/>
            <w:lang w:val="fr-FR"/>
          </w:rPr>
          <w:t>Português</w:t>
        </w:r>
      </w:hyperlink>
    </w:p>
    <w:p w14:paraId="111B530F" w14:textId="25FC6607" w:rsidR="00950B92" w:rsidRPr="008107D8" w:rsidRDefault="00950B92" w:rsidP="00365534">
      <w:pPr>
        <w:pStyle w:val="ListParagraph0"/>
        <w:numPr>
          <w:ilvl w:val="0"/>
          <w:numId w:val="11"/>
        </w:numPr>
        <w:ind w:left="1440"/>
        <w:jc w:val="both"/>
        <w:rPr>
          <w:sz w:val="22"/>
          <w:szCs w:val="22"/>
          <w:lang w:val="fr-FR"/>
        </w:rPr>
      </w:pPr>
      <w:r w:rsidRPr="008107D8">
        <w:rPr>
          <w:sz w:val="22"/>
          <w:szCs w:val="22"/>
          <w:lang w:val="fr-FR"/>
        </w:rPr>
        <w:t xml:space="preserve">Mission </w:t>
      </w:r>
      <w:r w:rsidR="008D74F7" w:rsidRPr="008107D8">
        <w:rPr>
          <w:sz w:val="22"/>
          <w:szCs w:val="22"/>
          <w:lang w:val="fr-FR"/>
        </w:rPr>
        <w:t xml:space="preserve">permanente du </w:t>
      </w:r>
      <w:r w:rsidRPr="008107D8">
        <w:rPr>
          <w:sz w:val="22"/>
          <w:szCs w:val="22"/>
          <w:lang w:val="fr-FR"/>
        </w:rPr>
        <w:t>Chil</w:t>
      </w:r>
      <w:r w:rsidR="008D74F7" w:rsidRPr="008107D8">
        <w:rPr>
          <w:sz w:val="22"/>
          <w:szCs w:val="22"/>
          <w:lang w:val="fr-FR"/>
        </w:rPr>
        <w:t>i :</w:t>
      </w:r>
      <w:r w:rsidRPr="008107D8">
        <w:rPr>
          <w:sz w:val="22"/>
          <w:szCs w:val="22"/>
          <w:lang w:val="fr-FR"/>
        </w:rPr>
        <w:t xml:space="preserve"> CIDI/INF.377/20:  </w:t>
      </w:r>
      <w:hyperlink r:id="rId12" w:history="1">
        <w:proofErr w:type="spellStart"/>
        <w:r w:rsidRPr="008107D8">
          <w:rPr>
            <w:rStyle w:val="Hyperlink"/>
            <w:sz w:val="22"/>
            <w:szCs w:val="22"/>
            <w:shd w:val="clear" w:color="auto" w:fill="FFFFFF"/>
            <w:lang w:val="fr-FR"/>
          </w:rPr>
          <w:t>Español</w:t>
        </w:r>
        <w:proofErr w:type="spellEnd"/>
      </w:hyperlink>
      <w:r w:rsidRPr="008107D8">
        <w:rPr>
          <w:color w:val="000000"/>
          <w:sz w:val="22"/>
          <w:szCs w:val="22"/>
          <w:shd w:val="clear" w:color="auto" w:fill="FFFFFF"/>
          <w:lang w:val="fr-FR"/>
        </w:rPr>
        <w:t xml:space="preserve"> - </w:t>
      </w:r>
      <w:hyperlink r:id="rId13" w:history="1">
        <w:r w:rsidRPr="008107D8">
          <w:rPr>
            <w:rStyle w:val="Hyperlink"/>
            <w:sz w:val="22"/>
            <w:szCs w:val="22"/>
            <w:shd w:val="clear" w:color="auto" w:fill="FFFFFF"/>
            <w:lang w:val="fr-FR"/>
          </w:rPr>
          <w:t>English</w:t>
        </w:r>
      </w:hyperlink>
      <w:r w:rsidRPr="008107D8">
        <w:rPr>
          <w:color w:val="000000"/>
          <w:sz w:val="22"/>
          <w:szCs w:val="22"/>
          <w:shd w:val="clear" w:color="auto" w:fill="FFFFFF"/>
          <w:lang w:val="fr-FR"/>
        </w:rPr>
        <w:t xml:space="preserve"> - </w:t>
      </w:r>
      <w:hyperlink r:id="rId14" w:history="1">
        <w:r w:rsidRPr="008107D8">
          <w:rPr>
            <w:rStyle w:val="Hyperlink"/>
            <w:sz w:val="22"/>
            <w:szCs w:val="22"/>
            <w:shd w:val="clear" w:color="auto" w:fill="FFFFFF"/>
            <w:lang w:val="fr-FR"/>
          </w:rPr>
          <w:t>Français</w:t>
        </w:r>
      </w:hyperlink>
      <w:r w:rsidRPr="008107D8">
        <w:rPr>
          <w:i/>
          <w:iCs/>
          <w:color w:val="000000"/>
          <w:sz w:val="22"/>
          <w:szCs w:val="22"/>
          <w:shd w:val="clear" w:color="auto" w:fill="FFFFFF"/>
          <w:lang w:val="fr-FR" w:eastAsia="es-ES"/>
        </w:rPr>
        <w:t>-</w:t>
      </w:r>
      <w:r w:rsidRPr="008107D8">
        <w:rPr>
          <w:color w:val="000000"/>
          <w:sz w:val="22"/>
          <w:szCs w:val="22"/>
          <w:shd w:val="clear" w:color="auto" w:fill="FFFFFF"/>
          <w:lang w:val="fr-FR"/>
        </w:rPr>
        <w:t xml:space="preserve"> </w:t>
      </w:r>
      <w:hyperlink r:id="rId15" w:history="1">
        <w:r w:rsidRPr="008107D8">
          <w:rPr>
            <w:rStyle w:val="Hyperlink"/>
            <w:sz w:val="22"/>
            <w:szCs w:val="22"/>
            <w:shd w:val="clear" w:color="auto" w:fill="FFFFFF"/>
            <w:lang w:val="fr-FR"/>
          </w:rPr>
          <w:t>Português</w:t>
        </w:r>
      </w:hyperlink>
    </w:p>
    <w:p w14:paraId="604E1713" w14:textId="53144212" w:rsidR="00950B92" w:rsidRPr="00930A4B" w:rsidRDefault="00950B92" w:rsidP="00365534">
      <w:pPr>
        <w:pStyle w:val="ListParagraph0"/>
        <w:numPr>
          <w:ilvl w:val="0"/>
          <w:numId w:val="11"/>
        </w:numPr>
        <w:ind w:left="1440"/>
        <w:jc w:val="both"/>
        <w:rPr>
          <w:rStyle w:val="Hyperlink"/>
          <w:color w:val="auto"/>
          <w:sz w:val="22"/>
          <w:szCs w:val="22"/>
          <w:u w:val="none"/>
          <w:lang w:val="fr-FR"/>
        </w:rPr>
      </w:pPr>
      <w:r w:rsidRPr="008107D8">
        <w:rPr>
          <w:sz w:val="22"/>
          <w:szCs w:val="22"/>
          <w:lang w:val="fr-FR"/>
        </w:rPr>
        <w:t xml:space="preserve">Mission </w:t>
      </w:r>
      <w:r w:rsidR="008D74F7" w:rsidRPr="008107D8">
        <w:rPr>
          <w:sz w:val="22"/>
          <w:szCs w:val="22"/>
          <w:lang w:val="fr-FR"/>
        </w:rPr>
        <w:t>permanente de l’Argentine :</w:t>
      </w:r>
      <w:r w:rsidRPr="008107D8">
        <w:rPr>
          <w:sz w:val="22"/>
          <w:szCs w:val="22"/>
          <w:lang w:val="fr-FR"/>
        </w:rPr>
        <w:t xml:space="preserve"> CIDI/INF.378/20:  </w:t>
      </w:r>
      <w:hyperlink r:id="rId16" w:history="1">
        <w:r w:rsidRPr="008107D8">
          <w:rPr>
            <w:rStyle w:val="Hyperlink"/>
            <w:sz w:val="22"/>
            <w:szCs w:val="22"/>
            <w:shd w:val="clear" w:color="auto" w:fill="FFFFFF"/>
            <w:lang w:val="fr-FR"/>
          </w:rPr>
          <w:t>Español</w:t>
        </w:r>
      </w:hyperlink>
      <w:r w:rsidRPr="008107D8">
        <w:rPr>
          <w:color w:val="000000"/>
          <w:sz w:val="22"/>
          <w:szCs w:val="22"/>
          <w:shd w:val="clear" w:color="auto" w:fill="FFFFFF"/>
          <w:lang w:val="fr-FR"/>
        </w:rPr>
        <w:t xml:space="preserve"> - </w:t>
      </w:r>
      <w:hyperlink r:id="rId17" w:history="1">
        <w:r w:rsidRPr="008107D8">
          <w:rPr>
            <w:rStyle w:val="Hyperlink"/>
            <w:sz w:val="22"/>
            <w:szCs w:val="22"/>
            <w:shd w:val="clear" w:color="auto" w:fill="FFFFFF"/>
            <w:lang w:val="fr-FR"/>
          </w:rPr>
          <w:t>English</w:t>
        </w:r>
      </w:hyperlink>
      <w:r w:rsidRPr="008107D8">
        <w:rPr>
          <w:color w:val="000000"/>
          <w:sz w:val="22"/>
          <w:szCs w:val="22"/>
          <w:shd w:val="clear" w:color="auto" w:fill="FFFFFF"/>
          <w:lang w:val="fr-FR"/>
        </w:rPr>
        <w:t xml:space="preserve"> - </w:t>
      </w:r>
      <w:hyperlink r:id="rId18" w:history="1">
        <w:r w:rsidRPr="008107D8">
          <w:rPr>
            <w:rStyle w:val="Hyperlink"/>
            <w:sz w:val="22"/>
            <w:szCs w:val="22"/>
            <w:shd w:val="clear" w:color="auto" w:fill="FFFFFF"/>
            <w:lang w:val="fr-FR"/>
          </w:rPr>
          <w:t>Français</w:t>
        </w:r>
      </w:hyperlink>
      <w:r w:rsidRPr="008107D8">
        <w:rPr>
          <w:i/>
          <w:iCs/>
          <w:color w:val="000000"/>
          <w:sz w:val="22"/>
          <w:szCs w:val="22"/>
          <w:shd w:val="clear" w:color="auto" w:fill="FFFFFF"/>
          <w:lang w:val="fr-FR" w:eastAsia="es-ES"/>
        </w:rPr>
        <w:t>-</w:t>
      </w:r>
      <w:r w:rsidRPr="008107D8">
        <w:rPr>
          <w:color w:val="000000"/>
          <w:sz w:val="22"/>
          <w:szCs w:val="22"/>
          <w:shd w:val="clear" w:color="auto" w:fill="FFFFFF"/>
          <w:lang w:val="fr-FR"/>
        </w:rPr>
        <w:t xml:space="preserve"> </w:t>
      </w:r>
      <w:hyperlink r:id="rId19" w:history="1">
        <w:r w:rsidRPr="008107D8">
          <w:rPr>
            <w:rStyle w:val="Hyperlink"/>
            <w:sz w:val="22"/>
            <w:szCs w:val="22"/>
            <w:shd w:val="clear" w:color="auto" w:fill="FFFFFF"/>
            <w:lang w:val="fr-FR"/>
          </w:rPr>
          <w:t>Português</w:t>
        </w:r>
      </w:hyperlink>
    </w:p>
    <w:p w14:paraId="4B378EEB" w14:textId="37E9DA95" w:rsidR="00930A4B" w:rsidRPr="008107D8" w:rsidRDefault="00930A4B" w:rsidP="00365534">
      <w:pPr>
        <w:pStyle w:val="ListParagraph0"/>
        <w:numPr>
          <w:ilvl w:val="0"/>
          <w:numId w:val="11"/>
        </w:numPr>
        <w:ind w:left="1440"/>
        <w:jc w:val="both"/>
        <w:rPr>
          <w:sz w:val="22"/>
          <w:szCs w:val="22"/>
          <w:lang w:val="fr-FR"/>
        </w:rPr>
      </w:pPr>
      <w:r w:rsidRPr="00615F0C">
        <w:rPr>
          <w:sz w:val="22"/>
          <w:szCs w:val="22"/>
          <w:lang w:val="fr-CA"/>
        </w:rPr>
        <w:t>Mission permanente du Mexique: CIDI</w:t>
      </w:r>
      <w:r w:rsidRPr="00615F0C">
        <w:rPr>
          <w:rFonts w:eastAsiaTheme="minorHAnsi"/>
          <w:sz w:val="22"/>
          <w:szCs w:val="22"/>
          <w:lang w:val="fr-CA"/>
        </w:rPr>
        <w:t xml:space="preserve">/INF.391/20:  </w:t>
      </w:r>
      <w:hyperlink r:id="rId20" w:history="1">
        <w:proofErr w:type="spellStart"/>
        <w:r w:rsidRPr="00615F0C">
          <w:rPr>
            <w:rFonts w:eastAsiaTheme="minorHAnsi"/>
            <w:color w:val="0563C1"/>
            <w:sz w:val="22"/>
            <w:szCs w:val="22"/>
            <w:u w:val="single"/>
            <w:lang w:val="fr-CA"/>
          </w:rPr>
          <w:t>Español</w:t>
        </w:r>
        <w:proofErr w:type="spellEnd"/>
      </w:hyperlink>
      <w:r w:rsidRPr="00615F0C">
        <w:rPr>
          <w:rFonts w:eastAsiaTheme="minorHAnsi"/>
          <w:sz w:val="22"/>
          <w:szCs w:val="22"/>
          <w:lang w:val="fr-CA"/>
        </w:rPr>
        <w:t xml:space="preserve">  </w:t>
      </w:r>
      <w:r w:rsidR="00615F0C" w:rsidRPr="00615F0C">
        <w:rPr>
          <w:rFonts w:eastAsiaTheme="minorHAnsi"/>
          <w:sz w:val="22"/>
          <w:szCs w:val="22"/>
          <w:lang w:val="fr-CA"/>
        </w:rPr>
        <w:t xml:space="preserve"> | </w:t>
      </w:r>
      <w:hyperlink r:id="rId21" w:history="1">
        <w:r w:rsidR="00615F0C" w:rsidRPr="00615F0C">
          <w:rPr>
            <w:rStyle w:val="Hyperlink"/>
            <w:rFonts w:eastAsiaTheme="minorHAnsi"/>
            <w:sz w:val="22"/>
            <w:szCs w:val="22"/>
            <w:lang w:val="fr-CA"/>
          </w:rPr>
          <w:t>English</w:t>
        </w:r>
      </w:hyperlink>
    </w:p>
    <w:p w14:paraId="2ED82FAF" w14:textId="77777777" w:rsidR="00950B92" w:rsidRPr="008107D8" w:rsidRDefault="00950B92" w:rsidP="00365534">
      <w:pPr>
        <w:rPr>
          <w:sz w:val="22"/>
          <w:szCs w:val="22"/>
          <w:lang w:val="fr-FR"/>
        </w:rPr>
      </w:pPr>
    </w:p>
    <w:p w14:paraId="36AA291D" w14:textId="7E4A7AA6" w:rsidR="003E3355" w:rsidRPr="008107D8" w:rsidRDefault="008D74F7" w:rsidP="00365534">
      <w:pPr>
        <w:pStyle w:val="ListParagraph0"/>
        <w:numPr>
          <w:ilvl w:val="0"/>
          <w:numId w:val="18"/>
        </w:numPr>
        <w:snapToGrid w:val="0"/>
        <w:ind w:left="630" w:hanging="630"/>
        <w:jc w:val="both"/>
        <w:rPr>
          <w:sz w:val="22"/>
          <w:szCs w:val="22"/>
          <w:lang w:val="fr-FR"/>
        </w:rPr>
      </w:pPr>
      <w:r w:rsidRPr="008107D8">
        <w:rPr>
          <w:sz w:val="22"/>
          <w:szCs w:val="22"/>
          <w:lang w:val="fr-FR"/>
        </w:rPr>
        <w:t>Rapport des présidences des com</w:t>
      </w:r>
      <w:r w:rsidR="00C557D2" w:rsidRPr="008107D8">
        <w:rPr>
          <w:sz w:val="22"/>
          <w:szCs w:val="22"/>
          <w:lang w:val="fr-FR"/>
        </w:rPr>
        <w:t>m</w:t>
      </w:r>
      <w:r w:rsidRPr="008107D8">
        <w:rPr>
          <w:sz w:val="22"/>
          <w:szCs w:val="22"/>
          <w:lang w:val="fr-FR"/>
        </w:rPr>
        <w:t>issions permanentes du CIDI :</w:t>
      </w:r>
    </w:p>
    <w:p w14:paraId="38F7FD86" w14:textId="77777777" w:rsidR="003E3355" w:rsidRPr="008107D8" w:rsidRDefault="003E3355" w:rsidP="00365534">
      <w:pPr>
        <w:snapToGrid w:val="0"/>
        <w:jc w:val="both"/>
        <w:rPr>
          <w:sz w:val="22"/>
          <w:szCs w:val="22"/>
          <w:lang w:val="fr-FR"/>
        </w:rPr>
      </w:pPr>
    </w:p>
    <w:p w14:paraId="1CC5DC2B" w14:textId="289C7A6D" w:rsidR="002B1737" w:rsidRPr="008107D8" w:rsidRDefault="00950B92" w:rsidP="00365534">
      <w:pPr>
        <w:pStyle w:val="ListParagraph0"/>
        <w:snapToGrid w:val="0"/>
        <w:ind w:left="1440" w:hanging="720"/>
        <w:jc w:val="both"/>
        <w:rPr>
          <w:sz w:val="22"/>
          <w:szCs w:val="22"/>
          <w:lang w:val="fr-FR"/>
        </w:rPr>
      </w:pPr>
      <w:r w:rsidRPr="008107D8">
        <w:rPr>
          <w:sz w:val="22"/>
          <w:szCs w:val="22"/>
          <w:lang w:val="fr-FR"/>
        </w:rPr>
        <w:t>a</w:t>
      </w:r>
      <w:r w:rsidR="00365534" w:rsidRPr="008107D8">
        <w:rPr>
          <w:sz w:val="22"/>
          <w:szCs w:val="22"/>
          <w:lang w:val="fr-FR"/>
        </w:rPr>
        <w:t>.</w:t>
      </w:r>
      <w:r w:rsidR="003E3355" w:rsidRPr="008107D8">
        <w:rPr>
          <w:sz w:val="22"/>
          <w:szCs w:val="22"/>
          <w:lang w:val="fr-FR"/>
        </w:rPr>
        <w:tab/>
      </w:r>
      <w:r w:rsidR="008D74F7" w:rsidRPr="008107D8">
        <w:rPr>
          <w:sz w:val="22"/>
          <w:szCs w:val="22"/>
          <w:lang w:val="fr-FR"/>
        </w:rPr>
        <w:t xml:space="preserve">Commission </w:t>
      </w:r>
      <w:r w:rsidR="001B177E" w:rsidRPr="008107D8">
        <w:rPr>
          <w:sz w:val="22"/>
          <w:szCs w:val="22"/>
          <w:lang w:val="fr-FR"/>
        </w:rPr>
        <w:t xml:space="preserve">des </w:t>
      </w:r>
      <w:r w:rsidR="008D74F7" w:rsidRPr="008107D8">
        <w:rPr>
          <w:sz w:val="22"/>
          <w:szCs w:val="22"/>
          <w:lang w:val="fr-FR"/>
        </w:rPr>
        <w:t>questions de migration</w:t>
      </w:r>
      <w:r w:rsidR="00580491" w:rsidRPr="008107D8">
        <w:rPr>
          <w:sz w:val="22"/>
          <w:szCs w:val="22"/>
          <w:lang w:val="fr-FR"/>
        </w:rPr>
        <w:t>, M</w:t>
      </w:r>
      <w:r w:rsidR="008D74F7" w:rsidRPr="008107D8">
        <w:rPr>
          <w:sz w:val="22"/>
          <w:szCs w:val="22"/>
          <w:vertAlign w:val="superscript"/>
          <w:lang w:val="fr-FR"/>
        </w:rPr>
        <w:t>me</w:t>
      </w:r>
      <w:r w:rsidR="00580491" w:rsidRPr="008107D8">
        <w:rPr>
          <w:sz w:val="22"/>
          <w:szCs w:val="22"/>
          <w:lang w:val="fr-FR"/>
        </w:rPr>
        <w:t xml:space="preserve"> </w:t>
      </w:r>
      <w:r w:rsidR="00420DDA" w:rsidRPr="008107D8">
        <w:rPr>
          <w:color w:val="000000"/>
          <w:sz w:val="22"/>
          <w:szCs w:val="22"/>
          <w:lang w:val="fr-FR"/>
        </w:rPr>
        <w:t>Yesica Fonseca Mart</w:t>
      </w:r>
      <w:r w:rsidRPr="008107D8">
        <w:rPr>
          <w:color w:val="000000"/>
          <w:sz w:val="22"/>
          <w:szCs w:val="22"/>
          <w:lang w:val="fr-FR"/>
        </w:rPr>
        <w:t>í</w:t>
      </w:r>
      <w:r w:rsidR="00420DDA" w:rsidRPr="008107D8">
        <w:rPr>
          <w:color w:val="000000"/>
          <w:sz w:val="22"/>
          <w:szCs w:val="22"/>
          <w:lang w:val="fr-FR"/>
        </w:rPr>
        <w:t xml:space="preserve">nez, </w:t>
      </w:r>
      <w:r w:rsidR="001B177E" w:rsidRPr="008107D8">
        <w:rPr>
          <w:color w:val="000000"/>
          <w:sz w:val="22"/>
          <w:szCs w:val="22"/>
          <w:lang w:val="fr-FR"/>
        </w:rPr>
        <w:t>Représentante suppléante du Pérou</w:t>
      </w:r>
    </w:p>
    <w:p w14:paraId="6D9C12F8" w14:textId="77777777" w:rsidR="003E3355" w:rsidRPr="008107D8" w:rsidRDefault="003E3355" w:rsidP="00365534">
      <w:pPr>
        <w:jc w:val="both"/>
        <w:rPr>
          <w:sz w:val="22"/>
          <w:szCs w:val="22"/>
          <w:lang w:val="fr-FR"/>
        </w:rPr>
      </w:pPr>
    </w:p>
    <w:p w14:paraId="17909A86" w14:textId="1EBD7A65" w:rsidR="003E3355" w:rsidRPr="008107D8" w:rsidRDefault="001B177E" w:rsidP="00365534">
      <w:pPr>
        <w:pStyle w:val="ListParagraph0"/>
        <w:ind w:left="1080" w:firstLine="360"/>
        <w:jc w:val="both"/>
        <w:rPr>
          <w:sz w:val="22"/>
          <w:szCs w:val="22"/>
          <w:lang w:val="fr-FR"/>
        </w:rPr>
      </w:pPr>
      <w:r w:rsidRPr="008107D8">
        <w:rPr>
          <w:sz w:val="22"/>
          <w:szCs w:val="22"/>
          <w:u w:val="single"/>
          <w:lang w:val="fr-FR"/>
        </w:rPr>
        <w:t>Travaux préparatoire pour l’Assemblée générale </w:t>
      </w:r>
      <w:r w:rsidRPr="008107D8">
        <w:rPr>
          <w:sz w:val="22"/>
          <w:szCs w:val="22"/>
          <w:lang w:val="fr-FR"/>
        </w:rPr>
        <w:t>:</w:t>
      </w:r>
    </w:p>
    <w:p w14:paraId="7DA6CE06" w14:textId="4D0F28F1" w:rsidR="002D1AE3" w:rsidRPr="008107D8" w:rsidRDefault="002D1AE3" w:rsidP="00365534">
      <w:pPr>
        <w:snapToGrid w:val="0"/>
        <w:jc w:val="both"/>
        <w:rPr>
          <w:sz w:val="22"/>
          <w:szCs w:val="22"/>
          <w:lang w:val="fr-FR"/>
        </w:rPr>
      </w:pPr>
    </w:p>
    <w:p w14:paraId="23D03404" w14:textId="1BB042B1" w:rsidR="001B177E" w:rsidRPr="008107D8" w:rsidRDefault="001B177E" w:rsidP="00365534">
      <w:pPr>
        <w:pStyle w:val="ListParagraph0"/>
        <w:numPr>
          <w:ilvl w:val="0"/>
          <w:numId w:val="13"/>
        </w:numPr>
        <w:snapToGrid w:val="0"/>
        <w:ind w:left="2160" w:hanging="720"/>
        <w:jc w:val="both"/>
        <w:rPr>
          <w:sz w:val="22"/>
          <w:szCs w:val="22"/>
          <w:lang w:val="fr-FR"/>
        </w:rPr>
      </w:pPr>
      <w:r w:rsidRPr="008107D8">
        <w:rPr>
          <w:bCs/>
          <w:color w:val="000000"/>
          <w:sz w:val="22"/>
          <w:szCs w:val="22"/>
          <w:lang w:val="fr-FR"/>
        </w:rPr>
        <w:t>Propositions de paragraphes à inclure dans la ligne stratégique « </w:t>
      </w:r>
      <w:r w:rsidR="00BD3269" w:rsidRPr="008107D8">
        <w:rPr>
          <w:color w:val="000000" w:themeColor="text1"/>
          <w:sz w:val="22"/>
          <w:szCs w:val="22"/>
          <w:lang w:val="fr-FR"/>
        </w:rPr>
        <w:t>Encourager la promotion et la protection des droits humains des migrants, y compris les travailleurs migrants et leurs familles, conformément au programme interaméricain en la matière, afin d’encourager leur contribution au développement</w:t>
      </w:r>
      <w:r w:rsidR="00BD3269" w:rsidRPr="008107D8">
        <w:rPr>
          <w:bCs/>
          <w:color w:val="000000"/>
          <w:sz w:val="22"/>
          <w:szCs w:val="22"/>
          <w:lang w:val="fr-FR"/>
        </w:rPr>
        <w:t> »</w:t>
      </w:r>
      <w:r w:rsidRPr="008107D8">
        <w:rPr>
          <w:bCs/>
          <w:color w:val="000000"/>
          <w:sz w:val="22"/>
          <w:szCs w:val="22"/>
          <w:lang w:val="fr-FR"/>
        </w:rPr>
        <w:t xml:space="preserve"> du projet de résolution </w:t>
      </w:r>
      <w:r w:rsidRPr="008107D8">
        <w:rPr>
          <w:rFonts w:eastAsia="MS Mincho"/>
          <w:sz w:val="22"/>
          <w:szCs w:val="22"/>
          <w:lang w:val="fr-FR"/>
        </w:rPr>
        <w:t xml:space="preserve">« Promotion </w:t>
      </w:r>
      <w:r w:rsidR="00BD3269" w:rsidRPr="008107D8">
        <w:rPr>
          <w:rFonts w:eastAsia="MS Mincho"/>
          <w:sz w:val="22"/>
          <w:szCs w:val="22"/>
          <w:lang w:val="fr-FR"/>
        </w:rPr>
        <w:t>d’</w:t>
      </w:r>
      <w:r w:rsidRPr="008107D8">
        <w:rPr>
          <w:rFonts w:eastAsia="MS Mincho"/>
          <w:sz w:val="22"/>
          <w:szCs w:val="22"/>
          <w:lang w:val="fr-FR"/>
        </w:rPr>
        <w:t xml:space="preserve">initiatives </w:t>
      </w:r>
      <w:r w:rsidR="00BD3269" w:rsidRPr="008107D8">
        <w:rPr>
          <w:rFonts w:eastAsia="MS Mincho"/>
          <w:sz w:val="22"/>
          <w:szCs w:val="22"/>
          <w:lang w:val="fr-FR"/>
        </w:rPr>
        <w:t>continentales</w:t>
      </w:r>
      <w:r w:rsidRPr="008107D8">
        <w:rPr>
          <w:rFonts w:eastAsia="MS Mincho"/>
          <w:sz w:val="22"/>
          <w:szCs w:val="22"/>
          <w:lang w:val="fr-FR"/>
        </w:rPr>
        <w:t xml:space="preserve"> en matière de développement intégr</w:t>
      </w:r>
      <w:r w:rsidR="00BD3269" w:rsidRPr="008107D8">
        <w:rPr>
          <w:rFonts w:eastAsia="MS Mincho"/>
          <w:sz w:val="22"/>
          <w:szCs w:val="22"/>
          <w:lang w:val="fr-FR"/>
        </w:rPr>
        <w:t>é</w:t>
      </w:r>
      <w:r w:rsidRPr="008107D8">
        <w:rPr>
          <w:rFonts w:eastAsia="MS Mincho"/>
          <w:sz w:val="22"/>
          <w:szCs w:val="22"/>
          <w:lang w:val="fr-FR"/>
        </w:rPr>
        <w:t xml:space="preserve"> : renforcer la résilience »</w:t>
      </w:r>
    </w:p>
    <w:p w14:paraId="033AC53A" w14:textId="1DCF2613" w:rsidR="00420DDA" w:rsidRPr="008107D8" w:rsidRDefault="004D0EAE" w:rsidP="00365534">
      <w:pPr>
        <w:pStyle w:val="ListParagraph0"/>
        <w:numPr>
          <w:ilvl w:val="0"/>
          <w:numId w:val="13"/>
        </w:numPr>
        <w:snapToGrid w:val="0"/>
        <w:ind w:left="2160" w:hanging="720"/>
        <w:jc w:val="both"/>
        <w:rPr>
          <w:sz w:val="22"/>
          <w:szCs w:val="22"/>
          <w:lang w:val="pt-BR"/>
        </w:rPr>
      </w:pPr>
      <w:r w:rsidRPr="008107D8">
        <w:rPr>
          <w:sz w:val="22"/>
          <w:szCs w:val="22"/>
          <w:lang w:val="pt-BR"/>
        </w:rPr>
        <w:t xml:space="preserve">Document </w:t>
      </w:r>
      <w:r w:rsidR="00BE442A" w:rsidRPr="008107D8">
        <w:rPr>
          <w:sz w:val="22"/>
          <w:szCs w:val="22"/>
          <w:lang w:val="pt-BR"/>
        </w:rPr>
        <w:t>CIDI/CAM/doc.81/20 rev.</w:t>
      </w:r>
      <w:r w:rsidR="00365534" w:rsidRPr="008107D8">
        <w:rPr>
          <w:sz w:val="22"/>
          <w:szCs w:val="22"/>
          <w:lang w:val="pt-BR"/>
        </w:rPr>
        <w:t xml:space="preserve"> </w:t>
      </w:r>
      <w:r w:rsidR="00BE442A" w:rsidRPr="008107D8">
        <w:rPr>
          <w:sz w:val="22"/>
          <w:szCs w:val="22"/>
          <w:lang w:val="pt-BR"/>
        </w:rPr>
        <w:t>4</w:t>
      </w:r>
      <w:r w:rsidRPr="008107D8">
        <w:rPr>
          <w:sz w:val="22"/>
          <w:szCs w:val="22"/>
          <w:lang w:val="pt-BR"/>
        </w:rPr>
        <w:t xml:space="preserve"> :</w:t>
      </w:r>
      <w:r w:rsidR="00BE442A" w:rsidRPr="008107D8">
        <w:rPr>
          <w:sz w:val="22"/>
          <w:szCs w:val="22"/>
          <w:lang w:val="pt-BR"/>
        </w:rPr>
        <w:t xml:space="preserve"> </w:t>
      </w:r>
      <w:hyperlink r:id="rId22" w:history="1">
        <w:r w:rsidR="00BE442A" w:rsidRPr="008107D8">
          <w:rPr>
            <w:rStyle w:val="Hyperlink"/>
            <w:sz w:val="22"/>
            <w:szCs w:val="22"/>
            <w:lang w:val="pt-BR"/>
          </w:rPr>
          <w:t>Español</w:t>
        </w:r>
      </w:hyperlink>
      <w:r w:rsidR="00BE442A" w:rsidRPr="008107D8">
        <w:rPr>
          <w:rStyle w:val="xmsohyperlink"/>
          <w:color w:val="0000FF"/>
          <w:sz w:val="22"/>
          <w:szCs w:val="22"/>
          <w:u w:val="single"/>
          <w:lang w:val="pt-BR"/>
        </w:rPr>
        <w:t xml:space="preserve"> </w:t>
      </w:r>
      <w:r w:rsidR="00BE442A" w:rsidRPr="008107D8">
        <w:rPr>
          <w:sz w:val="22"/>
          <w:szCs w:val="22"/>
          <w:lang w:val="pt-BR"/>
        </w:rPr>
        <w:t>|</w:t>
      </w:r>
      <w:hyperlink r:id="rId23" w:history="1">
        <w:r w:rsidR="00BE442A" w:rsidRPr="008107D8">
          <w:rPr>
            <w:rStyle w:val="Hyperlink"/>
            <w:sz w:val="22"/>
            <w:szCs w:val="22"/>
            <w:lang w:val="pt-BR"/>
          </w:rPr>
          <w:t>English</w:t>
        </w:r>
      </w:hyperlink>
      <w:r w:rsidR="00BE442A" w:rsidRPr="008107D8">
        <w:rPr>
          <w:sz w:val="22"/>
          <w:szCs w:val="22"/>
          <w:lang w:val="pt-BR"/>
        </w:rPr>
        <w:t xml:space="preserve"> | </w:t>
      </w:r>
      <w:r w:rsidR="00E0033D" w:rsidRPr="008107D8">
        <w:fldChar w:fldCharType="begin"/>
      </w:r>
      <w:r w:rsidR="00E0033D" w:rsidRPr="008107D8">
        <w:rPr>
          <w:sz w:val="22"/>
          <w:szCs w:val="22"/>
          <w:lang w:val="pt-BR"/>
        </w:rPr>
        <w:instrText xml:space="preserve"> HYPERLINK "http://scm.oas.org/IDMS/Redirectpage.aspx?class=cidi/CAM/doc.&amp;classNum=81&amp;lang=f" </w:instrText>
      </w:r>
      <w:r w:rsidR="00E0033D" w:rsidRPr="008107D8">
        <w:fldChar w:fldCharType="separate"/>
      </w:r>
      <w:r w:rsidR="00BE442A" w:rsidRPr="008107D8">
        <w:rPr>
          <w:rStyle w:val="Hyperlink"/>
          <w:sz w:val="22"/>
          <w:szCs w:val="22"/>
          <w:lang w:val="pt-BR"/>
        </w:rPr>
        <w:t>Français</w:t>
      </w:r>
      <w:r w:rsidR="00E0033D" w:rsidRPr="008107D8">
        <w:rPr>
          <w:rStyle w:val="Hyperlink"/>
          <w:sz w:val="22"/>
          <w:szCs w:val="22"/>
          <w:lang w:val="pt-BR"/>
        </w:rPr>
        <w:fldChar w:fldCharType="end"/>
      </w:r>
      <w:r w:rsidR="00BE442A" w:rsidRPr="008107D8">
        <w:rPr>
          <w:sz w:val="22"/>
          <w:szCs w:val="22"/>
          <w:lang w:val="pt-BR"/>
        </w:rPr>
        <w:t xml:space="preserve"> | </w:t>
      </w:r>
      <w:r w:rsidR="00E0033D" w:rsidRPr="008107D8">
        <w:fldChar w:fldCharType="begin"/>
      </w:r>
      <w:r w:rsidR="00E0033D" w:rsidRPr="008107D8">
        <w:rPr>
          <w:sz w:val="22"/>
          <w:szCs w:val="22"/>
          <w:lang w:val="pt-BR"/>
        </w:rPr>
        <w:instrText xml:space="preserve"> HYPERLINK "http://scm.oas.org/IDMS/Redirectpage.aspx?class=cidi/CAM/doc.&amp;classNum=81&amp;lang=p" </w:instrText>
      </w:r>
      <w:r w:rsidR="00E0033D" w:rsidRPr="008107D8">
        <w:fldChar w:fldCharType="separate"/>
      </w:r>
      <w:r w:rsidR="00BE442A" w:rsidRPr="008107D8">
        <w:rPr>
          <w:rStyle w:val="Hyperlink"/>
          <w:sz w:val="22"/>
          <w:szCs w:val="22"/>
          <w:lang w:val="pt-BR"/>
        </w:rPr>
        <w:t>Português</w:t>
      </w:r>
      <w:r w:rsidR="00E0033D" w:rsidRPr="008107D8">
        <w:rPr>
          <w:rStyle w:val="Hyperlink"/>
          <w:sz w:val="22"/>
          <w:szCs w:val="22"/>
          <w:lang w:val="pt-BR"/>
        </w:rPr>
        <w:fldChar w:fldCharType="end"/>
      </w:r>
    </w:p>
    <w:p w14:paraId="00ACFE18" w14:textId="77777777" w:rsidR="00BE442A" w:rsidRPr="008107D8" w:rsidRDefault="00BE442A" w:rsidP="003D69B2">
      <w:pPr>
        <w:snapToGrid w:val="0"/>
        <w:jc w:val="both"/>
        <w:rPr>
          <w:sz w:val="22"/>
          <w:szCs w:val="22"/>
          <w:lang w:val="pt-BR"/>
        </w:rPr>
      </w:pPr>
    </w:p>
    <w:p w14:paraId="079C7ECB" w14:textId="5E6A5DBA" w:rsidR="00580491" w:rsidRPr="008107D8" w:rsidRDefault="001B177E" w:rsidP="00365534">
      <w:pPr>
        <w:pStyle w:val="ListParagraph0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napToGrid w:val="0"/>
        <w:ind w:left="1440" w:hanging="720"/>
        <w:contextualSpacing/>
        <w:jc w:val="both"/>
        <w:rPr>
          <w:rFonts w:eastAsia="Cambria"/>
          <w:sz w:val="22"/>
          <w:szCs w:val="22"/>
          <w:lang w:val="fr-FR"/>
        </w:rPr>
      </w:pPr>
      <w:r w:rsidRPr="008107D8">
        <w:rPr>
          <w:sz w:val="22"/>
          <w:szCs w:val="22"/>
          <w:lang w:val="fr-FR"/>
        </w:rPr>
        <w:lastRenderedPageBreak/>
        <w:t xml:space="preserve">Commission des programmes, du budget et de l’évaluation, </w:t>
      </w:r>
      <w:r w:rsidR="00580491" w:rsidRPr="008107D8">
        <w:rPr>
          <w:sz w:val="22"/>
          <w:szCs w:val="22"/>
          <w:lang w:val="fr-FR"/>
        </w:rPr>
        <w:t xml:space="preserve">M. Michael Pointer, </w:t>
      </w:r>
      <w:r w:rsidRPr="008107D8">
        <w:rPr>
          <w:sz w:val="22"/>
          <w:szCs w:val="22"/>
          <w:lang w:val="fr-FR"/>
        </w:rPr>
        <w:t>Représentant suppléant des États-Unis</w:t>
      </w:r>
    </w:p>
    <w:p w14:paraId="19B8F255" w14:textId="77777777" w:rsidR="00950B92" w:rsidRPr="008107D8" w:rsidRDefault="00950B92" w:rsidP="00365534">
      <w:pPr>
        <w:snapToGrid w:val="0"/>
        <w:jc w:val="both"/>
        <w:rPr>
          <w:sz w:val="22"/>
          <w:szCs w:val="22"/>
          <w:lang w:val="fr-FR"/>
        </w:rPr>
      </w:pPr>
    </w:p>
    <w:p w14:paraId="67355D42" w14:textId="57BCDA12" w:rsidR="00950B92" w:rsidRPr="008107D8" w:rsidRDefault="001B177E" w:rsidP="00365534">
      <w:pPr>
        <w:pStyle w:val="ListParagraph0"/>
        <w:numPr>
          <w:ilvl w:val="0"/>
          <w:numId w:val="17"/>
        </w:numPr>
        <w:snapToGrid w:val="0"/>
        <w:ind w:left="1440" w:hanging="720"/>
        <w:jc w:val="both"/>
        <w:rPr>
          <w:sz w:val="22"/>
          <w:szCs w:val="22"/>
          <w:lang w:val="fr-FR"/>
        </w:rPr>
      </w:pPr>
      <w:r w:rsidRPr="008107D8">
        <w:rPr>
          <w:sz w:val="22"/>
          <w:szCs w:val="22"/>
          <w:lang w:val="fr-FR"/>
        </w:rPr>
        <w:t xml:space="preserve">Commission des politiques de partenariat pour le développement, </w:t>
      </w:r>
      <w:r w:rsidR="00950B92" w:rsidRPr="008107D8">
        <w:rPr>
          <w:sz w:val="22"/>
          <w:szCs w:val="22"/>
          <w:lang w:val="fr-FR"/>
        </w:rPr>
        <w:t>M</w:t>
      </w:r>
      <w:r w:rsidRPr="008107D8">
        <w:rPr>
          <w:sz w:val="22"/>
          <w:szCs w:val="22"/>
          <w:vertAlign w:val="superscript"/>
          <w:lang w:val="fr-FR"/>
        </w:rPr>
        <w:t>me</w:t>
      </w:r>
      <w:r w:rsidR="00950B92" w:rsidRPr="008107D8">
        <w:rPr>
          <w:sz w:val="22"/>
          <w:szCs w:val="22"/>
          <w:lang w:val="fr-FR"/>
        </w:rPr>
        <w:t xml:space="preserve"> Lilia A. Sánchez de Morehead, </w:t>
      </w:r>
      <w:r w:rsidR="00C557D2" w:rsidRPr="008107D8">
        <w:rPr>
          <w:sz w:val="22"/>
          <w:szCs w:val="22"/>
          <w:lang w:val="fr-FR"/>
        </w:rPr>
        <w:t>Représentante</w:t>
      </w:r>
      <w:r w:rsidRPr="008107D8">
        <w:rPr>
          <w:sz w:val="22"/>
          <w:szCs w:val="22"/>
          <w:lang w:val="fr-FR"/>
        </w:rPr>
        <w:t xml:space="preserve"> suppléante de la République dominicaine</w:t>
      </w:r>
    </w:p>
    <w:p w14:paraId="054789B9" w14:textId="77777777" w:rsidR="00950B92" w:rsidRPr="008107D8" w:rsidRDefault="00950B92" w:rsidP="00365534">
      <w:pPr>
        <w:snapToGrid w:val="0"/>
        <w:jc w:val="both"/>
        <w:rPr>
          <w:sz w:val="22"/>
          <w:szCs w:val="22"/>
          <w:lang w:val="fr-FR"/>
        </w:rPr>
      </w:pPr>
    </w:p>
    <w:p w14:paraId="247B349B" w14:textId="16D3E7A9" w:rsidR="00950B92" w:rsidRPr="008107D8" w:rsidRDefault="001B177E" w:rsidP="00365534">
      <w:pPr>
        <w:snapToGrid w:val="0"/>
        <w:ind w:left="1440"/>
        <w:jc w:val="both"/>
        <w:rPr>
          <w:sz w:val="22"/>
          <w:szCs w:val="22"/>
          <w:u w:val="single"/>
          <w:lang w:val="fr-FR"/>
        </w:rPr>
      </w:pPr>
      <w:r w:rsidRPr="008107D8">
        <w:rPr>
          <w:sz w:val="22"/>
          <w:szCs w:val="22"/>
          <w:u w:val="single"/>
          <w:lang w:val="fr-FR"/>
        </w:rPr>
        <w:t>Travaux préparatoires pour l’Assemblée générale :</w:t>
      </w:r>
    </w:p>
    <w:p w14:paraId="259DF334" w14:textId="77777777" w:rsidR="00950B92" w:rsidRPr="008107D8" w:rsidRDefault="00950B92" w:rsidP="00365534">
      <w:pPr>
        <w:snapToGrid w:val="0"/>
        <w:jc w:val="both"/>
        <w:rPr>
          <w:rFonts w:eastAsia="Calibri"/>
          <w:sz w:val="22"/>
          <w:szCs w:val="22"/>
          <w:u w:val="single"/>
          <w:lang w:val="fr-FR"/>
        </w:rPr>
      </w:pPr>
    </w:p>
    <w:p w14:paraId="581AB827" w14:textId="1AD67821" w:rsidR="001B177E" w:rsidRPr="008107D8" w:rsidRDefault="001B177E" w:rsidP="00365534">
      <w:pPr>
        <w:tabs>
          <w:tab w:val="left" w:pos="1560"/>
          <w:tab w:val="left" w:pos="2160"/>
        </w:tabs>
        <w:snapToGrid w:val="0"/>
        <w:ind w:left="1418"/>
        <w:jc w:val="both"/>
        <w:rPr>
          <w:sz w:val="22"/>
          <w:szCs w:val="22"/>
          <w:lang w:val="fr-FR"/>
        </w:rPr>
      </w:pPr>
      <w:r w:rsidRPr="008107D8">
        <w:rPr>
          <w:color w:val="000000"/>
          <w:sz w:val="22"/>
          <w:szCs w:val="22"/>
          <w:lang w:val="fr-FR"/>
        </w:rPr>
        <w:t>Projet</w:t>
      </w:r>
      <w:r w:rsidR="00E3372F" w:rsidRPr="008107D8">
        <w:rPr>
          <w:color w:val="000000"/>
          <w:sz w:val="22"/>
          <w:szCs w:val="22"/>
          <w:lang w:val="fr-FR"/>
        </w:rPr>
        <w:t>s de résolutions à soumettre à la cinquantième session ordinaire de l’Assemblée générale</w:t>
      </w:r>
    </w:p>
    <w:p w14:paraId="2BA34C3A" w14:textId="597F025A" w:rsidR="00E3372F" w:rsidRPr="008107D8" w:rsidRDefault="00E3372F" w:rsidP="00365534">
      <w:pPr>
        <w:pStyle w:val="ListParagraph0"/>
        <w:numPr>
          <w:ilvl w:val="0"/>
          <w:numId w:val="13"/>
        </w:numPr>
        <w:tabs>
          <w:tab w:val="left" w:pos="2160"/>
        </w:tabs>
        <w:snapToGrid w:val="0"/>
        <w:ind w:left="2160" w:hanging="720"/>
        <w:jc w:val="both"/>
        <w:rPr>
          <w:sz w:val="22"/>
          <w:szCs w:val="22"/>
          <w:lang w:val="fr-FR"/>
        </w:rPr>
      </w:pPr>
      <w:r w:rsidRPr="008107D8">
        <w:rPr>
          <w:color w:val="000000"/>
          <w:sz w:val="22"/>
          <w:szCs w:val="22"/>
          <w:lang w:val="fr-FR"/>
        </w:rPr>
        <w:t>Projet de résolution « </w:t>
      </w:r>
      <w:r w:rsidRPr="008107D8">
        <w:rPr>
          <w:sz w:val="22"/>
          <w:szCs w:val="22"/>
          <w:lang w:val="fr-FR"/>
        </w:rPr>
        <w:t>Les défis de la sécurité alimentaire et nutritionnelle dans les Amériques face à la pandémie COVID-19 dans le cadre du plan d'action Guatemala 2019 »</w:t>
      </w:r>
    </w:p>
    <w:p w14:paraId="71C616F5" w14:textId="0F7FD211" w:rsidR="008526B7" w:rsidRPr="00615F0C" w:rsidRDefault="00365534" w:rsidP="00365534">
      <w:pPr>
        <w:pStyle w:val="ListParagraph0"/>
        <w:tabs>
          <w:tab w:val="left" w:pos="2520"/>
        </w:tabs>
        <w:snapToGrid w:val="0"/>
        <w:ind w:left="2520" w:hanging="360"/>
        <w:jc w:val="both"/>
        <w:rPr>
          <w:sz w:val="22"/>
          <w:szCs w:val="22"/>
          <w:lang w:val="fr-FR"/>
        </w:rPr>
      </w:pPr>
      <w:r w:rsidRPr="008107D8">
        <w:rPr>
          <w:sz w:val="22"/>
          <w:szCs w:val="22"/>
          <w:lang w:val="fr-FR"/>
        </w:rPr>
        <w:t>-</w:t>
      </w:r>
      <w:r w:rsidR="00950B92" w:rsidRPr="008107D8">
        <w:rPr>
          <w:sz w:val="22"/>
          <w:szCs w:val="22"/>
          <w:lang w:val="fr-FR"/>
        </w:rPr>
        <w:tab/>
        <w:t xml:space="preserve">Document CIDI/CPD/doc.201/20 </w:t>
      </w:r>
      <w:r w:rsidR="00950B92" w:rsidRPr="00615F0C">
        <w:rPr>
          <w:sz w:val="22"/>
          <w:szCs w:val="22"/>
          <w:lang w:val="fr-FR"/>
        </w:rPr>
        <w:t>rev.</w:t>
      </w:r>
      <w:r w:rsidRPr="00615F0C">
        <w:rPr>
          <w:sz w:val="22"/>
          <w:szCs w:val="22"/>
          <w:lang w:val="fr-FR"/>
        </w:rPr>
        <w:t xml:space="preserve"> </w:t>
      </w:r>
      <w:r w:rsidR="00950B92" w:rsidRPr="00615F0C">
        <w:rPr>
          <w:sz w:val="22"/>
          <w:szCs w:val="22"/>
          <w:lang w:val="fr-FR"/>
        </w:rPr>
        <w:t>2</w:t>
      </w:r>
      <w:r w:rsidR="008526B7" w:rsidRPr="00615F0C">
        <w:rPr>
          <w:sz w:val="22"/>
          <w:szCs w:val="22"/>
          <w:lang w:val="fr-FR"/>
        </w:rPr>
        <w:t xml:space="preserve">: </w:t>
      </w:r>
      <w:hyperlink r:id="rId24" w:history="1">
        <w:proofErr w:type="spellStart"/>
        <w:r w:rsidR="008526B7" w:rsidRPr="00615F0C">
          <w:rPr>
            <w:rStyle w:val="Hyperlink"/>
            <w:sz w:val="22"/>
            <w:szCs w:val="22"/>
            <w:lang w:val="fr-FR"/>
          </w:rPr>
          <w:t>Español</w:t>
        </w:r>
        <w:proofErr w:type="spellEnd"/>
      </w:hyperlink>
      <w:r w:rsidR="008526B7" w:rsidRPr="00615F0C">
        <w:rPr>
          <w:sz w:val="22"/>
          <w:szCs w:val="22"/>
          <w:lang w:val="fr-FR"/>
        </w:rPr>
        <w:t xml:space="preserve"> </w:t>
      </w:r>
      <w:r w:rsidR="008526B7" w:rsidRPr="00615F0C">
        <w:rPr>
          <w:rStyle w:val="Hyperlink"/>
          <w:sz w:val="22"/>
          <w:szCs w:val="22"/>
          <w:u w:val="none"/>
          <w:lang w:val="fr-FR"/>
        </w:rPr>
        <w:t>|</w:t>
      </w:r>
      <w:hyperlink r:id="rId25" w:history="1">
        <w:r w:rsidR="008526B7" w:rsidRPr="00615F0C">
          <w:rPr>
            <w:rStyle w:val="Hyperlink"/>
            <w:sz w:val="22"/>
            <w:szCs w:val="22"/>
            <w:lang w:val="fr-FR"/>
          </w:rPr>
          <w:t>English</w:t>
        </w:r>
      </w:hyperlink>
      <w:r w:rsidR="008526B7" w:rsidRPr="00615F0C">
        <w:rPr>
          <w:sz w:val="22"/>
          <w:szCs w:val="22"/>
          <w:lang w:val="fr-FR"/>
        </w:rPr>
        <w:t xml:space="preserve"> |</w:t>
      </w:r>
      <w:hyperlink r:id="rId26" w:history="1">
        <w:r w:rsidR="008526B7" w:rsidRPr="00615F0C">
          <w:rPr>
            <w:rStyle w:val="Hyperlink"/>
            <w:sz w:val="22"/>
            <w:szCs w:val="22"/>
            <w:lang w:val="fr-FR"/>
          </w:rPr>
          <w:t>Français</w:t>
        </w:r>
      </w:hyperlink>
      <w:r w:rsidR="008526B7" w:rsidRPr="00615F0C">
        <w:rPr>
          <w:sz w:val="22"/>
          <w:szCs w:val="22"/>
          <w:lang w:val="fr-FR"/>
        </w:rPr>
        <w:t xml:space="preserve"> |</w:t>
      </w:r>
      <w:hyperlink r:id="rId27" w:history="1">
        <w:r w:rsidR="008526B7" w:rsidRPr="00615F0C">
          <w:rPr>
            <w:rStyle w:val="Hyperlink"/>
            <w:sz w:val="22"/>
            <w:szCs w:val="22"/>
            <w:lang w:val="fr-FR"/>
          </w:rPr>
          <w:t>Português</w:t>
        </w:r>
      </w:hyperlink>
    </w:p>
    <w:p w14:paraId="576BA984" w14:textId="77777777" w:rsidR="00BE442A" w:rsidRPr="00615F0C" w:rsidRDefault="00BE442A" w:rsidP="00365534">
      <w:pPr>
        <w:tabs>
          <w:tab w:val="left" w:pos="2520"/>
        </w:tabs>
        <w:snapToGrid w:val="0"/>
        <w:jc w:val="both"/>
        <w:rPr>
          <w:sz w:val="22"/>
          <w:szCs w:val="22"/>
          <w:lang w:val="fr-FR"/>
        </w:rPr>
      </w:pPr>
    </w:p>
    <w:p w14:paraId="5853182D" w14:textId="4D5C3B98" w:rsidR="00950B92" w:rsidRPr="00615F0C" w:rsidRDefault="00E3372F" w:rsidP="00365534">
      <w:pPr>
        <w:pStyle w:val="ListParagraph0"/>
        <w:numPr>
          <w:ilvl w:val="0"/>
          <w:numId w:val="13"/>
        </w:numPr>
        <w:snapToGrid w:val="0"/>
        <w:ind w:left="2160" w:hanging="720"/>
        <w:jc w:val="both"/>
        <w:rPr>
          <w:sz w:val="22"/>
          <w:szCs w:val="22"/>
          <w:lang w:val="fr-FR"/>
        </w:rPr>
      </w:pPr>
      <w:r w:rsidRPr="00615F0C">
        <w:rPr>
          <w:sz w:val="22"/>
          <w:szCs w:val="22"/>
          <w:lang w:val="fr-FR"/>
        </w:rPr>
        <w:t>Projet de résolution</w:t>
      </w:r>
      <w:r w:rsidR="00950B92" w:rsidRPr="00615F0C">
        <w:rPr>
          <w:sz w:val="22"/>
          <w:szCs w:val="22"/>
          <w:lang w:val="fr-FR"/>
        </w:rPr>
        <w:t xml:space="preserve"> </w:t>
      </w:r>
      <w:r w:rsidRPr="00615F0C">
        <w:rPr>
          <w:rFonts w:eastAsia="MS Mincho"/>
          <w:sz w:val="22"/>
          <w:szCs w:val="22"/>
          <w:lang w:val="fr-FR"/>
        </w:rPr>
        <w:t xml:space="preserve">« Promotion </w:t>
      </w:r>
      <w:r w:rsidR="00BD3269" w:rsidRPr="00615F0C">
        <w:rPr>
          <w:rFonts w:eastAsia="MS Mincho"/>
          <w:sz w:val="22"/>
          <w:szCs w:val="22"/>
          <w:lang w:val="fr-FR"/>
        </w:rPr>
        <w:t>d’</w:t>
      </w:r>
      <w:r w:rsidRPr="00615F0C">
        <w:rPr>
          <w:rFonts w:eastAsia="MS Mincho"/>
          <w:sz w:val="22"/>
          <w:szCs w:val="22"/>
          <w:lang w:val="fr-FR"/>
        </w:rPr>
        <w:t xml:space="preserve">initiatives </w:t>
      </w:r>
      <w:r w:rsidR="00BD3269" w:rsidRPr="00615F0C">
        <w:rPr>
          <w:rFonts w:eastAsia="MS Mincho"/>
          <w:sz w:val="22"/>
          <w:szCs w:val="22"/>
          <w:lang w:val="fr-FR"/>
        </w:rPr>
        <w:t>continentales</w:t>
      </w:r>
      <w:r w:rsidRPr="00615F0C">
        <w:rPr>
          <w:rFonts w:eastAsia="MS Mincho"/>
          <w:sz w:val="22"/>
          <w:szCs w:val="22"/>
          <w:lang w:val="fr-FR"/>
        </w:rPr>
        <w:t xml:space="preserve"> en matière de développement intégr</w:t>
      </w:r>
      <w:r w:rsidR="00BD3269" w:rsidRPr="00615F0C">
        <w:rPr>
          <w:rFonts w:eastAsia="MS Mincho"/>
          <w:sz w:val="22"/>
          <w:szCs w:val="22"/>
          <w:lang w:val="fr-FR"/>
        </w:rPr>
        <w:t>é</w:t>
      </w:r>
      <w:r w:rsidRPr="00615F0C">
        <w:rPr>
          <w:rFonts w:eastAsia="MS Mincho"/>
          <w:sz w:val="22"/>
          <w:szCs w:val="22"/>
          <w:lang w:val="fr-FR"/>
        </w:rPr>
        <w:t xml:space="preserve"> : renforcer la résilience »</w:t>
      </w:r>
    </w:p>
    <w:p w14:paraId="73089F36" w14:textId="77777777" w:rsidR="00615F0C" w:rsidRPr="00615F0C" w:rsidRDefault="00950B92" w:rsidP="00615F0C">
      <w:pPr>
        <w:pStyle w:val="ListParagraph0"/>
        <w:numPr>
          <w:ilvl w:val="4"/>
          <w:numId w:val="19"/>
        </w:numPr>
        <w:tabs>
          <w:tab w:val="clear" w:pos="3960"/>
          <w:tab w:val="num" w:pos="2520"/>
        </w:tabs>
        <w:ind w:left="2520"/>
        <w:jc w:val="both"/>
        <w:rPr>
          <w:sz w:val="22"/>
          <w:szCs w:val="22"/>
          <w:lang w:val="fr-FR"/>
        </w:rPr>
      </w:pPr>
      <w:r w:rsidRPr="00615F0C">
        <w:rPr>
          <w:sz w:val="22"/>
          <w:szCs w:val="22"/>
          <w:lang w:val="fr-FR"/>
        </w:rPr>
        <w:t xml:space="preserve">Document </w:t>
      </w:r>
      <w:r w:rsidR="008107D8" w:rsidRPr="00615F0C">
        <w:rPr>
          <w:sz w:val="22"/>
          <w:szCs w:val="22"/>
          <w:lang w:val="fr-FR"/>
        </w:rPr>
        <w:t xml:space="preserve">CIDI/CPD/doc.195/20 rev.18: </w:t>
      </w:r>
      <w:hyperlink r:id="rId28" w:history="1">
        <w:proofErr w:type="spellStart"/>
        <w:r w:rsidR="00615F0C" w:rsidRPr="00615F0C">
          <w:rPr>
            <w:rFonts w:eastAsiaTheme="minorHAnsi"/>
            <w:color w:val="0563C1"/>
            <w:sz w:val="22"/>
            <w:szCs w:val="22"/>
            <w:u w:val="single"/>
            <w:lang w:val="fr-FR"/>
          </w:rPr>
          <w:t>Español</w:t>
        </w:r>
        <w:proofErr w:type="spellEnd"/>
      </w:hyperlink>
      <w:r w:rsidR="00615F0C" w:rsidRPr="00615F0C">
        <w:rPr>
          <w:sz w:val="22"/>
          <w:szCs w:val="22"/>
          <w:lang w:val="fr-FR"/>
        </w:rPr>
        <w:t xml:space="preserve"> | </w:t>
      </w:r>
      <w:hyperlink r:id="rId29" w:history="1">
        <w:r w:rsidR="00615F0C" w:rsidRPr="00615F0C">
          <w:rPr>
            <w:rStyle w:val="Hyperlink"/>
            <w:rFonts w:eastAsiaTheme="minorHAnsi"/>
            <w:bCs/>
            <w:sz w:val="22"/>
            <w:szCs w:val="22"/>
            <w:lang w:val="fr-FR"/>
          </w:rPr>
          <w:t>English</w:t>
        </w:r>
      </w:hyperlink>
      <w:r w:rsidR="00615F0C" w:rsidRPr="00615F0C">
        <w:rPr>
          <w:rFonts w:eastAsiaTheme="minorHAnsi"/>
          <w:bCs/>
          <w:sz w:val="22"/>
          <w:szCs w:val="22"/>
          <w:lang w:val="fr-FR"/>
        </w:rPr>
        <w:t xml:space="preserve"> |</w:t>
      </w:r>
      <w:hyperlink r:id="rId30" w:history="1">
        <w:r w:rsidR="00615F0C" w:rsidRPr="00615F0C">
          <w:rPr>
            <w:rStyle w:val="Hyperlink"/>
            <w:sz w:val="22"/>
            <w:szCs w:val="22"/>
            <w:lang w:val="fr-FR"/>
          </w:rPr>
          <w:t>Français</w:t>
        </w:r>
      </w:hyperlink>
      <w:r w:rsidR="00615F0C" w:rsidRPr="00615F0C">
        <w:rPr>
          <w:sz w:val="22"/>
          <w:szCs w:val="22"/>
          <w:lang w:val="fr-FR"/>
        </w:rPr>
        <w:t xml:space="preserve"> | </w:t>
      </w:r>
      <w:hyperlink r:id="rId31" w:history="1">
        <w:r w:rsidR="00615F0C" w:rsidRPr="00615F0C">
          <w:rPr>
            <w:rStyle w:val="Hyperlink"/>
            <w:sz w:val="22"/>
            <w:szCs w:val="22"/>
            <w:lang w:val="fr-FR"/>
          </w:rPr>
          <w:t>Português</w:t>
        </w:r>
      </w:hyperlink>
    </w:p>
    <w:p w14:paraId="0B648DF8" w14:textId="6FA918EB" w:rsidR="008107D8" w:rsidRPr="00615F0C" w:rsidRDefault="008107D8" w:rsidP="00365534">
      <w:pPr>
        <w:snapToGrid w:val="0"/>
        <w:jc w:val="both"/>
        <w:rPr>
          <w:sz w:val="22"/>
          <w:szCs w:val="22"/>
          <w:lang w:val="fr-FR"/>
        </w:rPr>
      </w:pPr>
    </w:p>
    <w:p w14:paraId="5E6F6D34" w14:textId="7711B9C1" w:rsidR="008107D8" w:rsidRPr="00615F0C" w:rsidRDefault="008107D8" w:rsidP="008107D8">
      <w:pPr>
        <w:numPr>
          <w:ilvl w:val="0"/>
          <w:numId w:val="19"/>
        </w:numPr>
        <w:tabs>
          <w:tab w:val="num" w:pos="1440"/>
        </w:tabs>
        <w:ind w:left="1440" w:right="-389" w:hanging="720"/>
        <w:jc w:val="both"/>
        <w:rPr>
          <w:sz w:val="22"/>
          <w:szCs w:val="22"/>
          <w:lang w:val="fr-CA"/>
        </w:rPr>
      </w:pPr>
      <w:r w:rsidRPr="00615F0C">
        <w:rPr>
          <w:sz w:val="22"/>
          <w:szCs w:val="22"/>
          <w:lang w:val="fr-CA"/>
        </w:rPr>
        <w:t xml:space="preserve">Projet de résolution global compilé par le Secrétariat à partir des textes transmis par </w:t>
      </w:r>
      <w:r w:rsidRPr="00615F0C">
        <w:rPr>
          <w:sz w:val="22"/>
          <w:szCs w:val="22"/>
          <w:lang w:val="fr-FR"/>
        </w:rPr>
        <w:t>Commission des politiques de partenariat pour le développement et Commission des questions de migration</w:t>
      </w:r>
    </w:p>
    <w:p w14:paraId="452DEBFA" w14:textId="7AE6C6E8" w:rsidR="008107D8" w:rsidRPr="00615F0C" w:rsidRDefault="008107D8" w:rsidP="008107D8">
      <w:pPr>
        <w:pStyle w:val="ListParagraph0"/>
        <w:numPr>
          <w:ilvl w:val="4"/>
          <w:numId w:val="19"/>
        </w:numPr>
        <w:tabs>
          <w:tab w:val="clear" w:pos="3960"/>
          <w:tab w:val="num" w:pos="1800"/>
        </w:tabs>
        <w:snapToGrid w:val="0"/>
        <w:ind w:hanging="2520"/>
        <w:jc w:val="both"/>
        <w:rPr>
          <w:sz w:val="22"/>
          <w:szCs w:val="22"/>
          <w:lang w:val="pt-BR"/>
        </w:rPr>
      </w:pPr>
      <w:r w:rsidRPr="00615F0C">
        <w:rPr>
          <w:sz w:val="22"/>
          <w:szCs w:val="22"/>
          <w:lang w:val="pt-BR"/>
        </w:rPr>
        <w:t>Document CIDI/doc.298/20 : </w:t>
      </w:r>
      <w:r w:rsidR="00615F0C" w:rsidRPr="00615F0C">
        <w:rPr>
          <w:sz w:val="22"/>
          <w:szCs w:val="22"/>
          <w:lang w:val="pt-BR"/>
        </w:rPr>
        <w:fldChar w:fldCharType="begin"/>
      </w:r>
      <w:r w:rsidR="00615F0C" w:rsidRPr="00615F0C">
        <w:rPr>
          <w:sz w:val="22"/>
          <w:szCs w:val="22"/>
          <w:lang w:val="pt-BR"/>
        </w:rPr>
        <w:instrText xml:space="preserve"> HYPERLINK "http://scm.oas.org/IDMS/Redirectpage.aspx?class=CIDI/doc.&amp;classNum=298&amp;lang=s" </w:instrText>
      </w:r>
      <w:r w:rsidR="00615F0C" w:rsidRPr="00615F0C">
        <w:rPr>
          <w:sz w:val="22"/>
          <w:szCs w:val="22"/>
          <w:lang w:val="pt-BR"/>
        </w:rPr>
        <w:fldChar w:fldCharType="separate"/>
      </w:r>
      <w:r w:rsidR="00615F0C" w:rsidRPr="00615F0C">
        <w:rPr>
          <w:rStyle w:val="Hyperlink"/>
          <w:sz w:val="22"/>
          <w:szCs w:val="22"/>
          <w:lang w:val="pt-BR"/>
        </w:rPr>
        <w:t>Español</w:t>
      </w:r>
      <w:r w:rsidR="00615F0C" w:rsidRPr="00615F0C">
        <w:rPr>
          <w:sz w:val="22"/>
          <w:szCs w:val="22"/>
          <w:lang w:val="pt-BR"/>
        </w:rPr>
        <w:fldChar w:fldCharType="end"/>
      </w:r>
      <w:r w:rsidR="00615F0C" w:rsidRPr="00615F0C">
        <w:rPr>
          <w:sz w:val="22"/>
          <w:szCs w:val="22"/>
          <w:lang w:val="pt-BR"/>
        </w:rPr>
        <w:t xml:space="preserve"> | </w:t>
      </w:r>
      <w:r w:rsidR="00615F0C" w:rsidRPr="00615F0C">
        <w:rPr>
          <w:rFonts w:eastAsiaTheme="minorHAnsi"/>
          <w:sz w:val="22"/>
          <w:szCs w:val="22"/>
          <w:lang w:val="pt-BR"/>
        </w:rPr>
        <w:t>|</w:t>
      </w:r>
      <w:hyperlink r:id="rId32" w:history="1">
        <w:r w:rsidR="00615F0C" w:rsidRPr="00615F0C">
          <w:rPr>
            <w:rFonts w:eastAsiaTheme="minorHAnsi"/>
            <w:color w:val="0563C1"/>
            <w:sz w:val="22"/>
            <w:szCs w:val="22"/>
            <w:u w:val="single"/>
            <w:lang w:val="es-US"/>
          </w:rPr>
          <w:t>English</w:t>
        </w:r>
      </w:hyperlink>
      <w:r w:rsidR="00615F0C" w:rsidRPr="00615F0C">
        <w:rPr>
          <w:rFonts w:eastAsiaTheme="minorHAnsi"/>
          <w:sz w:val="22"/>
          <w:szCs w:val="22"/>
          <w:lang w:val="es-US"/>
        </w:rPr>
        <w:t xml:space="preserve"> </w:t>
      </w:r>
      <w:r w:rsidR="00615F0C" w:rsidRPr="00615F0C">
        <w:rPr>
          <w:sz w:val="22"/>
          <w:szCs w:val="22"/>
          <w:lang w:val="pt-BR"/>
        </w:rPr>
        <w:t>|</w:t>
      </w:r>
      <w:r w:rsidR="00615F0C" w:rsidRPr="00615F0C">
        <w:fldChar w:fldCharType="begin"/>
      </w:r>
      <w:r w:rsidR="00615F0C" w:rsidRPr="00615F0C">
        <w:rPr>
          <w:sz w:val="22"/>
          <w:szCs w:val="22"/>
        </w:rPr>
        <w:instrText xml:space="preserve"> HYPERLINK "http://scm.oas.org/IDMS/Redirectpage.aspx?class=CIDI/doc.&amp;classNum=298&amp;lang=f" </w:instrText>
      </w:r>
      <w:r w:rsidR="00615F0C" w:rsidRPr="00615F0C">
        <w:fldChar w:fldCharType="separate"/>
      </w:r>
      <w:r w:rsidR="00615F0C" w:rsidRPr="00615F0C">
        <w:rPr>
          <w:rStyle w:val="Hyperlink"/>
          <w:sz w:val="22"/>
          <w:szCs w:val="22"/>
          <w:lang w:val="pt-BR"/>
        </w:rPr>
        <w:t>Français</w:t>
      </w:r>
      <w:r w:rsidR="00615F0C" w:rsidRPr="00615F0C">
        <w:rPr>
          <w:rStyle w:val="Hyperlink"/>
          <w:sz w:val="22"/>
          <w:szCs w:val="22"/>
          <w:lang w:val="pt-BR"/>
        </w:rPr>
        <w:fldChar w:fldCharType="end"/>
      </w:r>
      <w:r w:rsidR="00615F0C" w:rsidRPr="00615F0C">
        <w:rPr>
          <w:sz w:val="22"/>
          <w:szCs w:val="22"/>
          <w:lang w:val="pt-BR"/>
        </w:rPr>
        <w:t xml:space="preserve"> |</w:t>
      </w:r>
      <w:r w:rsidR="00615F0C" w:rsidRPr="00615F0C">
        <w:fldChar w:fldCharType="begin"/>
      </w:r>
      <w:r w:rsidR="00615F0C" w:rsidRPr="00615F0C">
        <w:rPr>
          <w:sz w:val="22"/>
          <w:szCs w:val="22"/>
        </w:rPr>
        <w:instrText xml:space="preserve"> HYPERLINK "http://scm.oas.org/IDMS/Redirectpage.aspx?class=CIDI/doc.&amp;classNum=298&amp;lang=p" </w:instrText>
      </w:r>
      <w:r w:rsidR="00615F0C" w:rsidRPr="00615F0C">
        <w:fldChar w:fldCharType="separate"/>
      </w:r>
      <w:r w:rsidR="00615F0C" w:rsidRPr="00615F0C">
        <w:rPr>
          <w:rStyle w:val="Hyperlink"/>
          <w:sz w:val="22"/>
          <w:szCs w:val="22"/>
          <w:lang w:val="pt-BR"/>
        </w:rPr>
        <w:t>Português</w:t>
      </w:r>
      <w:r w:rsidR="00615F0C" w:rsidRPr="00615F0C">
        <w:rPr>
          <w:rStyle w:val="Hyperlink"/>
          <w:sz w:val="22"/>
          <w:szCs w:val="22"/>
          <w:lang w:val="pt-BR"/>
        </w:rPr>
        <w:fldChar w:fldCharType="end"/>
      </w:r>
    </w:p>
    <w:p w14:paraId="5F3CF933" w14:textId="585CCE95" w:rsidR="008107D8" w:rsidRPr="00615F0C" w:rsidRDefault="008107D8" w:rsidP="00365534">
      <w:pPr>
        <w:snapToGrid w:val="0"/>
        <w:jc w:val="both"/>
        <w:rPr>
          <w:sz w:val="22"/>
          <w:szCs w:val="22"/>
          <w:lang w:val="pt-BR"/>
        </w:rPr>
      </w:pPr>
    </w:p>
    <w:p w14:paraId="0794A49C" w14:textId="4908BDE1" w:rsidR="00950B92" w:rsidRPr="00615F0C" w:rsidRDefault="00950B92" w:rsidP="00365534">
      <w:pPr>
        <w:tabs>
          <w:tab w:val="left" w:pos="720"/>
        </w:tabs>
        <w:snapToGrid w:val="0"/>
        <w:ind w:left="720" w:hanging="720"/>
        <w:jc w:val="both"/>
        <w:rPr>
          <w:sz w:val="22"/>
          <w:szCs w:val="22"/>
          <w:lang w:val="fr-FR"/>
        </w:rPr>
      </w:pPr>
      <w:r w:rsidRPr="00615F0C">
        <w:rPr>
          <w:sz w:val="22"/>
          <w:szCs w:val="22"/>
          <w:lang w:val="fr-FR"/>
        </w:rPr>
        <w:t>5</w:t>
      </w:r>
      <w:r w:rsidR="00580491" w:rsidRPr="00615F0C">
        <w:rPr>
          <w:sz w:val="22"/>
          <w:szCs w:val="22"/>
          <w:lang w:val="fr-FR"/>
        </w:rPr>
        <w:t xml:space="preserve">. </w:t>
      </w:r>
      <w:r w:rsidR="00580491" w:rsidRPr="00615F0C">
        <w:rPr>
          <w:sz w:val="22"/>
          <w:szCs w:val="22"/>
          <w:lang w:val="fr-FR"/>
        </w:rPr>
        <w:tab/>
      </w:r>
      <w:r w:rsidR="00E3372F" w:rsidRPr="00615F0C">
        <w:rPr>
          <w:sz w:val="22"/>
          <w:szCs w:val="22"/>
          <w:lang w:val="fr-FR"/>
        </w:rPr>
        <w:t xml:space="preserve">Examen du </w:t>
      </w:r>
      <w:r w:rsidR="00BD3269" w:rsidRPr="00615F0C">
        <w:rPr>
          <w:sz w:val="22"/>
          <w:szCs w:val="22"/>
          <w:lang w:val="fr-FR"/>
        </w:rPr>
        <w:t>p</w:t>
      </w:r>
      <w:r w:rsidR="00E3372F" w:rsidRPr="00615F0C">
        <w:rPr>
          <w:sz w:val="22"/>
          <w:szCs w:val="22"/>
          <w:lang w:val="fr-FR"/>
        </w:rPr>
        <w:t xml:space="preserve">rojet de </w:t>
      </w:r>
      <w:r w:rsidR="00BD3269" w:rsidRPr="00615F0C">
        <w:rPr>
          <w:sz w:val="22"/>
          <w:szCs w:val="22"/>
          <w:lang w:val="fr-FR"/>
        </w:rPr>
        <w:t>r</w:t>
      </w:r>
      <w:r w:rsidR="00E3372F" w:rsidRPr="00615F0C">
        <w:rPr>
          <w:sz w:val="22"/>
          <w:szCs w:val="22"/>
          <w:lang w:val="fr-FR"/>
        </w:rPr>
        <w:t>apport annuel du CIDI adressé à l’Assemblée générale</w:t>
      </w:r>
    </w:p>
    <w:p w14:paraId="6C7BB508" w14:textId="54114685" w:rsidR="00950B92" w:rsidRPr="00615F0C" w:rsidRDefault="00950B92" w:rsidP="00365534">
      <w:pPr>
        <w:tabs>
          <w:tab w:val="left" w:pos="720"/>
          <w:tab w:val="left" w:pos="1080"/>
          <w:tab w:val="left" w:pos="1440"/>
        </w:tabs>
        <w:snapToGrid w:val="0"/>
        <w:ind w:left="720"/>
        <w:jc w:val="both"/>
        <w:rPr>
          <w:sz w:val="22"/>
          <w:szCs w:val="22"/>
          <w:lang w:val="fr-FR"/>
        </w:rPr>
      </w:pPr>
      <w:r w:rsidRPr="00615F0C">
        <w:rPr>
          <w:sz w:val="22"/>
          <w:szCs w:val="22"/>
          <w:lang w:val="fr-FR"/>
        </w:rPr>
        <w:t>-</w:t>
      </w:r>
      <w:r w:rsidRPr="00615F0C">
        <w:rPr>
          <w:sz w:val="22"/>
          <w:szCs w:val="22"/>
          <w:lang w:val="fr-FR"/>
        </w:rPr>
        <w:tab/>
        <w:t xml:space="preserve">Document </w:t>
      </w:r>
      <w:r w:rsidR="008107D8" w:rsidRPr="00615F0C">
        <w:rPr>
          <w:sz w:val="22"/>
          <w:szCs w:val="22"/>
          <w:lang w:val="fr-FR"/>
        </w:rPr>
        <w:t>CIDI/doc.297/20</w:t>
      </w:r>
      <w:r w:rsidR="00930A4B" w:rsidRPr="00615F0C">
        <w:rPr>
          <w:sz w:val="22"/>
          <w:szCs w:val="22"/>
          <w:lang w:val="fr-FR"/>
        </w:rPr>
        <w:t xml:space="preserve"> corr.1</w:t>
      </w:r>
      <w:r w:rsidR="008107D8" w:rsidRPr="00615F0C">
        <w:rPr>
          <w:sz w:val="22"/>
          <w:szCs w:val="22"/>
          <w:lang w:val="fr-FR"/>
        </w:rPr>
        <w:t xml:space="preserve">: </w:t>
      </w:r>
      <w:hyperlink r:id="rId33" w:history="1">
        <w:proofErr w:type="spellStart"/>
        <w:r w:rsidR="008107D8" w:rsidRPr="00615F0C">
          <w:rPr>
            <w:rStyle w:val="Hyperlink"/>
            <w:sz w:val="22"/>
            <w:szCs w:val="22"/>
            <w:lang w:val="fr-FR"/>
          </w:rPr>
          <w:t>Español</w:t>
        </w:r>
        <w:proofErr w:type="spellEnd"/>
      </w:hyperlink>
      <w:r w:rsidR="008107D8" w:rsidRPr="00615F0C">
        <w:rPr>
          <w:sz w:val="22"/>
          <w:szCs w:val="22"/>
          <w:lang w:val="fr-FR"/>
        </w:rPr>
        <w:t>  |</w:t>
      </w:r>
      <w:hyperlink r:id="rId34" w:history="1">
        <w:r w:rsidR="008107D8" w:rsidRPr="00615F0C">
          <w:rPr>
            <w:rStyle w:val="Hyperlink"/>
            <w:sz w:val="22"/>
            <w:szCs w:val="22"/>
            <w:lang w:val="fr-FR"/>
          </w:rPr>
          <w:t>English</w:t>
        </w:r>
      </w:hyperlink>
      <w:r w:rsidR="008107D8" w:rsidRPr="00615F0C">
        <w:rPr>
          <w:sz w:val="22"/>
          <w:szCs w:val="22"/>
          <w:lang w:val="fr-FR"/>
        </w:rPr>
        <w:t>  |</w:t>
      </w:r>
      <w:hyperlink r:id="rId35" w:history="1">
        <w:r w:rsidR="008107D8" w:rsidRPr="00615F0C">
          <w:rPr>
            <w:rStyle w:val="Hyperlink"/>
            <w:sz w:val="22"/>
            <w:szCs w:val="22"/>
            <w:lang w:val="fr-FR"/>
          </w:rPr>
          <w:t>Français</w:t>
        </w:r>
      </w:hyperlink>
      <w:r w:rsidR="008107D8" w:rsidRPr="00615F0C">
        <w:rPr>
          <w:sz w:val="22"/>
          <w:szCs w:val="22"/>
          <w:lang w:val="fr-FR"/>
        </w:rPr>
        <w:t>  |</w:t>
      </w:r>
      <w:hyperlink r:id="rId36" w:history="1">
        <w:r w:rsidR="008107D8" w:rsidRPr="00615F0C">
          <w:rPr>
            <w:rStyle w:val="Hyperlink"/>
            <w:sz w:val="22"/>
            <w:szCs w:val="22"/>
            <w:lang w:val="fr-FR"/>
          </w:rPr>
          <w:t>Português</w:t>
        </w:r>
      </w:hyperlink>
    </w:p>
    <w:p w14:paraId="60DCF53B" w14:textId="77777777" w:rsidR="009A32E4" w:rsidRPr="00615F0C" w:rsidRDefault="009A32E4" w:rsidP="00365534">
      <w:pPr>
        <w:tabs>
          <w:tab w:val="left" w:pos="720"/>
        </w:tabs>
        <w:snapToGrid w:val="0"/>
        <w:ind w:left="720" w:hanging="720"/>
        <w:jc w:val="both"/>
        <w:rPr>
          <w:sz w:val="22"/>
          <w:szCs w:val="22"/>
          <w:u w:val="single"/>
          <w:lang w:val="fr-FR"/>
        </w:rPr>
      </w:pPr>
    </w:p>
    <w:p w14:paraId="17B8C60E" w14:textId="0467119A" w:rsidR="008C2DB2" w:rsidRPr="00615F0C" w:rsidRDefault="009A32E4" w:rsidP="00365534">
      <w:pPr>
        <w:numPr>
          <w:ilvl w:val="0"/>
          <w:numId w:val="9"/>
        </w:numPr>
        <w:tabs>
          <w:tab w:val="left" w:pos="720"/>
          <w:tab w:val="left" w:pos="1980"/>
        </w:tabs>
        <w:snapToGrid w:val="0"/>
        <w:ind w:left="0" w:hanging="5040"/>
        <w:jc w:val="both"/>
        <w:rPr>
          <w:sz w:val="22"/>
          <w:szCs w:val="22"/>
          <w:u w:val="single"/>
          <w:lang w:val="fr-FR"/>
        </w:rPr>
      </w:pPr>
      <w:r w:rsidRPr="00615F0C">
        <w:rPr>
          <w:sz w:val="22"/>
          <w:szCs w:val="22"/>
          <w:lang w:val="fr-FR"/>
        </w:rPr>
        <w:t xml:space="preserve">6. </w:t>
      </w:r>
      <w:r w:rsidRPr="00615F0C">
        <w:rPr>
          <w:sz w:val="22"/>
          <w:szCs w:val="22"/>
          <w:lang w:val="fr-FR"/>
        </w:rPr>
        <w:tab/>
      </w:r>
      <w:r w:rsidR="00E3372F" w:rsidRPr="00615F0C">
        <w:rPr>
          <w:sz w:val="22"/>
          <w:szCs w:val="22"/>
          <w:lang w:val="fr-FR"/>
        </w:rPr>
        <w:t>Autres questions</w:t>
      </w:r>
    </w:p>
    <w:p w14:paraId="2692D6F6" w14:textId="77777777" w:rsidR="00E36EFF" w:rsidRPr="008107D8" w:rsidRDefault="00E36EFF" w:rsidP="00365534">
      <w:pPr>
        <w:tabs>
          <w:tab w:val="left" w:pos="720"/>
          <w:tab w:val="left" w:pos="1980"/>
        </w:tabs>
        <w:snapToGrid w:val="0"/>
        <w:jc w:val="both"/>
        <w:rPr>
          <w:sz w:val="22"/>
          <w:szCs w:val="22"/>
          <w:lang w:val="fr-FR"/>
        </w:rPr>
      </w:pPr>
    </w:p>
    <w:p w14:paraId="6A4D66F8" w14:textId="77777777" w:rsidR="00E36EFF" w:rsidRPr="008107D8" w:rsidRDefault="00E36EFF" w:rsidP="00365534">
      <w:pPr>
        <w:tabs>
          <w:tab w:val="left" w:pos="720"/>
          <w:tab w:val="left" w:pos="1980"/>
        </w:tabs>
        <w:snapToGrid w:val="0"/>
        <w:jc w:val="both"/>
        <w:rPr>
          <w:sz w:val="22"/>
          <w:szCs w:val="22"/>
          <w:lang w:val="fr-FR"/>
        </w:rPr>
      </w:pPr>
    </w:p>
    <w:p w14:paraId="36741C80" w14:textId="2F14E07F" w:rsidR="00E36EFF" w:rsidRPr="008107D8" w:rsidRDefault="00F53EB2" w:rsidP="00365534">
      <w:pPr>
        <w:tabs>
          <w:tab w:val="left" w:pos="720"/>
          <w:tab w:val="left" w:pos="1980"/>
        </w:tabs>
        <w:snapToGrid w:val="0"/>
        <w:jc w:val="both"/>
        <w:rPr>
          <w:sz w:val="22"/>
          <w:szCs w:val="22"/>
          <w:lang w:val="fr-FR"/>
        </w:rPr>
      </w:pPr>
      <w:bookmarkStart w:id="2" w:name="_GoBack"/>
      <w:bookmarkEnd w:id="2"/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EF521E8" wp14:editId="6178E83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9D1C57E" w14:textId="056D85CA" w:rsidR="00F53EB2" w:rsidRPr="00F53EB2" w:rsidRDefault="00F53EB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CIDRP03031F01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521E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" filled="f" stroked="f">
                <v:stroke joinstyle="round"/>
                <v:path arrowok="t"/>
                <v:textbox>
                  <w:txbxContent>
                    <w:p w14:paraId="59D1C57E" w14:textId="056D85CA" w:rsidR="00F53EB2" w:rsidRPr="00F53EB2" w:rsidRDefault="00F53EB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CIDRP03031F01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36EFF" w:rsidRPr="008107D8" w:rsidSect="00365534">
      <w:headerReference w:type="even" r:id="rId37"/>
      <w:headerReference w:type="default" r:id="rId38"/>
      <w:headerReference w:type="first" r:id="rId39"/>
      <w:type w:val="continuous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D329E" w14:textId="77777777" w:rsidR="006A558E" w:rsidRDefault="006A558E">
      <w:r>
        <w:separator/>
      </w:r>
    </w:p>
  </w:endnote>
  <w:endnote w:type="continuationSeparator" w:id="0">
    <w:p w14:paraId="1331BB05" w14:textId="77777777" w:rsidR="006A558E" w:rsidRDefault="006A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0F7A9" w14:textId="77777777" w:rsidR="006A558E" w:rsidRDefault="006A558E">
      <w:r>
        <w:separator/>
      </w:r>
    </w:p>
  </w:footnote>
  <w:footnote w:type="continuationSeparator" w:id="0">
    <w:p w14:paraId="120BD007" w14:textId="77777777" w:rsidR="006A558E" w:rsidRDefault="006A5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4E54A" w14:textId="77777777" w:rsidR="006227FA" w:rsidRDefault="006227FA" w:rsidP="004430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DD385B" w14:textId="77777777" w:rsidR="006227FA" w:rsidRDefault="006227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1871C" w14:textId="6408CCA6" w:rsidR="006227FA" w:rsidRPr="00365534" w:rsidRDefault="006227FA" w:rsidP="005A1046">
    <w:pPr>
      <w:pStyle w:val="Header"/>
      <w:jc w:val="center"/>
      <w:rPr>
        <w:rStyle w:val="PageNumber"/>
        <w:sz w:val="22"/>
        <w:szCs w:val="22"/>
      </w:rPr>
    </w:pPr>
    <w:r w:rsidRPr="00365534">
      <w:rPr>
        <w:sz w:val="22"/>
        <w:szCs w:val="22"/>
        <w:lang w:val="es-AR"/>
      </w:rPr>
      <w:t xml:space="preserve">- </w:t>
    </w:r>
    <w:r w:rsidRPr="00365534">
      <w:rPr>
        <w:rStyle w:val="PageNumber"/>
        <w:sz w:val="22"/>
        <w:szCs w:val="22"/>
      </w:rPr>
      <w:fldChar w:fldCharType="begin"/>
    </w:r>
    <w:r w:rsidRPr="00365534">
      <w:rPr>
        <w:rStyle w:val="PageNumber"/>
        <w:sz w:val="22"/>
        <w:szCs w:val="22"/>
      </w:rPr>
      <w:instrText xml:space="preserve"> PAGE </w:instrText>
    </w:r>
    <w:r w:rsidRPr="00365534">
      <w:rPr>
        <w:rStyle w:val="PageNumber"/>
        <w:sz w:val="22"/>
        <w:szCs w:val="22"/>
      </w:rPr>
      <w:fldChar w:fldCharType="separate"/>
    </w:r>
    <w:r w:rsidR="00F53EB2">
      <w:rPr>
        <w:rStyle w:val="PageNumber"/>
        <w:noProof/>
        <w:sz w:val="22"/>
        <w:szCs w:val="22"/>
      </w:rPr>
      <w:t>2</w:t>
    </w:r>
    <w:r w:rsidRPr="00365534">
      <w:rPr>
        <w:rStyle w:val="PageNumber"/>
        <w:sz w:val="22"/>
        <w:szCs w:val="22"/>
      </w:rPr>
      <w:fldChar w:fldCharType="end"/>
    </w:r>
    <w:r w:rsidRPr="00365534">
      <w:rPr>
        <w:rStyle w:val="PageNumber"/>
        <w:sz w:val="22"/>
        <w:szCs w:val="22"/>
      </w:rPr>
      <w:t xml:space="preserve"> </w:t>
    </w:r>
    <w:r w:rsidR="00C05EB4" w:rsidRPr="00365534">
      <w:rPr>
        <w:rStyle w:val="PageNumber"/>
        <w:sz w:val="22"/>
        <w:szCs w:val="22"/>
      </w:rPr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951F5" w14:textId="77777777" w:rsidR="006227FA" w:rsidRDefault="0002588D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F536E39" wp14:editId="2EB85634">
              <wp:simplePos x="0" y="0"/>
              <wp:positionH relativeFrom="column">
                <wp:posOffset>708025</wp:posOffset>
              </wp:positionH>
              <wp:positionV relativeFrom="paragraph">
                <wp:posOffset>-245110</wp:posOffset>
              </wp:positionV>
              <wp:extent cx="4114800" cy="67945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79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8E07A" w14:textId="1C39B13F" w:rsidR="006227FA" w:rsidRPr="008D74F7" w:rsidRDefault="008D74F7" w:rsidP="00A66F49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fr-FR"/>
                            </w:rPr>
                          </w:pPr>
                          <w:r w:rsidRPr="008D74F7"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fr-FR"/>
                            </w:rPr>
                            <w:t>ORGANISATION DES ÉTATS AMÉRICAINS</w:t>
                          </w:r>
                        </w:p>
                        <w:p w14:paraId="10985A87" w14:textId="27FDBA50" w:rsidR="006227FA" w:rsidRPr="008D74F7" w:rsidRDefault="008D74F7" w:rsidP="00A66F49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fr-FR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fr-FR"/>
                            </w:rPr>
                            <w:t>Conseil interaméricain pour le développement intégré</w:t>
                          </w:r>
                        </w:p>
                        <w:p w14:paraId="3FD594FB" w14:textId="77777777" w:rsidR="006227FA" w:rsidRPr="008D74F7" w:rsidRDefault="006227FA" w:rsidP="00A66F49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  <w:lang w:val="fr-FR"/>
                            </w:rPr>
                          </w:pPr>
                          <w:r w:rsidRPr="008D74F7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fr-F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536E3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5.75pt;margin-top:-19.3pt;width:324pt;height:5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" stroked="f">
              <v:textbox>
                <w:txbxContent>
                  <w:p w14:paraId="1508E07A" w14:textId="1C39B13F" w:rsidR="006227FA" w:rsidRPr="008D74F7" w:rsidRDefault="008D74F7" w:rsidP="00A66F49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  <w:lang w:val="fr-FR"/>
                      </w:rPr>
                    </w:pPr>
                    <w:r w:rsidRPr="008D74F7">
                      <w:rPr>
                        <w:rFonts w:ascii="Garamond" w:hAnsi="Garamond"/>
                        <w:b/>
                        <w:sz w:val="28"/>
                        <w:szCs w:val="24"/>
                        <w:lang w:val="fr-FR"/>
                      </w:rPr>
                      <w:t>ORGANISATION DES ÉTATS AMÉRICAINS</w:t>
                    </w:r>
                  </w:p>
                  <w:p w14:paraId="10985A87" w14:textId="27FDBA50" w:rsidR="006227FA" w:rsidRPr="008D74F7" w:rsidRDefault="008D74F7" w:rsidP="00A66F49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  <w:lang w:val="fr-FR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  <w:szCs w:val="22"/>
                        <w:lang w:val="fr-FR"/>
                      </w:rPr>
                      <w:t>Conseil interaméricain pour le développement intégré</w:t>
                    </w:r>
                  </w:p>
                  <w:p w14:paraId="3FD594FB" w14:textId="77777777" w:rsidR="006227FA" w:rsidRPr="008D74F7" w:rsidRDefault="006227FA" w:rsidP="00A66F49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  <w:lang w:val="fr-FR"/>
                      </w:rPr>
                    </w:pPr>
                    <w:r w:rsidRPr="008D74F7">
                      <w:rPr>
                        <w:rFonts w:ascii="Garamond" w:hAnsi="Garamond"/>
                        <w:b/>
                        <w:sz w:val="22"/>
                        <w:szCs w:val="22"/>
                        <w:lang w:val="fr-F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CFC608" wp14:editId="6DED0323">
              <wp:simplePos x="0" y="0"/>
              <wp:positionH relativeFrom="column">
                <wp:posOffset>5080000</wp:posOffset>
              </wp:positionH>
              <wp:positionV relativeFrom="paragraph">
                <wp:posOffset>-387985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11324" w14:textId="77777777" w:rsidR="006227FA" w:rsidRDefault="0002588D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182B666F" wp14:editId="54057DB9">
                                <wp:extent cx="1105535" cy="771525"/>
                                <wp:effectExtent l="0" t="0" r="0" b="0"/>
                                <wp:docPr id="4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CFC608" id="Text Box 3" o:spid="_x0000_s1028" type="#_x0000_t202" style="position:absolute;margin-left:400pt;margin-top:-30.5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" stroked="f">
              <v:textbox>
                <w:txbxContent>
                  <w:p w14:paraId="31F11324" w14:textId="77777777" w:rsidR="006227FA" w:rsidRDefault="0002588D" w:rsidP="005A104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182B666F" wp14:editId="54057DB9">
                          <wp:extent cx="1105535" cy="771525"/>
                          <wp:effectExtent l="0" t="0" r="0" b="0"/>
                          <wp:docPr id="4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389E34A6" wp14:editId="2856A38A">
          <wp:simplePos x="0" y="0"/>
          <wp:positionH relativeFrom="column">
            <wp:posOffset>-444500</wp:posOffset>
          </wp:positionH>
          <wp:positionV relativeFrom="paragraph">
            <wp:posOffset>-387985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7A075B" w14:textId="77777777" w:rsidR="006227FA" w:rsidRDefault="00622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FD1942"/>
    <w:multiLevelType w:val="hybridMultilevel"/>
    <w:tmpl w:val="5126AF6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4688D"/>
    <w:multiLevelType w:val="hybridMultilevel"/>
    <w:tmpl w:val="6D6EA688"/>
    <w:lvl w:ilvl="0" w:tplc="322AF31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7E63E5"/>
    <w:multiLevelType w:val="hybridMultilevel"/>
    <w:tmpl w:val="05504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A82C88"/>
    <w:multiLevelType w:val="hybridMultilevel"/>
    <w:tmpl w:val="C986C0EC"/>
    <w:lvl w:ilvl="0" w:tplc="FA7ACC9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154F89"/>
    <w:multiLevelType w:val="hybridMultilevel"/>
    <w:tmpl w:val="51CA47BA"/>
    <w:lvl w:ilvl="0" w:tplc="0D641C92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754A55"/>
    <w:multiLevelType w:val="hybridMultilevel"/>
    <w:tmpl w:val="9EE6534C"/>
    <w:lvl w:ilvl="0" w:tplc="4314A7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88C6B15"/>
    <w:multiLevelType w:val="hybridMultilevel"/>
    <w:tmpl w:val="02086EF6"/>
    <w:lvl w:ilvl="0" w:tplc="603674D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FD10FB"/>
    <w:multiLevelType w:val="hybridMultilevel"/>
    <w:tmpl w:val="B7027F62"/>
    <w:lvl w:ilvl="0" w:tplc="69627340">
      <w:start w:val="2"/>
      <w:numFmt w:val="lowerLetter"/>
      <w:lvlText w:val="%1."/>
      <w:lvlJc w:val="left"/>
      <w:pPr>
        <w:ind w:left="180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19E727D"/>
    <w:multiLevelType w:val="hybridMultilevel"/>
    <w:tmpl w:val="959C114C"/>
    <w:lvl w:ilvl="0" w:tplc="0DE2D3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vanish w:val="0"/>
        <w:color w:val="auto"/>
        <w:sz w:val="20"/>
        <w:lang w:val="fr-FR"/>
      </w:rPr>
    </w:lvl>
    <w:lvl w:ilvl="1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vanish w:val="0"/>
        <w:color w:val="auto"/>
        <w:sz w:val="20"/>
      </w:rPr>
    </w:lvl>
    <w:lvl w:ilvl="2" w:tplc="FFFFFFFF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3DF4761"/>
    <w:multiLevelType w:val="hybridMultilevel"/>
    <w:tmpl w:val="33EE79E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5">
      <w:start w:val="1"/>
      <w:numFmt w:val="bullet"/>
      <w:lvlText w:val=""/>
      <w:lvlJc w:val="left"/>
      <w:pPr>
        <w:ind w:left="207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A1C30F3"/>
    <w:multiLevelType w:val="hybridMultilevel"/>
    <w:tmpl w:val="67C8F8B0"/>
    <w:lvl w:ilvl="0" w:tplc="CEB0AB76">
      <w:start w:val="3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500987"/>
    <w:multiLevelType w:val="hybridMultilevel"/>
    <w:tmpl w:val="9EEC33E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DDB2C43"/>
    <w:multiLevelType w:val="hybridMultilevel"/>
    <w:tmpl w:val="3460CB46"/>
    <w:lvl w:ilvl="0" w:tplc="741A8E86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E8616A"/>
    <w:multiLevelType w:val="hybridMultilevel"/>
    <w:tmpl w:val="2052741E"/>
    <w:lvl w:ilvl="0" w:tplc="ABAEB840">
      <w:start w:val="1"/>
      <w:numFmt w:val="decimal"/>
      <w:lvlText w:val="%1."/>
      <w:lvlJc w:val="left"/>
      <w:pPr>
        <w:ind w:left="682" w:hanging="360"/>
      </w:pPr>
    </w:lvl>
    <w:lvl w:ilvl="1" w:tplc="04090019">
      <w:start w:val="1"/>
      <w:numFmt w:val="lowerLetter"/>
      <w:lvlText w:val="%2."/>
      <w:lvlJc w:val="left"/>
      <w:pPr>
        <w:ind w:left="1402" w:hanging="360"/>
      </w:pPr>
    </w:lvl>
    <w:lvl w:ilvl="2" w:tplc="0409001B">
      <w:start w:val="1"/>
      <w:numFmt w:val="lowerRoman"/>
      <w:lvlText w:val="%3."/>
      <w:lvlJc w:val="right"/>
      <w:pPr>
        <w:ind w:left="2122" w:hanging="180"/>
      </w:pPr>
    </w:lvl>
    <w:lvl w:ilvl="3" w:tplc="0409000F">
      <w:start w:val="1"/>
      <w:numFmt w:val="decimal"/>
      <w:lvlText w:val="%4."/>
      <w:lvlJc w:val="left"/>
      <w:pPr>
        <w:ind w:left="2842" w:hanging="360"/>
      </w:pPr>
    </w:lvl>
    <w:lvl w:ilvl="4" w:tplc="04090019">
      <w:start w:val="1"/>
      <w:numFmt w:val="lowerLetter"/>
      <w:lvlText w:val="%5."/>
      <w:lvlJc w:val="left"/>
      <w:pPr>
        <w:ind w:left="3562" w:hanging="360"/>
      </w:pPr>
    </w:lvl>
    <w:lvl w:ilvl="5" w:tplc="0409001B">
      <w:start w:val="1"/>
      <w:numFmt w:val="lowerRoman"/>
      <w:lvlText w:val="%6."/>
      <w:lvlJc w:val="right"/>
      <w:pPr>
        <w:ind w:left="4282" w:hanging="180"/>
      </w:pPr>
    </w:lvl>
    <w:lvl w:ilvl="6" w:tplc="0409000F">
      <w:start w:val="1"/>
      <w:numFmt w:val="decimal"/>
      <w:lvlText w:val="%7."/>
      <w:lvlJc w:val="left"/>
      <w:pPr>
        <w:ind w:left="5002" w:hanging="360"/>
      </w:pPr>
    </w:lvl>
    <w:lvl w:ilvl="7" w:tplc="04090019">
      <w:start w:val="1"/>
      <w:numFmt w:val="lowerLetter"/>
      <w:lvlText w:val="%8."/>
      <w:lvlJc w:val="left"/>
      <w:pPr>
        <w:ind w:left="5722" w:hanging="360"/>
      </w:pPr>
    </w:lvl>
    <w:lvl w:ilvl="8" w:tplc="0409001B">
      <w:start w:val="1"/>
      <w:numFmt w:val="lowerRoman"/>
      <w:lvlText w:val="%9."/>
      <w:lvlJc w:val="right"/>
      <w:pPr>
        <w:ind w:left="6442" w:hanging="180"/>
      </w:pPr>
    </w:lvl>
  </w:abstractNum>
  <w:abstractNum w:abstractNumId="16" w15:restartNumberingAfterBreak="0">
    <w:nsid w:val="7CEC328C"/>
    <w:multiLevelType w:val="hybridMultilevel"/>
    <w:tmpl w:val="FABC83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7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3"/>
  </w:num>
  <w:num w:numId="11">
    <w:abstractNumId w:val="16"/>
  </w:num>
  <w:num w:numId="12">
    <w:abstractNumId w:val="6"/>
  </w:num>
  <w:num w:numId="13">
    <w:abstractNumId w:val="14"/>
  </w:num>
  <w:num w:numId="14">
    <w:abstractNumId w:val="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8"/>
  </w:num>
  <w:num w:numId="18">
    <w:abstractNumId w:val="4"/>
  </w:num>
  <w:num w:numId="19">
    <w:abstractNumId w:val="9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AR" w:vendorID="64" w:dllVersion="6" w:nlCheck="1" w:checkStyle="0"/>
  <w:activeWritingStyle w:appName="MSWord" w:lang="es-US" w:vendorID="64" w:dllVersion="6" w:nlCheck="1" w:checkStyle="0"/>
  <w:activeWritingStyle w:appName="MSWord" w:lang="es-CO" w:vendorID="64" w:dllVersion="6" w:nlCheck="1" w:checkStyle="0"/>
  <w:activeWritingStyle w:appName="MSWord" w:lang="fr-CA" w:vendorID="64" w:dllVersion="6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s-US" w:vendorID="64" w:dllVersion="0" w:nlCheck="1" w:checkStyle="0"/>
  <w:activeWritingStyle w:appName="MSWord" w:lang="es-AR" w:vendorID="64" w:dllVersion="0" w:nlCheck="1" w:checkStyle="0"/>
  <w:activeWritingStyle w:appName="MSWord" w:lang="en-CA" w:vendorID="64" w:dllVersion="6" w:nlCheck="1" w:checkStyle="1"/>
  <w:activeWritingStyle w:appName="MSWord" w:lang="es-PR" w:vendorID="64" w:dllVersion="6" w:nlCheck="1" w:checkStyle="0"/>
  <w:activeWritingStyle w:appName="MSWord" w:lang="en-US" w:vendorID="64" w:dllVersion="4096" w:nlCheck="1" w:checkStyle="0"/>
  <w:activeWritingStyle w:appName="MSWord" w:lang="fr-CA" w:vendorID="64" w:dllVersion="4096" w:nlCheck="1" w:checkStyle="0"/>
  <w:activeWritingStyle w:appName="MSWord" w:lang="pt-BR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131078" w:nlCheck="1" w:checkStyle="0"/>
  <w:activeWritingStyle w:appName="MSWord" w:lang="es-AR" w:vendorID="64" w:dllVersion="131078" w:nlCheck="1" w:checkStyle="0"/>
  <w:activeWritingStyle w:appName="MSWord" w:lang="fr-CA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74"/>
    <w:rsid w:val="0000045A"/>
    <w:rsid w:val="00001035"/>
    <w:rsid w:val="000028D0"/>
    <w:rsid w:val="00006B1C"/>
    <w:rsid w:val="000075EA"/>
    <w:rsid w:val="00007783"/>
    <w:rsid w:val="0001103C"/>
    <w:rsid w:val="00013433"/>
    <w:rsid w:val="00014CDF"/>
    <w:rsid w:val="00017267"/>
    <w:rsid w:val="0002545C"/>
    <w:rsid w:val="0002571E"/>
    <w:rsid w:val="0002588D"/>
    <w:rsid w:val="00027DF0"/>
    <w:rsid w:val="00030603"/>
    <w:rsid w:val="00031011"/>
    <w:rsid w:val="000312AC"/>
    <w:rsid w:val="000337D7"/>
    <w:rsid w:val="00033BCF"/>
    <w:rsid w:val="0003461C"/>
    <w:rsid w:val="00036308"/>
    <w:rsid w:val="00036F4B"/>
    <w:rsid w:val="00040818"/>
    <w:rsid w:val="00042091"/>
    <w:rsid w:val="000431F4"/>
    <w:rsid w:val="0004382F"/>
    <w:rsid w:val="0004463E"/>
    <w:rsid w:val="00046976"/>
    <w:rsid w:val="00051559"/>
    <w:rsid w:val="00051A1A"/>
    <w:rsid w:val="00053556"/>
    <w:rsid w:val="00054B71"/>
    <w:rsid w:val="0005588A"/>
    <w:rsid w:val="000559BE"/>
    <w:rsid w:val="00056CD4"/>
    <w:rsid w:val="00060384"/>
    <w:rsid w:val="00060F1F"/>
    <w:rsid w:val="00062DB2"/>
    <w:rsid w:val="00062E3D"/>
    <w:rsid w:val="000637EA"/>
    <w:rsid w:val="000653FF"/>
    <w:rsid w:val="00065574"/>
    <w:rsid w:val="00065A12"/>
    <w:rsid w:val="00071E48"/>
    <w:rsid w:val="00072BAF"/>
    <w:rsid w:val="000751B6"/>
    <w:rsid w:val="0007667A"/>
    <w:rsid w:val="00077820"/>
    <w:rsid w:val="000804C1"/>
    <w:rsid w:val="0008307B"/>
    <w:rsid w:val="00084F55"/>
    <w:rsid w:val="00091059"/>
    <w:rsid w:val="0009129F"/>
    <w:rsid w:val="00095D70"/>
    <w:rsid w:val="00096861"/>
    <w:rsid w:val="000A0700"/>
    <w:rsid w:val="000A1342"/>
    <w:rsid w:val="000A3800"/>
    <w:rsid w:val="000A3A82"/>
    <w:rsid w:val="000A4343"/>
    <w:rsid w:val="000A5AEA"/>
    <w:rsid w:val="000A5D36"/>
    <w:rsid w:val="000A6A19"/>
    <w:rsid w:val="000B0E89"/>
    <w:rsid w:val="000B3351"/>
    <w:rsid w:val="000B4B8A"/>
    <w:rsid w:val="000B5E69"/>
    <w:rsid w:val="000B7951"/>
    <w:rsid w:val="000C17CF"/>
    <w:rsid w:val="000C1856"/>
    <w:rsid w:val="000C61D8"/>
    <w:rsid w:val="000C7FCD"/>
    <w:rsid w:val="000D1D87"/>
    <w:rsid w:val="000D730F"/>
    <w:rsid w:val="000E34CA"/>
    <w:rsid w:val="000E3E55"/>
    <w:rsid w:val="000E4296"/>
    <w:rsid w:val="000F2909"/>
    <w:rsid w:val="000F2FD4"/>
    <w:rsid w:val="000F2FFF"/>
    <w:rsid w:val="0010707C"/>
    <w:rsid w:val="00107A7E"/>
    <w:rsid w:val="001121E4"/>
    <w:rsid w:val="00112AD1"/>
    <w:rsid w:val="00113A44"/>
    <w:rsid w:val="00114090"/>
    <w:rsid w:val="0011442E"/>
    <w:rsid w:val="00114574"/>
    <w:rsid w:val="0012026C"/>
    <w:rsid w:val="00126411"/>
    <w:rsid w:val="00126B5D"/>
    <w:rsid w:val="0013087A"/>
    <w:rsid w:val="00131225"/>
    <w:rsid w:val="00133DED"/>
    <w:rsid w:val="00134706"/>
    <w:rsid w:val="00136550"/>
    <w:rsid w:val="00137B3C"/>
    <w:rsid w:val="00137D25"/>
    <w:rsid w:val="00137EB7"/>
    <w:rsid w:val="0014189C"/>
    <w:rsid w:val="00142F02"/>
    <w:rsid w:val="00143164"/>
    <w:rsid w:val="0014640A"/>
    <w:rsid w:val="00150D54"/>
    <w:rsid w:val="00151A46"/>
    <w:rsid w:val="001567CE"/>
    <w:rsid w:val="00160379"/>
    <w:rsid w:val="00160A0A"/>
    <w:rsid w:val="001657C0"/>
    <w:rsid w:val="00167074"/>
    <w:rsid w:val="00167974"/>
    <w:rsid w:val="00171221"/>
    <w:rsid w:val="00171441"/>
    <w:rsid w:val="0017174E"/>
    <w:rsid w:val="00174D86"/>
    <w:rsid w:val="00175A6D"/>
    <w:rsid w:val="0017652F"/>
    <w:rsid w:val="00181A34"/>
    <w:rsid w:val="001838B6"/>
    <w:rsid w:val="00185196"/>
    <w:rsid w:val="001854F6"/>
    <w:rsid w:val="00185845"/>
    <w:rsid w:val="0019145F"/>
    <w:rsid w:val="00192535"/>
    <w:rsid w:val="00192804"/>
    <w:rsid w:val="0019326B"/>
    <w:rsid w:val="00195A92"/>
    <w:rsid w:val="001974F4"/>
    <w:rsid w:val="00197973"/>
    <w:rsid w:val="001A26B4"/>
    <w:rsid w:val="001A5A51"/>
    <w:rsid w:val="001B061F"/>
    <w:rsid w:val="001B177E"/>
    <w:rsid w:val="001B25D6"/>
    <w:rsid w:val="001B2B35"/>
    <w:rsid w:val="001B2ED4"/>
    <w:rsid w:val="001C0EA1"/>
    <w:rsid w:val="001C347F"/>
    <w:rsid w:val="001C3A93"/>
    <w:rsid w:val="001C4E65"/>
    <w:rsid w:val="001D17C1"/>
    <w:rsid w:val="001D2651"/>
    <w:rsid w:val="001D2FE4"/>
    <w:rsid w:val="001D31B7"/>
    <w:rsid w:val="001D4CAE"/>
    <w:rsid w:val="001D5FE9"/>
    <w:rsid w:val="001D6139"/>
    <w:rsid w:val="001E0887"/>
    <w:rsid w:val="001E176B"/>
    <w:rsid w:val="001E18CB"/>
    <w:rsid w:val="001E2523"/>
    <w:rsid w:val="001E29B6"/>
    <w:rsid w:val="001E5DB3"/>
    <w:rsid w:val="001F2959"/>
    <w:rsid w:val="001F3E99"/>
    <w:rsid w:val="001F66E4"/>
    <w:rsid w:val="001F6915"/>
    <w:rsid w:val="001F7191"/>
    <w:rsid w:val="00200DA6"/>
    <w:rsid w:val="00203BC1"/>
    <w:rsid w:val="002044F4"/>
    <w:rsid w:val="0020588E"/>
    <w:rsid w:val="00205D89"/>
    <w:rsid w:val="002065FC"/>
    <w:rsid w:val="00210C7C"/>
    <w:rsid w:val="00210DCF"/>
    <w:rsid w:val="00212A6D"/>
    <w:rsid w:val="00213ADF"/>
    <w:rsid w:val="00213CF0"/>
    <w:rsid w:val="00214E3D"/>
    <w:rsid w:val="00216AE4"/>
    <w:rsid w:val="0021755E"/>
    <w:rsid w:val="0021760C"/>
    <w:rsid w:val="00217EBC"/>
    <w:rsid w:val="00222284"/>
    <w:rsid w:val="00226A12"/>
    <w:rsid w:val="002272B3"/>
    <w:rsid w:val="00227527"/>
    <w:rsid w:val="00231FAB"/>
    <w:rsid w:val="00236B69"/>
    <w:rsid w:val="00237F7E"/>
    <w:rsid w:val="00240541"/>
    <w:rsid w:val="00240574"/>
    <w:rsid w:val="00242F12"/>
    <w:rsid w:val="00242FD8"/>
    <w:rsid w:val="00243575"/>
    <w:rsid w:val="002436CF"/>
    <w:rsid w:val="00244D68"/>
    <w:rsid w:val="002455C1"/>
    <w:rsid w:val="00247302"/>
    <w:rsid w:val="00252A8A"/>
    <w:rsid w:val="00257B74"/>
    <w:rsid w:val="002629C7"/>
    <w:rsid w:val="00264DBA"/>
    <w:rsid w:val="00265E60"/>
    <w:rsid w:val="00271160"/>
    <w:rsid w:val="00271A28"/>
    <w:rsid w:val="00272929"/>
    <w:rsid w:val="0027362A"/>
    <w:rsid w:val="002741DC"/>
    <w:rsid w:val="00276A3B"/>
    <w:rsid w:val="002771ED"/>
    <w:rsid w:val="00277468"/>
    <w:rsid w:val="00280B74"/>
    <w:rsid w:val="00280EE9"/>
    <w:rsid w:val="00282217"/>
    <w:rsid w:val="00282393"/>
    <w:rsid w:val="002850A0"/>
    <w:rsid w:val="00285113"/>
    <w:rsid w:val="00290730"/>
    <w:rsid w:val="00290E11"/>
    <w:rsid w:val="00293CBE"/>
    <w:rsid w:val="00294DA7"/>
    <w:rsid w:val="00295A9E"/>
    <w:rsid w:val="002A007F"/>
    <w:rsid w:val="002A01BE"/>
    <w:rsid w:val="002A3E96"/>
    <w:rsid w:val="002A687F"/>
    <w:rsid w:val="002B1737"/>
    <w:rsid w:val="002B17A3"/>
    <w:rsid w:val="002B2036"/>
    <w:rsid w:val="002B3137"/>
    <w:rsid w:val="002B31EC"/>
    <w:rsid w:val="002B51E6"/>
    <w:rsid w:val="002B78EB"/>
    <w:rsid w:val="002C00C9"/>
    <w:rsid w:val="002C0E44"/>
    <w:rsid w:val="002C0F82"/>
    <w:rsid w:val="002C155E"/>
    <w:rsid w:val="002C15AB"/>
    <w:rsid w:val="002C17E6"/>
    <w:rsid w:val="002C1A33"/>
    <w:rsid w:val="002C2EF3"/>
    <w:rsid w:val="002C31A8"/>
    <w:rsid w:val="002C34B6"/>
    <w:rsid w:val="002D19AB"/>
    <w:rsid w:val="002D1AE3"/>
    <w:rsid w:val="002D3EDE"/>
    <w:rsid w:val="002D4BB9"/>
    <w:rsid w:val="002D510C"/>
    <w:rsid w:val="002D7293"/>
    <w:rsid w:val="002D72F3"/>
    <w:rsid w:val="002E065B"/>
    <w:rsid w:val="002E0FB6"/>
    <w:rsid w:val="002E12FC"/>
    <w:rsid w:val="002E2D25"/>
    <w:rsid w:val="002E4A3A"/>
    <w:rsid w:val="002E4D70"/>
    <w:rsid w:val="002E5D86"/>
    <w:rsid w:val="002E7EF1"/>
    <w:rsid w:val="002F2207"/>
    <w:rsid w:val="00300E4E"/>
    <w:rsid w:val="00303FED"/>
    <w:rsid w:val="00304829"/>
    <w:rsid w:val="00306E0B"/>
    <w:rsid w:val="00307854"/>
    <w:rsid w:val="003107C6"/>
    <w:rsid w:val="003177E5"/>
    <w:rsid w:val="00317D41"/>
    <w:rsid w:val="00317DAF"/>
    <w:rsid w:val="0032325A"/>
    <w:rsid w:val="00324770"/>
    <w:rsid w:val="00325C07"/>
    <w:rsid w:val="0032614C"/>
    <w:rsid w:val="003270F8"/>
    <w:rsid w:val="00327635"/>
    <w:rsid w:val="00332057"/>
    <w:rsid w:val="003352B4"/>
    <w:rsid w:val="00340088"/>
    <w:rsid w:val="00340FD8"/>
    <w:rsid w:val="00342607"/>
    <w:rsid w:val="0034310E"/>
    <w:rsid w:val="00344604"/>
    <w:rsid w:val="00346D36"/>
    <w:rsid w:val="00346E58"/>
    <w:rsid w:val="00347DDE"/>
    <w:rsid w:val="00350D52"/>
    <w:rsid w:val="00354926"/>
    <w:rsid w:val="00355CE6"/>
    <w:rsid w:val="00357375"/>
    <w:rsid w:val="00360EA0"/>
    <w:rsid w:val="00362FBA"/>
    <w:rsid w:val="003644A0"/>
    <w:rsid w:val="00364A17"/>
    <w:rsid w:val="00365534"/>
    <w:rsid w:val="00367120"/>
    <w:rsid w:val="003673C6"/>
    <w:rsid w:val="00370B1A"/>
    <w:rsid w:val="003751C4"/>
    <w:rsid w:val="00377BD9"/>
    <w:rsid w:val="003818FF"/>
    <w:rsid w:val="0038242E"/>
    <w:rsid w:val="00384F12"/>
    <w:rsid w:val="00385424"/>
    <w:rsid w:val="003855DD"/>
    <w:rsid w:val="00390528"/>
    <w:rsid w:val="003921BE"/>
    <w:rsid w:val="0039222B"/>
    <w:rsid w:val="00392E4A"/>
    <w:rsid w:val="003969FC"/>
    <w:rsid w:val="003A0440"/>
    <w:rsid w:val="003A149D"/>
    <w:rsid w:val="003A37A8"/>
    <w:rsid w:val="003A7113"/>
    <w:rsid w:val="003B0B53"/>
    <w:rsid w:val="003B485D"/>
    <w:rsid w:val="003B60C5"/>
    <w:rsid w:val="003B6411"/>
    <w:rsid w:val="003B6694"/>
    <w:rsid w:val="003C0AE4"/>
    <w:rsid w:val="003C0FE1"/>
    <w:rsid w:val="003C1B35"/>
    <w:rsid w:val="003C430D"/>
    <w:rsid w:val="003C48BE"/>
    <w:rsid w:val="003C722E"/>
    <w:rsid w:val="003D2F15"/>
    <w:rsid w:val="003D4D64"/>
    <w:rsid w:val="003D60F1"/>
    <w:rsid w:val="003D69B2"/>
    <w:rsid w:val="003E223F"/>
    <w:rsid w:val="003E3355"/>
    <w:rsid w:val="003E48D4"/>
    <w:rsid w:val="003E520F"/>
    <w:rsid w:val="003E6998"/>
    <w:rsid w:val="003E6AF6"/>
    <w:rsid w:val="003E7570"/>
    <w:rsid w:val="003F2092"/>
    <w:rsid w:val="003F31A7"/>
    <w:rsid w:val="003F639E"/>
    <w:rsid w:val="003F6AA4"/>
    <w:rsid w:val="003F7DA8"/>
    <w:rsid w:val="00400C8D"/>
    <w:rsid w:val="00402629"/>
    <w:rsid w:val="0040292E"/>
    <w:rsid w:val="00403CF5"/>
    <w:rsid w:val="00404772"/>
    <w:rsid w:val="004063E6"/>
    <w:rsid w:val="00406B87"/>
    <w:rsid w:val="00406D9B"/>
    <w:rsid w:val="00410494"/>
    <w:rsid w:val="00411D36"/>
    <w:rsid w:val="00412F38"/>
    <w:rsid w:val="004168BC"/>
    <w:rsid w:val="00416E2A"/>
    <w:rsid w:val="00417409"/>
    <w:rsid w:val="00420DDA"/>
    <w:rsid w:val="00421A44"/>
    <w:rsid w:val="00421D40"/>
    <w:rsid w:val="00424731"/>
    <w:rsid w:val="00424F9E"/>
    <w:rsid w:val="00425D40"/>
    <w:rsid w:val="0042608B"/>
    <w:rsid w:val="0042651C"/>
    <w:rsid w:val="004269A3"/>
    <w:rsid w:val="00430D46"/>
    <w:rsid w:val="00433C3B"/>
    <w:rsid w:val="00436EC7"/>
    <w:rsid w:val="00437D38"/>
    <w:rsid w:val="0044301B"/>
    <w:rsid w:val="00443C4A"/>
    <w:rsid w:val="004444C3"/>
    <w:rsid w:val="00444845"/>
    <w:rsid w:val="00445A1A"/>
    <w:rsid w:val="004472CA"/>
    <w:rsid w:val="0045223E"/>
    <w:rsid w:val="004553A2"/>
    <w:rsid w:val="004559F7"/>
    <w:rsid w:val="00463C8F"/>
    <w:rsid w:val="004707EB"/>
    <w:rsid w:val="00470BC0"/>
    <w:rsid w:val="004723CD"/>
    <w:rsid w:val="00472FB9"/>
    <w:rsid w:val="00476079"/>
    <w:rsid w:val="00476976"/>
    <w:rsid w:val="00476C14"/>
    <w:rsid w:val="00480F99"/>
    <w:rsid w:val="00481F85"/>
    <w:rsid w:val="0049051E"/>
    <w:rsid w:val="00491396"/>
    <w:rsid w:val="00494AFC"/>
    <w:rsid w:val="00495328"/>
    <w:rsid w:val="0049684F"/>
    <w:rsid w:val="004970DE"/>
    <w:rsid w:val="004A0055"/>
    <w:rsid w:val="004A2240"/>
    <w:rsid w:val="004A3C41"/>
    <w:rsid w:val="004A4E97"/>
    <w:rsid w:val="004A6A12"/>
    <w:rsid w:val="004B2E3E"/>
    <w:rsid w:val="004B4E22"/>
    <w:rsid w:val="004B5025"/>
    <w:rsid w:val="004B57BD"/>
    <w:rsid w:val="004C0E8A"/>
    <w:rsid w:val="004C3B7F"/>
    <w:rsid w:val="004C3BDB"/>
    <w:rsid w:val="004C4A4F"/>
    <w:rsid w:val="004C700A"/>
    <w:rsid w:val="004C7235"/>
    <w:rsid w:val="004D0EAE"/>
    <w:rsid w:val="004D1BDF"/>
    <w:rsid w:val="004D344B"/>
    <w:rsid w:val="004D3B86"/>
    <w:rsid w:val="004D58C6"/>
    <w:rsid w:val="004D6EB9"/>
    <w:rsid w:val="004E009D"/>
    <w:rsid w:val="004E08F4"/>
    <w:rsid w:val="004E2CC6"/>
    <w:rsid w:val="004E2FE7"/>
    <w:rsid w:val="004E45B1"/>
    <w:rsid w:val="004E7853"/>
    <w:rsid w:val="004F05B0"/>
    <w:rsid w:val="004F1602"/>
    <w:rsid w:val="004F4C52"/>
    <w:rsid w:val="004F6544"/>
    <w:rsid w:val="004F787F"/>
    <w:rsid w:val="00500CA6"/>
    <w:rsid w:val="005030A7"/>
    <w:rsid w:val="005078B2"/>
    <w:rsid w:val="00510922"/>
    <w:rsid w:val="00513A1E"/>
    <w:rsid w:val="00513F9B"/>
    <w:rsid w:val="0051400E"/>
    <w:rsid w:val="005143DA"/>
    <w:rsid w:val="00516AAB"/>
    <w:rsid w:val="00516BD7"/>
    <w:rsid w:val="00516EDE"/>
    <w:rsid w:val="00521A04"/>
    <w:rsid w:val="005228AB"/>
    <w:rsid w:val="00522BF6"/>
    <w:rsid w:val="00523FCF"/>
    <w:rsid w:val="005243AF"/>
    <w:rsid w:val="005248D7"/>
    <w:rsid w:val="0053031D"/>
    <w:rsid w:val="005322C5"/>
    <w:rsid w:val="00533A0C"/>
    <w:rsid w:val="00534A30"/>
    <w:rsid w:val="00535C23"/>
    <w:rsid w:val="0053672F"/>
    <w:rsid w:val="00541F92"/>
    <w:rsid w:val="00542416"/>
    <w:rsid w:val="00545C97"/>
    <w:rsid w:val="00552ECD"/>
    <w:rsid w:val="0055364B"/>
    <w:rsid w:val="00554D1A"/>
    <w:rsid w:val="00554E39"/>
    <w:rsid w:val="005576ED"/>
    <w:rsid w:val="00561B35"/>
    <w:rsid w:val="00562285"/>
    <w:rsid w:val="00563182"/>
    <w:rsid w:val="00567015"/>
    <w:rsid w:val="00567100"/>
    <w:rsid w:val="00570DED"/>
    <w:rsid w:val="005731A3"/>
    <w:rsid w:val="005743D1"/>
    <w:rsid w:val="00574B78"/>
    <w:rsid w:val="00575432"/>
    <w:rsid w:val="005768D2"/>
    <w:rsid w:val="00577EA2"/>
    <w:rsid w:val="00580491"/>
    <w:rsid w:val="005805F2"/>
    <w:rsid w:val="005811E5"/>
    <w:rsid w:val="005846D2"/>
    <w:rsid w:val="00584C21"/>
    <w:rsid w:val="00585BC3"/>
    <w:rsid w:val="0059043A"/>
    <w:rsid w:val="00590B72"/>
    <w:rsid w:val="00591F0B"/>
    <w:rsid w:val="005926C9"/>
    <w:rsid w:val="005929C1"/>
    <w:rsid w:val="005948F7"/>
    <w:rsid w:val="00596317"/>
    <w:rsid w:val="005969BC"/>
    <w:rsid w:val="00596BC6"/>
    <w:rsid w:val="00596BD5"/>
    <w:rsid w:val="005A07C8"/>
    <w:rsid w:val="005A1046"/>
    <w:rsid w:val="005A23D1"/>
    <w:rsid w:val="005A2465"/>
    <w:rsid w:val="005A4BB1"/>
    <w:rsid w:val="005A5486"/>
    <w:rsid w:val="005A5E60"/>
    <w:rsid w:val="005A7631"/>
    <w:rsid w:val="005A7938"/>
    <w:rsid w:val="005B034E"/>
    <w:rsid w:val="005B054C"/>
    <w:rsid w:val="005B38A9"/>
    <w:rsid w:val="005B3B9C"/>
    <w:rsid w:val="005B41EB"/>
    <w:rsid w:val="005B4B5D"/>
    <w:rsid w:val="005B64B9"/>
    <w:rsid w:val="005C0733"/>
    <w:rsid w:val="005C1956"/>
    <w:rsid w:val="005C342E"/>
    <w:rsid w:val="005C37B2"/>
    <w:rsid w:val="005C504E"/>
    <w:rsid w:val="005C7C58"/>
    <w:rsid w:val="005D19AB"/>
    <w:rsid w:val="005D1C5F"/>
    <w:rsid w:val="005D1F9F"/>
    <w:rsid w:val="005D244D"/>
    <w:rsid w:val="005D3C42"/>
    <w:rsid w:val="005D41C9"/>
    <w:rsid w:val="005D5AD9"/>
    <w:rsid w:val="005E0BBD"/>
    <w:rsid w:val="005E3818"/>
    <w:rsid w:val="005F0309"/>
    <w:rsid w:val="005F05EF"/>
    <w:rsid w:val="005F4CF5"/>
    <w:rsid w:val="005F6260"/>
    <w:rsid w:val="005F6F42"/>
    <w:rsid w:val="005F777E"/>
    <w:rsid w:val="00601884"/>
    <w:rsid w:val="00602C87"/>
    <w:rsid w:val="00602D1C"/>
    <w:rsid w:val="00603153"/>
    <w:rsid w:val="006035CD"/>
    <w:rsid w:val="006050FC"/>
    <w:rsid w:val="00605E76"/>
    <w:rsid w:val="00606375"/>
    <w:rsid w:val="0060637F"/>
    <w:rsid w:val="00606952"/>
    <w:rsid w:val="00606FB3"/>
    <w:rsid w:val="00610DA0"/>
    <w:rsid w:val="0061171D"/>
    <w:rsid w:val="00611D02"/>
    <w:rsid w:val="006125FE"/>
    <w:rsid w:val="00615F0C"/>
    <w:rsid w:val="006163BC"/>
    <w:rsid w:val="00616F13"/>
    <w:rsid w:val="006176F4"/>
    <w:rsid w:val="00620B5D"/>
    <w:rsid w:val="006227FA"/>
    <w:rsid w:val="00623B31"/>
    <w:rsid w:val="00625927"/>
    <w:rsid w:val="00626056"/>
    <w:rsid w:val="00626238"/>
    <w:rsid w:val="00630F0F"/>
    <w:rsid w:val="00630FC6"/>
    <w:rsid w:val="00632869"/>
    <w:rsid w:val="00634323"/>
    <w:rsid w:val="00637D88"/>
    <w:rsid w:val="00640936"/>
    <w:rsid w:val="00642604"/>
    <w:rsid w:val="006479E3"/>
    <w:rsid w:val="00647CB6"/>
    <w:rsid w:val="0065195D"/>
    <w:rsid w:val="00653821"/>
    <w:rsid w:val="00653B61"/>
    <w:rsid w:val="00654583"/>
    <w:rsid w:val="006570AA"/>
    <w:rsid w:val="00657B97"/>
    <w:rsid w:val="00657D81"/>
    <w:rsid w:val="006610D2"/>
    <w:rsid w:val="00662E48"/>
    <w:rsid w:val="00663A54"/>
    <w:rsid w:val="00675D8C"/>
    <w:rsid w:val="0067670B"/>
    <w:rsid w:val="00680549"/>
    <w:rsid w:val="00684199"/>
    <w:rsid w:val="006841C5"/>
    <w:rsid w:val="0068460A"/>
    <w:rsid w:val="00690398"/>
    <w:rsid w:val="00690D55"/>
    <w:rsid w:val="006964F5"/>
    <w:rsid w:val="006A006A"/>
    <w:rsid w:val="006A17DE"/>
    <w:rsid w:val="006A558E"/>
    <w:rsid w:val="006A6571"/>
    <w:rsid w:val="006B0E36"/>
    <w:rsid w:val="006C034F"/>
    <w:rsid w:val="006C6410"/>
    <w:rsid w:val="006C6661"/>
    <w:rsid w:val="006C6724"/>
    <w:rsid w:val="006D0706"/>
    <w:rsid w:val="006D0CFA"/>
    <w:rsid w:val="006D3099"/>
    <w:rsid w:val="006E11A9"/>
    <w:rsid w:val="006E177E"/>
    <w:rsid w:val="006E1782"/>
    <w:rsid w:val="006E2991"/>
    <w:rsid w:val="006E3CD6"/>
    <w:rsid w:val="006E6464"/>
    <w:rsid w:val="006F206C"/>
    <w:rsid w:val="006F592F"/>
    <w:rsid w:val="006F5F8B"/>
    <w:rsid w:val="00700B2F"/>
    <w:rsid w:val="00700E3C"/>
    <w:rsid w:val="0070323B"/>
    <w:rsid w:val="00703C79"/>
    <w:rsid w:val="00704A15"/>
    <w:rsid w:val="00705EA1"/>
    <w:rsid w:val="00705F9E"/>
    <w:rsid w:val="007100E8"/>
    <w:rsid w:val="00713693"/>
    <w:rsid w:val="00713D61"/>
    <w:rsid w:val="0071637F"/>
    <w:rsid w:val="00717201"/>
    <w:rsid w:val="00717A7A"/>
    <w:rsid w:val="00722517"/>
    <w:rsid w:val="00722583"/>
    <w:rsid w:val="00722A08"/>
    <w:rsid w:val="00722E6D"/>
    <w:rsid w:val="00724E4C"/>
    <w:rsid w:val="00725E42"/>
    <w:rsid w:val="00734D7B"/>
    <w:rsid w:val="00736735"/>
    <w:rsid w:val="00737726"/>
    <w:rsid w:val="00737ABE"/>
    <w:rsid w:val="00740679"/>
    <w:rsid w:val="00740F69"/>
    <w:rsid w:val="00743231"/>
    <w:rsid w:val="00744CA3"/>
    <w:rsid w:val="00745763"/>
    <w:rsid w:val="007472BF"/>
    <w:rsid w:val="00747337"/>
    <w:rsid w:val="00747D52"/>
    <w:rsid w:val="007543FA"/>
    <w:rsid w:val="007553DE"/>
    <w:rsid w:val="00755D31"/>
    <w:rsid w:val="00760229"/>
    <w:rsid w:val="0076190E"/>
    <w:rsid w:val="00764298"/>
    <w:rsid w:val="007646FF"/>
    <w:rsid w:val="0076680F"/>
    <w:rsid w:val="007707F4"/>
    <w:rsid w:val="007723F3"/>
    <w:rsid w:val="007724DD"/>
    <w:rsid w:val="007736A3"/>
    <w:rsid w:val="007736F2"/>
    <w:rsid w:val="007753F4"/>
    <w:rsid w:val="00776946"/>
    <w:rsid w:val="0077751B"/>
    <w:rsid w:val="00780655"/>
    <w:rsid w:val="00781295"/>
    <w:rsid w:val="0078249E"/>
    <w:rsid w:val="0078369E"/>
    <w:rsid w:val="00786066"/>
    <w:rsid w:val="00791D96"/>
    <w:rsid w:val="00793B90"/>
    <w:rsid w:val="00796ECB"/>
    <w:rsid w:val="00796FFD"/>
    <w:rsid w:val="007A0E75"/>
    <w:rsid w:val="007A6800"/>
    <w:rsid w:val="007A68EA"/>
    <w:rsid w:val="007A7D6A"/>
    <w:rsid w:val="007B0C8E"/>
    <w:rsid w:val="007B159B"/>
    <w:rsid w:val="007B2A22"/>
    <w:rsid w:val="007B3DAB"/>
    <w:rsid w:val="007B3F2D"/>
    <w:rsid w:val="007B5696"/>
    <w:rsid w:val="007B5DDE"/>
    <w:rsid w:val="007B60D6"/>
    <w:rsid w:val="007B6CA9"/>
    <w:rsid w:val="007C0A40"/>
    <w:rsid w:val="007C1A21"/>
    <w:rsid w:val="007C3534"/>
    <w:rsid w:val="007C5B42"/>
    <w:rsid w:val="007C631F"/>
    <w:rsid w:val="007C6547"/>
    <w:rsid w:val="007C7BBE"/>
    <w:rsid w:val="007D169A"/>
    <w:rsid w:val="007D30C5"/>
    <w:rsid w:val="007D743F"/>
    <w:rsid w:val="007D7F35"/>
    <w:rsid w:val="007E03A9"/>
    <w:rsid w:val="007E0AB9"/>
    <w:rsid w:val="007E0E39"/>
    <w:rsid w:val="007E2201"/>
    <w:rsid w:val="007E28A1"/>
    <w:rsid w:val="007E33EB"/>
    <w:rsid w:val="007E4216"/>
    <w:rsid w:val="007E5878"/>
    <w:rsid w:val="007E6588"/>
    <w:rsid w:val="007F027A"/>
    <w:rsid w:val="007F0555"/>
    <w:rsid w:val="007F2232"/>
    <w:rsid w:val="007F2616"/>
    <w:rsid w:val="007F2759"/>
    <w:rsid w:val="007F2774"/>
    <w:rsid w:val="007F3B24"/>
    <w:rsid w:val="007F61B7"/>
    <w:rsid w:val="007F6CE0"/>
    <w:rsid w:val="007F6E34"/>
    <w:rsid w:val="007F735B"/>
    <w:rsid w:val="00804D14"/>
    <w:rsid w:val="008051AE"/>
    <w:rsid w:val="008107D8"/>
    <w:rsid w:val="008113D3"/>
    <w:rsid w:val="00813740"/>
    <w:rsid w:val="008145DA"/>
    <w:rsid w:val="00815DF0"/>
    <w:rsid w:val="008173A8"/>
    <w:rsid w:val="00825591"/>
    <w:rsid w:val="00831578"/>
    <w:rsid w:val="00831614"/>
    <w:rsid w:val="00832A3D"/>
    <w:rsid w:val="008330B5"/>
    <w:rsid w:val="00834851"/>
    <w:rsid w:val="0083612A"/>
    <w:rsid w:val="008427D0"/>
    <w:rsid w:val="00842C06"/>
    <w:rsid w:val="00844207"/>
    <w:rsid w:val="00844289"/>
    <w:rsid w:val="00845471"/>
    <w:rsid w:val="008526B7"/>
    <w:rsid w:val="0085501E"/>
    <w:rsid w:val="00857004"/>
    <w:rsid w:val="00857A82"/>
    <w:rsid w:val="00860FEB"/>
    <w:rsid w:val="008617DB"/>
    <w:rsid w:val="00864512"/>
    <w:rsid w:val="00871717"/>
    <w:rsid w:val="00873800"/>
    <w:rsid w:val="00873EFB"/>
    <w:rsid w:val="00874E94"/>
    <w:rsid w:val="00876986"/>
    <w:rsid w:val="00881AE9"/>
    <w:rsid w:val="008830C6"/>
    <w:rsid w:val="00886C47"/>
    <w:rsid w:val="00891D87"/>
    <w:rsid w:val="0089272D"/>
    <w:rsid w:val="00893F5C"/>
    <w:rsid w:val="008979DA"/>
    <w:rsid w:val="008A3AE2"/>
    <w:rsid w:val="008A5769"/>
    <w:rsid w:val="008B4471"/>
    <w:rsid w:val="008B642E"/>
    <w:rsid w:val="008C1235"/>
    <w:rsid w:val="008C2DB2"/>
    <w:rsid w:val="008C319B"/>
    <w:rsid w:val="008C3FC7"/>
    <w:rsid w:val="008C5851"/>
    <w:rsid w:val="008C5902"/>
    <w:rsid w:val="008C7244"/>
    <w:rsid w:val="008D000F"/>
    <w:rsid w:val="008D265A"/>
    <w:rsid w:val="008D39E9"/>
    <w:rsid w:val="008D4CE9"/>
    <w:rsid w:val="008D74F7"/>
    <w:rsid w:val="008E364E"/>
    <w:rsid w:val="008F1A55"/>
    <w:rsid w:val="008F3F13"/>
    <w:rsid w:val="008F4927"/>
    <w:rsid w:val="008F4F3B"/>
    <w:rsid w:val="008F54E6"/>
    <w:rsid w:val="008F5A30"/>
    <w:rsid w:val="008F7400"/>
    <w:rsid w:val="008F7CED"/>
    <w:rsid w:val="00900329"/>
    <w:rsid w:val="00903461"/>
    <w:rsid w:val="00904214"/>
    <w:rsid w:val="00905B3E"/>
    <w:rsid w:val="00906CBF"/>
    <w:rsid w:val="00906E77"/>
    <w:rsid w:val="009077C1"/>
    <w:rsid w:val="00911A3B"/>
    <w:rsid w:val="009176EC"/>
    <w:rsid w:val="009217A7"/>
    <w:rsid w:val="009224AE"/>
    <w:rsid w:val="00922612"/>
    <w:rsid w:val="00923359"/>
    <w:rsid w:val="00923B76"/>
    <w:rsid w:val="00924F41"/>
    <w:rsid w:val="00925CDF"/>
    <w:rsid w:val="00927501"/>
    <w:rsid w:val="009277EA"/>
    <w:rsid w:val="00930A4B"/>
    <w:rsid w:val="00930E1B"/>
    <w:rsid w:val="00931C94"/>
    <w:rsid w:val="00933AFB"/>
    <w:rsid w:val="009346E8"/>
    <w:rsid w:val="0093686C"/>
    <w:rsid w:val="00940408"/>
    <w:rsid w:val="00941B2F"/>
    <w:rsid w:val="009426E4"/>
    <w:rsid w:val="00943A98"/>
    <w:rsid w:val="00946716"/>
    <w:rsid w:val="00946924"/>
    <w:rsid w:val="009479BA"/>
    <w:rsid w:val="00950B92"/>
    <w:rsid w:val="0095590F"/>
    <w:rsid w:val="009573DF"/>
    <w:rsid w:val="00957D0B"/>
    <w:rsid w:val="00962EFD"/>
    <w:rsid w:val="00965D6E"/>
    <w:rsid w:val="00967590"/>
    <w:rsid w:val="009710F7"/>
    <w:rsid w:val="00971762"/>
    <w:rsid w:val="00974697"/>
    <w:rsid w:val="0097541E"/>
    <w:rsid w:val="0098407A"/>
    <w:rsid w:val="009855A4"/>
    <w:rsid w:val="0098643A"/>
    <w:rsid w:val="009900F5"/>
    <w:rsid w:val="00992224"/>
    <w:rsid w:val="009927AE"/>
    <w:rsid w:val="009938D4"/>
    <w:rsid w:val="00993B33"/>
    <w:rsid w:val="00993B6C"/>
    <w:rsid w:val="009946AB"/>
    <w:rsid w:val="00994FAE"/>
    <w:rsid w:val="009A014A"/>
    <w:rsid w:val="009A02CC"/>
    <w:rsid w:val="009A32E4"/>
    <w:rsid w:val="009A390B"/>
    <w:rsid w:val="009A7AF0"/>
    <w:rsid w:val="009B1329"/>
    <w:rsid w:val="009B75B2"/>
    <w:rsid w:val="009C0BA3"/>
    <w:rsid w:val="009C2D35"/>
    <w:rsid w:val="009C36F9"/>
    <w:rsid w:val="009C7AAF"/>
    <w:rsid w:val="009D0388"/>
    <w:rsid w:val="009D1F68"/>
    <w:rsid w:val="009D2FA7"/>
    <w:rsid w:val="009D616A"/>
    <w:rsid w:val="009D6823"/>
    <w:rsid w:val="009D7494"/>
    <w:rsid w:val="009D7ADC"/>
    <w:rsid w:val="009D7AFB"/>
    <w:rsid w:val="009D7E18"/>
    <w:rsid w:val="009E3B0C"/>
    <w:rsid w:val="009F0182"/>
    <w:rsid w:val="009F397D"/>
    <w:rsid w:val="009F4248"/>
    <w:rsid w:val="009F459E"/>
    <w:rsid w:val="009F5571"/>
    <w:rsid w:val="009F6896"/>
    <w:rsid w:val="009F6909"/>
    <w:rsid w:val="00A0068D"/>
    <w:rsid w:val="00A0141C"/>
    <w:rsid w:val="00A018CB"/>
    <w:rsid w:val="00A02662"/>
    <w:rsid w:val="00A1034E"/>
    <w:rsid w:val="00A11C8E"/>
    <w:rsid w:val="00A13332"/>
    <w:rsid w:val="00A1482D"/>
    <w:rsid w:val="00A15CD8"/>
    <w:rsid w:val="00A16DCD"/>
    <w:rsid w:val="00A21F51"/>
    <w:rsid w:val="00A246C7"/>
    <w:rsid w:val="00A249FF"/>
    <w:rsid w:val="00A2712F"/>
    <w:rsid w:val="00A279E2"/>
    <w:rsid w:val="00A3069A"/>
    <w:rsid w:val="00A309D8"/>
    <w:rsid w:val="00A324B9"/>
    <w:rsid w:val="00A358BB"/>
    <w:rsid w:val="00A40488"/>
    <w:rsid w:val="00A40CF6"/>
    <w:rsid w:val="00A40D7E"/>
    <w:rsid w:val="00A410AC"/>
    <w:rsid w:val="00A42DDA"/>
    <w:rsid w:val="00A47031"/>
    <w:rsid w:val="00A47269"/>
    <w:rsid w:val="00A4745F"/>
    <w:rsid w:val="00A506B8"/>
    <w:rsid w:val="00A50911"/>
    <w:rsid w:val="00A5127E"/>
    <w:rsid w:val="00A53078"/>
    <w:rsid w:val="00A554F2"/>
    <w:rsid w:val="00A60C5E"/>
    <w:rsid w:val="00A615F9"/>
    <w:rsid w:val="00A6386B"/>
    <w:rsid w:val="00A64BFE"/>
    <w:rsid w:val="00A64E94"/>
    <w:rsid w:val="00A66E2D"/>
    <w:rsid w:val="00A66F49"/>
    <w:rsid w:val="00A67BD7"/>
    <w:rsid w:val="00A721A6"/>
    <w:rsid w:val="00A724A1"/>
    <w:rsid w:val="00A72D49"/>
    <w:rsid w:val="00A73338"/>
    <w:rsid w:val="00A754BD"/>
    <w:rsid w:val="00A77E53"/>
    <w:rsid w:val="00A808B1"/>
    <w:rsid w:val="00A809BF"/>
    <w:rsid w:val="00A819C9"/>
    <w:rsid w:val="00A859C2"/>
    <w:rsid w:val="00A860F4"/>
    <w:rsid w:val="00A920A9"/>
    <w:rsid w:val="00A94126"/>
    <w:rsid w:val="00A9444B"/>
    <w:rsid w:val="00A94A80"/>
    <w:rsid w:val="00A97703"/>
    <w:rsid w:val="00A97D9B"/>
    <w:rsid w:val="00AA3AB9"/>
    <w:rsid w:val="00AA72B0"/>
    <w:rsid w:val="00AB071A"/>
    <w:rsid w:val="00AB7257"/>
    <w:rsid w:val="00AC013B"/>
    <w:rsid w:val="00AC0248"/>
    <w:rsid w:val="00AC09D9"/>
    <w:rsid w:val="00AC1787"/>
    <w:rsid w:val="00AC36D7"/>
    <w:rsid w:val="00AC4E09"/>
    <w:rsid w:val="00AC620C"/>
    <w:rsid w:val="00AC7CF8"/>
    <w:rsid w:val="00AD1584"/>
    <w:rsid w:val="00AD2B4C"/>
    <w:rsid w:val="00AD465F"/>
    <w:rsid w:val="00AD4C2B"/>
    <w:rsid w:val="00AD58FD"/>
    <w:rsid w:val="00AD5DBE"/>
    <w:rsid w:val="00AD6A39"/>
    <w:rsid w:val="00AD7B06"/>
    <w:rsid w:val="00AE0DB2"/>
    <w:rsid w:val="00AE2C5A"/>
    <w:rsid w:val="00AE4794"/>
    <w:rsid w:val="00AE4C9E"/>
    <w:rsid w:val="00AE6186"/>
    <w:rsid w:val="00AE64DC"/>
    <w:rsid w:val="00AE7C3F"/>
    <w:rsid w:val="00AF2486"/>
    <w:rsid w:val="00AF3A43"/>
    <w:rsid w:val="00AF3FB2"/>
    <w:rsid w:val="00AF6CAF"/>
    <w:rsid w:val="00B00CE2"/>
    <w:rsid w:val="00B00FA9"/>
    <w:rsid w:val="00B01505"/>
    <w:rsid w:val="00B02B2B"/>
    <w:rsid w:val="00B06657"/>
    <w:rsid w:val="00B103D3"/>
    <w:rsid w:val="00B150E8"/>
    <w:rsid w:val="00B1635A"/>
    <w:rsid w:val="00B20AFC"/>
    <w:rsid w:val="00B21576"/>
    <w:rsid w:val="00B21CFB"/>
    <w:rsid w:val="00B22401"/>
    <w:rsid w:val="00B2313A"/>
    <w:rsid w:val="00B254FE"/>
    <w:rsid w:val="00B31450"/>
    <w:rsid w:val="00B32376"/>
    <w:rsid w:val="00B3293B"/>
    <w:rsid w:val="00B348D0"/>
    <w:rsid w:val="00B42142"/>
    <w:rsid w:val="00B428E5"/>
    <w:rsid w:val="00B430F3"/>
    <w:rsid w:val="00B44591"/>
    <w:rsid w:val="00B44997"/>
    <w:rsid w:val="00B5235E"/>
    <w:rsid w:val="00B52D12"/>
    <w:rsid w:val="00B53B1C"/>
    <w:rsid w:val="00B54300"/>
    <w:rsid w:val="00B54F3A"/>
    <w:rsid w:val="00B55015"/>
    <w:rsid w:val="00B55151"/>
    <w:rsid w:val="00B60E31"/>
    <w:rsid w:val="00B61934"/>
    <w:rsid w:val="00B6212E"/>
    <w:rsid w:val="00B62E50"/>
    <w:rsid w:val="00B631C8"/>
    <w:rsid w:val="00B64CEE"/>
    <w:rsid w:val="00B67736"/>
    <w:rsid w:val="00B70893"/>
    <w:rsid w:val="00B70A3B"/>
    <w:rsid w:val="00B74AFE"/>
    <w:rsid w:val="00B82067"/>
    <w:rsid w:val="00B8307F"/>
    <w:rsid w:val="00B911CB"/>
    <w:rsid w:val="00B93188"/>
    <w:rsid w:val="00B94BCA"/>
    <w:rsid w:val="00B94DF6"/>
    <w:rsid w:val="00BA1C09"/>
    <w:rsid w:val="00BA1F21"/>
    <w:rsid w:val="00BA2454"/>
    <w:rsid w:val="00BA2F5A"/>
    <w:rsid w:val="00BB18D4"/>
    <w:rsid w:val="00BB2A17"/>
    <w:rsid w:val="00BB3219"/>
    <w:rsid w:val="00BB52FB"/>
    <w:rsid w:val="00BB608B"/>
    <w:rsid w:val="00BB751D"/>
    <w:rsid w:val="00BC3C3E"/>
    <w:rsid w:val="00BC48BA"/>
    <w:rsid w:val="00BC6DD1"/>
    <w:rsid w:val="00BC7307"/>
    <w:rsid w:val="00BD3269"/>
    <w:rsid w:val="00BD6189"/>
    <w:rsid w:val="00BE1A3A"/>
    <w:rsid w:val="00BE1FCE"/>
    <w:rsid w:val="00BE2222"/>
    <w:rsid w:val="00BE442A"/>
    <w:rsid w:val="00BF0A05"/>
    <w:rsid w:val="00BF1424"/>
    <w:rsid w:val="00BF163D"/>
    <w:rsid w:val="00BF2781"/>
    <w:rsid w:val="00BF3C4C"/>
    <w:rsid w:val="00BF5C2C"/>
    <w:rsid w:val="00BF6491"/>
    <w:rsid w:val="00BF6EC7"/>
    <w:rsid w:val="00C0070E"/>
    <w:rsid w:val="00C023FD"/>
    <w:rsid w:val="00C0352D"/>
    <w:rsid w:val="00C05835"/>
    <w:rsid w:val="00C05EB4"/>
    <w:rsid w:val="00C06AE5"/>
    <w:rsid w:val="00C07293"/>
    <w:rsid w:val="00C10989"/>
    <w:rsid w:val="00C11BF0"/>
    <w:rsid w:val="00C1271D"/>
    <w:rsid w:val="00C14F44"/>
    <w:rsid w:val="00C2438C"/>
    <w:rsid w:val="00C24C71"/>
    <w:rsid w:val="00C26D57"/>
    <w:rsid w:val="00C316BD"/>
    <w:rsid w:val="00C35353"/>
    <w:rsid w:val="00C40573"/>
    <w:rsid w:val="00C41BF5"/>
    <w:rsid w:val="00C42F66"/>
    <w:rsid w:val="00C44410"/>
    <w:rsid w:val="00C46895"/>
    <w:rsid w:val="00C46AA3"/>
    <w:rsid w:val="00C47EDA"/>
    <w:rsid w:val="00C509A8"/>
    <w:rsid w:val="00C51E3A"/>
    <w:rsid w:val="00C52AC6"/>
    <w:rsid w:val="00C546DC"/>
    <w:rsid w:val="00C54A64"/>
    <w:rsid w:val="00C557D2"/>
    <w:rsid w:val="00C56094"/>
    <w:rsid w:val="00C56A25"/>
    <w:rsid w:val="00C57816"/>
    <w:rsid w:val="00C57E48"/>
    <w:rsid w:val="00C57E90"/>
    <w:rsid w:val="00C6269E"/>
    <w:rsid w:val="00C63EA8"/>
    <w:rsid w:val="00C66445"/>
    <w:rsid w:val="00C70A11"/>
    <w:rsid w:val="00C70BC8"/>
    <w:rsid w:val="00C70EDE"/>
    <w:rsid w:val="00C74DDC"/>
    <w:rsid w:val="00C75ED3"/>
    <w:rsid w:val="00C77276"/>
    <w:rsid w:val="00C823BC"/>
    <w:rsid w:val="00C827DC"/>
    <w:rsid w:val="00C82A17"/>
    <w:rsid w:val="00C85920"/>
    <w:rsid w:val="00C8799C"/>
    <w:rsid w:val="00C87AEF"/>
    <w:rsid w:val="00C9583E"/>
    <w:rsid w:val="00C965B4"/>
    <w:rsid w:val="00C96C13"/>
    <w:rsid w:val="00C97441"/>
    <w:rsid w:val="00C97DB8"/>
    <w:rsid w:val="00CA27FF"/>
    <w:rsid w:val="00CA28DC"/>
    <w:rsid w:val="00CA4A9F"/>
    <w:rsid w:val="00CA7819"/>
    <w:rsid w:val="00CA78F8"/>
    <w:rsid w:val="00CB036B"/>
    <w:rsid w:val="00CB1B42"/>
    <w:rsid w:val="00CB1D22"/>
    <w:rsid w:val="00CB271D"/>
    <w:rsid w:val="00CB28B1"/>
    <w:rsid w:val="00CB2BD4"/>
    <w:rsid w:val="00CB2DCD"/>
    <w:rsid w:val="00CB6BDA"/>
    <w:rsid w:val="00CC1442"/>
    <w:rsid w:val="00CC1D65"/>
    <w:rsid w:val="00CC260B"/>
    <w:rsid w:val="00CD1336"/>
    <w:rsid w:val="00CD18F0"/>
    <w:rsid w:val="00CD30DC"/>
    <w:rsid w:val="00CD38C2"/>
    <w:rsid w:val="00CE0660"/>
    <w:rsid w:val="00CE10E6"/>
    <w:rsid w:val="00CE1575"/>
    <w:rsid w:val="00CE2E93"/>
    <w:rsid w:val="00CE47B3"/>
    <w:rsid w:val="00CE5033"/>
    <w:rsid w:val="00CF09A8"/>
    <w:rsid w:val="00CF2D9F"/>
    <w:rsid w:val="00CF3275"/>
    <w:rsid w:val="00CF5485"/>
    <w:rsid w:val="00CF634B"/>
    <w:rsid w:val="00CF72C2"/>
    <w:rsid w:val="00D015E1"/>
    <w:rsid w:val="00D04E54"/>
    <w:rsid w:val="00D05EBA"/>
    <w:rsid w:val="00D073C2"/>
    <w:rsid w:val="00D11759"/>
    <w:rsid w:val="00D12447"/>
    <w:rsid w:val="00D13EA8"/>
    <w:rsid w:val="00D14F09"/>
    <w:rsid w:val="00D15213"/>
    <w:rsid w:val="00D15E64"/>
    <w:rsid w:val="00D1779D"/>
    <w:rsid w:val="00D22682"/>
    <w:rsid w:val="00D227E8"/>
    <w:rsid w:val="00D24DBE"/>
    <w:rsid w:val="00D25585"/>
    <w:rsid w:val="00D25A7F"/>
    <w:rsid w:val="00D25DD0"/>
    <w:rsid w:val="00D27892"/>
    <w:rsid w:val="00D3003D"/>
    <w:rsid w:val="00D30186"/>
    <w:rsid w:val="00D32D0E"/>
    <w:rsid w:val="00D33FA6"/>
    <w:rsid w:val="00D340F0"/>
    <w:rsid w:val="00D35DB2"/>
    <w:rsid w:val="00D35FD4"/>
    <w:rsid w:val="00D36A2C"/>
    <w:rsid w:val="00D36F76"/>
    <w:rsid w:val="00D4185A"/>
    <w:rsid w:val="00D44B22"/>
    <w:rsid w:val="00D45B7E"/>
    <w:rsid w:val="00D45C5D"/>
    <w:rsid w:val="00D553AC"/>
    <w:rsid w:val="00D553DA"/>
    <w:rsid w:val="00D55DCF"/>
    <w:rsid w:val="00D571B7"/>
    <w:rsid w:val="00D57E97"/>
    <w:rsid w:val="00D60EF6"/>
    <w:rsid w:val="00D6279D"/>
    <w:rsid w:val="00D65413"/>
    <w:rsid w:val="00D70C6A"/>
    <w:rsid w:val="00D720B4"/>
    <w:rsid w:val="00D731F8"/>
    <w:rsid w:val="00D739FA"/>
    <w:rsid w:val="00D73F87"/>
    <w:rsid w:val="00D82020"/>
    <w:rsid w:val="00D83177"/>
    <w:rsid w:val="00D8564E"/>
    <w:rsid w:val="00D861BE"/>
    <w:rsid w:val="00D9150E"/>
    <w:rsid w:val="00D92978"/>
    <w:rsid w:val="00D92ACE"/>
    <w:rsid w:val="00D94FCD"/>
    <w:rsid w:val="00D96637"/>
    <w:rsid w:val="00DA2D06"/>
    <w:rsid w:val="00DA4421"/>
    <w:rsid w:val="00DA4593"/>
    <w:rsid w:val="00DA5380"/>
    <w:rsid w:val="00DA603F"/>
    <w:rsid w:val="00DA6C40"/>
    <w:rsid w:val="00DB172C"/>
    <w:rsid w:val="00DB4071"/>
    <w:rsid w:val="00DB535B"/>
    <w:rsid w:val="00DB55AD"/>
    <w:rsid w:val="00DB7BEB"/>
    <w:rsid w:val="00DC0CF2"/>
    <w:rsid w:val="00DC4872"/>
    <w:rsid w:val="00DC583B"/>
    <w:rsid w:val="00DD0F04"/>
    <w:rsid w:val="00DE07C2"/>
    <w:rsid w:val="00DE2B24"/>
    <w:rsid w:val="00DE3925"/>
    <w:rsid w:val="00DE409C"/>
    <w:rsid w:val="00DE44EA"/>
    <w:rsid w:val="00DE45B1"/>
    <w:rsid w:val="00DE5219"/>
    <w:rsid w:val="00DE65F8"/>
    <w:rsid w:val="00DE7B6D"/>
    <w:rsid w:val="00E0033D"/>
    <w:rsid w:val="00E012BB"/>
    <w:rsid w:val="00E01336"/>
    <w:rsid w:val="00E01929"/>
    <w:rsid w:val="00E0237F"/>
    <w:rsid w:val="00E04E48"/>
    <w:rsid w:val="00E05003"/>
    <w:rsid w:val="00E10126"/>
    <w:rsid w:val="00E1058B"/>
    <w:rsid w:val="00E11A56"/>
    <w:rsid w:val="00E11E9D"/>
    <w:rsid w:val="00E122F6"/>
    <w:rsid w:val="00E14172"/>
    <w:rsid w:val="00E1502D"/>
    <w:rsid w:val="00E16086"/>
    <w:rsid w:val="00E20642"/>
    <w:rsid w:val="00E21143"/>
    <w:rsid w:val="00E21C64"/>
    <w:rsid w:val="00E24415"/>
    <w:rsid w:val="00E25BFB"/>
    <w:rsid w:val="00E25DBF"/>
    <w:rsid w:val="00E27179"/>
    <w:rsid w:val="00E27512"/>
    <w:rsid w:val="00E2787D"/>
    <w:rsid w:val="00E27C5F"/>
    <w:rsid w:val="00E32B86"/>
    <w:rsid w:val="00E3372F"/>
    <w:rsid w:val="00E3473B"/>
    <w:rsid w:val="00E36EFF"/>
    <w:rsid w:val="00E453C3"/>
    <w:rsid w:val="00E50AB5"/>
    <w:rsid w:val="00E526E1"/>
    <w:rsid w:val="00E54850"/>
    <w:rsid w:val="00E549EF"/>
    <w:rsid w:val="00E54A60"/>
    <w:rsid w:val="00E54AAA"/>
    <w:rsid w:val="00E54BB0"/>
    <w:rsid w:val="00E55690"/>
    <w:rsid w:val="00E57A55"/>
    <w:rsid w:val="00E57D41"/>
    <w:rsid w:val="00E610D4"/>
    <w:rsid w:val="00E62822"/>
    <w:rsid w:val="00E62E14"/>
    <w:rsid w:val="00E65440"/>
    <w:rsid w:val="00E70F51"/>
    <w:rsid w:val="00E71650"/>
    <w:rsid w:val="00E718C1"/>
    <w:rsid w:val="00E73078"/>
    <w:rsid w:val="00E74790"/>
    <w:rsid w:val="00E75559"/>
    <w:rsid w:val="00E80A4D"/>
    <w:rsid w:val="00E84D6E"/>
    <w:rsid w:val="00E862CC"/>
    <w:rsid w:val="00E9009A"/>
    <w:rsid w:val="00E922C4"/>
    <w:rsid w:val="00E93E1D"/>
    <w:rsid w:val="00E960E0"/>
    <w:rsid w:val="00E96C06"/>
    <w:rsid w:val="00E9787F"/>
    <w:rsid w:val="00EA19D3"/>
    <w:rsid w:val="00EA3119"/>
    <w:rsid w:val="00EA35B3"/>
    <w:rsid w:val="00EA62BB"/>
    <w:rsid w:val="00EA721A"/>
    <w:rsid w:val="00EB16DD"/>
    <w:rsid w:val="00EC03F5"/>
    <w:rsid w:val="00EC3DF5"/>
    <w:rsid w:val="00EC6C2F"/>
    <w:rsid w:val="00ED06C3"/>
    <w:rsid w:val="00ED0914"/>
    <w:rsid w:val="00ED1507"/>
    <w:rsid w:val="00ED264D"/>
    <w:rsid w:val="00ED39C0"/>
    <w:rsid w:val="00ED3FDF"/>
    <w:rsid w:val="00ED60A2"/>
    <w:rsid w:val="00EE44A6"/>
    <w:rsid w:val="00EE5CE2"/>
    <w:rsid w:val="00EF0160"/>
    <w:rsid w:val="00EF04F9"/>
    <w:rsid w:val="00EF057F"/>
    <w:rsid w:val="00EF1B78"/>
    <w:rsid w:val="00EF24EB"/>
    <w:rsid w:val="00EF3B53"/>
    <w:rsid w:val="00EF3FFE"/>
    <w:rsid w:val="00EF407C"/>
    <w:rsid w:val="00EF4CD3"/>
    <w:rsid w:val="00EF6622"/>
    <w:rsid w:val="00F013D0"/>
    <w:rsid w:val="00F014E9"/>
    <w:rsid w:val="00F024B3"/>
    <w:rsid w:val="00F02C56"/>
    <w:rsid w:val="00F0417A"/>
    <w:rsid w:val="00F04E8F"/>
    <w:rsid w:val="00F05042"/>
    <w:rsid w:val="00F11FC0"/>
    <w:rsid w:val="00F12526"/>
    <w:rsid w:val="00F13B49"/>
    <w:rsid w:val="00F13E4E"/>
    <w:rsid w:val="00F14CA6"/>
    <w:rsid w:val="00F16107"/>
    <w:rsid w:val="00F16F15"/>
    <w:rsid w:val="00F2021C"/>
    <w:rsid w:val="00F21AD3"/>
    <w:rsid w:val="00F257EC"/>
    <w:rsid w:val="00F26092"/>
    <w:rsid w:val="00F27341"/>
    <w:rsid w:val="00F27DCE"/>
    <w:rsid w:val="00F309B3"/>
    <w:rsid w:val="00F30A6C"/>
    <w:rsid w:val="00F369C6"/>
    <w:rsid w:val="00F37BA6"/>
    <w:rsid w:val="00F43EB4"/>
    <w:rsid w:val="00F44209"/>
    <w:rsid w:val="00F45773"/>
    <w:rsid w:val="00F45D97"/>
    <w:rsid w:val="00F50794"/>
    <w:rsid w:val="00F511B8"/>
    <w:rsid w:val="00F52F54"/>
    <w:rsid w:val="00F53EB2"/>
    <w:rsid w:val="00F5404D"/>
    <w:rsid w:val="00F56D90"/>
    <w:rsid w:val="00F6023E"/>
    <w:rsid w:val="00F630D7"/>
    <w:rsid w:val="00F64A0F"/>
    <w:rsid w:val="00F65186"/>
    <w:rsid w:val="00F67FAE"/>
    <w:rsid w:val="00F67FC8"/>
    <w:rsid w:val="00F71043"/>
    <w:rsid w:val="00F71AE7"/>
    <w:rsid w:val="00F722A7"/>
    <w:rsid w:val="00F72E02"/>
    <w:rsid w:val="00F73F2A"/>
    <w:rsid w:val="00F779FE"/>
    <w:rsid w:val="00F8038B"/>
    <w:rsid w:val="00F80E0B"/>
    <w:rsid w:val="00F82993"/>
    <w:rsid w:val="00F83871"/>
    <w:rsid w:val="00F86119"/>
    <w:rsid w:val="00F869FB"/>
    <w:rsid w:val="00F8716A"/>
    <w:rsid w:val="00F90FCD"/>
    <w:rsid w:val="00F935E0"/>
    <w:rsid w:val="00F95A8A"/>
    <w:rsid w:val="00FA31F0"/>
    <w:rsid w:val="00FA3FAB"/>
    <w:rsid w:val="00FA438A"/>
    <w:rsid w:val="00FB1180"/>
    <w:rsid w:val="00FB15FA"/>
    <w:rsid w:val="00FB2065"/>
    <w:rsid w:val="00FB3344"/>
    <w:rsid w:val="00FB3387"/>
    <w:rsid w:val="00FB4410"/>
    <w:rsid w:val="00FB5045"/>
    <w:rsid w:val="00FB5862"/>
    <w:rsid w:val="00FB7952"/>
    <w:rsid w:val="00FC0E61"/>
    <w:rsid w:val="00FC2D1D"/>
    <w:rsid w:val="00FC3F59"/>
    <w:rsid w:val="00FC5FA2"/>
    <w:rsid w:val="00FC7000"/>
    <w:rsid w:val="00FD305C"/>
    <w:rsid w:val="00FD3A79"/>
    <w:rsid w:val="00FE2505"/>
    <w:rsid w:val="00FE2592"/>
    <w:rsid w:val="00FE2B6A"/>
    <w:rsid w:val="00FE35EB"/>
    <w:rsid w:val="00FE4AC9"/>
    <w:rsid w:val="00FE5615"/>
    <w:rsid w:val="00FE691E"/>
    <w:rsid w:val="00FE7DF6"/>
    <w:rsid w:val="00FF15EC"/>
    <w:rsid w:val="00FF464F"/>
    <w:rsid w:val="00FF5FA0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DC6000"/>
  <w15:chartTrackingRefBased/>
  <w15:docId w15:val="{DCF03171-3F17-4406-8BCA-3C995C17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  <w:lang w:val="es-ES"/>
    </w:rPr>
  </w:style>
  <w:style w:type="character" w:styleId="Strong">
    <w:name w:val="Strong"/>
    <w:uiPriority w:val="22"/>
    <w:qFormat/>
    <w:rsid w:val="00876986"/>
    <w:rPr>
      <w:b/>
      <w:bCs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sid w:val="00400C8D"/>
    <w:rPr>
      <w:i/>
      <w:iCs/>
    </w:rPr>
  </w:style>
  <w:style w:type="paragraph" w:styleId="ListParagraph0">
    <w:name w:val="List Paragraph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style21">
    <w:name w:val="style21"/>
    <w:rsid w:val="00F869FB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CD18F0"/>
  </w:style>
  <w:style w:type="paragraph" w:customStyle="1" w:styleId="tableheading">
    <w:name w:val="tableheading"/>
    <w:basedOn w:val="Normal"/>
    <w:rsid w:val="00516ED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CommentReference">
    <w:name w:val="annotation reference"/>
    <w:rsid w:val="001B25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25D6"/>
  </w:style>
  <w:style w:type="character" w:customStyle="1" w:styleId="CommentTextChar">
    <w:name w:val="Comment Text Char"/>
    <w:basedOn w:val="DefaultParagraphFont"/>
    <w:link w:val="CommentText"/>
    <w:rsid w:val="001B25D6"/>
  </w:style>
  <w:style w:type="paragraph" w:styleId="CommentSubject">
    <w:name w:val="annotation subject"/>
    <w:basedOn w:val="CommentText"/>
    <w:next w:val="CommentText"/>
    <w:link w:val="CommentSubjectChar"/>
    <w:rsid w:val="001B25D6"/>
    <w:rPr>
      <w:b/>
      <w:bCs/>
    </w:rPr>
  </w:style>
  <w:style w:type="character" w:customStyle="1" w:styleId="CommentSubjectChar">
    <w:name w:val="Comment Subject Char"/>
    <w:link w:val="CommentSubject"/>
    <w:rsid w:val="001B25D6"/>
    <w:rPr>
      <w:b/>
      <w:bCs/>
    </w:rPr>
  </w:style>
  <w:style w:type="paragraph" w:customStyle="1" w:styleId="xmsolistparagraph">
    <w:name w:val="x_msolistparagraph"/>
    <w:basedOn w:val="Normal"/>
    <w:uiPriority w:val="99"/>
    <w:rsid w:val="002B1737"/>
    <w:rPr>
      <w:rFonts w:eastAsiaTheme="minorHAnsi"/>
      <w:sz w:val="24"/>
      <w:szCs w:val="24"/>
    </w:rPr>
  </w:style>
  <w:style w:type="paragraph" w:customStyle="1" w:styleId="Title1">
    <w:name w:val="Title1"/>
    <w:basedOn w:val="Normal"/>
    <w:rsid w:val="005926C9"/>
    <w:pPr>
      <w:spacing w:before="100" w:beforeAutospacing="1" w:after="100" w:afterAutospacing="1"/>
    </w:pPr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0"/>
    <w:uiPriority w:val="34"/>
    <w:locked/>
    <w:rsid w:val="00420DDA"/>
    <w:rPr>
      <w:rFonts w:eastAsia="Calibri"/>
      <w:sz w:val="24"/>
      <w:szCs w:val="24"/>
    </w:rPr>
  </w:style>
  <w:style w:type="character" w:customStyle="1" w:styleId="xmsohyperlink">
    <w:name w:val="x_msohyperlink"/>
    <w:basedOn w:val="DefaultParagraphFont"/>
    <w:rsid w:val="00420DDA"/>
  </w:style>
  <w:style w:type="paragraph" w:styleId="NormalWeb">
    <w:name w:val="Normal (Web)"/>
    <w:basedOn w:val="Normal"/>
    <w:uiPriority w:val="99"/>
    <w:unhideWhenUsed/>
    <w:rsid w:val="002D1AE3"/>
    <w:pPr>
      <w:spacing w:before="100" w:beforeAutospacing="1" w:after="100" w:afterAutospacing="1"/>
    </w:pPr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0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5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9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6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40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9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m.oas.org/IDMS/Redirectpage.aspx?class=cidi/inf.&amp;classNum=377&amp;lang=e" TargetMode="External"/><Relationship Id="rId18" Type="http://schemas.openxmlformats.org/officeDocument/2006/relationships/hyperlink" Target="http://scm.oas.org/IDMS/Redirectpage.aspx?class=cidi/inf.&amp;classNum=378&amp;lang=f" TargetMode="External"/><Relationship Id="rId26" Type="http://schemas.openxmlformats.org/officeDocument/2006/relationships/hyperlink" Target="http://scm.oas.org/IDMS/Redirectpage.aspx?class=CIDI/CPD/doc.&amp;classNum=201&amp;lang=p" TargetMode="External"/><Relationship Id="rId39" Type="http://schemas.openxmlformats.org/officeDocument/2006/relationships/header" Target="header3.xml"/><Relationship Id="rId21" Type="http://schemas.openxmlformats.org/officeDocument/2006/relationships/hyperlink" Target="http://scm.oas.org/IDMS/Redirectpage.aspx?class=cidi/inf.&amp;classNum=391&amp;lang=e" TargetMode="External"/><Relationship Id="rId34" Type="http://schemas.openxmlformats.org/officeDocument/2006/relationships/hyperlink" Target="http://scm.oas.org/IDMS/Redirectpage.aspx?class=CIDI/doc.&amp;classNum=297&amp;lang=e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cidi/inf.&amp;classNum=378&amp;lang=s" TargetMode="External"/><Relationship Id="rId20" Type="http://schemas.openxmlformats.org/officeDocument/2006/relationships/hyperlink" Target="http://scm.oas.org/IDMS/Redirectpage.aspx?class=cidi/inf.&amp;classNum=391&amp;lang=s" TargetMode="External"/><Relationship Id="rId29" Type="http://schemas.openxmlformats.org/officeDocument/2006/relationships/hyperlink" Target="http://scm.oas.org/doc_public/english/hist_20/CIDRP03026E02.docx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inf.&amp;classNum=380&amp;lang=p" TargetMode="External"/><Relationship Id="rId24" Type="http://schemas.openxmlformats.org/officeDocument/2006/relationships/hyperlink" Target="http://scm.oas.org/IDMS/Redirectpage.aspx?class=CIDI/CPD/doc.&amp;classNum=201&amp;lang=s" TargetMode="External"/><Relationship Id="rId32" Type="http://schemas.openxmlformats.org/officeDocument/2006/relationships/hyperlink" Target="http://scm.oas.org/IDMS/Redirectpage.aspx?class=CIDI/doc.&amp;classNum=298&amp;lang=e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cidi/inf.&amp;classNum=377&amp;lang=p" TargetMode="External"/><Relationship Id="rId23" Type="http://schemas.openxmlformats.org/officeDocument/2006/relationships/hyperlink" Target="http://scm.oas.org/IDMS/Redirectpage.aspx?class=cidi/CAM/doc.&amp;classNum=81&amp;lang=e" TargetMode="External"/><Relationship Id="rId28" Type="http://schemas.openxmlformats.org/officeDocument/2006/relationships/hyperlink" Target="http://scm.oas.org/doc_public/spanish/hist_20/CIDRP03026S02.docx" TargetMode="External"/><Relationship Id="rId36" Type="http://schemas.openxmlformats.org/officeDocument/2006/relationships/hyperlink" Target="http://scm.oas.org/IDMS/Redirectpage.aspx?class=CIDI/doc.&amp;classNum=297&amp;lang=p" TargetMode="External"/><Relationship Id="rId10" Type="http://schemas.openxmlformats.org/officeDocument/2006/relationships/hyperlink" Target="http://scm.oas.org/IDMS/Redirectpage.aspx?class=cidi/inf.&amp;classNum=380&amp;lang=f" TargetMode="External"/><Relationship Id="rId19" Type="http://schemas.openxmlformats.org/officeDocument/2006/relationships/hyperlink" Target="http://scm.oas.org/IDMS/Redirectpage.aspx?class=cidi/inf.&amp;classNum=378&amp;lang=p" TargetMode="External"/><Relationship Id="rId31" Type="http://schemas.openxmlformats.org/officeDocument/2006/relationships/hyperlink" Target="http://scm.oas.org/doc_public/portuguese/hist_20/CIDRP03026P02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inf.&amp;classNum=380&amp;lang=e" TargetMode="External"/><Relationship Id="rId14" Type="http://schemas.openxmlformats.org/officeDocument/2006/relationships/hyperlink" Target="http://scm.oas.org/IDMS/Redirectpage.aspx?class=cidi/inf.&amp;classNum=377&amp;lang=f" TargetMode="External"/><Relationship Id="rId22" Type="http://schemas.openxmlformats.org/officeDocument/2006/relationships/hyperlink" Target="http://scm.oas.org/IDMS/Redirectpage.aspx?class=cidi/CAM/doc.&amp;classNum=81&amp;lang=s" TargetMode="External"/><Relationship Id="rId27" Type="http://schemas.openxmlformats.org/officeDocument/2006/relationships/hyperlink" Target="http://scm.oas.org/IDMS/Redirectpage.aspx?class=CIDI/CPD/doc.&amp;classNum=201&amp;lang=p" TargetMode="External"/><Relationship Id="rId30" Type="http://schemas.openxmlformats.org/officeDocument/2006/relationships/hyperlink" Target="http://scm.oas.org/doc_public/french/hist_20/CIDRP03026F02.docx" TargetMode="External"/><Relationship Id="rId35" Type="http://schemas.openxmlformats.org/officeDocument/2006/relationships/hyperlink" Target="http://scm.oas.org/IDMS/Redirectpage.aspx?class=CIDI/doc.&amp;classNum=297&amp;lang=f" TargetMode="External"/><Relationship Id="rId8" Type="http://schemas.openxmlformats.org/officeDocument/2006/relationships/hyperlink" Target="http://scm.oas.org/IDMS/Redirectpage.aspx?class=cidi/inf.&amp;classNum=380&amp;lang=s" TargetMode="External"/><Relationship Id="rId3" Type="http://schemas.openxmlformats.org/officeDocument/2006/relationships/styles" Target="styles.xml"/><Relationship Id="rId12" Type="http://schemas.openxmlformats.org/officeDocument/2006/relationships/hyperlink" Target="http://scm.oas.org/IDMS/Redirectpage.aspx?class=cidi/inf.&amp;classNum=377&amp;lang=s" TargetMode="External"/><Relationship Id="rId17" Type="http://schemas.openxmlformats.org/officeDocument/2006/relationships/hyperlink" Target="http://scm.oas.org/IDMS/Redirectpage.aspx?class=cidi/inf.&amp;classNum=378&amp;lang=e" TargetMode="External"/><Relationship Id="rId25" Type="http://schemas.openxmlformats.org/officeDocument/2006/relationships/hyperlink" Target="http://scm.oas.org/IDMS/Redirectpage.aspx?class=CIDI/CPD/doc.&amp;classNum=201&amp;lang=e" TargetMode="External"/><Relationship Id="rId33" Type="http://schemas.openxmlformats.org/officeDocument/2006/relationships/hyperlink" Target="http://scm.oas.org/IDMS/Redirectpage.aspx?class=CIDI/doc.&amp;classNum=297&amp;lang=s" TargetMode="External"/><Relationship Id="rId38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3D45D-C310-44D9-9DA4-49AB4D467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2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6159</CharactersWithSpaces>
  <SharedDoc>false</SharedDoc>
  <HLinks>
    <vt:vector size="96" baseType="variant">
      <vt:variant>
        <vt:i4>1245251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http://scm.oas.org/IDMS/Redirectpage.aspx?class=CIDI/INF.&amp;classNum=375&amp;lang=f</vt:lpwstr>
      </vt:variant>
      <vt:variant>
        <vt:lpwstr/>
      </vt:variant>
      <vt:variant>
        <vt:i4>1245251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http://scm.oas.org/IDMS/Redirectpage.aspx?class=CIDI/INF.&amp;classNum=375&amp;lang=f</vt:lpwstr>
      </vt:variant>
      <vt:variant>
        <vt:lpwstr/>
      </vt:variant>
      <vt:variant>
        <vt:i4>1245251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http://scm.oas.org/IDMS/Redirectpage.aspx?class=CIDI/INF.&amp;classNum=375&amp;lang=e</vt:lpwstr>
      </vt:variant>
      <vt:variant>
        <vt:lpwstr/>
      </vt:variant>
      <vt:variant>
        <vt:i4>1245251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http://scm.oas.org/IDMS/Redirectpage.aspx?class=CIDI/INF.&amp;classNum=375&amp;lang=s</vt:lpwstr>
      </vt:variant>
      <vt:variant>
        <vt:lpwstr/>
      </vt:variant>
      <vt:variant>
        <vt:i4>1245251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http://scm.oas.org/IDMS/Redirectpage.aspx?class=CIDI/INF.&amp;classNum=375&amp;lang=f</vt:lpwstr>
      </vt:variant>
      <vt:variant>
        <vt:lpwstr/>
      </vt:variant>
      <vt:variant>
        <vt:i4>1245251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http://scm.oas.org/IDMS/Redirectpage.aspx?class=CIDI/INF.&amp;classNum=375&amp;lang=f</vt:lpwstr>
      </vt:variant>
      <vt:variant>
        <vt:lpwstr/>
      </vt:variant>
      <vt:variant>
        <vt:i4>1245251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http://scm.oas.org/IDMS/Redirectpage.aspx?class=CIDI/INF.&amp;classNum=375&amp;lang=e</vt:lpwstr>
      </vt:variant>
      <vt:variant>
        <vt:lpwstr/>
      </vt:variant>
      <vt:variant>
        <vt:i4>1245251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http://scm.oas.org/IDMS/Redirectpage.aspx?class=CIDI/INF.&amp;classNum=375&amp;lang=s</vt:lpwstr>
      </vt:variant>
      <vt:variant>
        <vt:lpwstr/>
      </vt:variant>
      <vt:variant>
        <vt:i4>1179715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http://scm.oas.org/IDMS/Redirectpage.aspx?class=CIDI/INF.&amp;classNum=374&amp;lang=f</vt:lpwstr>
      </vt:variant>
      <vt:variant>
        <vt:lpwstr/>
      </vt:variant>
      <vt:variant>
        <vt:i4>1179715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http://scm.oas.org/IDMS/Redirectpage.aspx?class=CIDI/INF.&amp;classNum=374&amp;lang=f</vt:lpwstr>
      </vt:variant>
      <vt:variant>
        <vt:lpwstr/>
      </vt:variant>
      <vt:variant>
        <vt:i4>1179715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http://scm.oas.org/IDMS/Redirectpage.aspx?class=CIDI/INF.&amp;classNum=374&amp;lang=e</vt:lpwstr>
      </vt:variant>
      <vt:variant>
        <vt:lpwstr/>
      </vt:variant>
      <vt:variant>
        <vt:i4>1179715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http://scm.oas.org/IDMS/Redirectpage.aspx?class=CIDI/INF.&amp;classNum=374&amp;lang=s</vt:lpwstr>
      </vt:variant>
      <vt:variant>
        <vt:lpwstr/>
      </vt:variant>
      <vt:variant>
        <vt:i4>1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http://scm.oas.org/IDMS/Redirectpage.aspx?class=CIDI/INF.&amp;classNum=373&amp;lang=p%20–</vt:lpwstr>
      </vt:variant>
      <vt:variant>
        <vt:lpwstr/>
      </vt:variant>
      <vt:variant>
        <vt:i4>23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http://scm.oas.org/IDMS/Redirectpage.aspx?class=CIDI/INF.&amp;classNum=373&amp;lang=f%20–</vt:lpwstr>
      </vt:variant>
      <vt:variant>
        <vt:lpwstr/>
      </vt:variant>
      <vt:variant>
        <vt:i4>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http://scm.oas.org/IDMS/Redirectpage.aspx?class=CIDI/INF.&amp;classNum=373&amp;lang=s%20–</vt:lpwstr>
      </vt:variant>
      <vt:variant>
        <vt:lpwstr/>
      </vt:variant>
      <vt:variant>
        <vt:i4>20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http://scm.oas.org/IDMS/Redirectpage.aspx?class=CIDI/INF.&amp;classNum=373&amp;lang=e%20–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2019-11-08T19:10:00Z</cp:lastPrinted>
  <dcterms:created xsi:type="dcterms:W3CDTF">2020-10-15T18:06:00Z</dcterms:created>
  <dcterms:modified xsi:type="dcterms:W3CDTF">2020-10-15T18:06:00Z</dcterms:modified>
</cp:coreProperties>
</file>