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88B5" w14:textId="45FE008B" w:rsidR="00FF0E32" w:rsidRPr="00981631" w:rsidRDefault="00BF0FA2" w:rsidP="00B461EA">
      <w:pPr>
        <w:tabs>
          <w:tab w:val="left" w:pos="7200"/>
        </w:tabs>
        <w:ind w:right="-1080"/>
        <w:rPr>
          <w:noProof/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ab/>
      </w:r>
      <w:r w:rsidR="00FF0E32" w:rsidRPr="00981631">
        <w:rPr>
          <w:sz w:val="22"/>
          <w:szCs w:val="22"/>
          <w:lang w:val="fr-CA"/>
        </w:rPr>
        <w:t>OEA/Ser.W</w:t>
      </w:r>
    </w:p>
    <w:p w14:paraId="13454D24" w14:textId="5FCF554C" w:rsidR="00FF0E32" w:rsidRPr="00981631" w:rsidRDefault="00FF0E32" w:rsidP="00B461EA">
      <w:pPr>
        <w:tabs>
          <w:tab w:val="left" w:pos="7200"/>
        </w:tabs>
        <w:ind w:right="-1080"/>
        <w:rPr>
          <w:noProof/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ab/>
        <w:t>CIDI/OD-</w:t>
      </w:r>
      <w:r w:rsidR="001C3BEA" w:rsidRPr="00981631">
        <w:rPr>
          <w:sz w:val="22"/>
          <w:szCs w:val="22"/>
          <w:lang w:val="fr-CA"/>
        </w:rPr>
        <w:t>10</w:t>
      </w:r>
      <w:r w:rsidR="00610392">
        <w:rPr>
          <w:sz w:val="22"/>
          <w:szCs w:val="22"/>
          <w:lang w:val="fr-CA"/>
        </w:rPr>
        <w:t>8</w:t>
      </w:r>
      <w:r w:rsidR="001A6C30">
        <w:rPr>
          <w:sz w:val="22"/>
          <w:szCs w:val="22"/>
          <w:lang w:val="fr-CA"/>
        </w:rPr>
        <w:t>/20</w:t>
      </w:r>
      <w:r w:rsidR="007E3A01">
        <w:rPr>
          <w:sz w:val="22"/>
          <w:szCs w:val="22"/>
          <w:lang w:val="fr-CA"/>
        </w:rPr>
        <w:t xml:space="preserve"> rev.1</w:t>
      </w:r>
    </w:p>
    <w:p w14:paraId="64AD1932" w14:textId="46C6626F" w:rsidR="00FF0E32" w:rsidRPr="00981631" w:rsidRDefault="00FF0E32" w:rsidP="00B461EA">
      <w:pPr>
        <w:tabs>
          <w:tab w:val="left" w:pos="7200"/>
        </w:tabs>
        <w:ind w:right="-1080"/>
        <w:rPr>
          <w:noProof/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ab/>
      </w:r>
      <w:r w:rsidR="007E3A01">
        <w:rPr>
          <w:sz w:val="22"/>
          <w:szCs w:val="22"/>
          <w:lang w:val="fr-CA"/>
        </w:rPr>
        <w:t>7</w:t>
      </w:r>
      <w:r w:rsidR="00B461EA" w:rsidRPr="00981631">
        <w:rPr>
          <w:sz w:val="22"/>
          <w:szCs w:val="22"/>
          <w:lang w:val="fr-CA"/>
        </w:rPr>
        <w:t xml:space="preserve"> </w:t>
      </w:r>
      <w:r w:rsidR="00355A6C" w:rsidRPr="00981631">
        <w:rPr>
          <w:sz w:val="22"/>
          <w:szCs w:val="22"/>
          <w:lang w:val="fr-CA"/>
        </w:rPr>
        <w:t>d</w:t>
      </w:r>
      <w:r w:rsidR="00B97D3C">
        <w:rPr>
          <w:sz w:val="22"/>
          <w:szCs w:val="22"/>
          <w:lang w:val="fr-CA"/>
        </w:rPr>
        <w:t>éc</w:t>
      </w:r>
      <w:r w:rsidR="00355A6C" w:rsidRPr="00981631">
        <w:rPr>
          <w:sz w:val="22"/>
          <w:szCs w:val="22"/>
          <w:lang w:val="fr-CA"/>
        </w:rPr>
        <w:t>embre</w:t>
      </w:r>
      <w:r w:rsidR="00405717" w:rsidRPr="00981631">
        <w:rPr>
          <w:sz w:val="22"/>
          <w:szCs w:val="22"/>
          <w:lang w:val="fr-CA"/>
        </w:rPr>
        <w:t xml:space="preserve"> </w:t>
      </w:r>
      <w:r w:rsidRPr="00981631">
        <w:rPr>
          <w:sz w:val="22"/>
          <w:szCs w:val="22"/>
          <w:lang w:val="fr-CA"/>
        </w:rPr>
        <w:t>2020</w:t>
      </w:r>
    </w:p>
    <w:p w14:paraId="5FAC7911" w14:textId="66931BE0" w:rsidR="00FF0E32" w:rsidRPr="00981631" w:rsidRDefault="00FF0E32" w:rsidP="00B461EA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ab/>
        <w:t xml:space="preserve">Original: </w:t>
      </w:r>
      <w:r w:rsidR="00B97D3C">
        <w:rPr>
          <w:sz w:val="22"/>
          <w:szCs w:val="22"/>
          <w:lang w:val="fr-CA"/>
        </w:rPr>
        <w:t>espagn</w:t>
      </w:r>
      <w:r w:rsidR="00355A6C" w:rsidRPr="00981631">
        <w:rPr>
          <w:sz w:val="22"/>
          <w:szCs w:val="22"/>
          <w:lang w:val="fr-CA"/>
        </w:rPr>
        <w:t>ol</w:t>
      </w:r>
    </w:p>
    <w:p w14:paraId="0B6D5585" w14:textId="66023350" w:rsidR="00703CC5" w:rsidRDefault="00703CC5" w:rsidP="00B461EA">
      <w:pPr>
        <w:tabs>
          <w:tab w:val="left" w:pos="7200"/>
        </w:tabs>
        <w:ind w:right="-1080"/>
        <w:rPr>
          <w:noProof/>
          <w:sz w:val="22"/>
          <w:szCs w:val="22"/>
          <w:lang w:val="fr-CA"/>
        </w:rPr>
      </w:pPr>
    </w:p>
    <w:p w14:paraId="7D32F7A0" w14:textId="77777777" w:rsidR="007E3A01" w:rsidRDefault="007E3A01" w:rsidP="00B461EA">
      <w:pPr>
        <w:jc w:val="center"/>
        <w:rPr>
          <w:sz w:val="22"/>
          <w:szCs w:val="22"/>
          <w:lang w:val="fr-CA"/>
        </w:rPr>
      </w:pPr>
    </w:p>
    <w:p w14:paraId="451403F7" w14:textId="77777777" w:rsidR="007E3A01" w:rsidRDefault="007E3A01" w:rsidP="00B461EA">
      <w:pPr>
        <w:jc w:val="center"/>
        <w:rPr>
          <w:sz w:val="22"/>
          <w:szCs w:val="22"/>
          <w:lang w:val="fr-CA"/>
        </w:rPr>
      </w:pPr>
    </w:p>
    <w:p w14:paraId="616F57E3" w14:textId="5AD1FE42" w:rsidR="0088740C" w:rsidRPr="00981631" w:rsidRDefault="0088740C" w:rsidP="00B461EA">
      <w:pPr>
        <w:jc w:val="center"/>
        <w:rPr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>PRO</w:t>
      </w:r>
      <w:r w:rsidR="00B97D3C">
        <w:rPr>
          <w:sz w:val="22"/>
          <w:szCs w:val="22"/>
          <w:lang w:val="fr-CA"/>
        </w:rPr>
        <w:t>JET D’ORDRE DU JOUR</w:t>
      </w:r>
    </w:p>
    <w:p w14:paraId="078B8885" w14:textId="7C767ED1" w:rsidR="0088740C" w:rsidRPr="00981631" w:rsidRDefault="0088740C" w:rsidP="00B461EA">
      <w:pPr>
        <w:pStyle w:val="CPTitle"/>
        <w:jc w:val="left"/>
        <w:rPr>
          <w:lang w:val="fr-CA"/>
        </w:rPr>
      </w:pPr>
    </w:p>
    <w:p w14:paraId="40A1939F" w14:textId="5B239A97" w:rsidR="00703CC5" w:rsidRPr="00981631" w:rsidRDefault="00703CC5" w:rsidP="00B461EA">
      <w:pPr>
        <w:ind w:left="2880"/>
        <w:rPr>
          <w:sz w:val="22"/>
          <w:szCs w:val="22"/>
          <w:lang w:val="fr-CA"/>
        </w:rPr>
      </w:pPr>
      <w:r w:rsidRPr="00981631">
        <w:rPr>
          <w:sz w:val="22"/>
          <w:szCs w:val="22"/>
          <w:u w:val="single"/>
          <w:lang w:val="fr-CA"/>
        </w:rPr>
        <w:t>Date</w:t>
      </w:r>
      <w:r w:rsidRPr="00981631">
        <w:rPr>
          <w:sz w:val="22"/>
          <w:szCs w:val="22"/>
          <w:lang w:val="fr-CA"/>
        </w:rPr>
        <w:t>:</w:t>
      </w:r>
      <w:r w:rsidRPr="00981631">
        <w:rPr>
          <w:sz w:val="22"/>
          <w:szCs w:val="22"/>
          <w:lang w:val="fr-CA"/>
        </w:rPr>
        <w:tab/>
      </w:r>
      <w:r w:rsidR="00B97D3C">
        <w:rPr>
          <w:sz w:val="22"/>
          <w:szCs w:val="22"/>
          <w:lang w:val="fr-CA"/>
        </w:rPr>
        <w:t>mardi 8 décembre</w:t>
      </w:r>
      <w:r w:rsidRPr="00981631">
        <w:rPr>
          <w:sz w:val="22"/>
          <w:szCs w:val="22"/>
          <w:lang w:val="fr-CA"/>
        </w:rPr>
        <w:t xml:space="preserve"> 2020</w:t>
      </w:r>
    </w:p>
    <w:p w14:paraId="11A91521" w14:textId="7D358648" w:rsidR="00703CC5" w:rsidRPr="00981631" w:rsidRDefault="00B97D3C" w:rsidP="00B461EA">
      <w:pPr>
        <w:ind w:left="2880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Heure</w:t>
      </w:r>
      <w:r>
        <w:rPr>
          <w:sz w:val="22"/>
          <w:szCs w:val="22"/>
          <w:lang w:val="fr-CA"/>
        </w:rPr>
        <w:t>:</w:t>
      </w:r>
      <w:r>
        <w:rPr>
          <w:sz w:val="22"/>
          <w:szCs w:val="22"/>
          <w:lang w:val="fr-CA"/>
        </w:rPr>
        <w:tab/>
        <w:t>10 h </w:t>
      </w:r>
      <w:r w:rsidR="00703CC5" w:rsidRPr="00981631">
        <w:rPr>
          <w:sz w:val="22"/>
          <w:szCs w:val="22"/>
          <w:lang w:val="fr-CA"/>
        </w:rPr>
        <w:t>00</w:t>
      </w:r>
      <w:r>
        <w:rPr>
          <w:sz w:val="22"/>
          <w:szCs w:val="22"/>
          <w:lang w:val="fr-CA"/>
        </w:rPr>
        <w:t xml:space="preserve"> à 13 h 00</w:t>
      </w:r>
    </w:p>
    <w:p w14:paraId="1E9C48B7" w14:textId="01AB057E" w:rsidR="00703CC5" w:rsidRPr="00981631" w:rsidRDefault="00B97D3C" w:rsidP="00B461EA">
      <w:pPr>
        <w:ind w:left="2880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Lieu</w:t>
      </w:r>
      <w:r w:rsidR="00703CC5" w:rsidRPr="00981631">
        <w:rPr>
          <w:sz w:val="22"/>
          <w:szCs w:val="22"/>
          <w:lang w:val="fr-CA"/>
        </w:rPr>
        <w:t>:</w:t>
      </w:r>
      <w:r w:rsidR="00703CC5" w:rsidRPr="00981631">
        <w:rPr>
          <w:sz w:val="22"/>
          <w:szCs w:val="22"/>
          <w:lang w:val="fr-CA"/>
        </w:rPr>
        <w:tab/>
        <w:t>r</w:t>
      </w:r>
      <w:r>
        <w:rPr>
          <w:sz w:val="22"/>
          <w:szCs w:val="22"/>
          <w:lang w:val="fr-CA"/>
        </w:rPr>
        <w:t>éunion virtuelle</w:t>
      </w:r>
    </w:p>
    <w:p w14:paraId="7D33A6B0" w14:textId="218AFD98" w:rsidR="00703CC5" w:rsidRDefault="00703CC5" w:rsidP="001A6C30">
      <w:pPr>
        <w:jc w:val="both"/>
        <w:rPr>
          <w:sz w:val="22"/>
          <w:szCs w:val="22"/>
          <w:lang w:val="fr-CA"/>
        </w:rPr>
      </w:pPr>
    </w:p>
    <w:p w14:paraId="6C2F820A" w14:textId="77777777" w:rsidR="001A6C30" w:rsidRPr="00981631" w:rsidRDefault="001A6C30" w:rsidP="001A6C30">
      <w:pPr>
        <w:jc w:val="both"/>
        <w:rPr>
          <w:sz w:val="22"/>
          <w:szCs w:val="22"/>
          <w:lang w:val="fr-CA"/>
        </w:rPr>
      </w:pPr>
    </w:p>
    <w:p w14:paraId="114DFA16" w14:textId="6640F303" w:rsidR="00703CC5" w:rsidRPr="00981631" w:rsidRDefault="00B97D3C" w:rsidP="001A6C30">
      <w:pPr>
        <w:numPr>
          <w:ilvl w:val="0"/>
          <w:numId w:val="18"/>
        </w:numPr>
        <w:snapToGrid w:val="0"/>
        <w:ind w:left="720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du projet d’ordre du jour</w:t>
      </w:r>
      <w:r w:rsidR="00703CC5" w:rsidRPr="00981631">
        <w:rPr>
          <w:sz w:val="22"/>
          <w:szCs w:val="22"/>
          <w:lang w:val="fr-CA"/>
        </w:rPr>
        <w:t xml:space="preserve"> (CIDI/OD-</w:t>
      </w:r>
      <w:r w:rsidR="001C3BEA" w:rsidRPr="00981631">
        <w:rPr>
          <w:sz w:val="22"/>
          <w:szCs w:val="22"/>
          <w:lang w:val="fr-CA"/>
        </w:rPr>
        <w:t>10</w:t>
      </w:r>
      <w:r w:rsidR="00610392">
        <w:rPr>
          <w:sz w:val="22"/>
          <w:szCs w:val="22"/>
          <w:lang w:val="fr-CA"/>
        </w:rPr>
        <w:t>8</w:t>
      </w:r>
      <w:r w:rsidR="00703CC5" w:rsidRPr="00981631">
        <w:rPr>
          <w:sz w:val="22"/>
          <w:szCs w:val="22"/>
          <w:lang w:val="fr-CA"/>
        </w:rPr>
        <w:t>/20</w:t>
      </w:r>
      <w:r w:rsidR="007E3A01">
        <w:rPr>
          <w:sz w:val="22"/>
          <w:szCs w:val="22"/>
          <w:lang w:val="fr-CA"/>
        </w:rPr>
        <w:t xml:space="preserve"> rev.1</w:t>
      </w:r>
      <w:r w:rsidR="00703CC5" w:rsidRPr="00981631">
        <w:rPr>
          <w:sz w:val="22"/>
          <w:szCs w:val="22"/>
          <w:lang w:val="fr-CA"/>
        </w:rPr>
        <w:t>)</w:t>
      </w:r>
    </w:p>
    <w:p w14:paraId="777FD3CA" w14:textId="77777777" w:rsidR="00703CC5" w:rsidRPr="00981631" w:rsidRDefault="00703CC5" w:rsidP="00B461EA">
      <w:pPr>
        <w:snapToGrid w:val="0"/>
        <w:rPr>
          <w:sz w:val="22"/>
          <w:szCs w:val="22"/>
          <w:lang w:val="fr-CA"/>
        </w:rPr>
      </w:pPr>
    </w:p>
    <w:p w14:paraId="61ADFDDB" w14:textId="5147CCED" w:rsidR="00355A6C" w:rsidRPr="00981631" w:rsidRDefault="00B97D3C" w:rsidP="001A6C30">
      <w:pPr>
        <w:numPr>
          <w:ilvl w:val="0"/>
          <w:numId w:val="18"/>
        </w:numPr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rFonts w:eastAsiaTheme="minorHAnsi"/>
          <w:bCs/>
          <w:sz w:val="22"/>
          <w:szCs w:val="22"/>
          <w:lang w:val="fr-CA"/>
        </w:rPr>
        <w:t xml:space="preserve">Partenariats </w:t>
      </w:r>
      <w:r w:rsidRPr="001A6C30">
        <w:rPr>
          <w:sz w:val="22"/>
          <w:szCs w:val="22"/>
          <w:lang w:val="fr-CA"/>
        </w:rPr>
        <w:t>entre</w:t>
      </w:r>
      <w:r>
        <w:rPr>
          <w:rFonts w:eastAsiaTheme="minorHAnsi"/>
          <w:bCs/>
          <w:sz w:val="22"/>
          <w:szCs w:val="22"/>
          <w:lang w:val="fr-CA"/>
        </w:rPr>
        <w:t xml:space="preserve"> plusieurs parties prenantes pour renforcer la résilience face aux chocs extérieurs</w:t>
      </w:r>
    </w:p>
    <w:p w14:paraId="01E46EC8" w14:textId="1800BF42" w:rsidR="00703CC5" w:rsidRPr="00981631" w:rsidRDefault="00B97D3C" w:rsidP="00B461EA">
      <w:pPr>
        <w:tabs>
          <w:tab w:val="left" w:pos="1080"/>
        </w:tabs>
        <w:ind w:left="720"/>
        <w:jc w:val="both"/>
        <w:rPr>
          <w:color w:val="0000FF"/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>-</w:t>
      </w:r>
      <w:r>
        <w:rPr>
          <w:sz w:val="22"/>
          <w:szCs w:val="22"/>
          <w:lang w:val="fr-CA"/>
        </w:rPr>
        <w:tab/>
        <w:t>Document portant la cote</w:t>
      </w:r>
      <w:r w:rsidR="00703CC5" w:rsidRPr="00981631">
        <w:rPr>
          <w:sz w:val="22"/>
          <w:szCs w:val="22"/>
          <w:lang w:val="fr-CA"/>
        </w:rPr>
        <w:t xml:space="preserve"> CIDI/INF.39</w:t>
      </w:r>
      <w:r w:rsidR="00355A6C" w:rsidRPr="00981631">
        <w:rPr>
          <w:sz w:val="22"/>
          <w:szCs w:val="22"/>
          <w:lang w:val="fr-CA"/>
        </w:rPr>
        <w:t>5</w:t>
      </w:r>
      <w:r w:rsidR="00703CC5" w:rsidRPr="00981631">
        <w:rPr>
          <w:sz w:val="22"/>
          <w:szCs w:val="22"/>
          <w:lang w:val="fr-CA"/>
        </w:rPr>
        <w:t xml:space="preserve">/20: </w:t>
      </w:r>
      <w:hyperlink r:id="rId8" w:history="1">
        <w:r w:rsidR="00355A6C" w:rsidRPr="00981631">
          <w:rPr>
            <w:rFonts w:eastAsiaTheme="minorHAnsi"/>
            <w:bCs/>
            <w:color w:val="0563C1"/>
            <w:sz w:val="22"/>
            <w:szCs w:val="22"/>
            <w:u w:val="single"/>
            <w:lang w:val="fr-CA"/>
          </w:rPr>
          <w:t>English</w:t>
        </w:r>
      </w:hyperlink>
      <w:r w:rsidR="00355A6C" w:rsidRPr="00981631">
        <w:rPr>
          <w:rFonts w:eastAsiaTheme="minorHAnsi"/>
          <w:bCs/>
          <w:sz w:val="22"/>
          <w:szCs w:val="22"/>
          <w:lang w:val="fr-CA"/>
        </w:rPr>
        <w:t xml:space="preserve"> | </w:t>
      </w:r>
      <w:hyperlink r:id="rId9" w:history="1">
        <w:proofErr w:type="spellStart"/>
        <w:r w:rsidR="00355A6C" w:rsidRPr="00981631">
          <w:rPr>
            <w:rFonts w:eastAsiaTheme="minorHAnsi"/>
            <w:bCs/>
            <w:color w:val="0563C1"/>
            <w:sz w:val="22"/>
            <w:szCs w:val="22"/>
            <w:u w:val="single"/>
            <w:lang w:val="fr-CA"/>
          </w:rPr>
          <w:t>Español</w:t>
        </w:r>
        <w:proofErr w:type="spellEnd"/>
      </w:hyperlink>
      <w:r w:rsidR="00355A6C" w:rsidRPr="00981631">
        <w:rPr>
          <w:rFonts w:eastAsiaTheme="minorHAnsi"/>
          <w:b/>
          <w:bCs/>
          <w:color w:val="FF0000"/>
          <w:sz w:val="22"/>
          <w:szCs w:val="22"/>
          <w:lang w:val="fr-CA"/>
        </w:rPr>
        <w:t xml:space="preserve"> </w:t>
      </w:r>
      <w:r w:rsidR="00355A6C" w:rsidRPr="00981631">
        <w:rPr>
          <w:rFonts w:eastAsiaTheme="minorHAnsi"/>
          <w:sz w:val="22"/>
          <w:szCs w:val="22"/>
          <w:lang w:val="fr-CA"/>
        </w:rPr>
        <w:t xml:space="preserve">| </w:t>
      </w:r>
      <w:hyperlink r:id="rId10" w:history="1">
        <w:r w:rsidR="00355A6C" w:rsidRPr="00981631">
          <w:rPr>
            <w:rFonts w:eastAsiaTheme="minorHAnsi"/>
            <w:color w:val="0563C1"/>
            <w:sz w:val="22"/>
            <w:szCs w:val="22"/>
            <w:u w:val="single"/>
            <w:lang w:val="fr-CA"/>
          </w:rPr>
          <w:t>Français</w:t>
        </w:r>
      </w:hyperlink>
      <w:r w:rsidR="00355A6C" w:rsidRPr="00981631">
        <w:rPr>
          <w:rFonts w:eastAsiaTheme="minorHAnsi"/>
          <w:b/>
          <w:bCs/>
          <w:color w:val="FF0000"/>
          <w:sz w:val="22"/>
          <w:szCs w:val="22"/>
          <w:lang w:val="fr-CA"/>
        </w:rPr>
        <w:t xml:space="preserve"> </w:t>
      </w:r>
      <w:r w:rsidR="00355A6C" w:rsidRPr="00981631">
        <w:rPr>
          <w:rFonts w:eastAsiaTheme="minorHAnsi"/>
          <w:sz w:val="22"/>
          <w:szCs w:val="22"/>
          <w:lang w:val="fr-CA"/>
        </w:rPr>
        <w:t xml:space="preserve">| </w:t>
      </w:r>
      <w:r w:rsidR="00355A6C" w:rsidRPr="00981631">
        <w:rPr>
          <w:rFonts w:eastAsiaTheme="minorHAnsi"/>
          <w:color w:val="0563C1"/>
          <w:sz w:val="22"/>
          <w:szCs w:val="22"/>
          <w:u w:val="single"/>
          <w:lang w:val="fr-CA"/>
        </w:rPr>
        <w:t>Português</w:t>
      </w:r>
    </w:p>
    <w:p w14:paraId="337AA92D" w14:textId="77777777" w:rsidR="00703CC5" w:rsidRPr="00981631" w:rsidRDefault="00703CC5" w:rsidP="001A6C30">
      <w:pPr>
        <w:jc w:val="both"/>
        <w:rPr>
          <w:sz w:val="22"/>
          <w:szCs w:val="22"/>
          <w:lang w:val="fr-CA"/>
        </w:rPr>
      </w:pPr>
    </w:p>
    <w:p w14:paraId="03B8F7E0" w14:textId="606BA619" w:rsidR="00703CC5" w:rsidRPr="00981631" w:rsidRDefault="00B97D3C" w:rsidP="00B461EA">
      <w:pPr>
        <w:numPr>
          <w:ilvl w:val="0"/>
          <w:numId w:val="19"/>
        </w:numPr>
        <w:ind w:firstLine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Exposés des personnes suivantes :</w:t>
      </w:r>
    </w:p>
    <w:p w14:paraId="68C6235A" w14:textId="77777777" w:rsidR="00F775BE" w:rsidRPr="00981631" w:rsidRDefault="00F775BE" w:rsidP="00B461EA">
      <w:pPr>
        <w:jc w:val="both"/>
        <w:rPr>
          <w:rFonts w:eastAsia="Calibri"/>
          <w:sz w:val="22"/>
          <w:szCs w:val="22"/>
          <w:lang w:val="fr-CA"/>
        </w:rPr>
      </w:pPr>
    </w:p>
    <w:p w14:paraId="14472284" w14:textId="75D9EF83" w:rsidR="00F775BE" w:rsidRPr="00981631" w:rsidRDefault="00B97D3C" w:rsidP="00B461EA">
      <w:pPr>
        <w:numPr>
          <w:ilvl w:val="0"/>
          <w:numId w:val="24"/>
        </w:numPr>
        <w:ind w:left="1800"/>
        <w:jc w:val="both"/>
        <w:rPr>
          <w:rFonts w:eastAsia="Calibri"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</w:t>
      </w:r>
      <w:r w:rsidR="00F775BE" w:rsidRPr="00981631">
        <w:rPr>
          <w:sz w:val="22"/>
          <w:szCs w:val="22"/>
          <w:lang w:val="fr-CA"/>
        </w:rPr>
        <w:t xml:space="preserve"> Abby Daniel,</w:t>
      </w:r>
      <w:r>
        <w:rPr>
          <w:sz w:val="22"/>
          <w:szCs w:val="22"/>
          <w:lang w:val="fr-CA"/>
        </w:rPr>
        <w:t xml:space="preserve"> Gérante principale, Secteur public de l’Amérique latine, du Canada et des </w:t>
      </w:r>
      <w:proofErr w:type="gramStart"/>
      <w:r>
        <w:rPr>
          <w:sz w:val="22"/>
          <w:szCs w:val="22"/>
          <w:lang w:val="fr-CA"/>
        </w:rPr>
        <w:t>Caraïbes,</w:t>
      </w:r>
      <w:r w:rsidR="00F775BE" w:rsidRPr="00981631">
        <w:rPr>
          <w:sz w:val="22"/>
          <w:szCs w:val="22"/>
          <w:lang w:val="fr-CA"/>
        </w:rPr>
        <w:t xml:space="preserve">  </w:t>
      </w:r>
      <w:r w:rsidR="00F775BE" w:rsidRPr="00981631">
        <w:rPr>
          <w:rFonts w:eastAsia="Calibri"/>
          <w:i/>
          <w:sz w:val="22"/>
          <w:szCs w:val="22"/>
          <w:lang w:val="fr-CA"/>
        </w:rPr>
        <w:t>Amazon</w:t>
      </w:r>
      <w:proofErr w:type="gramEnd"/>
      <w:r w:rsidR="00F775BE" w:rsidRPr="00981631">
        <w:rPr>
          <w:rFonts w:eastAsia="Calibri"/>
          <w:i/>
          <w:sz w:val="22"/>
          <w:szCs w:val="22"/>
          <w:lang w:val="fr-CA"/>
        </w:rPr>
        <w:t xml:space="preserve"> Web Services</w:t>
      </w:r>
      <w:r w:rsidR="00F775BE" w:rsidRPr="00981631">
        <w:rPr>
          <w:rFonts w:eastAsia="Calibri"/>
          <w:sz w:val="22"/>
          <w:szCs w:val="22"/>
          <w:lang w:val="fr-CA"/>
        </w:rPr>
        <w:t xml:space="preserve"> </w:t>
      </w:r>
    </w:p>
    <w:p w14:paraId="525409DD" w14:textId="63F101C9" w:rsidR="00F775BE" w:rsidRPr="007E3A01" w:rsidRDefault="00B97D3C" w:rsidP="00B461EA">
      <w:pPr>
        <w:numPr>
          <w:ilvl w:val="0"/>
          <w:numId w:val="24"/>
        </w:numPr>
        <w:ind w:left="1800"/>
        <w:jc w:val="both"/>
        <w:rPr>
          <w:rFonts w:eastAsia="Calibri"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Monsieur</w:t>
      </w:r>
      <w:r w:rsidR="00F775BE" w:rsidRPr="00981631">
        <w:rPr>
          <w:sz w:val="22"/>
          <w:szCs w:val="22"/>
          <w:lang w:val="fr-CA"/>
        </w:rPr>
        <w:t xml:space="preserve"> Carlos Su</w:t>
      </w:r>
      <w:r w:rsidR="007E3A01">
        <w:rPr>
          <w:sz w:val="22"/>
          <w:szCs w:val="22"/>
          <w:lang w:val="fr-CA"/>
        </w:rPr>
        <w:t>á</w:t>
      </w:r>
      <w:r w:rsidR="00F775BE" w:rsidRPr="00981631">
        <w:rPr>
          <w:sz w:val="22"/>
          <w:szCs w:val="22"/>
          <w:lang w:val="fr-CA"/>
        </w:rPr>
        <w:t>rez, Administra</w:t>
      </w:r>
      <w:r>
        <w:rPr>
          <w:sz w:val="22"/>
          <w:szCs w:val="22"/>
          <w:lang w:val="fr-CA"/>
        </w:rPr>
        <w:t>teur adjoint principal, Bureau pour l’Amérique latine et les Caraïbes</w:t>
      </w:r>
      <w:r w:rsidR="003F3E34">
        <w:rPr>
          <w:sz w:val="22"/>
          <w:szCs w:val="22"/>
          <w:lang w:val="fr-CA"/>
        </w:rPr>
        <w:t>, Agence des États-Unis pour le développement international</w:t>
      </w:r>
      <w:r w:rsidR="00F775BE" w:rsidRPr="00981631">
        <w:rPr>
          <w:sz w:val="22"/>
          <w:szCs w:val="22"/>
          <w:lang w:val="fr-CA"/>
        </w:rPr>
        <w:t xml:space="preserve"> (USAID)</w:t>
      </w:r>
    </w:p>
    <w:p w14:paraId="097E93F5" w14:textId="77777777" w:rsidR="007E3A01" w:rsidRPr="001A6C30" w:rsidRDefault="007E3A01" w:rsidP="007E3A01">
      <w:pPr>
        <w:pStyle w:val="ListParagraph0"/>
        <w:numPr>
          <w:ilvl w:val="0"/>
          <w:numId w:val="24"/>
        </w:numPr>
        <w:ind w:left="1800"/>
        <w:jc w:val="both"/>
        <w:rPr>
          <w:sz w:val="22"/>
          <w:szCs w:val="22"/>
        </w:rPr>
      </w:pPr>
      <w:r w:rsidRPr="001A6C30">
        <w:rPr>
          <w:sz w:val="22"/>
          <w:szCs w:val="22"/>
        </w:rPr>
        <w:t xml:space="preserve">Monsieur Juan Antonio G. Cuartero, </w:t>
      </w:r>
      <w:proofErr w:type="spellStart"/>
      <w:r w:rsidRPr="001A6C30">
        <w:rPr>
          <w:sz w:val="22"/>
          <w:szCs w:val="22"/>
        </w:rPr>
        <w:t>Directeur</w:t>
      </w:r>
      <w:proofErr w:type="spellEnd"/>
      <w:r w:rsidRPr="001A6C30">
        <w:rPr>
          <w:sz w:val="22"/>
          <w:szCs w:val="22"/>
        </w:rPr>
        <w:t xml:space="preserve">, </w:t>
      </w:r>
      <w:proofErr w:type="spellStart"/>
      <w:r w:rsidRPr="001A6C30">
        <w:rPr>
          <w:sz w:val="22"/>
          <w:szCs w:val="22"/>
        </w:rPr>
        <w:t>Structuralia</w:t>
      </w:r>
      <w:proofErr w:type="spellEnd"/>
    </w:p>
    <w:p w14:paraId="349F6516" w14:textId="2666F4B4" w:rsidR="0071534C" w:rsidRPr="00981631" w:rsidRDefault="003F3E34" w:rsidP="00B461EA">
      <w:pPr>
        <w:numPr>
          <w:ilvl w:val="0"/>
          <w:numId w:val="20"/>
        </w:numPr>
        <w:tabs>
          <w:tab w:val="clear" w:pos="720"/>
          <w:tab w:val="num" w:pos="1800"/>
        </w:tabs>
        <w:ind w:left="1440" w:firstLine="0"/>
        <w:jc w:val="both"/>
        <w:rPr>
          <w:rFonts w:eastAsia="Calibri"/>
          <w:sz w:val="22"/>
          <w:szCs w:val="22"/>
          <w:lang w:val="fr-CA"/>
        </w:rPr>
      </w:pPr>
      <w:r>
        <w:rPr>
          <w:rFonts w:eastAsia="Calibri"/>
          <w:sz w:val="22"/>
          <w:szCs w:val="22"/>
          <w:lang w:val="fr-CA"/>
        </w:rPr>
        <w:t>Madame</w:t>
      </w:r>
      <w:r w:rsidR="0071534C" w:rsidRPr="00981631">
        <w:rPr>
          <w:rFonts w:eastAsia="Calibri"/>
          <w:sz w:val="22"/>
          <w:szCs w:val="22"/>
          <w:lang w:val="fr-CA"/>
        </w:rPr>
        <w:t xml:space="preserve"> Kim Osborne, Secr</w:t>
      </w:r>
      <w:r>
        <w:rPr>
          <w:rFonts w:eastAsia="Calibri"/>
          <w:sz w:val="22"/>
          <w:szCs w:val="22"/>
          <w:lang w:val="fr-CA"/>
        </w:rPr>
        <w:t>étaire exécutive au développement intégré</w:t>
      </w:r>
      <w:r w:rsidR="0071534C" w:rsidRPr="00981631">
        <w:rPr>
          <w:rFonts w:eastAsia="Calibri"/>
          <w:sz w:val="22"/>
          <w:szCs w:val="22"/>
          <w:lang w:val="fr-CA"/>
        </w:rPr>
        <w:t>, OEA</w:t>
      </w:r>
    </w:p>
    <w:p w14:paraId="02170FCB" w14:textId="77777777" w:rsidR="00F775BE" w:rsidRPr="00981631" w:rsidRDefault="00F775BE" w:rsidP="001A6C30">
      <w:pPr>
        <w:rPr>
          <w:sz w:val="22"/>
          <w:szCs w:val="22"/>
          <w:lang w:val="fr-CA"/>
        </w:rPr>
      </w:pPr>
    </w:p>
    <w:p w14:paraId="506BB365" w14:textId="62A945A5" w:rsidR="00703CC5" w:rsidRPr="00981631" w:rsidRDefault="00703CC5" w:rsidP="00B461EA">
      <w:pPr>
        <w:numPr>
          <w:ilvl w:val="0"/>
          <w:numId w:val="19"/>
        </w:numPr>
        <w:rPr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>Di</w:t>
      </w:r>
      <w:r w:rsidR="003F3E34">
        <w:rPr>
          <w:sz w:val="22"/>
          <w:szCs w:val="22"/>
          <w:lang w:val="fr-CA"/>
        </w:rPr>
        <w:t>alogue avec les États membres</w:t>
      </w:r>
    </w:p>
    <w:p w14:paraId="4ECDFBF6" w14:textId="77777777" w:rsidR="00703CC5" w:rsidRPr="00981631" w:rsidRDefault="00703CC5" w:rsidP="001A6C30">
      <w:pPr>
        <w:rPr>
          <w:sz w:val="22"/>
          <w:szCs w:val="22"/>
          <w:lang w:val="fr-CA"/>
        </w:rPr>
      </w:pPr>
    </w:p>
    <w:p w14:paraId="4F47F724" w14:textId="202FF35E" w:rsidR="00703CC5" w:rsidRPr="001A6C30" w:rsidRDefault="003F3E34" w:rsidP="001A6C30">
      <w:pPr>
        <w:numPr>
          <w:ilvl w:val="0"/>
          <w:numId w:val="18"/>
        </w:numPr>
        <w:snapToGrid w:val="0"/>
        <w:ind w:left="720" w:hanging="720"/>
        <w:rPr>
          <w:sz w:val="22"/>
          <w:szCs w:val="22"/>
          <w:lang w:val="fr-CA"/>
        </w:rPr>
      </w:pPr>
      <w:r w:rsidRPr="001A6C30">
        <w:rPr>
          <w:sz w:val="22"/>
          <w:szCs w:val="22"/>
          <w:lang w:val="fr-CA"/>
        </w:rPr>
        <w:t>Questions de procédure :</w:t>
      </w:r>
    </w:p>
    <w:p w14:paraId="16E0F3B3" w14:textId="77777777" w:rsidR="00703CC5" w:rsidRPr="00981631" w:rsidRDefault="00703CC5" w:rsidP="00B461EA">
      <w:pPr>
        <w:rPr>
          <w:sz w:val="22"/>
          <w:szCs w:val="22"/>
          <w:lang w:val="fr-CA"/>
        </w:rPr>
      </w:pPr>
    </w:p>
    <w:p w14:paraId="4EF1E8C7" w14:textId="55FB2A7C" w:rsidR="00703CC5" w:rsidRPr="00981631" w:rsidRDefault="003F3E34" w:rsidP="00B461EA">
      <w:pPr>
        <w:pStyle w:val="ListParagraph0"/>
        <w:numPr>
          <w:ilvl w:val="0"/>
          <w:numId w:val="25"/>
        </w:numPr>
        <w:snapToGrid w:val="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Élection des présidences des commissions permanentes du</w:t>
      </w:r>
      <w:r w:rsidR="00703CC5" w:rsidRPr="00981631">
        <w:rPr>
          <w:sz w:val="22"/>
          <w:szCs w:val="22"/>
          <w:lang w:val="fr-CA"/>
        </w:rPr>
        <w:t xml:space="preserve"> CIDI</w:t>
      </w:r>
    </w:p>
    <w:p w14:paraId="7AC4B45B" w14:textId="77777777" w:rsidR="00703CC5" w:rsidRPr="00981631" w:rsidRDefault="00703CC5" w:rsidP="001A6C30">
      <w:pPr>
        <w:jc w:val="both"/>
        <w:rPr>
          <w:sz w:val="22"/>
          <w:szCs w:val="22"/>
          <w:lang w:val="fr-CA"/>
        </w:rPr>
      </w:pPr>
    </w:p>
    <w:p w14:paraId="674810ED" w14:textId="296EA83E" w:rsidR="00703CC5" w:rsidRPr="00981631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>Pr</w:t>
      </w:r>
      <w:r w:rsidR="003F3E34">
        <w:rPr>
          <w:sz w:val="22"/>
          <w:szCs w:val="22"/>
          <w:lang w:val="fr-CA"/>
        </w:rPr>
        <w:t>ésidence de la Commission des politiques de partenariat pour le développement</w:t>
      </w:r>
    </w:p>
    <w:p w14:paraId="52BE3654" w14:textId="3B5C2587" w:rsidR="00703CC5" w:rsidRPr="00981631" w:rsidRDefault="0071534C" w:rsidP="00B461EA">
      <w:pPr>
        <w:tabs>
          <w:tab w:val="left" w:pos="1800"/>
        </w:tabs>
        <w:ind w:left="2160" w:hanging="360"/>
        <w:jc w:val="both"/>
        <w:rPr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>-</w:t>
      </w:r>
      <w:r w:rsidRPr="00981631">
        <w:rPr>
          <w:sz w:val="22"/>
          <w:szCs w:val="22"/>
          <w:lang w:val="fr-CA"/>
        </w:rPr>
        <w:tab/>
      </w:r>
      <w:r w:rsidR="003F3E34">
        <w:rPr>
          <w:sz w:val="22"/>
          <w:szCs w:val="22"/>
          <w:lang w:val="fr-CA"/>
        </w:rPr>
        <w:t>Candidature présentée par la délégation de la Barbade </w:t>
      </w:r>
      <w:r w:rsidR="00355A6C" w:rsidRPr="00981631">
        <w:rPr>
          <w:sz w:val="22"/>
          <w:szCs w:val="22"/>
          <w:lang w:val="fr-CA"/>
        </w:rPr>
        <w:t>:</w:t>
      </w:r>
      <w:r w:rsidR="00C55894" w:rsidRPr="00981631">
        <w:rPr>
          <w:sz w:val="22"/>
          <w:szCs w:val="22"/>
          <w:lang w:val="fr-CA"/>
        </w:rPr>
        <w:t xml:space="preserve"> </w:t>
      </w:r>
      <w:r w:rsidR="00355A6C" w:rsidRPr="00981631">
        <w:rPr>
          <w:sz w:val="22"/>
          <w:szCs w:val="22"/>
          <w:lang w:val="fr-CA"/>
        </w:rPr>
        <w:t>d</w:t>
      </w:r>
      <w:r w:rsidR="00703CC5" w:rsidRPr="00981631">
        <w:rPr>
          <w:sz w:val="22"/>
          <w:szCs w:val="22"/>
          <w:lang w:val="fr-CA"/>
        </w:rPr>
        <w:t>ocument</w:t>
      </w:r>
      <w:r w:rsidR="003F3E34">
        <w:rPr>
          <w:sz w:val="22"/>
          <w:szCs w:val="22"/>
          <w:lang w:val="fr-CA"/>
        </w:rPr>
        <w:t xml:space="preserve"> publié sous la cote</w:t>
      </w:r>
      <w:r w:rsidR="008E71B6" w:rsidRPr="00981631">
        <w:rPr>
          <w:sz w:val="22"/>
          <w:szCs w:val="22"/>
          <w:lang w:val="fr-CA"/>
        </w:rPr>
        <w:t xml:space="preserve"> </w:t>
      </w:r>
      <w:r w:rsidR="00703CC5" w:rsidRPr="00981631">
        <w:rPr>
          <w:sz w:val="22"/>
          <w:szCs w:val="22"/>
          <w:lang w:val="fr-CA"/>
        </w:rPr>
        <w:t xml:space="preserve">CIDI/INF.392/20: </w:t>
      </w:r>
      <w:hyperlink r:id="rId11" w:history="1">
        <w:r w:rsidR="00703CC5" w:rsidRPr="00981631">
          <w:rPr>
            <w:rStyle w:val="Hyperlink"/>
            <w:sz w:val="22"/>
            <w:szCs w:val="22"/>
            <w:lang w:val="fr-CA"/>
          </w:rPr>
          <w:t>English</w:t>
        </w:r>
      </w:hyperlink>
      <w:r w:rsidR="00703CC5" w:rsidRPr="00981631">
        <w:rPr>
          <w:sz w:val="22"/>
          <w:szCs w:val="22"/>
          <w:lang w:val="fr-CA"/>
        </w:rPr>
        <w:t xml:space="preserve"> |</w:t>
      </w:r>
      <w:proofErr w:type="spellStart"/>
      <w:r w:rsidR="00DC5527" w:rsidRPr="00981631">
        <w:fldChar w:fldCharType="begin"/>
      </w:r>
      <w:r w:rsidR="00DC5527" w:rsidRPr="00981631">
        <w:rPr>
          <w:lang w:val="fr-CA"/>
        </w:rPr>
        <w:instrText xml:space="preserve"> HYPERLINK "http://scm.oas.org/IDMS/Redirectpage.aspx?class=CIDI/INF.&amp;classNum=392&amp;lang=s" </w:instrText>
      </w:r>
      <w:r w:rsidR="00DC5527" w:rsidRPr="00981631">
        <w:fldChar w:fldCharType="separate"/>
      </w:r>
      <w:r w:rsidR="00703CC5" w:rsidRPr="00981631">
        <w:rPr>
          <w:rStyle w:val="Hyperlink"/>
          <w:sz w:val="22"/>
          <w:szCs w:val="22"/>
          <w:lang w:val="fr-CA"/>
        </w:rPr>
        <w:t>Español</w:t>
      </w:r>
      <w:proofErr w:type="spellEnd"/>
      <w:r w:rsidR="00DC5527" w:rsidRPr="00981631">
        <w:rPr>
          <w:rStyle w:val="Hyperlink"/>
          <w:sz w:val="22"/>
          <w:szCs w:val="22"/>
          <w:lang w:val="fr-CA"/>
        </w:rPr>
        <w:fldChar w:fldCharType="end"/>
      </w:r>
      <w:r w:rsidR="00703CC5" w:rsidRPr="00981631">
        <w:rPr>
          <w:sz w:val="22"/>
          <w:szCs w:val="22"/>
          <w:lang w:val="fr-CA"/>
        </w:rPr>
        <w:t xml:space="preserve"> |</w:t>
      </w:r>
      <w:hyperlink r:id="rId12" w:history="1">
        <w:r w:rsidR="00703CC5" w:rsidRPr="00981631">
          <w:rPr>
            <w:rStyle w:val="Hyperlink"/>
            <w:sz w:val="22"/>
            <w:szCs w:val="22"/>
            <w:lang w:val="fr-CA"/>
          </w:rPr>
          <w:t>Français</w:t>
        </w:r>
      </w:hyperlink>
      <w:r w:rsidR="00703CC5" w:rsidRPr="00981631">
        <w:rPr>
          <w:sz w:val="22"/>
          <w:szCs w:val="22"/>
          <w:lang w:val="fr-CA"/>
        </w:rPr>
        <w:t xml:space="preserve"> | </w:t>
      </w:r>
      <w:hyperlink r:id="rId13" w:history="1">
        <w:r w:rsidR="00703CC5" w:rsidRPr="00981631">
          <w:rPr>
            <w:rStyle w:val="Hyperlink"/>
            <w:sz w:val="22"/>
            <w:szCs w:val="22"/>
            <w:lang w:val="fr-CA"/>
          </w:rPr>
          <w:t>Português</w:t>
        </w:r>
      </w:hyperlink>
    </w:p>
    <w:p w14:paraId="6637135F" w14:textId="77777777" w:rsidR="00703CC5" w:rsidRPr="00981631" w:rsidRDefault="00703CC5" w:rsidP="001A6C30">
      <w:pPr>
        <w:jc w:val="both"/>
        <w:rPr>
          <w:sz w:val="22"/>
          <w:szCs w:val="22"/>
          <w:lang w:val="fr-CA"/>
        </w:rPr>
      </w:pPr>
    </w:p>
    <w:p w14:paraId="69EF2210" w14:textId="60BD8D3A" w:rsidR="00703CC5" w:rsidRPr="00981631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>Pr</w:t>
      </w:r>
      <w:r w:rsidR="003F3E34">
        <w:rPr>
          <w:sz w:val="22"/>
          <w:szCs w:val="22"/>
          <w:lang w:val="fr-CA"/>
        </w:rPr>
        <w:t>ésidence de</w:t>
      </w:r>
      <w:r w:rsidR="0032572E">
        <w:rPr>
          <w:sz w:val="22"/>
          <w:szCs w:val="22"/>
          <w:lang w:val="fr-CA"/>
        </w:rPr>
        <w:t xml:space="preserve"> la Commission du p</w:t>
      </w:r>
      <w:r w:rsidR="003F3E34">
        <w:rPr>
          <w:sz w:val="22"/>
          <w:szCs w:val="22"/>
          <w:lang w:val="fr-CA"/>
        </w:rPr>
        <w:t>rogramme-budget et de l’évaluation</w:t>
      </w:r>
      <w:r w:rsidRPr="00981631">
        <w:rPr>
          <w:sz w:val="22"/>
          <w:szCs w:val="22"/>
          <w:lang w:val="fr-CA"/>
        </w:rPr>
        <w:t xml:space="preserve"> </w:t>
      </w:r>
    </w:p>
    <w:p w14:paraId="15FAB800" w14:textId="77777777" w:rsidR="00703CC5" w:rsidRPr="00981631" w:rsidRDefault="00703CC5" w:rsidP="001A6C30">
      <w:pPr>
        <w:rPr>
          <w:sz w:val="22"/>
          <w:szCs w:val="22"/>
          <w:lang w:val="fr-CA"/>
        </w:rPr>
      </w:pPr>
    </w:p>
    <w:p w14:paraId="4E7198F6" w14:textId="3674BD6F" w:rsidR="00703CC5" w:rsidRPr="00981631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  <w:lang w:val="fr-CA"/>
        </w:rPr>
      </w:pPr>
      <w:r w:rsidRPr="00981631">
        <w:rPr>
          <w:sz w:val="22"/>
          <w:szCs w:val="22"/>
          <w:lang w:val="fr-CA"/>
        </w:rPr>
        <w:t>Pr</w:t>
      </w:r>
      <w:r w:rsidR="0032572E">
        <w:rPr>
          <w:sz w:val="22"/>
          <w:szCs w:val="22"/>
          <w:lang w:val="fr-CA"/>
        </w:rPr>
        <w:t>ésidence de la Commission des questions de migration</w:t>
      </w:r>
    </w:p>
    <w:p w14:paraId="20AB27CC" w14:textId="450E3AE5" w:rsidR="00703CC5" w:rsidRPr="00981631" w:rsidRDefault="00703CC5" w:rsidP="00B461EA">
      <w:pPr>
        <w:jc w:val="both"/>
        <w:rPr>
          <w:sz w:val="22"/>
          <w:szCs w:val="22"/>
          <w:lang w:val="fr-CA"/>
        </w:rPr>
      </w:pPr>
    </w:p>
    <w:p w14:paraId="74EE3D4D" w14:textId="0510DE01" w:rsidR="0071534C" w:rsidRPr="00981631" w:rsidRDefault="0032572E" w:rsidP="00521E73">
      <w:pPr>
        <w:pStyle w:val="ListParagraph0"/>
        <w:keepNext/>
        <w:numPr>
          <w:ilvl w:val="0"/>
          <w:numId w:val="25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lastRenderedPageBreak/>
        <w:t>Demande de consentement pour déposer les ressources non utilisées ou libérées du Fonds ordinaire 2020 des programmes de bourses d’étude et de perfectionnement dans le Fonds d’investissement des bourses</w:t>
      </w:r>
      <w:r w:rsidR="0071534C" w:rsidRPr="00981631">
        <w:rPr>
          <w:sz w:val="22"/>
          <w:szCs w:val="22"/>
          <w:lang w:val="fr-CA"/>
        </w:rPr>
        <w:t>.</w:t>
      </w:r>
    </w:p>
    <w:p w14:paraId="0DA3610C" w14:textId="013CF795" w:rsidR="00C61CFB" w:rsidRPr="001A6C30" w:rsidRDefault="0032572E" w:rsidP="001A6C30">
      <w:pPr>
        <w:pStyle w:val="ListParagraph0"/>
        <w:numPr>
          <w:ilvl w:val="4"/>
          <w:numId w:val="21"/>
        </w:numPr>
        <w:tabs>
          <w:tab w:val="clear" w:pos="3960"/>
          <w:tab w:val="left" w:pos="1800"/>
        </w:tabs>
        <w:ind w:left="1800"/>
        <w:jc w:val="both"/>
        <w:rPr>
          <w:sz w:val="22"/>
          <w:szCs w:val="22"/>
          <w:lang w:val="fr-CA"/>
        </w:rPr>
      </w:pPr>
      <w:r w:rsidRPr="001A6C30">
        <w:rPr>
          <w:sz w:val="22"/>
          <w:szCs w:val="22"/>
          <w:lang w:val="fr-CA"/>
        </w:rPr>
        <w:t>Document portant la cote</w:t>
      </w:r>
      <w:r w:rsidR="00B461EA" w:rsidRPr="001A6C30">
        <w:rPr>
          <w:sz w:val="22"/>
          <w:szCs w:val="22"/>
          <w:lang w:val="fr-CA"/>
        </w:rPr>
        <w:t xml:space="preserve"> CIDI/doc.303/20: </w:t>
      </w:r>
      <w:hyperlink r:id="rId14" w:history="1">
        <w:proofErr w:type="spellStart"/>
        <w:r w:rsidR="00B461EA" w:rsidRPr="001A6C30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B461EA" w:rsidRPr="001A6C30">
        <w:rPr>
          <w:sz w:val="22"/>
          <w:szCs w:val="22"/>
          <w:lang w:val="fr-CA"/>
        </w:rPr>
        <w:t xml:space="preserve"> | </w:t>
      </w:r>
      <w:hyperlink r:id="rId15" w:history="1">
        <w:r w:rsidR="00B461EA" w:rsidRPr="001A6C30">
          <w:rPr>
            <w:rStyle w:val="Hyperlink"/>
            <w:sz w:val="22"/>
            <w:szCs w:val="22"/>
            <w:lang w:val="fr-CA"/>
          </w:rPr>
          <w:t>English</w:t>
        </w:r>
      </w:hyperlink>
      <w:r w:rsidR="00B461EA" w:rsidRPr="001A6C30">
        <w:rPr>
          <w:sz w:val="22"/>
          <w:szCs w:val="22"/>
          <w:lang w:val="fr-CA"/>
        </w:rPr>
        <w:t xml:space="preserve"> | </w:t>
      </w:r>
      <w:hyperlink r:id="rId16" w:history="1">
        <w:r w:rsidR="00B461EA" w:rsidRPr="001A6C30">
          <w:rPr>
            <w:rStyle w:val="Hyperlink"/>
            <w:sz w:val="22"/>
            <w:szCs w:val="22"/>
            <w:lang w:val="fr-CA"/>
          </w:rPr>
          <w:t>Français</w:t>
        </w:r>
      </w:hyperlink>
      <w:r w:rsidR="00B461EA" w:rsidRPr="001A6C30">
        <w:rPr>
          <w:sz w:val="22"/>
          <w:szCs w:val="22"/>
          <w:lang w:val="fr-CA"/>
        </w:rPr>
        <w:t xml:space="preserve"> | </w:t>
      </w:r>
      <w:hyperlink r:id="rId17" w:history="1">
        <w:r w:rsidR="00B461EA" w:rsidRPr="001A6C30">
          <w:rPr>
            <w:rStyle w:val="Hyperlink"/>
            <w:sz w:val="22"/>
            <w:szCs w:val="22"/>
            <w:lang w:val="fr-CA"/>
          </w:rPr>
          <w:t>Português</w:t>
        </w:r>
      </w:hyperlink>
    </w:p>
    <w:p w14:paraId="7788CE82" w14:textId="77777777" w:rsidR="00F775BE" w:rsidRPr="001A6C30" w:rsidRDefault="00F775BE" w:rsidP="001A6C30">
      <w:pPr>
        <w:jc w:val="both"/>
        <w:rPr>
          <w:sz w:val="22"/>
          <w:szCs w:val="22"/>
          <w:lang w:val="fr-CA"/>
        </w:rPr>
      </w:pPr>
    </w:p>
    <w:p w14:paraId="1DC80E5E" w14:textId="3DBF05CF" w:rsidR="00F775BE" w:rsidRPr="008E06E5" w:rsidRDefault="00F775BE" w:rsidP="00B461EA">
      <w:pPr>
        <w:pStyle w:val="ListParagraph0"/>
        <w:numPr>
          <w:ilvl w:val="0"/>
          <w:numId w:val="25"/>
        </w:numPr>
        <w:snapToGrid w:val="0"/>
        <w:jc w:val="both"/>
        <w:rPr>
          <w:sz w:val="22"/>
          <w:szCs w:val="22"/>
          <w:lang w:val="fr-CA"/>
        </w:rPr>
      </w:pPr>
      <w:r w:rsidRPr="008E06E5">
        <w:rPr>
          <w:sz w:val="22"/>
          <w:szCs w:val="22"/>
          <w:lang w:val="fr-CA"/>
        </w:rPr>
        <w:t>F</w:t>
      </w:r>
      <w:r w:rsidR="0032572E" w:rsidRPr="008E06E5">
        <w:rPr>
          <w:sz w:val="22"/>
          <w:szCs w:val="22"/>
          <w:lang w:val="fr-CA"/>
        </w:rPr>
        <w:t xml:space="preserve">onds de coopération pour le développement </w:t>
      </w:r>
      <w:r w:rsidRPr="008E06E5">
        <w:rPr>
          <w:sz w:val="22"/>
          <w:szCs w:val="22"/>
          <w:lang w:val="fr-CA"/>
        </w:rPr>
        <w:t>(FCD)</w:t>
      </w:r>
      <w:r w:rsidR="0032572E" w:rsidRPr="008E06E5">
        <w:rPr>
          <w:sz w:val="22"/>
          <w:szCs w:val="22"/>
          <w:lang w:val="fr-CA"/>
        </w:rPr>
        <w:t> </w:t>
      </w:r>
      <w:r w:rsidRPr="008E06E5">
        <w:rPr>
          <w:sz w:val="22"/>
          <w:szCs w:val="22"/>
          <w:lang w:val="fr-CA"/>
        </w:rPr>
        <w:t>:</w:t>
      </w:r>
      <w:r w:rsidR="0032572E" w:rsidRPr="008E06E5">
        <w:rPr>
          <w:sz w:val="22"/>
          <w:szCs w:val="22"/>
          <w:lang w:val="fr-CA"/>
        </w:rPr>
        <w:t xml:space="preserve"> Éligibilité et budget</w:t>
      </w:r>
      <w:r w:rsidR="008E06E5" w:rsidRPr="008E06E5">
        <w:rPr>
          <w:sz w:val="22"/>
          <w:szCs w:val="22"/>
          <w:lang w:val="fr-CA"/>
        </w:rPr>
        <w:t xml:space="preserve"> pour le cycle de programmation 2021-2024 du Fonds de coopération pour le développement de l’OEA</w:t>
      </w:r>
      <w:r w:rsidR="0032572E" w:rsidRPr="008E06E5">
        <w:rPr>
          <w:sz w:val="22"/>
          <w:szCs w:val="22"/>
          <w:lang w:val="fr-CA"/>
        </w:rPr>
        <w:t xml:space="preserve"> </w:t>
      </w:r>
    </w:p>
    <w:p w14:paraId="0DB79D32" w14:textId="0A1313DF" w:rsidR="00B461EA" w:rsidRPr="00981631" w:rsidRDefault="0032572E" w:rsidP="001A6C30">
      <w:pPr>
        <w:pStyle w:val="ListParagraph0"/>
        <w:numPr>
          <w:ilvl w:val="4"/>
          <w:numId w:val="21"/>
        </w:numPr>
        <w:tabs>
          <w:tab w:val="clear" w:pos="3960"/>
          <w:tab w:val="left" w:pos="1800"/>
        </w:tabs>
        <w:ind w:left="1800"/>
        <w:jc w:val="both"/>
        <w:rPr>
          <w:sz w:val="22"/>
          <w:szCs w:val="22"/>
          <w:lang w:val="fr-CA"/>
        </w:rPr>
      </w:pPr>
      <w:r w:rsidRPr="008E06E5">
        <w:rPr>
          <w:sz w:val="22"/>
          <w:szCs w:val="22"/>
          <w:lang w:val="fr-CA"/>
        </w:rPr>
        <w:t>Document portant</w:t>
      </w:r>
      <w:r>
        <w:rPr>
          <w:sz w:val="22"/>
          <w:szCs w:val="22"/>
          <w:lang w:val="fr-CA"/>
        </w:rPr>
        <w:t xml:space="preserve"> la cote</w:t>
      </w:r>
      <w:r w:rsidR="00B461EA" w:rsidRPr="00981631">
        <w:rPr>
          <w:sz w:val="22"/>
          <w:szCs w:val="22"/>
          <w:lang w:val="fr-CA"/>
        </w:rPr>
        <w:t xml:space="preserve"> CIDI/doc.304/20: </w:t>
      </w:r>
      <w:hyperlink r:id="rId18" w:history="1">
        <w:proofErr w:type="spellStart"/>
        <w:r w:rsidR="00B461EA" w:rsidRPr="00981631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B461EA" w:rsidRPr="00981631">
        <w:rPr>
          <w:sz w:val="22"/>
          <w:szCs w:val="22"/>
          <w:lang w:val="fr-CA"/>
        </w:rPr>
        <w:t xml:space="preserve"> | </w:t>
      </w:r>
      <w:hyperlink r:id="rId19" w:history="1">
        <w:r w:rsidR="00B461EA" w:rsidRPr="00981631">
          <w:rPr>
            <w:rStyle w:val="Hyperlink"/>
            <w:sz w:val="22"/>
            <w:szCs w:val="22"/>
            <w:lang w:val="fr-CA"/>
          </w:rPr>
          <w:t>English</w:t>
        </w:r>
      </w:hyperlink>
      <w:r w:rsidR="00B461EA" w:rsidRPr="00981631">
        <w:rPr>
          <w:sz w:val="22"/>
          <w:szCs w:val="22"/>
          <w:lang w:val="fr-CA"/>
        </w:rPr>
        <w:t xml:space="preserve"> | </w:t>
      </w:r>
      <w:hyperlink r:id="rId20" w:history="1">
        <w:r w:rsidR="00B461EA" w:rsidRPr="00981631">
          <w:rPr>
            <w:rStyle w:val="Hyperlink"/>
            <w:sz w:val="22"/>
            <w:szCs w:val="22"/>
            <w:lang w:val="fr-CA"/>
          </w:rPr>
          <w:t>Français</w:t>
        </w:r>
      </w:hyperlink>
      <w:r w:rsidR="00B461EA" w:rsidRPr="00981631">
        <w:rPr>
          <w:color w:val="FF0000"/>
          <w:sz w:val="22"/>
          <w:szCs w:val="22"/>
          <w:lang w:val="fr-CA"/>
        </w:rPr>
        <w:t xml:space="preserve"> </w:t>
      </w:r>
      <w:r w:rsidR="00B461EA" w:rsidRPr="00981631">
        <w:rPr>
          <w:sz w:val="22"/>
          <w:szCs w:val="22"/>
          <w:lang w:val="fr-CA"/>
        </w:rPr>
        <w:t xml:space="preserve">| </w:t>
      </w:r>
      <w:hyperlink r:id="rId21" w:history="1">
        <w:r w:rsidR="00B461EA" w:rsidRPr="00981631">
          <w:rPr>
            <w:rStyle w:val="Hyperlink"/>
            <w:sz w:val="22"/>
            <w:szCs w:val="22"/>
            <w:lang w:val="fr-CA"/>
          </w:rPr>
          <w:t>Português</w:t>
        </w:r>
      </w:hyperlink>
    </w:p>
    <w:p w14:paraId="480B5DA4" w14:textId="7B4DE592" w:rsidR="00F775BE" w:rsidRPr="001A6C30" w:rsidRDefault="00F775BE" w:rsidP="001A6C30">
      <w:pPr>
        <w:jc w:val="both"/>
        <w:rPr>
          <w:sz w:val="22"/>
          <w:szCs w:val="22"/>
          <w:lang w:val="fr-CA"/>
        </w:rPr>
      </w:pPr>
    </w:p>
    <w:p w14:paraId="7C0121FF" w14:textId="4DD7A335" w:rsidR="00703CC5" w:rsidRPr="00981631" w:rsidRDefault="0032572E" w:rsidP="001A6C30">
      <w:pPr>
        <w:numPr>
          <w:ilvl w:val="0"/>
          <w:numId w:val="18"/>
        </w:numPr>
        <w:snapToGrid w:val="0"/>
        <w:ind w:left="720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Autres questions</w:t>
      </w:r>
    </w:p>
    <w:p w14:paraId="2D3E5232" w14:textId="07F75EA2" w:rsidR="0088740C" w:rsidRPr="00981631" w:rsidRDefault="00E73611" w:rsidP="00B461EA">
      <w:pPr>
        <w:tabs>
          <w:tab w:val="left" w:pos="720"/>
        </w:tabs>
        <w:snapToGrid w:val="0"/>
        <w:rPr>
          <w:sz w:val="22"/>
          <w:szCs w:val="22"/>
          <w:lang w:val="fr-CA"/>
        </w:rPr>
      </w:pPr>
      <w:bookmarkStart w:id="0" w:name="_GoBack"/>
      <w:bookmarkEnd w:id="0"/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7F611F1" wp14:editId="27BB0BB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A1CE9F" w14:textId="03F27996" w:rsidR="00E73611" w:rsidRPr="00E73611" w:rsidRDefault="00E736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CIDRP03050F01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611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UkfL&#10;w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14:paraId="5AA1CE9F" w14:textId="03F27996" w:rsidR="00E73611" w:rsidRPr="00E73611" w:rsidRDefault="00E736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CIDRP03050F01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A6C30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37E790" wp14:editId="6D7857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C788B5" w14:textId="0E14A063" w:rsidR="001A6C30" w:rsidRPr="001A6C30" w:rsidRDefault="001A6C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CIDRP03049F04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7E7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14:paraId="54C788B5" w14:textId="0E14A063" w:rsidR="001A6C30" w:rsidRPr="001A6C30" w:rsidRDefault="001A6C3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CIDRP03049F04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740C" w:rsidRPr="00981631" w:rsidSect="001A6C30">
      <w:headerReference w:type="even" r:id="rId22"/>
      <w:headerReference w:type="default" r:id="rId23"/>
      <w:headerReference w:type="first" r:id="rId24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20EA" w14:textId="77777777" w:rsidR="00EA168F" w:rsidRPr="00FF0E32" w:rsidRDefault="00EA168F">
      <w:pPr>
        <w:rPr>
          <w:noProof/>
        </w:rPr>
      </w:pPr>
      <w:r w:rsidRPr="00FF0E32">
        <w:rPr>
          <w:noProof/>
        </w:rPr>
        <w:separator/>
      </w:r>
    </w:p>
  </w:endnote>
  <w:endnote w:type="continuationSeparator" w:id="0">
    <w:p w14:paraId="5D7EAB33" w14:textId="77777777" w:rsidR="00EA168F" w:rsidRPr="00FF0E32" w:rsidRDefault="00EA168F">
      <w:pPr>
        <w:rPr>
          <w:noProof/>
        </w:rPr>
      </w:pPr>
      <w:r w:rsidRPr="00FF0E3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08C7" w14:textId="77777777" w:rsidR="00EA168F" w:rsidRPr="00FF0E32" w:rsidRDefault="00EA168F">
      <w:pPr>
        <w:rPr>
          <w:noProof/>
        </w:rPr>
      </w:pPr>
      <w:r w:rsidRPr="00FF0E32">
        <w:rPr>
          <w:noProof/>
        </w:rPr>
        <w:separator/>
      </w:r>
    </w:p>
  </w:footnote>
  <w:footnote w:type="continuationSeparator" w:id="0">
    <w:p w14:paraId="6D1FCAEF" w14:textId="77777777" w:rsidR="00EA168F" w:rsidRPr="00FF0E32" w:rsidRDefault="00EA168F">
      <w:pPr>
        <w:rPr>
          <w:noProof/>
        </w:rPr>
      </w:pPr>
      <w:r w:rsidRPr="00FF0E3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E1EE" w14:textId="77777777" w:rsidR="006227FA" w:rsidRPr="00FF0E32" w:rsidRDefault="006227FA" w:rsidP="0044301B">
    <w:pPr>
      <w:pStyle w:val="Header"/>
      <w:framePr w:wrap="around" w:vAnchor="text" w:hAnchor="margin" w:xAlign="center" w:y="1"/>
      <w:rPr>
        <w:rStyle w:val="PageNumber"/>
        <w:noProof/>
      </w:rPr>
    </w:pP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PAGE  </w:instrText>
    </w:r>
    <w:r w:rsidRPr="00FF0E32">
      <w:rPr>
        <w:rStyle w:val="PageNumber"/>
      </w:rPr>
      <w:fldChar w:fldCharType="end"/>
    </w:r>
  </w:p>
  <w:p w14:paraId="0F803E9B" w14:textId="77777777" w:rsidR="006227FA" w:rsidRPr="00FF0E32" w:rsidRDefault="006227F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5046" w14:textId="6E0E2F81" w:rsidR="0040292E" w:rsidRPr="001A6C30" w:rsidRDefault="006227FA" w:rsidP="005A1046">
    <w:pPr>
      <w:pStyle w:val="Header"/>
      <w:jc w:val="center"/>
      <w:rPr>
        <w:noProof/>
        <w:sz w:val="22"/>
        <w:szCs w:val="22"/>
      </w:rPr>
    </w:pPr>
    <w:r w:rsidRPr="001A6C30">
      <w:rPr>
        <w:sz w:val="22"/>
        <w:szCs w:val="22"/>
      </w:rPr>
      <w:t xml:space="preserve">- </w:t>
    </w:r>
    <w:r w:rsidRPr="001A6C30">
      <w:rPr>
        <w:rStyle w:val="PageNumber"/>
        <w:sz w:val="22"/>
        <w:szCs w:val="22"/>
      </w:rPr>
      <w:fldChar w:fldCharType="begin"/>
    </w:r>
    <w:r w:rsidRPr="001A6C30">
      <w:rPr>
        <w:rStyle w:val="PageNumber"/>
        <w:sz w:val="22"/>
        <w:szCs w:val="22"/>
      </w:rPr>
      <w:instrText xml:space="preserve"> PAGE </w:instrText>
    </w:r>
    <w:r w:rsidRPr="001A6C30">
      <w:rPr>
        <w:rStyle w:val="PageNumber"/>
        <w:sz w:val="22"/>
        <w:szCs w:val="22"/>
      </w:rPr>
      <w:fldChar w:fldCharType="separate"/>
    </w:r>
    <w:r w:rsidR="00E73611">
      <w:rPr>
        <w:rStyle w:val="PageNumber"/>
        <w:noProof/>
        <w:sz w:val="22"/>
        <w:szCs w:val="22"/>
      </w:rPr>
      <w:t>2</w:t>
    </w:r>
    <w:r w:rsidRPr="001A6C30">
      <w:rPr>
        <w:rStyle w:val="PageNumber"/>
        <w:sz w:val="22"/>
        <w:szCs w:val="22"/>
      </w:rPr>
      <w:fldChar w:fldCharType="end"/>
    </w:r>
    <w:r w:rsidR="00BF0FA2" w:rsidRPr="001A6C30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F35A" w14:textId="77777777" w:rsidR="006227FA" w:rsidRPr="00FF0E32" w:rsidRDefault="000F4548" w:rsidP="005A1046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FB54EF" wp14:editId="10D3C3B9">
              <wp:simplePos x="0" y="0"/>
              <wp:positionH relativeFrom="column">
                <wp:posOffset>448785</wp:posOffset>
              </wp:positionH>
              <wp:positionV relativeFrom="paragraph">
                <wp:posOffset>-245149</wp:posOffset>
              </wp:positionV>
              <wp:extent cx="4583037" cy="679450"/>
              <wp:effectExtent l="0" t="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037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2A6" w14:textId="4C0FA3BA" w:rsidR="006227FA" w:rsidRPr="00981631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</w:pPr>
                          <w:r w:rsidRPr="00981631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ORGANI</w:t>
                          </w:r>
                          <w:r w:rsidR="00B97D3C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SATION DES ÉTATS AMÉRICAINS</w:t>
                          </w:r>
                        </w:p>
                        <w:p w14:paraId="08CC1C75" w14:textId="5A6AFF06" w:rsidR="006227FA" w:rsidRPr="00981631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</w:pPr>
                          <w:r w:rsidRPr="00981631">
                            <w:rPr>
                              <w:rFonts w:ascii="Garamond" w:hAnsi="Garamond"/>
                              <w:b/>
                              <w:sz w:val="22"/>
                              <w:lang w:val="fr-CA"/>
                            </w:rPr>
                            <w:t>Conse</w:t>
                          </w:r>
                          <w:r w:rsidR="00B97D3C">
                            <w:rPr>
                              <w:rFonts w:ascii="Garamond" w:hAnsi="Garamond"/>
                              <w:b/>
                              <w:sz w:val="22"/>
                              <w:lang w:val="fr-CA"/>
                            </w:rPr>
                            <w:t>il interaméricain pour le développement intégré</w:t>
                          </w:r>
                        </w:p>
                        <w:p w14:paraId="196C7B8A" w14:textId="77777777" w:rsidR="006227FA" w:rsidRPr="00981631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</w:pPr>
                          <w:r w:rsidRPr="00981631">
                            <w:rPr>
                              <w:rFonts w:ascii="Garamond" w:hAnsi="Garamond"/>
                              <w:b/>
                              <w:sz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54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35pt;margin-top:-19.3pt;width:360.8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N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" stroked="f">
              <v:textbox>
                <w:txbxContent>
                  <w:p w14:paraId="6A2782A6" w14:textId="4C0FA3BA" w:rsidR="006227FA" w:rsidRPr="00981631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</w:pPr>
                    <w:r w:rsidRPr="00981631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ORGANI</w:t>
                    </w:r>
                    <w:r w:rsidR="00B97D3C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SATION DES ÉTATS AMÉRICAINS</w:t>
                    </w:r>
                  </w:p>
                  <w:p w14:paraId="08CC1C75" w14:textId="5A6AFF06" w:rsidR="006227FA" w:rsidRPr="00981631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</w:pPr>
                    <w:r w:rsidRPr="00981631">
                      <w:rPr>
                        <w:rFonts w:ascii="Garamond" w:hAnsi="Garamond"/>
                        <w:b/>
                        <w:sz w:val="22"/>
                        <w:lang w:val="fr-CA"/>
                      </w:rPr>
                      <w:t>Conse</w:t>
                    </w:r>
                    <w:r w:rsidR="00B97D3C">
                      <w:rPr>
                        <w:rFonts w:ascii="Garamond" w:hAnsi="Garamond"/>
                        <w:b/>
                        <w:sz w:val="22"/>
                        <w:lang w:val="fr-CA"/>
                      </w:rPr>
                      <w:t>il interaméricain pour le développement intégré</w:t>
                    </w:r>
                  </w:p>
                  <w:p w14:paraId="196C7B8A" w14:textId="77777777" w:rsidR="006227FA" w:rsidRPr="00981631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</w:pPr>
                    <w:r w:rsidRPr="00981631">
                      <w:rPr>
                        <w:rFonts w:ascii="Garamond" w:hAnsi="Garamond"/>
                        <w:b/>
                        <w:sz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38202" wp14:editId="1B3F35C9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7569" w14:textId="77777777" w:rsidR="006227FA" w:rsidRPr="00FF0E32" w:rsidRDefault="000F4548" w:rsidP="005A1046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7D96BE" wp14:editId="480CA87A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8202"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DC57569" w14:textId="77777777" w:rsidR="006227FA" w:rsidRPr="00FF0E32" w:rsidRDefault="000F4548" w:rsidP="005A1046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7D96BE" wp14:editId="480CA87A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2FF1631" wp14:editId="6F033C2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BA3C" w14:textId="77777777" w:rsidR="006227FA" w:rsidRPr="00FF0E32" w:rsidRDefault="006227F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698"/>
    <w:multiLevelType w:val="hybridMultilevel"/>
    <w:tmpl w:val="DACC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C5C71"/>
    <w:multiLevelType w:val="hybridMultilevel"/>
    <w:tmpl w:val="68CCCB80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A63B5"/>
    <w:multiLevelType w:val="hybridMultilevel"/>
    <w:tmpl w:val="55A2B9F0"/>
    <w:lvl w:ilvl="0" w:tplc="3ADA15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</w:lvl>
    <w:lvl w:ilvl="2">
      <w:start w:val="4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B877CD"/>
    <w:multiLevelType w:val="multilevel"/>
    <w:tmpl w:val="81A61CE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F041F"/>
    <w:multiLevelType w:val="hybridMultilevel"/>
    <w:tmpl w:val="A60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0FB"/>
    <w:multiLevelType w:val="hybridMultilevel"/>
    <w:tmpl w:val="B7027F6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9E727D"/>
    <w:multiLevelType w:val="hybridMultilevel"/>
    <w:tmpl w:val="36140844"/>
    <w:lvl w:ilvl="0" w:tplc="0CD0C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vanish w:val="0"/>
        <w:color w:val="auto"/>
        <w:sz w:val="20"/>
      </w:rPr>
    </w:lvl>
    <w:lvl w:ilvl="1" w:tplc="C706E2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  <w:color w:val="auto"/>
        <w:sz w:val="20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290519"/>
    <w:multiLevelType w:val="hybridMultilevel"/>
    <w:tmpl w:val="138EB33E"/>
    <w:lvl w:ilvl="0" w:tplc="C0B45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B2C43"/>
    <w:multiLevelType w:val="hybridMultilevel"/>
    <w:tmpl w:val="3460CB46"/>
    <w:lvl w:ilvl="0" w:tplc="741A8E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A65169"/>
    <w:multiLevelType w:val="hybridMultilevel"/>
    <w:tmpl w:val="25C2D02E"/>
    <w:lvl w:ilvl="0" w:tplc="D05E6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18"/>
  </w:num>
  <w:num w:numId="13">
    <w:abstractNumId w:val="12"/>
  </w:num>
  <w:num w:numId="14">
    <w:abstractNumId w:val="5"/>
  </w:num>
  <w:num w:numId="15">
    <w:abstractNumId w:val="9"/>
  </w:num>
  <w:num w:numId="16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  <w:lvlOverride w:ilvl="0"/>
    <w:lvlOverride w:ilvl="1">
      <w:startOverride w:val="2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3"/>
  </w:num>
  <w:num w:numId="26">
    <w:abstractNumId w:val="11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s-CO" w:vendorID="64" w:dllVersion="131078" w:nlCheck="1" w:checkStyle="0"/>
  <w:activeWritingStyle w:appName="MSWord" w:lang="es-US" w:vendorID="64" w:dllVersion="131078" w:nlCheck="1" w:checkStyle="0"/>
  <w:activeWritingStyle w:appName="MSWord" w:lang="es-A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6033ECA-A7FD-42F8-81A4-C6837C04AE7C}"/>
    <w:docVar w:name="dgnword-eventsink" w:val="1837214435632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17C6A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C63"/>
    <w:rsid w:val="00036F4B"/>
    <w:rsid w:val="00042091"/>
    <w:rsid w:val="00042505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3AFE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0F4548"/>
    <w:rsid w:val="0010285A"/>
    <w:rsid w:val="00106738"/>
    <w:rsid w:val="0010707C"/>
    <w:rsid w:val="00107A7E"/>
    <w:rsid w:val="001121E4"/>
    <w:rsid w:val="00112AD1"/>
    <w:rsid w:val="00114090"/>
    <w:rsid w:val="0011442E"/>
    <w:rsid w:val="00114574"/>
    <w:rsid w:val="0012026C"/>
    <w:rsid w:val="001220EB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30A3"/>
    <w:rsid w:val="00167074"/>
    <w:rsid w:val="00167974"/>
    <w:rsid w:val="00171221"/>
    <w:rsid w:val="00171441"/>
    <w:rsid w:val="0017174E"/>
    <w:rsid w:val="00174D86"/>
    <w:rsid w:val="00175A6D"/>
    <w:rsid w:val="0017652F"/>
    <w:rsid w:val="001777F2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6C30"/>
    <w:rsid w:val="001B061F"/>
    <w:rsid w:val="001B25D6"/>
    <w:rsid w:val="001B2B35"/>
    <w:rsid w:val="001B2ED4"/>
    <w:rsid w:val="001C0EA1"/>
    <w:rsid w:val="001C10E8"/>
    <w:rsid w:val="001C347F"/>
    <w:rsid w:val="001C3A93"/>
    <w:rsid w:val="001C3BEA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6B91"/>
    <w:rsid w:val="002272B3"/>
    <w:rsid w:val="00227527"/>
    <w:rsid w:val="00231FAB"/>
    <w:rsid w:val="00233A5F"/>
    <w:rsid w:val="00236B69"/>
    <w:rsid w:val="00237F7E"/>
    <w:rsid w:val="00240574"/>
    <w:rsid w:val="00242F12"/>
    <w:rsid w:val="00242FD8"/>
    <w:rsid w:val="00243575"/>
    <w:rsid w:val="002436CF"/>
    <w:rsid w:val="00244BAD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1BDF"/>
    <w:rsid w:val="00272929"/>
    <w:rsid w:val="0027362A"/>
    <w:rsid w:val="002737D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80D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72E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A6C"/>
    <w:rsid w:val="00355CE6"/>
    <w:rsid w:val="00357375"/>
    <w:rsid w:val="003605B9"/>
    <w:rsid w:val="00360EA0"/>
    <w:rsid w:val="00362FBA"/>
    <w:rsid w:val="003644A0"/>
    <w:rsid w:val="00364A17"/>
    <w:rsid w:val="0036688C"/>
    <w:rsid w:val="00367120"/>
    <w:rsid w:val="003673C6"/>
    <w:rsid w:val="00370B1A"/>
    <w:rsid w:val="003751C4"/>
    <w:rsid w:val="00377BD9"/>
    <w:rsid w:val="003818FF"/>
    <w:rsid w:val="003821C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246F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3E34"/>
    <w:rsid w:val="003F639E"/>
    <w:rsid w:val="003F6AA4"/>
    <w:rsid w:val="003F7DA8"/>
    <w:rsid w:val="00400C8D"/>
    <w:rsid w:val="00402629"/>
    <w:rsid w:val="0040292E"/>
    <w:rsid w:val="00403C98"/>
    <w:rsid w:val="00403CF5"/>
    <w:rsid w:val="00404772"/>
    <w:rsid w:val="00405717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446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0C71"/>
    <w:rsid w:val="004A2240"/>
    <w:rsid w:val="004A3C41"/>
    <w:rsid w:val="004A4E97"/>
    <w:rsid w:val="004A6A12"/>
    <w:rsid w:val="004B2E3E"/>
    <w:rsid w:val="004B3F51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3FB5"/>
    <w:rsid w:val="0051400E"/>
    <w:rsid w:val="005143DA"/>
    <w:rsid w:val="00516AAB"/>
    <w:rsid w:val="00516BD7"/>
    <w:rsid w:val="00516EDE"/>
    <w:rsid w:val="00521A04"/>
    <w:rsid w:val="00521E73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372F2"/>
    <w:rsid w:val="00541F92"/>
    <w:rsid w:val="00542416"/>
    <w:rsid w:val="0054459B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A88"/>
    <w:rsid w:val="00574B78"/>
    <w:rsid w:val="00575432"/>
    <w:rsid w:val="005768D2"/>
    <w:rsid w:val="00577EA2"/>
    <w:rsid w:val="005805F2"/>
    <w:rsid w:val="005811E5"/>
    <w:rsid w:val="00581210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4705"/>
    <w:rsid w:val="005D5AD9"/>
    <w:rsid w:val="005D5E6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392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1B5C"/>
    <w:rsid w:val="00663A54"/>
    <w:rsid w:val="00673C0C"/>
    <w:rsid w:val="00675D8C"/>
    <w:rsid w:val="0067670B"/>
    <w:rsid w:val="00680549"/>
    <w:rsid w:val="00681EDF"/>
    <w:rsid w:val="006831A3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3CC5"/>
    <w:rsid w:val="00704A15"/>
    <w:rsid w:val="00705EA1"/>
    <w:rsid w:val="00705F9E"/>
    <w:rsid w:val="007100E8"/>
    <w:rsid w:val="00713693"/>
    <w:rsid w:val="00713D61"/>
    <w:rsid w:val="0071534C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0ED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07A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AD4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3A01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5ACD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474AA"/>
    <w:rsid w:val="0085501E"/>
    <w:rsid w:val="00857004"/>
    <w:rsid w:val="00857A82"/>
    <w:rsid w:val="00860FEB"/>
    <w:rsid w:val="008617DB"/>
    <w:rsid w:val="00863AA4"/>
    <w:rsid w:val="00864512"/>
    <w:rsid w:val="00864EC7"/>
    <w:rsid w:val="00871717"/>
    <w:rsid w:val="00873800"/>
    <w:rsid w:val="00873EFB"/>
    <w:rsid w:val="00874E94"/>
    <w:rsid w:val="00876986"/>
    <w:rsid w:val="00876C78"/>
    <w:rsid w:val="00881AE9"/>
    <w:rsid w:val="008830C6"/>
    <w:rsid w:val="00886C47"/>
    <w:rsid w:val="0088740C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06E5"/>
    <w:rsid w:val="008E364E"/>
    <w:rsid w:val="008E3FD3"/>
    <w:rsid w:val="008E71B6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1DE"/>
    <w:rsid w:val="009479BA"/>
    <w:rsid w:val="0095297C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1631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4539"/>
    <w:rsid w:val="009A7AF0"/>
    <w:rsid w:val="009B1329"/>
    <w:rsid w:val="009B66D6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37B99"/>
    <w:rsid w:val="00A40488"/>
    <w:rsid w:val="00A40CF6"/>
    <w:rsid w:val="00A40D7E"/>
    <w:rsid w:val="00A410AC"/>
    <w:rsid w:val="00A42CDF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1EF8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52F7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B0B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461EA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0559"/>
    <w:rsid w:val="00B82067"/>
    <w:rsid w:val="00B911CB"/>
    <w:rsid w:val="00B93188"/>
    <w:rsid w:val="00B94BCA"/>
    <w:rsid w:val="00B94DF6"/>
    <w:rsid w:val="00B97D3C"/>
    <w:rsid w:val="00BA1C09"/>
    <w:rsid w:val="00BA1F21"/>
    <w:rsid w:val="00BA2454"/>
    <w:rsid w:val="00BA2F5A"/>
    <w:rsid w:val="00BA731F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0FA2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780"/>
    <w:rsid w:val="00C54A64"/>
    <w:rsid w:val="00C55894"/>
    <w:rsid w:val="00C5598C"/>
    <w:rsid w:val="00C56094"/>
    <w:rsid w:val="00C56A25"/>
    <w:rsid w:val="00C57816"/>
    <w:rsid w:val="00C57E48"/>
    <w:rsid w:val="00C57E90"/>
    <w:rsid w:val="00C61CFB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866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A7F89"/>
    <w:rsid w:val="00CB036B"/>
    <w:rsid w:val="00CB1B42"/>
    <w:rsid w:val="00CB1D22"/>
    <w:rsid w:val="00CB1FB5"/>
    <w:rsid w:val="00CB271D"/>
    <w:rsid w:val="00CB28B1"/>
    <w:rsid w:val="00CB2BD4"/>
    <w:rsid w:val="00CB2DCD"/>
    <w:rsid w:val="00CB4780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5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B4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61B0"/>
    <w:rsid w:val="00DB7BEB"/>
    <w:rsid w:val="00DC0CF2"/>
    <w:rsid w:val="00DC4872"/>
    <w:rsid w:val="00DC4C3A"/>
    <w:rsid w:val="00DC5527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264B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19FB"/>
    <w:rsid w:val="00E73078"/>
    <w:rsid w:val="00E73611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68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7CA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6EB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5BE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D592D"/>
    <w:rsid w:val="00FE2505"/>
    <w:rsid w:val="00FE2592"/>
    <w:rsid w:val="00FE2B6A"/>
    <w:rsid w:val="00FE35EB"/>
    <w:rsid w:val="00FE5615"/>
    <w:rsid w:val="00FE691E"/>
    <w:rsid w:val="00FE7DF6"/>
    <w:rsid w:val="00FF0E32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B9C053"/>
  <w15:docId w15:val="{7B275FFA-426E-4CB6-B9AE-F8C4548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character" w:customStyle="1" w:styleId="WW8Num14z4">
    <w:name w:val="WW8Num14z4"/>
    <w:rsid w:val="00E719FB"/>
    <w:rPr>
      <w:rFonts w:ascii="Courier New" w:hAnsi="Courier New" w:cs="Courier New"/>
    </w:rPr>
  </w:style>
  <w:style w:type="paragraph" w:customStyle="1" w:styleId="xmsolistparagraph">
    <w:name w:val="x_msolistparagraph"/>
    <w:basedOn w:val="Normal"/>
    <w:uiPriority w:val="99"/>
    <w:rsid w:val="0088740C"/>
    <w:rPr>
      <w:rFonts w:eastAsia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88740C"/>
    <w:rPr>
      <w:rFonts w:eastAsia="Calibri"/>
      <w:sz w:val="24"/>
      <w:szCs w:val="24"/>
    </w:rPr>
  </w:style>
  <w:style w:type="character" w:customStyle="1" w:styleId="xmsohyperlink">
    <w:name w:val="x_msohyperlink"/>
    <w:basedOn w:val="DefaultParagraphFont"/>
    <w:rsid w:val="0088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95&amp;lang=e" TargetMode="External"/><Relationship Id="rId13" Type="http://schemas.openxmlformats.org/officeDocument/2006/relationships/hyperlink" Target="http://scm.oas.org/IDMS/Redirectpage.aspx?class=CIDI/INF.&amp;classNum=392&amp;lang=p" TargetMode="External"/><Relationship Id="rId18" Type="http://schemas.openxmlformats.org/officeDocument/2006/relationships/hyperlink" Target="http://scm.oas.org/IDMS/Redirectpage.aspx?class=CIDI/doc.&amp;classNum=304&amp;lang=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304&amp;lang=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92&amp;lang=f" TargetMode="External"/><Relationship Id="rId17" Type="http://schemas.openxmlformats.org/officeDocument/2006/relationships/hyperlink" Target="http://scm.oas.org/IDMS/Redirectpage.aspx?class=CIDI/doc.&amp;classNum=303&amp;lang=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3&amp;lang=f" TargetMode="External"/><Relationship Id="rId20" Type="http://schemas.openxmlformats.org/officeDocument/2006/relationships/hyperlink" Target="http://scm.oas.org/IDMS/Redirectpage.aspx?class=CIDI/doc.&amp;classNum=304&amp;lang=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92&amp;lang=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3&amp;lang=e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cm.oas.org/IDMS/Redirectpage.aspx?class=CIDI/INF.&amp;classNum=395&amp;lang=f" TargetMode="External"/><Relationship Id="rId19" Type="http://schemas.openxmlformats.org/officeDocument/2006/relationships/hyperlink" Target="http://scm.oas.org/IDMS/Redirectpage.aspx?class=CIDI/doc.&amp;classNum=304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95&amp;lang=s" TargetMode="External"/><Relationship Id="rId14" Type="http://schemas.openxmlformats.org/officeDocument/2006/relationships/hyperlink" Target="http://scm.oas.org/IDMS/Redirectpage.aspx?class=CIDI/doc.&amp;classNum=303&amp;lang=s" TargetMode="External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00DF-8BE6-4506-AED1-A691B326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3319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2019-11-08T19:10:00Z</cp:lastPrinted>
  <dcterms:created xsi:type="dcterms:W3CDTF">2020-12-07T17:19:00Z</dcterms:created>
  <dcterms:modified xsi:type="dcterms:W3CDTF">2020-12-07T17:20:00Z</dcterms:modified>
</cp:coreProperties>
</file>