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A75E" w14:textId="77777777" w:rsidR="00FF0E32" w:rsidRPr="00E54879" w:rsidRDefault="00FF0E32" w:rsidP="00B461EA">
      <w:pPr>
        <w:tabs>
          <w:tab w:val="left" w:pos="7200"/>
        </w:tabs>
        <w:ind w:right="-1080"/>
        <w:rPr>
          <w:b/>
          <w:noProof/>
          <w:sz w:val="22"/>
          <w:szCs w:val="22"/>
        </w:rPr>
      </w:pPr>
      <w:r w:rsidRPr="00E54879">
        <w:rPr>
          <w:b/>
          <w:sz w:val="22"/>
        </w:rPr>
        <w:tab/>
      </w:r>
    </w:p>
    <w:p w14:paraId="3EEC88B5" w14:textId="195F960F" w:rsidR="00FF0E32" w:rsidRPr="00E54879" w:rsidRDefault="00FF0E32" w:rsidP="00B461EA">
      <w:pPr>
        <w:tabs>
          <w:tab w:val="left" w:pos="7200"/>
        </w:tabs>
        <w:ind w:right="-1080"/>
        <w:rPr>
          <w:sz w:val="22"/>
          <w:szCs w:val="22"/>
        </w:rPr>
      </w:pPr>
      <w:r w:rsidRPr="00E54879">
        <w:rPr>
          <w:sz w:val="22"/>
        </w:rPr>
        <w:tab/>
      </w:r>
      <w:r w:rsidR="00BF0FA2" w:rsidRPr="00E54879">
        <w:rPr>
          <w:sz w:val="22"/>
        </w:rPr>
        <w:t>OEA/Ser.W</w:t>
      </w:r>
    </w:p>
    <w:p w14:paraId="13454D24" w14:textId="67F73F35" w:rsidR="00FF0E32" w:rsidRPr="00E54879" w:rsidRDefault="003554DE" w:rsidP="00B461EA">
      <w:pPr>
        <w:tabs>
          <w:tab w:val="left" w:pos="7200"/>
        </w:tabs>
        <w:ind w:right="-1080"/>
        <w:rPr>
          <w:noProof/>
          <w:sz w:val="22"/>
          <w:szCs w:val="22"/>
        </w:rPr>
      </w:pPr>
      <w:r>
        <w:rPr>
          <w:sz w:val="22"/>
        </w:rPr>
        <w:tab/>
        <w:t>CIDI/OD-108</w:t>
      </w:r>
      <w:r w:rsidR="00FF0E32" w:rsidRPr="00E54879">
        <w:rPr>
          <w:sz w:val="22"/>
        </w:rPr>
        <w:t xml:space="preserve">/20 </w:t>
      </w:r>
      <w:r w:rsidR="00FC54D5">
        <w:rPr>
          <w:sz w:val="22"/>
        </w:rPr>
        <w:t>rev.1</w:t>
      </w:r>
    </w:p>
    <w:p w14:paraId="64AD1932" w14:textId="362C8052" w:rsidR="00FF0E32" w:rsidRPr="00E54879" w:rsidRDefault="00FF0E32" w:rsidP="00B461EA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E54879">
        <w:rPr>
          <w:sz w:val="22"/>
        </w:rPr>
        <w:tab/>
      </w:r>
      <w:r w:rsidR="00FC54D5">
        <w:rPr>
          <w:sz w:val="22"/>
        </w:rPr>
        <w:t>7</w:t>
      </w:r>
      <w:r w:rsidRPr="00E54879">
        <w:rPr>
          <w:sz w:val="22"/>
        </w:rPr>
        <w:t xml:space="preserve"> dezembro 2020</w:t>
      </w:r>
    </w:p>
    <w:p w14:paraId="5FAC7911" w14:textId="64660FEF" w:rsidR="00FF0E32" w:rsidRPr="00E54879" w:rsidRDefault="00FF0E32" w:rsidP="00B461EA">
      <w:pPr>
        <w:tabs>
          <w:tab w:val="left" w:pos="7200"/>
        </w:tabs>
        <w:ind w:right="-1080"/>
        <w:rPr>
          <w:sz w:val="22"/>
          <w:szCs w:val="22"/>
        </w:rPr>
      </w:pPr>
      <w:r w:rsidRPr="00E54879">
        <w:rPr>
          <w:sz w:val="22"/>
        </w:rPr>
        <w:tab/>
        <w:t>Original: espanhol</w:t>
      </w:r>
    </w:p>
    <w:p w14:paraId="0B6D5585" w14:textId="77777777" w:rsidR="00703CC5" w:rsidRDefault="00703CC5" w:rsidP="00B461EA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616F57E3" w14:textId="77777777" w:rsidR="0088740C" w:rsidRPr="00E54879" w:rsidRDefault="0088740C" w:rsidP="00B461EA">
      <w:pPr>
        <w:jc w:val="center"/>
        <w:rPr>
          <w:sz w:val="22"/>
          <w:szCs w:val="22"/>
        </w:rPr>
      </w:pPr>
      <w:r w:rsidRPr="00E54879">
        <w:rPr>
          <w:sz w:val="22"/>
        </w:rPr>
        <w:t>PROJETO DE ORDEM DO DIA</w:t>
      </w:r>
    </w:p>
    <w:p w14:paraId="078B8885" w14:textId="7C767ED1" w:rsidR="0088740C" w:rsidRPr="00E54879" w:rsidRDefault="0088740C" w:rsidP="00B461EA">
      <w:pPr>
        <w:pStyle w:val="CPTitle"/>
        <w:jc w:val="left"/>
      </w:pPr>
    </w:p>
    <w:p w14:paraId="40A1939F" w14:textId="7D067407" w:rsidR="00703CC5" w:rsidRPr="00E54879" w:rsidRDefault="00703CC5" w:rsidP="00B461EA">
      <w:pPr>
        <w:ind w:left="2880"/>
        <w:rPr>
          <w:sz w:val="22"/>
          <w:szCs w:val="22"/>
        </w:rPr>
      </w:pPr>
      <w:r w:rsidRPr="00E54879">
        <w:rPr>
          <w:sz w:val="22"/>
          <w:u w:val="single"/>
        </w:rPr>
        <w:t>Data</w:t>
      </w:r>
      <w:r w:rsidRPr="00E54879">
        <w:rPr>
          <w:sz w:val="22"/>
        </w:rPr>
        <w:t>:</w:t>
      </w:r>
      <w:r w:rsidRPr="00E54879">
        <w:rPr>
          <w:sz w:val="22"/>
        </w:rPr>
        <w:tab/>
        <w:t>terça-feira, 8 de dezembro de 2020</w:t>
      </w:r>
    </w:p>
    <w:p w14:paraId="11A91521" w14:textId="7A889773" w:rsidR="00703CC5" w:rsidRPr="00E54879" w:rsidRDefault="00703CC5" w:rsidP="00B461EA">
      <w:pPr>
        <w:ind w:left="2880"/>
        <w:rPr>
          <w:sz w:val="22"/>
          <w:szCs w:val="22"/>
        </w:rPr>
      </w:pPr>
      <w:r w:rsidRPr="00E54879">
        <w:rPr>
          <w:sz w:val="22"/>
          <w:u w:val="single"/>
        </w:rPr>
        <w:t>Hora</w:t>
      </w:r>
      <w:r w:rsidRPr="00E54879">
        <w:rPr>
          <w:sz w:val="22"/>
        </w:rPr>
        <w:t>:</w:t>
      </w:r>
      <w:r w:rsidRPr="00E54879">
        <w:rPr>
          <w:sz w:val="22"/>
        </w:rPr>
        <w:tab/>
        <w:t>10h</w:t>
      </w:r>
      <w:r w:rsidR="000D31AB">
        <w:rPr>
          <w:sz w:val="22"/>
        </w:rPr>
        <w:t>00</w:t>
      </w:r>
      <w:r w:rsidRPr="00E54879">
        <w:rPr>
          <w:sz w:val="22"/>
        </w:rPr>
        <w:t xml:space="preserve"> – 13h</w:t>
      </w:r>
      <w:r w:rsidR="000D31AB">
        <w:rPr>
          <w:sz w:val="22"/>
        </w:rPr>
        <w:t>00</w:t>
      </w:r>
    </w:p>
    <w:p w14:paraId="1E9C48B7" w14:textId="3CF597BE" w:rsidR="00703CC5" w:rsidRPr="00E54879" w:rsidRDefault="00703CC5" w:rsidP="00B461EA">
      <w:pPr>
        <w:ind w:left="2880"/>
        <w:rPr>
          <w:sz w:val="22"/>
          <w:szCs w:val="22"/>
        </w:rPr>
      </w:pPr>
      <w:r w:rsidRPr="00E54879">
        <w:rPr>
          <w:sz w:val="22"/>
          <w:u w:val="single"/>
        </w:rPr>
        <w:t>Local</w:t>
      </w:r>
      <w:r w:rsidRPr="00E54879">
        <w:rPr>
          <w:sz w:val="22"/>
        </w:rPr>
        <w:t xml:space="preserve">: </w:t>
      </w:r>
      <w:r w:rsidR="00E54879" w:rsidRPr="00E54879">
        <w:rPr>
          <w:sz w:val="22"/>
        </w:rPr>
        <w:tab/>
      </w:r>
      <w:r w:rsidRPr="00E54879">
        <w:rPr>
          <w:sz w:val="22"/>
        </w:rPr>
        <w:t>reunião virtual</w:t>
      </w:r>
    </w:p>
    <w:p w14:paraId="7D33A6B0" w14:textId="77260725" w:rsidR="00703CC5" w:rsidRDefault="00703CC5" w:rsidP="000D31AB">
      <w:pPr>
        <w:jc w:val="both"/>
        <w:rPr>
          <w:sz w:val="22"/>
          <w:szCs w:val="22"/>
        </w:rPr>
      </w:pPr>
    </w:p>
    <w:p w14:paraId="030C85D6" w14:textId="77777777" w:rsidR="000D31AB" w:rsidRPr="00E54879" w:rsidRDefault="000D31AB" w:rsidP="000D31AB">
      <w:pPr>
        <w:jc w:val="both"/>
        <w:rPr>
          <w:sz w:val="22"/>
          <w:szCs w:val="22"/>
        </w:rPr>
      </w:pPr>
    </w:p>
    <w:p w14:paraId="114DFA16" w14:textId="7F27624D" w:rsidR="00703CC5" w:rsidRPr="00E54879" w:rsidRDefault="00703CC5" w:rsidP="000D31AB">
      <w:pPr>
        <w:numPr>
          <w:ilvl w:val="0"/>
          <w:numId w:val="18"/>
        </w:numPr>
        <w:snapToGrid w:val="0"/>
        <w:ind w:left="0" w:firstLine="0"/>
        <w:rPr>
          <w:sz w:val="22"/>
          <w:szCs w:val="22"/>
        </w:rPr>
      </w:pPr>
      <w:r w:rsidRPr="00E54879">
        <w:rPr>
          <w:sz w:val="22"/>
        </w:rPr>
        <w:t>Consideração do proj</w:t>
      </w:r>
      <w:r w:rsidR="003554DE">
        <w:rPr>
          <w:sz w:val="22"/>
        </w:rPr>
        <w:t>eto de ordem do dia (CIDI/OD-108</w:t>
      </w:r>
      <w:r w:rsidRPr="00E54879">
        <w:rPr>
          <w:sz w:val="22"/>
        </w:rPr>
        <w:t>/20</w:t>
      </w:r>
      <w:r w:rsidR="00FC54D5">
        <w:rPr>
          <w:sz w:val="22"/>
        </w:rPr>
        <w:t xml:space="preserve"> rev.1</w:t>
      </w:r>
      <w:r w:rsidRPr="00E54879">
        <w:rPr>
          <w:sz w:val="22"/>
        </w:rPr>
        <w:t>)</w:t>
      </w:r>
    </w:p>
    <w:p w14:paraId="777FD3CA" w14:textId="77777777" w:rsidR="00703CC5" w:rsidRPr="00E54879" w:rsidRDefault="00703CC5" w:rsidP="00B461EA">
      <w:pPr>
        <w:snapToGrid w:val="0"/>
        <w:rPr>
          <w:sz w:val="22"/>
          <w:szCs w:val="22"/>
        </w:rPr>
      </w:pPr>
    </w:p>
    <w:p w14:paraId="61ADFDDB" w14:textId="0ADE8EFF" w:rsidR="00355A6C" w:rsidRPr="00E54879" w:rsidRDefault="00355A6C" w:rsidP="000D31AB">
      <w:pPr>
        <w:pStyle w:val="ListParagraph0"/>
        <w:numPr>
          <w:ilvl w:val="0"/>
          <w:numId w:val="18"/>
        </w:numPr>
        <w:ind w:left="720" w:hanging="720"/>
        <w:rPr>
          <w:sz w:val="22"/>
          <w:szCs w:val="22"/>
        </w:rPr>
      </w:pPr>
      <w:r w:rsidRPr="00E54879">
        <w:rPr>
          <w:sz w:val="22"/>
        </w:rPr>
        <w:t>Mecanismos de parceria</w:t>
      </w:r>
      <w:r w:rsidR="00E54879" w:rsidRPr="00E54879">
        <w:rPr>
          <w:sz w:val="22"/>
        </w:rPr>
        <w:t>s</w:t>
      </w:r>
      <w:r w:rsidRPr="00E54879">
        <w:rPr>
          <w:sz w:val="22"/>
        </w:rPr>
        <w:t xml:space="preserve"> </w:t>
      </w:r>
      <w:r w:rsidR="00E54879" w:rsidRPr="00E54879">
        <w:rPr>
          <w:sz w:val="22"/>
        </w:rPr>
        <w:t>multiatores</w:t>
      </w:r>
      <w:r w:rsidRPr="00E54879">
        <w:rPr>
          <w:sz w:val="22"/>
        </w:rPr>
        <w:t xml:space="preserve"> para a construção de resiliência frente a choques externos</w:t>
      </w:r>
    </w:p>
    <w:p w14:paraId="01E46EC8" w14:textId="0012898A" w:rsidR="00703CC5" w:rsidRPr="00E54879" w:rsidRDefault="00816862" w:rsidP="00B461EA">
      <w:pPr>
        <w:tabs>
          <w:tab w:val="left" w:pos="1080"/>
        </w:tabs>
        <w:ind w:left="720"/>
        <w:jc w:val="both"/>
        <w:rPr>
          <w:color w:val="0000FF"/>
          <w:sz w:val="22"/>
          <w:szCs w:val="22"/>
          <w:u w:val="single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2332628" wp14:editId="108500B8">
                <wp:simplePos x="0" y="0"/>
                <wp:positionH relativeFrom="column">
                  <wp:posOffset>-95250</wp:posOffset>
                </wp:positionH>
                <wp:positionV relativeFrom="margin">
                  <wp:align>bottom</wp:align>
                </wp:positionV>
                <wp:extent cx="3383280" cy="209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69D3F1" w14:textId="4EF44934" w:rsidR="00816862" w:rsidRPr="00816862" w:rsidRDefault="0081686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CIDRP03050P01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326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0;width:266.4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" filled="f" stroked="f">
                <v:stroke joinstyle="round"/>
                <v:path arrowok="t"/>
                <v:textbox>
                  <w:txbxContent>
                    <w:p w14:paraId="6069D3F1" w14:textId="4EF44934" w:rsidR="00816862" w:rsidRPr="00816862" w:rsidRDefault="0081686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CIDRP03050P01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E54879" w:rsidRPr="00E54879">
        <w:rPr>
          <w:sz w:val="22"/>
        </w:rPr>
        <w:t>–</w:t>
      </w:r>
      <w:r w:rsidR="001C3BEA" w:rsidRPr="00E54879">
        <w:rPr>
          <w:sz w:val="22"/>
        </w:rPr>
        <w:tab/>
        <w:t xml:space="preserve">Documento CIDI/INF.395/20: </w:t>
      </w:r>
      <w:r>
        <w:fldChar w:fldCharType="begin"/>
      </w:r>
      <w:r>
        <w:instrText xml:space="preserve"> HYPERLINK "http://scm.oas.org/IDMS/Redirectpage.aspx?class=CIDI/INF.&amp;classNum=395&amp;lang=e" </w:instrText>
      </w:r>
      <w:r>
        <w:fldChar w:fldCharType="separate"/>
      </w:r>
      <w:r w:rsidR="001C3BEA" w:rsidRPr="00E54879">
        <w:rPr>
          <w:color w:val="0563C1"/>
          <w:sz w:val="22"/>
          <w:u w:val="single"/>
        </w:rPr>
        <w:t>English</w:t>
      </w:r>
      <w:r>
        <w:rPr>
          <w:color w:val="0563C1"/>
          <w:sz w:val="22"/>
          <w:u w:val="single"/>
        </w:rPr>
        <w:fldChar w:fldCharType="end"/>
      </w:r>
      <w:r w:rsidR="001C3BEA" w:rsidRPr="00E54879">
        <w:rPr>
          <w:sz w:val="22"/>
        </w:rPr>
        <w:t xml:space="preserve"> | </w:t>
      </w:r>
      <w:r>
        <w:fldChar w:fldCharType="begin"/>
      </w:r>
      <w:r>
        <w:instrText xml:space="preserve"> HYPERLINK "http://scm.oas.org/IDMS/Redirectpage.aspx?class=CIDI/INF.&amp;classNum=395&amp;lang=s" </w:instrText>
      </w:r>
      <w:r>
        <w:fldChar w:fldCharType="separate"/>
      </w:r>
      <w:r w:rsidR="001C3BEA" w:rsidRPr="00E54879">
        <w:rPr>
          <w:color w:val="0563C1"/>
          <w:sz w:val="22"/>
          <w:u w:val="single"/>
        </w:rPr>
        <w:t>Español</w:t>
      </w:r>
      <w:r>
        <w:rPr>
          <w:color w:val="0563C1"/>
          <w:sz w:val="22"/>
          <w:u w:val="single"/>
        </w:rPr>
        <w:fldChar w:fldCharType="end"/>
      </w:r>
      <w:r w:rsidR="001C3BEA" w:rsidRPr="00E54879">
        <w:rPr>
          <w:b/>
          <w:color w:val="FF0000"/>
          <w:sz w:val="22"/>
        </w:rPr>
        <w:t xml:space="preserve"> </w:t>
      </w:r>
      <w:r w:rsidR="001C3BEA" w:rsidRPr="00E54879">
        <w:rPr>
          <w:sz w:val="22"/>
        </w:rPr>
        <w:t xml:space="preserve">| </w:t>
      </w:r>
      <w:r>
        <w:fldChar w:fldCharType="begin"/>
      </w:r>
      <w:r>
        <w:instrText xml:space="preserve"> HYPERLINK "http://scm.oas.org/IDMS/Redirectpage</w:instrText>
      </w:r>
      <w:r>
        <w:instrText xml:space="preserve">.aspx?class=CIDI/INF.&amp;classNum=395&amp;lang=f" </w:instrText>
      </w:r>
      <w:r>
        <w:fldChar w:fldCharType="separate"/>
      </w:r>
      <w:r w:rsidR="001C3BEA" w:rsidRPr="00E54879">
        <w:rPr>
          <w:color w:val="0563C1"/>
          <w:sz w:val="22"/>
          <w:u w:val="single"/>
        </w:rPr>
        <w:t>Français</w:t>
      </w:r>
      <w:r>
        <w:rPr>
          <w:color w:val="0563C1"/>
          <w:sz w:val="22"/>
          <w:u w:val="single"/>
        </w:rPr>
        <w:fldChar w:fldCharType="end"/>
      </w:r>
      <w:r w:rsidR="001C3BEA" w:rsidRPr="00E54879">
        <w:rPr>
          <w:b/>
          <w:color w:val="FF0000"/>
          <w:sz w:val="22"/>
        </w:rPr>
        <w:t xml:space="preserve"> </w:t>
      </w:r>
      <w:r w:rsidR="001C3BEA" w:rsidRPr="00E54879">
        <w:rPr>
          <w:sz w:val="22"/>
        </w:rPr>
        <w:t xml:space="preserve">| </w:t>
      </w:r>
      <w:r w:rsidR="001C3BEA" w:rsidRPr="00E54879">
        <w:rPr>
          <w:color w:val="0563C1"/>
          <w:sz w:val="22"/>
          <w:u w:val="single"/>
        </w:rPr>
        <w:t>Português</w:t>
      </w:r>
    </w:p>
    <w:p w14:paraId="337AA92D" w14:textId="77777777" w:rsidR="00703CC5" w:rsidRPr="00E54879" w:rsidRDefault="00703CC5" w:rsidP="000D31AB">
      <w:pPr>
        <w:jc w:val="both"/>
        <w:rPr>
          <w:sz w:val="22"/>
          <w:szCs w:val="22"/>
        </w:rPr>
      </w:pPr>
    </w:p>
    <w:p w14:paraId="03B8F7E0" w14:textId="0B50E0B1" w:rsidR="00703CC5" w:rsidRPr="00E54879" w:rsidRDefault="00703CC5" w:rsidP="00B461EA">
      <w:pPr>
        <w:numPr>
          <w:ilvl w:val="0"/>
          <w:numId w:val="19"/>
        </w:numPr>
        <w:ind w:firstLine="0"/>
        <w:rPr>
          <w:sz w:val="22"/>
          <w:szCs w:val="22"/>
        </w:rPr>
      </w:pPr>
      <w:r w:rsidRPr="00E54879">
        <w:rPr>
          <w:sz w:val="22"/>
        </w:rPr>
        <w:t>Apresentações:</w:t>
      </w:r>
    </w:p>
    <w:p w14:paraId="68C6235A" w14:textId="77777777" w:rsidR="00F775BE" w:rsidRPr="00E54879" w:rsidRDefault="00F775BE" w:rsidP="00B461EA">
      <w:pPr>
        <w:jc w:val="both"/>
        <w:rPr>
          <w:rFonts w:eastAsia="Calibri"/>
          <w:sz w:val="22"/>
          <w:szCs w:val="22"/>
        </w:rPr>
      </w:pPr>
    </w:p>
    <w:p w14:paraId="14472284" w14:textId="3B9EE1F6" w:rsidR="00F775BE" w:rsidRPr="00E54879" w:rsidRDefault="00F775BE" w:rsidP="00B461EA">
      <w:pPr>
        <w:numPr>
          <w:ilvl w:val="0"/>
          <w:numId w:val="24"/>
        </w:numPr>
        <w:ind w:left="1800"/>
        <w:jc w:val="both"/>
        <w:rPr>
          <w:rFonts w:eastAsia="Calibri"/>
          <w:sz w:val="22"/>
          <w:szCs w:val="22"/>
        </w:rPr>
      </w:pPr>
      <w:r w:rsidRPr="00E54879">
        <w:rPr>
          <w:sz w:val="22"/>
        </w:rPr>
        <w:t xml:space="preserve">Senhora Abby Daniel, gerente principal, Setor público de América Latina, Canadá e Caribe, </w:t>
      </w:r>
      <w:r w:rsidRPr="00E54879">
        <w:rPr>
          <w:i/>
          <w:sz w:val="22"/>
        </w:rPr>
        <w:t>Amazon Web Services</w:t>
      </w:r>
      <w:r w:rsidRPr="00E54879">
        <w:rPr>
          <w:sz w:val="22"/>
        </w:rPr>
        <w:t xml:space="preserve"> </w:t>
      </w:r>
    </w:p>
    <w:p w14:paraId="525409DD" w14:textId="193A3B02" w:rsidR="00F775BE" w:rsidRPr="00FC54D5" w:rsidRDefault="00FC54D5" w:rsidP="00B461EA">
      <w:pPr>
        <w:numPr>
          <w:ilvl w:val="0"/>
          <w:numId w:val="24"/>
        </w:numPr>
        <w:ind w:left="1800"/>
        <w:jc w:val="both"/>
        <w:rPr>
          <w:rFonts w:eastAsia="Calibri"/>
          <w:sz w:val="22"/>
          <w:szCs w:val="22"/>
        </w:rPr>
      </w:pPr>
      <w:r>
        <w:rPr>
          <w:sz w:val="22"/>
        </w:rPr>
        <w:t>Senhor Carlos Suá</w:t>
      </w:r>
      <w:r w:rsidR="00F775BE" w:rsidRPr="00E54879">
        <w:rPr>
          <w:sz w:val="22"/>
        </w:rPr>
        <w:t>rez, administrador adjunto principal, Escritório para a América Latina e o Caribe, Agência dos Estados Unidos para o Desenvolvimento Internacional (USAID)</w:t>
      </w:r>
    </w:p>
    <w:p w14:paraId="0CD61E9F" w14:textId="76BA107C" w:rsidR="00FC54D5" w:rsidRPr="00FC54D5" w:rsidRDefault="00FC54D5" w:rsidP="00FC54D5">
      <w:pPr>
        <w:pStyle w:val="ListParagraph0"/>
        <w:numPr>
          <w:ilvl w:val="0"/>
          <w:numId w:val="24"/>
        </w:numPr>
        <w:ind w:left="1800"/>
        <w:jc w:val="both"/>
        <w:rPr>
          <w:sz w:val="22"/>
          <w:szCs w:val="22"/>
          <w:lang w:val="es-US"/>
        </w:rPr>
      </w:pPr>
      <w:proofErr w:type="spellStart"/>
      <w:r w:rsidRPr="00FC54D5">
        <w:rPr>
          <w:sz w:val="22"/>
          <w:lang w:val="es-US"/>
        </w:rPr>
        <w:t>Senhor</w:t>
      </w:r>
      <w:proofErr w:type="spellEnd"/>
      <w:r w:rsidRPr="00FC54D5">
        <w:rPr>
          <w:sz w:val="22"/>
          <w:lang w:val="es-US"/>
        </w:rPr>
        <w:t xml:space="preserve"> Juan Antonio G. Cuartero, </w:t>
      </w:r>
      <w:r>
        <w:rPr>
          <w:sz w:val="22"/>
          <w:lang w:val="es-US"/>
        </w:rPr>
        <w:t>s</w:t>
      </w:r>
      <w:r w:rsidRPr="00FC54D5">
        <w:rPr>
          <w:sz w:val="22"/>
          <w:lang w:val="es-US"/>
        </w:rPr>
        <w:t>ocio</w:t>
      </w:r>
      <w:r>
        <w:rPr>
          <w:sz w:val="22"/>
          <w:lang w:val="es-US"/>
        </w:rPr>
        <w:t xml:space="preserve"> </w:t>
      </w:r>
      <w:proofErr w:type="spellStart"/>
      <w:r>
        <w:rPr>
          <w:sz w:val="22"/>
          <w:lang w:val="es-US"/>
        </w:rPr>
        <w:t>d</w:t>
      </w:r>
      <w:r w:rsidRPr="00FC54D5">
        <w:rPr>
          <w:sz w:val="22"/>
          <w:lang w:val="es-US"/>
        </w:rPr>
        <w:t>iretor</w:t>
      </w:r>
      <w:proofErr w:type="spellEnd"/>
      <w:r w:rsidRPr="00FC54D5">
        <w:rPr>
          <w:sz w:val="22"/>
          <w:lang w:val="es-US"/>
        </w:rPr>
        <w:t xml:space="preserve">, </w:t>
      </w:r>
      <w:proofErr w:type="spellStart"/>
      <w:r w:rsidRPr="00FC54D5">
        <w:rPr>
          <w:sz w:val="22"/>
          <w:lang w:val="es-US"/>
        </w:rPr>
        <w:t>Structuralia</w:t>
      </w:r>
      <w:proofErr w:type="spellEnd"/>
    </w:p>
    <w:p w14:paraId="349F6516" w14:textId="2F9F43A4" w:rsidR="0071534C" w:rsidRPr="00E54879" w:rsidRDefault="0071534C" w:rsidP="00B461EA">
      <w:pPr>
        <w:numPr>
          <w:ilvl w:val="0"/>
          <w:numId w:val="20"/>
        </w:numPr>
        <w:tabs>
          <w:tab w:val="clear" w:pos="720"/>
          <w:tab w:val="num" w:pos="1800"/>
        </w:tabs>
        <w:ind w:left="1440" w:firstLine="0"/>
        <w:jc w:val="both"/>
        <w:rPr>
          <w:rFonts w:eastAsia="Calibri"/>
          <w:sz w:val="22"/>
          <w:szCs w:val="22"/>
        </w:rPr>
      </w:pPr>
      <w:r w:rsidRPr="00E54879">
        <w:rPr>
          <w:sz w:val="22"/>
        </w:rPr>
        <w:t>Senhora Kim Osborne, secretária executiva de Desenvolvimento Integral da OEA</w:t>
      </w:r>
    </w:p>
    <w:p w14:paraId="02170FCB" w14:textId="77777777" w:rsidR="00F775BE" w:rsidRPr="00E54879" w:rsidRDefault="00F775BE" w:rsidP="000D31AB">
      <w:pPr>
        <w:rPr>
          <w:sz w:val="22"/>
          <w:szCs w:val="22"/>
        </w:rPr>
      </w:pPr>
    </w:p>
    <w:p w14:paraId="506BB365" w14:textId="77777777" w:rsidR="00703CC5" w:rsidRPr="00E54879" w:rsidRDefault="00703CC5" w:rsidP="00B461EA">
      <w:pPr>
        <w:numPr>
          <w:ilvl w:val="0"/>
          <w:numId w:val="19"/>
        </w:numPr>
        <w:rPr>
          <w:sz w:val="22"/>
          <w:szCs w:val="22"/>
        </w:rPr>
      </w:pPr>
      <w:r w:rsidRPr="00E54879">
        <w:rPr>
          <w:sz w:val="22"/>
        </w:rPr>
        <w:t>Diálogo com os Estados membros</w:t>
      </w:r>
    </w:p>
    <w:p w14:paraId="4ECDFBF6" w14:textId="77777777" w:rsidR="00703CC5" w:rsidRPr="00E54879" w:rsidRDefault="00703CC5" w:rsidP="000D31AB">
      <w:pPr>
        <w:rPr>
          <w:sz w:val="22"/>
          <w:szCs w:val="22"/>
        </w:rPr>
      </w:pPr>
    </w:p>
    <w:p w14:paraId="4F47F724" w14:textId="0EB6F00D" w:rsidR="00703CC5" w:rsidRPr="00E54879" w:rsidRDefault="00703CC5" w:rsidP="000D31AB">
      <w:pPr>
        <w:pStyle w:val="ListParagraph0"/>
        <w:numPr>
          <w:ilvl w:val="0"/>
          <w:numId w:val="18"/>
        </w:numPr>
        <w:tabs>
          <w:tab w:val="left" w:pos="720"/>
        </w:tabs>
        <w:ind w:hanging="2880"/>
        <w:rPr>
          <w:sz w:val="22"/>
          <w:szCs w:val="22"/>
        </w:rPr>
      </w:pPr>
      <w:r w:rsidRPr="00E54879">
        <w:rPr>
          <w:sz w:val="22"/>
        </w:rPr>
        <w:t>Assuntos de procedimento:</w:t>
      </w:r>
    </w:p>
    <w:p w14:paraId="16E0F3B3" w14:textId="77777777" w:rsidR="00703CC5" w:rsidRPr="00E54879" w:rsidRDefault="00703CC5" w:rsidP="00B461EA">
      <w:pPr>
        <w:rPr>
          <w:sz w:val="22"/>
          <w:szCs w:val="22"/>
        </w:rPr>
      </w:pPr>
    </w:p>
    <w:p w14:paraId="4EF1E8C7" w14:textId="6E1ADFD9" w:rsidR="00703CC5" w:rsidRPr="00E54879" w:rsidRDefault="00355A6C" w:rsidP="00B461EA">
      <w:pPr>
        <w:pStyle w:val="ListParagraph0"/>
        <w:numPr>
          <w:ilvl w:val="0"/>
          <w:numId w:val="25"/>
        </w:numPr>
        <w:snapToGrid w:val="0"/>
        <w:jc w:val="both"/>
        <w:rPr>
          <w:sz w:val="22"/>
          <w:szCs w:val="22"/>
        </w:rPr>
      </w:pPr>
      <w:r w:rsidRPr="00E54879">
        <w:rPr>
          <w:sz w:val="22"/>
        </w:rPr>
        <w:t>Eleição das presidências das comissões permanentes do CIDI</w:t>
      </w:r>
    </w:p>
    <w:p w14:paraId="7AC4B45B" w14:textId="77777777" w:rsidR="00703CC5" w:rsidRPr="00E54879" w:rsidRDefault="00703CC5" w:rsidP="000D31AB">
      <w:pPr>
        <w:jc w:val="both"/>
        <w:rPr>
          <w:sz w:val="22"/>
          <w:szCs w:val="22"/>
        </w:rPr>
      </w:pPr>
    </w:p>
    <w:p w14:paraId="674810ED" w14:textId="77777777" w:rsidR="00703CC5" w:rsidRPr="00E54879" w:rsidRDefault="00703CC5" w:rsidP="00B461EA">
      <w:pPr>
        <w:numPr>
          <w:ilvl w:val="0"/>
          <w:numId w:val="21"/>
        </w:numPr>
        <w:ind w:left="1800"/>
        <w:jc w:val="both"/>
        <w:rPr>
          <w:sz w:val="22"/>
          <w:szCs w:val="22"/>
        </w:rPr>
      </w:pPr>
      <w:r w:rsidRPr="00E54879">
        <w:rPr>
          <w:sz w:val="22"/>
        </w:rPr>
        <w:t>Presidente da Comissão de Políticas de Cooperação Solidária para o Desenvolvimento</w:t>
      </w:r>
    </w:p>
    <w:p w14:paraId="52BE3654" w14:textId="2DCEA63C" w:rsidR="00703CC5" w:rsidRPr="00E54879" w:rsidRDefault="00E54879" w:rsidP="00B461EA">
      <w:pPr>
        <w:tabs>
          <w:tab w:val="left" w:pos="1800"/>
        </w:tabs>
        <w:ind w:left="2160" w:hanging="360"/>
        <w:jc w:val="both"/>
        <w:rPr>
          <w:sz w:val="22"/>
          <w:szCs w:val="22"/>
        </w:rPr>
      </w:pPr>
      <w:r w:rsidRPr="00E54879">
        <w:rPr>
          <w:sz w:val="22"/>
        </w:rPr>
        <w:t xml:space="preserve">– </w:t>
      </w:r>
      <w:r w:rsidR="0071534C" w:rsidRPr="00E54879">
        <w:rPr>
          <w:sz w:val="22"/>
        </w:rPr>
        <w:t xml:space="preserve">Candidatura apresentada pela Delegação de Barbados: documento CIDI/INF.392/20: </w:t>
      </w:r>
      <w:hyperlink r:id="rId8" w:history="1">
        <w:r w:rsidR="0071534C" w:rsidRPr="00E54879">
          <w:rPr>
            <w:rStyle w:val="Hyperlink"/>
            <w:sz w:val="22"/>
          </w:rPr>
          <w:t>English</w:t>
        </w:r>
      </w:hyperlink>
      <w:r w:rsidR="0071534C" w:rsidRPr="00E54879">
        <w:rPr>
          <w:sz w:val="22"/>
        </w:rPr>
        <w:t xml:space="preserve"> |</w:t>
      </w:r>
      <w:hyperlink r:id="rId9" w:history="1">
        <w:r w:rsidR="0071534C" w:rsidRPr="00E54879">
          <w:rPr>
            <w:rStyle w:val="Hyperlink"/>
            <w:sz w:val="22"/>
          </w:rPr>
          <w:t>Español</w:t>
        </w:r>
      </w:hyperlink>
      <w:r w:rsidR="0071534C" w:rsidRPr="00E54879">
        <w:rPr>
          <w:sz w:val="22"/>
        </w:rPr>
        <w:t xml:space="preserve"> |</w:t>
      </w:r>
      <w:hyperlink r:id="rId10" w:history="1">
        <w:r w:rsidR="0071534C" w:rsidRPr="00E54879">
          <w:rPr>
            <w:rStyle w:val="Hyperlink"/>
            <w:sz w:val="22"/>
          </w:rPr>
          <w:t>Français</w:t>
        </w:r>
      </w:hyperlink>
      <w:r w:rsidR="0071534C" w:rsidRPr="00E54879">
        <w:rPr>
          <w:sz w:val="22"/>
        </w:rPr>
        <w:t xml:space="preserve"> | </w:t>
      </w:r>
      <w:hyperlink r:id="rId11" w:history="1">
        <w:r w:rsidR="0071534C" w:rsidRPr="00E54879">
          <w:rPr>
            <w:rStyle w:val="Hyperlink"/>
            <w:sz w:val="22"/>
          </w:rPr>
          <w:t>Português</w:t>
        </w:r>
      </w:hyperlink>
    </w:p>
    <w:p w14:paraId="69EF2210" w14:textId="77777777" w:rsidR="00703CC5" w:rsidRPr="00E54879" w:rsidRDefault="00703CC5" w:rsidP="00B461EA">
      <w:pPr>
        <w:numPr>
          <w:ilvl w:val="0"/>
          <w:numId w:val="21"/>
        </w:numPr>
        <w:ind w:left="1800"/>
        <w:jc w:val="both"/>
        <w:rPr>
          <w:sz w:val="22"/>
          <w:szCs w:val="22"/>
        </w:rPr>
      </w:pPr>
      <w:r w:rsidRPr="00E54879">
        <w:rPr>
          <w:sz w:val="22"/>
        </w:rPr>
        <w:t xml:space="preserve">Presidente da Comissão de Programa, Orçamento e Avaliação </w:t>
      </w:r>
    </w:p>
    <w:p w14:paraId="4E7198F6" w14:textId="77777777" w:rsidR="00703CC5" w:rsidRPr="00E54879" w:rsidRDefault="00703CC5" w:rsidP="00B461EA">
      <w:pPr>
        <w:numPr>
          <w:ilvl w:val="0"/>
          <w:numId w:val="21"/>
        </w:numPr>
        <w:ind w:left="1800"/>
        <w:jc w:val="both"/>
        <w:rPr>
          <w:sz w:val="22"/>
          <w:szCs w:val="22"/>
        </w:rPr>
      </w:pPr>
      <w:r w:rsidRPr="00E54879">
        <w:rPr>
          <w:sz w:val="22"/>
        </w:rPr>
        <w:t>Presidente da Comissão de Assuntos Migratórios</w:t>
      </w:r>
    </w:p>
    <w:p w14:paraId="20AB27CC" w14:textId="450E3AE5" w:rsidR="00703CC5" w:rsidRPr="00E54879" w:rsidRDefault="00703CC5" w:rsidP="00B461EA">
      <w:pPr>
        <w:jc w:val="both"/>
        <w:rPr>
          <w:sz w:val="22"/>
          <w:szCs w:val="22"/>
        </w:rPr>
      </w:pPr>
    </w:p>
    <w:p w14:paraId="74EE3D4D" w14:textId="33E06CC9" w:rsidR="0071534C" w:rsidRPr="00E54879" w:rsidRDefault="00403C98" w:rsidP="00B461EA">
      <w:pPr>
        <w:pStyle w:val="ListParagraph0"/>
        <w:numPr>
          <w:ilvl w:val="0"/>
          <w:numId w:val="25"/>
        </w:numPr>
        <w:jc w:val="both"/>
        <w:rPr>
          <w:sz w:val="22"/>
          <w:szCs w:val="22"/>
        </w:rPr>
      </w:pPr>
      <w:r w:rsidRPr="00E54879">
        <w:rPr>
          <w:sz w:val="22"/>
        </w:rPr>
        <w:t>Solicitação de anuência para depósito dos recursos não utilizados ou desobrigados do Fundo Ordinário de 2020 dos Programas de Bolsas de Estudo e Capacitação no Fundo de Capital de Bolsas de Estudo.</w:t>
      </w:r>
    </w:p>
    <w:p w14:paraId="7788CE82" w14:textId="229F9131" w:rsidR="00F775BE" w:rsidRPr="000D31AB" w:rsidRDefault="00B461EA" w:rsidP="000D31AB">
      <w:pPr>
        <w:pStyle w:val="ListParagraph0"/>
        <w:numPr>
          <w:ilvl w:val="4"/>
          <w:numId w:val="16"/>
        </w:numPr>
        <w:tabs>
          <w:tab w:val="clear" w:pos="3960"/>
          <w:tab w:val="left" w:pos="720"/>
          <w:tab w:val="left" w:pos="1800"/>
          <w:tab w:val="left" w:pos="4320"/>
          <w:tab w:val="num" w:pos="4680"/>
        </w:tabs>
        <w:snapToGrid w:val="0"/>
        <w:ind w:left="4680" w:hanging="3240"/>
        <w:jc w:val="both"/>
        <w:rPr>
          <w:rStyle w:val="Hyperlink"/>
          <w:color w:val="auto"/>
          <w:sz w:val="22"/>
          <w:szCs w:val="22"/>
          <w:u w:val="none"/>
        </w:rPr>
      </w:pPr>
      <w:r w:rsidRPr="00E54879">
        <w:rPr>
          <w:sz w:val="22"/>
        </w:rPr>
        <w:t xml:space="preserve">Documento CIDI/doc.303/20: </w:t>
      </w:r>
      <w:hyperlink r:id="rId12" w:history="1">
        <w:r w:rsidRPr="00E54879">
          <w:rPr>
            <w:rStyle w:val="Hyperlink"/>
            <w:sz w:val="22"/>
          </w:rPr>
          <w:t>Español</w:t>
        </w:r>
      </w:hyperlink>
      <w:r w:rsidRPr="00E54879">
        <w:rPr>
          <w:sz w:val="22"/>
        </w:rPr>
        <w:t xml:space="preserve"> - </w:t>
      </w:r>
      <w:hyperlink r:id="rId13" w:history="1">
        <w:r w:rsidRPr="00E54879">
          <w:rPr>
            <w:rStyle w:val="Hyperlink"/>
            <w:sz w:val="22"/>
          </w:rPr>
          <w:t>English</w:t>
        </w:r>
      </w:hyperlink>
      <w:r w:rsidRPr="00E54879">
        <w:rPr>
          <w:sz w:val="22"/>
        </w:rPr>
        <w:t xml:space="preserve"> - </w:t>
      </w:r>
      <w:hyperlink r:id="rId14" w:history="1">
        <w:r w:rsidRPr="00E54879">
          <w:rPr>
            <w:rStyle w:val="Hyperlink"/>
            <w:sz w:val="22"/>
          </w:rPr>
          <w:t>Français</w:t>
        </w:r>
      </w:hyperlink>
      <w:r w:rsidRPr="00E54879">
        <w:t xml:space="preserve"> </w:t>
      </w:r>
      <w:r w:rsidRPr="00E54879">
        <w:rPr>
          <w:sz w:val="22"/>
        </w:rPr>
        <w:t>-</w:t>
      </w:r>
      <w:r w:rsidRPr="00E54879">
        <w:t xml:space="preserve"> </w:t>
      </w:r>
      <w:hyperlink r:id="rId15" w:history="1">
        <w:r w:rsidRPr="00E54879">
          <w:rPr>
            <w:rStyle w:val="Hyperlink"/>
            <w:sz w:val="22"/>
          </w:rPr>
          <w:t>Português</w:t>
        </w:r>
      </w:hyperlink>
    </w:p>
    <w:p w14:paraId="6C768D6A" w14:textId="77777777" w:rsidR="000D31AB" w:rsidRPr="000D31AB" w:rsidRDefault="000D31AB" w:rsidP="000D31AB">
      <w:pPr>
        <w:tabs>
          <w:tab w:val="left" w:pos="720"/>
          <w:tab w:val="left" w:pos="1800"/>
          <w:tab w:val="left" w:pos="4320"/>
        </w:tabs>
        <w:snapToGrid w:val="0"/>
        <w:jc w:val="both"/>
        <w:rPr>
          <w:sz w:val="22"/>
          <w:szCs w:val="22"/>
        </w:rPr>
      </w:pPr>
    </w:p>
    <w:p w14:paraId="1DC80E5E" w14:textId="702A43DD" w:rsidR="00F775BE" w:rsidRPr="00E54879" w:rsidRDefault="00F775BE" w:rsidP="000D31AB">
      <w:pPr>
        <w:pStyle w:val="ListParagraph0"/>
        <w:numPr>
          <w:ilvl w:val="0"/>
          <w:numId w:val="25"/>
        </w:numPr>
        <w:snapToGrid w:val="0"/>
        <w:jc w:val="both"/>
        <w:rPr>
          <w:sz w:val="22"/>
          <w:szCs w:val="22"/>
        </w:rPr>
      </w:pPr>
      <w:r w:rsidRPr="00E54879">
        <w:rPr>
          <w:sz w:val="22"/>
        </w:rPr>
        <w:t>Fundo de Cooperação para o Desenvolvimento (FCD): Elegibilidade e orçamento com a área de ação e temas para o ciclo de programação 2021–2024 do FCD</w:t>
      </w:r>
    </w:p>
    <w:p w14:paraId="0DB79D32" w14:textId="110EF86D" w:rsidR="00B461EA" w:rsidRPr="00E54879" w:rsidRDefault="00E54879" w:rsidP="000D31AB">
      <w:pPr>
        <w:tabs>
          <w:tab w:val="left" w:pos="1800"/>
        </w:tabs>
        <w:snapToGrid w:val="0"/>
        <w:ind w:left="720" w:firstLine="720"/>
        <w:jc w:val="both"/>
        <w:rPr>
          <w:sz w:val="22"/>
          <w:szCs w:val="22"/>
        </w:rPr>
      </w:pPr>
      <w:r w:rsidRPr="00E54879">
        <w:rPr>
          <w:sz w:val="22"/>
        </w:rPr>
        <w:t>–</w:t>
      </w:r>
      <w:r w:rsidR="00B461EA" w:rsidRPr="00E54879">
        <w:rPr>
          <w:sz w:val="22"/>
        </w:rPr>
        <w:tab/>
        <w:t xml:space="preserve">Documento CIDI/doc.304/20: </w:t>
      </w:r>
      <w:hyperlink r:id="rId16" w:history="1">
        <w:r w:rsidR="00B461EA" w:rsidRPr="00E54879">
          <w:rPr>
            <w:rStyle w:val="Hyperlink"/>
            <w:sz w:val="22"/>
          </w:rPr>
          <w:t>Español</w:t>
        </w:r>
      </w:hyperlink>
      <w:r w:rsidR="00B461EA" w:rsidRPr="00E54879">
        <w:rPr>
          <w:sz w:val="22"/>
        </w:rPr>
        <w:t xml:space="preserve"> - </w:t>
      </w:r>
      <w:hyperlink r:id="rId17" w:history="1">
        <w:r w:rsidR="00B461EA" w:rsidRPr="00E54879">
          <w:rPr>
            <w:rStyle w:val="Hyperlink"/>
            <w:sz w:val="22"/>
          </w:rPr>
          <w:t>English</w:t>
        </w:r>
      </w:hyperlink>
      <w:r w:rsidR="00B461EA" w:rsidRPr="00E54879">
        <w:rPr>
          <w:sz w:val="22"/>
        </w:rPr>
        <w:t xml:space="preserve">| </w:t>
      </w:r>
      <w:hyperlink r:id="rId18" w:history="1">
        <w:r w:rsidR="00B461EA" w:rsidRPr="00E54879">
          <w:rPr>
            <w:rStyle w:val="Hyperlink"/>
            <w:sz w:val="22"/>
          </w:rPr>
          <w:t>Français</w:t>
        </w:r>
      </w:hyperlink>
      <w:r w:rsidR="00B461EA" w:rsidRPr="00E54879">
        <w:rPr>
          <w:sz w:val="22"/>
        </w:rPr>
        <w:t xml:space="preserve"> </w:t>
      </w:r>
      <w:r w:rsidR="00B461EA" w:rsidRPr="00E54879">
        <w:rPr>
          <w:color w:val="FF0000"/>
          <w:sz w:val="22"/>
        </w:rPr>
        <w:t>|</w:t>
      </w:r>
      <w:r w:rsidR="00B461EA" w:rsidRPr="00E54879">
        <w:rPr>
          <w:sz w:val="22"/>
        </w:rPr>
        <w:t xml:space="preserve"> </w:t>
      </w:r>
      <w:hyperlink r:id="rId19" w:history="1">
        <w:r w:rsidR="00B461EA" w:rsidRPr="00E54879">
          <w:rPr>
            <w:rStyle w:val="Hyperlink"/>
            <w:sz w:val="22"/>
          </w:rPr>
          <w:t>Português</w:t>
        </w:r>
      </w:hyperlink>
    </w:p>
    <w:p w14:paraId="480B5DA4" w14:textId="7B4DE592" w:rsidR="00F775BE" w:rsidRPr="000D31AB" w:rsidRDefault="00F775BE" w:rsidP="000D31AB">
      <w:pPr>
        <w:jc w:val="both"/>
        <w:rPr>
          <w:sz w:val="22"/>
          <w:szCs w:val="22"/>
        </w:rPr>
      </w:pPr>
    </w:p>
    <w:p w14:paraId="7C0121FF" w14:textId="378BACBF" w:rsidR="00703CC5" w:rsidRPr="00E54879" w:rsidRDefault="00703CC5" w:rsidP="000D31AB">
      <w:pPr>
        <w:numPr>
          <w:ilvl w:val="0"/>
          <w:numId w:val="22"/>
        </w:numPr>
        <w:snapToGrid w:val="0"/>
        <w:ind w:left="0" w:hanging="5040"/>
        <w:jc w:val="both"/>
        <w:rPr>
          <w:sz w:val="22"/>
          <w:szCs w:val="22"/>
        </w:rPr>
      </w:pPr>
      <w:r w:rsidRPr="00E54879">
        <w:rPr>
          <w:sz w:val="22"/>
        </w:rPr>
        <w:t>4</w:t>
      </w:r>
      <w:r w:rsidR="00E54879">
        <w:rPr>
          <w:sz w:val="22"/>
        </w:rPr>
        <w:t>.</w:t>
      </w:r>
      <w:r w:rsidRPr="00E54879">
        <w:rPr>
          <w:sz w:val="22"/>
        </w:rPr>
        <w:tab/>
        <w:t>Outros assuntos</w:t>
      </w:r>
    </w:p>
    <w:p w14:paraId="2D3E5232" w14:textId="6FD1CDBB" w:rsidR="0088740C" w:rsidRPr="00E54879" w:rsidRDefault="0088740C" w:rsidP="00B461EA">
      <w:pPr>
        <w:tabs>
          <w:tab w:val="left" w:pos="720"/>
        </w:tabs>
        <w:snapToGrid w:val="0"/>
        <w:rPr>
          <w:sz w:val="22"/>
          <w:szCs w:val="22"/>
        </w:rPr>
      </w:pPr>
      <w:bookmarkStart w:id="0" w:name="_GoBack"/>
      <w:bookmarkEnd w:id="0"/>
    </w:p>
    <w:sectPr w:rsidR="0088740C" w:rsidRPr="00E54879" w:rsidSect="00B62E50">
      <w:headerReference w:type="even" r:id="rId20"/>
      <w:headerReference w:type="default" r:id="rId21"/>
      <w:headerReference w:type="first" r:id="rId22"/>
      <w:type w:val="continuous"/>
      <w:pgSz w:w="12240" w:h="15840" w:code="1"/>
      <w:pgMar w:top="1152" w:right="1440" w:bottom="1008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C61B3" w14:textId="77777777" w:rsidR="00773E02" w:rsidRPr="00FF0E32" w:rsidRDefault="00773E02">
      <w:pPr>
        <w:rPr>
          <w:noProof/>
        </w:rPr>
      </w:pPr>
      <w:r w:rsidRPr="00FF0E32">
        <w:rPr>
          <w:noProof/>
        </w:rPr>
        <w:separator/>
      </w:r>
    </w:p>
  </w:endnote>
  <w:endnote w:type="continuationSeparator" w:id="0">
    <w:p w14:paraId="19AF8884" w14:textId="77777777" w:rsidR="00773E02" w:rsidRPr="00FF0E32" w:rsidRDefault="00773E02">
      <w:pPr>
        <w:rPr>
          <w:noProof/>
        </w:rPr>
      </w:pPr>
      <w:r w:rsidRPr="00FF0E32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8ACAA" w14:textId="77777777" w:rsidR="00773E02" w:rsidRPr="00FF0E32" w:rsidRDefault="00773E02">
      <w:pPr>
        <w:rPr>
          <w:noProof/>
        </w:rPr>
      </w:pPr>
      <w:r w:rsidRPr="00FF0E32">
        <w:rPr>
          <w:noProof/>
        </w:rPr>
        <w:separator/>
      </w:r>
    </w:p>
  </w:footnote>
  <w:footnote w:type="continuationSeparator" w:id="0">
    <w:p w14:paraId="20006536" w14:textId="77777777" w:rsidR="00773E02" w:rsidRPr="00FF0E32" w:rsidRDefault="00773E02">
      <w:pPr>
        <w:rPr>
          <w:noProof/>
        </w:rPr>
      </w:pPr>
      <w:r w:rsidRPr="00FF0E32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8E1EE" w14:textId="77777777" w:rsidR="006227FA" w:rsidRPr="00FF0E32" w:rsidRDefault="006227FA" w:rsidP="0044301B">
    <w:pPr>
      <w:pStyle w:val="Header"/>
      <w:framePr w:wrap="around" w:vAnchor="text" w:hAnchor="margin" w:xAlign="center" w:y="1"/>
      <w:rPr>
        <w:rStyle w:val="PageNumber"/>
        <w:noProof/>
      </w:rPr>
    </w:pPr>
    <w:r w:rsidRPr="00FF0E32">
      <w:rPr>
        <w:rStyle w:val="PageNumber"/>
      </w:rPr>
      <w:fldChar w:fldCharType="begin"/>
    </w:r>
    <w:r w:rsidRPr="00FF0E32">
      <w:rPr>
        <w:rStyle w:val="PageNumber"/>
      </w:rPr>
      <w:instrText xml:space="preserve">PAGE  </w:instrText>
    </w:r>
    <w:r w:rsidRPr="00FF0E32">
      <w:rPr>
        <w:rStyle w:val="PageNumber"/>
      </w:rPr>
      <w:fldChar w:fldCharType="separate"/>
    </w:r>
    <w:r w:rsidR="00E54879">
      <w:rPr>
        <w:rStyle w:val="PageNumber"/>
        <w:noProof/>
      </w:rPr>
      <w:t>0</w:t>
    </w:r>
    <w:r w:rsidRPr="00FF0E32">
      <w:rPr>
        <w:rStyle w:val="PageNumber"/>
      </w:rPr>
      <w:fldChar w:fldCharType="end"/>
    </w:r>
  </w:p>
  <w:p w14:paraId="0F803E9B" w14:textId="77777777" w:rsidR="006227FA" w:rsidRPr="00FF0E32" w:rsidRDefault="006227FA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C744" w14:textId="1252589A" w:rsidR="006227FA" w:rsidRPr="00FF0E32" w:rsidRDefault="006227FA" w:rsidP="005A1046">
    <w:pPr>
      <w:pStyle w:val="Header"/>
      <w:jc w:val="center"/>
      <w:rPr>
        <w:rStyle w:val="PageNumber"/>
        <w:noProof/>
      </w:rPr>
    </w:pPr>
    <w:r>
      <w:t xml:space="preserve">- </w:t>
    </w:r>
    <w:r w:rsidRPr="00FF0E32">
      <w:rPr>
        <w:rStyle w:val="PageNumber"/>
      </w:rPr>
      <w:fldChar w:fldCharType="begin"/>
    </w:r>
    <w:r w:rsidRPr="00FF0E32">
      <w:rPr>
        <w:rStyle w:val="PageNumber"/>
      </w:rPr>
      <w:instrText xml:space="preserve"> PAGE </w:instrText>
    </w:r>
    <w:r w:rsidRPr="00FF0E32">
      <w:rPr>
        <w:rStyle w:val="PageNumber"/>
      </w:rPr>
      <w:fldChar w:fldCharType="separate"/>
    </w:r>
    <w:r w:rsidR="00FC54D5">
      <w:rPr>
        <w:rStyle w:val="PageNumber"/>
        <w:noProof/>
      </w:rPr>
      <w:t>2</w:t>
    </w:r>
    <w:r w:rsidRPr="00FF0E3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4E6E62CE" w14:textId="77777777" w:rsidR="0040292E" w:rsidRPr="00FF0E32" w:rsidRDefault="0040292E" w:rsidP="005A1046">
    <w:pPr>
      <w:pStyle w:val="Header"/>
      <w:jc w:val="center"/>
      <w:rPr>
        <w:rStyle w:val="PageNumber"/>
        <w:noProof/>
      </w:rPr>
    </w:pPr>
  </w:p>
  <w:p w14:paraId="7BD15046" w14:textId="77777777" w:rsidR="0040292E" w:rsidRPr="00FF0E32" w:rsidRDefault="0040292E" w:rsidP="005A1046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F35A" w14:textId="77777777" w:rsidR="006227FA" w:rsidRPr="00FF0E32" w:rsidRDefault="000F4548" w:rsidP="005A1046">
    <w:pPr>
      <w:pStyle w:val="Header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FB54EF" wp14:editId="10D3C3B9">
              <wp:simplePos x="0" y="0"/>
              <wp:positionH relativeFrom="column">
                <wp:posOffset>448785</wp:posOffset>
              </wp:positionH>
              <wp:positionV relativeFrom="paragraph">
                <wp:posOffset>-245149</wp:posOffset>
              </wp:positionV>
              <wp:extent cx="4583037" cy="679450"/>
              <wp:effectExtent l="0" t="0" r="825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037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782A6" w14:textId="77777777" w:rsidR="006227FA" w:rsidRPr="00FF0E32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08CC1C75" w14:textId="77777777" w:rsidR="006227FA" w:rsidRPr="00FF0E32" w:rsidRDefault="00A66F49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196C7B8A" w14:textId="77777777" w:rsidR="006227FA" w:rsidRPr="00FF0E32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B54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.35pt;margin-top:-19.3pt;width:360.85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" stroked="f">
              <v:textbox>
                <w:txbxContent>
                  <w:p w14:paraId="6A2782A6" w14:textId="77777777" w:rsidR="006227FA" w:rsidRPr="00FF0E32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08CC1C75" w14:textId="77777777" w:rsidR="006227FA" w:rsidRPr="00FF0E32" w:rsidRDefault="00A66F49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Conselho Interamericano de Desenvolvimento Integral</w:t>
                    </w:r>
                  </w:p>
                  <w:p w14:paraId="196C7B8A" w14:textId="77777777" w:rsidR="006227FA" w:rsidRPr="00FF0E32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38202" wp14:editId="1B3F35C9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57569" w14:textId="77777777" w:rsidR="006227FA" w:rsidRPr="00FF0E32" w:rsidRDefault="000F4548" w:rsidP="005A1046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7D96BE" wp14:editId="480CA87A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38202" id="Text Box 3" o:spid="_x0000_s1028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14:paraId="3DC57569" w14:textId="77777777" w:rsidR="006227FA" w:rsidRPr="00FF0E32" w:rsidRDefault="000F4548" w:rsidP="005A1046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77D96BE" wp14:editId="480CA87A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2FF1631" wp14:editId="6F033C26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DBA3C" w14:textId="77777777" w:rsidR="006227FA" w:rsidRPr="00FF0E32" w:rsidRDefault="006227F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698"/>
    <w:multiLevelType w:val="hybridMultilevel"/>
    <w:tmpl w:val="DACC8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F17002AA"/>
    <w:lvl w:ilvl="0" w:tplc="E204748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3C5C71"/>
    <w:multiLevelType w:val="hybridMultilevel"/>
    <w:tmpl w:val="68CCCB80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0A63B5"/>
    <w:multiLevelType w:val="hybridMultilevel"/>
    <w:tmpl w:val="55A2B9F0"/>
    <w:lvl w:ilvl="0" w:tplc="3ADA15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4688D"/>
    <w:multiLevelType w:val="hybridMultilevel"/>
    <w:tmpl w:val="9F5C10C8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A82C88"/>
    <w:multiLevelType w:val="hybridMultilevel"/>
    <w:tmpl w:val="C986C0EC"/>
    <w:lvl w:ilvl="0" w:tplc="FA7ACC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27D3D"/>
    <w:multiLevelType w:val="hybridMultilevel"/>
    <w:tmpl w:val="41C823DC"/>
    <w:lvl w:ilvl="0" w:tplc="2D9AB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</w:lvl>
    <w:lvl w:ilvl="2">
      <w:start w:val="4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B877CD"/>
    <w:multiLevelType w:val="multilevel"/>
    <w:tmpl w:val="81A61CE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4F041F"/>
    <w:multiLevelType w:val="hybridMultilevel"/>
    <w:tmpl w:val="A60A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D10FB"/>
    <w:multiLevelType w:val="hybridMultilevel"/>
    <w:tmpl w:val="B7027F62"/>
    <w:lvl w:ilvl="0" w:tplc="69627340">
      <w:start w:val="2"/>
      <w:numFmt w:val="low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9E727D"/>
    <w:multiLevelType w:val="hybridMultilevel"/>
    <w:tmpl w:val="36140844"/>
    <w:lvl w:ilvl="0" w:tplc="0CD0C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vanish w:val="0"/>
        <w:color w:val="auto"/>
        <w:sz w:val="20"/>
      </w:rPr>
    </w:lvl>
    <w:lvl w:ilvl="1" w:tplc="C706E2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anish w:val="0"/>
        <w:color w:val="auto"/>
        <w:sz w:val="20"/>
      </w:rPr>
    </w:lvl>
    <w:lvl w:ilvl="2" w:tplc="040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500987"/>
    <w:multiLevelType w:val="hybridMultilevel"/>
    <w:tmpl w:val="9EEC3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290519"/>
    <w:multiLevelType w:val="hybridMultilevel"/>
    <w:tmpl w:val="138EB33E"/>
    <w:lvl w:ilvl="0" w:tplc="C0B45E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DB2C43"/>
    <w:multiLevelType w:val="hybridMultilevel"/>
    <w:tmpl w:val="3460CB46"/>
    <w:lvl w:ilvl="0" w:tplc="741A8E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A65169"/>
    <w:multiLevelType w:val="hybridMultilevel"/>
    <w:tmpl w:val="25C2D02E"/>
    <w:lvl w:ilvl="0" w:tplc="D05E6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0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20"/>
  </w:num>
  <w:num w:numId="12">
    <w:abstractNumId w:val="18"/>
  </w:num>
  <w:num w:numId="13">
    <w:abstractNumId w:val="12"/>
  </w:num>
  <w:num w:numId="14">
    <w:abstractNumId w:val="5"/>
  </w:num>
  <w:num w:numId="15">
    <w:abstractNumId w:val="9"/>
  </w:num>
  <w:num w:numId="16">
    <w:abstractNumId w:val="1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  <w:lvlOverride w:ilvl="0"/>
    <w:lvlOverride w:ilvl="1">
      <w:startOverride w:val="2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3"/>
  </w:num>
  <w:num w:numId="26">
    <w:abstractNumId w:val="11"/>
  </w:num>
  <w:num w:numId="2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US" w:vendorID="64" w:dllVersion="6" w:nlCheck="1" w:checkStyle="0"/>
  <w:activeWritingStyle w:appName="MSWord" w:lang="es-CO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activeWritingStyle w:appName="MSWord" w:lang="en-CA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es-CO" w:vendorID="64" w:dllVersion="131078" w:nlCheck="1" w:checkStyle="0"/>
  <w:activeWritingStyle w:appName="MSWord" w:lang="es-US" w:vendorID="64" w:dllVersion="131078" w:nlCheck="1" w:checkStyle="0"/>
  <w:activeWritingStyle w:appName="MSWord" w:lang="es-A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6033ECA-A7FD-42F8-81A4-C6837C04AE7C}"/>
    <w:docVar w:name="dgnword-eventsink" w:val="1837214435632"/>
  </w:docVars>
  <w:rsids>
    <w:rsidRoot w:val="007F2774"/>
    <w:rsid w:val="0000045A"/>
    <w:rsid w:val="00001035"/>
    <w:rsid w:val="000028D0"/>
    <w:rsid w:val="00006B1C"/>
    <w:rsid w:val="000075EA"/>
    <w:rsid w:val="00007783"/>
    <w:rsid w:val="0001103C"/>
    <w:rsid w:val="00013433"/>
    <w:rsid w:val="00014CDF"/>
    <w:rsid w:val="00017267"/>
    <w:rsid w:val="00017C6A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6308"/>
    <w:rsid w:val="00036C63"/>
    <w:rsid w:val="00036F4B"/>
    <w:rsid w:val="00042091"/>
    <w:rsid w:val="00042505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307B"/>
    <w:rsid w:val="00084F55"/>
    <w:rsid w:val="00091059"/>
    <w:rsid w:val="0009129F"/>
    <w:rsid w:val="00093AFE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D31AB"/>
    <w:rsid w:val="000D730F"/>
    <w:rsid w:val="000E34CA"/>
    <w:rsid w:val="000E3E55"/>
    <w:rsid w:val="000E4296"/>
    <w:rsid w:val="000F2909"/>
    <w:rsid w:val="000F2FD4"/>
    <w:rsid w:val="000F2FFF"/>
    <w:rsid w:val="000F4548"/>
    <w:rsid w:val="0010285A"/>
    <w:rsid w:val="00106738"/>
    <w:rsid w:val="0010707C"/>
    <w:rsid w:val="00107A7E"/>
    <w:rsid w:val="001121E4"/>
    <w:rsid w:val="00112AD1"/>
    <w:rsid w:val="00114090"/>
    <w:rsid w:val="0011442E"/>
    <w:rsid w:val="00114574"/>
    <w:rsid w:val="0012026C"/>
    <w:rsid w:val="001220EB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30A3"/>
    <w:rsid w:val="00167074"/>
    <w:rsid w:val="00167974"/>
    <w:rsid w:val="00171221"/>
    <w:rsid w:val="00171441"/>
    <w:rsid w:val="0017174E"/>
    <w:rsid w:val="00174D86"/>
    <w:rsid w:val="00175A6D"/>
    <w:rsid w:val="0017652F"/>
    <w:rsid w:val="001777F2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B061F"/>
    <w:rsid w:val="001B25D6"/>
    <w:rsid w:val="001B2B35"/>
    <w:rsid w:val="001B2ED4"/>
    <w:rsid w:val="001C0EA1"/>
    <w:rsid w:val="001C10E8"/>
    <w:rsid w:val="001C347F"/>
    <w:rsid w:val="001C3A93"/>
    <w:rsid w:val="001C3BEA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6B91"/>
    <w:rsid w:val="002272B3"/>
    <w:rsid w:val="00227527"/>
    <w:rsid w:val="00231FAB"/>
    <w:rsid w:val="00233A5F"/>
    <w:rsid w:val="00236B69"/>
    <w:rsid w:val="00237F7E"/>
    <w:rsid w:val="00240574"/>
    <w:rsid w:val="00242F12"/>
    <w:rsid w:val="00242FD8"/>
    <w:rsid w:val="00243575"/>
    <w:rsid w:val="002436CF"/>
    <w:rsid w:val="00244BAD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1BDF"/>
    <w:rsid w:val="00272929"/>
    <w:rsid w:val="0027362A"/>
    <w:rsid w:val="002737D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80D"/>
    <w:rsid w:val="002D7293"/>
    <w:rsid w:val="002D72F3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3FED"/>
    <w:rsid w:val="00304829"/>
    <w:rsid w:val="00306E0B"/>
    <w:rsid w:val="00307854"/>
    <w:rsid w:val="003107C6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352B4"/>
    <w:rsid w:val="00340088"/>
    <w:rsid w:val="00340FD8"/>
    <w:rsid w:val="00342607"/>
    <w:rsid w:val="0034310E"/>
    <w:rsid w:val="00344604"/>
    <w:rsid w:val="00346D36"/>
    <w:rsid w:val="00346E58"/>
    <w:rsid w:val="00347DDE"/>
    <w:rsid w:val="00350D52"/>
    <w:rsid w:val="00354926"/>
    <w:rsid w:val="003554DE"/>
    <w:rsid w:val="00355A6C"/>
    <w:rsid w:val="00355CE6"/>
    <w:rsid w:val="00357375"/>
    <w:rsid w:val="003605B9"/>
    <w:rsid w:val="00360EA0"/>
    <w:rsid w:val="00362FBA"/>
    <w:rsid w:val="003644A0"/>
    <w:rsid w:val="00364A17"/>
    <w:rsid w:val="0036688C"/>
    <w:rsid w:val="00367120"/>
    <w:rsid w:val="003673C6"/>
    <w:rsid w:val="00370B1A"/>
    <w:rsid w:val="003751C4"/>
    <w:rsid w:val="00377BD9"/>
    <w:rsid w:val="003818FF"/>
    <w:rsid w:val="003821C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0440"/>
    <w:rsid w:val="003A149D"/>
    <w:rsid w:val="003A246F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98"/>
    <w:rsid w:val="00403CF5"/>
    <w:rsid w:val="00404772"/>
    <w:rsid w:val="00405717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446"/>
    <w:rsid w:val="00443C4A"/>
    <w:rsid w:val="004444C3"/>
    <w:rsid w:val="0044459B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0C71"/>
    <w:rsid w:val="004A2240"/>
    <w:rsid w:val="004A3C41"/>
    <w:rsid w:val="004A4E97"/>
    <w:rsid w:val="004A6A12"/>
    <w:rsid w:val="004B2E3E"/>
    <w:rsid w:val="004B3F51"/>
    <w:rsid w:val="004B48DF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4F787F"/>
    <w:rsid w:val="00500CA6"/>
    <w:rsid w:val="005030A7"/>
    <w:rsid w:val="005078B2"/>
    <w:rsid w:val="00510922"/>
    <w:rsid w:val="00513A1E"/>
    <w:rsid w:val="00513F9B"/>
    <w:rsid w:val="00513FB5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372F2"/>
    <w:rsid w:val="00541F92"/>
    <w:rsid w:val="00542416"/>
    <w:rsid w:val="0054459B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A88"/>
    <w:rsid w:val="00574B78"/>
    <w:rsid w:val="00575432"/>
    <w:rsid w:val="005768D2"/>
    <w:rsid w:val="00577EA2"/>
    <w:rsid w:val="005805F2"/>
    <w:rsid w:val="005811E5"/>
    <w:rsid w:val="00581210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4705"/>
    <w:rsid w:val="005D5AD9"/>
    <w:rsid w:val="005D5E69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1B5C"/>
    <w:rsid w:val="00663A54"/>
    <w:rsid w:val="00673C0C"/>
    <w:rsid w:val="00675D8C"/>
    <w:rsid w:val="0067670B"/>
    <w:rsid w:val="00680549"/>
    <w:rsid w:val="00681EDF"/>
    <w:rsid w:val="006831A3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3CC5"/>
    <w:rsid w:val="00704A15"/>
    <w:rsid w:val="00705EA1"/>
    <w:rsid w:val="00705F9E"/>
    <w:rsid w:val="007100E8"/>
    <w:rsid w:val="00713693"/>
    <w:rsid w:val="00713D61"/>
    <w:rsid w:val="0071534C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0ED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3E02"/>
    <w:rsid w:val="00776946"/>
    <w:rsid w:val="0077751B"/>
    <w:rsid w:val="00780655"/>
    <w:rsid w:val="00781295"/>
    <w:rsid w:val="0078249E"/>
    <w:rsid w:val="0078307A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AD4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E6588"/>
    <w:rsid w:val="007F027A"/>
    <w:rsid w:val="007F0555"/>
    <w:rsid w:val="007F2232"/>
    <w:rsid w:val="007F2759"/>
    <w:rsid w:val="007F2774"/>
    <w:rsid w:val="007F3B24"/>
    <w:rsid w:val="007F5ACD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6862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3AA4"/>
    <w:rsid w:val="00864512"/>
    <w:rsid w:val="00864EC7"/>
    <w:rsid w:val="00871717"/>
    <w:rsid w:val="00873800"/>
    <w:rsid w:val="00873EFB"/>
    <w:rsid w:val="00874E94"/>
    <w:rsid w:val="00876986"/>
    <w:rsid w:val="00876C78"/>
    <w:rsid w:val="00881AE9"/>
    <w:rsid w:val="008830C6"/>
    <w:rsid w:val="00886C47"/>
    <w:rsid w:val="0088740C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2DB2"/>
    <w:rsid w:val="008C319B"/>
    <w:rsid w:val="008C5851"/>
    <w:rsid w:val="008C5902"/>
    <w:rsid w:val="008C7244"/>
    <w:rsid w:val="008D000F"/>
    <w:rsid w:val="008D265A"/>
    <w:rsid w:val="008D39E9"/>
    <w:rsid w:val="008D4CE9"/>
    <w:rsid w:val="008E364E"/>
    <w:rsid w:val="008E3FD3"/>
    <w:rsid w:val="008E71B6"/>
    <w:rsid w:val="008F1A55"/>
    <w:rsid w:val="008F3F13"/>
    <w:rsid w:val="008F4927"/>
    <w:rsid w:val="008F4F3B"/>
    <w:rsid w:val="008F54E6"/>
    <w:rsid w:val="008F7400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1DE"/>
    <w:rsid w:val="009479BA"/>
    <w:rsid w:val="0095297C"/>
    <w:rsid w:val="0095590F"/>
    <w:rsid w:val="009573DF"/>
    <w:rsid w:val="00957D0B"/>
    <w:rsid w:val="00962EFD"/>
    <w:rsid w:val="00965D6E"/>
    <w:rsid w:val="00967590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4539"/>
    <w:rsid w:val="009A7AF0"/>
    <w:rsid w:val="009B1329"/>
    <w:rsid w:val="009B66D6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37B99"/>
    <w:rsid w:val="00A40488"/>
    <w:rsid w:val="00A40CF6"/>
    <w:rsid w:val="00A40D7E"/>
    <w:rsid w:val="00A410AC"/>
    <w:rsid w:val="00A42CDF"/>
    <w:rsid w:val="00A42DDA"/>
    <w:rsid w:val="00A47031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1EF8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52F7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B0B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461EA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7736"/>
    <w:rsid w:val="00B70893"/>
    <w:rsid w:val="00B70A3B"/>
    <w:rsid w:val="00B74AFE"/>
    <w:rsid w:val="00B80559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A731F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0FA2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10989"/>
    <w:rsid w:val="00C11BF0"/>
    <w:rsid w:val="00C1271D"/>
    <w:rsid w:val="00C14F44"/>
    <w:rsid w:val="00C2438C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780"/>
    <w:rsid w:val="00C54A64"/>
    <w:rsid w:val="00C55894"/>
    <w:rsid w:val="00C5598C"/>
    <w:rsid w:val="00C56094"/>
    <w:rsid w:val="00C56A25"/>
    <w:rsid w:val="00C57816"/>
    <w:rsid w:val="00C57E48"/>
    <w:rsid w:val="00C57E90"/>
    <w:rsid w:val="00C61CFB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866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A7F89"/>
    <w:rsid w:val="00CB036B"/>
    <w:rsid w:val="00CB1B42"/>
    <w:rsid w:val="00CB1D22"/>
    <w:rsid w:val="00CB1FB5"/>
    <w:rsid w:val="00CB271D"/>
    <w:rsid w:val="00CB28B1"/>
    <w:rsid w:val="00CB2BD4"/>
    <w:rsid w:val="00CB2DCD"/>
    <w:rsid w:val="00CB4780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5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674B4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421"/>
    <w:rsid w:val="00DA4593"/>
    <w:rsid w:val="00DA5380"/>
    <w:rsid w:val="00DA603F"/>
    <w:rsid w:val="00DA6C40"/>
    <w:rsid w:val="00DB172C"/>
    <w:rsid w:val="00DB4071"/>
    <w:rsid w:val="00DB535B"/>
    <w:rsid w:val="00DB55AD"/>
    <w:rsid w:val="00DB61B0"/>
    <w:rsid w:val="00DB7BEB"/>
    <w:rsid w:val="00DC0CF2"/>
    <w:rsid w:val="00DC4872"/>
    <w:rsid w:val="00DC4C3A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264B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879"/>
    <w:rsid w:val="00E549EF"/>
    <w:rsid w:val="00E54A60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19FB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68F"/>
    <w:rsid w:val="00EA19D3"/>
    <w:rsid w:val="00EA3119"/>
    <w:rsid w:val="00EA35B3"/>
    <w:rsid w:val="00EA62BB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7CA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6EB"/>
    <w:rsid w:val="00F27DCE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404D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5BE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4D5"/>
    <w:rsid w:val="00FC5FA2"/>
    <w:rsid w:val="00FC7000"/>
    <w:rsid w:val="00FD305C"/>
    <w:rsid w:val="00FD3A79"/>
    <w:rsid w:val="00FD592D"/>
    <w:rsid w:val="00FE2505"/>
    <w:rsid w:val="00FE2592"/>
    <w:rsid w:val="00FE2B6A"/>
    <w:rsid w:val="00FE35EB"/>
    <w:rsid w:val="00FE5615"/>
    <w:rsid w:val="00FE691E"/>
    <w:rsid w:val="00FE7DF6"/>
    <w:rsid w:val="00FF0E32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B9C053"/>
  <w15:docId w15:val="{04D9581A-E85B-4B12-AA42-773417D8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  <w:style w:type="character" w:customStyle="1" w:styleId="WW8Num14z4">
    <w:name w:val="WW8Num14z4"/>
    <w:rsid w:val="00E719FB"/>
    <w:rPr>
      <w:rFonts w:ascii="Courier New" w:hAnsi="Courier New" w:cs="Courier New"/>
    </w:rPr>
  </w:style>
  <w:style w:type="paragraph" w:customStyle="1" w:styleId="xmsolistparagraph">
    <w:name w:val="x_msolistparagraph"/>
    <w:basedOn w:val="Normal"/>
    <w:uiPriority w:val="99"/>
    <w:rsid w:val="0088740C"/>
    <w:rPr>
      <w:rFonts w:eastAsiaTheme="minorHAns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88740C"/>
    <w:rPr>
      <w:rFonts w:eastAsia="Calibri"/>
      <w:sz w:val="24"/>
      <w:szCs w:val="24"/>
    </w:rPr>
  </w:style>
  <w:style w:type="character" w:customStyle="1" w:styleId="xmsohyperlink">
    <w:name w:val="x_msohyperlink"/>
    <w:basedOn w:val="DefaultParagraphFont"/>
    <w:rsid w:val="0088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392&amp;lang=e" TargetMode="External"/><Relationship Id="rId13" Type="http://schemas.openxmlformats.org/officeDocument/2006/relationships/hyperlink" Target="http://scm.oas.org/IDMS/Redirectpage.aspx?class=CIDI/doc.&amp;classNum=303&amp;lang=e" TargetMode="External"/><Relationship Id="rId18" Type="http://schemas.openxmlformats.org/officeDocument/2006/relationships/hyperlink" Target="http://scm.oas.org/IDMS/Redirectpage.aspx?class=CIDI/doc.&amp;classNum=304&amp;lang=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303&amp;lang=s" TargetMode="External"/><Relationship Id="rId17" Type="http://schemas.openxmlformats.org/officeDocument/2006/relationships/hyperlink" Target="http://scm.oas.org/IDMS/Redirectpage.aspx?class=CIDI/doc.&amp;classNum=304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04&amp;lang=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392&amp;lang=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03&amp;lang=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INF.&amp;classNum=392&amp;lang=f" TargetMode="External"/><Relationship Id="rId19" Type="http://schemas.openxmlformats.org/officeDocument/2006/relationships/hyperlink" Target="http://scm.oas.org/IDMS/Redirectpage.aspx?class=CIDI/doc.&amp;classNum=304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92&amp;lang=s" TargetMode="External"/><Relationship Id="rId14" Type="http://schemas.openxmlformats.org/officeDocument/2006/relationships/hyperlink" Target="http://scm.oas.org/IDMS/Redirectpage.aspx?class=CIDI/doc.&amp;classNum=303&amp;lang=f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7D8C-4D2C-4CAF-8E9A-7E794E93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3192</CharactersWithSpaces>
  <SharedDoc>false</SharedDoc>
  <HLinks>
    <vt:vector size="24" baseType="variant"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http://scm.oas.org/IDMS/Redirectpage.aspx?class=CIDI/INF.&amp;classNum=373&amp;lang=p%20–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http://scm.oas.org/IDMS/Redirectpage.aspx?class=CIDI/INF.&amp;classNum=373&amp;lang=f%20–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http://scm.oas.org/IDMS/Redirectpage.aspx?class=CIDI/INF.&amp;classNum=373&amp;lang=s%20–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http://scm.oas.org/IDMS/Redirectpage.aspx?class=CIDI/INF.&amp;classNum=373&amp;lang=e%20–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Diaz - Avalos,  Estela</cp:lastModifiedBy>
  <cp:revision>3</cp:revision>
  <cp:lastPrinted>2019-11-08T19:10:00Z</cp:lastPrinted>
  <dcterms:created xsi:type="dcterms:W3CDTF">2020-12-07T17:03:00Z</dcterms:created>
  <dcterms:modified xsi:type="dcterms:W3CDTF">2020-12-07T17:04:00Z</dcterms:modified>
</cp:coreProperties>
</file>