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68062" w14:textId="77777777" w:rsidR="004A5D32" w:rsidRDefault="004A5D32" w:rsidP="004A5D32">
      <w:pPr>
        <w:tabs>
          <w:tab w:val="left" w:pos="7200"/>
        </w:tabs>
        <w:ind w:right="-108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24C807DE" w14:textId="77777777" w:rsidR="004A5D32" w:rsidRPr="004A5D32" w:rsidRDefault="004A5D32" w:rsidP="004A5D32">
      <w:pPr>
        <w:tabs>
          <w:tab w:val="left" w:pos="7200"/>
        </w:tabs>
        <w:ind w:right="-1080"/>
        <w:jc w:val="both"/>
        <w:rPr>
          <w:sz w:val="22"/>
          <w:szCs w:val="22"/>
          <w:lang w:val="pt-BR"/>
        </w:rPr>
      </w:pPr>
      <w:r>
        <w:rPr>
          <w:b/>
          <w:sz w:val="22"/>
          <w:szCs w:val="22"/>
        </w:rPr>
        <w:tab/>
      </w:r>
      <w:r w:rsidRPr="004A5D32">
        <w:rPr>
          <w:sz w:val="22"/>
          <w:szCs w:val="22"/>
          <w:lang w:val="pt-BR"/>
        </w:rPr>
        <w:t>OEA/Ser.W/</w:t>
      </w:r>
    </w:p>
    <w:p w14:paraId="28E2A871" w14:textId="77777777" w:rsidR="004A5D32" w:rsidRPr="004A5D32" w:rsidRDefault="004A5D32" w:rsidP="004A5D32">
      <w:pPr>
        <w:tabs>
          <w:tab w:val="left" w:pos="7200"/>
        </w:tabs>
        <w:ind w:right="-1080"/>
        <w:jc w:val="both"/>
        <w:rPr>
          <w:sz w:val="22"/>
          <w:szCs w:val="22"/>
          <w:lang w:val="pt-BR"/>
        </w:rPr>
      </w:pPr>
      <w:r w:rsidRPr="004A5D32">
        <w:rPr>
          <w:b/>
          <w:sz w:val="22"/>
          <w:szCs w:val="22"/>
          <w:lang w:val="pt-BR"/>
        </w:rPr>
        <w:tab/>
      </w:r>
      <w:r w:rsidRPr="004A5D32">
        <w:rPr>
          <w:sz w:val="22"/>
          <w:szCs w:val="22"/>
          <w:lang w:val="pt-BR"/>
        </w:rPr>
        <w:t xml:space="preserve">CIDI/OD-113/21 </w:t>
      </w:r>
    </w:p>
    <w:p w14:paraId="1A64B3E5" w14:textId="77777777" w:rsidR="004A5D32" w:rsidRPr="004A5D32" w:rsidRDefault="004A5D32" w:rsidP="004A5D32">
      <w:pPr>
        <w:tabs>
          <w:tab w:val="left" w:pos="7200"/>
        </w:tabs>
        <w:ind w:right="-1080"/>
        <w:jc w:val="both"/>
        <w:rPr>
          <w:sz w:val="22"/>
          <w:szCs w:val="22"/>
          <w:lang w:val="pt-BR"/>
        </w:rPr>
      </w:pPr>
      <w:r w:rsidRPr="004A5D32">
        <w:rPr>
          <w:sz w:val="22"/>
          <w:szCs w:val="22"/>
          <w:lang w:val="pt-BR"/>
        </w:rPr>
        <w:tab/>
        <w:t>24 maio 2021</w:t>
      </w:r>
    </w:p>
    <w:p w14:paraId="24561E8D" w14:textId="77777777" w:rsidR="004A5D32" w:rsidRPr="004A5D32" w:rsidRDefault="004A5D32" w:rsidP="004A5D32">
      <w:pPr>
        <w:tabs>
          <w:tab w:val="left" w:pos="7200"/>
        </w:tabs>
        <w:ind w:right="-1080"/>
        <w:jc w:val="both"/>
        <w:rPr>
          <w:sz w:val="22"/>
          <w:szCs w:val="22"/>
          <w:lang w:val="pt-BR"/>
        </w:rPr>
      </w:pPr>
      <w:r w:rsidRPr="004A5D32">
        <w:rPr>
          <w:sz w:val="22"/>
          <w:szCs w:val="22"/>
          <w:lang w:val="pt-BR"/>
        </w:rPr>
        <w:tab/>
        <w:t>Original: espanhol</w:t>
      </w:r>
    </w:p>
    <w:p w14:paraId="16DED035" w14:textId="77777777" w:rsidR="004A5D32" w:rsidRPr="004A5D32" w:rsidRDefault="004A5D32" w:rsidP="004A5D32">
      <w:pPr>
        <w:jc w:val="both"/>
        <w:rPr>
          <w:sz w:val="22"/>
          <w:szCs w:val="22"/>
          <w:lang w:val="pt-BR"/>
        </w:rPr>
      </w:pPr>
    </w:p>
    <w:p w14:paraId="7CE63194" w14:textId="77777777" w:rsidR="004A5D32" w:rsidRPr="004A5D32" w:rsidRDefault="004A5D32" w:rsidP="004A5D32">
      <w:pPr>
        <w:jc w:val="center"/>
        <w:rPr>
          <w:sz w:val="22"/>
          <w:szCs w:val="22"/>
          <w:lang w:val="pt-BR"/>
        </w:rPr>
      </w:pPr>
      <w:r w:rsidRPr="004A5D32">
        <w:rPr>
          <w:sz w:val="22"/>
          <w:szCs w:val="22"/>
          <w:lang w:val="pt-BR"/>
        </w:rPr>
        <w:t>PROJETO DE ORDEM DO DIA</w:t>
      </w:r>
    </w:p>
    <w:p w14:paraId="2609010A" w14:textId="77777777" w:rsidR="004A5D32" w:rsidRPr="004A5D32" w:rsidRDefault="004A5D32" w:rsidP="004A5D32">
      <w:pPr>
        <w:tabs>
          <w:tab w:val="left" w:pos="720"/>
          <w:tab w:val="left" w:pos="1440"/>
          <w:tab w:val="left" w:pos="2160"/>
          <w:tab w:val="left" w:pos="2880"/>
          <w:tab w:val="left" w:pos="7200"/>
          <w:tab w:val="left" w:pos="7920"/>
          <w:tab w:val="left" w:pos="8640"/>
        </w:tabs>
        <w:snapToGrid w:val="0"/>
        <w:jc w:val="both"/>
        <w:rPr>
          <w:sz w:val="22"/>
          <w:szCs w:val="22"/>
          <w:lang w:val="pt-BR"/>
        </w:rPr>
      </w:pPr>
    </w:p>
    <w:p w14:paraId="4279A34A" w14:textId="77777777" w:rsidR="004A5D32" w:rsidRPr="004A5D32" w:rsidRDefault="004A5D32" w:rsidP="004A5D32">
      <w:pPr>
        <w:ind w:left="2880"/>
        <w:jc w:val="both"/>
        <w:rPr>
          <w:sz w:val="22"/>
          <w:szCs w:val="22"/>
          <w:lang w:val="pt-BR"/>
        </w:rPr>
      </w:pPr>
      <w:r w:rsidRPr="004A5D32">
        <w:rPr>
          <w:sz w:val="22"/>
          <w:szCs w:val="22"/>
          <w:u w:val="single"/>
          <w:lang w:val="pt-BR"/>
        </w:rPr>
        <w:t>Data</w:t>
      </w:r>
      <w:r w:rsidRPr="004A5D32">
        <w:rPr>
          <w:sz w:val="22"/>
          <w:szCs w:val="22"/>
          <w:lang w:val="pt-BR"/>
        </w:rPr>
        <w:t>:</w:t>
      </w:r>
      <w:r w:rsidRPr="004A5D32">
        <w:rPr>
          <w:sz w:val="22"/>
          <w:szCs w:val="22"/>
          <w:lang w:val="pt-BR"/>
        </w:rPr>
        <w:tab/>
        <w:t>Terça-feira, 25 de maio de 2021</w:t>
      </w:r>
    </w:p>
    <w:p w14:paraId="4F7A32BC" w14:textId="77777777" w:rsidR="004A5D32" w:rsidRPr="004A5D32" w:rsidRDefault="004A5D32" w:rsidP="004A5D32">
      <w:pPr>
        <w:tabs>
          <w:tab w:val="left" w:pos="3600"/>
        </w:tabs>
        <w:ind w:left="2880"/>
        <w:jc w:val="both"/>
        <w:rPr>
          <w:sz w:val="22"/>
          <w:szCs w:val="22"/>
          <w:lang w:val="pt-BR"/>
        </w:rPr>
      </w:pPr>
      <w:r w:rsidRPr="004A5D32">
        <w:rPr>
          <w:sz w:val="22"/>
          <w:szCs w:val="22"/>
          <w:u w:val="single"/>
          <w:lang w:val="pt-BR"/>
        </w:rPr>
        <w:t>Hora</w:t>
      </w:r>
      <w:r w:rsidRPr="004A5D32">
        <w:rPr>
          <w:sz w:val="22"/>
          <w:szCs w:val="22"/>
          <w:lang w:val="pt-BR"/>
        </w:rPr>
        <w:t>:</w:t>
      </w:r>
      <w:r w:rsidRPr="004A5D32">
        <w:rPr>
          <w:sz w:val="22"/>
          <w:szCs w:val="22"/>
          <w:lang w:val="pt-BR"/>
        </w:rPr>
        <w:tab/>
        <w:t>10h00 – 13h00</w:t>
      </w:r>
    </w:p>
    <w:p w14:paraId="1DF942DF" w14:textId="77777777" w:rsidR="004A5D32" w:rsidRPr="004A5D32" w:rsidRDefault="004A5D32" w:rsidP="004A5D32">
      <w:pPr>
        <w:tabs>
          <w:tab w:val="left" w:pos="3600"/>
        </w:tabs>
        <w:ind w:left="2880"/>
        <w:jc w:val="both"/>
        <w:rPr>
          <w:sz w:val="22"/>
          <w:szCs w:val="22"/>
          <w:lang w:val="pt-BR"/>
        </w:rPr>
      </w:pPr>
      <w:r w:rsidRPr="004A5D32">
        <w:rPr>
          <w:sz w:val="22"/>
          <w:szCs w:val="22"/>
          <w:u w:val="single"/>
          <w:lang w:val="pt-BR"/>
        </w:rPr>
        <w:t>Local</w:t>
      </w:r>
      <w:r w:rsidRPr="004A5D32">
        <w:rPr>
          <w:sz w:val="22"/>
          <w:szCs w:val="22"/>
          <w:lang w:val="pt-BR"/>
        </w:rPr>
        <w:t>:</w:t>
      </w:r>
      <w:r w:rsidRPr="004A5D32">
        <w:rPr>
          <w:sz w:val="22"/>
          <w:szCs w:val="22"/>
          <w:lang w:val="pt-BR"/>
        </w:rPr>
        <w:tab/>
        <w:t>Reunião virtual</w:t>
      </w:r>
    </w:p>
    <w:p w14:paraId="7E87200D" w14:textId="77777777" w:rsidR="004A5D32" w:rsidRPr="004A5D32" w:rsidRDefault="004A5D32" w:rsidP="004A5D32">
      <w:pPr>
        <w:tabs>
          <w:tab w:val="left" w:pos="3600"/>
        </w:tabs>
        <w:jc w:val="both"/>
        <w:rPr>
          <w:sz w:val="22"/>
          <w:szCs w:val="22"/>
          <w:u w:val="single"/>
          <w:lang w:val="pt-BR"/>
        </w:rPr>
      </w:pPr>
    </w:p>
    <w:p w14:paraId="20E59806" w14:textId="77777777" w:rsidR="004A5D32" w:rsidRPr="004A5D32" w:rsidRDefault="004A5D32" w:rsidP="004A5D32">
      <w:pPr>
        <w:tabs>
          <w:tab w:val="left" w:pos="3600"/>
        </w:tabs>
        <w:jc w:val="both"/>
        <w:rPr>
          <w:sz w:val="22"/>
          <w:szCs w:val="22"/>
          <w:u w:val="single"/>
          <w:lang w:val="pt-BR"/>
        </w:rPr>
      </w:pPr>
    </w:p>
    <w:p w14:paraId="2305D70D" w14:textId="77777777" w:rsidR="004A5D32" w:rsidRPr="004A5D32" w:rsidRDefault="004A5D32" w:rsidP="004A5D32">
      <w:pPr>
        <w:numPr>
          <w:ilvl w:val="0"/>
          <w:numId w:val="21"/>
        </w:numPr>
        <w:snapToGrid w:val="0"/>
        <w:ind w:left="720" w:hanging="720"/>
        <w:jc w:val="both"/>
        <w:rPr>
          <w:sz w:val="22"/>
          <w:szCs w:val="22"/>
          <w:lang w:val="pt-BR"/>
        </w:rPr>
      </w:pPr>
      <w:r w:rsidRPr="004A5D32">
        <w:rPr>
          <w:sz w:val="22"/>
          <w:szCs w:val="22"/>
          <w:lang w:val="pt-BR"/>
        </w:rPr>
        <w:t>Consideração do projeto de ordem do dia (CIDI</w:t>
      </w:r>
      <w:bookmarkStart w:id="0" w:name="_Hlt341702839"/>
      <w:bookmarkStart w:id="1" w:name="_Hlt341702838"/>
      <w:r w:rsidRPr="004A5D32">
        <w:rPr>
          <w:sz w:val="22"/>
          <w:szCs w:val="22"/>
          <w:lang w:val="pt-BR"/>
        </w:rPr>
        <w:t>/</w:t>
      </w:r>
      <w:bookmarkEnd w:id="0"/>
      <w:bookmarkEnd w:id="1"/>
      <w:r w:rsidRPr="004A5D32">
        <w:rPr>
          <w:sz w:val="22"/>
          <w:szCs w:val="22"/>
          <w:lang w:val="pt-BR"/>
        </w:rPr>
        <w:t>OD-113/21)</w:t>
      </w:r>
    </w:p>
    <w:p w14:paraId="3217E265" w14:textId="77777777" w:rsidR="004A5D32" w:rsidRPr="004A5D32" w:rsidRDefault="004A5D32" w:rsidP="004A5D32">
      <w:pPr>
        <w:snapToGrid w:val="0"/>
        <w:jc w:val="both"/>
        <w:rPr>
          <w:sz w:val="22"/>
          <w:szCs w:val="22"/>
          <w:lang w:val="pt-BR"/>
        </w:rPr>
      </w:pPr>
    </w:p>
    <w:p w14:paraId="5954F9E8" w14:textId="77777777" w:rsidR="004A5D32" w:rsidRPr="004A5D32" w:rsidRDefault="004A5D32" w:rsidP="004A5D32">
      <w:pPr>
        <w:pStyle w:val="TableHeading"/>
        <w:numPr>
          <w:ilvl w:val="0"/>
          <w:numId w:val="21"/>
        </w:numPr>
        <w:tabs>
          <w:tab w:val="left" w:pos="720"/>
        </w:tabs>
        <w:snapToGrid w:val="0"/>
        <w:ind w:left="720" w:hanging="630"/>
        <w:jc w:val="both"/>
        <w:rPr>
          <w:b w:val="0"/>
          <w:sz w:val="22"/>
          <w:szCs w:val="22"/>
          <w:lang w:val="pt-BR"/>
        </w:rPr>
      </w:pPr>
      <w:r w:rsidRPr="004A5D32">
        <w:rPr>
          <w:b w:val="0"/>
          <w:sz w:val="22"/>
          <w:szCs w:val="22"/>
          <w:lang w:val="pt-BR"/>
        </w:rPr>
        <w:t>Aprofundar as sinergias entre iniciativas educacionais mundiais, hemisféricas e sub-regionais: Promoção da Proposta Hemisférica de Ação para a Continuidade da Educação sob os efeitos da pandemia de covid-19 (PHACE)</w:t>
      </w:r>
    </w:p>
    <w:p w14:paraId="2C04227B" w14:textId="77777777" w:rsidR="004A5D32" w:rsidRPr="004A5D32" w:rsidRDefault="004A5D32" w:rsidP="004A5D32">
      <w:pPr>
        <w:pStyle w:val="TableHeading"/>
        <w:numPr>
          <w:ilvl w:val="0"/>
          <w:numId w:val="22"/>
        </w:numPr>
        <w:tabs>
          <w:tab w:val="left" w:pos="720"/>
        </w:tabs>
        <w:snapToGrid w:val="0"/>
        <w:ind w:left="1080"/>
        <w:jc w:val="left"/>
        <w:rPr>
          <w:b w:val="0"/>
          <w:sz w:val="22"/>
          <w:szCs w:val="22"/>
          <w:lang w:val="pt-BR"/>
        </w:rPr>
      </w:pPr>
      <w:r w:rsidRPr="004A5D32">
        <w:rPr>
          <w:b w:val="0"/>
          <w:sz w:val="22"/>
          <w:szCs w:val="22"/>
          <w:lang w:val="pt-BR"/>
        </w:rPr>
        <w:t>Nota conceitual: documento CIDI/INF.426/21</w:t>
      </w:r>
      <w:r w:rsidRPr="004A5D32">
        <w:rPr>
          <w:sz w:val="22"/>
          <w:szCs w:val="22"/>
          <w:lang w:val="pt-BR"/>
        </w:rPr>
        <w:t>:</w:t>
      </w:r>
      <w:r w:rsidRPr="004A5D32">
        <w:rPr>
          <w:b w:val="0"/>
          <w:sz w:val="22"/>
          <w:szCs w:val="22"/>
          <w:lang w:val="pt-BR"/>
        </w:rPr>
        <w:t xml:space="preserve"> </w:t>
      </w:r>
      <w:hyperlink r:id="rId8" w:history="1">
        <w:r>
          <w:rPr>
            <w:rStyle w:val="Hyperlink"/>
            <w:b w:val="0"/>
            <w:sz w:val="22"/>
            <w:szCs w:val="22"/>
          </w:rPr>
          <w:t>Español</w:t>
        </w:r>
      </w:hyperlink>
      <w:r w:rsidRPr="004A5D32">
        <w:rPr>
          <w:b w:val="0"/>
          <w:color w:val="FF0000"/>
          <w:sz w:val="22"/>
          <w:szCs w:val="22"/>
          <w:lang w:val="pt-BR"/>
        </w:rPr>
        <w:t xml:space="preserve"> </w:t>
      </w:r>
      <w:r w:rsidRPr="004A5D32">
        <w:rPr>
          <w:sz w:val="22"/>
          <w:szCs w:val="22"/>
          <w:lang w:val="pt-BR"/>
        </w:rPr>
        <w:t xml:space="preserve"> </w:t>
      </w:r>
      <w:hyperlink r:id="rId9" w:history="1">
        <w:r>
          <w:rPr>
            <w:rStyle w:val="Hyperlink"/>
            <w:b w:val="0"/>
            <w:sz w:val="22"/>
            <w:szCs w:val="22"/>
          </w:rPr>
          <w:t>English</w:t>
        </w:r>
      </w:hyperlink>
      <w:r w:rsidRPr="004A5D32">
        <w:rPr>
          <w:b w:val="0"/>
          <w:sz w:val="22"/>
          <w:szCs w:val="22"/>
          <w:lang w:val="pt-BR"/>
        </w:rPr>
        <w:t xml:space="preserve"> | | </w:t>
      </w:r>
      <w:r>
        <w:fldChar w:fldCharType="begin"/>
      </w:r>
      <w:r w:rsidRPr="004A5D32">
        <w:rPr>
          <w:lang w:val="pt-BR"/>
        </w:rPr>
        <w:instrText xml:space="preserve"> HYPERLINK "http://scm.oas.org/IDMS/Redirectpage.aspx?class=CIDI/INF.&amp;classNum=426&amp;lang=f" </w:instrText>
      </w:r>
      <w:r>
        <w:fldChar w:fldCharType="separate"/>
      </w:r>
      <w:proofErr w:type="spellStart"/>
      <w:r>
        <w:rPr>
          <w:rStyle w:val="Hyperlink"/>
          <w:b w:val="0"/>
          <w:sz w:val="22"/>
          <w:szCs w:val="22"/>
        </w:rPr>
        <w:t>Français</w:t>
      </w:r>
      <w:proofErr w:type="spellEnd"/>
      <w:r>
        <w:fldChar w:fldCharType="end"/>
      </w:r>
      <w:r w:rsidRPr="004A5D32">
        <w:rPr>
          <w:b w:val="0"/>
          <w:sz w:val="22"/>
          <w:szCs w:val="22"/>
          <w:lang w:val="pt-BR"/>
        </w:rPr>
        <w:t xml:space="preserve">| </w:t>
      </w:r>
      <w:r>
        <w:fldChar w:fldCharType="begin"/>
      </w:r>
      <w:r w:rsidRPr="004A5D32">
        <w:rPr>
          <w:lang w:val="pt-BR"/>
        </w:rPr>
        <w:instrText xml:space="preserve"> HYPERLINK "http://scm.oas.org/IDMS/Redirectpage.aspx?class=CIDI/INF.&amp;classNum=426&amp;lang=p" </w:instrText>
      </w:r>
      <w:r>
        <w:fldChar w:fldCharType="separate"/>
      </w:r>
      <w:proofErr w:type="spellStart"/>
      <w:r>
        <w:rPr>
          <w:rStyle w:val="Hyperlink"/>
          <w:b w:val="0"/>
          <w:sz w:val="22"/>
          <w:szCs w:val="22"/>
        </w:rPr>
        <w:t>Português</w:t>
      </w:r>
      <w:proofErr w:type="spellEnd"/>
      <w:r>
        <w:fldChar w:fldCharType="end"/>
      </w:r>
    </w:p>
    <w:p w14:paraId="35ABA36C" w14:textId="77777777" w:rsidR="004A5D32" w:rsidRPr="004A5D32" w:rsidRDefault="004A5D32" w:rsidP="004A5D32">
      <w:pPr>
        <w:pStyle w:val="TableHeading"/>
        <w:tabs>
          <w:tab w:val="left" w:pos="720"/>
        </w:tabs>
        <w:snapToGrid w:val="0"/>
        <w:ind w:left="720"/>
        <w:jc w:val="left"/>
        <w:rPr>
          <w:b w:val="0"/>
          <w:sz w:val="22"/>
          <w:szCs w:val="22"/>
          <w:lang w:val="pt-BR"/>
        </w:rPr>
      </w:pPr>
    </w:p>
    <w:p w14:paraId="14A93ECD" w14:textId="77777777" w:rsidR="004A5D32" w:rsidRPr="004A5D32" w:rsidRDefault="004A5D32" w:rsidP="004A5D32">
      <w:pPr>
        <w:pStyle w:val="ListParagraph0"/>
        <w:numPr>
          <w:ilvl w:val="0"/>
          <w:numId w:val="23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02124"/>
          <w:sz w:val="22"/>
          <w:szCs w:val="22"/>
          <w:lang w:val="pt-BR"/>
        </w:rPr>
      </w:pPr>
      <w:r w:rsidRPr="004A5D32">
        <w:rPr>
          <w:color w:val="202124"/>
          <w:sz w:val="22"/>
          <w:szCs w:val="22"/>
          <w:lang w:val="pt-BR"/>
        </w:rPr>
        <w:t xml:space="preserve">Painel: Promoção da educação e do desenvolvimento humano nas Américas </w:t>
      </w:r>
    </w:p>
    <w:p w14:paraId="3BDB0CC6" w14:textId="77777777" w:rsidR="004A5D32" w:rsidRPr="004A5D32" w:rsidRDefault="004A5D32" w:rsidP="004A5D32">
      <w:pPr>
        <w:pStyle w:val="TableHeading"/>
        <w:numPr>
          <w:ilvl w:val="0"/>
          <w:numId w:val="24"/>
        </w:numPr>
        <w:tabs>
          <w:tab w:val="left" w:pos="720"/>
        </w:tabs>
        <w:snapToGrid w:val="0"/>
        <w:ind w:left="1440"/>
        <w:jc w:val="left"/>
        <w:rPr>
          <w:b w:val="0"/>
          <w:sz w:val="22"/>
          <w:szCs w:val="22"/>
          <w:lang w:val="pt-BR"/>
        </w:rPr>
      </w:pPr>
      <w:r w:rsidRPr="004A5D32">
        <w:rPr>
          <w:b w:val="0"/>
          <w:sz w:val="22"/>
          <w:szCs w:val="22"/>
          <w:lang w:val="pt-BR"/>
        </w:rPr>
        <w:t xml:space="preserve">Biografias dos oradores: documento CIDI/INF.427/21: </w:t>
      </w:r>
      <w:r>
        <w:fldChar w:fldCharType="begin"/>
      </w:r>
      <w:r w:rsidRPr="004A5D32">
        <w:rPr>
          <w:lang w:val="pt-BR"/>
        </w:rPr>
        <w:instrText xml:space="preserve"> HYPERLINK "http://scm.oas.org/IDMS/Redirectpage.aspx?class=CIDI/INF.&amp;classNum=428&amp;lang=t" </w:instrText>
      </w:r>
      <w:r>
        <w:fldChar w:fldCharType="separate"/>
      </w:r>
      <w:r>
        <w:rPr>
          <w:rStyle w:val="Hyperlink"/>
          <w:b w:val="0"/>
          <w:sz w:val="22"/>
          <w:szCs w:val="22"/>
        </w:rPr>
        <w:t>Textual</w:t>
      </w:r>
      <w:r>
        <w:fldChar w:fldCharType="end"/>
      </w:r>
    </w:p>
    <w:p w14:paraId="5D85DAA6" w14:textId="77777777" w:rsidR="004A5D32" w:rsidRPr="004A5D32" w:rsidRDefault="004A5D32" w:rsidP="004A5D32">
      <w:pPr>
        <w:pStyle w:val="ListParagraph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both"/>
        <w:rPr>
          <w:color w:val="202124"/>
          <w:sz w:val="22"/>
          <w:szCs w:val="22"/>
          <w:lang w:val="pt-BR"/>
        </w:rPr>
      </w:pPr>
    </w:p>
    <w:p w14:paraId="73220085" w14:textId="77777777" w:rsidR="004A5D32" w:rsidRDefault="004A5D32" w:rsidP="004A5D32">
      <w:pPr>
        <w:pStyle w:val="ListParagraph0"/>
        <w:numPr>
          <w:ilvl w:val="0"/>
          <w:numId w:val="24"/>
        </w:numPr>
        <w:tabs>
          <w:tab w:val="left" w:pos="720"/>
          <w:tab w:val="left" w:pos="1080"/>
        </w:tabs>
        <w:suppressAutoHyphens/>
        <w:ind w:left="1440"/>
        <w:rPr>
          <w:b/>
          <w:caps/>
          <w:noProof/>
          <w:sz w:val="22"/>
          <w:szCs w:val="22"/>
        </w:rPr>
      </w:pPr>
      <w:proofErr w:type="spellStart"/>
      <w:r>
        <w:rPr>
          <w:sz w:val="22"/>
          <w:szCs w:val="22"/>
        </w:rPr>
        <w:t>Apresentações</w:t>
      </w:r>
      <w:proofErr w:type="spellEnd"/>
      <w:r>
        <w:rPr>
          <w:sz w:val="22"/>
          <w:szCs w:val="22"/>
        </w:rPr>
        <w:t>:</w:t>
      </w:r>
    </w:p>
    <w:p w14:paraId="7A7AF5EF" w14:textId="77777777" w:rsidR="004A5D32" w:rsidRDefault="004A5D32" w:rsidP="004A5D32">
      <w:pPr>
        <w:pStyle w:val="ListParagraph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both"/>
        <w:rPr>
          <w:color w:val="202124"/>
          <w:sz w:val="22"/>
          <w:szCs w:val="22"/>
        </w:rPr>
      </w:pPr>
    </w:p>
    <w:p w14:paraId="5A39C955" w14:textId="77777777" w:rsidR="004A5D32" w:rsidRPr="004A5D32" w:rsidRDefault="004A5D32" w:rsidP="004A5D32">
      <w:pPr>
        <w:pStyle w:val="ListParagraph0"/>
        <w:numPr>
          <w:ilvl w:val="1"/>
          <w:numId w:val="25"/>
        </w:numPr>
        <w:tabs>
          <w:tab w:val="left" w:pos="360"/>
        </w:tabs>
        <w:contextualSpacing/>
        <w:jc w:val="both"/>
        <w:rPr>
          <w:color w:val="202124"/>
          <w:sz w:val="22"/>
          <w:szCs w:val="22"/>
          <w:lang w:val="pt-BR"/>
        </w:rPr>
      </w:pPr>
      <w:r w:rsidRPr="004A5D32">
        <w:rPr>
          <w:color w:val="202124"/>
          <w:sz w:val="22"/>
          <w:szCs w:val="22"/>
          <w:lang w:val="pt-BR"/>
        </w:rPr>
        <w:t>Claudia Uribe, diretora do Escritório Regional da UNESCO para Educação na América Latina e no Caribe</w:t>
      </w:r>
    </w:p>
    <w:p w14:paraId="75EDB74A" w14:textId="68368639" w:rsidR="004A5D32" w:rsidRPr="004A5D32" w:rsidRDefault="004A5D32" w:rsidP="004A5D32">
      <w:pPr>
        <w:pStyle w:val="ListParagraph0"/>
        <w:tabs>
          <w:tab w:val="left" w:pos="360"/>
        </w:tabs>
        <w:ind w:hanging="360"/>
        <w:jc w:val="both"/>
        <w:rPr>
          <w:color w:val="202124"/>
          <w:sz w:val="22"/>
          <w:szCs w:val="22"/>
          <w:lang w:val="pt-BR"/>
        </w:rPr>
      </w:pPr>
    </w:p>
    <w:p w14:paraId="3B9D83ED" w14:textId="77777777" w:rsidR="004A5D32" w:rsidRPr="004A5D32" w:rsidRDefault="004A5D32" w:rsidP="004A5D32">
      <w:pPr>
        <w:pStyle w:val="ListParagraph0"/>
        <w:numPr>
          <w:ilvl w:val="1"/>
          <w:numId w:val="25"/>
        </w:numPr>
        <w:tabs>
          <w:tab w:val="left" w:pos="360"/>
        </w:tabs>
        <w:contextualSpacing/>
        <w:jc w:val="both"/>
        <w:rPr>
          <w:color w:val="202124"/>
          <w:sz w:val="22"/>
          <w:szCs w:val="22"/>
          <w:lang w:val="pt-BR"/>
        </w:rPr>
      </w:pPr>
      <w:r w:rsidRPr="004A5D32">
        <w:rPr>
          <w:color w:val="202124"/>
          <w:sz w:val="22"/>
          <w:szCs w:val="22"/>
          <w:lang w:val="pt-BR"/>
        </w:rPr>
        <w:t>Laurette S.M Bristol, diretora de Programas de Desenvolvimento de Recursos Humanos da Secretaria da CARICOM</w:t>
      </w:r>
    </w:p>
    <w:p w14:paraId="24DAE042" w14:textId="0EC8298D" w:rsidR="004A5D32" w:rsidRPr="004A5D32" w:rsidRDefault="004A5D32" w:rsidP="004A5D32">
      <w:pPr>
        <w:tabs>
          <w:tab w:val="left" w:pos="360"/>
        </w:tabs>
        <w:contextualSpacing/>
        <w:jc w:val="both"/>
        <w:rPr>
          <w:color w:val="202124"/>
          <w:sz w:val="22"/>
          <w:szCs w:val="22"/>
          <w:lang w:val="pt-BR"/>
        </w:rPr>
      </w:pPr>
    </w:p>
    <w:p w14:paraId="7BDA108D" w14:textId="77777777" w:rsidR="004A5D32" w:rsidRPr="004A5D32" w:rsidRDefault="004A5D32" w:rsidP="004A5D32">
      <w:pPr>
        <w:pStyle w:val="ListParagraph0"/>
        <w:numPr>
          <w:ilvl w:val="1"/>
          <w:numId w:val="25"/>
        </w:numPr>
        <w:tabs>
          <w:tab w:val="left" w:pos="360"/>
        </w:tabs>
        <w:contextualSpacing/>
        <w:jc w:val="both"/>
        <w:rPr>
          <w:color w:val="202124"/>
          <w:sz w:val="22"/>
          <w:szCs w:val="22"/>
          <w:lang w:val="pt-BR"/>
        </w:rPr>
      </w:pPr>
      <w:r w:rsidRPr="004A5D32">
        <w:rPr>
          <w:color w:val="202124"/>
          <w:sz w:val="22"/>
          <w:szCs w:val="22"/>
          <w:lang w:val="pt-BR"/>
        </w:rPr>
        <w:t>Carlos Staff, secretário do Conselho de Ministros da Educação e Ministros da Cultura do SICA – SE-CECC</w:t>
      </w:r>
    </w:p>
    <w:p w14:paraId="77B9E37C" w14:textId="3E270229" w:rsidR="004A5D32" w:rsidRPr="004A5D32" w:rsidRDefault="004A5D32" w:rsidP="004A5D32">
      <w:pPr>
        <w:tabs>
          <w:tab w:val="left" w:pos="360"/>
        </w:tabs>
        <w:contextualSpacing/>
        <w:jc w:val="both"/>
        <w:rPr>
          <w:bCs/>
          <w:iCs/>
          <w:sz w:val="22"/>
          <w:szCs w:val="22"/>
          <w:lang w:val="pt-BR"/>
        </w:rPr>
      </w:pPr>
    </w:p>
    <w:p w14:paraId="31590C66" w14:textId="77777777" w:rsidR="004A5D32" w:rsidRPr="004A5D32" w:rsidRDefault="004A5D32" w:rsidP="004A5D32">
      <w:pPr>
        <w:pStyle w:val="ListParagraph0"/>
        <w:numPr>
          <w:ilvl w:val="0"/>
          <w:numId w:val="23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02124"/>
          <w:sz w:val="22"/>
          <w:szCs w:val="22"/>
          <w:lang w:val="pt-BR"/>
        </w:rPr>
      </w:pPr>
      <w:r w:rsidRPr="004A5D32">
        <w:rPr>
          <w:color w:val="202124"/>
          <w:sz w:val="22"/>
          <w:szCs w:val="22"/>
          <w:lang w:val="pt-BR"/>
        </w:rPr>
        <w:t>Experiências nacionais no âmbito da PHACE</w:t>
      </w:r>
    </w:p>
    <w:p w14:paraId="403D84BD" w14:textId="77777777" w:rsidR="004A5D32" w:rsidRPr="004A5D32" w:rsidRDefault="004A5D32" w:rsidP="004A5D32">
      <w:pPr>
        <w:pStyle w:val="ListParagraph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both"/>
        <w:rPr>
          <w:color w:val="202124"/>
          <w:sz w:val="22"/>
          <w:szCs w:val="22"/>
          <w:lang w:val="pt-BR"/>
        </w:rPr>
      </w:pPr>
    </w:p>
    <w:p w14:paraId="131A1EC7" w14:textId="77777777" w:rsidR="004A5D32" w:rsidRDefault="004A5D32" w:rsidP="004A5D32">
      <w:pPr>
        <w:pStyle w:val="ListParagraph0"/>
        <w:numPr>
          <w:ilvl w:val="0"/>
          <w:numId w:val="24"/>
        </w:numPr>
        <w:tabs>
          <w:tab w:val="left" w:pos="720"/>
          <w:tab w:val="left" w:pos="1080"/>
        </w:tabs>
        <w:suppressAutoHyphens/>
        <w:ind w:left="1440"/>
        <w:rPr>
          <w:b/>
          <w:caps/>
          <w:noProof/>
          <w:sz w:val="22"/>
          <w:szCs w:val="22"/>
        </w:rPr>
      </w:pPr>
      <w:proofErr w:type="spellStart"/>
      <w:r>
        <w:rPr>
          <w:sz w:val="22"/>
          <w:szCs w:val="22"/>
        </w:rPr>
        <w:t>Apresentações</w:t>
      </w:r>
      <w:proofErr w:type="spellEnd"/>
      <w:r>
        <w:rPr>
          <w:sz w:val="22"/>
          <w:szCs w:val="22"/>
        </w:rPr>
        <w:t>:</w:t>
      </w:r>
    </w:p>
    <w:p w14:paraId="6C1B8325" w14:textId="77777777" w:rsidR="004A5D32" w:rsidRDefault="004A5D32" w:rsidP="004A5D32">
      <w:pPr>
        <w:pStyle w:val="ListParagraph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both"/>
        <w:rPr>
          <w:color w:val="202124"/>
          <w:sz w:val="22"/>
          <w:szCs w:val="22"/>
        </w:rPr>
      </w:pPr>
    </w:p>
    <w:p w14:paraId="76830DE3" w14:textId="77777777" w:rsidR="004A5D32" w:rsidRPr="004A5D32" w:rsidRDefault="004A5D32" w:rsidP="004A5D32">
      <w:pPr>
        <w:pStyle w:val="ListParagraph0"/>
        <w:numPr>
          <w:ilvl w:val="1"/>
          <w:numId w:val="25"/>
        </w:numPr>
        <w:tabs>
          <w:tab w:val="left" w:pos="360"/>
        </w:tabs>
        <w:ind w:left="1800"/>
        <w:contextualSpacing/>
        <w:jc w:val="both"/>
        <w:rPr>
          <w:color w:val="202124"/>
          <w:sz w:val="22"/>
          <w:szCs w:val="22"/>
          <w:lang w:val="pt-BR"/>
        </w:rPr>
      </w:pPr>
      <w:r w:rsidRPr="004A5D32">
        <w:rPr>
          <w:color w:val="202124"/>
          <w:sz w:val="22"/>
          <w:szCs w:val="22"/>
          <w:lang w:val="pt-BR"/>
        </w:rPr>
        <w:t>Alessandra Molina Alfaro, diretora da Unidade para a Permanência, a Reincorporação e o Êxito Escolar do Vice-Ministério de Planejamento Institucional e Coordenação Regional do Ministério de Educação Pública da Costa Rica.</w:t>
      </w:r>
    </w:p>
    <w:p w14:paraId="1CB8A997" w14:textId="77777777" w:rsidR="004A5D32" w:rsidRPr="004A5D32" w:rsidRDefault="004A5D32" w:rsidP="004A5D32">
      <w:pPr>
        <w:pStyle w:val="ListParagraph0"/>
        <w:numPr>
          <w:ilvl w:val="0"/>
          <w:numId w:val="24"/>
        </w:numPr>
        <w:tabs>
          <w:tab w:val="left" w:pos="360"/>
        </w:tabs>
        <w:ind w:left="2160"/>
        <w:contextualSpacing/>
        <w:jc w:val="both"/>
        <w:rPr>
          <w:color w:val="202124"/>
          <w:sz w:val="22"/>
          <w:szCs w:val="22"/>
          <w:lang w:val="pt-BR"/>
        </w:rPr>
      </w:pPr>
      <w:r w:rsidRPr="004A5D32">
        <w:rPr>
          <w:color w:val="202124"/>
          <w:sz w:val="22"/>
          <w:szCs w:val="22"/>
          <w:lang w:val="pt-BR"/>
        </w:rPr>
        <w:t>Ações realizadas e desafios em matéria de Permanência e Exclusão Escolar na Costa Rica.</w:t>
      </w:r>
    </w:p>
    <w:p w14:paraId="734EBD86" w14:textId="77777777" w:rsidR="004A5D32" w:rsidRPr="004A5D32" w:rsidRDefault="004A5D32" w:rsidP="004A5D32">
      <w:pPr>
        <w:ind w:left="1800" w:hanging="360"/>
        <w:rPr>
          <w:sz w:val="22"/>
          <w:szCs w:val="22"/>
          <w:lang w:val="pt-BR"/>
        </w:rPr>
      </w:pPr>
    </w:p>
    <w:p w14:paraId="2EC9BC4F" w14:textId="77777777" w:rsidR="004A5D32" w:rsidRDefault="004A5D32" w:rsidP="004A5D32">
      <w:pPr>
        <w:pStyle w:val="ListParagraph0"/>
        <w:numPr>
          <w:ilvl w:val="1"/>
          <w:numId w:val="25"/>
        </w:numPr>
        <w:tabs>
          <w:tab w:val="left" w:pos="360"/>
        </w:tabs>
        <w:ind w:left="1800"/>
        <w:contextualSpacing/>
        <w:jc w:val="both"/>
        <w:rPr>
          <w:color w:val="202124"/>
          <w:sz w:val="22"/>
          <w:szCs w:val="22"/>
        </w:rPr>
      </w:pPr>
      <w:r w:rsidRPr="004A5D32">
        <w:rPr>
          <w:color w:val="202124"/>
          <w:sz w:val="22"/>
          <w:szCs w:val="22"/>
          <w:lang w:val="pt-BR"/>
        </w:rPr>
        <w:t xml:space="preserve">Danit María Torres Fuentes, diretora de Qualidade para a Educação Pré-Escolar, Básica e Secundária. </w:t>
      </w:r>
      <w:proofErr w:type="spellStart"/>
      <w:r>
        <w:rPr>
          <w:color w:val="202124"/>
          <w:sz w:val="22"/>
          <w:szCs w:val="22"/>
        </w:rPr>
        <w:t>Ministério</w:t>
      </w:r>
      <w:proofErr w:type="spellEnd"/>
      <w:r>
        <w:rPr>
          <w:color w:val="202124"/>
          <w:sz w:val="22"/>
          <w:szCs w:val="22"/>
        </w:rPr>
        <w:t xml:space="preserve"> da </w:t>
      </w:r>
      <w:proofErr w:type="spellStart"/>
      <w:r>
        <w:rPr>
          <w:color w:val="202124"/>
          <w:sz w:val="22"/>
          <w:szCs w:val="22"/>
        </w:rPr>
        <w:t>Educação</w:t>
      </w:r>
      <w:proofErr w:type="spellEnd"/>
      <w:r>
        <w:rPr>
          <w:color w:val="202124"/>
          <w:sz w:val="22"/>
          <w:szCs w:val="22"/>
        </w:rPr>
        <w:t xml:space="preserve"> da </w:t>
      </w:r>
      <w:proofErr w:type="spellStart"/>
      <w:r>
        <w:rPr>
          <w:color w:val="202124"/>
          <w:sz w:val="22"/>
          <w:szCs w:val="22"/>
        </w:rPr>
        <w:t>Colômbia</w:t>
      </w:r>
      <w:proofErr w:type="spellEnd"/>
    </w:p>
    <w:p w14:paraId="0C49FBA5" w14:textId="77777777" w:rsidR="004A5D32" w:rsidRPr="004A5D32" w:rsidRDefault="004A5D32" w:rsidP="004A5D32">
      <w:pPr>
        <w:pStyle w:val="ListParagraph0"/>
        <w:numPr>
          <w:ilvl w:val="0"/>
          <w:numId w:val="24"/>
        </w:numPr>
        <w:tabs>
          <w:tab w:val="left" w:pos="360"/>
        </w:tabs>
        <w:ind w:left="2160"/>
        <w:contextualSpacing/>
        <w:jc w:val="both"/>
        <w:rPr>
          <w:color w:val="202124"/>
          <w:sz w:val="22"/>
          <w:szCs w:val="22"/>
          <w:lang w:val="pt-BR"/>
        </w:rPr>
      </w:pPr>
      <w:r w:rsidRPr="004A5D32">
        <w:rPr>
          <w:color w:val="202124"/>
          <w:sz w:val="22"/>
          <w:szCs w:val="22"/>
          <w:lang w:val="pt-BR"/>
        </w:rPr>
        <w:t>Gestão pedagógica no marco da alternância.</w:t>
      </w:r>
    </w:p>
    <w:p w14:paraId="0D478D5C" w14:textId="77777777" w:rsidR="004A5D32" w:rsidRPr="004A5D32" w:rsidRDefault="004A5D32" w:rsidP="004A5D32">
      <w:pPr>
        <w:tabs>
          <w:tab w:val="left" w:pos="720"/>
          <w:tab w:val="left" w:pos="1440"/>
          <w:tab w:val="left" w:pos="2160"/>
        </w:tabs>
        <w:ind w:firstLine="720"/>
        <w:jc w:val="both"/>
        <w:rPr>
          <w:bCs/>
          <w:sz w:val="22"/>
          <w:szCs w:val="22"/>
          <w:lang w:val="pt-BR"/>
        </w:rPr>
      </w:pPr>
    </w:p>
    <w:p w14:paraId="0D06C08A" w14:textId="77777777" w:rsidR="004A5D32" w:rsidRDefault="004A5D32" w:rsidP="004A5D32">
      <w:pPr>
        <w:numPr>
          <w:ilvl w:val="0"/>
          <w:numId w:val="24"/>
        </w:numPr>
        <w:tabs>
          <w:tab w:val="left" w:pos="1440"/>
        </w:tabs>
        <w:snapToGrid w:val="0"/>
        <w:ind w:hanging="720"/>
        <w:rPr>
          <w:sz w:val="22"/>
          <w:szCs w:val="22"/>
        </w:rPr>
      </w:pPr>
      <w:proofErr w:type="spellStart"/>
      <w:r>
        <w:rPr>
          <w:sz w:val="22"/>
          <w:szCs w:val="22"/>
        </w:rPr>
        <w:t>Diálogo</w:t>
      </w:r>
      <w:proofErr w:type="spellEnd"/>
      <w:r>
        <w:rPr>
          <w:sz w:val="22"/>
          <w:szCs w:val="22"/>
        </w:rPr>
        <w:t xml:space="preserve"> com </w:t>
      </w:r>
      <w:proofErr w:type="spellStart"/>
      <w:r>
        <w:rPr>
          <w:sz w:val="22"/>
          <w:szCs w:val="22"/>
        </w:rPr>
        <w:t>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Estados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membros</w:t>
      </w:r>
      <w:proofErr w:type="spellEnd"/>
    </w:p>
    <w:p w14:paraId="571537DC" w14:textId="77777777" w:rsidR="004A5D32" w:rsidRDefault="004A5D32" w:rsidP="004A5D32">
      <w:pPr>
        <w:pStyle w:val="ListParagraph0"/>
        <w:rPr>
          <w:sz w:val="22"/>
          <w:szCs w:val="22"/>
        </w:rPr>
      </w:pPr>
    </w:p>
    <w:p w14:paraId="640CE8EF" w14:textId="77777777" w:rsidR="004A5D32" w:rsidRDefault="004A5D32" w:rsidP="004A5D32">
      <w:pPr>
        <w:pStyle w:val="ListParagraph0"/>
        <w:rPr>
          <w:sz w:val="22"/>
          <w:szCs w:val="22"/>
        </w:rPr>
      </w:pPr>
    </w:p>
    <w:p w14:paraId="5E50F5E2" w14:textId="77777777" w:rsidR="004A5D32" w:rsidRPr="004A5D32" w:rsidRDefault="004A5D32" w:rsidP="004A5D32">
      <w:pPr>
        <w:pStyle w:val="ListParagraph0"/>
        <w:numPr>
          <w:ilvl w:val="0"/>
          <w:numId w:val="21"/>
        </w:numPr>
        <w:ind w:left="720" w:hanging="720"/>
        <w:jc w:val="both"/>
        <w:rPr>
          <w:sz w:val="22"/>
          <w:szCs w:val="22"/>
          <w:lang w:val="pt-BR"/>
        </w:rPr>
      </w:pPr>
      <w:r w:rsidRPr="004A5D32">
        <w:rPr>
          <w:sz w:val="22"/>
          <w:szCs w:val="22"/>
          <w:lang w:val="pt-BR"/>
        </w:rPr>
        <w:lastRenderedPageBreak/>
        <w:t>Consideração do projeto de Carta Empresarial Interamericana [AG/RES. 2954 (L-O/20)]:</w:t>
      </w:r>
    </w:p>
    <w:p w14:paraId="62F5CFDE" w14:textId="77777777" w:rsidR="004A5D32" w:rsidRPr="004A5D32" w:rsidRDefault="004A5D32" w:rsidP="004A5D32">
      <w:pPr>
        <w:pStyle w:val="ListParagraph0"/>
        <w:ind w:left="1080"/>
        <w:jc w:val="both"/>
        <w:rPr>
          <w:sz w:val="22"/>
          <w:szCs w:val="22"/>
          <w:lang w:val="pt-BR"/>
        </w:rPr>
      </w:pPr>
    </w:p>
    <w:p w14:paraId="0B345FA7" w14:textId="77777777" w:rsidR="004A5D32" w:rsidRDefault="004A5D32" w:rsidP="004A5D32">
      <w:pPr>
        <w:pStyle w:val="ListParagraph0"/>
        <w:numPr>
          <w:ilvl w:val="0"/>
          <w:numId w:val="26"/>
        </w:numPr>
        <w:ind w:left="1080"/>
        <w:jc w:val="both"/>
        <w:rPr>
          <w:rStyle w:val="Hyperlink"/>
        </w:rPr>
      </w:pPr>
      <w:r w:rsidRPr="004A5D32">
        <w:rPr>
          <w:sz w:val="22"/>
          <w:szCs w:val="22"/>
          <w:lang w:val="pt-BR"/>
        </w:rPr>
        <w:t>Relatório do Grupo de Trabalho para a Elaboração do Projeto de Carta Empresarial Interamericana</w:t>
      </w:r>
    </w:p>
    <w:p w14:paraId="734641A3" w14:textId="77777777" w:rsidR="004A5D32" w:rsidRPr="004A5D32" w:rsidRDefault="004A5D32" w:rsidP="004A5D32">
      <w:pPr>
        <w:ind w:left="791"/>
        <w:rPr>
          <w:lang w:val="pt-BR"/>
        </w:rPr>
      </w:pPr>
    </w:p>
    <w:p w14:paraId="6950FE5A" w14:textId="77777777" w:rsidR="004A5D32" w:rsidRDefault="004A5D32" w:rsidP="004A5D32">
      <w:pPr>
        <w:numPr>
          <w:ilvl w:val="0"/>
          <w:numId w:val="21"/>
        </w:numPr>
        <w:snapToGrid w:val="0"/>
        <w:ind w:left="0" w:firstLine="0"/>
        <w:rPr>
          <w:sz w:val="22"/>
          <w:szCs w:val="22"/>
        </w:rPr>
      </w:pPr>
      <w:proofErr w:type="spellStart"/>
      <w:r>
        <w:rPr>
          <w:sz w:val="22"/>
          <w:szCs w:val="22"/>
        </w:rPr>
        <w:t>Reunião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especializada</w:t>
      </w:r>
      <w:proofErr w:type="spellEnd"/>
      <w:r>
        <w:rPr>
          <w:sz w:val="22"/>
          <w:szCs w:val="22"/>
        </w:rPr>
        <w:t xml:space="preserve"> do </w:t>
      </w:r>
      <w:proofErr w:type="spellStart"/>
      <w:proofErr w:type="gramStart"/>
      <w:r>
        <w:rPr>
          <w:sz w:val="22"/>
          <w:szCs w:val="22"/>
        </w:rPr>
        <w:t>CIDI</w:t>
      </w:r>
      <w:proofErr w:type="spellEnd"/>
      <w:proofErr w:type="gramEnd"/>
    </w:p>
    <w:p w14:paraId="633AB183" w14:textId="77777777" w:rsidR="004A5D32" w:rsidRDefault="004A5D32" w:rsidP="004A5D32">
      <w:pPr>
        <w:snapToGrid w:val="0"/>
        <w:rPr>
          <w:sz w:val="22"/>
          <w:szCs w:val="22"/>
        </w:rPr>
      </w:pPr>
    </w:p>
    <w:p w14:paraId="5DB8E13B" w14:textId="77777777" w:rsidR="004A5D32" w:rsidRPr="004A5D32" w:rsidRDefault="004A5D32" w:rsidP="004A5D32">
      <w:pPr>
        <w:snapToGrid w:val="0"/>
        <w:ind w:left="1980" w:hanging="1260"/>
        <w:rPr>
          <w:sz w:val="22"/>
          <w:szCs w:val="22"/>
          <w:lang w:val="pt-BR"/>
        </w:rPr>
      </w:pPr>
      <w:r w:rsidRPr="004A5D32">
        <w:rPr>
          <w:sz w:val="22"/>
          <w:szCs w:val="22"/>
          <w:u w:val="single"/>
          <w:lang w:val="pt-BR"/>
        </w:rPr>
        <w:t>Educação</w:t>
      </w:r>
      <w:r w:rsidRPr="004A5D32">
        <w:rPr>
          <w:sz w:val="22"/>
          <w:szCs w:val="22"/>
          <w:lang w:val="pt-BR"/>
        </w:rPr>
        <w:t xml:space="preserve">: </w:t>
      </w:r>
      <w:r w:rsidRPr="004A5D32">
        <w:rPr>
          <w:sz w:val="22"/>
          <w:szCs w:val="22"/>
          <w:lang w:val="pt-BR"/>
        </w:rPr>
        <w:tab/>
        <w:t>Nona Reunião Ordinária da Comissão Interamericana de Educação</w:t>
      </w:r>
    </w:p>
    <w:p w14:paraId="18A56AD4" w14:textId="77777777" w:rsidR="004A5D32" w:rsidRPr="004A5D32" w:rsidRDefault="004A5D32" w:rsidP="004A5D32">
      <w:pPr>
        <w:snapToGrid w:val="0"/>
        <w:ind w:left="1710"/>
        <w:jc w:val="both"/>
        <w:rPr>
          <w:sz w:val="22"/>
          <w:szCs w:val="22"/>
          <w:lang w:val="pt-BR"/>
        </w:rPr>
      </w:pPr>
    </w:p>
    <w:p w14:paraId="1D000B0E" w14:textId="77777777" w:rsidR="004A5D32" w:rsidRPr="004A5D32" w:rsidRDefault="004A5D32" w:rsidP="004A5D32">
      <w:pPr>
        <w:snapToGrid w:val="0"/>
        <w:ind w:left="2340" w:hanging="360"/>
        <w:jc w:val="both"/>
        <w:rPr>
          <w:sz w:val="22"/>
          <w:szCs w:val="22"/>
          <w:lang w:val="pt-BR"/>
        </w:rPr>
      </w:pPr>
      <w:r w:rsidRPr="004A5D32">
        <w:rPr>
          <w:sz w:val="22"/>
          <w:szCs w:val="22"/>
          <w:lang w:val="pt-BR"/>
        </w:rPr>
        <w:t>– Nota da Missão Permanente de Antígua e Barbuda:</w:t>
      </w:r>
      <w:r w:rsidRPr="004A5D32">
        <w:rPr>
          <w:sz w:val="22"/>
          <w:szCs w:val="22"/>
          <w:lang w:val="pt-BR"/>
        </w:rPr>
        <w:br/>
        <w:t xml:space="preserve">documento CIDI/INF.429/21: </w:t>
      </w:r>
      <w:r>
        <w:fldChar w:fldCharType="begin"/>
      </w:r>
      <w:r w:rsidRPr="004A5D32">
        <w:rPr>
          <w:lang w:val="pt-BR"/>
        </w:rPr>
        <w:instrText xml:space="preserve"> HYPERLINK "http://scm.oas.org/IDMS/Redirectpage.aspx?class=CIDI/INF.&amp;classNum=429&amp;lang=s" </w:instrText>
      </w:r>
      <w:r>
        <w:fldChar w:fldCharType="separate"/>
      </w:r>
      <w:r>
        <w:rPr>
          <w:rStyle w:val="Hyperlink"/>
          <w:sz w:val="22"/>
          <w:szCs w:val="22"/>
        </w:rPr>
        <w:t>Español</w:t>
      </w:r>
      <w:r>
        <w:fldChar w:fldCharType="end"/>
      </w:r>
      <w:r w:rsidRPr="004A5D32">
        <w:rPr>
          <w:color w:val="FF0000"/>
          <w:sz w:val="22"/>
          <w:szCs w:val="22"/>
          <w:lang w:val="pt-BR"/>
        </w:rPr>
        <w:t xml:space="preserve"> </w:t>
      </w:r>
      <w:r w:rsidRPr="004A5D32">
        <w:rPr>
          <w:sz w:val="22"/>
          <w:szCs w:val="22"/>
          <w:lang w:val="pt-BR"/>
        </w:rPr>
        <w:t>|</w:t>
      </w:r>
      <w:r>
        <w:fldChar w:fldCharType="begin"/>
      </w:r>
      <w:r w:rsidRPr="004A5D32">
        <w:rPr>
          <w:lang w:val="pt-BR"/>
        </w:rPr>
        <w:instrText xml:space="preserve"> HYPERLINK "http://scm.oas.org/IDMS/Redirectpage.aspx?class=CIDI/INF.&amp;classNum=429&amp;lang=e" </w:instrText>
      </w:r>
      <w:r>
        <w:fldChar w:fldCharType="separate"/>
      </w:r>
      <w:r>
        <w:rPr>
          <w:rStyle w:val="Hyperlink"/>
          <w:sz w:val="22"/>
          <w:szCs w:val="22"/>
        </w:rPr>
        <w:t>English</w:t>
      </w:r>
      <w:r>
        <w:fldChar w:fldCharType="end"/>
      </w:r>
      <w:r w:rsidRPr="004A5D32">
        <w:rPr>
          <w:sz w:val="22"/>
          <w:szCs w:val="22"/>
          <w:lang w:val="pt-BR"/>
        </w:rPr>
        <w:t xml:space="preserve"> </w:t>
      </w:r>
      <w:r w:rsidRPr="004A5D32">
        <w:rPr>
          <w:b/>
          <w:sz w:val="22"/>
          <w:szCs w:val="22"/>
          <w:lang w:val="pt-BR"/>
        </w:rPr>
        <w:t xml:space="preserve"> | </w:t>
      </w:r>
      <w:r w:rsidRPr="004A5D32">
        <w:rPr>
          <w:sz w:val="22"/>
          <w:szCs w:val="22"/>
          <w:lang w:val="pt-BR"/>
        </w:rPr>
        <w:t xml:space="preserve"> </w:t>
      </w:r>
      <w:hyperlink r:id="rId10" w:history="1">
        <w:proofErr w:type="spellStart"/>
        <w:r>
          <w:rPr>
            <w:rStyle w:val="Hyperlink"/>
            <w:sz w:val="22"/>
            <w:szCs w:val="22"/>
          </w:rPr>
          <w:t>Français</w:t>
        </w:r>
        <w:proofErr w:type="spellEnd"/>
        <w:r>
          <w:rPr>
            <w:rStyle w:val="Hyperlink"/>
            <w:sz w:val="22"/>
            <w:szCs w:val="22"/>
          </w:rPr>
          <w:t xml:space="preserve"> </w:t>
        </w:r>
      </w:hyperlink>
      <w:r w:rsidRPr="004A5D32">
        <w:rPr>
          <w:color w:val="FF0000"/>
          <w:sz w:val="22"/>
          <w:szCs w:val="22"/>
          <w:lang w:val="pt-BR"/>
        </w:rPr>
        <w:t xml:space="preserve"> </w:t>
      </w:r>
      <w:r w:rsidRPr="004A5D32">
        <w:rPr>
          <w:sz w:val="22"/>
          <w:szCs w:val="22"/>
          <w:lang w:val="pt-BR"/>
        </w:rPr>
        <w:t xml:space="preserve">| </w:t>
      </w:r>
      <w:r>
        <w:fldChar w:fldCharType="begin"/>
      </w:r>
      <w:r w:rsidRPr="004A5D32">
        <w:rPr>
          <w:lang w:val="pt-BR"/>
        </w:rPr>
        <w:instrText xml:space="preserve"> HYPERLINK "http://scm.oas.org/IDMS/Redirectpage.aspx?class=CIDI/INF.&amp;classNum=429&amp;lang=p" </w:instrText>
      </w:r>
      <w:r>
        <w:fldChar w:fldCharType="separate"/>
      </w:r>
      <w:proofErr w:type="spellStart"/>
      <w:r>
        <w:rPr>
          <w:rStyle w:val="Hyperlink"/>
          <w:sz w:val="22"/>
          <w:szCs w:val="22"/>
        </w:rPr>
        <w:t>Português</w:t>
      </w:r>
      <w:proofErr w:type="spellEnd"/>
      <w:r>
        <w:fldChar w:fldCharType="end"/>
      </w:r>
    </w:p>
    <w:p w14:paraId="25B4C8DE" w14:textId="77777777" w:rsidR="004A5D32" w:rsidRPr="004A5D32" w:rsidRDefault="004A5D32" w:rsidP="004A5D32">
      <w:pPr>
        <w:snapToGrid w:val="0"/>
        <w:ind w:left="2340" w:hanging="360"/>
        <w:jc w:val="both"/>
        <w:rPr>
          <w:sz w:val="22"/>
          <w:szCs w:val="22"/>
          <w:lang w:val="pt-BR"/>
        </w:rPr>
      </w:pPr>
      <w:r w:rsidRPr="004A5D32">
        <w:rPr>
          <w:sz w:val="22"/>
          <w:szCs w:val="22"/>
          <w:lang w:val="pt-BR"/>
        </w:rPr>
        <w:t>– Projeto de resolução de convocação da reunião: documento CIDI/doc.316/21:</w:t>
      </w:r>
      <w:r w:rsidRPr="004A5D32">
        <w:rPr>
          <w:sz w:val="22"/>
          <w:szCs w:val="22"/>
          <w:u w:val="single"/>
          <w:lang w:val="pt-BR"/>
        </w:rPr>
        <w:t xml:space="preserve"> </w:t>
      </w:r>
      <w:hyperlink r:id="rId11" w:history="1">
        <w:r>
          <w:rPr>
            <w:rStyle w:val="Hyperlink"/>
            <w:sz w:val="22"/>
            <w:szCs w:val="22"/>
          </w:rPr>
          <w:t>Español</w:t>
        </w:r>
      </w:hyperlink>
      <w:r w:rsidRPr="004A5D32">
        <w:rPr>
          <w:b/>
          <w:color w:val="FF0000"/>
          <w:sz w:val="22"/>
          <w:szCs w:val="22"/>
          <w:lang w:val="pt-BR"/>
        </w:rPr>
        <w:t xml:space="preserve"> </w:t>
      </w:r>
      <w:r w:rsidRPr="004A5D32">
        <w:rPr>
          <w:b/>
          <w:sz w:val="22"/>
          <w:szCs w:val="22"/>
          <w:lang w:val="pt-BR"/>
        </w:rPr>
        <w:t>|</w:t>
      </w:r>
      <w:r w:rsidRPr="004A5D32">
        <w:rPr>
          <w:b/>
          <w:color w:val="FF0000"/>
          <w:sz w:val="22"/>
          <w:szCs w:val="22"/>
          <w:lang w:val="pt-BR"/>
        </w:rPr>
        <w:t xml:space="preserve"> </w:t>
      </w:r>
      <w:r w:rsidRPr="004A5D32">
        <w:rPr>
          <w:b/>
          <w:sz w:val="22"/>
          <w:szCs w:val="22"/>
          <w:lang w:val="pt-BR"/>
        </w:rPr>
        <w:t> </w:t>
      </w:r>
      <w:hyperlink r:id="rId12" w:history="1">
        <w:r>
          <w:rPr>
            <w:rStyle w:val="Hyperlink"/>
            <w:sz w:val="22"/>
            <w:szCs w:val="22"/>
          </w:rPr>
          <w:t>English</w:t>
        </w:r>
      </w:hyperlink>
      <w:r w:rsidRPr="004A5D32">
        <w:rPr>
          <w:sz w:val="22"/>
          <w:szCs w:val="22"/>
          <w:lang w:val="pt-BR"/>
        </w:rPr>
        <w:t xml:space="preserve"> | </w:t>
      </w:r>
      <w:r>
        <w:fldChar w:fldCharType="begin"/>
      </w:r>
      <w:r w:rsidRPr="004A5D32">
        <w:rPr>
          <w:lang w:val="pt-BR"/>
        </w:rPr>
        <w:instrText xml:space="preserve"> HYPERLINK "http://scm.oas.org/IDMS/Redirectpage.aspx?class=CIDI/doc.&amp;classNum=316&amp;lang=f" </w:instrText>
      </w:r>
      <w:r>
        <w:fldChar w:fldCharType="separate"/>
      </w:r>
      <w:proofErr w:type="spellStart"/>
      <w:r>
        <w:rPr>
          <w:rStyle w:val="Hyperlink"/>
          <w:sz w:val="22"/>
          <w:szCs w:val="22"/>
        </w:rPr>
        <w:t>Français</w:t>
      </w:r>
      <w:proofErr w:type="spellEnd"/>
      <w:r>
        <w:fldChar w:fldCharType="end"/>
      </w:r>
      <w:r w:rsidRPr="004A5D32">
        <w:rPr>
          <w:sz w:val="22"/>
          <w:szCs w:val="22"/>
          <w:lang w:val="pt-BR"/>
        </w:rPr>
        <w:t>|</w:t>
      </w:r>
      <w:r w:rsidRPr="004A5D32">
        <w:rPr>
          <w:color w:val="FF0000"/>
          <w:sz w:val="22"/>
          <w:szCs w:val="22"/>
          <w:lang w:val="pt-BR"/>
        </w:rPr>
        <w:t xml:space="preserve"> </w:t>
      </w:r>
      <w:r w:rsidRPr="004A5D32">
        <w:rPr>
          <w:sz w:val="22"/>
          <w:szCs w:val="22"/>
          <w:lang w:val="pt-BR"/>
        </w:rPr>
        <w:t xml:space="preserve">| </w:t>
      </w:r>
      <w:hyperlink r:id="rId13" w:history="1">
        <w:proofErr w:type="spellStart"/>
        <w:r>
          <w:rPr>
            <w:rStyle w:val="Hyperlink"/>
            <w:sz w:val="22"/>
            <w:szCs w:val="22"/>
          </w:rPr>
          <w:t>Português</w:t>
        </w:r>
        <w:proofErr w:type="spellEnd"/>
      </w:hyperlink>
    </w:p>
    <w:p w14:paraId="238AA9A4" w14:textId="77777777" w:rsidR="004A5D32" w:rsidRPr="004A5D32" w:rsidRDefault="004A5D32" w:rsidP="004A5D32">
      <w:pPr>
        <w:pStyle w:val="TableHeading"/>
        <w:tabs>
          <w:tab w:val="left" w:pos="431"/>
          <w:tab w:val="left" w:pos="720"/>
        </w:tabs>
        <w:snapToGrid w:val="0"/>
        <w:ind w:left="1980"/>
        <w:jc w:val="left"/>
        <w:rPr>
          <w:b w:val="0"/>
          <w:bCs w:val="0"/>
          <w:sz w:val="22"/>
          <w:szCs w:val="22"/>
          <w:lang w:val="pt-BR"/>
        </w:rPr>
      </w:pPr>
    </w:p>
    <w:p w14:paraId="199ACCE0" w14:textId="77777777" w:rsidR="004A5D32" w:rsidRDefault="004A5D32" w:rsidP="004A5D32">
      <w:pPr>
        <w:pStyle w:val="ListParagraph0"/>
        <w:numPr>
          <w:ilvl w:val="0"/>
          <w:numId w:val="21"/>
        </w:numPr>
        <w:tabs>
          <w:tab w:val="left" w:pos="720"/>
        </w:tabs>
        <w:suppressAutoHyphens/>
        <w:snapToGrid w:val="0"/>
        <w:ind w:left="791" w:hanging="720"/>
        <w:rPr>
          <w:sz w:val="22"/>
          <w:szCs w:val="22"/>
        </w:rPr>
      </w:pPr>
      <w:r>
        <w:rPr>
          <w:sz w:val="22"/>
          <w:szCs w:val="22"/>
        </w:rPr>
        <w:t xml:space="preserve">Outros </w:t>
      </w:r>
      <w:proofErr w:type="spellStart"/>
      <w:r>
        <w:rPr>
          <w:sz w:val="22"/>
          <w:szCs w:val="22"/>
        </w:rPr>
        <w:t>assuntos</w:t>
      </w:r>
      <w:proofErr w:type="spellEnd"/>
    </w:p>
    <w:p w14:paraId="62B26E1C" w14:textId="2B1CB55D" w:rsidR="004A5D32" w:rsidRDefault="004A5D32" w:rsidP="004A5D32">
      <w:pPr>
        <w:tabs>
          <w:tab w:val="left" w:pos="431"/>
          <w:tab w:val="left" w:pos="720"/>
        </w:tabs>
        <w:suppressAutoHyphens/>
        <w:snapToGrid w:val="0"/>
        <w:rPr>
          <w:sz w:val="22"/>
          <w:szCs w:val="22"/>
        </w:rPr>
      </w:pPr>
    </w:p>
    <w:p w14:paraId="1BE51BBB" w14:textId="4A0BB31D" w:rsidR="000A24BC" w:rsidRPr="009E4EA5" w:rsidRDefault="004A5D32" w:rsidP="000A24BC">
      <w:pPr>
        <w:tabs>
          <w:tab w:val="left" w:pos="431"/>
          <w:tab w:val="left" w:pos="720"/>
        </w:tabs>
        <w:suppressAutoHyphens/>
        <w:snapToGrid w:val="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DE337F4" wp14:editId="16483BED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FB6698A" w14:textId="4F9D7E81" w:rsidR="004A5D32" w:rsidRPr="004A5D32" w:rsidRDefault="004A5D3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CIDRP03198P04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E337F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zr5fgIAAAIFAAAOAAAAZHJzL2Uyb0RvYy54bWysVMFu2zAMvQ/YPwi6r07cp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Ja/Ovl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2FB6698A" w14:textId="4F9D7E81" w:rsidR="004A5D32" w:rsidRPr="004A5D32" w:rsidRDefault="004A5D3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CIDRP03198P04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0A24BC" w:rsidRPr="009E4EA5" w:rsidSect="00C737B7">
      <w:headerReference w:type="even" r:id="rId14"/>
      <w:headerReference w:type="default" r:id="rId15"/>
      <w:headerReference w:type="first" r:id="rId16"/>
      <w:type w:val="continuous"/>
      <w:pgSz w:w="12240" w:h="15840" w:code="1"/>
      <w:pgMar w:top="1728" w:right="1166" w:bottom="1008" w:left="1656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F6A6B" w14:textId="77777777" w:rsidR="00886751" w:rsidRDefault="00886751">
      <w:r>
        <w:separator/>
      </w:r>
    </w:p>
  </w:endnote>
  <w:endnote w:type="continuationSeparator" w:id="0">
    <w:p w14:paraId="599A37E3" w14:textId="77777777" w:rsidR="00886751" w:rsidRDefault="00886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241B5" w14:textId="77777777" w:rsidR="00886751" w:rsidRDefault="00886751">
      <w:r>
        <w:separator/>
      </w:r>
    </w:p>
  </w:footnote>
  <w:footnote w:type="continuationSeparator" w:id="0">
    <w:p w14:paraId="7E6430EC" w14:textId="77777777" w:rsidR="00886751" w:rsidRDefault="00886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92BB2" w14:textId="77777777" w:rsidR="006227FA" w:rsidRDefault="006227FA" w:rsidP="0044301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8E329E" w14:textId="77777777" w:rsidR="006227FA" w:rsidRDefault="006227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75EC5" w14:textId="77777777" w:rsidR="006227FA" w:rsidRPr="005A1046" w:rsidRDefault="006227FA" w:rsidP="005A1046">
    <w:pPr>
      <w:pStyle w:val="Header"/>
      <w:jc w:val="center"/>
      <w:rPr>
        <w:lang w:val="es-AR"/>
      </w:rPr>
    </w:pPr>
    <w:r>
      <w:rPr>
        <w:lang w:val="es-A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737B7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3ADFF" w14:textId="0F3880F0" w:rsidR="006227FA" w:rsidRDefault="0093444E" w:rsidP="005A10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F390C7" wp14:editId="05B73216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E37DA4" w14:textId="77777777" w:rsidR="006227FA" w:rsidRDefault="0093444E" w:rsidP="005A1046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4B1E7AE1" wp14:editId="6B5CDCD5">
                                <wp:extent cx="1104900" cy="769620"/>
                                <wp:effectExtent l="0" t="0" r="0" b="0"/>
                                <wp:docPr id="18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69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F390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00pt;margin-top:-2.8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" stroked="f">
              <v:textbox>
                <w:txbxContent>
                  <w:p w14:paraId="25E37DA4" w14:textId="77777777" w:rsidR="006227FA" w:rsidRDefault="0093444E" w:rsidP="005A1046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4B1E7AE1" wp14:editId="6B5CDCD5">
                          <wp:extent cx="1104900" cy="769620"/>
                          <wp:effectExtent l="0" t="0" r="0" b="0"/>
                          <wp:docPr id="18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69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6B378BA3" wp14:editId="4CF4C9F3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17" name="Picture 17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56D4CB" w14:textId="79534D0C" w:rsidR="006227FA" w:rsidRDefault="004A5D32">
    <w:pPr>
      <w:pStyle w:val="Header"/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BBFADD0" wp14:editId="537BC021">
              <wp:simplePos x="0" y="0"/>
              <wp:positionH relativeFrom="column">
                <wp:posOffset>378460</wp:posOffset>
              </wp:positionH>
              <wp:positionV relativeFrom="paragraph">
                <wp:posOffset>-29210</wp:posOffset>
              </wp:positionV>
              <wp:extent cx="4702175" cy="914400"/>
              <wp:effectExtent l="0" t="0" r="3175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217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0C7302" w14:textId="77777777" w:rsidR="004A5D32" w:rsidRPr="004A5D32" w:rsidRDefault="004A5D32" w:rsidP="004A5D32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  <w:lang w:val="pt-BR"/>
                            </w:rPr>
                          </w:pPr>
                          <w:r w:rsidRPr="004A5D32">
                            <w:rPr>
                              <w:rFonts w:ascii="Garamond" w:hAnsi="Garamond"/>
                              <w:b/>
                              <w:sz w:val="28"/>
                              <w:lang w:val="pt-BR"/>
                            </w:rPr>
                            <w:t>ORGANIZAÇÃO DOS ESTADOS AMERICANOS</w:t>
                          </w:r>
                        </w:p>
                        <w:p w14:paraId="30A4CC73" w14:textId="77777777" w:rsidR="004A5D32" w:rsidRPr="004A5D32" w:rsidRDefault="004A5D32" w:rsidP="004A5D32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pt-BR"/>
                            </w:rPr>
                          </w:pPr>
                          <w:r w:rsidRPr="004A5D32">
                            <w:rPr>
                              <w:rFonts w:ascii="Garamond" w:hAnsi="Garamond"/>
                              <w:b/>
                              <w:sz w:val="22"/>
                              <w:lang w:val="pt-BR"/>
                            </w:rPr>
                            <w:t>Conselho Interamericano de Desenvolvimento Integral</w:t>
                          </w:r>
                        </w:p>
                        <w:p w14:paraId="3D441E83" w14:textId="77777777" w:rsidR="004A5D32" w:rsidRDefault="004A5D32" w:rsidP="004A5D32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2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ascii="Garamond" w:hAnsi="Garamond"/>
                              <w:b/>
                              <w:sz w:val="22"/>
                            </w:rPr>
                            <w:t>CIDI</w:t>
                          </w:r>
                          <w:proofErr w:type="spellEnd"/>
                          <w:r>
                            <w:rPr>
                              <w:rFonts w:ascii="Garamond" w:hAnsi="Garamond"/>
                              <w:b/>
                              <w:sz w:val="22"/>
                            </w:rPr>
                            <w:t>)</w:t>
                          </w: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BFADD0" id="Text Box 4" o:spid="_x0000_s1028" type="#_x0000_t202" style="position:absolute;margin-left:29.8pt;margin-top:-2.3pt;width:370.25pt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" stroked="f">
              <v:textbox>
                <w:txbxContent>
                  <w:p w14:paraId="180C7302" w14:textId="77777777" w:rsidR="004A5D32" w:rsidRPr="004A5D32" w:rsidRDefault="004A5D32" w:rsidP="004A5D32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4"/>
                        <w:lang w:val="pt-BR"/>
                      </w:rPr>
                    </w:pPr>
                    <w:r w:rsidRPr="004A5D32">
                      <w:rPr>
                        <w:rFonts w:ascii="Garamond" w:hAnsi="Garamond"/>
                        <w:b/>
                        <w:sz w:val="28"/>
                        <w:lang w:val="pt-BR"/>
                      </w:rPr>
                      <w:t>ORGANIZAÇÃO DOS ESTADOS AMERICANOS</w:t>
                    </w:r>
                  </w:p>
                  <w:p w14:paraId="30A4CC73" w14:textId="77777777" w:rsidR="004A5D32" w:rsidRPr="004A5D32" w:rsidRDefault="004A5D32" w:rsidP="004A5D32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  <w:lang w:val="pt-BR"/>
                      </w:rPr>
                    </w:pPr>
                    <w:r w:rsidRPr="004A5D32">
                      <w:rPr>
                        <w:rFonts w:ascii="Garamond" w:hAnsi="Garamond"/>
                        <w:b/>
                        <w:sz w:val="22"/>
                        <w:lang w:val="pt-BR"/>
                      </w:rPr>
                      <w:t>Conselho Interamericano de Desenvolvimento Integral</w:t>
                    </w:r>
                  </w:p>
                  <w:p w14:paraId="3D441E83" w14:textId="77777777" w:rsidR="004A5D32" w:rsidRDefault="004A5D32" w:rsidP="004A5D32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  <w:sz w:val="22"/>
                      </w:rPr>
                      <w:t>(</w:t>
                    </w:r>
                    <w:proofErr w:type="spellStart"/>
                    <w:r>
                      <w:rPr>
                        <w:rFonts w:ascii="Garamond" w:hAnsi="Garamond"/>
                        <w:b/>
                        <w:sz w:val="22"/>
                      </w:rPr>
                      <w:t>CIDI</w:t>
                    </w:r>
                    <w:proofErr w:type="spellEnd"/>
                    <w:r>
                      <w:rPr>
                        <w:rFonts w:ascii="Garamond" w:hAnsi="Garamond"/>
                        <w:b/>
                        <w:sz w:val="22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0F69"/>
    <w:multiLevelType w:val="hybridMultilevel"/>
    <w:tmpl w:val="58B4683E"/>
    <w:lvl w:ilvl="0" w:tplc="D37CBE2C">
      <w:start w:val="1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C281EDE"/>
    <w:multiLevelType w:val="hybridMultilevel"/>
    <w:tmpl w:val="88EEB358"/>
    <w:lvl w:ilvl="0" w:tplc="679AE3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B7518F3"/>
    <w:multiLevelType w:val="hybridMultilevel"/>
    <w:tmpl w:val="C11250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54688D"/>
    <w:multiLevelType w:val="hybridMultilevel"/>
    <w:tmpl w:val="1EE00130"/>
    <w:lvl w:ilvl="0" w:tplc="74600F5A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8F16608"/>
    <w:multiLevelType w:val="hybridMultilevel"/>
    <w:tmpl w:val="7C206D5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E4A0270"/>
    <w:multiLevelType w:val="hybridMultilevel"/>
    <w:tmpl w:val="5542442A"/>
    <w:lvl w:ilvl="0" w:tplc="6E44B4C0">
      <w:start w:val="1"/>
      <w:numFmt w:val="decimal"/>
      <w:lvlText w:val="%1.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1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CDD21DE"/>
    <w:multiLevelType w:val="hybridMultilevel"/>
    <w:tmpl w:val="17161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C6B15"/>
    <w:multiLevelType w:val="hybridMultilevel"/>
    <w:tmpl w:val="02086EF6"/>
    <w:lvl w:ilvl="0" w:tplc="603674D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694DAF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cs="Times New Roman"/>
      </w:rPr>
    </w:lvl>
  </w:abstractNum>
  <w:abstractNum w:abstractNumId="9" w15:restartNumberingAfterBreak="0">
    <w:nsid w:val="4D050C10"/>
    <w:multiLevelType w:val="multilevel"/>
    <w:tmpl w:val="F3EC6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C46187"/>
    <w:multiLevelType w:val="hybridMultilevel"/>
    <w:tmpl w:val="04125E7C"/>
    <w:lvl w:ilvl="0" w:tplc="8B92FA62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62F52EBD"/>
    <w:multiLevelType w:val="hybridMultilevel"/>
    <w:tmpl w:val="130E58E6"/>
    <w:lvl w:ilvl="0" w:tplc="EE56F0C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46415E7"/>
    <w:multiLevelType w:val="hybridMultilevel"/>
    <w:tmpl w:val="5E1E3DE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E12752"/>
    <w:multiLevelType w:val="hybridMultilevel"/>
    <w:tmpl w:val="06623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F0ECD"/>
    <w:multiLevelType w:val="hybridMultilevel"/>
    <w:tmpl w:val="0352C4F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8D74186"/>
    <w:multiLevelType w:val="hybridMultilevel"/>
    <w:tmpl w:val="D19E5AC4"/>
    <w:lvl w:ilvl="0" w:tplc="7E1ED924">
      <w:start w:val="1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A7569E"/>
    <w:multiLevelType w:val="hybridMultilevel"/>
    <w:tmpl w:val="C2A4AFD8"/>
    <w:lvl w:ilvl="0" w:tplc="98A21BB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5005F34"/>
    <w:multiLevelType w:val="hybridMultilevel"/>
    <w:tmpl w:val="8E888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7"/>
  </w:num>
  <w:num w:numId="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0"/>
  </w:num>
  <w:num w:numId="8">
    <w:abstractNumId w:val="16"/>
  </w:num>
  <w:num w:numId="9">
    <w:abstractNumId w:val="1"/>
  </w:num>
  <w:num w:numId="10">
    <w:abstractNumId w:val="10"/>
  </w:num>
  <w:num w:numId="11">
    <w:abstractNumId w:val="1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4"/>
  </w:num>
  <w:num w:numId="16">
    <w:abstractNumId w:val="9"/>
  </w:num>
  <w:num w:numId="17">
    <w:abstractNumId w:val="8"/>
  </w:num>
  <w:num w:numId="18">
    <w:abstractNumId w:val="4"/>
  </w:num>
  <w:num w:numId="19">
    <w:abstractNumId w:val="17"/>
  </w:num>
  <w:num w:numId="20">
    <w:abstractNumId w:val="12"/>
  </w:num>
  <w:num w:numId="2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774"/>
    <w:rsid w:val="0000045A"/>
    <w:rsid w:val="00001035"/>
    <w:rsid w:val="00006B1C"/>
    <w:rsid w:val="00007783"/>
    <w:rsid w:val="00010139"/>
    <w:rsid w:val="00013433"/>
    <w:rsid w:val="0001357D"/>
    <w:rsid w:val="00014CDF"/>
    <w:rsid w:val="00015F2C"/>
    <w:rsid w:val="00017267"/>
    <w:rsid w:val="0002545C"/>
    <w:rsid w:val="0002571E"/>
    <w:rsid w:val="00027DF0"/>
    <w:rsid w:val="00030603"/>
    <w:rsid w:val="00031011"/>
    <w:rsid w:val="000312AC"/>
    <w:rsid w:val="0003214B"/>
    <w:rsid w:val="000337D7"/>
    <w:rsid w:val="00033BCF"/>
    <w:rsid w:val="0003461C"/>
    <w:rsid w:val="00036308"/>
    <w:rsid w:val="00036F4B"/>
    <w:rsid w:val="00041B70"/>
    <w:rsid w:val="00042091"/>
    <w:rsid w:val="000431F4"/>
    <w:rsid w:val="0004463E"/>
    <w:rsid w:val="00046976"/>
    <w:rsid w:val="00051559"/>
    <w:rsid w:val="00051A1A"/>
    <w:rsid w:val="00053556"/>
    <w:rsid w:val="00054B71"/>
    <w:rsid w:val="0005588A"/>
    <w:rsid w:val="000559BE"/>
    <w:rsid w:val="00056CD4"/>
    <w:rsid w:val="00060384"/>
    <w:rsid w:val="00060F1F"/>
    <w:rsid w:val="0006121B"/>
    <w:rsid w:val="00062DB2"/>
    <w:rsid w:val="00062E3D"/>
    <w:rsid w:val="000637EA"/>
    <w:rsid w:val="000653FF"/>
    <w:rsid w:val="00065574"/>
    <w:rsid w:val="00065A12"/>
    <w:rsid w:val="0007217A"/>
    <w:rsid w:val="00072BAF"/>
    <w:rsid w:val="000751B6"/>
    <w:rsid w:val="0007667A"/>
    <w:rsid w:val="00077820"/>
    <w:rsid w:val="0008008F"/>
    <w:rsid w:val="0008307B"/>
    <w:rsid w:val="00084F55"/>
    <w:rsid w:val="00091059"/>
    <w:rsid w:val="0009129F"/>
    <w:rsid w:val="00095D70"/>
    <w:rsid w:val="00096861"/>
    <w:rsid w:val="000A0700"/>
    <w:rsid w:val="000A1342"/>
    <w:rsid w:val="000A24BC"/>
    <w:rsid w:val="000A3800"/>
    <w:rsid w:val="000A3A82"/>
    <w:rsid w:val="000A4343"/>
    <w:rsid w:val="000A5AEA"/>
    <w:rsid w:val="000A5D36"/>
    <w:rsid w:val="000A6A19"/>
    <w:rsid w:val="000B0E89"/>
    <w:rsid w:val="000B3351"/>
    <w:rsid w:val="000B4B8A"/>
    <w:rsid w:val="000B5C98"/>
    <w:rsid w:val="000B5E69"/>
    <w:rsid w:val="000B7951"/>
    <w:rsid w:val="000C17CF"/>
    <w:rsid w:val="000C1856"/>
    <w:rsid w:val="000C61D8"/>
    <w:rsid w:val="000C7FCD"/>
    <w:rsid w:val="000D1676"/>
    <w:rsid w:val="000E2753"/>
    <w:rsid w:val="000E34CA"/>
    <w:rsid w:val="000E3E55"/>
    <w:rsid w:val="000E4296"/>
    <w:rsid w:val="000F1ED5"/>
    <w:rsid w:val="000F2909"/>
    <w:rsid w:val="000F2FD4"/>
    <w:rsid w:val="000F2FFF"/>
    <w:rsid w:val="0010707C"/>
    <w:rsid w:val="00107A7E"/>
    <w:rsid w:val="00112AD1"/>
    <w:rsid w:val="00114090"/>
    <w:rsid w:val="0011442E"/>
    <w:rsid w:val="00114574"/>
    <w:rsid w:val="00114E76"/>
    <w:rsid w:val="0012026C"/>
    <w:rsid w:val="00126411"/>
    <w:rsid w:val="00126B5D"/>
    <w:rsid w:val="00131225"/>
    <w:rsid w:val="00133DED"/>
    <w:rsid w:val="00134706"/>
    <w:rsid w:val="00136EF1"/>
    <w:rsid w:val="00137B3C"/>
    <w:rsid w:val="00137D25"/>
    <w:rsid w:val="00137EB7"/>
    <w:rsid w:val="0014189C"/>
    <w:rsid w:val="00142F02"/>
    <w:rsid w:val="00143164"/>
    <w:rsid w:val="00145900"/>
    <w:rsid w:val="0014640A"/>
    <w:rsid w:val="00150D54"/>
    <w:rsid w:val="001515BC"/>
    <w:rsid w:val="00151A46"/>
    <w:rsid w:val="001562BA"/>
    <w:rsid w:val="001567CE"/>
    <w:rsid w:val="00160379"/>
    <w:rsid w:val="00167074"/>
    <w:rsid w:val="00167974"/>
    <w:rsid w:val="00171221"/>
    <w:rsid w:val="00171441"/>
    <w:rsid w:val="0017174E"/>
    <w:rsid w:val="00174D86"/>
    <w:rsid w:val="00175A6D"/>
    <w:rsid w:val="0017652F"/>
    <w:rsid w:val="00181A34"/>
    <w:rsid w:val="001838B6"/>
    <w:rsid w:val="00185196"/>
    <w:rsid w:val="001854F6"/>
    <w:rsid w:val="00185845"/>
    <w:rsid w:val="0019145F"/>
    <w:rsid w:val="00192535"/>
    <w:rsid w:val="0019326B"/>
    <w:rsid w:val="00195A92"/>
    <w:rsid w:val="001974F4"/>
    <w:rsid w:val="00197973"/>
    <w:rsid w:val="001A797D"/>
    <w:rsid w:val="001B2B35"/>
    <w:rsid w:val="001B2ED4"/>
    <w:rsid w:val="001C0A64"/>
    <w:rsid w:val="001C0EA1"/>
    <w:rsid w:val="001C347F"/>
    <w:rsid w:val="001C36E4"/>
    <w:rsid w:val="001C3A93"/>
    <w:rsid w:val="001C4E65"/>
    <w:rsid w:val="001D17C1"/>
    <w:rsid w:val="001D2651"/>
    <w:rsid w:val="001D286D"/>
    <w:rsid w:val="001D2FE4"/>
    <w:rsid w:val="001D31B7"/>
    <w:rsid w:val="001D5FE9"/>
    <w:rsid w:val="001D6139"/>
    <w:rsid w:val="001E0887"/>
    <w:rsid w:val="001E176B"/>
    <w:rsid w:val="001E18AF"/>
    <w:rsid w:val="001E18CB"/>
    <w:rsid w:val="001E2523"/>
    <w:rsid w:val="001E5DB3"/>
    <w:rsid w:val="001F2959"/>
    <w:rsid w:val="001F3E99"/>
    <w:rsid w:val="001F66E4"/>
    <w:rsid w:val="001F7191"/>
    <w:rsid w:val="00200DA6"/>
    <w:rsid w:val="00203BC1"/>
    <w:rsid w:val="002044F4"/>
    <w:rsid w:val="0020588E"/>
    <w:rsid w:val="00205D89"/>
    <w:rsid w:val="00210C7C"/>
    <w:rsid w:val="00210DCF"/>
    <w:rsid w:val="00212A6D"/>
    <w:rsid w:val="00213ADF"/>
    <w:rsid w:val="00213CF0"/>
    <w:rsid w:val="00214E3D"/>
    <w:rsid w:val="00216AE4"/>
    <w:rsid w:val="0021755E"/>
    <w:rsid w:val="0021760C"/>
    <w:rsid w:val="00217EBC"/>
    <w:rsid w:val="00222284"/>
    <w:rsid w:val="002272B3"/>
    <w:rsid w:val="00231FAB"/>
    <w:rsid w:val="00236B69"/>
    <w:rsid w:val="00237F7E"/>
    <w:rsid w:val="00240574"/>
    <w:rsid w:val="0024076B"/>
    <w:rsid w:val="00242F12"/>
    <w:rsid w:val="00242FD8"/>
    <w:rsid w:val="00243575"/>
    <w:rsid w:val="002436CF"/>
    <w:rsid w:val="00244971"/>
    <w:rsid w:val="00244D68"/>
    <w:rsid w:val="002455C1"/>
    <w:rsid w:val="00247302"/>
    <w:rsid w:val="00252A8A"/>
    <w:rsid w:val="00253E7B"/>
    <w:rsid w:val="002629C7"/>
    <w:rsid w:val="00264DBA"/>
    <w:rsid w:val="00265E60"/>
    <w:rsid w:val="00271160"/>
    <w:rsid w:val="00271A28"/>
    <w:rsid w:val="00272929"/>
    <w:rsid w:val="0027362A"/>
    <w:rsid w:val="002741DC"/>
    <w:rsid w:val="00276A3B"/>
    <w:rsid w:val="002771ED"/>
    <w:rsid w:val="00277468"/>
    <w:rsid w:val="00280B74"/>
    <w:rsid w:val="00280EE9"/>
    <w:rsid w:val="00282217"/>
    <w:rsid w:val="002850A0"/>
    <w:rsid w:val="00285113"/>
    <w:rsid w:val="00285FF8"/>
    <w:rsid w:val="002873F9"/>
    <w:rsid w:val="00290730"/>
    <w:rsid w:val="00290E11"/>
    <w:rsid w:val="00292157"/>
    <w:rsid w:val="00293CBE"/>
    <w:rsid w:val="00294DA7"/>
    <w:rsid w:val="00295A9E"/>
    <w:rsid w:val="002A007F"/>
    <w:rsid w:val="002A01BE"/>
    <w:rsid w:val="002A3E96"/>
    <w:rsid w:val="002A687F"/>
    <w:rsid w:val="002B17A3"/>
    <w:rsid w:val="002B2036"/>
    <w:rsid w:val="002B3137"/>
    <w:rsid w:val="002B31EC"/>
    <w:rsid w:val="002B51E6"/>
    <w:rsid w:val="002B78EB"/>
    <w:rsid w:val="002C00C9"/>
    <w:rsid w:val="002C0E44"/>
    <w:rsid w:val="002C0F82"/>
    <w:rsid w:val="002C15AB"/>
    <w:rsid w:val="002C17E6"/>
    <w:rsid w:val="002C1A33"/>
    <w:rsid w:val="002C2EF3"/>
    <w:rsid w:val="002C31A8"/>
    <w:rsid w:val="002C34B6"/>
    <w:rsid w:val="002D19AB"/>
    <w:rsid w:val="002D3EDE"/>
    <w:rsid w:val="002D4BB9"/>
    <w:rsid w:val="002D510C"/>
    <w:rsid w:val="002D655E"/>
    <w:rsid w:val="002D6DBE"/>
    <w:rsid w:val="002D72F3"/>
    <w:rsid w:val="002E065B"/>
    <w:rsid w:val="002E0FB6"/>
    <w:rsid w:val="002E2D25"/>
    <w:rsid w:val="002E4A3A"/>
    <w:rsid w:val="002E4D70"/>
    <w:rsid w:val="002E53E4"/>
    <w:rsid w:val="002E5D86"/>
    <w:rsid w:val="002E730E"/>
    <w:rsid w:val="002E7EF1"/>
    <w:rsid w:val="002F2207"/>
    <w:rsid w:val="00300E4E"/>
    <w:rsid w:val="00307854"/>
    <w:rsid w:val="003107C6"/>
    <w:rsid w:val="00312866"/>
    <w:rsid w:val="00317D41"/>
    <w:rsid w:val="00317DAF"/>
    <w:rsid w:val="0032325A"/>
    <w:rsid w:val="00324770"/>
    <w:rsid w:val="0032614C"/>
    <w:rsid w:val="003270F8"/>
    <w:rsid w:val="00327635"/>
    <w:rsid w:val="00331F91"/>
    <w:rsid w:val="00332057"/>
    <w:rsid w:val="00340088"/>
    <w:rsid w:val="00340FD8"/>
    <w:rsid w:val="00342373"/>
    <w:rsid w:val="00342607"/>
    <w:rsid w:val="0034310E"/>
    <w:rsid w:val="00344604"/>
    <w:rsid w:val="00346E58"/>
    <w:rsid w:val="00347DDE"/>
    <w:rsid w:val="00350D52"/>
    <w:rsid w:val="0035239E"/>
    <w:rsid w:val="00354926"/>
    <w:rsid w:val="00355CE6"/>
    <w:rsid w:val="00357375"/>
    <w:rsid w:val="00360EA0"/>
    <w:rsid w:val="00362FA8"/>
    <w:rsid w:val="00362FBA"/>
    <w:rsid w:val="0036321F"/>
    <w:rsid w:val="003644A0"/>
    <w:rsid w:val="00364A17"/>
    <w:rsid w:val="00367120"/>
    <w:rsid w:val="003673C6"/>
    <w:rsid w:val="00370B1A"/>
    <w:rsid w:val="003751C4"/>
    <w:rsid w:val="00377BD9"/>
    <w:rsid w:val="003818FF"/>
    <w:rsid w:val="0038242E"/>
    <w:rsid w:val="00384F12"/>
    <w:rsid w:val="00385424"/>
    <w:rsid w:val="003855DD"/>
    <w:rsid w:val="003921BE"/>
    <w:rsid w:val="0039222B"/>
    <w:rsid w:val="00392E4A"/>
    <w:rsid w:val="003969FC"/>
    <w:rsid w:val="00397484"/>
    <w:rsid w:val="003A149D"/>
    <w:rsid w:val="003A37A8"/>
    <w:rsid w:val="003A7113"/>
    <w:rsid w:val="003B0B53"/>
    <w:rsid w:val="003B485D"/>
    <w:rsid w:val="003B4CFF"/>
    <w:rsid w:val="003B60C5"/>
    <w:rsid w:val="003B6411"/>
    <w:rsid w:val="003C0AE4"/>
    <w:rsid w:val="003C1B35"/>
    <w:rsid w:val="003C430D"/>
    <w:rsid w:val="003C48BE"/>
    <w:rsid w:val="003C722E"/>
    <w:rsid w:val="003D1EBC"/>
    <w:rsid w:val="003D2F15"/>
    <w:rsid w:val="003D4D64"/>
    <w:rsid w:val="003D60F1"/>
    <w:rsid w:val="003E1E54"/>
    <w:rsid w:val="003E223F"/>
    <w:rsid w:val="003E48D4"/>
    <w:rsid w:val="003E6998"/>
    <w:rsid w:val="003E6AF6"/>
    <w:rsid w:val="003F2092"/>
    <w:rsid w:val="003F31A7"/>
    <w:rsid w:val="003F5BFA"/>
    <w:rsid w:val="003F639E"/>
    <w:rsid w:val="003F6AA4"/>
    <w:rsid w:val="003F7DA8"/>
    <w:rsid w:val="00400814"/>
    <w:rsid w:val="00400C8D"/>
    <w:rsid w:val="00402629"/>
    <w:rsid w:val="0040388D"/>
    <w:rsid w:val="00403CF5"/>
    <w:rsid w:val="00404772"/>
    <w:rsid w:val="004063E6"/>
    <w:rsid w:val="00406B87"/>
    <w:rsid w:val="00406D9B"/>
    <w:rsid w:val="00410494"/>
    <w:rsid w:val="00411D36"/>
    <w:rsid w:val="00412F38"/>
    <w:rsid w:val="004168BC"/>
    <w:rsid w:val="00416E2A"/>
    <w:rsid w:val="00417409"/>
    <w:rsid w:val="004202EC"/>
    <w:rsid w:val="00421A44"/>
    <w:rsid w:val="00421D40"/>
    <w:rsid w:val="00424731"/>
    <w:rsid w:val="00424F9E"/>
    <w:rsid w:val="0042608B"/>
    <w:rsid w:val="0042651C"/>
    <w:rsid w:val="004269A3"/>
    <w:rsid w:val="00430D46"/>
    <w:rsid w:val="00433C3B"/>
    <w:rsid w:val="00436EC7"/>
    <w:rsid w:val="00437274"/>
    <w:rsid w:val="00437D38"/>
    <w:rsid w:val="0044301B"/>
    <w:rsid w:val="00443C4A"/>
    <w:rsid w:val="00444845"/>
    <w:rsid w:val="00445A1A"/>
    <w:rsid w:val="004472CA"/>
    <w:rsid w:val="0045223E"/>
    <w:rsid w:val="004553A2"/>
    <w:rsid w:val="004559F7"/>
    <w:rsid w:val="00463C8F"/>
    <w:rsid w:val="004707EB"/>
    <w:rsid w:val="00470BC0"/>
    <w:rsid w:val="004723CD"/>
    <w:rsid w:val="00472FB9"/>
    <w:rsid w:val="0047415F"/>
    <w:rsid w:val="00476079"/>
    <w:rsid w:val="00476C14"/>
    <w:rsid w:val="00480F99"/>
    <w:rsid w:val="00481F85"/>
    <w:rsid w:val="00491396"/>
    <w:rsid w:val="00494AFC"/>
    <w:rsid w:val="00495328"/>
    <w:rsid w:val="0049684F"/>
    <w:rsid w:val="004970DE"/>
    <w:rsid w:val="004A0055"/>
    <w:rsid w:val="004A2240"/>
    <w:rsid w:val="004A3C41"/>
    <w:rsid w:val="004A45BB"/>
    <w:rsid w:val="004A4E97"/>
    <w:rsid w:val="004A5D32"/>
    <w:rsid w:val="004A6A12"/>
    <w:rsid w:val="004B4E22"/>
    <w:rsid w:val="004B5025"/>
    <w:rsid w:val="004B57BD"/>
    <w:rsid w:val="004C0E8A"/>
    <w:rsid w:val="004C12AB"/>
    <w:rsid w:val="004C1C8E"/>
    <w:rsid w:val="004C3B7F"/>
    <w:rsid w:val="004C3BDB"/>
    <w:rsid w:val="004C446E"/>
    <w:rsid w:val="004C4A4F"/>
    <w:rsid w:val="004C5526"/>
    <w:rsid w:val="004C700A"/>
    <w:rsid w:val="004C7235"/>
    <w:rsid w:val="004D1BDF"/>
    <w:rsid w:val="004D344B"/>
    <w:rsid w:val="004D3B86"/>
    <w:rsid w:val="004D6EB9"/>
    <w:rsid w:val="004E009D"/>
    <w:rsid w:val="004E2FE7"/>
    <w:rsid w:val="004E45B1"/>
    <w:rsid w:val="004E7853"/>
    <w:rsid w:val="004F05B0"/>
    <w:rsid w:val="004F1602"/>
    <w:rsid w:val="004F536C"/>
    <w:rsid w:val="004F578E"/>
    <w:rsid w:val="004F6544"/>
    <w:rsid w:val="005030A7"/>
    <w:rsid w:val="005078B2"/>
    <w:rsid w:val="00510922"/>
    <w:rsid w:val="00513A1E"/>
    <w:rsid w:val="0051400E"/>
    <w:rsid w:val="005143DA"/>
    <w:rsid w:val="00516AAB"/>
    <w:rsid w:val="00516BD7"/>
    <w:rsid w:val="00517220"/>
    <w:rsid w:val="00521A04"/>
    <w:rsid w:val="005228AB"/>
    <w:rsid w:val="00522BF6"/>
    <w:rsid w:val="00523FCF"/>
    <w:rsid w:val="005243AF"/>
    <w:rsid w:val="005248D7"/>
    <w:rsid w:val="005257EC"/>
    <w:rsid w:val="0053031D"/>
    <w:rsid w:val="005322C5"/>
    <w:rsid w:val="00533A0C"/>
    <w:rsid w:val="00534A30"/>
    <w:rsid w:val="00535C23"/>
    <w:rsid w:val="0053672F"/>
    <w:rsid w:val="00541F92"/>
    <w:rsid w:val="00545C97"/>
    <w:rsid w:val="00552ECD"/>
    <w:rsid w:val="0055364B"/>
    <w:rsid w:val="00554B96"/>
    <w:rsid w:val="00554D1A"/>
    <w:rsid w:val="00554E39"/>
    <w:rsid w:val="00555C14"/>
    <w:rsid w:val="005576ED"/>
    <w:rsid w:val="00561B35"/>
    <w:rsid w:val="00563182"/>
    <w:rsid w:val="00564982"/>
    <w:rsid w:val="00567015"/>
    <w:rsid w:val="00567100"/>
    <w:rsid w:val="00570DED"/>
    <w:rsid w:val="00574B78"/>
    <w:rsid w:val="00575432"/>
    <w:rsid w:val="00577EA2"/>
    <w:rsid w:val="005811E5"/>
    <w:rsid w:val="005846D2"/>
    <w:rsid w:val="00584C21"/>
    <w:rsid w:val="00585BC3"/>
    <w:rsid w:val="00590B72"/>
    <w:rsid w:val="00591F0B"/>
    <w:rsid w:val="005929C1"/>
    <w:rsid w:val="005948F7"/>
    <w:rsid w:val="00594B3B"/>
    <w:rsid w:val="00596317"/>
    <w:rsid w:val="005969BC"/>
    <w:rsid w:val="00596BC6"/>
    <w:rsid w:val="00596BD5"/>
    <w:rsid w:val="005A07C8"/>
    <w:rsid w:val="005A1046"/>
    <w:rsid w:val="005A23D1"/>
    <w:rsid w:val="005A2465"/>
    <w:rsid w:val="005A4CDB"/>
    <w:rsid w:val="005A5135"/>
    <w:rsid w:val="005A5486"/>
    <w:rsid w:val="005A5E60"/>
    <w:rsid w:val="005A7631"/>
    <w:rsid w:val="005A7938"/>
    <w:rsid w:val="005B034E"/>
    <w:rsid w:val="005B054C"/>
    <w:rsid w:val="005B1FC6"/>
    <w:rsid w:val="005B38A9"/>
    <w:rsid w:val="005B3B9C"/>
    <w:rsid w:val="005B4B5D"/>
    <w:rsid w:val="005B4C0C"/>
    <w:rsid w:val="005B64B9"/>
    <w:rsid w:val="005C0733"/>
    <w:rsid w:val="005C1956"/>
    <w:rsid w:val="005C342E"/>
    <w:rsid w:val="005C37B2"/>
    <w:rsid w:val="005C504E"/>
    <w:rsid w:val="005C7407"/>
    <w:rsid w:val="005D19AB"/>
    <w:rsid w:val="005D1C5F"/>
    <w:rsid w:val="005D1F9F"/>
    <w:rsid w:val="005D244D"/>
    <w:rsid w:val="005D3C42"/>
    <w:rsid w:val="005D41C9"/>
    <w:rsid w:val="005D5AD9"/>
    <w:rsid w:val="005E0BBD"/>
    <w:rsid w:val="005E1CB8"/>
    <w:rsid w:val="005E3818"/>
    <w:rsid w:val="005F05EF"/>
    <w:rsid w:val="005F4CF5"/>
    <w:rsid w:val="005F6260"/>
    <w:rsid w:val="005F6F42"/>
    <w:rsid w:val="005F777E"/>
    <w:rsid w:val="00601884"/>
    <w:rsid w:val="00601C4B"/>
    <w:rsid w:val="00602C88"/>
    <w:rsid w:val="00602D1C"/>
    <w:rsid w:val="00603153"/>
    <w:rsid w:val="006035CD"/>
    <w:rsid w:val="006050FC"/>
    <w:rsid w:val="00605E76"/>
    <w:rsid w:val="0060637F"/>
    <w:rsid w:val="00606952"/>
    <w:rsid w:val="00606FB3"/>
    <w:rsid w:val="00610DA0"/>
    <w:rsid w:val="0061171D"/>
    <w:rsid w:val="00611D02"/>
    <w:rsid w:val="006125FE"/>
    <w:rsid w:val="00613634"/>
    <w:rsid w:val="006163BC"/>
    <w:rsid w:val="00616F13"/>
    <w:rsid w:val="006176F4"/>
    <w:rsid w:val="006227FA"/>
    <w:rsid w:val="00623B31"/>
    <w:rsid w:val="00625927"/>
    <w:rsid w:val="00626056"/>
    <w:rsid w:val="00630F0F"/>
    <w:rsid w:val="00630FC6"/>
    <w:rsid w:val="00632869"/>
    <w:rsid w:val="00634323"/>
    <w:rsid w:val="00637D88"/>
    <w:rsid w:val="00640936"/>
    <w:rsid w:val="00642604"/>
    <w:rsid w:val="0064372E"/>
    <w:rsid w:val="006479E3"/>
    <w:rsid w:val="00647CB6"/>
    <w:rsid w:val="0065195D"/>
    <w:rsid w:val="00653821"/>
    <w:rsid w:val="00653B61"/>
    <w:rsid w:val="00654583"/>
    <w:rsid w:val="006570AA"/>
    <w:rsid w:val="00657B97"/>
    <w:rsid w:val="00657D81"/>
    <w:rsid w:val="006610D2"/>
    <w:rsid w:val="00663A54"/>
    <w:rsid w:val="00675D8C"/>
    <w:rsid w:val="0067670B"/>
    <w:rsid w:val="00680549"/>
    <w:rsid w:val="00684199"/>
    <w:rsid w:val="006841C5"/>
    <w:rsid w:val="0068460A"/>
    <w:rsid w:val="0068566E"/>
    <w:rsid w:val="00690398"/>
    <w:rsid w:val="00690D55"/>
    <w:rsid w:val="006964F5"/>
    <w:rsid w:val="006A006A"/>
    <w:rsid w:val="006A17DE"/>
    <w:rsid w:val="006A6571"/>
    <w:rsid w:val="006B0E36"/>
    <w:rsid w:val="006C6410"/>
    <w:rsid w:val="006C65C1"/>
    <w:rsid w:val="006C6661"/>
    <w:rsid w:val="006C6724"/>
    <w:rsid w:val="006D0706"/>
    <w:rsid w:val="006D0CFA"/>
    <w:rsid w:val="006D3099"/>
    <w:rsid w:val="006E11A9"/>
    <w:rsid w:val="006E177E"/>
    <w:rsid w:val="006E1782"/>
    <w:rsid w:val="006E2991"/>
    <w:rsid w:val="006E3CD6"/>
    <w:rsid w:val="006E6464"/>
    <w:rsid w:val="006F206C"/>
    <w:rsid w:val="006F592F"/>
    <w:rsid w:val="00700B2F"/>
    <w:rsid w:val="00700E3C"/>
    <w:rsid w:val="0070323B"/>
    <w:rsid w:val="00703C79"/>
    <w:rsid w:val="00704A15"/>
    <w:rsid w:val="00705EA1"/>
    <w:rsid w:val="00705F9E"/>
    <w:rsid w:val="007100E8"/>
    <w:rsid w:val="00713D61"/>
    <w:rsid w:val="0071637F"/>
    <w:rsid w:val="00717201"/>
    <w:rsid w:val="00717A7A"/>
    <w:rsid w:val="00722583"/>
    <w:rsid w:val="00722A08"/>
    <w:rsid w:val="00722E6D"/>
    <w:rsid w:val="00724E4C"/>
    <w:rsid w:val="00725E42"/>
    <w:rsid w:val="00727C01"/>
    <w:rsid w:val="00734D7B"/>
    <w:rsid w:val="00736735"/>
    <w:rsid w:val="00737ABE"/>
    <w:rsid w:val="00740679"/>
    <w:rsid w:val="00740F69"/>
    <w:rsid w:val="00743231"/>
    <w:rsid w:val="00744CA3"/>
    <w:rsid w:val="00745763"/>
    <w:rsid w:val="00747337"/>
    <w:rsid w:val="007543FA"/>
    <w:rsid w:val="007553DE"/>
    <w:rsid w:val="00755D31"/>
    <w:rsid w:val="00760229"/>
    <w:rsid w:val="0076190E"/>
    <w:rsid w:val="00764298"/>
    <w:rsid w:val="007646FF"/>
    <w:rsid w:val="00765CF0"/>
    <w:rsid w:val="0076680F"/>
    <w:rsid w:val="007707F4"/>
    <w:rsid w:val="007723F3"/>
    <w:rsid w:val="007724DD"/>
    <w:rsid w:val="007736A3"/>
    <w:rsid w:val="007736F2"/>
    <w:rsid w:val="00776946"/>
    <w:rsid w:val="0077751B"/>
    <w:rsid w:val="00780655"/>
    <w:rsid w:val="00781295"/>
    <w:rsid w:val="0078249E"/>
    <w:rsid w:val="0078369E"/>
    <w:rsid w:val="00791D96"/>
    <w:rsid w:val="00793B90"/>
    <w:rsid w:val="00796ECB"/>
    <w:rsid w:val="007A0E75"/>
    <w:rsid w:val="007A68EA"/>
    <w:rsid w:val="007B2A22"/>
    <w:rsid w:val="007B3DAB"/>
    <w:rsid w:val="007B5696"/>
    <w:rsid w:val="007B5DDE"/>
    <w:rsid w:val="007B60D6"/>
    <w:rsid w:val="007B6CA9"/>
    <w:rsid w:val="007C0A40"/>
    <w:rsid w:val="007C1A21"/>
    <w:rsid w:val="007C3534"/>
    <w:rsid w:val="007C631F"/>
    <w:rsid w:val="007C6547"/>
    <w:rsid w:val="007C7BBE"/>
    <w:rsid w:val="007D169A"/>
    <w:rsid w:val="007D30C5"/>
    <w:rsid w:val="007D743F"/>
    <w:rsid w:val="007D7BCC"/>
    <w:rsid w:val="007D7F35"/>
    <w:rsid w:val="007E03A9"/>
    <w:rsid w:val="007E0AB9"/>
    <w:rsid w:val="007E0E39"/>
    <w:rsid w:val="007E2201"/>
    <w:rsid w:val="007E28A1"/>
    <w:rsid w:val="007E33EB"/>
    <w:rsid w:val="007E4216"/>
    <w:rsid w:val="007E737D"/>
    <w:rsid w:val="007F027A"/>
    <w:rsid w:val="007F0555"/>
    <w:rsid w:val="007F2232"/>
    <w:rsid w:val="007F2759"/>
    <w:rsid w:val="007F2774"/>
    <w:rsid w:val="007F3B24"/>
    <w:rsid w:val="007F61B7"/>
    <w:rsid w:val="007F6CE0"/>
    <w:rsid w:val="007F6E34"/>
    <w:rsid w:val="007F735B"/>
    <w:rsid w:val="00804D14"/>
    <w:rsid w:val="008051AE"/>
    <w:rsid w:val="008060F7"/>
    <w:rsid w:val="008113D3"/>
    <w:rsid w:val="00813740"/>
    <w:rsid w:val="008145DA"/>
    <w:rsid w:val="00815DBC"/>
    <w:rsid w:val="00815DF0"/>
    <w:rsid w:val="008173A8"/>
    <w:rsid w:val="00825591"/>
    <w:rsid w:val="00831578"/>
    <w:rsid w:val="00831614"/>
    <w:rsid w:val="00832A3D"/>
    <w:rsid w:val="008330B5"/>
    <w:rsid w:val="00834851"/>
    <w:rsid w:val="0083612A"/>
    <w:rsid w:val="008427D0"/>
    <w:rsid w:val="00842C06"/>
    <w:rsid w:val="00844207"/>
    <w:rsid w:val="00844289"/>
    <w:rsid w:val="00844D14"/>
    <w:rsid w:val="00845471"/>
    <w:rsid w:val="0085501E"/>
    <w:rsid w:val="00857A82"/>
    <w:rsid w:val="00857B17"/>
    <w:rsid w:val="00860FEB"/>
    <w:rsid w:val="00864512"/>
    <w:rsid w:val="00871717"/>
    <w:rsid w:val="00872ACB"/>
    <w:rsid w:val="00873EFB"/>
    <w:rsid w:val="00874E94"/>
    <w:rsid w:val="00876986"/>
    <w:rsid w:val="00881AE9"/>
    <w:rsid w:val="008830C6"/>
    <w:rsid w:val="00886751"/>
    <w:rsid w:val="00886C47"/>
    <w:rsid w:val="00891D87"/>
    <w:rsid w:val="0089272D"/>
    <w:rsid w:val="00893F5C"/>
    <w:rsid w:val="00894B05"/>
    <w:rsid w:val="008979DA"/>
    <w:rsid w:val="008A3AE2"/>
    <w:rsid w:val="008A5769"/>
    <w:rsid w:val="008A7A6A"/>
    <w:rsid w:val="008B4471"/>
    <w:rsid w:val="008B642E"/>
    <w:rsid w:val="008C319B"/>
    <w:rsid w:val="008C5851"/>
    <w:rsid w:val="008D000F"/>
    <w:rsid w:val="008D39E9"/>
    <w:rsid w:val="008D4CE9"/>
    <w:rsid w:val="008E215C"/>
    <w:rsid w:val="008E364E"/>
    <w:rsid w:val="008F3F13"/>
    <w:rsid w:val="008F4745"/>
    <w:rsid w:val="008F4927"/>
    <w:rsid w:val="008F54E6"/>
    <w:rsid w:val="008F7CED"/>
    <w:rsid w:val="00900329"/>
    <w:rsid w:val="00903461"/>
    <w:rsid w:val="00904214"/>
    <w:rsid w:val="00905B3E"/>
    <w:rsid w:val="00906CBF"/>
    <w:rsid w:val="009077C1"/>
    <w:rsid w:val="009114D0"/>
    <w:rsid w:val="00911A3B"/>
    <w:rsid w:val="009176EC"/>
    <w:rsid w:val="009217A7"/>
    <w:rsid w:val="00922612"/>
    <w:rsid w:val="00923359"/>
    <w:rsid w:val="00923B76"/>
    <w:rsid w:val="00924F41"/>
    <w:rsid w:val="00925CDF"/>
    <w:rsid w:val="00927501"/>
    <w:rsid w:val="009277EA"/>
    <w:rsid w:val="00930E1B"/>
    <w:rsid w:val="00931C94"/>
    <w:rsid w:val="00933AFB"/>
    <w:rsid w:val="0093444E"/>
    <w:rsid w:val="009346E8"/>
    <w:rsid w:val="0093686C"/>
    <w:rsid w:val="00936EFF"/>
    <w:rsid w:val="00940408"/>
    <w:rsid w:val="00941B2F"/>
    <w:rsid w:val="009426E4"/>
    <w:rsid w:val="00943A98"/>
    <w:rsid w:val="00946716"/>
    <w:rsid w:val="00946924"/>
    <w:rsid w:val="009479BA"/>
    <w:rsid w:val="0095590F"/>
    <w:rsid w:val="009573DF"/>
    <w:rsid w:val="00957D0B"/>
    <w:rsid w:val="00962EFD"/>
    <w:rsid w:val="00966C42"/>
    <w:rsid w:val="00971762"/>
    <w:rsid w:val="00974697"/>
    <w:rsid w:val="0097541E"/>
    <w:rsid w:val="00983806"/>
    <w:rsid w:val="0098407A"/>
    <w:rsid w:val="00985581"/>
    <w:rsid w:val="009855A4"/>
    <w:rsid w:val="009900F5"/>
    <w:rsid w:val="00991EEF"/>
    <w:rsid w:val="00992224"/>
    <w:rsid w:val="009938D4"/>
    <w:rsid w:val="00993B6C"/>
    <w:rsid w:val="009946AB"/>
    <w:rsid w:val="00994FAE"/>
    <w:rsid w:val="009A014A"/>
    <w:rsid w:val="009A02CC"/>
    <w:rsid w:val="009A390B"/>
    <w:rsid w:val="009A614C"/>
    <w:rsid w:val="009A6E73"/>
    <w:rsid w:val="009A7AF0"/>
    <w:rsid w:val="009B1329"/>
    <w:rsid w:val="009B2A9F"/>
    <w:rsid w:val="009B75B2"/>
    <w:rsid w:val="009B7F1F"/>
    <w:rsid w:val="009C0BA3"/>
    <w:rsid w:val="009C2D35"/>
    <w:rsid w:val="009C36F9"/>
    <w:rsid w:val="009C44D5"/>
    <w:rsid w:val="009C7AAF"/>
    <w:rsid w:val="009D0388"/>
    <w:rsid w:val="009D1F68"/>
    <w:rsid w:val="009D2FA7"/>
    <w:rsid w:val="009D5B3B"/>
    <w:rsid w:val="009D616A"/>
    <w:rsid w:val="009D6823"/>
    <w:rsid w:val="009D7ADC"/>
    <w:rsid w:val="009D7E18"/>
    <w:rsid w:val="009E3B0C"/>
    <w:rsid w:val="009E4EA5"/>
    <w:rsid w:val="009F0182"/>
    <w:rsid w:val="009F397D"/>
    <w:rsid w:val="009F4248"/>
    <w:rsid w:val="009F459E"/>
    <w:rsid w:val="009F5571"/>
    <w:rsid w:val="009F6896"/>
    <w:rsid w:val="009F6909"/>
    <w:rsid w:val="00A0068D"/>
    <w:rsid w:val="00A0141C"/>
    <w:rsid w:val="00A018CB"/>
    <w:rsid w:val="00A1034E"/>
    <w:rsid w:val="00A11C8E"/>
    <w:rsid w:val="00A11D29"/>
    <w:rsid w:val="00A11F19"/>
    <w:rsid w:val="00A16DCD"/>
    <w:rsid w:val="00A16EB9"/>
    <w:rsid w:val="00A21F51"/>
    <w:rsid w:val="00A246C7"/>
    <w:rsid w:val="00A2712F"/>
    <w:rsid w:val="00A279E2"/>
    <w:rsid w:val="00A3069A"/>
    <w:rsid w:val="00A309D8"/>
    <w:rsid w:val="00A324B9"/>
    <w:rsid w:val="00A358BB"/>
    <w:rsid w:val="00A40488"/>
    <w:rsid w:val="00A40CF6"/>
    <w:rsid w:val="00A410AC"/>
    <w:rsid w:val="00A42DDA"/>
    <w:rsid w:val="00A47269"/>
    <w:rsid w:val="00A4745F"/>
    <w:rsid w:val="00A506B8"/>
    <w:rsid w:val="00A50911"/>
    <w:rsid w:val="00A5127E"/>
    <w:rsid w:val="00A53078"/>
    <w:rsid w:val="00A554F2"/>
    <w:rsid w:val="00A60C5E"/>
    <w:rsid w:val="00A6386B"/>
    <w:rsid w:val="00A64BFE"/>
    <w:rsid w:val="00A64E94"/>
    <w:rsid w:val="00A655D9"/>
    <w:rsid w:val="00A6685F"/>
    <w:rsid w:val="00A66E2D"/>
    <w:rsid w:val="00A67BD7"/>
    <w:rsid w:val="00A721A6"/>
    <w:rsid w:val="00A724A1"/>
    <w:rsid w:val="00A72D49"/>
    <w:rsid w:val="00A73338"/>
    <w:rsid w:val="00A754BD"/>
    <w:rsid w:val="00A76AD1"/>
    <w:rsid w:val="00A77E53"/>
    <w:rsid w:val="00A808B1"/>
    <w:rsid w:val="00A809BF"/>
    <w:rsid w:val="00A819C9"/>
    <w:rsid w:val="00A83D7B"/>
    <w:rsid w:val="00A859C2"/>
    <w:rsid w:val="00A860F4"/>
    <w:rsid w:val="00A920A9"/>
    <w:rsid w:val="00A94126"/>
    <w:rsid w:val="00A9444B"/>
    <w:rsid w:val="00A94A80"/>
    <w:rsid w:val="00A97703"/>
    <w:rsid w:val="00A97D9B"/>
    <w:rsid w:val="00AA3AB9"/>
    <w:rsid w:val="00AA72B0"/>
    <w:rsid w:val="00AB071A"/>
    <w:rsid w:val="00AB7257"/>
    <w:rsid w:val="00AC013B"/>
    <w:rsid w:val="00AC0248"/>
    <w:rsid w:val="00AC09D9"/>
    <w:rsid w:val="00AC1787"/>
    <w:rsid w:val="00AC349F"/>
    <w:rsid w:val="00AC36D7"/>
    <w:rsid w:val="00AC4E09"/>
    <w:rsid w:val="00AC7CF8"/>
    <w:rsid w:val="00AD2B4C"/>
    <w:rsid w:val="00AD465F"/>
    <w:rsid w:val="00AD58FD"/>
    <w:rsid w:val="00AD5DBE"/>
    <w:rsid w:val="00AD6A39"/>
    <w:rsid w:val="00AD7B06"/>
    <w:rsid w:val="00AE0DB2"/>
    <w:rsid w:val="00AE2C5A"/>
    <w:rsid w:val="00AE4794"/>
    <w:rsid w:val="00AE4C9E"/>
    <w:rsid w:val="00AE6186"/>
    <w:rsid w:val="00AE64DC"/>
    <w:rsid w:val="00AE7528"/>
    <w:rsid w:val="00AE7C3F"/>
    <w:rsid w:val="00AF057D"/>
    <w:rsid w:val="00AF2486"/>
    <w:rsid w:val="00AF3A43"/>
    <w:rsid w:val="00AF3FB2"/>
    <w:rsid w:val="00AF6090"/>
    <w:rsid w:val="00AF6CAF"/>
    <w:rsid w:val="00B00FA9"/>
    <w:rsid w:val="00B01505"/>
    <w:rsid w:val="00B02B2B"/>
    <w:rsid w:val="00B07CE8"/>
    <w:rsid w:val="00B103D3"/>
    <w:rsid w:val="00B150E8"/>
    <w:rsid w:val="00B1635A"/>
    <w:rsid w:val="00B20AFC"/>
    <w:rsid w:val="00B21576"/>
    <w:rsid w:val="00B21CFB"/>
    <w:rsid w:val="00B22401"/>
    <w:rsid w:val="00B254FE"/>
    <w:rsid w:val="00B31450"/>
    <w:rsid w:val="00B32376"/>
    <w:rsid w:val="00B348D0"/>
    <w:rsid w:val="00B36C04"/>
    <w:rsid w:val="00B42142"/>
    <w:rsid w:val="00B428E5"/>
    <w:rsid w:val="00B430F3"/>
    <w:rsid w:val="00B44591"/>
    <w:rsid w:val="00B44997"/>
    <w:rsid w:val="00B46C8C"/>
    <w:rsid w:val="00B5235E"/>
    <w:rsid w:val="00B52D12"/>
    <w:rsid w:val="00B53B1C"/>
    <w:rsid w:val="00B54300"/>
    <w:rsid w:val="00B54F3A"/>
    <w:rsid w:val="00B55015"/>
    <w:rsid w:val="00B55151"/>
    <w:rsid w:val="00B60418"/>
    <w:rsid w:val="00B60E31"/>
    <w:rsid w:val="00B61934"/>
    <w:rsid w:val="00B6212E"/>
    <w:rsid w:val="00B631C8"/>
    <w:rsid w:val="00B64CEE"/>
    <w:rsid w:val="00B67736"/>
    <w:rsid w:val="00B70893"/>
    <w:rsid w:val="00B70A3B"/>
    <w:rsid w:val="00B74AFE"/>
    <w:rsid w:val="00B75B03"/>
    <w:rsid w:val="00B82067"/>
    <w:rsid w:val="00B911CB"/>
    <w:rsid w:val="00B93188"/>
    <w:rsid w:val="00B93DB3"/>
    <w:rsid w:val="00B94BCA"/>
    <w:rsid w:val="00B94DF6"/>
    <w:rsid w:val="00BA1C09"/>
    <w:rsid w:val="00BA1F21"/>
    <w:rsid w:val="00BA2454"/>
    <w:rsid w:val="00BA2F5A"/>
    <w:rsid w:val="00BB18D4"/>
    <w:rsid w:val="00BB2A17"/>
    <w:rsid w:val="00BB3219"/>
    <w:rsid w:val="00BB52FB"/>
    <w:rsid w:val="00BB608B"/>
    <w:rsid w:val="00BB751D"/>
    <w:rsid w:val="00BC48BA"/>
    <w:rsid w:val="00BC6DD1"/>
    <w:rsid w:val="00BC7307"/>
    <w:rsid w:val="00BD2693"/>
    <w:rsid w:val="00BD6189"/>
    <w:rsid w:val="00BE1A3A"/>
    <w:rsid w:val="00BE1FCE"/>
    <w:rsid w:val="00BE2222"/>
    <w:rsid w:val="00BF0A05"/>
    <w:rsid w:val="00BF1424"/>
    <w:rsid w:val="00BF163D"/>
    <w:rsid w:val="00BF2781"/>
    <w:rsid w:val="00BF3C4C"/>
    <w:rsid w:val="00BF3C7F"/>
    <w:rsid w:val="00BF5C2C"/>
    <w:rsid w:val="00BF6491"/>
    <w:rsid w:val="00BF6EC7"/>
    <w:rsid w:val="00C0070E"/>
    <w:rsid w:val="00C0352D"/>
    <w:rsid w:val="00C05835"/>
    <w:rsid w:val="00C06AE5"/>
    <w:rsid w:val="00C07293"/>
    <w:rsid w:val="00C10989"/>
    <w:rsid w:val="00C11BF0"/>
    <w:rsid w:val="00C1271D"/>
    <w:rsid w:val="00C1365B"/>
    <w:rsid w:val="00C14F44"/>
    <w:rsid w:val="00C236BA"/>
    <w:rsid w:val="00C24C71"/>
    <w:rsid w:val="00C26D57"/>
    <w:rsid w:val="00C275CD"/>
    <w:rsid w:val="00C316BD"/>
    <w:rsid w:val="00C32B13"/>
    <w:rsid w:val="00C40573"/>
    <w:rsid w:val="00C41BF5"/>
    <w:rsid w:val="00C42F66"/>
    <w:rsid w:val="00C4356B"/>
    <w:rsid w:val="00C44410"/>
    <w:rsid w:val="00C46895"/>
    <w:rsid w:val="00C47577"/>
    <w:rsid w:val="00C47EDA"/>
    <w:rsid w:val="00C509A8"/>
    <w:rsid w:val="00C51E3A"/>
    <w:rsid w:val="00C52AC6"/>
    <w:rsid w:val="00C546DC"/>
    <w:rsid w:val="00C54A64"/>
    <w:rsid w:val="00C56094"/>
    <w:rsid w:val="00C56A25"/>
    <w:rsid w:val="00C57816"/>
    <w:rsid w:val="00C57E48"/>
    <w:rsid w:val="00C57E90"/>
    <w:rsid w:val="00C6269E"/>
    <w:rsid w:val="00C63EA8"/>
    <w:rsid w:val="00C66445"/>
    <w:rsid w:val="00C70A11"/>
    <w:rsid w:val="00C70BC8"/>
    <w:rsid w:val="00C70EDE"/>
    <w:rsid w:val="00C737B7"/>
    <w:rsid w:val="00C74DDC"/>
    <w:rsid w:val="00C75ED3"/>
    <w:rsid w:val="00C77276"/>
    <w:rsid w:val="00C823BC"/>
    <w:rsid w:val="00C827DC"/>
    <w:rsid w:val="00C82A17"/>
    <w:rsid w:val="00C85920"/>
    <w:rsid w:val="00C860D8"/>
    <w:rsid w:val="00C8799C"/>
    <w:rsid w:val="00C87AEF"/>
    <w:rsid w:val="00C92E2C"/>
    <w:rsid w:val="00C937E3"/>
    <w:rsid w:val="00C9583E"/>
    <w:rsid w:val="00C965B4"/>
    <w:rsid w:val="00C96C13"/>
    <w:rsid w:val="00C97441"/>
    <w:rsid w:val="00C97DB8"/>
    <w:rsid w:val="00CA27FF"/>
    <w:rsid w:val="00CA28DC"/>
    <w:rsid w:val="00CA3111"/>
    <w:rsid w:val="00CA34AA"/>
    <w:rsid w:val="00CA3B35"/>
    <w:rsid w:val="00CA3C1F"/>
    <w:rsid w:val="00CA4A9F"/>
    <w:rsid w:val="00CA7819"/>
    <w:rsid w:val="00CA78F8"/>
    <w:rsid w:val="00CB036B"/>
    <w:rsid w:val="00CB1B42"/>
    <w:rsid w:val="00CB1D22"/>
    <w:rsid w:val="00CB271D"/>
    <w:rsid w:val="00CB28B1"/>
    <w:rsid w:val="00CB2BD4"/>
    <w:rsid w:val="00CB2DCD"/>
    <w:rsid w:val="00CB6BDA"/>
    <w:rsid w:val="00CC1442"/>
    <w:rsid w:val="00CC1D65"/>
    <w:rsid w:val="00CC260B"/>
    <w:rsid w:val="00CC4465"/>
    <w:rsid w:val="00CD1336"/>
    <w:rsid w:val="00CD18F0"/>
    <w:rsid w:val="00CD30DC"/>
    <w:rsid w:val="00CD38C2"/>
    <w:rsid w:val="00CE0660"/>
    <w:rsid w:val="00CE1575"/>
    <w:rsid w:val="00CE2E93"/>
    <w:rsid w:val="00CE47B3"/>
    <w:rsid w:val="00CE5033"/>
    <w:rsid w:val="00CE6B72"/>
    <w:rsid w:val="00CF3275"/>
    <w:rsid w:val="00CF5485"/>
    <w:rsid w:val="00CF72C2"/>
    <w:rsid w:val="00D0027E"/>
    <w:rsid w:val="00D015E1"/>
    <w:rsid w:val="00D04E54"/>
    <w:rsid w:val="00D05EBA"/>
    <w:rsid w:val="00D073C2"/>
    <w:rsid w:val="00D11759"/>
    <w:rsid w:val="00D12447"/>
    <w:rsid w:val="00D13716"/>
    <w:rsid w:val="00D13EA8"/>
    <w:rsid w:val="00D14F09"/>
    <w:rsid w:val="00D15213"/>
    <w:rsid w:val="00D15E64"/>
    <w:rsid w:val="00D1779D"/>
    <w:rsid w:val="00D227E8"/>
    <w:rsid w:val="00D24DBE"/>
    <w:rsid w:val="00D25585"/>
    <w:rsid w:val="00D258A6"/>
    <w:rsid w:val="00D25A7F"/>
    <w:rsid w:val="00D25DD0"/>
    <w:rsid w:val="00D27892"/>
    <w:rsid w:val="00D3003D"/>
    <w:rsid w:val="00D30186"/>
    <w:rsid w:val="00D32D0E"/>
    <w:rsid w:val="00D33668"/>
    <w:rsid w:val="00D33FA6"/>
    <w:rsid w:val="00D340F0"/>
    <w:rsid w:val="00D35DB2"/>
    <w:rsid w:val="00D35FD4"/>
    <w:rsid w:val="00D36A2C"/>
    <w:rsid w:val="00D36F76"/>
    <w:rsid w:val="00D4185A"/>
    <w:rsid w:val="00D44B22"/>
    <w:rsid w:val="00D45B7E"/>
    <w:rsid w:val="00D553AC"/>
    <w:rsid w:val="00D553DA"/>
    <w:rsid w:val="00D55DCF"/>
    <w:rsid w:val="00D56D3D"/>
    <w:rsid w:val="00D571B7"/>
    <w:rsid w:val="00D57E97"/>
    <w:rsid w:val="00D6073B"/>
    <w:rsid w:val="00D60EF6"/>
    <w:rsid w:val="00D6279D"/>
    <w:rsid w:val="00D65413"/>
    <w:rsid w:val="00D70C6A"/>
    <w:rsid w:val="00D71E9C"/>
    <w:rsid w:val="00D720B4"/>
    <w:rsid w:val="00D731F8"/>
    <w:rsid w:val="00D739FA"/>
    <w:rsid w:val="00D73F87"/>
    <w:rsid w:val="00D815AB"/>
    <w:rsid w:val="00D82020"/>
    <w:rsid w:val="00D83177"/>
    <w:rsid w:val="00D8564E"/>
    <w:rsid w:val="00D861BE"/>
    <w:rsid w:val="00D9150E"/>
    <w:rsid w:val="00D92978"/>
    <w:rsid w:val="00D92ACE"/>
    <w:rsid w:val="00D94FCD"/>
    <w:rsid w:val="00D96637"/>
    <w:rsid w:val="00DA2D06"/>
    <w:rsid w:val="00DA4593"/>
    <w:rsid w:val="00DA5380"/>
    <w:rsid w:val="00DA603F"/>
    <w:rsid w:val="00DB0E91"/>
    <w:rsid w:val="00DB172C"/>
    <w:rsid w:val="00DB4071"/>
    <w:rsid w:val="00DB535B"/>
    <w:rsid w:val="00DB55AD"/>
    <w:rsid w:val="00DB7BEB"/>
    <w:rsid w:val="00DC0CF2"/>
    <w:rsid w:val="00DC4872"/>
    <w:rsid w:val="00DC583B"/>
    <w:rsid w:val="00DD0F04"/>
    <w:rsid w:val="00DE07C2"/>
    <w:rsid w:val="00DE2B24"/>
    <w:rsid w:val="00DE3925"/>
    <w:rsid w:val="00DE409C"/>
    <w:rsid w:val="00DE44EA"/>
    <w:rsid w:val="00DE45B1"/>
    <w:rsid w:val="00DE5219"/>
    <w:rsid w:val="00DE65F8"/>
    <w:rsid w:val="00DE7B6D"/>
    <w:rsid w:val="00DF035A"/>
    <w:rsid w:val="00E012BB"/>
    <w:rsid w:val="00E01336"/>
    <w:rsid w:val="00E01929"/>
    <w:rsid w:val="00E04E48"/>
    <w:rsid w:val="00E05003"/>
    <w:rsid w:val="00E10126"/>
    <w:rsid w:val="00E1058B"/>
    <w:rsid w:val="00E11A56"/>
    <w:rsid w:val="00E11E9D"/>
    <w:rsid w:val="00E122F6"/>
    <w:rsid w:val="00E14172"/>
    <w:rsid w:val="00E1502D"/>
    <w:rsid w:val="00E16086"/>
    <w:rsid w:val="00E20642"/>
    <w:rsid w:val="00E20B06"/>
    <w:rsid w:val="00E21143"/>
    <w:rsid w:val="00E21C64"/>
    <w:rsid w:val="00E24415"/>
    <w:rsid w:val="00E25BFB"/>
    <w:rsid w:val="00E25DBF"/>
    <w:rsid w:val="00E27179"/>
    <w:rsid w:val="00E27512"/>
    <w:rsid w:val="00E2787D"/>
    <w:rsid w:val="00E27C5F"/>
    <w:rsid w:val="00E33610"/>
    <w:rsid w:val="00E3473B"/>
    <w:rsid w:val="00E453C3"/>
    <w:rsid w:val="00E50AB5"/>
    <w:rsid w:val="00E526E1"/>
    <w:rsid w:val="00E54850"/>
    <w:rsid w:val="00E549EF"/>
    <w:rsid w:val="00E54AAA"/>
    <w:rsid w:val="00E54BB0"/>
    <w:rsid w:val="00E55690"/>
    <w:rsid w:val="00E57A55"/>
    <w:rsid w:val="00E610D4"/>
    <w:rsid w:val="00E62E14"/>
    <w:rsid w:val="00E65440"/>
    <w:rsid w:val="00E70F51"/>
    <w:rsid w:val="00E71650"/>
    <w:rsid w:val="00E718C1"/>
    <w:rsid w:val="00E73078"/>
    <w:rsid w:val="00E74790"/>
    <w:rsid w:val="00E75559"/>
    <w:rsid w:val="00E80A4D"/>
    <w:rsid w:val="00E84D6E"/>
    <w:rsid w:val="00E862CC"/>
    <w:rsid w:val="00E9009A"/>
    <w:rsid w:val="00E922C4"/>
    <w:rsid w:val="00E93E1D"/>
    <w:rsid w:val="00E960E0"/>
    <w:rsid w:val="00E96C06"/>
    <w:rsid w:val="00E97783"/>
    <w:rsid w:val="00E9787F"/>
    <w:rsid w:val="00E97B1E"/>
    <w:rsid w:val="00EA3119"/>
    <w:rsid w:val="00EA35B3"/>
    <w:rsid w:val="00EA721A"/>
    <w:rsid w:val="00EB16DD"/>
    <w:rsid w:val="00EB2311"/>
    <w:rsid w:val="00EC03F5"/>
    <w:rsid w:val="00EC3DF5"/>
    <w:rsid w:val="00EC6C2F"/>
    <w:rsid w:val="00ED06C3"/>
    <w:rsid w:val="00ED0914"/>
    <w:rsid w:val="00ED264D"/>
    <w:rsid w:val="00ED27C8"/>
    <w:rsid w:val="00ED310B"/>
    <w:rsid w:val="00ED3FDF"/>
    <w:rsid w:val="00ED60A2"/>
    <w:rsid w:val="00EE44A6"/>
    <w:rsid w:val="00EE5CE2"/>
    <w:rsid w:val="00EE6197"/>
    <w:rsid w:val="00EF0160"/>
    <w:rsid w:val="00EF04F9"/>
    <w:rsid w:val="00EF057F"/>
    <w:rsid w:val="00EF1B78"/>
    <w:rsid w:val="00EF2437"/>
    <w:rsid w:val="00EF24EB"/>
    <w:rsid w:val="00EF2BD8"/>
    <w:rsid w:val="00EF3B53"/>
    <w:rsid w:val="00EF3FFE"/>
    <w:rsid w:val="00EF407C"/>
    <w:rsid w:val="00EF4CD3"/>
    <w:rsid w:val="00EF6622"/>
    <w:rsid w:val="00F013D0"/>
    <w:rsid w:val="00F014E9"/>
    <w:rsid w:val="00F024B3"/>
    <w:rsid w:val="00F02C56"/>
    <w:rsid w:val="00F0417A"/>
    <w:rsid w:val="00F05042"/>
    <w:rsid w:val="00F11FC0"/>
    <w:rsid w:val="00F12526"/>
    <w:rsid w:val="00F13B49"/>
    <w:rsid w:val="00F13E4E"/>
    <w:rsid w:val="00F14CA6"/>
    <w:rsid w:val="00F16107"/>
    <w:rsid w:val="00F16F15"/>
    <w:rsid w:val="00F17E43"/>
    <w:rsid w:val="00F2021C"/>
    <w:rsid w:val="00F21AD3"/>
    <w:rsid w:val="00F257EC"/>
    <w:rsid w:val="00F27341"/>
    <w:rsid w:val="00F2749A"/>
    <w:rsid w:val="00F309B3"/>
    <w:rsid w:val="00F30A6C"/>
    <w:rsid w:val="00F36842"/>
    <w:rsid w:val="00F369C6"/>
    <w:rsid w:val="00F37BA6"/>
    <w:rsid w:val="00F43EB4"/>
    <w:rsid w:val="00F44209"/>
    <w:rsid w:val="00F45773"/>
    <w:rsid w:val="00F45D97"/>
    <w:rsid w:val="00F50794"/>
    <w:rsid w:val="00F511B8"/>
    <w:rsid w:val="00F52F54"/>
    <w:rsid w:val="00F56D90"/>
    <w:rsid w:val="00F6023E"/>
    <w:rsid w:val="00F64A0F"/>
    <w:rsid w:val="00F65186"/>
    <w:rsid w:val="00F67FAE"/>
    <w:rsid w:val="00F67FC8"/>
    <w:rsid w:val="00F71043"/>
    <w:rsid w:val="00F71AE7"/>
    <w:rsid w:val="00F722A7"/>
    <w:rsid w:val="00F72E02"/>
    <w:rsid w:val="00F73F2A"/>
    <w:rsid w:val="00F8038B"/>
    <w:rsid w:val="00F80E0B"/>
    <w:rsid w:val="00F82993"/>
    <w:rsid w:val="00F83871"/>
    <w:rsid w:val="00F86119"/>
    <w:rsid w:val="00F869FB"/>
    <w:rsid w:val="00F8716A"/>
    <w:rsid w:val="00F90FCD"/>
    <w:rsid w:val="00F935E0"/>
    <w:rsid w:val="00F95A8A"/>
    <w:rsid w:val="00F97823"/>
    <w:rsid w:val="00FA31F0"/>
    <w:rsid w:val="00FA3FAB"/>
    <w:rsid w:val="00FA438A"/>
    <w:rsid w:val="00FB1180"/>
    <w:rsid w:val="00FB15FA"/>
    <w:rsid w:val="00FB2065"/>
    <w:rsid w:val="00FB3344"/>
    <w:rsid w:val="00FB3387"/>
    <w:rsid w:val="00FB4410"/>
    <w:rsid w:val="00FB5045"/>
    <w:rsid w:val="00FB5862"/>
    <w:rsid w:val="00FB7952"/>
    <w:rsid w:val="00FC0E61"/>
    <w:rsid w:val="00FC2D1D"/>
    <w:rsid w:val="00FC3F59"/>
    <w:rsid w:val="00FC5FA2"/>
    <w:rsid w:val="00FC7000"/>
    <w:rsid w:val="00FC787F"/>
    <w:rsid w:val="00FD305C"/>
    <w:rsid w:val="00FD3A79"/>
    <w:rsid w:val="00FE2505"/>
    <w:rsid w:val="00FE2592"/>
    <w:rsid w:val="00FE2B6A"/>
    <w:rsid w:val="00FE5615"/>
    <w:rsid w:val="00FE691E"/>
    <w:rsid w:val="00FE7DF6"/>
    <w:rsid w:val="00FF15EC"/>
    <w:rsid w:val="00FF384A"/>
    <w:rsid w:val="00FF464F"/>
    <w:rsid w:val="00FF5FA0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07245EB"/>
  <w15:docId w15:val="{352EE63A-AD27-4CFE-BC06-CAFF9A7A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  <w:lang w:val="es-PR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uiPriority w:val="99"/>
    <w:semiHidden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s-E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  <w:lang w:val="es-ES"/>
    </w:rPr>
  </w:style>
  <w:style w:type="character" w:styleId="Strong">
    <w:name w:val="Strong"/>
    <w:uiPriority w:val="22"/>
    <w:qFormat/>
    <w:rsid w:val="00876986"/>
    <w:rPr>
      <w:b/>
      <w:bCs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  <w:lang w:eastAsia="ja-JP"/>
    </w:rPr>
  </w:style>
  <w:style w:type="character" w:styleId="Emphasis">
    <w:name w:val="Emphasis"/>
    <w:uiPriority w:val="20"/>
    <w:qFormat/>
    <w:rsid w:val="00400C8D"/>
    <w:rPr>
      <w:i/>
      <w:iCs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character" w:customStyle="1" w:styleId="style21">
    <w:name w:val="style21"/>
    <w:rsid w:val="00F869FB"/>
    <w:rPr>
      <w:sz w:val="24"/>
      <w:szCs w:val="24"/>
    </w:rPr>
  </w:style>
  <w:style w:type="character" w:customStyle="1" w:styleId="FootnoteTextChar">
    <w:name w:val="Footnote Text Char"/>
    <w:link w:val="FootnoteText"/>
    <w:semiHidden/>
    <w:rsid w:val="00CD18F0"/>
  </w:style>
  <w:style w:type="paragraph" w:styleId="PlainText">
    <w:name w:val="Plain Text"/>
    <w:basedOn w:val="Normal"/>
    <w:link w:val="PlainTextChar"/>
    <w:uiPriority w:val="99"/>
    <w:unhideWhenUsed/>
    <w:rsid w:val="00F17E4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7E43"/>
    <w:rPr>
      <w:rFonts w:ascii="Calibri" w:eastAsiaTheme="minorHAnsi" w:hAnsi="Calibri" w:cstheme="minorBidi"/>
      <w:sz w:val="22"/>
      <w:szCs w:val="21"/>
    </w:rPr>
  </w:style>
  <w:style w:type="character" w:styleId="CommentReference">
    <w:name w:val="annotation reference"/>
    <w:basedOn w:val="DefaultParagraphFont"/>
    <w:rsid w:val="00041B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1B70"/>
  </w:style>
  <w:style w:type="character" w:customStyle="1" w:styleId="CommentTextChar">
    <w:name w:val="Comment Text Char"/>
    <w:basedOn w:val="DefaultParagraphFont"/>
    <w:link w:val="CommentText"/>
    <w:rsid w:val="00041B70"/>
  </w:style>
  <w:style w:type="paragraph" w:styleId="CommentSubject">
    <w:name w:val="annotation subject"/>
    <w:basedOn w:val="CommentText"/>
    <w:next w:val="CommentText"/>
    <w:link w:val="CommentSubjectChar"/>
    <w:rsid w:val="00041B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41B70"/>
    <w:rPr>
      <w:b/>
      <w:bCs/>
    </w:rPr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34"/>
    <w:locked/>
    <w:rsid w:val="00EB2311"/>
    <w:rPr>
      <w:rFonts w:eastAsia="Calibri"/>
      <w:sz w:val="24"/>
      <w:szCs w:val="24"/>
    </w:rPr>
  </w:style>
  <w:style w:type="paragraph" w:customStyle="1" w:styleId="TableHeading">
    <w:name w:val="Table Heading"/>
    <w:basedOn w:val="Normal"/>
    <w:rsid w:val="00966C42"/>
    <w:pPr>
      <w:suppressLineNumbers/>
      <w:suppressAutoHyphens/>
      <w:jc w:val="center"/>
    </w:pPr>
    <w:rPr>
      <w:b/>
      <w:bCs/>
      <w:sz w:val="24"/>
      <w:szCs w:val="24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8E215C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rsid w:val="004A5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0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0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5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89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26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0408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19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6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22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IDI/INF.&amp;classNum=426&amp;lang=s" TargetMode="External"/><Relationship Id="rId13" Type="http://schemas.openxmlformats.org/officeDocument/2006/relationships/hyperlink" Target="http://scm.oas.org/IDMS/Redirectpage.aspx?class=CIDI/doc.&amp;classNum=316&amp;lang=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m.oas.org/IDMS/Redirectpage.aspx?class=CIDI/doc.&amp;classNum=316&amp;lang=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IDMS/Redirectpage.aspx?class=CIDI/doc.&amp;classNum=316&amp;lang=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scm.oas.org/IDMS/Redirectpage.aspx?class=CIDI/INF.&amp;classNum=429&amp;lang=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m.oas.org/IDMS/Redirectpage.aspx?class=CIDI/INF.&amp;classNum=426&amp;lang=e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5C713-8D61-4D22-A027-4D0807994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6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3341</CharactersWithSpaces>
  <SharedDoc>false</SharedDoc>
  <HLinks>
    <vt:vector size="48" baseType="variant">
      <vt:variant>
        <vt:i4>1835085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http://scm.oas.org/IDMS/Redirectpage.aspx?class=cidi/doc.&amp;classNum=283&amp;lang=p</vt:lpwstr>
      </vt:variant>
      <vt:variant>
        <vt:lpwstr/>
      </vt:variant>
      <vt:variant>
        <vt:i4>1835085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http://scm.oas.org/IDMS/Redirectpage.aspx?class=cidi/doc.&amp;classNum=283&amp;lang=f</vt:lpwstr>
      </vt:variant>
      <vt:variant>
        <vt:lpwstr/>
      </vt:variant>
      <vt:variant>
        <vt:i4>1835085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http://scm.oas.org/IDMS/Redirectpage.aspx?class=cidi/doc.&amp;classNum=283&amp;lang=s</vt:lpwstr>
      </vt:variant>
      <vt:variant>
        <vt:lpwstr/>
      </vt:variant>
      <vt:variant>
        <vt:i4>1835085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http://scm.oas.org/IDMS/Redirectpage.aspx?class=cidi/doc.&amp;classNum=283&amp;lang=e</vt:lpwstr>
      </vt:variant>
      <vt:variant>
        <vt:lpwstr/>
      </vt:variant>
      <vt:variant>
        <vt:i4>1376321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http://scm.oas.org/IDMS/Redirectpage.aspx?class=CIDI/INF.&amp;classNum=353&amp;lang=p</vt:lpwstr>
      </vt:variant>
      <vt:variant>
        <vt:lpwstr/>
      </vt:variant>
      <vt:variant>
        <vt:i4>1376321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http://scm.oas.org/IDMS/Redirectpage.aspx?class=CIDI/INF.&amp;classNum=353&amp;lang=f</vt:lpwstr>
      </vt:variant>
      <vt:variant>
        <vt:lpwstr/>
      </vt:variant>
      <vt:variant>
        <vt:i4>1376321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http://scm.oas.org/IDMS/Redirectpage.aspx?class=CIDI/INF.&amp;classNum=353&amp;lang=s</vt:lpwstr>
      </vt:variant>
      <vt:variant>
        <vt:lpwstr/>
      </vt:variant>
      <vt:variant>
        <vt:i4>1376321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http://scm.oas.org/IDMS/Redirectpage.aspx?class=CIDI/INF.&amp;classNum=353&amp;lang=e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creator>E.Diaz-Avalos</dc:creator>
  <cp:lastModifiedBy>Santos, Ada</cp:lastModifiedBy>
  <cp:revision>4</cp:revision>
  <cp:lastPrinted>2019-11-08T19:10:00Z</cp:lastPrinted>
  <dcterms:created xsi:type="dcterms:W3CDTF">2021-05-24T17:19:00Z</dcterms:created>
  <dcterms:modified xsi:type="dcterms:W3CDTF">2021-05-24T21:54:00Z</dcterms:modified>
</cp:coreProperties>
</file>