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77777777" w:rsidR="002C3D61" w:rsidRPr="00386BBF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386BBF">
        <w:rPr>
          <w:b/>
          <w:sz w:val="22"/>
          <w:szCs w:val="22"/>
        </w:rPr>
        <w:tab/>
      </w:r>
    </w:p>
    <w:p w14:paraId="54D4CCB2" w14:textId="77777777" w:rsidR="00DC72CB" w:rsidRPr="00386BBF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386BBF">
        <w:rPr>
          <w:sz w:val="22"/>
          <w:szCs w:val="22"/>
        </w:rPr>
        <w:tab/>
      </w:r>
    </w:p>
    <w:p w14:paraId="51DF4BE5" w14:textId="6AB79E53" w:rsidR="00F03F16" w:rsidRPr="00386BBF" w:rsidRDefault="00DC72CB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386BBF">
        <w:rPr>
          <w:sz w:val="22"/>
          <w:szCs w:val="22"/>
        </w:rPr>
        <w:tab/>
        <w:t>OEA/Ser.W</w:t>
      </w:r>
    </w:p>
    <w:p w14:paraId="7E6F677B" w14:textId="40816F8E" w:rsidR="001A1237" w:rsidRPr="00386BBF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386BBF">
        <w:rPr>
          <w:b/>
          <w:sz w:val="22"/>
          <w:szCs w:val="22"/>
        </w:rPr>
        <w:tab/>
      </w:r>
      <w:r w:rsidRPr="00386BBF">
        <w:rPr>
          <w:sz w:val="22"/>
          <w:szCs w:val="22"/>
        </w:rPr>
        <w:t>CIDI/OD-115/21</w:t>
      </w:r>
    </w:p>
    <w:p w14:paraId="12E1CAFA" w14:textId="68559B56" w:rsidR="00F03F16" w:rsidRPr="00386BBF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386BBF">
        <w:rPr>
          <w:sz w:val="22"/>
          <w:szCs w:val="22"/>
        </w:rPr>
        <w:tab/>
        <w:t>21 julho 2021</w:t>
      </w:r>
    </w:p>
    <w:p w14:paraId="7B34A4DF" w14:textId="3B363130" w:rsidR="00F03F16" w:rsidRPr="00386BBF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386BBF">
        <w:rPr>
          <w:sz w:val="22"/>
          <w:szCs w:val="22"/>
        </w:rPr>
        <w:tab/>
        <w:t>Original: inglês</w:t>
      </w:r>
    </w:p>
    <w:p w14:paraId="3F330DE4" w14:textId="77777777" w:rsidR="0051524A" w:rsidRPr="00386BBF" w:rsidRDefault="0051524A" w:rsidP="00E61DF0">
      <w:pPr>
        <w:tabs>
          <w:tab w:val="left" w:pos="7200"/>
        </w:tabs>
        <w:ind w:right="-1080"/>
        <w:rPr>
          <w:sz w:val="22"/>
          <w:szCs w:val="22"/>
        </w:rPr>
      </w:pPr>
    </w:p>
    <w:p w14:paraId="04CE318F" w14:textId="4B51DE0C" w:rsidR="00F03F16" w:rsidRPr="00386BBF" w:rsidRDefault="00F03F16" w:rsidP="00E61DF0">
      <w:pPr>
        <w:jc w:val="center"/>
        <w:rPr>
          <w:sz w:val="22"/>
          <w:szCs w:val="22"/>
        </w:rPr>
      </w:pPr>
      <w:r w:rsidRPr="00386BBF">
        <w:rPr>
          <w:sz w:val="22"/>
          <w:szCs w:val="22"/>
        </w:rPr>
        <w:t>PROJETO DE ORDEM DO DIA</w:t>
      </w:r>
    </w:p>
    <w:p w14:paraId="75500114" w14:textId="77777777" w:rsidR="00F03F16" w:rsidRPr="00386BBF" w:rsidRDefault="00F03F16" w:rsidP="00E61DF0">
      <w:pPr>
        <w:pStyle w:val="CPTitle"/>
        <w:jc w:val="left"/>
      </w:pPr>
    </w:p>
    <w:p w14:paraId="19465D12" w14:textId="6C287725" w:rsidR="00F03F16" w:rsidRPr="00386BBF" w:rsidRDefault="00F03F16" w:rsidP="00E61DF0">
      <w:pPr>
        <w:ind w:left="2880"/>
        <w:rPr>
          <w:sz w:val="22"/>
          <w:szCs w:val="22"/>
        </w:rPr>
      </w:pPr>
      <w:r w:rsidRPr="00386BBF">
        <w:rPr>
          <w:sz w:val="22"/>
          <w:szCs w:val="22"/>
          <w:u w:val="single"/>
        </w:rPr>
        <w:t>Data</w:t>
      </w:r>
      <w:r w:rsidRPr="00386BBF">
        <w:rPr>
          <w:sz w:val="22"/>
          <w:szCs w:val="22"/>
        </w:rPr>
        <w:t>:</w:t>
      </w:r>
      <w:r w:rsidRPr="00386BBF">
        <w:rPr>
          <w:sz w:val="22"/>
          <w:szCs w:val="22"/>
        </w:rPr>
        <w:tab/>
        <w:t>Terça-feira, 27 de julho de 2021</w:t>
      </w:r>
    </w:p>
    <w:p w14:paraId="3B6D384E" w14:textId="77777777" w:rsidR="00F03F16" w:rsidRPr="00386BBF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386BBF">
        <w:rPr>
          <w:sz w:val="22"/>
          <w:szCs w:val="22"/>
          <w:u w:val="single"/>
        </w:rPr>
        <w:t>Hora:</w:t>
      </w:r>
      <w:r w:rsidRPr="00386BBF">
        <w:rPr>
          <w:sz w:val="22"/>
          <w:szCs w:val="22"/>
        </w:rPr>
        <w:tab/>
        <w:t>10h00 – 13h00</w:t>
      </w:r>
    </w:p>
    <w:p w14:paraId="6815EE16" w14:textId="77777777" w:rsidR="00F03F16" w:rsidRPr="00386BBF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386BBF">
        <w:rPr>
          <w:sz w:val="22"/>
          <w:szCs w:val="22"/>
          <w:u w:val="single"/>
        </w:rPr>
        <w:t>Local</w:t>
      </w:r>
      <w:r w:rsidRPr="00386BBF">
        <w:rPr>
          <w:sz w:val="22"/>
          <w:szCs w:val="22"/>
        </w:rPr>
        <w:t>:</w:t>
      </w:r>
      <w:r w:rsidRPr="00386BBF">
        <w:rPr>
          <w:sz w:val="22"/>
          <w:szCs w:val="22"/>
        </w:rPr>
        <w:tab/>
        <w:t>Reunião virtual</w:t>
      </w:r>
    </w:p>
    <w:p w14:paraId="2C5BB575" w14:textId="58BBD1E9" w:rsidR="00B60364" w:rsidRPr="00386BBF" w:rsidRDefault="00B60364" w:rsidP="00E61DF0">
      <w:pPr>
        <w:tabs>
          <w:tab w:val="left" w:pos="3600"/>
        </w:tabs>
        <w:ind w:left="2880"/>
        <w:rPr>
          <w:sz w:val="22"/>
          <w:szCs w:val="22"/>
        </w:rPr>
      </w:pPr>
    </w:p>
    <w:p w14:paraId="3870C87D" w14:textId="77777777" w:rsidR="00AB434A" w:rsidRPr="00386BBF" w:rsidRDefault="00AB434A" w:rsidP="00E61DF0">
      <w:pPr>
        <w:tabs>
          <w:tab w:val="left" w:pos="3600"/>
        </w:tabs>
        <w:ind w:left="2880"/>
        <w:rPr>
          <w:sz w:val="22"/>
          <w:szCs w:val="22"/>
        </w:rPr>
      </w:pPr>
    </w:p>
    <w:p w14:paraId="0ACA9EB9" w14:textId="4BA2106E" w:rsidR="00F03F16" w:rsidRPr="00386BBF" w:rsidRDefault="00F03F16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386BBF">
        <w:rPr>
          <w:sz w:val="22"/>
          <w:szCs w:val="22"/>
        </w:rPr>
        <w:t>Consideração e aprovação da ordem do dia  (CIDI</w:t>
      </w:r>
      <w:bookmarkStart w:id="0" w:name="_Hlt341702838"/>
      <w:bookmarkStart w:id="1" w:name="_Hlt341702839"/>
      <w:r w:rsidRPr="00386BBF">
        <w:rPr>
          <w:sz w:val="22"/>
          <w:szCs w:val="22"/>
        </w:rPr>
        <w:t>/</w:t>
      </w:r>
      <w:bookmarkEnd w:id="0"/>
      <w:bookmarkEnd w:id="1"/>
      <w:r w:rsidRPr="00386BBF">
        <w:rPr>
          <w:sz w:val="22"/>
          <w:szCs w:val="22"/>
        </w:rPr>
        <w:t>OD-115/21)</w:t>
      </w:r>
    </w:p>
    <w:p w14:paraId="0A86DCC8" w14:textId="082E39EA" w:rsidR="008C002E" w:rsidRPr="00386BBF" w:rsidRDefault="008C002E" w:rsidP="00265D7A">
      <w:pPr>
        <w:snapToGrid w:val="0"/>
        <w:jc w:val="both"/>
        <w:rPr>
          <w:sz w:val="22"/>
          <w:szCs w:val="22"/>
        </w:rPr>
      </w:pPr>
    </w:p>
    <w:p w14:paraId="71DAC635" w14:textId="2A606F7D" w:rsidR="007841F0" w:rsidRPr="00386BBF" w:rsidRDefault="007841F0" w:rsidP="00CE4176">
      <w:pPr>
        <w:pStyle w:val="TableHeading"/>
        <w:numPr>
          <w:ilvl w:val="0"/>
          <w:numId w:val="1"/>
        </w:numPr>
        <w:tabs>
          <w:tab w:val="left" w:pos="720"/>
        </w:tabs>
        <w:snapToGrid w:val="0"/>
        <w:ind w:hanging="540"/>
        <w:jc w:val="both"/>
        <w:rPr>
          <w:b w:val="0"/>
          <w:sz w:val="22"/>
          <w:szCs w:val="22"/>
        </w:rPr>
      </w:pPr>
      <w:r w:rsidRPr="00386BBF">
        <w:rPr>
          <w:b w:val="0"/>
          <w:sz w:val="22"/>
          <w:szCs w:val="22"/>
        </w:rPr>
        <w:t>Apresentação do plano de trabalho para o semestre julho-dezembro de 2021 proposto pela Presidência</w:t>
      </w:r>
    </w:p>
    <w:p w14:paraId="6B74F228" w14:textId="6E9174F3" w:rsidR="007841F0" w:rsidRPr="00386BBF" w:rsidRDefault="007841F0" w:rsidP="00966272">
      <w:pPr>
        <w:tabs>
          <w:tab w:val="left" w:pos="900"/>
        </w:tabs>
        <w:ind w:firstLine="540"/>
        <w:rPr>
          <w:b/>
          <w:sz w:val="22"/>
          <w:szCs w:val="22"/>
        </w:rPr>
      </w:pPr>
      <w:r w:rsidRPr="00386BBF">
        <w:rPr>
          <w:sz w:val="22"/>
          <w:szCs w:val="22"/>
        </w:rPr>
        <w:t xml:space="preserve">- Documento CIDI/INF.438/21 : </w:t>
      </w:r>
      <w:hyperlink r:id="rId8" w:history="1">
        <w:r w:rsidRPr="00386BBF">
          <w:rPr>
            <w:rStyle w:val="Hyperlink"/>
            <w:sz w:val="22"/>
            <w:szCs w:val="22"/>
          </w:rPr>
          <w:t>English</w:t>
        </w:r>
      </w:hyperlink>
      <w:r w:rsidRPr="00386BBF">
        <w:rPr>
          <w:sz w:val="22"/>
          <w:szCs w:val="22"/>
        </w:rPr>
        <w:t xml:space="preserve"> -  </w:t>
      </w:r>
      <w:hyperlink r:id="rId9" w:history="1">
        <w:r w:rsidRPr="00386BBF">
          <w:rPr>
            <w:rStyle w:val="Hyperlink"/>
            <w:sz w:val="22"/>
            <w:szCs w:val="22"/>
          </w:rPr>
          <w:t>Español</w:t>
        </w:r>
      </w:hyperlink>
      <w:hyperlink r:id="rId10" w:history="1">
        <w:r w:rsidRPr="00386BBF">
          <w:rPr>
            <w:rStyle w:val="Hyperlink"/>
            <w:color w:val="FF0000"/>
            <w:sz w:val="22"/>
            <w:szCs w:val="22"/>
          </w:rPr>
          <w:t xml:space="preserve"> </w:t>
        </w:r>
        <w:r w:rsidRPr="00386BBF">
          <w:rPr>
            <w:rStyle w:val="Hyperlink"/>
            <w:sz w:val="22"/>
            <w:szCs w:val="22"/>
          </w:rPr>
          <w:t xml:space="preserve">- </w:t>
        </w:r>
      </w:hyperlink>
      <w:r w:rsidRPr="00386BBF">
        <w:rPr>
          <w:rStyle w:val="Hyperlink"/>
          <w:sz w:val="22"/>
          <w:szCs w:val="22"/>
        </w:rPr>
        <w:t>Français</w:t>
      </w:r>
      <w:r w:rsidRPr="00386BBF">
        <w:rPr>
          <w:sz w:val="22"/>
          <w:szCs w:val="22"/>
        </w:rPr>
        <w:t xml:space="preserve"> - </w:t>
      </w:r>
      <w:hyperlink r:id="rId11" w:history="1">
        <w:r w:rsidRPr="00386BBF">
          <w:rPr>
            <w:rStyle w:val="Hyperlink"/>
            <w:sz w:val="22"/>
            <w:szCs w:val="22"/>
          </w:rPr>
          <w:t>Português</w:t>
        </w:r>
      </w:hyperlink>
    </w:p>
    <w:p w14:paraId="70F2D8A3" w14:textId="77777777" w:rsidR="007841F0" w:rsidRPr="00386BBF" w:rsidRDefault="007841F0" w:rsidP="007841F0">
      <w:pPr>
        <w:pStyle w:val="ListParagraph0"/>
        <w:rPr>
          <w:b/>
          <w:sz w:val="22"/>
          <w:szCs w:val="22"/>
        </w:rPr>
      </w:pPr>
    </w:p>
    <w:p w14:paraId="14783BA9" w14:textId="4F604AD9" w:rsidR="007841F0" w:rsidRPr="00386BBF" w:rsidRDefault="007841F0" w:rsidP="007841F0">
      <w:pPr>
        <w:pStyle w:val="TableHeading"/>
        <w:numPr>
          <w:ilvl w:val="0"/>
          <w:numId w:val="1"/>
        </w:numPr>
        <w:tabs>
          <w:tab w:val="left" w:pos="720"/>
        </w:tabs>
        <w:snapToGrid w:val="0"/>
        <w:ind w:hanging="540"/>
        <w:jc w:val="both"/>
        <w:rPr>
          <w:b w:val="0"/>
          <w:bCs w:val="0"/>
          <w:sz w:val="22"/>
          <w:szCs w:val="22"/>
        </w:rPr>
      </w:pPr>
      <w:r w:rsidRPr="00386BBF">
        <w:rPr>
          <w:b w:val="0"/>
          <w:sz w:val="22"/>
          <w:szCs w:val="22"/>
        </w:rPr>
        <w:t>Ciência e tecnologia para construir resiliência no âmbito do desenvolvimento sustentável</w:t>
      </w:r>
    </w:p>
    <w:p w14:paraId="63958E72" w14:textId="77777777" w:rsidR="007841F0" w:rsidRPr="00386BBF" w:rsidRDefault="007841F0" w:rsidP="00966272">
      <w:pPr>
        <w:pStyle w:val="ListParagraph0"/>
        <w:numPr>
          <w:ilvl w:val="0"/>
          <w:numId w:val="42"/>
        </w:numPr>
        <w:tabs>
          <w:tab w:val="left" w:pos="900"/>
          <w:tab w:val="left" w:pos="1440"/>
          <w:tab w:val="left" w:pos="2520"/>
        </w:tabs>
        <w:ind w:left="900"/>
        <w:contextualSpacing/>
        <w:rPr>
          <w:rFonts w:eastAsia="Times New Roman"/>
          <w:sz w:val="22"/>
          <w:szCs w:val="22"/>
        </w:rPr>
      </w:pPr>
      <w:r w:rsidRPr="00386BBF">
        <w:rPr>
          <w:sz w:val="22"/>
          <w:szCs w:val="22"/>
        </w:rPr>
        <w:t>Transições nacionais de energia como motores de recuperação</w:t>
      </w:r>
    </w:p>
    <w:p w14:paraId="476270CB" w14:textId="5B7812A1" w:rsidR="0056119F" w:rsidRPr="00386BBF" w:rsidRDefault="0056119F" w:rsidP="00966272">
      <w:pPr>
        <w:pStyle w:val="TableHeading"/>
        <w:numPr>
          <w:ilvl w:val="0"/>
          <w:numId w:val="36"/>
        </w:numPr>
        <w:tabs>
          <w:tab w:val="left" w:pos="720"/>
        </w:tabs>
        <w:snapToGrid w:val="0"/>
        <w:ind w:left="1440"/>
        <w:jc w:val="left"/>
        <w:rPr>
          <w:b w:val="0"/>
          <w:sz w:val="22"/>
          <w:szCs w:val="22"/>
        </w:rPr>
      </w:pPr>
      <w:r w:rsidRPr="00386BBF">
        <w:rPr>
          <w:b w:val="0"/>
          <w:sz w:val="22"/>
          <w:szCs w:val="22"/>
        </w:rPr>
        <w:t xml:space="preserve">Nota conceitual: documento CIDI/INF.439/21: </w:t>
      </w:r>
      <w:hyperlink r:id="rId12" w:history="1">
        <w:r w:rsidRPr="00386BBF">
          <w:rPr>
            <w:b w:val="0"/>
            <w:color w:val="0563C1"/>
            <w:sz w:val="22"/>
            <w:szCs w:val="22"/>
            <w:u w:val="single"/>
          </w:rPr>
          <w:t>English</w:t>
        </w:r>
      </w:hyperlink>
      <w:r w:rsidRPr="00386BBF">
        <w:rPr>
          <w:b w:val="0"/>
          <w:sz w:val="22"/>
          <w:szCs w:val="22"/>
        </w:rPr>
        <w:t xml:space="preserve"> -  </w:t>
      </w:r>
      <w:hyperlink r:id="rId13" w:history="1">
        <w:r w:rsidRPr="00386BBF">
          <w:rPr>
            <w:b w:val="0"/>
            <w:color w:val="0563C1"/>
            <w:sz w:val="22"/>
            <w:szCs w:val="22"/>
            <w:u w:val="single"/>
          </w:rPr>
          <w:t>Español</w:t>
        </w:r>
      </w:hyperlink>
      <w:hyperlink r:id="rId14" w:history="1">
        <w:r w:rsidRPr="00386BBF">
          <w:rPr>
            <w:b w:val="0"/>
            <w:color w:val="FF0000"/>
            <w:sz w:val="22"/>
            <w:szCs w:val="22"/>
            <w:u w:val="single"/>
          </w:rPr>
          <w:t xml:space="preserve"> </w:t>
        </w:r>
        <w:r w:rsidRPr="00386BBF">
          <w:rPr>
            <w:b w:val="0"/>
            <w:color w:val="0563C1"/>
            <w:sz w:val="22"/>
            <w:szCs w:val="22"/>
            <w:u w:val="single"/>
          </w:rPr>
          <w:t xml:space="preserve">- </w:t>
        </w:r>
      </w:hyperlink>
      <w:r w:rsidRPr="00386BBF">
        <w:rPr>
          <w:rStyle w:val="Hyperlink"/>
          <w:b w:val="0"/>
          <w:bCs w:val="0"/>
          <w:sz w:val="22"/>
          <w:szCs w:val="22"/>
        </w:rPr>
        <w:t>Français</w:t>
      </w:r>
      <w:r w:rsidRPr="00386BBF">
        <w:rPr>
          <w:b w:val="0"/>
          <w:sz w:val="22"/>
          <w:szCs w:val="22"/>
        </w:rPr>
        <w:t xml:space="preserve"> - </w:t>
      </w:r>
      <w:hyperlink r:id="rId15" w:history="1">
        <w:r w:rsidRPr="00386BBF">
          <w:rPr>
            <w:b w:val="0"/>
            <w:color w:val="0563C1"/>
            <w:sz w:val="22"/>
            <w:szCs w:val="22"/>
            <w:u w:val="single"/>
          </w:rPr>
          <w:t>Português</w:t>
        </w:r>
      </w:hyperlink>
    </w:p>
    <w:p w14:paraId="75C813F4" w14:textId="77777777" w:rsidR="001B4C8B" w:rsidRPr="00386BBF" w:rsidRDefault="001B4C8B" w:rsidP="001B4C8B">
      <w:pPr>
        <w:pStyle w:val="TableHeading"/>
        <w:tabs>
          <w:tab w:val="left" w:pos="720"/>
        </w:tabs>
        <w:snapToGrid w:val="0"/>
        <w:ind w:left="1440"/>
        <w:jc w:val="left"/>
        <w:rPr>
          <w:b w:val="0"/>
          <w:sz w:val="22"/>
          <w:szCs w:val="22"/>
        </w:rPr>
      </w:pPr>
    </w:p>
    <w:p w14:paraId="233B142A" w14:textId="57540B8A" w:rsidR="00CE4176" w:rsidRPr="00386BBF" w:rsidRDefault="00CE4176" w:rsidP="00AB434A">
      <w:pPr>
        <w:pStyle w:val="ListParagraph0"/>
        <w:numPr>
          <w:ilvl w:val="0"/>
          <w:numId w:val="26"/>
        </w:numPr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color w:val="202124"/>
          <w:sz w:val="22"/>
          <w:szCs w:val="22"/>
        </w:rPr>
      </w:pPr>
      <w:r w:rsidRPr="00386BBF">
        <w:rPr>
          <w:color w:val="202124"/>
          <w:sz w:val="22"/>
          <w:szCs w:val="22"/>
        </w:rPr>
        <w:t>Apresentações a cargo de:</w:t>
      </w:r>
    </w:p>
    <w:p w14:paraId="00E5C6E0" w14:textId="4050940C" w:rsidR="0038567A" w:rsidRPr="00386BBF" w:rsidRDefault="0038567A" w:rsidP="0038567A">
      <w:pPr>
        <w:pStyle w:val="TableHeading"/>
        <w:numPr>
          <w:ilvl w:val="0"/>
          <w:numId w:val="26"/>
        </w:numPr>
        <w:tabs>
          <w:tab w:val="left" w:pos="720"/>
        </w:tabs>
        <w:snapToGrid w:val="0"/>
        <w:ind w:left="1800"/>
        <w:jc w:val="left"/>
        <w:rPr>
          <w:b w:val="0"/>
          <w:sz w:val="22"/>
          <w:szCs w:val="22"/>
        </w:rPr>
      </w:pPr>
      <w:r w:rsidRPr="00386BBF">
        <w:rPr>
          <w:b w:val="0"/>
          <w:sz w:val="22"/>
          <w:szCs w:val="22"/>
        </w:rPr>
        <w:t xml:space="preserve">Biografia dos oradores: documento </w:t>
      </w:r>
      <w:bookmarkStart w:id="2" w:name="_Hlk77776470"/>
      <w:r w:rsidRPr="00386BBF">
        <w:rPr>
          <w:b w:val="0"/>
          <w:sz w:val="22"/>
          <w:szCs w:val="22"/>
        </w:rPr>
        <w:t xml:space="preserve">CIDI/INF. 440/21: </w:t>
      </w:r>
      <w:hyperlink r:id="rId16" w:history="1">
        <w:r w:rsidRPr="00386BBF">
          <w:rPr>
            <w:rStyle w:val="Hyperlink"/>
            <w:b w:val="0"/>
            <w:sz w:val="22"/>
            <w:szCs w:val="22"/>
          </w:rPr>
          <w:t>English</w:t>
        </w:r>
      </w:hyperlink>
      <w:r w:rsidRPr="00386BBF">
        <w:rPr>
          <w:b w:val="0"/>
          <w:sz w:val="22"/>
          <w:szCs w:val="22"/>
        </w:rPr>
        <w:t xml:space="preserve"> | </w:t>
      </w:r>
      <w:hyperlink r:id="rId17" w:history="1">
        <w:r w:rsidRPr="00386BBF">
          <w:rPr>
            <w:rStyle w:val="Hyperlink"/>
            <w:b w:val="0"/>
            <w:sz w:val="22"/>
            <w:szCs w:val="22"/>
          </w:rPr>
          <w:t>Español</w:t>
        </w:r>
      </w:hyperlink>
      <w:bookmarkEnd w:id="2"/>
    </w:p>
    <w:p w14:paraId="7CF4DAF7" w14:textId="77777777" w:rsidR="00655618" w:rsidRPr="00386BBF" w:rsidRDefault="00655618" w:rsidP="00655618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58813389" w14:textId="12806208" w:rsidR="00655618" w:rsidRPr="00386BBF" w:rsidRDefault="00655618" w:rsidP="00655618">
      <w:pPr>
        <w:pStyle w:val="ListParagraph0"/>
        <w:numPr>
          <w:ilvl w:val="0"/>
          <w:numId w:val="43"/>
        </w:numPr>
        <w:tabs>
          <w:tab w:val="left" w:pos="720"/>
          <w:tab w:val="left" w:pos="1440"/>
          <w:tab w:val="left" w:pos="1800"/>
        </w:tabs>
        <w:ind w:left="1800"/>
        <w:jc w:val="both"/>
        <w:rPr>
          <w:bCs/>
          <w:sz w:val="22"/>
          <w:szCs w:val="22"/>
        </w:rPr>
      </w:pPr>
      <w:r w:rsidRPr="00386BBF">
        <w:rPr>
          <w:sz w:val="22"/>
          <w:szCs w:val="22"/>
        </w:rPr>
        <w:t>Jorge Rivera Staff, Secretário Nacional de Energia do Panamá</w:t>
      </w:r>
    </w:p>
    <w:p w14:paraId="623D95A9" w14:textId="77777777" w:rsidR="00655618" w:rsidRPr="00386BBF" w:rsidRDefault="00655618" w:rsidP="00655618">
      <w:pPr>
        <w:pStyle w:val="ListParagraph0"/>
        <w:tabs>
          <w:tab w:val="left" w:pos="720"/>
          <w:tab w:val="left" w:pos="1440"/>
          <w:tab w:val="left" w:pos="1800"/>
        </w:tabs>
        <w:ind w:left="1800"/>
        <w:jc w:val="both"/>
        <w:rPr>
          <w:bCs/>
          <w:sz w:val="22"/>
          <w:szCs w:val="22"/>
        </w:rPr>
      </w:pPr>
    </w:p>
    <w:p w14:paraId="3271FA4E" w14:textId="6E9906E9" w:rsidR="00655618" w:rsidRPr="00386BBF" w:rsidRDefault="00655618" w:rsidP="00655618">
      <w:pPr>
        <w:pStyle w:val="ListParagraph0"/>
        <w:numPr>
          <w:ilvl w:val="0"/>
          <w:numId w:val="43"/>
        </w:numPr>
        <w:tabs>
          <w:tab w:val="left" w:pos="720"/>
          <w:tab w:val="left" w:pos="1440"/>
          <w:tab w:val="left" w:pos="1800"/>
        </w:tabs>
        <w:ind w:left="1800"/>
        <w:jc w:val="both"/>
        <w:rPr>
          <w:bCs/>
          <w:sz w:val="22"/>
          <w:szCs w:val="22"/>
        </w:rPr>
      </w:pPr>
      <w:r w:rsidRPr="00386BBF">
        <w:rPr>
          <w:sz w:val="22"/>
          <w:szCs w:val="22"/>
        </w:rPr>
        <w:t xml:space="preserve">Racquel Moses, CEO da coalizão </w:t>
      </w:r>
      <w:r w:rsidRPr="00386BBF">
        <w:rPr>
          <w:i/>
          <w:iCs/>
          <w:sz w:val="22"/>
          <w:szCs w:val="22"/>
        </w:rPr>
        <w:t>The Caribbean Climate-Smart Accelerator</w:t>
      </w:r>
    </w:p>
    <w:p w14:paraId="6FA2E7B5" w14:textId="77777777" w:rsidR="00655618" w:rsidRPr="00386BBF" w:rsidRDefault="00655618" w:rsidP="00655618">
      <w:pPr>
        <w:pStyle w:val="ListParagraph0"/>
        <w:tabs>
          <w:tab w:val="left" w:pos="720"/>
          <w:tab w:val="left" w:pos="1440"/>
          <w:tab w:val="left" w:pos="1800"/>
        </w:tabs>
        <w:ind w:left="1800" w:hanging="360"/>
        <w:jc w:val="both"/>
        <w:rPr>
          <w:bCs/>
          <w:sz w:val="22"/>
          <w:szCs w:val="22"/>
        </w:rPr>
      </w:pPr>
    </w:p>
    <w:p w14:paraId="2B1BA3F5" w14:textId="55AF0611" w:rsidR="00655618" w:rsidRPr="00386BBF" w:rsidRDefault="00655618" w:rsidP="00655618">
      <w:pPr>
        <w:pStyle w:val="ListParagraph0"/>
        <w:numPr>
          <w:ilvl w:val="0"/>
          <w:numId w:val="43"/>
        </w:numPr>
        <w:tabs>
          <w:tab w:val="left" w:pos="720"/>
          <w:tab w:val="left" w:pos="1440"/>
          <w:tab w:val="left" w:pos="1800"/>
        </w:tabs>
        <w:ind w:left="1800"/>
        <w:jc w:val="both"/>
        <w:rPr>
          <w:bCs/>
          <w:sz w:val="22"/>
          <w:szCs w:val="22"/>
        </w:rPr>
      </w:pPr>
      <w:r w:rsidRPr="00386BBF">
        <w:rPr>
          <w:sz w:val="22"/>
          <w:szCs w:val="22"/>
        </w:rPr>
        <w:t>Juan Ignacio Rubiolo, Presidente do Grupo de Trabalho sobre Energia do Diálogo Empresarial das Américas (ABD, na sigla em inglês) e Presidente da AES para México, América Central e Caribe</w:t>
      </w:r>
    </w:p>
    <w:p w14:paraId="30CA1963" w14:textId="77777777" w:rsidR="00655618" w:rsidRPr="00386BBF" w:rsidRDefault="00655618" w:rsidP="007841F0">
      <w:pPr>
        <w:tabs>
          <w:tab w:val="left" w:pos="1440"/>
        </w:tabs>
        <w:snapToGrid w:val="0"/>
        <w:ind w:left="1800"/>
        <w:rPr>
          <w:sz w:val="22"/>
          <w:szCs w:val="22"/>
        </w:rPr>
      </w:pPr>
    </w:p>
    <w:p w14:paraId="4A56CD26" w14:textId="04D62E59" w:rsidR="008C002E" w:rsidRPr="00386BBF" w:rsidRDefault="008C002E" w:rsidP="0038567A">
      <w:pPr>
        <w:numPr>
          <w:ilvl w:val="0"/>
          <w:numId w:val="27"/>
        </w:numPr>
        <w:tabs>
          <w:tab w:val="left" w:pos="1440"/>
        </w:tabs>
        <w:snapToGrid w:val="0"/>
        <w:ind w:hanging="720"/>
        <w:jc w:val="both"/>
        <w:rPr>
          <w:sz w:val="22"/>
          <w:szCs w:val="22"/>
        </w:rPr>
      </w:pPr>
      <w:r w:rsidRPr="00386BBF">
        <w:rPr>
          <w:sz w:val="22"/>
          <w:szCs w:val="22"/>
        </w:rPr>
        <w:t>Diálogo com os Estados membros</w:t>
      </w:r>
    </w:p>
    <w:p w14:paraId="7F08FBB9" w14:textId="77777777" w:rsidR="008C002E" w:rsidRPr="00386BBF" w:rsidRDefault="008C002E" w:rsidP="0038567A">
      <w:pPr>
        <w:pStyle w:val="ListParagraph0"/>
        <w:jc w:val="both"/>
        <w:rPr>
          <w:sz w:val="22"/>
          <w:szCs w:val="22"/>
          <w:lang w:val="es-US"/>
        </w:rPr>
      </w:pPr>
    </w:p>
    <w:p w14:paraId="16ADEF02" w14:textId="7FAB171F" w:rsidR="008C002E" w:rsidRPr="00386BBF" w:rsidRDefault="00EF750E" w:rsidP="0038567A">
      <w:pPr>
        <w:pStyle w:val="ListParagraph0"/>
        <w:numPr>
          <w:ilvl w:val="0"/>
          <w:numId w:val="1"/>
        </w:numPr>
        <w:tabs>
          <w:tab w:val="clear" w:pos="540"/>
          <w:tab w:val="num" w:pos="720"/>
        </w:tabs>
        <w:ind w:left="720" w:hanging="540"/>
        <w:jc w:val="both"/>
        <w:rPr>
          <w:sz w:val="22"/>
          <w:szCs w:val="22"/>
        </w:rPr>
      </w:pPr>
      <w:r w:rsidRPr="00386BBF">
        <w:rPr>
          <w:sz w:val="22"/>
          <w:szCs w:val="22"/>
        </w:rPr>
        <w:t>Consideração do projeto da Carta Empresarial Interamericana [AG/RES. 2954 (L-O/20)</w:t>
      </w:r>
      <w:r w:rsidR="00386BBF">
        <w:rPr>
          <w:sz w:val="22"/>
          <w:szCs w:val="22"/>
        </w:rPr>
        <w:t>]</w:t>
      </w:r>
      <w:r w:rsidRPr="00386BBF">
        <w:rPr>
          <w:sz w:val="22"/>
          <w:szCs w:val="22"/>
        </w:rPr>
        <w:t>:</w:t>
      </w:r>
    </w:p>
    <w:p w14:paraId="31CA1A0B" w14:textId="47080FD7" w:rsidR="009D365A" w:rsidRPr="00386BBF" w:rsidRDefault="009D365A" w:rsidP="0038567A">
      <w:pPr>
        <w:pStyle w:val="ListParagraph0"/>
        <w:numPr>
          <w:ilvl w:val="0"/>
          <w:numId w:val="27"/>
        </w:numPr>
        <w:ind w:left="1440"/>
        <w:jc w:val="both"/>
        <w:rPr>
          <w:sz w:val="22"/>
          <w:szCs w:val="22"/>
        </w:rPr>
      </w:pPr>
      <w:r w:rsidRPr="00386BBF">
        <w:rPr>
          <w:sz w:val="22"/>
          <w:szCs w:val="22"/>
        </w:rPr>
        <w:t>Relatório do Grupo de Trabalho Encarregado de Elaborar o Projeto de Carta Empresarial Interamericana</w:t>
      </w:r>
    </w:p>
    <w:p w14:paraId="1B5472BE" w14:textId="77777777" w:rsidR="009D365A" w:rsidRPr="00386BBF" w:rsidRDefault="009D365A" w:rsidP="00265D7A">
      <w:pPr>
        <w:pStyle w:val="ListParagraph0"/>
        <w:ind w:left="1800"/>
        <w:jc w:val="both"/>
        <w:rPr>
          <w:sz w:val="22"/>
          <w:szCs w:val="22"/>
        </w:rPr>
      </w:pPr>
    </w:p>
    <w:p w14:paraId="379E0F15" w14:textId="4FA207FD" w:rsidR="001A1237" w:rsidRPr="00386BBF" w:rsidRDefault="00BE544A" w:rsidP="00CE4176">
      <w:pPr>
        <w:pStyle w:val="ListParagraph0"/>
        <w:numPr>
          <w:ilvl w:val="0"/>
          <w:numId w:val="1"/>
        </w:numPr>
        <w:tabs>
          <w:tab w:val="clear" w:pos="540"/>
          <w:tab w:val="num" w:pos="720"/>
        </w:tabs>
        <w:snapToGrid w:val="0"/>
        <w:ind w:left="720" w:hanging="540"/>
        <w:rPr>
          <w:sz w:val="22"/>
          <w:szCs w:val="22"/>
        </w:rPr>
      </w:pPr>
      <w:r w:rsidRPr="00386BBF">
        <w:rPr>
          <w:sz w:val="22"/>
          <w:szCs w:val="22"/>
        </w:rPr>
        <w:t>Reunião interamericana do CIDI</w:t>
      </w:r>
    </w:p>
    <w:p w14:paraId="45B5577E" w14:textId="77777777" w:rsidR="001A1237" w:rsidRPr="00386BBF" w:rsidRDefault="001A1237" w:rsidP="00265D7A">
      <w:pPr>
        <w:snapToGrid w:val="0"/>
        <w:rPr>
          <w:sz w:val="22"/>
          <w:szCs w:val="22"/>
        </w:rPr>
      </w:pPr>
    </w:p>
    <w:p w14:paraId="26732B27" w14:textId="0A97EB37" w:rsidR="00C7560E" w:rsidRPr="00386BBF" w:rsidRDefault="00C7560E" w:rsidP="00E425CA">
      <w:pPr>
        <w:snapToGrid w:val="0"/>
        <w:ind w:left="1800" w:hanging="1080"/>
        <w:jc w:val="both"/>
        <w:rPr>
          <w:sz w:val="22"/>
          <w:szCs w:val="22"/>
        </w:rPr>
      </w:pPr>
      <w:r w:rsidRPr="00386BBF">
        <w:rPr>
          <w:sz w:val="22"/>
          <w:szCs w:val="22"/>
        </w:rPr>
        <w:t xml:space="preserve"> Turismo: </w:t>
      </w:r>
      <w:r w:rsidRPr="00386BBF">
        <w:rPr>
          <w:sz w:val="22"/>
          <w:szCs w:val="22"/>
        </w:rPr>
        <w:tab/>
        <w:t xml:space="preserve"> Vigésimo Quinto Congresso Interamericano de Ministros e Altas Autoridades de Turismo</w:t>
      </w:r>
    </w:p>
    <w:p w14:paraId="29633EA0" w14:textId="77777777" w:rsidR="00090D03" w:rsidRPr="00386BBF" w:rsidRDefault="00090D03" w:rsidP="00C7560E">
      <w:pPr>
        <w:snapToGrid w:val="0"/>
        <w:ind w:left="2160" w:hanging="270"/>
        <w:jc w:val="both"/>
        <w:rPr>
          <w:sz w:val="22"/>
          <w:szCs w:val="22"/>
          <w:lang w:eastAsia="ar-SA"/>
        </w:rPr>
      </w:pPr>
    </w:p>
    <w:p w14:paraId="5697ECD0" w14:textId="15C50A7F" w:rsidR="00E425CA" w:rsidRPr="00386BBF" w:rsidRDefault="00C7560E" w:rsidP="00E425CA">
      <w:pPr>
        <w:snapToGrid w:val="0"/>
        <w:ind w:left="2340" w:hanging="360"/>
        <w:jc w:val="both"/>
        <w:rPr>
          <w:rStyle w:val="Hyperlink"/>
          <w:sz w:val="22"/>
          <w:szCs w:val="22"/>
        </w:rPr>
      </w:pPr>
      <w:r w:rsidRPr="00386BBF">
        <w:rPr>
          <w:sz w:val="22"/>
          <w:szCs w:val="22"/>
        </w:rPr>
        <w:t>-</w:t>
      </w:r>
      <w:r w:rsidRPr="00386BBF">
        <w:rPr>
          <w:sz w:val="22"/>
          <w:szCs w:val="22"/>
        </w:rPr>
        <w:tab/>
        <w:t xml:space="preserve">Projeto preliminar de agenda:  </w:t>
      </w:r>
      <w:bookmarkStart w:id="3" w:name="_Hlk77778656"/>
      <w:r w:rsidRPr="00386BBF">
        <w:rPr>
          <w:sz w:val="22"/>
          <w:szCs w:val="22"/>
        </w:rPr>
        <w:t xml:space="preserve">documento CIDI/doc. 318/21  </w:t>
      </w:r>
      <w:hyperlink r:id="rId18" w:history="1">
        <w:r w:rsidRPr="00386BBF">
          <w:rPr>
            <w:rStyle w:val="Hyperlink"/>
            <w:sz w:val="22"/>
            <w:szCs w:val="22"/>
            <w:shd w:val="clear" w:color="auto" w:fill="FFFFFF"/>
          </w:rPr>
          <w:t>Español</w:t>
        </w:r>
      </w:hyperlink>
      <w:r w:rsidRPr="00386BBF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19" w:history="1">
        <w:r w:rsidRPr="00386BBF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Pr="00386BBF">
        <w:rPr>
          <w:color w:val="000000"/>
          <w:sz w:val="22"/>
          <w:szCs w:val="22"/>
          <w:shd w:val="clear" w:color="auto" w:fill="FFFFFF"/>
        </w:rPr>
        <w:t xml:space="preserve"> - </w:t>
      </w:r>
      <w:r w:rsidRPr="00386BBF">
        <w:rPr>
          <w:rStyle w:val="Hyperlink"/>
          <w:sz w:val="22"/>
          <w:szCs w:val="22"/>
          <w:shd w:val="clear" w:color="auto" w:fill="FFFFFF"/>
        </w:rPr>
        <w:t>Français</w:t>
      </w:r>
      <w:r w:rsidRPr="00386BBF">
        <w:rPr>
          <w:color w:val="333333"/>
          <w:sz w:val="22"/>
          <w:szCs w:val="22"/>
        </w:rPr>
        <w:t xml:space="preserve"> </w:t>
      </w:r>
      <w:r w:rsidRPr="00386BBF">
        <w:rPr>
          <w:color w:val="666666"/>
          <w:sz w:val="22"/>
          <w:szCs w:val="22"/>
        </w:rPr>
        <w:t xml:space="preserve">- </w:t>
      </w:r>
      <w:hyperlink r:id="rId20" w:history="1">
        <w:r w:rsidRPr="00386BBF">
          <w:rPr>
            <w:rStyle w:val="Hyperlink"/>
            <w:sz w:val="22"/>
            <w:szCs w:val="22"/>
          </w:rPr>
          <w:t>Português</w:t>
        </w:r>
      </w:hyperlink>
    </w:p>
    <w:bookmarkEnd w:id="3"/>
    <w:p w14:paraId="10760B93" w14:textId="74FEA1AF" w:rsidR="0051524A" w:rsidRPr="00386BBF" w:rsidRDefault="0051524A" w:rsidP="0035176C">
      <w:pPr>
        <w:snapToGrid w:val="0"/>
        <w:ind w:left="2340" w:hanging="360"/>
        <w:jc w:val="both"/>
        <w:rPr>
          <w:sz w:val="22"/>
          <w:szCs w:val="22"/>
          <w:lang w:eastAsia="ar-SA"/>
        </w:rPr>
      </w:pPr>
    </w:p>
    <w:p w14:paraId="5AC36F5B" w14:textId="28C32AE6" w:rsidR="00386BBF" w:rsidRPr="00386BBF" w:rsidRDefault="007841F0" w:rsidP="00386BBF">
      <w:pPr>
        <w:pStyle w:val="ListParagraph0"/>
        <w:numPr>
          <w:ilvl w:val="0"/>
          <w:numId w:val="1"/>
        </w:numPr>
        <w:tabs>
          <w:tab w:val="clear" w:pos="540"/>
          <w:tab w:val="num" w:pos="720"/>
        </w:tabs>
        <w:ind w:hanging="540"/>
        <w:rPr>
          <w:caps/>
          <w:sz w:val="22"/>
          <w:szCs w:val="22"/>
        </w:rPr>
      </w:pPr>
      <w:r w:rsidRPr="00386BBF">
        <w:rPr>
          <w:sz w:val="22"/>
          <w:szCs w:val="22"/>
        </w:rPr>
        <w:t>Outros assuntos</w:t>
      </w:r>
      <w:r w:rsidRPr="00386BB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5A38A2" wp14:editId="6F0C1DA8">
                <wp:simplePos x="0" y="0"/>
                <wp:positionH relativeFrom="margin">
                  <wp:align>left</wp:align>
                </wp:positionH>
                <wp:positionV relativeFrom="page">
                  <wp:posOffset>9629775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88AE179" w14:textId="66ECF4C9" w:rsidR="006C1144" w:rsidRPr="006C1144" w:rsidRDefault="006C114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386BBF">
                              <w:rPr>
                                <w:noProof/>
                                <w:sz w:val="18"/>
                              </w:rPr>
                              <w:t>CIDRP03257P0</w:t>
                            </w:r>
                            <w:r w:rsidR="00277471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A38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758.25pt;width:266.4pt;height:1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" filled="f" stroked="f">
                <v:stroke joinstyle="round"/>
                <v:textbox>
                  <w:txbxContent>
                    <w:p w14:paraId="488AE179" w14:textId="66ECF4C9" w:rsidR="006C1144" w:rsidRPr="006C1144" w:rsidRDefault="006C114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386BBF">
                        <w:rPr>
                          <w:noProof/>
                          <w:sz w:val="18"/>
                        </w:rPr>
                        <w:t>CIDRP03257P0</w:t>
                      </w:r>
                      <w:r w:rsidR="00277471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386BBF" w:rsidRPr="00386BBF" w:rsidSect="00277471">
      <w:headerReference w:type="even" r:id="rId21"/>
      <w:headerReference w:type="default" r:id="rId22"/>
      <w:headerReference w:type="first" r:id="rId23"/>
      <w:pgSz w:w="12240" w:h="15840" w:code="1"/>
      <w:pgMar w:top="1872" w:right="1570" w:bottom="18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3A53" w14:textId="77777777" w:rsidR="005D1304" w:rsidRDefault="005D1304">
      <w:r>
        <w:separator/>
      </w:r>
    </w:p>
  </w:endnote>
  <w:endnote w:type="continuationSeparator" w:id="0">
    <w:p w14:paraId="35102193" w14:textId="77777777" w:rsidR="005D1304" w:rsidRDefault="005D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7B2E" w14:textId="77777777" w:rsidR="005D1304" w:rsidRDefault="005D1304">
      <w:r>
        <w:separator/>
      </w:r>
    </w:p>
  </w:footnote>
  <w:footnote w:type="continuationSeparator" w:id="0">
    <w:p w14:paraId="472552D2" w14:textId="77777777" w:rsidR="005D1304" w:rsidRDefault="005D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3483AAAE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BBF">
      <w:rPr>
        <w:rStyle w:val="PageNumber"/>
        <w:noProof/>
      </w:rPr>
      <w:t>0</w: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 w:rsidR="00265D7A"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A16FD" w14:textId="77777777" w:rsidR="00E3622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7DE0D5FA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Conselho Interamericano de Desenvolvimento Integral</w:t>
                          </w:r>
                        </w:p>
                        <w:p w14:paraId="357DD181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" stroked="f">
              <v:textbox>
                <w:txbxContent>
                  <w:p w14:paraId="62CA16FD" w14:textId="77777777" w:rsidR="00E3622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8"/>
                        <w:szCs w:val="24"/>
                        <w:rFonts w:ascii="Garamond" w:hAnsi="Garamond"/>
                      </w:rPr>
                    </w:pPr>
                    <w:r>
                      <w:rPr>
                        <w:b/>
                        <w:sz w:val="28"/>
                        <w:rFonts w:ascii="Garamond" w:hAnsi="Garamond"/>
                      </w:rPr>
                      <w:t xml:space="preserve">ORGANIZAÇÃO DOS ESTADOS AMERICANOS</w:t>
                    </w:r>
                  </w:p>
                  <w:p w14:paraId="7DE0D5FA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rFonts w:ascii="Garamond" w:hAnsi="Garamond"/>
                      </w:rPr>
                    </w:pPr>
                    <w:r>
                      <w:rPr>
                        <w:b/>
                        <w:sz w:val="22"/>
                        <w:rFonts w:ascii="Garamond" w:hAnsi="Garamond"/>
                      </w:rPr>
                      <w:t xml:space="preserve">Conselho Interamericano de Desenvolvimento Integral</w:t>
                    </w:r>
                  </w:p>
                  <w:p w14:paraId="357DD181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rFonts w:ascii="Garamond" w:hAnsi="Garamond"/>
                      </w:rPr>
                      <w:t xml:space="preserve"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39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color w:val="000000"/>
                        <w:rFonts w:ascii="News Gothic MT" w:hAnsi="News Gothic MT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38" name="Picture 38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6F1"/>
    <w:multiLevelType w:val="hybridMultilevel"/>
    <w:tmpl w:val="3EFA8C0A"/>
    <w:lvl w:ilvl="0" w:tplc="8A4048C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CA8E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97AEDFA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25CA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03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C8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6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0A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4CA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E7DA9"/>
    <w:multiLevelType w:val="hybridMultilevel"/>
    <w:tmpl w:val="455E7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DF743B"/>
    <w:multiLevelType w:val="hybridMultilevel"/>
    <w:tmpl w:val="9DCE663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7F568A"/>
    <w:multiLevelType w:val="hybridMultilevel"/>
    <w:tmpl w:val="49186B14"/>
    <w:lvl w:ilvl="0" w:tplc="B3EAB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E2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E1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C7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65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CB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0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82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47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518F3"/>
    <w:multiLevelType w:val="hybridMultilevel"/>
    <w:tmpl w:val="C11250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54688D"/>
    <w:multiLevelType w:val="hybridMultilevel"/>
    <w:tmpl w:val="35A4561C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F95A1F"/>
    <w:multiLevelType w:val="hybridMultilevel"/>
    <w:tmpl w:val="6D6EA688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D6048"/>
    <w:multiLevelType w:val="singleLevel"/>
    <w:tmpl w:val="04AC9B2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3" w15:restartNumberingAfterBreak="0">
    <w:nsid w:val="3B5602F8"/>
    <w:multiLevelType w:val="hybridMultilevel"/>
    <w:tmpl w:val="2A88285C"/>
    <w:lvl w:ilvl="0" w:tplc="840EA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3DCE6A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5B8ED0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4E906A1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020EE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402C3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E9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EE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F4C9A"/>
    <w:multiLevelType w:val="hybridMultilevel"/>
    <w:tmpl w:val="E142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06B0D"/>
    <w:multiLevelType w:val="hybridMultilevel"/>
    <w:tmpl w:val="E3D05DD2"/>
    <w:lvl w:ilvl="0" w:tplc="E10647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DFDA4B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E90D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FA6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6D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46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983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22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CB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704447"/>
    <w:multiLevelType w:val="multilevel"/>
    <w:tmpl w:val="2F38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9A6267"/>
    <w:multiLevelType w:val="hybridMultilevel"/>
    <w:tmpl w:val="85E6560E"/>
    <w:lvl w:ilvl="0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8" w15:restartNumberingAfterBreak="0">
    <w:nsid w:val="44204285"/>
    <w:multiLevelType w:val="hybridMultilevel"/>
    <w:tmpl w:val="53BCD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9E727D"/>
    <w:multiLevelType w:val="hybridMultilevel"/>
    <w:tmpl w:val="CB9831B6"/>
    <w:lvl w:ilvl="0" w:tplc="8A5212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color w:val="auto"/>
        <w:sz w:val="20"/>
      </w:rPr>
    </w:lvl>
    <w:lvl w:ilvl="1" w:tplc="FCBECFE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5192B96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 w:val="0"/>
      </w:rPr>
    </w:lvl>
    <w:lvl w:ilvl="3" w:tplc="F5B275C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8E4FE7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C984730C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29A389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7E1308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202FD1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 w15:restartNumberingAfterBreak="0">
    <w:nsid w:val="52C46187"/>
    <w:multiLevelType w:val="hybridMultilevel"/>
    <w:tmpl w:val="04125E7C"/>
    <w:lvl w:ilvl="0" w:tplc="8B92FA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3C60DB8"/>
    <w:multiLevelType w:val="hybridMultilevel"/>
    <w:tmpl w:val="11CAE1B2"/>
    <w:lvl w:ilvl="0" w:tplc="2F6808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5D727682" w:tentative="1">
      <w:start w:val="1"/>
      <w:numFmt w:val="lowerLetter"/>
      <w:lvlText w:val="%2."/>
      <w:lvlJc w:val="left"/>
      <w:pPr>
        <w:ind w:left="1440" w:hanging="360"/>
      </w:pPr>
    </w:lvl>
    <w:lvl w:ilvl="2" w:tplc="F39406CE" w:tentative="1">
      <w:start w:val="1"/>
      <w:numFmt w:val="lowerRoman"/>
      <w:lvlText w:val="%3."/>
      <w:lvlJc w:val="right"/>
      <w:pPr>
        <w:ind w:left="2160" w:hanging="180"/>
      </w:pPr>
    </w:lvl>
    <w:lvl w:ilvl="3" w:tplc="521C5950" w:tentative="1">
      <w:start w:val="1"/>
      <w:numFmt w:val="decimal"/>
      <w:lvlText w:val="%4."/>
      <w:lvlJc w:val="left"/>
      <w:pPr>
        <w:ind w:left="2880" w:hanging="360"/>
      </w:pPr>
    </w:lvl>
    <w:lvl w:ilvl="4" w:tplc="DCAC71C2" w:tentative="1">
      <w:start w:val="1"/>
      <w:numFmt w:val="lowerLetter"/>
      <w:lvlText w:val="%5."/>
      <w:lvlJc w:val="left"/>
      <w:pPr>
        <w:ind w:left="3600" w:hanging="360"/>
      </w:pPr>
    </w:lvl>
    <w:lvl w:ilvl="5" w:tplc="C3B6D852" w:tentative="1">
      <w:start w:val="1"/>
      <w:numFmt w:val="lowerRoman"/>
      <w:lvlText w:val="%6."/>
      <w:lvlJc w:val="right"/>
      <w:pPr>
        <w:ind w:left="4320" w:hanging="180"/>
      </w:pPr>
    </w:lvl>
    <w:lvl w:ilvl="6" w:tplc="7F1CD15E" w:tentative="1">
      <w:start w:val="1"/>
      <w:numFmt w:val="decimal"/>
      <w:lvlText w:val="%7."/>
      <w:lvlJc w:val="left"/>
      <w:pPr>
        <w:ind w:left="5040" w:hanging="360"/>
      </w:pPr>
    </w:lvl>
    <w:lvl w:ilvl="7" w:tplc="C0368FE2" w:tentative="1">
      <w:start w:val="1"/>
      <w:numFmt w:val="lowerLetter"/>
      <w:lvlText w:val="%8."/>
      <w:lvlJc w:val="left"/>
      <w:pPr>
        <w:ind w:left="5760" w:hanging="360"/>
      </w:pPr>
    </w:lvl>
    <w:lvl w:ilvl="8" w:tplc="798EA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F7F17"/>
    <w:multiLevelType w:val="hybridMultilevel"/>
    <w:tmpl w:val="C36448EE"/>
    <w:lvl w:ilvl="0" w:tplc="732858F8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B58C4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714CDE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C1A656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47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43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9A1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65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A4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917EED"/>
    <w:multiLevelType w:val="hybridMultilevel"/>
    <w:tmpl w:val="33F2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D6C5F"/>
    <w:multiLevelType w:val="hybridMultilevel"/>
    <w:tmpl w:val="AD4CF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8D74186"/>
    <w:multiLevelType w:val="hybridMultilevel"/>
    <w:tmpl w:val="D19E5AC4"/>
    <w:lvl w:ilvl="0" w:tplc="7E1ED92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EF153FF"/>
    <w:multiLevelType w:val="hybridMultilevel"/>
    <w:tmpl w:val="53045BD0"/>
    <w:lvl w:ilvl="0" w:tplc="8F704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45ED3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08BD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E00B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20D3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6A19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1340F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86D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209F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523BFA"/>
    <w:multiLevelType w:val="hybridMultilevel"/>
    <w:tmpl w:val="3CA04626"/>
    <w:lvl w:ilvl="0" w:tplc="85DCA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EC328C"/>
    <w:multiLevelType w:val="hybridMultilevel"/>
    <w:tmpl w:val="FABC8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D655599"/>
    <w:multiLevelType w:val="hybridMultilevel"/>
    <w:tmpl w:val="EFBA5484"/>
    <w:lvl w:ilvl="0" w:tplc="16F63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E7322B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FFC9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A3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026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C17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4B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3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0C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A01070"/>
    <w:multiLevelType w:val="hybridMultilevel"/>
    <w:tmpl w:val="9E60467A"/>
    <w:lvl w:ilvl="0" w:tplc="FFFFFFFF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1"/>
  </w:num>
  <w:num w:numId="4">
    <w:abstractNumId w:val="15"/>
  </w:num>
  <w:num w:numId="5">
    <w:abstractNumId w:val="2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4"/>
  </w:num>
  <w:num w:numId="16">
    <w:abstractNumId w:val="26"/>
  </w:num>
  <w:num w:numId="17">
    <w:abstractNumId w:val="25"/>
  </w:num>
  <w:num w:numId="18">
    <w:abstractNumId w:val="8"/>
  </w:num>
  <w:num w:numId="19">
    <w:abstractNumId w:val="5"/>
  </w:num>
  <w:num w:numId="20">
    <w:abstractNumId w:val="16"/>
  </w:num>
  <w:num w:numId="21">
    <w:abstractNumId w:val="12"/>
    <w:lvlOverride w:ilvl="0">
      <w:startOverride w:val="1"/>
    </w:lvlOverride>
  </w:num>
  <w:num w:numId="22">
    <w:abstractNumId w:val="33"/>
  </w:num>
  <w:num w:numId="2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9"/>
  </w:num>
  <w:num w:numId="26">
    <w:abstractNumId w:val="3"/>
  </w:num>
  <w:num w:numId="27">
    <w:abstractNumId w:val="30"/>
  </w:num>
  <w:num w:numId="28">
    <w:abstractNumId w:val="5"/>
  </w:num>
  <w:num w:numId="29">
    <w:abstractNumId w:val="21"/>
  </w:num>
  <w:num w:numId="30">
    <w:abstractNumId w:val="9"/>
  </w:num>
  <w:num w:numId="31">
    <w:abstractNumId w:val="28"/>
  </w:num>
  <w:num w:numId="32">
    <w:abstractNumId w:val="7"/>
  </w:num>
  <w:num w:numId="33">
    <w:abstractNumId w:val="32"/>
  </w:num>
  <w:num w:numId="34">
    <w:abstractNumId w:val="6"/>
  </w:num>
  <w:num w:numId="35">
    <w:abstractNumId w:val="1"/>
  </w:num>
  <w:num w:numId="36">
    <w:abstractNumId w:val="3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4"/>
  </w:num>
  <w:num w:numId="40">
    <w:abstractNumId w:val="17"/>
  </w:num>
  <w:num w:numId="41">
    <w:abstractNumId w:val="2"/>
  </w:num>
  <w:num w:numId="42">
    <w:abstractNumId w:val="11"/>
  </w:num>
  <w:num w:numId="4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40906"/>
    <w:rsid w:val="000509DD"/>
    <w:rsid w:val="00067928"/>
    <w:rsid w:val="00083939"/>
    <w:rsid w:val="00090D03"/>
    <w:rsid w:val="000B5B98"/>
    <w:rsid w:val="000D3A80"/>
    <w:rsid w:val="000F1D05"/>
    <w:rsid w:val="001326A8"/>
    <w:rsid w:val="00164857"/>
    <w:rsid w:val="00165A30"/>
    <w:rsid w:val="00170B7F"/>
    <w:rsid w:val="00174A31"/>
    <w:rsid w:val="00183507"/>
    <w:rsid w:val="00183644"/>
    <w:rsid w:val="001A1237"/>
    <w:rsid w:val="001B4C8B"/>
    <w:rsid w:val="001C7361"/>
    <w:rsid w:val="001E6EC8"/>
    <w:rsid w:val="001E7119"/>
    <w:rsid w:val="001F4EBA"/>
    <w:rsid w:val="00216936"/>
    <w:rsid w:val="002216AF"/>
    <w:rsid w:val="002253E0"/>
    <w:rsid w:val="002625A7"/>
    <w:rsid w:val="00265D7A"/>
    <w:rsid w:val="00277471"/>
    <w:rsid w:val="002901DD"/>
    <w:rsid w:val="0029093B"/>
    <w:rsid w:val="002978AB"/>
    <w:rsid w:val="002C3D61"/>
    <w:rsid w:val="002E5139"/>
    <w:rsid w:val="0035176C"/>
    <w:rsid w:val="0038567A"/>
    <w:rsid w:val="00386BBF"/>
    <w:rsid w:val="003A2EFA"/>
    <w:rsid w:val="003C784E"/>
    <w:rsid w:val="003F0859"/>
    <w:rsid w:val="00427B2F"/>
    <w:rsid w:val="004451E2"/>
    <w:rsid w:val="00465364"/>
    <w:rsid w:val="00477069"/>
    <w:rsid w:val="004836DB"/>
    <w:rsid w:val="004B62D1"/>
    <w:rsid w:val="00506D5D"/>
    <w:rsid w:val="0051524A"/>
    <w:rsid w:val="00515489"/>
    <w:rsid w:val="0056119F"/>
    <w:rsid w:val="0057427D"/>
    <w:rsid w:val="005A2C71"/>
    <w:rsid w:val="005A5052"/>
    <w:rsid w:val="005C5B82"/>
    <w:rsid w:val="005D1304"/>
    <w:rsid w:val="006050CF"/>
    <w:rsid w:val="00607256"/>
    <w:rsid w:val="00636223"/>
    <w:rsid w:val="00636C7F"/>
    <w:rsid w:val="00646D59"/>
    <w:rsid w:val="00655618"/>
    <w:rsid w:val="006B52F1"/>
    <w:rsid w:val="006C1144"/>
    <w:rsid w:val="006E1DC2"/>
    <w:rsid w:val="006F25F7"/>
    <w:rsid w:val="007161B9"/>
    <w:rsid w:val="00756BFF"/>
    <w:rsid w:val="007841F0"/>
    <w:rsid w:val="007901B1"/>
    <w:rsid w:val="007E1EEB"/>
    <w:rsid w:val="007E5DA6"/>
    <w:rsid w:val="007F2774"/>
    <w:rsid w:val="00823F08"/>
    <w:rsid w:val="00825278"/>
    <w:rsid w:val="008317A2"/>
    <w:rsid w:val="00872AAB"/>
    <w:rsid w:val="00893057"/>
    <w:rsid w:val="008C002E"/>
    <w:rsid w:val="0091455D"/>
    <w:rsid w:val="00923CD4"/>
    <w:rsid w:val="00966272"/>
    <w:rsid w:val="009719B1"/>
    <w:rsid w:val="00984EA6"/>
    <w:rsid w:val="009A557E"/>
    <w:rsid w:val="009B58DA"/>
    <w:rsid w:val="009D365A"/>
    <w:rsid w:val="009E345F"/>
    <w:rsid w:val="00A05111"/>
    <w:rsid w:val="00A76899"/>
    <w:rsid w:val="00AB434A"/>
    <w:rsid w:val="00B57AF2"/>
    <w:rsid w:val="00B60364"/>
    <w:rsid w:val="00B61072"/>
    <w:rsid w:val="00BC17AB"/>
    <w:rsid w:val="00BD6A27"/>
    <w:rsid w:val="00BE544A"/>
    <w:rsid w:val="00C14F0A"/>
    <w:rsid w:val="00C23A48"/>
    <w:rsid w:val="00C27504"/>
    <w:rsid w:val="00C315A6"/>
    <w:rsid w:val="00C457D1"/>
    <w:rsid w:val="00C64EB9"/>
    <w:rsid w:val="00C73E7A"/>
    <w:rsid w:val="00C74520"/>
    <w:rsid w:val="00C7560E"/>
    <w:rsid w:val="00C95A76"/>
    <w:rsid w:val="00CE0615"/>
    <w:rsid w:val="00CE4176"/>
    <w:rsid w:val="00D06740"/>
    <w:rsid w:val="00D37C00"/>
    <w:rsid w:val="00D668E7"/>
    <w:rsid w:val="00D71825"/>
    <w:rsid w:val="00D73B80"/>
    <w:rsid w:val="00D83861"/>
    <w:rsid w:val="00DA0629"/>
    <w:rsid w:val="00DC72CB"/>
    <w:rsid w:val="00DE4086"/>
    <w:rsid w:val="00DF283C"/>
    <w:rsid w:val="00DF474F"/>
    <w:rsid w:val="00E23319"/>
    <w:rsid w:val="00E3442A"/>
    <w:rsid w:val="00E36221"/>
    <w:rsid w:val="00E423B5"/>
    <w:rsid w:val="00E425CA"/>
    <w:rsid w:val="00E431EB"/>
    <w:rsid w:val="00E541B4"/>
    <w:rsid w:val="00E61DF0"/>
    <w:rsid w:val="00E63498"/>
    <w:rsid w:val="00E76B7E"/>
    <w:rsid w:val="00E83A6A"/>
    <w:rsid w:val="00E917D0"/>
    <w:rsid w:val="00EB121A"/>
    <w:rsid w:val="00EB2ED9"/>
    <w:rsid w:val="00EE5053"/>
    <w:rsid w:val="00EF62F9"/>
    <w:rsid w:val="00EF750E"/>
    <w:rsid w:val="00F03F16"/>
    <w:rsid w:val="00F1315E"/>
    <w:rsid w:val="00F23786"/>
    <w:rsid w:val="00F4635C"/>
    <w:rsid w:val="00F56926"/>
    <w:rsid w:val="00F646E1"/>
    <w:rsid w:val="00FA39E2"/>
    <w:rsid w:val="00FA67EE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4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438&amp;lang=e" TargetMode="External"/><Relationship Id="rId13" Type="http://schemas.openxmlformats.org/officeDocument/2006/relationships/hyperlink" Target="http://scm.oas.org/IDMS/Redirectpage.aspx?class=CIDI/INF.&amp;classNum=439&amp;lang=s" TargetMode="External"/><Relationship Id="rId18" Type="http://schemas.openxmlformats.org/officeDocument/2006/relationships/hyperlink" Target="http://scm.oas.org/IDMS/Redirectpage.aspx?class=cidi/doc.&amp;classNum=318&amp;lang=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439&amp;lang=e" TargetMode="External"/><Relationship Id="rId17" Type="http://schemas.openxmlformats.org/officeDocument/2006/relationships/hyperlink" Target="http://scm.oas.org/IDMS/Redirectpage.aspx?class=CIDI/INF.&amp;classNum=440&amp;lang=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INF.&amp;classNum=440&amp;lang=e" TargetMode="External"/><Relationship Id="rId20" Type="http://schemas.openxmlformats.org/officeDocument/2006/relationships/hyperlink" Target="http://scm.oas.org/IDMS/Redirectpage.aspx?class=cidi/doc.&amp;classNum=318&amp;lang=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438&amp;lang=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INF.&amp;classNum=439lang=p" TargetMode="External"/><Relationship Id="rId23" Type="http://schemas.openxmlformats.org/officeDocument/2006/relationships/header" Target="header3.xml"/><Relationship Id="rId10" Type="http://schemas.openxmlformats.org/officeDocument/2006/relationships/hyperlink" Target="http://scm.oas.org/IDMS/Redirectpage.aspx?class=CIDI/INF.&amp;classNum=438&amp;lang=s" TargetMode="External"/><Relationship Id="rId19" Type="http://schemas.openxmlformats.org/officeDocument/2006/relationships/hyperlink" Target="http://scm.oas.org/IDMS/Redirectpage.aspx?class=cidi/doc.&amp;classNum=318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38&amp;lang=s" TargetMode="External"/><Relationship Id="rId14" Type="http://schemas.openxmlformats.org/officeDocument/2006/relationships/hyperlink" Target="http://scm.oas.org/IDMS/Redirectpage.aspx?class=CIDI/INF.&amp;classNum=439&amp;lang=f" TargetMode="External"/><Relationship Id="rId22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7</TotalTime>
  <Pages>1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2747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Santos, Ada</cp:lastModifiedBy>
  <cp:revision>4</cp:revision>
  <cp:lastPrinted>2017-08-08T19:49:00Z</cp:lastPrinted>
  <dcterms:created xsi:type="dcterms:W3CDTF">2021-07-26T13:35:00Z</dcterms:created>
  <dcterms:modified xsi:type="dcterms:W3CDTF">2021-07-26T15:51:00Z</dcterms:modified>
</cp:coreProperties>
</file>