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D85DB1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D85DB1">
        <w:rPr>
          <w:b/>
          <w:sz w:val="22"/>
          <w:szCs w:val="22"/>
        </w:rPr>
        <w:tab/>
      </w:r>
    </w:p>
    <w:p w14:paraId="54D4CCB2" w14:textId="77777777" w:rsidR="00DC72CB" w:rsidRPr="00D85DB1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D85DB1">
        <w:rPr>
          <w:sz w:val="22"/>
          <w:szCs w:val="22"/>
        </w:rPr>
        <w:tab/>
      </w:r>
    </w:p>
    <w:p w14:paraId="51DF4BE5" w14:textId="6AB79E53" w:rsidR="00F03F16" w:rsidRPr="002065C9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D85DB1">
        <w:rPr>
          <w:sz w:val="22"/>
          <w:szCs w:val="22"/>
        </w:rPr>
        <w:tab/>
      </w:r>
      <w:r w:rsidRPr="002065C9">
        <w:rPr>
          <w:sz w:val="22"/>
          <w:szCs w:val="22"/>
          <w:lang w:val="es-US"/>
        </w:rPr>
        <w:t>OEA/Ser.W</w:t>
      </w:r>
    </w:p>
    <w:p w14:paraId="7E6F677B" w14:textId="361D1453" w:rsidR="001A1237" w:rsidRPr="002065C9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2065C9">
        <w:rPr>
          <w:b/>
          <w:sz w:val="22"/>
          <w:szCs w:val="22"/>
          <w:lang w:val="es-US"/>
        </w:rPr>
        <w:tab/>
      </w:r>
      <w:r w:rsidRPr="002065C9">
        <w:rPr>
          <w:sz w:val="22"/>
          <w:szCs w:val="22"/>
          <w:lang w:val="es-US"/>
        </w:rPr>
        <w:t>CIDI/OD-</w:t>
      </w:r>
      <w:r w:rsidR="0066661E" w:rsidRPr="002065C9">
        <w:rPr>
          <w:sz w:val="22"/>
          <w:szCs w:val="22"/>
          <w:lang w:val="es-US"/>
        </w:rPr>
        <w:t>119</w:t>
      </w:r>
      <w:r w:rsidRPr="002065C9">
        <w:rPr>
          <w:sz w:val="22"/>
          <w:szCs w:val="22"/>
          <w:lang w:val="es-US"/>
        </w:rPr>
        <w:t>/</w:t>
      </w:r>
      <w:r w:rsidR="001A1237" w:rsidRPr="002065C9">
        <w:rPr>
          <w:sz w:val="22"/>
          <w:szCs w:val="22"/>
          <w:lang w:val="es-US"/>
        </w:rPr>
        <w:t>21</w:t>
      </w:r>
      <w:r w:rsidR="00600E81" w:rsidRPr="002065C9">
        <w:rPr>
          <w:sz w:val="22"/>
          <w:szCs w:val="22"/>
          <w:lang w:val="es-US"/>
        </w:rPr>
        <w:t xml:space="preserve"> rev.1</w:t>
      </w:r>
    </w:p>
    <w:p w14:paraId="12E1CAFA" w14:textId="16102C98" w:rsidR="00F03F16" w:rsidRPr="00D85DB1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2065C9">
        <w:rPr>
          <w:sz w:val="22"/>
          <w:szCs w:val="22"/>
          <w:lang w:val="es-US"/>
        </w:rPr>
        <w:tab/>
      </w:r>
      <w:r w:rsidR="00A23907" w:rsidRPr="00D85DB1">
        <w:rPr>
          <w:sz w:val="22"/>
          <w:szCs w:val="22"/>
          <w:lang w:val="es-US"/>
        </w:rPr>
        <w:t>2</w:t>
      </w:r>
      <w:r w:rsidR="00600E81" w:rsidRPr="00D85DB1">
        <w:rPr>
          <w:sz w:val="22"/>
          <w:szCs w:val="22"/>
          <w:lang w:val="es-US"/>
        </w:rPr>
        <w:t>9</w:t>
      </w:r>
      <w:r w:rsidR="00981C57" w:rsidRPr="00D85DB1">
        <w:rPr>
          <w:sz w:val="22"/>
          <w:szCs w:val="22"/>
          <w:lang w:val="es-US"/>
        </w:rPr>
        <w:t xml:space="preserve"> </w:t>
      </w:r>
      <w:r w:rsidR="0066661E" w:rsidRPr="00D85DB1">
        <w:rPr>
          <w:sz w:val="22"/>
          <w:szCs w:val="22"/>
          <w:lang w:val="es-US"/>
        </w:rPr>
        <w:t>noviembre</w:t>
      </w:r>
      <w:r w:rsidR="00E63498" w:rsidRPr="00D85DB1">
        <w:rPr>
          <w:sz w:val="22"/>
          <w:szCs w:val="22"/>
          <w:lang w:val="es-US"/>
        </w:rPr>
        <w:t xml:space="preserve"> 202</w:t>
      </w:r>
      <w:r w:rsidR="001A1237" w:rsidRPr="00D85DB1">
        <w:rPr>
          <w:sz w:val="22"/>
          <w:szCs w:val="22"/>
          <w:lang w:val="es-US"/>
        </w:rPr>
        <w:t>1</w:t>
      </w:r>
    </w:p>
    <w:p w14:paraId="7B34A4DF" w14:textId="74757941" w:rsidR="00F03F16" w:rsidRPr="00D85DB1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ab/>
        <w:t xml:space="preserve">Original: </w:t>
      </w:r>
      <w:r w:rsidR="0066661E" w:rsidRPr="00D85DB1">
        <w:rPr>
          <w:sz w:val="22"/>
          <w:szCs w:val="22"/>
          <w:lang w:val="es-US"/>
        </w:rPr>
        <w:t>inglés</w:t>
      </w:r>
    </w:p>
    <w:p w14:paraId="42376ABD" w14:textId="77777777" w:rsidR="001C63AF" w:rsidRPr="00D85DB1" w:rsidRDefault="001C63AF" w:rsidP="00E61DF0">
      <w:pPr>
        <w:jc w:val="center"/>
        <w:rPr>
          <w:sz w:val="22"/>
          <w:szCs w:val="22"/>
          <w:lang w:val="es-US"/>
        </w:rPr>
      </w:pPr>
    </w:p>
    <w:p w14:paraId="61B4A4B1" w14:textId="77777777" w:rsidR="0066661E" w:rsidRPr="00D85DB1" w:rsidRDefault="0066661E" w:rsidP="000D53A9">
      <w:pPr>
        <w:jc w:val="center"/>
        <w:rPr>
          <w:sz w:val="22"/>
          <w:szCs w:val="22"/>
          <w:lang w:val="es-US"/>
        </w:rPr>
      </w:pPr>
    </w:p>
    <w:p w14:paraId="04CE318F" w14:textId="6D689F50" w:rsidR="00F03F16" w:rsidRPr="00D85DB1" w:rsidRDefault="000D53A9" w:rsidP="000D53A9">
      <w:pPr>
        <w:jc w:val="center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>PROYECTO DE ORDEN DEL DÍA</w:t>
      </w:r>
    </w:p>
    <w:p w14:paraId="75500114" w14:textId="77777777" w:rsidR="00F03F16" w:rsidRPr="00D85DB1" w:rsidRDefault="00F03F16" w:rsidP="00E61DF0">
      <w:pPr>
        <w:pStyle w:val="CPTitle"/>
        <w:jc w:val="left"/>
        <w:rPr>
          <w:lang w:val="es-US"/>
        </w:rPr>
      </w:pPr>
    </w:p>
    <w:p w14:paraId="19465D12" w14:textId="0C4BB3B3" w:rsidR="00F03F16" w:rsidRPr="00D85DB1" w:rsidRDefault="000D53A9" w:rsidP="00E61DF0">
      <w:pPr>
        <w:ind w:left="2880"/>
        <w:rPr>
          <w:sz w:val="22"/>
          <w:szCs w:val="22"/>
          <w:lang w:val="es-US"/>
        </w:rPr>
      </w:pPr>
      <w:r w:rsidRPr="00D85DB1">
        <w:rPr>
          <w:sz w:val="22"/>
          <w:szCs w:val="22"/>
          <w:u w:val="single"/>
          <w:lang w:val="es-US"/>
        </w:rPr>
        <w:t>Fecha:</w:t>
      </w:r>
      <w:r w:rsidR="00F03F16" w:rsidRPr="00D85DB1">
        <w:rPr>
          <w:sz w:val="22"/>
          <w:szCs w:val="22"/>
          <w:lang w:val="es-US"/>
        </w:rPr>
        <w:tab/>
      </w:r>
      <w:proofErr w:type="gramStart"/>
      <w:r w:rsidRPr="00D85DB1">
        <w:rPr>
          <w:sz w:val="22"/>
          <w:szCs w:val="22"/>
          <w:lang w:val="es-US"/>
        </w:rPr>
        <w:t>Martes</w:t>
      </w:r>
      <w:proofErr w:type="gramEnd"/>
      <w:r w:rsidR="00F03F16" w:rsidRPr="00D85DB1">
        <w:rPr>
          <w:sz w:val="22"/>
          <w:szCs w:val="22"/>
          <w:lang w:val="es-US"/>
        </w:rPr>
        <w:t>,</w:t>
      </w:r>
      <w:r w:rsidR="00BD25DD" w:rsidRPr="00D85DB1">
        <w:rPr>
          <w:sz w:val="22"/>
          <w:szCs w:val="22"/>
          <w:lang w:val="es-US"/>
        </w:rPr>
        <w:t xml:space="preserve"> </w:t>
      </w:r>
      <w:r w:rsidRPr="00D85DB1">
        <w:rPr>
          <w:sz w:val="22"/>
          <w:szCs w:val="22"/>
          <w:lang w:val="es-US"/>
        </w:rPr>
        <w:t xml:space="preserve">30 de noviembre de </w:t>
      </w:r>
      <w:r w:rsidR="001A1237" w:rsidRPr="00D85DB1">
        <w:rPr>
          <w:sz w:val="22"/>
          <w:szCs w:val="22"/>
          <w:lang w:val="es-US"/>
        </w:rPr>
        <w:t>2021</w:t>
      </w:r>
    </w:p>
    <w:p w14:paraId="3B6D384E" w14:textId="09B13134" w:rsidR="00F03F16" w:rsidRPr="00D85DB1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D85DB1">
        <w:rPr>
          <w:sz w:val="22"/>
          <w:szCs w:val="22"/>
          <w:u w:val="single"/>
        </w:rPr>
        <w:t>Time:</w:t>
      </w:r>
      <w:r w:rsidRPr="00D85DB1">
        <w:rPr>
          <w:sz w:val="22"/>
          <w:szCs w:val="22"/>
        </w:rPr>
        <w:tab/>
      </w:r>
      <w:r w:rsidR="00981C57" w:rsidRPr="00D85DB1">
        <w:rPr>
          <w:sz w:val="22"/>
          <w:szCs w:val="22"/>
        </w:rPr>
        <w:t xml:space="preserve">2:30 </w:t>
      </w:r>
      <w:r w:rsidR="00FE1C7E" w:rsidRPr="00D85DB1">
        <w:rPr>
          <w:sz w:val="22"/>
          <w:szCs w:val="22"/>
        </w:rPr>
        <w:t>–</w:t>
      </w:r>
      <w:r w:rsidRPr="00D85DB1">
        <w:rPr>
          <w:sz w:val="22"/>
          <w:szCs w:val="22"/>
        </w:rPr>
        <w:t xml:space="preserve"> </w:t>
      </w:r>
      <w:r w:rsidR="00981C57" w:rsidRPr="00D85DB1">
        <w:rPr>
          <w:sz w:val="22"/>
          <w:szCs w:val="22"/>
        </w:rPr>
        <w:t>5</w:t>
      </w:r>
      <w:r w:rsidR="00FE1C7E" w:rsidRPr="00D85DB1">
        <w:rPr>
          <w:sz w:val="22"/>
          <w:szCs w:val="22"/>
        </w:rPr>
        <w:t>:</w:t>
      </w:r>
      <w:r w:rsidR="00981C57" w:rsidRPr="00D85DB1">
        <w:rPr>
          <w:sz w:val="22"/>
          <w:szCs w:val="22"/>
        </w:rPr>
        <w:t>3</w:t>
      </w:r>
      <w:r w:rsidR="00FE1C7E" w:rsidRPr="00D85DB1">
        <w:rPr>
          <w:sz w:val="22"/>
          <w:szCs w:val="22"/>
        </w:rPr>
        <w:t>0</w:t>
      </w:r>
      <w:r w:rsidRPr="00D85DB1">
        <w:rPr>
          <w:sz w:val="22"/>
          <w:szCs w:val="22"/>
        </w:rPr>
        <w:t xml:space="preserve"> p.m.</w:t>
      </w:r>
    </w:p>
    <w:p w14:paraId="6815EE16" w14:textId="250CF4FC" w:rsidR="00F03F16" w:rsidRPr="00D85DB1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D85DB1">
        <w:rPr>
          <w:sz w:val="22"/>
          <w:szCs w:val="22"/>
          <w:u w:val="single"/>
        </w:rPr>
        <w:t>Place</w:t>
      </w:r>
      <w:r w:rsidRPr="00D85DB1">
        <w:rPr>
          <w:sz w:val="22"/>
          <w:szCs w:val="22"/>
        </w:rPr>
        <w:t>:</w:t>
      </w:r>
      <w:r w:rsidRPr="00D85DB1">
        <w:rPr>
          <w:sz w:val="22"/>
          <w:szCs w:val="22"/>
        </w:rPr>
        <w:tab/>
      </w:r>
      <w:proofErr w:type="spellStart"/>
      <w:r w:rsidR="000D53A9" w:rsidRPr="00D85DB1">
        <w:rPr>
          <w:sz w:val="22"/>
          <w:szCs w:val="22"/>
        </w:rPr>
        <w:t>Reunión</w:t>
      </w:r>
      <w:proofErr w:type="spellEnd"/>
      <w:r w:rsidR="000D53A9" w:rsidRPr="00D85DB1">
        <w:rPr>
          <w:sz w:val="22"/>
          <w:szCs w:val="22"/>
        </w:rPr>
        <w:t xml:space="preserve"> virtual</w:t>
      </w:r>
    </w:p>
    <w:p w14:paraId="2C5BB575" w14:textId="58BBD1E9" w:rsidR="00B60364" w:rsidRPr="00D85DB1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1ED36C82" w14:textId="77777777" w:rsidR="00A84311" w:rsidRPr="00D85DB1" w:rsidRDefault="00A84311" w:rsidP="0066661E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0ACA9EB9" w14:textId="1ECE2FB6" w:rsidR="00F03F16" w:rsidRPr="00D85DB1" w:rsidRDefault="00F03F16" w:rsidP="0066661E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>Considera</w:t>
      </w:r>
      <w:r w:rsidR="000D53A9" w:rsidRPr="00D85DB1">
        <w:rPr>
          <w:sz w:val="22"/>
          <w:szCs w:val="22"/>
          <w:lang w:val="es-US"/>
        </w:rPr>
        <w:t>ción y aprobación del proyecto de orden del día</w:t>
      </w:r>
      <w:r w:rsidRPr="00D85DB1">
        <w:rPr>
          <w:sz w:val="22"/>
          <w:szCs w:val="22"/>
          <w:lang w:val="es-US"/>
        </w:rPr>
        <w:t xml:space="preserve"> </w:t>
      </w:r>
      <w:r w:rsidR="0066661E" w:rsidRPr="00D85DB1">
        <w:rPr>
          <w:sz w:val="22"/>
          <w:szCs w:val="22"/>
          <w:lang w:val="es-US"/>
        </w:rPr>
        <w:t>(CIDI/OD-119/21</w:t>
      </w:r>
      <w:r w:rsidR="00600E81" w:rsidRPr="00D85DB1">
        <w:rPr>
          <w:sz w:val="22"/>
          <w:szCs w:val="22"/>
          <w:lang w:val="es-US"/>
        </w:rPr>
        <w:t xml:space="preserve"> rev.1</w:t>
      </w:r>
      <w:r w:rsidR="0066661E" w:rsidRPr="00D85DB1">
        <w:rPr>
          <w:sz w:val="22"/>
          <w:szCs w:val="22"/>
          <w:lang w:val="es-US"/>
        </w:rPr>
        <w:t>)</w:t>
      </w:r>
    </w:p>
    <w:p w14:paraId="0A86DCC8" w14:textId="7D6F62D1" w:rsidR="008C002E" w:rsidRPr="00D85DB1" w:rsidRDefault="008C002E" w:rsidP="0066661E">
      <w:pPr>
        <w:snapToGrid w:val="0"/>
        <w:jc w:val="both"/>
        <w:rPr>
          <w:sz w:val="22"/>
          <w:szCs w:val="22"/>
          <w:lang w:val="es-US"/>
        </w:rPr>
      </w:pPr>
    </w:p>
    <w:p w14:paraId="0FCAC329" w14:textId="77777777" w:rsidR="00600E81" w:rsidRPr="00D85DB1" w:rsidRDefault="00600E81" w:rsidP="00600E81">
      <w:pPr>
        <w:pStyle w:val="ListParagraph0"/>
        <w:numPr>
          <w:ilvl w:val="0"/>
          <w:numId w:val="1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sz w:val="22"/>
          <w:szCs w:val="22"/>
          <w:lang w:val="es-US"/>
        </w:rPr>
      </w:pPr>
      <w:r w:rsidRPr="00D85D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74BBAB4" wp14:editId="4F464635">
                <wp:simplePos x="0" y="0"/>
                <wp:positionH relativeFrom="column">
                  <wp:posOffset>-95250</wp:posOffset>
                </wp:positionH>
                <wp:positionV relativeFrom="page">
                  <wp:posOffset>12875895</wp:posOffset>
                </wp:positionV>
                <wp:extent cx="338328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50BF62" w14:textId="77777777" w:rsidR="00600E81" w:rsidRPr="00C05EB4" w:rsidRDefault="00600E81" w:rsidP="00600E8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BA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13.85pt;width:266.4pt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" filled="f" stroked="f">
                <v:stroke joinstyle="round"/>
                <v:textbox>
                  <w:txbxContent>
                    <w:p w14:paraId="1750BF62" w14:textId="77777777" w:rsidR="00600E81" w:rsidRPr="00C05EB4" w:rsidRDefault="00600E81" w:rsidP="00600E8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85DB1">
        <w:rPr>
          <w:sz w:val="22"/>
          <w:szCs w:val="22"/>
          <w:lang w:val="es-US" w:eastAsia="es-ES_tradnl"/>
        </w:rPr>
        <w:t xml:space="preserve">Elección de las Autoridades de la Comisión Interamericana de Turismo (CITUR) </w:t>
      </w:r>
    </w:p>
    <w:p w14:paraId="70ADA3FB" w14:textId="77777777" w:rsidR="00600E81" w:rsidRPr="00D85DB1" w:rsidRDefault="00600E81" w:rsidP="00600E81">
      <w:pPr>
        <w:jc w:val="both"/>
        <w:rPr>
          <w:sz w:val="22"/>
          <w:szCs w:val="22"/>
          <w:lang w:val="es-US"/>
        </w:rPr>
      </w:pPr>
    </w:p>
    <w:p w14:paraId="5078B4D7" w14:textId="77777777" w:rsidR="00600E81" w:rsidRPr="00D85DB1" w:rsidRDefault="00600E81" w:rsidP="00600E81">
      <w:pPr>
        <w:tabs>
          <w:tab w:val="left" w:pos="1800"/>
        </w:tabs>
        <w:ind w:left="1080" w:hanging="270"/>
        <w:jc w:val="both"/>
        <w:rPr>
          <w:sz w:val="22"/>
          <w:szCs w:val="22"/>
          <w:lang w:eastAsia="es-ES_tradnl"/>
        </w:rPr>
      </w:pPr>
      <w:r w:rsidRPr="00D85DB1">
        <w:rPr>
          <w:sz w:val="22"/>
          <w:szCs w:val="22"/>
          <w:lang w:eastAsia="es-ES_tradnl"/>
        </w:rPr>
        <w:t xml:space="preserve">- </w:t>
      </w:r>
      <w:r w:rsidRPr="00D85DB1">
        <w:rPr>
          <w:sz w:val="22"/>
          <w:szCs w:val="22"/>
          <w:lang w:eastAsia="es-ES_tradnl"/>
        </w:rPr>
        <w:tab/>
      </w:r>
      <w:proofErr w:type="spellStart"/>
      <w:r w:rsidRPr="00D85DB1">
        <w:rPr>
          <w:sz w:val="22"/>
          <w:szCs w:val="22"/>
          <w:lang w:eastAsia="es-ES_tradnl"/>
        </w:rPr>
        <w:t>Candidaturas</w:t>
      </w:r>
      <w:proofErr w:type="spellEnd"/>
      <w:r w:rsidRPr="00D85DB1">
        <w:rPr>
          <w:sz w:val="22"/>
          <w:szCs w:val="22"/>
          <w:lang w:eastAsia="es-ES_tradnl"/>
        </w:rPr>
        <w:t xml:space="preserve"> </w:t>
      </w:r>
      <w:proofErr w:type="spellStart"/>
      <w:r w:rsidRPr="00D85DB1">
        <w:rPr>
          <w:sz w:val="22"/>
          <w:szCs w:val="22"/>
          <w:lang w:eastAsia="es-ES_tradnl"/>
        </w:rPr>
        <w:t>recibidas</w:t>
      </w:r>
      <w:proofErr w:type="spellEnd"/>
      <w:r w:rsidRPr="00D85DB1">
        <w:rPr>
          <w:sz w:val="22"/>
          <w:szCs w:val="22"/>
          <w:lang w:eastAsia="es-ES_tradnl"/>
        </w:rPr>
        <w:t>:</w:t>
      </w:r>
    </w:p>
    <w:p w14:paraId="41BE823C" w14:textId="77777777" w:rsidR="00600E81" w:rsidRPr="00D85DB1" w:rsidRDefault="00600E81" w:rsidP="00600E81">
      <w:pPr>
        <w:jc w:val="both"/>
        <w:rPr>
          <w:sz w:val="22"/>
          <w:szCs w:val="22"/>
        </w:rPr>
      </w:pPr>
    </w:p>
    <w:p w14:paraId="44970160" w14:textId="16BB8883" w:rsidR="00600E81" w:rsidRPr="00D85DB1" w:rsidRDefault="00600E81" w:rsidP="00600E81">
      <w:pPr>
        <w:pStyle w:val="ListParagraph0"/>
        <w:numPr>
          <w:ilvl w:val="4"/>
          <w:numId w:val="1"/>
        </w:numPr>
        <w:tabs>
          <w:tab w:val="num" w:pos="1440"/>
        </w:tabs>
        <w:ind w:right="-850" w:hanging="2880"/>
        <w:jc w:val="both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 xml:space="preserve">Ecuador: documento CIDI/INF. 452/21: </w:t>
      </w:r>
      <w:hyperlink r:id="rId8" w:history="1">
        <w:r w:rsidRPr="00D85DB1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D85DB1">
        <w:rPr>
          <w:sz w:val="22"/>
          <w:szCs w:val="22"/>
          <w:lang w:val="es-US"/>
        </w:rPr>
        <w:t xml:space="preserve"> </w:t>
      </w:r>
      <w:r w:rsidR="00D85DB1">
        <w:rPr>
          <w:sz w:val="22"/>
          <w:szCs w:val="22"/>
          <w:lang w:val="es-US"/>
        </w:rPr>
        <w:t xml:space="preserve">| </w:t>
      </w:r>
      <w:hyperlink r:id="rId9" w:history="1">
        <w:proofErr w:type="gramStart"/>
        <w:r w:rsidR="00D85DB1" w:rsidRPr="00D85DB1">
          <w:rPr>
            <w:color w:val="0563C1"/>
            <w:sz w:val="22"/>
            <w:szCs w:val="22"/>
            <w:u w:val="single"/>
            <w:lang w:val="es-US"/>
          </w:rPr>
          <w:t>Español</w:t>
        </w:r>
        <w:proofErr w:type="gramEnd"/>
      </w:hyperlink>
      <w:r w:rsidR="00D85DB1" w:rsidRPr="00D85DB1">
        <w:rPr>
          <w:sz w:val="22"/>
          <w:szCs w:val="22"/>
          <w:lang w:val="es-US"/>
        </w:rPr>
        <w:t xml:space="preserve"> </w:t>
      </w:r>
    </w:p>
    <w:p w14:paraId="701CA7F3" w14:textId="7026CD78" w:rsidR="00600E81" w:rsidRPr="00D85DB1" w:rsidRDefault="00600E81" w:rsidP="00600E81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 w:right="-850"/>
        <w:rPr>
          <w:bCs/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 xml:space="preserve">Paraguay: documento CIDI/INF. 453/21: </w:t>
      </w:r>
      <w:hyperlink r:id="rId10" w:history="1">
        <w:r w:rsidRPr="00D85DB1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  <w:r w:rsidR="00D85DB1" w:rsidRPr="00D85DB1">
        <w:rPr>
          <w:color w:val="0563C1"/>
          <w:sz w:val="22"/>
          <w:szCs w:val="22"/>
          <w:lang w:val="es-US"/>
        </w:rPr>
        <w:t xml:space="preserve"> |</w:t>
      </w:r>
      <w:r w:rsidR="00D85DB1">
        <w:rPr>
          <w:color w:val="0563C1"/>
          <w:sz w:val="22"/>
          <w:szCs w:val="22"/>
          <w:lang w:val="es-US"/>
        </w:rPr>
        <w:t xml:space="preserve"> </w:t>
      </w:r>
      <w:hyperlink r:id="rId11" w:history="1">
        <w:proofErr w:type="gramStart"/>
        <w:r w:rsidR="00D85DB1" w:rsidRPr="00D85DB1">
          <w:rPr>
            <w:color w:val="0563C1"/>
            <w:sz w:val="22"/>
            <w:szCs w:val="22"/>
            <w:lang w:val="es-US"/>
          </w:rPr>
          <w:t>Español</w:t>
        </w:r>
        <w:proofErr w:type="gramEnd"/>
      </w:hyperlink>
      <w:r w:rsidR="00D85DB1" w:rsidRPr="00D85DB1">
        <w:rPr>
          <w:color w:val="0563C1"/>
          <w:sz w:val="22"/>
          <w:szCs w:val="22"/>
          <w:u w:val="single"/>
          <w:lang w:val="es-US"/>
        </w:rPr>
        <w:t xml:space="preserve"> </w:t>
      </w:r>
    </w:p>
    <w:p w14:paraId="1663FA95" w14:textId="5162887E" w:rsidR="00600E81" w:rsidRPr="00D85DB1" w:rsidRDefault="00600E81" w:rsidP="00600E81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 w:right="-850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 xml:space="preserve">Jamaica: Honorable </w:t>
      </w:r>
      <w:r w:rsidRPr="00D85DB1">
        <w:rPr>
          <w:bCs/>
          <w:sz w:val="22"/>
          <w:szCs w:val="22"/>
          <w:lang w:val="es-US"/>
        </w:rPr>
        <w:t xml:space="preserve">Edmund Bartlett: documento </w:t>
      </w:r>
      <w:r w:rsidRPr="00D85DB1">
        <w:rPr>
          <w:sz w:val="22"/>
          <w:szCs w:val="22"/>
          <w:lang w:val="es-US"/>
        </w:rPr>
        <w:t xml:space="preserve">CIDI/INF. 455/21: </w:t>
      </w:r>
      <w:hyperlink r:id="rId12" w:history="1">
        <w:r w:rsidRPr="00D85DB1">
          <w:rPr>
            <w:bCs/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D85DB1">
        <w:rPr>
          <w:bCs/>
          <w:sz w:val="22"/>
          <w:szCs w:val="22"/>
          <w:lang w:val="es-US"/>
        </w:rPr>
        <w:t xml:space="preserve"> | </w:t>
      </w:r>
      <w:hyperlink r:id="rId13" w:history="1">
        <w:proofErr w:type="gramStart"/>
        <w:r w:rsidRPr="00D85DB1">
          <w:rPr>
            <w:bCs/>
            <w:color w:val="0563C1"/>
            <w:sz w:val="22"/>
            <w:szCs w:val="22"/>
            <w:u w:val="single"/>
            <w:lang w:val="es-US"/>
          </w:rPr>
          <w:t>Español</w:t>
        </w:r>
        <w:proofErr w:type="gramEnd"/>
      </w:hyperlink>
    </w:p>
    <w:p w14:paraId="23E4B06B" w14:textId="09056DEA" w:rsidR="00600E81" w:rsidRPr="00D85DB1" w:rsidRDefault="00600E81" w:rsidP="00600E81">
      <w:pPr>
        <w:jc w:val="both"/>
        <w:rPr>
          <w:b/>
          <w:bCs/>
          <w:sz w:val="22"/>
          <w:szCs w:val="22"/>
          <w:lang w:val="es-US"/>
        </w:rPr>
      </w:pPr>
    </w:p>
    <w:p w14:paraId="14783BA9" w14:textId="6778E48C" w:rsidR="007841F0" w:rsidRPr="00D85DB1" w:rsidRDefault="0010205E" w:rsidP="0066661E">
      <w:pPr>
        <w:pStyle w:val="TableHeading"/>
        <w:numPr>
          <w:ilvl w:val="0"/>
          <w:numId w:val="1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b w:val="0"/>
          <w:bCs w:val="0"/>
          <w:sz w:val="22"/>
          <w:szCs w:val="22"/>
          <w:lang w:val="es-US"/>
        </w:rPr>
      </w:pPr>
      <w:r w:rsidRPr="00D85DB1">
        <w:rPr>
          <w:b w:val="0"/>
          <w:bCs w:val="0"/>
          <w:sz w:val="22"/>
          <w:szCs w:val="22"/>
          <w:lang w:val="es-US"/>
        </w:rPr>
        <w:t>Fina</w:t>
      </w:r>
      <w:r w:rsidR="000D53A9" w:rsidRPr="00D85DB1">
        <w:rPr>
          <w:b w:val="0"/>
          <w:bCs w:val="0"/>
          <w:sz w:val="22"/>
          <w:szCs w:val="22"/>
          <w:lang w:val="es-US"/>
        </w:rPr>
        <w:t>nciación de la Innovación: Colaboración eficaz entre los sectores público, privado y académico para mejorar la competitividad y la calidad de vida</w:t>
      </w:r>
    </w:p>
    <w:p w14:paraId="3FA51B96" w14:textId="77777777" w:rsidR="0066661E" w:rsidRPr="00D85DB1" w:rsidRDefault="0066661E" w:rsidP="0066661E">
      <w:pPr>
        <w:pStyle w:val="TableHeading"/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es-US"/>
        </w:rPr>
      </w:pPr>
    </w:p>
    <w:p w14:paraId="476270CB" w14:textId="009718F5" w:rsidR="0056119F" w:rsidRPr="00D85DB1" w:rsidRDefault="00AA7F36" w:rsidP="00D85DB1">
      <w:pPr>
        <w:pStyle w:val="TableHeading"/>
        <w:numPr>
          <w:ilvl w:val="0"/>
          <w:numId w:val="5"/>
        </w:numPr>
        <w:tabs>
          <w:tab w:val="left" w:pos="720"/>
        </w:tabs>
        <w:snapToGrid w:val="0"/>
        <w:ind w:left="1440"/>
        <w:jc w:val="both"/>
        <w:rPr>
          <w:b w:val="0"/>
          <w:sz w:val="22"/>
          <w:szCs w:val="22"/>
          <w:lang w:val="pt-BR"/>
        </w:rPr>
      </w:pPr>
      <w:r w:rsidRPr="00D85DB1">
        <w:rPr>
          <w:b w:val="0"/>
          <w:sz w:val="22"/>
          <w:szCs w:val="22"/>
          <w:lang w:val="pt-BR"/>
        </w:rPr>
        <w:t>Nota conceptual</w:t>
      </w:r>
      <w:r w:rsidR="0056119F" w:rsidRPr="00D85DB1">
        <w:rPr>
          <w:b w:val="0"/>
          <w:sz w:val="22"/>
          <w:szCs w:val="22"/>
          <w:lang w:val="pt-BR"/>
        </w:rPr>
        <w:t>: document</w:t>
      </w:r>
      <w:r w:rsidRPr="00D85DB1">
        <w:rPr>
          <w:b w:val="0"/>
          <w:sz w:val="22"/>
          <w:szCs w:val="22"/>
          <w:lang w:val="pt-BR"/>
        </w:rPr>
        <w:t>o</w:t>
      </w:r>
      <w:r w:rsidR="0056119F" w:rsidRPr="00D85DB1">
        <w:rPr>
          <w:rFonts w:eastAsiaTheme="minorHAnsi"/>
          <w:b w:val="0"/>
          <w:sz w:val="22"/>
          <w:szCs w:val="22"/>
          <w:lang w:val="pt-BR" w:eastAsia="en-US"/>
        </w:rPr>
        <w:t xml:space="preserve"> </w:t>
      </w:r>
      <w:r w:rsidR="00C453F2" w:rsidRPr="00D85DB1">
        <w:rPr>
          <w:rFonts w:eastAsiaTheme="minorHAnsi"/>
          <w:b w:val="0"/>
          <w:sz w:val="22"/>
          <w:szCs w:val="22"/>
          <w:lang w:val="pt-BR" w:eastAsia="en-US"/>
        </w:rPr>
        <w:t>CIDI/INF.4</w:t>
      </w:r>
      <w:r w:rsidR="00E84127" w:rsidRPr="00D85DB1">
        <w:rPr>
          <w:rFonts w:eastAsiaTheme="minorHAnsi"/>
          <w:b w:val="0"/>
          <w:sz w:val="22"/>
          <w:szCs w:val="22"/>
          <w:lang w:val="pt-BR" w:eastAsia="en-US"/>
        </w:rPr>
        <w:t>76</w:t>
      </w:r>
      <w:r w:rsidR="00C453F2" w:rsidRPr="00D85DB1">
        <w:rPr>
          <w:rFonts w:eastAsiaTheme="minorHAnsi"/>
          <w:b w:val="0"/>
          <w:sz w:val="22"/>
          <w:szCs w:val="22"/>
          <w:lang w:val="pt-BR" w:eastAsia="en-US"/>
        </w:rPr>
        <w:t>/21</w:t>
      </w:r>
      <w:r w:rsidR="0066661E" w:rsidRPr="00D85DB1">
        <w:rPr>
          <w:rFonts w:eastAsiaTheme="minorHAnsi"/>
          <w:b w:val="0"/>
          <w:sz w:val="22"/>
          <w:szCs w:val="22"/>
          <w:lang w:val="pt-BR" w:eastAsia="en-US"/>
        </w:rPr>
        <w:t xml:space="preserve"> rev.1</w:t>
      </w:r>
      <w:r w:rsidR="00C453F2" w:rsidRPr="00D85DB1">
        <w:rPr>
          <w:rFonts w:eastAsiaTheme="minorHAnsi"/>
          <w:b w:val="0"/>
          <w:sz w:val="22"/>
          <w:szCs w:val="22"/>
          <w:lang w:val="pt-BR" w:eastAsia="en-US"/>
        </w:rPr>
        <w:t xml:space="preserve"> : </w:t>
      </w:r>
      <w:r w:rsidR="002065C9">
        <w:fldChar w:fldCharType="begin"/>
      </w:r>
      <w:r w:rsidR="002065C9" w:rsidRPr="002065C9">
        <w:rPr>
          <w:lang w:val="pt-BR"/>
        </w:rPr>
        <w:instrText xml:space="preserve"> HYPERLINK "http://scm.oas.org/IDMS/Redirectpage.aspx?class=CIDI/INF.&amp;classNum=476&amp;lang=e" </w:instrText>
      </w:r>
      <w:r w:rsidR="002065C9">
        <w:fldChar w:fldCharType="separate"/>
      </w:r>
      <w:r w:rsidR="00C453F2" w:rsidRPr="00D85DB1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English</w:t>
      </w:r>
      <w:r w:rsidR="002065C9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="00C453F2" w:rsidRPr="00D85DB1">
        <w:rPr>
          <w:rFonts w:eastAsiaTheme="minorHAnsi"/>
          <w:b w:val="0"/>
          <w:sz w:val="22"/>
          <w:szCs w:val="22"/>
          <w:lang w:val="pt-BR" w:eastAsia="en-US"/>
        </w:rPr>
        <w:t xml:space="preserve"> | </w:t>
      </w:r>
      <w:r w:rsidR="002065C9">
        <w:fldChar w:fldCharType="begin"/>
      </w:r>
      <w:r w:rsidR="002065C9" w:rsidRPr="002065C9">
        <w:rPr>
          <w:lang w:val="pt-BR"/>
        </w:rPr>
        <w:instrText xml:space="preserve"> HYPERLINK "http://scm.oas.org/IDMS/Redirectpage.aspx?class=CIDI/INF.&amp;classNum=476&amp;lang=s" </w:instrText>
      </w:r>
      <w:r w:rsidR="002065C9">
        <w:fldChar w:fldCharType="separate"/>
      </w:r>
      <w:r w:rsidR="00C453F2" w:rsidRPr="00D85DB1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Español</w:t>
      </w:r>
      <w:r w:rsidR="002065C9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="00C453F2" w:rsidRPr="00D85DB1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r w:rsidR="002065C9">
        <w:fldChar w:fldCharType="begin"/>
      </w:r>
      <w:r w:rsidR="002065C9" w:rsidRPr="002065C9">
        <w:rPr>
          <w:lang w:val="pt-BR"/>
        </w:rPr>
        <w:instrText xml:space="preserve"> HYPERLINK "http://scm.oas.org/IDMS/Redirectpage.aspx?class=CIDI/INF.&amp;classNum=476&amp;lang=f" </w:instrText>
      </w:r>
      <w:r w:rsidR="002065C9">
        <w:fldChar w:fldCharType="separate"/>
      </w:r>
      <w:r w:rsidR="00C453F2" w:rsidRPr="00D85DB1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Français</w:t>
      </w:r>
      <w:r w:rsidR="002065C9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="00C453F2" w:rsidRPr="00D85DB1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r w:rsidR="002065C9">
        <w:fldChar w:fldCharType="begin"/>
      </w:r>
      <w:r w:rsidR="002065C9" w:rsidRPr="002065C9">
        <w:rPr>
          <w:lang w:val="pt-BR"/>
        </w:rPr>
        <w:instrText xml:space="preserve"> HYPERLINK "http://scm.oas.org/IDMS/Redirectpage.</w:instrText>
      </w:r>
      <w:r w:rsidR="002065C9" w:rsidRPr="002065C9">
        <w:rPr>
          <w:lang w:val="pt-BR"/>
        </w:rPr>
        <w:instrText xml:space="preserve">aspx?class=CIDI/INF.&amp;classNum=476&amp;lang=p" </w:instrText>
      </w:r>
      <w:r w:rsidR="002065C9">
        <w:fldChar w:fldCharType="separate"/>
      </w:r>
      <w:r w:rsidR="00C453F2" w:rsidRPr="00D85DB1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Português</w:t>
      </w:r>
      <w:r w:rsidR="002065C9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</w:p>
    <w:p w14:paraId="759C7FAB" w14:textId="77777777" w:rsidR="004C5DBB" w:rsidRPr="00D85DB1" w:rsidRDefault="004C5DBB" w:rsidP="0066661E">
      <w:pPr>
        <w:pStyle w:val="ListParagraph0"/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  <w:lang w:val="pt-BR"/>
        </w:rPr>
      </w:pPr>
    </w:p>
    <w:p w14:paraId="6F931AC2" w14:textId="17BF81D7" w:rsidR="0066661E" w:rsidRPr="00D85DB1" w:rsidRDefault="00CE4176" w:rsidP="00747C2E">
      <w:pPr>
        <w:pStyle w:val="ListParagraph0"/>
        <w:numPr>
          <w:ilvl w:val="0"/>
          <w:numId w:val="3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800"/>
        <w:rPr>
          <w:sz w:val="22"/>
          <w:szCs w:val="22"/>
          <w:lang w:val="es-US"/>
        </w:rPr>
      </w:pPr>
      <w:r w:rsidRPr="00D85DB1">
        <w:rPr>
          <w:color w:val="202124"/>
          <w:sz w:val="22"/>
          <w:szCs w:val="22"/>
          <w:lang w:val="es-US"/>
        </w:rPr>
        <w:t>Presenta</w:t>
      </w:r>
      <w:r w:rsidR="00AA7F36" w:rsidRPr="00D85DB1">
        <w:rPr>
          <w:color w:val="202124"/>
          <w:sz w:val="22"/>
          <w:szCs w:val="22"/>
          <w:lang w:val="es-US"/>
        </w:rPr>
        <w:t>ciones de</w:t>
      </w:r>
      <w:r w:rsidRPr="00D85DB1">
        <w:rPr>
          <w:color w:val="202124"/>
          <w:sz w:val="22"/>
          <w:szCs w:val="22"/>
          <w:lang w:val="es-US"/>
        </w:rPr>
        <w:t>:</w:t>
      </w:r>
      <w:r w:rsidR="0066661E" w:rsidRPr="00D85DB1">
        <w:rPr>
          <w:color w:val="202124"/>
          <w:sz w:val="22"/>
          <w:szCs w:val="22"/>
          <w:lang w:val="es-US"/>
        </w:rPr>
        <w:t xml:space="preserve"> (</w:t>
      </w:r>
      <w:r w:rsidR="0066661E" w:rsidRPr="00D85DB1">
        <w:rPr>
          <w:rFonts w:eastAsiaTheme="minorHAnsi"/>
          <w:sz w:val="22"/>
          <w:szCs w:val="22"/>
          <w:lang w:val="es-US"/>
        </w:rPr>
        <w:t xml:space="preserve">Biografía de los expositores: documento </w:t>
      </w:r>
      <w:bookmarkStart w:id="0" w:name="_Hlk77776470"/>
      <w:r w:rsidR="0066661E" w:rsidRPr="00D85DB1">
        <w:rPr>
          <w:rFonts w:eastAsiaTheme="minorHAnsi"/>
          <w:sz w:val="22"/>
          <w:szCs w:val="22"/>
          <w:lang w:val="es-US"/>
        </w:rPr>
        <w:t xml:space="preserve">CIDI/INF. </w:t>
      </w:r>
      <w:bookmarkEnd w:id="0"/>
      <w:r w:rsidR="0066661E" w:rsidRPr="00D85DB1">
        <w:rPr>
          <w:rFonts w:eastAsiaTheme="minorHAnsi"/>
          <w:sz w:val="22"/>
          <w:szCs w:val="22"/>
          <w:lang w:val="es-US"/>
        </w:rPr>
        <w:t xml:space="preserve">477/21: </w:t>
      </w:r>
      <w:r w:rsidR="002065C9">
        <w:fldChar w:fldCharType="begin"/>
      </w:r>
      <w:r w:rsidR="002065C9" w:rsidRPr="002065C9">
        <w:rPr>
          <w:lang w:val="es-US"/>
        </w:rPr>
        <w:instrText xml:space="preserve"> HYPERLINK "http://scm.oas.org/IDMS/Redirectpage.aspx?class=CIDI/INF.&amp;classNum=477&amp;lang=t" </w:instrText>
      </w:r>
      <w:r w:rsidR="002065C9">
        <w:fldChar w:fldCharType="separate"/>
      </w:r>
      <w:r w:rsidR="0066661E" w:rsidRPr="00D85DB1">
        <w:rPr>
          <w:rStyle w:val="Hyperlink"/>
          <w:rFonts w:eastAsiaTheme="minorHAnsi"/>
          <w:sz w:val="22"/>
          <w:szCs w:val="22"/>
          <w:lang w:val="es-US"/>
        </w:rPr>
        <w:t>TEXTUAL</w:t>
      </w:r>
      <w:r w:rsidR="002065C9">
        <w:rPr>
          <w:rStyle w:val="Hyperlink"/>
          <w:rFonts w:eastAsiaTheme="minorHAnsi"/>
          <w:sz w:val="22"/>
          <w:szCs w:val="22"/>
          <w:lang w:val="es-US"/>
        </w:rPr>
        <w:fldChar w:fldCharType="end"/>
      </w:r>
      <w:r w:rsidR="0066661E" w:rsidRPr="00D85DB1">
        <w:rPr>
          <w:rStyle w:val="Hyperlink"/>
          <w:rFonts w:eastAsiaTheme="minorHAnsi"/>
          <w:sz w:val="22"/>
          <w:szCs w:val="22"/>
          <w:lang w:val="es-US"/>
        </w:rPr>
        <w:t>)</w:t>
      </w:r>
    </w:p>
    <w:p w14:paraId="2EDF3A1F" w14:textId="77777777" w:rsidR="0066661E" w:rsidRPr="00D85DB1" w:rsidRDefault="0066661E" w:rsidP="0066661E">
      <w:pPr>
        <w:pStyle w:val="ListParagraph0"/>
        <w:ind w:left="1440"/>
        <w:jc w:val="both"/>
        <w:rPr>
          <w:sz w:val="22"/>
          <w:szCs w:val="22"/>
          <w:lang w:val="es-US"/>
        </w:rPr>
      </w:pPr>
    </w:p>
    <w:p w14:paraId="44C57899" w14:textId="3A12F642" w:rsidR="0066661E" w:rsidRPr="00D85DB1" w:rsidRDefault="0066661E" w:rsidP="00191961">
      <w:pPr>
        <w:numPr>
          <w:ilvl w:val="0"/>
          <w:numId w:val="21"/>
        </w:numPr>
        <w:shd w:val="clear" w:color="auto" w:fill="FFFFFF"/>
        <w:ind w:left="2160"/>
        <w:jc w:val="both"/>
        <w:rPr>
          <w:color w:val="000000"/>
          <w:sz w:val="22"/>
          <w:szCs w:val="22"/>
          <w:lang w:val="es-US"/>
        </w:rPr>
      </w:pPr>
      <w:r w:rsidRPr="00D85DB1">
        <w:rPr>
          <w:color w:val="000000"/>
          <w:sz w:val="22"/>
          <w:szCs w:val="22"/>
          <w:lang w:val="es-US"/>
        </w:rPr>
        <w:t>D</w:t>
      </w:r>
      <w:r w:rsidR="008F6F1A">
        <w:rPr>
          <w:color w:val="000000"/>
          <w:sz w:val="22"/>
          <w:szCs w:val="22"/>
          <w:lang w:val="es-US"/>
        </w:rPr>
        <w:t>octor</w:t>
      </w:r>
      <w:r w:rsidRPr="00D85DB1">
        <w:rPr>
          <w:color w:val="000000"/>
          <w:sz w:val="22"/>
          <w:szCs w:val="22"/>
          <w:lang w:val="es-US"/>
        </w:rPr>
        <w:t xml:space="preserve"> Martín Rodríguez, </w:t>
      </w:r>
      <w:proofErr w:type="gramStart"/>
      <w:r w:rsidRPr="00D85DB1">
        <w:rPr>
          <w:color w:val="000000"/>
          <w:sz w:val="22"/>
          <w:szCs w:val="22"/>
          <w:lang w:val="es-US"/>
        </w:rPr>
        <w:t>Director Ejecutivo</w:t>
      </w:r>
      <w:proofErr w:type="gramEnd"/>
      <w:r w:rsidR="003D594A" w:rsidRPr="00D85DB1">
        <w:rPr>
          <w:color w:val="000000"/>
          <w:sz w:val="22"/>
          <w:szCs w:val="22"/>
          <w:lang w:val="es-US"/>
        </w:rPr>
        <w:t>, Programa Nacional de Investigación Científica y Estudios Avanzados (PROCIENCIA)</w:t>
      </w:r>
      <w:r w:rsidRPr="00D85DB1">
        <w:rPr>
          <w:color w:val="000000"/>
          <w:sz w:val="22"/>
          <w:szCs w:val="22"/>
          <w:lang w:val="es-US"/>
        </w:rPr>
        <w:t xml:space="preserve">, </w:t>
      </w:r>
      <w:r w:rsidR="003D594A" w:rsidRPr="00D85DB1">
        <w:rPr>
          <w:color w:val="000000"/>
          <w:sz w:val="22"/>
          <w:szCs w:val="22"/>
          <w:lang w:val="es-US"/>
        </w:rPr>
        <w:t>Consejo Nacional de Ciencia, Tecnología e Innovación Tecnológica (</w:t>
      </w:r>
      <w:r w:rsidRPr="00D85DB1">
        <w:rPr>
          <w:color w:val="000000"/>
          <w:sz w:val="22"/>
          <w:szCs w:val="22"/>
          <w:lang w:val="es-US"/>
        </w:rPr>
        <w:t>CONCYTEC</w:t>
      </w:r>
      <w:r w:rsidR="003D594A" w:rsidRPr="00D85DB1">
        <w:rPr>
          <w:color w:val="000000"/>
          <w:sz w:val="22"/>
          <w:szCs w:val="22"/>
          <w:lang w:val="es-US"/>
        </w:rPr>
        <w:t>)</w:t>
      </w:r>
      <w:r w:rsidRPr="00D85DB1">
        <w:rPr>
          <w:color w:val="000000"/>
          <w:sz w:val="22"/>
          <w:szCs w:val="22"/>
          <w:lang w:val="es-US"/>
        </w:rPr>
        <w:t>, Perú</w:t>
      </w:r>
    </w:p>
    <w:p w14:paraId="248ABE6D" w14:textId="77777777" w:rsidR="003D594A" w:rsidRPr="00D85DB1" w:rsidRDefault="003D594A" w:rsidP="003D594A">
      <w:pPr>
        <w:shd w:val="clear" w:color="auto" w:fill="FFFFFF"/>
        <w:ind w:left="2160"/>
        <w:jc w:val="both"/>
        <w:rPr>
          <w:color w:val="000000"/>
          <w:sz w:val="22"/>
          <w:szCs w:val="22"/>
          <w:lang w:val="es-US"/>
        </w:rPr>
      </w:pPr>
    </w:p>
    <w:p w14:paraId="19886A0B" w14:textId="1BDF1C9F" w:rsidR="0066661E" w:rsidRPr="00D85DB1" w:rsidRDefault="0066661E" w:rsidP="00191961">
      <w:pPr>
        <w:numPr>
          <w:ilvl w:val="0"/>
          <w:numId w:val="21"/>
        </w:numPr>
        <w:shd w:val="clear" w:color="auto" w:fill="FFFFFF"/>
        <w:ind w:left="2160"/>
        <w:jc w:val="both"/>
        <w:rPr>
          <w:color w:val="000000"/>
          <w:sz w:val="22"/>
          <w:szCs w:val="22"/>
          <w:lang w:val="es-US"/>
        </w:rPr>
      </w:pPr>
      <w:r w:rsidRPr="00D85DB1">
        <w:rPr>
          <w:color w:val="000000"/>
          <w:sz w:val="22"/>
          <w:szCs w:val="22"/>
          <w:lang w:val="es-US"/>
        </w:rPr>
        <w:t>D</w:t>
      </w:r>
      <w:r w:rsidR="008F6F1A">
        <w:rPr>
          <w:color w:val="000000"/>
          <w:sz w:val="22"/>
          <w:szCs w:val="22"/>
          <w:lang w:val="es-US"/>
        </w:rPr>
        <w:t>octora</w:t>
      </w:r>
      <w:r w:rsidRPr="00D85DB1">
        <w:rPr>
          <w:color w:val="000000"/>
          <w:sz w:val="22"/>
          <w:szCs w:val="22"/>
          <w:lang w:val="es-US"/>
        </w:rPr>
        <w:t xml:space="preserve"> </w:t>
      </w:r>
      <w:proofErr w:type="spellStart"/>
      <w:r w:rsidRPr="00D85DB1">
        <w:rPr>
          <w:color w:val="000000"/>
          <w:sz w:val="22"/>
          <w:szCs w:val="22"/>
          <w:lang w:val="es-US"/>
        </w:rPr>
        <w:t>Charah</w:t>
      </w:r>
      <w:proofErr w:type="spellEnd"/>
      <w:r w:rsidRPr="00D85DB1">
        <w:rPr>
          <w:color w:val="000000"/>
          <w:sz w:val="22"/>
          <w:szCs w:val="22"/>
          <w:lang w:val="es-US"/>
        </w:rPr>
        <w:t xml:space="preserve"> T. Watson, </w:t>
      </w:r>
      <w:proofErr w:type="gramStart"/>
      <w:r w:rsidRPr="00D85DB1">
        <w:rPr>
          <w:color w:val="000000"/>
          <w:sz w:val="22"/>
          <w:szCs w:val="22"/>
          <w:lang w:val="es-US"/>
        </w:rPr>
        <w:t>Directora Ejecutiva</w:t>
      </w:r>
      <w:proofErr w:type="gramEnd"/>
      <w:r w:rsidRPr="00D85DB1">
        <w:rPr>
          <w:color w:val="000000"/>
          <w:sz w:val="22"/>
          <w:szCs w:val="22"/>
          <w:lang w:val="es-US"/>
        </w:rPr>
        <w:t>, Consejo de Investigaciones Científicas, Jamaica</w:t>
      </w:r>
    </w:p>
    <w:p w14:paraId="2158EECE" w14:textId="77777777" w:rsidR="0066661E" w:rsidRPr="00D85DB1" w:rsidRDefault="0066661E" w:rsidP="00191961">
      <w:pPr>
        <w:shd w:val="clear" w:color="auto" w:fill="FFFFFF"/>
        <w:ind w:left="2160" w:hanging="360"/>
        <w:jc w:val="both"/>
        <w:rPr>
          <w:color w:val="000000"/>
          <w:sz w:val="22"/>
          <w:szCs w:val="22"/>
          <w:lang w:val="es-US"/>
        </w:rPr>
      </w:pPr>
    </w:p>
    <w:p w14:paraId="6BCE2143" w14:textId="502A9168" w:rsidR="0066661E" w:rsidRPr="00D85DB1" w:rsidRDefault="008F6F1A" w:rsidP="00191961">
      <w:pPr>
        <w:numPr>
          <w:ilvl w:val="0"/>
          <w:numId w:val="21"/>
        </w:numPr>
        <w:shd w:val="clear" w:color="auto" w:fill="FFFFFF"/>
        <w:ind w:left="2160"/>
        <w:jc w:val="both"/>
        <w:rPr>
          <w:color w:val="202124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 xml:space="preserve">Señor </w:t>
      </w:r>
      <w:r w:rsidR="0066661E" w:rsidRPr="00D85DB1">
        <w:rPr>
          <w:color w:val="000000"/>
          <w:sz w:val="22"/>
          <w:szCs w:val="22"/>
          <w:lang w:val="es-US"/>
        </w:rPr>
        <w:t xml:space="preserve">James Chung, </w:t>
      </w:r>
      <w:proofErr w:type="gramStart"/>
      <w:r w:rsidR="0066661E" w:rsidRPr="00D85DB1">
        <w:rPr>
          <w:rStyle w:val="y2iqfc"/>
          <w:color w:val="202124"/>
          <w:sz w:val="22"/>
          <w:szCs w:val="22"/>
          <w:lang w:val="es-ES"/>
        </w:rPr>
        <w:t>Vicepresidente</w:t>
      </w:r>
      <w:proofErr w:type="gramEnd"/>
      <w:r w:rsidR="0066661E" w:rsidRPr="00D85DB1">
        <w:rPr>
          <w:rStyle w:val="y2iqfc"/>
          <w:color w:val="202124"/>
          <w:sz w:val="22"/>
          <w:szCs w:val="22"/>
          <w:lang w:val="es-ES"/>
        </w:rPr>
        <w:t xml:space="preserve"> adjunto de Investigación, Innovación y Emprendimiento de la Universidad George Washington y Co-Investigador Principal del Nodo del Cuerpo de Innovación NSF en Washington, D.C.</w:t>
      </w:r>
    </w:p>
    <w:p w14:paraId="771FB7AB" w14:textId="77A83AF2" w:rsidR="0066661E" w:rsidRPr="00D85DB1" w:rsidRDefault="0066661E" w:rsidP="0066661E">
      <w:p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es-US"/>
        </w:rPr>
      </w:pPr>
    </w:p>
    <w:p w14:paraId="4A56CD26" w14:textId="625F6724" w:rsidR="008C002E" w:rsidRPr="00D85DB1" w:rsidRDefault="008C002E" w:rsidP="0066661E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hanging="2880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>Di</w:t>
      </w:r>
      <w:r w:rsidR="00AA7F36" w:rsidRPr="00D85DB1">
        <w:rPr>
          <w:sz w:val="22"/>
          <w:szCs w:val="22"/>
          <w:lang w:val="es-US"/>
        </w:rPr>
        <w:t>á</w:t>
      </w:r>
      <w:r w:rsidR="00EF750E" w:rsidRPr="00D85DB1">
        <w:rPr>
          <w:sz w:val="22"/>
          <w:szCs w:val="22"/>
          <w:lang w:val="es-US"/>
        </w:rPr>
        <w:t>lo</w:t>
      </w:r>
      <w:r w:rsidR="00AA7F36" w:rsidRPr="00D85DB1">
        <w:rPr>
          <w:sz w:val="22"/>
          <w:szCs w:val="22"/>
          <w:lang w:val="es-US"/>
        </w:rPr>
        <w:t>go con los Estados Miembros</w:t>
      </w:r>
    </w:p>
    <w:p w14:paraId="16198DFB" w14:textId="5287F2B6" w:rsidR="0077264D" w:rsidRPr="00D85DB1" w:rsidRDefault="0077264D" w:rsidP="00424807">
      <w:pPr>
        <w:jc w:val="both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br w:type="page"/>
      </w:r>
    </w:p>
    <w:p w14:paraId="57022A39" w14:textId="00B8624E" w:rsidR="008B1770" w:rsidRPr="00D85DB1" w:rsidRDefault="00AA7F36" w:rsidP="006C784B">
      <w:pPr>
        <w:pStyle w:val="ListParagraph0"/>
        <w:numPr>
          <w:ilvl w:val="0"/>
          <w:numId w:val="1"/>
        </w:numPr>
        <w:tabs>
          <w:tab w:val="clear" w:pos="450"/>
          <w:tab w:val="num" w:pos="720"/>
        </w:tabs>
        <w:snapToGrid w:val="0"/>
        <w:ind w:left="810" w:hanging="810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lastRenderedPageBreak/>
        <w:t xml:space="preserve">Reuniones ministeriales interamericanas del </w:t>
      </w:r>
      <w:r w:rsidR="008B1770" w:rsidRPr="00D85DB1">
        <w:rPr>
          <w:sz w:val="22"/>
          <w:szCs w:val="22"/>
          <w:lang w:val="es-US"/>
        </w:rPr>
        <w:t xml:space="preserve">CIDI </w:t>
      </w:r>
    </w:p>
    <w:p w14:paraId="7CC088B1" w14:textId="01BDE8A5" w:rsidR="00476850" w:rsidRPr="00D85DB1" w:rsidRDefault="00476850" w:rsidP="00476850">
      <w:pPr>
        <w:pStyle w:val="ListParagraph0"/>
        <w:ind w:left="900" w:hanging="90"/>
        <w:rPr>
          <w:sz w:val="22"/>
          <w:szCs w:val="22"/>
          <w:u w:val="single"/>
          <w:lang w:val="es-US"/>
        </w:rPr>
      </w:pPr>
    </w:p>
    <w:p w14:paraId="2925C0D7" w14:textId="5901972E" w:rsidR="00476850" w:rsidRPr="00D85DB1" w:rsidRDefault="00476850" w:rsidP="00191961">
      <w:pPr>
        <w:tabs>
          <w:tab w:val="left" w:pos="1620"/>
          <w:tab w:val="left" w:pos="2970"/>
        </w:tabs>
        <w:snapToGrid w:val="0"/>
        <w:ind w:left="2970" w:hanging="2250"/>
        <w:jc w:val="both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ab/>
      </w:r>
      <w:r w:rsidR="00E84127" w:rsidRPr="00D85DB1">
        <w:rPr>
          <w:sz w:val="22"/>
          <w:szCs w:val="22"/>
          <w:u w:val="single"/>
          <w:lang w:val="es-US"/>
        </w:rPr>
        <w:t>Coopera</w:t>
      </w:r>
      <w:r w:rsidR="00AA7F36" w:rsidRPr="00D85DB1">
        <w:rPr>
          <w:sz w:val="22"/>
          <w:szCs w:val="22"/>
          <w:u w:val="single"/>
          <w:lang w:val="es-US"/>
        </w:rPr>
        <w:t>ción</w:t>
      </w:r>
      <w:r w:rsidR="00E84127" w:rsidRPr="00D85DB1">
        <w:rPr>
          <w:sz w:val="22"/>
          <w:szCs w:val="22"/>
          <w:lang w:val="es-US"/>
        </w:rPr>
        <w:t>:</w:t>
      </w:r>
      <w:r w:rsidR="00E84127" w:rsidRPr="00D85DB1">
        <w:rPr>
          <w:sz w:val="22"/>
          <w:szCs w:val="22"/>
          <w:lang w:val="es-US"/>
        </w:rPr>
        <w:tab/>
        <w:t xml:space="preserve">III </w:t>
      </w:r>
      <w:r w:rsidR="009F5436" w:rsidRPr="00D85DB1">
        <w:rPr>
          <w:sz w:val="22"/>
          <w:szCs w:val="22"/>
          <w:lang w:val="es-ES_tradnl"/>
        </w:rPr>
        <w:t>Reunión Especializada del CIDI de Altas Autoridades de Cooperación</w:t>
      </w:r>
      <w:r w:rsidR="009F5436" w:rsidRPr="00D85DB1">
        <w:rPr>
          <w:sz w:val="22"/>
          <w:szCs w:val="22"/>
          <w:lang w:val="es-US"/>
        </w:rPr>
        <w:t xml:space="preserve"> </w:t>
      </w:r>
    </w:p>
    <w:p w14:paraId="440FDBA7" w14:textId="77777777" w:rsidR="009F5436" w:rsidRPr="00D85DB1" w:rsidRDefault="009F5436" w:rsidP="009F5436">
      <w:pPr>
        <w:tabs>
          <w:tab w:val="left" w:pos="1620"/>
        </w:tabs>
        <w:snapToGrid w:val="0"/>
        <w:ind w:left="810" w:hanging="90"/>
        <w:jc w:val="both"/>
        <w:rPr>
          <w:sz w:val="22"/>
          <w:szCs w:val="22"/>
          <w:lang w:val="es-US"/>
        </w:rPr>
      </w:pPr>
    </w:p>
    <w:p w14:paraId="4BC67190" w14:textId="5EEC4472" w:rsidR="00600E81" w:rsidRPr="00D85DB1" w:rsidRDefault="00600E81" w:rsidP="00600E81">
      <w:pPr>
        <w:pStyle w:val="ListParagraph0"/>
        <w:numPr>
          <w:ilvl w:val="4"/>
          <w:numId w:val="1"/>
        </w:numPr>
        <w:tabs>
          <w:tab w:val="clear" w:pos="3960"/>
          <w:tab w:val="left" w:pos="2520"/>
          <w:tab w:val="num" w:pos="3240"/>
        </w:tabs>
        <w:snapToGrid w:val="0"/>
        <w:ind w:left="3240" w:hanging="270"/>
        <w:jc w:val="both"/>
        <w:rPr>
          <w:sz w:val="22"/>
          <w:szCs w:val="22"/>
          <w:lang w:val="es-US"/>
        </w:rPr>
      </w:pPr>
      <w:bookmarkStart w:id="1" w:name="_Hlk89107277"/>
      <w:bookmarkStart w:id="2" w:name="_Hlk85747735"/>
      <w:r w:rsidRPr="00D85DB1">
        <w:rPr>
          <w:rStyle w:val="Hyperlink"/>
          <w:color w:val="auto"/>
          <w:sz w:val="22"/>
          <w:szCs w:val="22"/>
          <w:u w:val="none"/>
          <w:lang w:val="es-US"/>
        </w:rPr>
        <w:t>Lista de Observadores e invitados: documento CIDI/doc.</w:t>
      </w:r>
      <w:r w:rsidRPr="00D85DB1">
        <w:rPr>
          <w:sz w:val="22"/>
          <w:szCs w:val="22"/>
          <w:lang w:val="es-US"/>
        </w:rPr>
        <w:t xml:space="preserve"> 325/</w:t>
      </w:r>
      <w:r w:rsidRPr="00D85DB1">
        <w:rPr>
          <w:rStyle w:val="Hyperlink"/>
          <w:color w:val="auto"/>
          <w:sz w:val="22"/>
          <w:szCs w:val="22"/>
          <w:u w:val="none"/>
          <w:lang w:val="es-US"/>
        </w:rPr>
        <w:t>21</w:t>
      </w:r>
      <w:r w:rsidRPr="00D85DB1">
        <w:rPr>
          <w:sz w:val="22"/>
          <w:szCs w:val="22"/>
          <w:lang w:val="es-US"/>
        </w:rPr>
        <w:t xml:space="preserve"> rev.</w:t>
      </w:r>
      <w:r w:rsidR="0077264D" w:rsidRPr="00D85DB1">
        <w:rPr>
          <w:sz w:val="22"/>
          <w:szCs w:val="22"/>
          <w:lang w:val="es-US"/>
        </w:rPr>
        <w:t>2</w:t>
      </w:r>
      <w:r w:rsidRPr="00D85DB1">
        <w:rPr>
          <w:rStyle w:val="Hyperlink"/>
          <w:color w:val="auto"/>
          <w:sz w:val="22"/>
          <w:szCs w:val="22"/>
          <w:u w:val="none"/>
          <w:lang w:val="es-US"/>
        </w:rPr>
        <w:t xml:space="preserve">:  </w:t>
      </w:r>
      <w:hyperlink r:id="rId14" w:history="1">
        <w:r w:rsidRPr="00D85DB1">
          <w:rPr>
            <w:rStyle w:val="Hyperlink"/>
            <w:sz w:val="22"/>
            <w:szCs w:val="22"/>
            <w:lang w:val="es-US"/>
          </w:rPr>
          <w:t>English</w:t>
        </w:r>
      </w:hyperlink>
      <w:r w:rsidRPr="00D85DB1">
        <w:rPr>
          <w:rStyle w:val="Hyperlink"/>
          <w:color w:val="auto"/>
          <w:sz w:val="22"/>
          <w:szCs w:val="22"/>
          <w:u w:val="none"/>
          <w:lang w:val="es-US"/>
        </w:rPr>
        <w:t xml:space="preserve"> | </w:t>
      </w:r>
      <w:hyperlink r:id="rId15" w:history="1">
        <w:r w:rsidRPr="00D85DB1">
          <w:rPr>
            <w:rStyle w:val="Hyperlink"/>
            <w:sz w:val="22"/>
            <w:szCs w:val="22"/>
            <w:lang w:val="es-US"/>
          </w:rPr>
          <w:t>Español</w:t>
        </w:r>
      </w:hyperlink>
    </w:p>
    <w:bookmarkEnd w:id="1"/>
    <w:p w14:paraId="795E8AC0" w14:textId="4F815BD3" w:rsidR="00E84127" w:rsidRPr="00D85DB1" w:rsidRDefault="00E84127" w:rsidP="00D85DB1">
      <w:pPr>
        <w:pStyle w:val="ListParagraph0"/>
        <w:numPr>
          <w:ilvl w:val="4"/>
          <w:numId w:val="1"/>
        </w:numPr>
        <w:tabs>
          <w:tab w:val="clear" w:pos="3960"/>
          <w:tab w:val="left" w:pos="2520"/>
          <w:tab w:val="num" w:pos="3330"/>
        </w:tabs>
        <w:snapToGrid w:val="0"/>
        <w:ind w:left="3240" w:hanging="27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D85DB1">
        <w:rPr>
          <w:rStyle w:val="Hyperlink"/>
          <w:color w:val="auto"/>
          <w:sz w:val="22"/>
          <w:szCs w:val="22"/>
          <w:u w:val="none"/>
          <w:lang w:val="es-US"/>
        </w:rPr>
        <w:t>Establ</w:t>
      </w:r>
      <w:r w:rsidR="00AA7F36" w:rsidRPr="00D85DB1">
        <w:rPr>
          <w:rStyle w:val="Hyperlink"/>
          <w:color w:val="auto"/>
          <w:sz w:val="22"/>
          <w:szCs w:val="22"/>
          <w:u w:val="none"/>
          <w:lang w:val="es-US"/>
        </w:rPr>
        <w:t>ecimiento del orden de precedencia de las delegaciones</w:t>
      </w:r>
      <w:r w:rsidRPr="00D85DB1">
        <w:rPr>
          <w:rStyle w:val="FootnoteReference"/>
          <w:sz w:val="22"/>
          <w:szCs w:val="22"/>
          <w:u w:val="single"/>
        </w:rPr>
        <w:footnoteReference w:id="1"/>
      </w:r>
      <w:r w:rsidRPr="00D85DB1">
        <w:rPr>
          <w:rStyle w:val="Hyperlink"/>
          <w:color w:val="auto"/>
          <w:sz w:val="22"/>
          <w:szCs w:val="22"/>
          <w:u w:val="none"/>
          <w:vertAlign w:val="superscript"/>
          <w:lang w:val="es-US"/>
        </w:rPr>
        <w:t>/</w:t>
      </w:r>
    </w:p>
    <w:p w14:paraId="5F3C9637" w14:textId="3AFDEC99" w:rsidR="0014232E" w:rsidRPr="00D85DB1" w:rsidRDefault="0014232E" w:rsidP="00981C57">
      <w:pPr>
        <w:tabs>
          <w:tab w:val="left" w:pos="900"/>
          <w:tab w:val="left" w:pos="1440"/>
        </w:tabs>
        <w:snapToGrid w:val="0"/>
        <w:ind w:left="1440" w:hanging="1440"/>
        <w:jc w:val="both"/>
        <w:rPr>
          <w:sz w:val="22"/>
          <w:szCs w:val="22"/>
          <w:lang w:val="es-US"/>
        </w:rPr>
      </w:pPr>
    </w:p>
    <w:bookmarkEnd w:id="2"/>
    <w:p w14:paraId="5960F760" w14:textId="1B6BB8E5" w:rsidR="00476850" w:rsidRPr="00D85DB1" w:rsidRDefault="00476850" w:rsidP="00D85DB1">
      <w:pPr>
        <w:tabs>
          <w:tab w:val="left" w:pos="810"/>
          <w:tab w:val="left" w:pos="1080"/>
        </w:tabs>
        <w:snapToGrid w:val="0"/>
        <w:ind w:left="2970" w:hanging="2970"/>
        <w:jc w:val="both"/>
        <w:rPr>
          <w:sz w:val="22"/>
          <w:szCs w:val="22"/>
          <w:lang w:val="es-US"/>
        </w:rPr>
      </w:pPr>
      <w:r w:rsidRPr="00D85DB1">
        <w:rPr>
          <w:sz w:val="22"/>
          <w:szCs w:val="22"/>
          <w:lang w:val="es-US"/>
        </w:rPr>
        <w:tab/>
      </w:r>
      <w:r w:rsidR="00AA7F36" w:rsidRPr="00D85DB1">
        <w:rPr>
          <w:sz w:val="22"/>
          <w:szCs w:val="22"/>
          <w:u w:val="single"/>
          <w:lang w:val="es-US"/>
        </w:rPr>
        <w:t>Ciencia y Tecnología</w:t>
      </w:r>
      <w:r w:rsidR="0010205E" w:rsidRPr="00D85DB1">
        <w:rPr>
          <w:sz w:val="22"/>
          <w:szCs w:val="22"/>
          <w:lang w:val="es-US"/>
        </w:rPr>
        <w:t xml:space="preserve">: </w:t>
      </w:r>
      <w:r w:rsidR="0010205E" w:rsidRPr="00D85DB1">
        <w:rPr>
          <w:sz w:val="22"/>
          <w:szCs w:val="22"/>
          <w:lang w:val="es-US"/>
        </w:rPr>
        <w:tab/>
        <w:t xml:space="preserve">VI </w:t>
      </w:r>
      <w:r w:rsidR="00AA7F36" w:rsidRPr="00D85DB1">
        <w:rPr>
          <w:sz w:val="22"/>
          <w:szCs w:val="22"/>
          <w:lang w:val="es-US"/>
        </w:rPr>
        <w:t xml:space="preserve">Reunión de </w:t>
      </w:r>
      <w:proofErr w:type="gramStart"/>
      <w:r w:rsidR="00AA7F36" w:rsidRPr="00D85DB1">
        <w:rPr>
          <w:sz w:val="22"/>
          <w:szCs w:val="22"/>
          <w:lang w:val="es-US"/>
        </w:rPr>
        <w:t>Ministros</w:t>
      </w:r>
      <w:proofErr w:type="gramEnd"/>
      <w:r w:rsidR="00AA7F36" w:rsidRPr="00D85DB1">
        <w:rPr>
          <w:sz w:val="22"/>
          <w:szCs w:val="22"/>
          <w:lang w:val="es-US"/>
        </w:rPr>
        <w:t xml:space="preserve"> y Altas Autoridades de Ciencia y Tecnología</w:t>
      </w:r>
      <w:r w:rsidR="0010205E" w:rsidRPr="00D85DB1">
        <w:rPr>
          <w:sz w:val="22"/>
          <w:szCs w:val="22"/>
          <w:lang w:val="es-US"/>
        </w:rPr>
        <w:t xml:space="preserve"> </w:t>
      </w:r>
    </w:p>
    <w:p w14:paraId="18A5A3D8" w14:textId="03489A78" w:rsidR="008B1770" w:rsidRPr="00D85DB1" w:rsidRDefault="008B1770" w:rsidP="00191961">
      <w:pPr>
        <w:tabs>
          <w:tab w:val="left" w:pos="3150"/>
        </w:tabs>
        <w:snapToGrid w:val="0"/>
        <w:rPr>
          <w:sz w:val="22"/>
          <w:szCs w:val="22"/>
          <w:lang w:val="es-US"/>
        </w:rPr>
      </w:pPr>
    </w:p>
    <w:p w14:paraId="38C89348" w14:textId="290AA67A" w:rsidR="00600E81" w:rsidRPr="00D85DB1" w:rsidRDefault="00600E81" w:rsidP="00600E81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ind w:left="3240" w:hanging="270"/>
        <w:jc w:val="both"/>
        <w:rPr>
          <w:sz w:val="22"/>
          <w:szCs w:val="22"/>
          <w:lang w:val="es-US"/>
        </w:rPr>
      </w:pPr>
      <w:bookmarkStart w:id="3" w:name="_Hlk89107369"/>
      <w:r w:rsidRPr="00D85DB1">
        <w:rPr>
          <w:rStyle w:val="Hyperlink"/>
          <w:color w:val="auto"/>
          <w:sz w:val="22"/>
          <w:szCs w:val="22"/>
          <w:u w:val="none"/>
          <w:lang w:val="es-US"/>
        </w:rPr>
        <w:t xml:space="preserve">Lista de observadores e invitados: </w:t>
      </w:r>
      <w:r w:rsidRPr="00D85DB1">
        <w:rPr>
          <w:sz w:val="22"/>
          <w:szCs w:val="22"/>
          <w:lang w:val="es-US"/>
        </w:rPr>
        <w:t xml:space="preserve">documento </w:t>
      </w:r>
      <w:bookmarkStart w:id="4" w:name="_Hlk89108352"/>
      <w:r w:rsidRPr="00D85DB1">
        <w:rPr>
          <w:sz w:val="22"/>
          <w:szCs w:val="22"/>
          <w:lang w:val="es-US"/>
        </w:rPr>
        <w:t>CIDI/doc. 336/21 rev.</w:t>
      </w:r>
      <w:r w:rsidR="0077264D" w:rsidRPr="00D85DB1">
        <w:rPr>
          <w:sz w:val="22"/>
          <w:szCs w:val="22"/>
          <w:lang w:val="es-US"/>
        </w:rPr>
        <w:t>2</w:t>
      </w:r>
      <w:r w:rsidRPr="00D85DB1">
        <w:rPr>
          <w:sz w:val="22"/>
          <w:szCs w:val="22"/>
          <w:lang w:val="es-US"/>
        </w:rPr>
        <w:t xml:space="preserve">: </w:t>
      </w:r>
      <w:hyperlink r:id="rId16" w:history="1">
        <w:r w:rsidRPr="00D85DB1">
          <w:rPr>
            <w:rFonts w:eastAsiaTheme="minorHAnsi"/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D85DB1">
        <w:rPr>
          <w:rFonts w:eastAsiaTheme="minorHAnsi"/>
          <w:sz w:val="22"/>
          <w:szCs w:val="22"/>
          <w:lang w:val="es-US"/>
        </w:rPr>
        <w:t xml:space="preserve"> |</w:t>
      </w:r>
      <w:r w:rsidRPr="00D85DB1">
        <w:rPr>
          <w:sz w:val="22"/>
          <w:szCs w:val="22"/>
          <w:lang w:val="es-US"/>
        </w:rPr>
        <w:t xml:space="preserve"> </w:t>
      </w:r>
      <w:hyperlink r:id="rId17" w:history="1">
        <w:r w:rsidRPr="00D85DB1">
          <w:rPr>
            <w:rFonts w:eastAsiaTheme="minorHAnsi"/>
            <w:color w:val="0563C1"/>
            <w:sz w:val="22"/>
            <w:szCs w:val="22"/>
            <w:u w:val="single"/>
            <w:lang w:val="es-US"/>
          </w:rPr>
          <w:t>Español</w:t>
        </w:r>
      </w:hyperlink>
    </w:p>
    <w:bookmarkEnd w:id="3"/>
    <w:bookmarkEnd w:id="4"/>
    <w:p w14:paraId="6C17C43E" w14:textId="13A4D553" w:rsidR="00E84127" w:rsidRPr="00D85DB1" w:rsidRDefault="00E84127" w:rsidP="00D85DB1">
      <w:pPr>
        <w:pStyle w:val="ListParagraph0"/>
        <w:numPr>
          <w:ilvl w:val="4"/>
          <w:numId w:val="1"/>
        </w:numPr>
        <w:tabs>
          <w:tab w:val="left" w:pos="2520"/>
          <w:tab w:val="left" w:pos="3240"/>
          <w:tab w:val="left" w:pos="3330"/>
        </w:tabs>
        <w:snapToGrid w:val="0"/>
        <w:ind w:hanging="99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D85DB1">
        <w:rPr>
          <w:rStyle w:val="Hyperlink"/>
          <w:color w:val="auto"/>
          <w:sz w:val="22"/>
          <w:szCs w:val="22"/>
          <w:u w:val="none"/>
          <w:lang w:val="es-US"/>
        </w:rPr>
        <w:t>Establ</w:t>
      </w:r>
      <w:r w:rsidR="00AA7F36" w:rsidRPr="00D85DB1">
        <w:rPr>
          <w:rStyle w:val="Hyperlink"/>
          <w:color w:val="auto"/>
          <w:sz w:val="22"/>
          <w:szCs w:val="22"/>
          <w:u w:val="none"/>
          <w:lang w:val="es-US"/>
        </w:rPr>
        <w:t>ecimiento del orden de precedencia de las delegaciones</w:t>
      </w:r>
      <w:r w:rsidRPr="00D85DB1">
        <w:rPr>
          <w:rStyle w:val="FootnoteReference"/>
          <w:sz w:val="22"/>
          <w:szCs w:val="22"/>
          <w:u w:val="single"/>
        </w:rPr>
        <w:footnoteReference w:id="2"/>
      </w:r>
      <w:r w:rsidRPr="00D85DB1">
        <w:rPr>
          <w:rStyle w:val="Hyperlink"/>
          <w:color w:val="auto"/>
          <w:sz w:val="22"/>
          <w:szCs w:val="22"/>
          <w:u w:val="none"/>
          <w:vertAlign w:val="superscript"/>
          <w:lang w:val="es-US"/>
        </w:rPr>
        <w:t>/</w:t>
      </w:r>
    </w:p>
    <w:p w14:paraId="6212B2C6" w14:textId="309DD452" w:rsidR="00424807" w:rsidRPr="00D85DB1" w:rsidRDefault="00424807" w:rsidP="00424807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u w:val="single"/>
          <w:lang w:val="es-US"/>
        </w:rPr>
      </w:pPr>
    </w:p>
    <w:p w14:paraId="6A755238" w14:textId="717A7706" w:rsidR="00330267" w:rsidRPr="00D85DB1" w:rsidRDefault="00981C57" w:rsidP="008C3A16">
      <w:pPr>
        <w:numPr>
          <w:ilvl w:val="0"/>
          <w:numId w:val="7"/>
        </w:numPr>
        <w:tabs>
          <w:tab w:val="left" w:pos="720"/>
          <w:tab w:val="left" w:pos="1980"/>
        </w:tabs>
        <w:snapToGrid w:val="0"/>
        <w:ind w:left="0" w:right="-360" w:hanging="5040"/>
        <w:jc w:val="both"/>
        <w:rPr>
          <w:rStyle w:val="Hyperlink"/>
          <w:color w:val="auto"/>
          <w:sz w:val="22"/>
          <w:szCs w:val="22"/>
        </w:rPr>
      </w:pPr>
      <w:r w:rsidRPr="00D85DB1">
        <w:rPr>
          <w:sz w:val="22"/>
          <w:szCs w:val="22"/>
        </w:rPr>
        <w:t>5</w:t>
      </w:r>
      <w:r w:rsidR="00424807" w:rsidRPr="00D85DB1">
        <w:rPr>
          <w:sz w:val="22"/>
          <w:szCs w:val="22"/>
        </w:rPr>
        <w:t>.</w:t>
      </w:r>
      <w:r w:rsidR="00424807" w:rsidRPr="00D85DB1">
        <w:rPr>
          <w:sz w:val="22"/>
          <w:szCs w:val="22"/>
        </w:rPr>
        <w:tab/>
      </w:r>
      <w:proofErr w:type="spellStart"/>
      <w:r w:rsidR="00424807" w:rsidRPr="00D85DB1">
        <w:rPr>
          <w:sz w:val="22"/>
          <w:szCs w:val="22"/>
        </w:rPr>
        <w:t>O</w:t>
      </w:r>
      <w:r w:rsidR="00AA7F36" w:rsidRPr="00D85DB1">
        <w:rPr>
          <w:sz w:val="22"/>
          <w:szCs w:val="22"/>
        </w:rPr>
        <w:t>tros</w:t>
      </w:r>
      <w:proofErr w:type="spellEnd"/>
      <w:r w:rsidR="00AA7F36" w:rsidRPr="00D85DB1">
        <w:rPr>
          <w:sz w:val="22"/>
          <w:szCs w:val="22"/>
        </w:rPr>
        <w:t xml:space="preserve"> </w:t>
      </w:r>
      <w:proofErr w:type="spellStart"/>
      <w:r w:rsidR="00AA7F36" w:rsidRPr="00D85DB1">
        <w:rPr>
          <w:sz w:val="22"/>
          <w:szCs w:val="22"/>
        </w:rPr>
        <w:t>asuntos</w:t>
      </w:r>
      <w:proofErr w:type="spellEnd"/>
      <w:r w:rsidR="002065C9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2351267" wp14:editId="5244A5B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B94ADA" w14:textId="14B509D6" w:rsidR="002065C9" w:rsidRPr="002065C9" w:rsidRDefault="002065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CIDRP03436S01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512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9B94ADA" w14:textId="14B509D6" w:rsidR="002065C9" w:rsidRPr="002065C9" w:rsidRDefault="002065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CIDRP03436S01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30267" w:rsidRPr="00D85DB1" w:rsidSect="00E76B7E">
      <w:headerReference w:type="even" r:id="rId18"/>
      <w:headerReference w:type="default" r:id="rId19"/>
      <w:headerReference w:type="first" r:id="rId20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87B3" w14:textId="77777777" w:rsidR="00061BCC" w:rsidRDefault="00061BCC">
      <w:r>
        <w:separator/>
      </w:r>
    </w:p>
  </w:endnote>
  <w:endnote w:type="continuationSeparator" w:id="0">
    <w:p w14:paraId="58318C08" w14:textId="77777777" w:rsidR="00061BCC" w:rsidRDefault="0006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AAD9" w14:textId="77777777" w:rsidR="00061BCC" w:rsidRDefault="00061BCC">
      <w:r>
        <w:separator/>
      </w:r>
    </w:p>
  </w:footnote>
  <w:footnote w:type="continuationSeparator" w:id="0">
    <w:p w14:paraId="1A61D8A3" w14:textId="77777777" w:rsidR="00061BCC" w:rsidRDefault="00061BCC">
      <w:r>
        <w:continuationSeparator/>
      </w:r>
    </w:p>
  </w:footnote>
  <w:footnote w:id="1">
    <w:p w14:paraId="3A6A855F" w14:textId="50EB4400" w:rsidR="00E84127" w:rsidRDefault="00E84127" w:rsidP="00E84127">
      <w:pPr>
        <w:ind w:left="720" w:hanging="360"/>
        <w:jc w:val="both"/>
        <w:rPr>
          <w:sz w:val="18"/>
          <w:szCs w:val="18"/>
        </w:rPr>
      </w:pPr>
      <w:r w:rsidRPr="005707F5">
        <w:rPr>
          <w:rStyle w:val="FootnoteReference"/>
          <w:sz w:val="18"/>
          <w:szCs w:val="18"/>
          <w:vertAlign w:val="baseline"/>
        </w:rPr>
        <w:footnoteRef/>
      </w:r>
      <w:r w:rsidRPr="005707F5">
        <w:rPr>
          <w:sz w:val="18"/>
          <w:szCs w:val="18"/>
        </w:rPr>
        <w:t>.</w:t>
      </w:r>
      <w:r w:rsidRPr="005707F5">
        <w:rPr>
          <w:sz w:val="18"/>
          <w:szCs w:val="18"/>
        </w:rPr>
        <w:tab/>
      </w:r>
      <w:r w:rsidRPr="005707F5">
        <w:rPr>
          <w:sz w:val="18"/>
          <w:szCs w:val="18"/>
          <w:u w:val="single"/>
        </w:rPr>
        <w:t>Rules of Procedure for Sectoral and Specialized meetings of ministers and/or high-level authorities in the framework of CIDI</w:t>
      </w:r>
      <w:r w:rsidRPr="005707F5">
        <w:rPr>
          <w:sz w:val="18"/>
          <w:szCs w:val="18"/>
        </w:rPr>
        <w:t>:</w:t>
      </w:r>
    </w:p>
    <w:p w14:paraId="331FA7A4" w14:textId="5919902B" w:rsidR="00AA7F36" w:rsidRPr="00AA7F36" w:rsidRDefault="00AA7F36" w:rsidP="00AA7F36">
      <w:pPr>
        <w:ind w:left="720"/>
        <w:jc w:val="both"/>
        <w:rPr>
          <w:lang w:val="es-ES" w:eastAsia="es-ES"/>
        </w:rPr>
      </w:pPr>
      <w:r w:rsidRPr="00AA7F36">
        <w:rPr>
          <w:bCs/>
          <w:u w:val="single"/>
          <w:lang w:val="es-ES" w:eastAsia="es-ES"/>
        </w:rPr>
        <w:t>Artículo 14.</w:t>
      </w:r>
      <w:r w:rsidR="00191961">
        <w:rPr>
          <w:lang w:val="es-ES" w:eastAsia="es-ES"/>
        </w:rPr>
        <w:t xml:space="preserve"> </w:t>
      </w:r>
      <w:r w:rsidRPr="00AA7F36">
        <w:rPr>
          <w:lang w:val="es-ES" w:eastAsia="es-ES"/>
        </w:rPr>
        <w:t xml:space="preserve">El orden de precedencia de las delegaciones para cada reunión será establecido por la correspondiente reunión ordinaria o extraordinaria del CIDI, siguiendo el orden alfabético en español a partir del sorteo del primer lugar. De igual forma, se establecerá el orden de precedencia de los observadores permanentes. </w:t>
      </w:r>
    </w:p>
    <w:p w14:paraId="333739D4" w14:textId="77777777" w:rsidR="00E84127" w:rsidRPr="0066661E" w:rsidRDefault="00E84127" w:rsidP="00E84127">
      <w:pPr>
        <w:pStyle w:val="FootnoteText"/>
        <w:rPr>
          <w:sz w:val="18"/>
          <w:szCs w:val="18"/>
          <w:lang w:val="es-US"/>
        </w:rPr>
      </w:pPr>
    </w:p>
  </w:footnote>
  <w:footnote w:id="2">
    <w:p w14:paraId="66D0786E" w14:textId="31527602" w:rsidR="00E84127" w:rsidRPr="005707F5" w:rsidRDefault="00E84127" w:rsidP="00E84127">
      <w:pPr>
        <w:ind w:left="720" w:hanging="360"/>
        <w:jc w:val="both"/>
        <w:rPr>
          <w:sz w:val="18"/>
          <w:szCs w:val="18"/>
        </w:rPr>
      </w:pPr>
      <w:r w:rsidRPr="005707F5">
        <w:rPr>
          <w:rStyle w:val="FootnoteReference"/>
          <w:sz w:val="18"/>
          <w:szCs w:val="18"/>
          <w:vertAlign w:val="baseline"/>
        </w:rPr>
        <w:footnoteRef/>
      </w:r>
      <w:r w:rsidRPr="005707F5">
        <w:rPr>
          <w:sz w:val="18"/>
          <w:szCs w:val="18"/>
        </w:rPr>
        <w:t>.</w:t>
      </w:r>
      <w:r w:rsidRPr="005707F5">
        <w:rPr>
          <w:sz w:val="18"/>
          <w:szCs w:val="18"/>
        </w:rPr>
        <w:tab/>
      </w:r>
      <w:r w:rsidRPr="00E84127">
        <w:rPr>
          <w:i/>
          <w:iCs/>
          <w:sz w:val="18"/>
          <w:szCs w:val="18"/>
        </w:rPr>
        <w:t>Idem</w:t>
      </w:r>
    </w:p>
    <w:p w14:paraId="7CC57FF7" w14:textId="77777777" w:rsidR="00E84127" w:rsidRPr="005707F5" w:rsidRDefault="00E84127" w:rsidP="00E84127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0427A980" w:rsidR="00E36221" w:rsidRPr="000D53A9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D53A9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D53A9" w:rsidRPr="000D53A9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0B7777AC" w:rsidR="00E36221" w:rsidRPr="000D53A9" w:rsidRDefault="000D53A9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D53A9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Interamericano 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D53A9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ra el 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Desarrollo Integral</w:t>
                          </w:r>
                        </w:p>
                        <w:p w14:paraId="357DD181" w14:textId="77777777" w:rsidR="00E36221" w:rsidRPr="000D53A9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D53A9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0427A980" w:rsidR="00E36221" w:rsidRPr="000D53A9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D53A9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D53A9" w:rsidRPr="000D53A9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7DE0D5FA" w14:textId="0B7777AC" w:rsidR="00E36221" w:rsidRPr="000D53A9" w:rsidRDefault="000D53A9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D53A9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Interamericano 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D53A9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ra el 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Desarrollo Integral</w:t>
                    </w:r>
                  </w:p>
                  <w:p w14:paraId="357DD181" w14:textId="77777777" w:rsidR="00E36221" w:rsidRPr="000D53A9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D53A9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357F11"/>
    <w:multiLevelType w:val="hybridMultilevel"/>
    <w:tmpl w:val="20D604DA"/>
    <w:lvl w:ilvl="0" w:tplc="BF187DB6">
      <w:start w:val="1"/>
      <w:numFmt w:val="lowerLetter"/>
      <w:lvlText w:val="%1.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8383C"/>
    <w:multiLevelType w:val="hybridMultilevel"/>
    <w:tmpl w:val="7FB48094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D10FB"/>
    <w:multiLevelType w:val="hybridMultilevel"/>
    <w:tmpl w:val="89A4C2F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2857AF7"/>
    <w:multiLevelType w:val="hybridMultilevel"/>
    <w:tmpl w:val="76B0DB1C"/>
    <w:lvl w:ilvl="0" w:tplc="0838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A7199C"/>
    <w:multiLevelType w:val="hybridMultilevel"/>
    <w:tmpl w:val="583A3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DB2C43"/>
    <w:multiLevelType w:val="hybridMultilevel"/>
    <w:tmpl w:val="692C27DA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3166F"/>
    <w:multiLevelType w:val="hybridMultilevel"/>
    <w:tmpl w:val="403E11BC"/>
    <w:lvl w:ilvl="0" w:tplc="36326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3978"/>
    <w:multiLevelType w:val="hybridMultilevel"/>
    <w:tmpl w:val="70B2FD3E"/>
    <w:lvl w:ilvl="0" w:tplc="131EA64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7CB7AEF"/>
    <w:multiLevelType w:val="hybridMultilevel"/>
    <w:tmpl w:val="F0188DB0"/>
    <w:lvl w:ilvl="0" w:tplc="040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8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17"/>
  </w:num>
  <w:num w:numId="18">
    <w:abstractNumId w:val="10"/>
  </w:num>
  <w:num w:numId="19">
    <w:abstractNumId w:val="2"/>
  </w:num>
  <w:num w:numId="20">
    <w:abstractNumId w:val="15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3D34"/>
    <w:rsid w:val="00033F01"/>
    <w:rsid w:val="00040906"/>
    <w:rsid w:val="000509DD"/>
    <w:rsid w:val="00061BCC"/>
    <w:rsid w:val="00063D09"/>
    <w:rsid w:val="00067928"/>
    <w:rsid w:val="00083939"/>
    <w:rsid w:val="00090D03"/>
    <w:rsid w:val="000A3A8C"/>
    <w:rsid w:val="000B5B98"/>
    <w:rsid w:val="000D2047"/>
    <w:rsid w:val="000D3A80"/>
    <w:rsid w:val="000D53A9"/>
    <w:rsid w:val="000F1D05"/>
    <w:rsid w:val="000F2165"/>
    <w:rsid w:val="00101553"/>
    <w:rsid w:val="0010205E"/>
    <w:rsid w:val="001326A8"/>
    <w:rsid w:val="0014232E"/>
    <w:rsid w:val="0015744D"/>
    <w:rsid w:val="00164857"/>
    <w:rsid w:val="00165A30"/>
    <w:rsid w:val="00170B7F"/>
    <w:rsid w:val="00174A31"/>
    <w:rsid w:val="001757CD"/>
    <w:rsid w:val="0018341C"/>
    <w:rsid w:val="00183507"/>
    <w:rsid w:val="00183644"/>
    <w:rsid w:val="001901F3"/>
    <w:rsid w:val="00191961"/>
    <w:rsid w:val="001A1237"/>
    <w:rsid w:val="001B3C13"/>
    <w:rsid w:val="001B4AEC"/>
    <w:rsid w:val="001B4C8B"/>
    <w:rsid w:val="001C12C4"/>
    <w:rsid w:val="001C63AF"/>
    <w:rsid w:val="001C7361"/>
    <w:rsid w:val="001D282C"/>
    <w:rsid w:val="001D4C3B"/>
    <w:rsid w:val="001E6EC8"/>
    <w:rsid w:val="001E7119"/>
    <w:rsid w:val="001F4EBA"/>
    <w:rsid w:val="002065C9"/>
    <w:rsid w:val="00210D32"/>
    <w:rsid w:val="002154D5"/>
    <w:rsid w:val="00216936"/>
    <w:rsid w:val="002216AF"/>
    <w:rsid w:val="002253E0"/>
    <w:rsid w:val="002625A7"/>
    <w:rsid w:val="00263254"/>
    <w:rsid w:val="00265D7A"/>
    <w:rsid w:val="00271BB5"/>
    <w:rsid w:val="002826E2"/>
    <w:rsid w:val="0028442B"/>
    <w:rsid w:val="002901DD"/>
    <w:rsid w:val="0029093B"/>
    <w:rsid w:val="002978AB"/>
    <w:rsid w:val="002B3AA5"/>
    <w:rsid w:val="002C3D61"/>
    <w:rsid w:val="002E4912"/>
    <w:rsid w:val="002E4F16"/>
    <w:rsid w:val="002E5139"/>
    <w:rsid w:val="002E54D3"/>
    <w:rsid w:val="002F209A"/>
    <w:rsid w:val="002F5119"/>
    <w:rsid w:val="0031372B"/>
    <w:rsid w:val="00320960"/>
    <w:rsid w:val="00330267"/>
    <w:rsid w:val="00344949"/>
    <w:rsid w:val="003463CF"/>
    <w:rsid w:val="0035176C"/>
    <w:rsid w:val="00365A0B"/>
    <w:rsid w:val="0038567A"/>
    <w:rsid w:val="003A2EFA"/>
    <w:rsid w:val="003A75F2"/>
    <w:rsid w:val="003B4B8F"/>
    <w:rsid w:val="003C784E"/>
    <w:rsid w:val="003D594A"/>
    <w:rsid w:val="003F0859"/>
    <w:rsid w:val="00402CEF"/>
    <w:rsid w:val="0041266B"/>
    <w:rsid w:val="00424807"/>
    <w:rsid w:val="00427B2F"/>
    <w:rsid w:val="004451E2"/>
    <w:rsid w:val="00465364"/>
    <w:rsid w:val="00476850"/>
    <w:rsid w:val="00477069"/>
    <w:rsid w:val="004836DB"/>
    <w:rsid w:val="004A46F0"/>
    <w:rsid w:val="004B62D1"/>
    <w:rsid w:val="004C3F15"/>
    <w:rsid w:val="004C5DBB"/>
    <w:rsid w:val="004F6CD9"/>
    <w:rsid w:val="00506D5D"/>
    <w:rsid w:val="0051524A"/>
    <w:rsid w:val="00515489"/>
    <w:rsid w:val="0052699A"/>
    <w:rsid w:val="005278E6"/>
    <w:rsid w:val="0056119F"/>
    <w:rsid w:val="005707F5"/>
    <w:rsid w:val="0057427D"/>
    <w:rsid w:val="00574F0F"/>
    <w:rsid w:val="00590F10"/>
    <w:rsid w:val="00593754"/>
    <w:rsid w:val="005A2652"/>
    <w:rsid w:val="005A2C71"/>
    <w:rsid w:val="005A5052"/>
    <w:rsid w:val="005C57C8"/>
    <w:rsid w:val="005C5B82"/>
    <w:rsid w:val="005D6327"/>
    <w:rsid w:val="005F6F18"/>
    <w:rsid w:val="00600E81"/>
    <w:rsid w:val="006050CF"/>
    <w:rsid w:val="00607256"/>
    <w:rsid w:val="006203BA"/>
    <w:rsid w:val="006353BA"/>
    <w:rsid w:val="00636223"/>
    <w:rsid w:val="00636C7F"/>
    <w:rsid w:val="00646D59"/>
    <w:rsid w:val="00655618"/>
    <w:rsid w:val="0065782E"/>
    <w:rsid w:val="00661ED2"/>
    <w:rsid w:val="0066661E"/>
    <w:rsid w:val="006812D3"/>
    <w:rsid w:val="006A589D"/>
    <w:rsid w:val="006B43C2"/>
    <w:rsid w:val="006B52F1"/>
    <w:rsid w:val="006C1144"/>
    <w:rsid w:val="006C784B"/>
    <w:rsid w:val="006D3C52"/>
    <w:rsid w:val="006E1DC2"/>
    <w:rsid w:val="006F25F7"/>
    <w:rsid w:val="007161B9"/>
    <w:rsid w:val="00756BFF"/>
    <w:rsid w:val="0077264D"/>
    <w:rsid w:val="0078230D"/>
    <w:rsid w:val="007841F0"/>
    <w:rsid w:val="007901B1"/>
    <w:rsid w:val="00796988"/>
    <w:rsid w:val="007D0E5E"/>
    <w:rsid w:val="007E1EEB"/>
    <w:rsid w:val="007E5DA6"/>
    <w:rsid w:val="007F2774"/>
    <w:rsid w:val="00802915"/>
    <w:rsid w:val="00823297"/>
    <w:rsid w:val="00823F08"/>
    <w:rsid w:val="008317A2"/>
    <w:rsid w:val="00844B9E"/>
    <w:rsid w:val="00872AAB"/>
    <w:rsid w:val="0088143A"/>
    <w:rsid w:val="00893057"/>
    <w:rsid w:val="008B1770"/>
    <w:rsid w:val="008C002E"/>
    <w:rsid w:val="008D758C"/>
    <w:rsid w:val="008F6F1A"/>
    <w:rsid w:val="0091455D"/>
    <w:rsid w:val="00923CD4"/>
    <w:rsid w:val="009549FB"/>
    <w:rsid w:val="00966272"/>
    <w:rsid w:val="009719B1"/>
    <w:rsid w:val="00977826"/>
    <w:rsid w:val="00981C57"/>
    <w:rsid w:val="00984EA6"/>
    <w:rsid w:val="009915F2"/>
    <w:rsid w:val="009A557E"/>
    <w:rsid w:val="009B2EB8"/>
    <w:rsid w:val="009B3E0B"/>
    <w:rsid w:val="009B58DA"/>
    <w:rsid w:val="009D365A"/>
    <w:rsid w:val="009E345F"/>
    <w:rsid w:val="009F3FD4"/>
    <w:rsid w:val="009F5436"/>
    <w:rsid w:val="00A05111"/>
    <w:rsid w:val="00A13FAF"/>
    <w:rsid w:val="00A23907"/>
    <w:rsid w:val="00A335A3"/>
    <w:rsid w:val="00A76899"/>
    <w:rsid w:val="00A84311"/>
    <w:rsid w:val="00A85136"/>
    <w:rsid w:val="00AA7F36"/>
    <w:rsid w:val="00AB434A"/>
    <w:rsid w:val="00AE1EC6"/>
    <w:rsid w:val="00AF0DDD"/>
    <w:rsid w:val="00AF36B8"/>
    <w:rsid w:val="00B57AF2"/>
    <w:rsid w:val="00B60364"/>
    <w:rsid w:val="00B61072"/>
    <w:rsid w:val="00B8664F"/>
    <w:rsid w:val="00BC17AB"/>
    <w:rsid w:val="00BC7536"/>
    <w:rsid w:val="00BD25DD"/>
    <w:rsid w:val="00BD6A27"/>
    <w:rsid w:val="00BE4E81"/>
    <w:rsid w:val="00BE544A"/>
    <w:rsid w:val="00BF0CEA"/>
    <w:rsid w:val="00BF2D57"/>
    <w:rsid w:val="00BF506D"/>
    <w:rsid w:val="00C14F0A"/>
    <w:rsid w:val="00C23A48"/>
    <w:rsid w:val="00C27504"/>
    <w:rsid w:val="00C27667"/>
    <w:rsid w:val="00C315A6"/>
    <w:rsid w:val="00C453F2"/>
    <w:rsid w:val="00C457D1"/>
    <w:rsid w:val="00C471CE"/>
    <w:rsid w:val="00C64EB9"/>
    <w:rsid w:val="00C73E7A"/>
    <w:rsid w:val="00C74520"/>
    <w:rsid w:val="00C7560E"/>
    <w:rsid w:val="00C95A76"/>
    <w:rsid w:val="00CD6A13"/>
    <w:rsid w:val="00CE0615"/>
    <w:rsid w:val="00CE4176"/>
    <w:rsid w:val="00CE7789"/>
    <w:rsid w:val="00D06740"/>
    <w:rsid w:val="00D37C00"/>
    <w:rsid w:val="00D40C86"/>
    <w:rsid w:val="00D5306C"/>
    <w:rsid w:val="00D668E7"/>
    <w:rsid w:val="00D71825"/>
    <w:rsid w:val="00D73B80"/>
    <w:rsid w:val="00D83861"/>
    <w:rsid w:val="00D85DB1"/>
    <w:rsid w:val="00D86950"/>
    <w:rsid w:val="00DA0629"/>
    <w:rsid w:val="00DC72CB"/>
    <w:rsid w:val="00DD3B31"/>
    <w:rsid w:val="00DD7333"/>
    <w:rsid w:val="00DE4086"/>
    <w:rsid w:val="00DF283C"/>
    <w:rsid w:val="00DF474F"/>
    <w:rsid w:val="00E23319"/>
    <w:rsid w:val="00E3442A"/>
    <w:rsid w:val="00E36221"/>
    <w:rsid w:val="00E423B5"/>
    <w:rsid w:val="00E425CA"/>
    <w:rsid w:val="00E42F2F"/>
    <w:rsid w:val="00E431EB"/>
    <w:rsid w:val="00E541B4"/>
    <w:rsid w:val="00E54537"/>
    <w:rsid w:val="00E61DF0"/>
    <w:rsid w:val="00E63498"/>
    <w:rsid w:val="00E76B7E"/>
    <w:rsid w:val="00E82935"/>
    <w:rsid w:val="00E83A6A"/>
    <w:rsid w:val="00E84127"/>
    <w:rsid w:val="00E917D0"/>
    <w:rsid w:val="00EA71D8"/>
    <w:rsid w:val="00EB121A"/>
    <w:rsid w:val="00EB2ED9"/>
    <w:rsid w:val="00EE5053"/>
    <w:rsid w:val="00EF62F9"/>
    <w:rsid w:val="00EF750E"/>
    <w:rsid w:val="00F03F16"/>
    <w:rsid w:val="00F1315E"/>
    <w:rsid w:val="00F21113"/>
    <w:rsid w:val="00F23786"/>
    <w:rsid w:val="00F4635C"/>
    <w:rsid w:val="00F56926"/>
    <w:rsid w:val="00F575F4"/>
    <w:rsid w:val="00F646E1"/>
    <w:rsid w:val="00F71ADC"/>
    <w:rsid w:val="00F730A2"/>
    <w:rsid w:val="00F8212D"/>
    <w:rsid w:val="00FA39E2"/>
    <w:rsid w:val="00FA67EE"/>
    <w:rsid w:val="00FB4737"/>
    <w:rsid w:val="00FE1C7E"/>
    <w:rsid w:val="00FF309E"/>
    <w:rsid w:val="00FF4FE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C75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03BA"/>
    <w:pPr>
      <w:spacing w:before="100" w:beforeAutospacing="1" w:after="100" w:afterAutospacing="1"/>
    </w:pPr>
    <w:rPr>
      <w:sz w:val="24"/>
      <w:szCs w:val="24"/>
    </w:rPr>
  </w:style>
  <w:style w:type="character" w:customStyle="1" w:styleId="gmail-il">
    <w:name w:val="gmail-il"/>
    <w:basedOn w:val="DefaultParagraphFont"/>
    <w:rsid w:val="00C453F2"/>
  </w:style>
  <w:style w:type="character" w:customStyle="1" w:styleId="y2iqfc">
    <w:name w:val="y2iqfc"/>
    <w:basedOn w:val="DefaultParagraphFont"/>
    <w:rsid w:val="0066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52&amp;lang=e" TargetMode="External"/><Relationship Id="rId13" Type="http://schemas.openxmlformats.org/officeDocument/2006/relationships/hyperlink" Target="http://scm.oas.org/IDMS/Redirectpage.aspx?class=CIDI/INF.&amp;classNum=455&amp;lang=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55&amp;lang=e" TargetMode="External"/><Relationship Id="rId17" Type="http://schemas.openxmlformats.org/officeDocument/2006/relationships/hyperlink" Target="http://scm.oas.org/IDMS/Redirectpage.aspx?class=cidi/doc.&amp;classNum=336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36&amp;lang=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53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25&amp;lang=s" TargetMode="External"/><Relationship Id="rId10" Type="http://schemas.openxmlformats.org/officeDocument/2006/relationships/hyperlink" Target="http://scm.oas.org/IDMS/Redirectpage.aspx?class=CIDI/INF.&amp;classNum=453&amp;lang=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52&amp;lang=s" TargetMode="External"/><Relationship Id="rId14" Type="http://schemas.openxmlformats.org/officeDocument/2006/relationships/hyperlink" Target="http://scm.oas.org/IDMS/Redirectpage.aspx?class=CIDI/doc.&amp;classNum=325&amp;lang=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3414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2021-11-30T01:05:00Z</dcterms:created>
  <dcterms:modified xsi:type="dcterms:W3CDTF">2021-11-30T01:08:00Z</dcterms:modified>
</cp:coreProperties>
</file>