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693" w:rsidRPr="00185F6C" w:rsidRDefault="00FA607C" w:rsidP="00B01363">
      <w:pPr>
        <w:tabs>
          <w:tab w:val="left" w:pos="7200"/>
        </w:tabs>
        <w:ind w:right="-1080"/>
        <w:rPr>
          <w:sz w:val="22"/>
          <w:szCs w:val="22"/>
          <w:lang w:val="pt-BR"/>
        </w:rPr>
      </w:pPr>
      <w:bookmarkStart w:id="0" w:name="_top"/>
      <w:bookmarkEnd w:id="0"/>
      <w:r>
        <w:rPr>
          <w:sz w:val="22"/>
          <w:szCs w:val="22"/>
        </w:rPr>
        <w:tab/>
      </w:r>
      <w:r w:rsidRPr="00185F6C">
        <w:rPr>
          <w:sz w:val="22"/>
          <w:szCs w:val="22"/>
          <w:lang w:val="pt-BR"/>
        </w:rPr>
        <w:t>OEA/Ser.W</w:t>
      </w:r>
    </w:p>
    <w:p w:rsidR="00B23A60" w:rsidRDefault="00B01363" w:rsidP="00B01363">
      <w:pPr>
        <w:tabs>
          <w:tab w:val="left" w:pos="6570"/>
        </w:tabs>
        <w:ind w:right="-1170"/>
        <w:jc w:val="center"/>
        <w:outlineLvl w:val="0"/>
        <w:rPr>
          <w:sz w:val="22"/>
          <w:szCs w:val="22"/>
          <w:lang w:val="pt-BR"/>
        </w:rPr>
      </w:pPr>
      <w:r>
        <w:rPr>
          <w:sz w:val="22"/>
          <w:szCs w:val="22"/>
          <w:lang w:val="pt-BR"/>
        </w:rPr>
        <w:tab/>
      </w:r>
      <w:r w:rsidR="00B23A60">
        <w:rPr>
          <w:sz w:val="22"/>
          <w:szCs w:val="22"/>
          <w:lang w:val="pt-BR"/>
        </w:rPr>
        <w:t>CIDI/RES.</w:t>
      </w:r>
      <w:r>
        <w:rPr>
          <w:sz w:val="22"/>
          <w:szCs w:val="22"/>
          <w:lang w:val="pt-BR"/>
        </w:rPr>
        <w:t xml:space="preserve">343 </w:t>
      </w:r>
      <w:r w:rsidR="00B23A60">
        <w:rPr>
          <w:sz w:val="22"/>
          <w:szCs w:val="22"/>
          <w:lang w:val="pt-BR"/>
        </w:rPr>
        <w:t>(CIII-O/20)</w:t>
      </w:r>
    </w:p>
    <w:p w:rsidR="00921E9E" w:rsidRPr="006B70C3" w:rsidRDefault="00FA607C" w:rsidP="00B23A60">
      <w:pPr>
        <w:tabs>
          <w:tab w:val="left" w:pos="7200"/>
        </w:tabs>
        <w:ind w:right="-1080"/>
        <w:rPr>
          <w:sz w:val="22"/>
          <w:szCs w:val="22"/>
        </w:rPr>
      </w:pPr>
      <w:r w:rsidRPr="001F17E5">
        <w:rPr>
          <w:sz w:val="22"/>
          <w:szCs w:val="22"/>
          <w:lang w:val="pt-BR"/>
        </w:rPr>
        <w:tab/>
      </w:r>
      <w:r>
        <w:rPr>
          <w:sz w:val="22"/>
          <w:szCs w:val="22"/>
        </w:rPr>
        <w:t>2</w:t>
      </w:r>
      <w:r w:rsidR="00B01363">
        <w:rPr>
          <w:sz w:val="22"/>
          <w:szCs w:val="22"/>
        </w:rPr>
        <w:t>8</w:t>
      </w:r>
      <w:r>
        <w:rPr>
          <w:sz w:val="22"/>
          <w:szCs w:val="22"/>
        </w:rPr>
        <w:t xml:space="preserve"> July 2020</w:t>
      </w:r>
    </w:p>
    <w:p w:rsidR="00921E9E" w:rsidRPr="006B70C3" w:rsidRDefault="00FA607C" w:rsidP="00B23A60">
      <w:pPr>
        <w:pBdr>
          <w:bottom w:val="single" w:sz="12" w:space="1" w:color="auto"/>
        </w:pBdr>
        <w:tabs>
          <w:tab w:val="left" w:pos="7200"/>
        </w:tabs>
        <w:ind w:right="-389"/>
        <w:rPr>
          <w:sz w:val="22"/>
          <w:szCs w:val="22"/>
        </w:rPr>
      </w:pPr>
      <w:r>
        <w:rPr>
          <w:sz w:val="22"/>
          <w:szCs w:val="22"/>
        </w:rPr>
        <w:tab/>
        <w:t>Original: Spanish</w:t>
      </w:r>
    </w:p>
    <w:p w:rsidR="00921E9E" w:rsidRPr="006B70C3" w:rsidRDefault="00921E9E" w:rsidP="00B23A60">
      <w:pPr>
        <w:pBdr>
          <w:bottom w:val="single" w:sz="12" w:space="1" w:color="auto"/>
        </w:pBdr>
        <w:tabs>
          <w:tab w:val="left" w:pos="7200"/>
        </w:tabs>
        <w:ind w:right="-389"/>
        <w:rPr>
          <w:sz w:val="22"/>
          <w:szCs w:val="22"/>
        </w:rPr>
      </w:pPr>
    </w:p>
    <w:p w:rsidR="00722693" w:rsidRPr="006B70C3" w:rsidRDefault="00722693" w:rsidP="00B23A60">
      <w:pPr>
        <w:tabs>
          <w:tab w:val="left" w:pos="7200"/>
        </w:tabs>
        <w:ind w:right="-1080"/>
        <w:rPr>
          <w:sz w:val="22"/>
          <w:szCs w:val="22"/>
        </w:rPr>
      </w:pPr>
    </w:p>
    <w:p w:rsidR="00B23A60" w:rsidRPr="00B01363" w:rsidRDefault="00B23A60" w:rsidP="00B23A60">
      <w:pPr>
        <w:jc w:val="center"/>
        <w:outlineLvl w:val="0"/>
        <w:rPr>
          <w:sz w:val="22"/>
          <w:szCs w:val="22"/>
        </w:rPr>
      </w:pPr>
      <w:r w:rsidRPr="00B01363">
        <w:rPr>
          <w:sz w:val="22"/>
          <w:szCs w:val="22"/>
        </w:rPr>
        <w:t>CIDI/RES.</w:t>
      </w:r>
      <w:r w:rsidR="00B01363" w:rsidRPr="00B01363">
        <w:rPr>
          <w:sz w:val="22"/>
          <w:szCs w:val="22"/>
        </w:rPr>
        <w:t xml:space="preserve">343 </w:t>
      </w:r>
      <w:r w:rsidRPr="00B01363">
        <w:rPr>
          <w:sz w:val="22"/>
          <w:szCs w:val="22"/>
        </w:rPr>
        <w:t>(CIII-O/20)</w:t>
      </w:r>
    </w:p>
    <w:p w:rsidR="005D7378" w:rsidRPr="00B01363" w:rsidRDefault="005D7378" w:rsidP="00B23A60">
      <w:pPr>
        <w:jc w:val="center"/>
        <w:outlineLvl w:val="0"/>
        <w:rPr>
          <w:sz w:val="22"/>
          <w:szCs w:val="22"/>
        </w:rPr>
      </w:pPr>
    </w:p>
    <w:p w:rsidR="00B23A60" w:rsidRDefault="00BE3526" w:rsidP="00B23A60">
      <w:pPr>
        <w:jc w:val="center"/>
        <w:outlineLvl w:val="0"/>
        <w:rPr>
          <w:sz w:val="22"/>
          <w:szCs w:val="22"/>
        </w:rPr>
      </w:pPr>
      <w:r>
        <w:rPr>
          <w:sz w:val="22"/>
          <w:szCs w:val="22"/>
        </w:rPr>
        <w:t xml:space="preserve">CONVOCATION OF THE </w:t>
      </w:r>
      <w:bookmarkStart w:id="1" w:name="_Toc231851814"/>
      <w:bookmarkStart w:id="2" w:name="_Toc231844531"/>
      <w:bookmarkStart w:id="3" w:name="_Toc231628779"/>
      <w:r>
        <w:rPr>
          <w:sz w:val="22"/>
          <w:szCs w:val="22"/>
        </w:rPr>
        <w:t>XXI INTER-AMERICAN CONFERENCE</w:t>
      </w:r>
      <w:bookmarkStart w:id="4" w:name="_GoBack"/>
      <w:bookmarkEnd w:id="4"/>
      <w:r>
        <w:rPr>
          <w:sz w:val="22"/>
          <w:szCs w:val="22"/>
        </w:rPr>
        <w:t xml:space="preserve"> </w:t>
      </w:r>
    </w:p>
    <w:p w:rsidR="00BE3526" w:rsidRPr="00BE3526" w:rsidRDefault="001F17E5" w:rsidP="00B23A60">
      <w:pPr>
        <w:jc w:val="center"/>
        <w:outlineLvl w:val="0"/>
        <w:rPr>
          <w:sz w:val="22"/>
          <w:szCs w:val="22"/>
        </w:rPr>
      </w:pPr>
      <w:r>
        <w:rPr>
          <w:sz w:val="22"/>
          <w:szCs w:val="22"/>
        </w:rPr>
        <w:t xml:space="preserve">OF </w:t>
      </w:r>
      <w:r w:rsidR="00BE3526">
        <w:rPr>
          <w:sz w:val="22"/>
          <w:szCs w:val="22"/>
        </w:rPr>
        <w:t>MINISTERS OF LABOR</w:t>
      </w:r>
      <w:bookmarkEnd w:id="1"/>
      <w:bookmarkEnd w:id="2"/>
      <w:bookmarkEnd w:id="3"/>
      <w:r w:rsidR="00BE3526">
        <w:rPr>
          <w:sz w:val="22"/>
          <w:szCs w:val="22"/>
        </w:rPr>
        <w:t xml:space="preserve"> </w:t>
      </w:r>
    </w:p>
    <w:p w:rsidR="00BE3526" w:rsidRPr="00BE3526" w:rsidRDefault="00BE3526" w:rsidP="00B23A60">
      <w:pPr>
        <w:jc w:val="both"/>
        <w:rPr>
          <w:sz w:val="22"/>
          <w:szCs w:val="22"/>
        </w:rPr>
      </w:pPr>
    </w:p>
    <w:p w:rsidR="00B23A60" w:rsidRPr="00B23A60" w:rsidRDefault="00BE3526" w:rsidP="00B23A60">
      <w:pPr>
        <w:jc w:val="center"/>
        <w:rPr>
          <w:sz w:val="22"/>
          <w:szCs w:val="22"/>
        </w:rPr>
      </w:pPr>
      <w:r>
        <w:rPr>
          <w:sz w:val="22"/>
          <w:szCs w:val="22"/>
        </w:rPr>
        <w:t>(</w:t>
      </w:r>
      <w:r w:rsidR="00B23A60" w:rsidRPr="00B23A60">
        <w:rPr>
          <w:sz w:val="22"/>
          <w:szCs w:val="22"/>
        </w:rPr>
        <w:t>Approved at the regular meeting held on Ju</w:t>
      </w:r>
      <w:r w:rsidR="00B23A60">
        <w:rPr>
          <w:sz w:val="22"/>
          <w:szCs w:val="22"/>
        </w:rPr>
        <w:t>ly 28</w:t>
      </w:r>
      <w:r w:rsidR="00B23A60" w:rsidRPr="00B23A60">
        <w:rPr>
          <w:sz w:val="22"/>
          <w:szCs w:val="22"/>
        </w:rPr>
        <w:t>, 2020)</w:t>
      </w:r>
    </w:p>
    <w:p w:rsidR="00BE3526" w:rsidRPr="00BE3526" w:rsidRDefault="00BE3526" w:rsidP="00B23A60">
      <w:pPr>
        <w:jc w:val="both"/>
        <w:rPr>
          <w:sz w:val="22"/>
          <w:szCs w:val="22"/>
        </w:rPr>
      </w:pPr>
    </w:p>
    <w:p w:rsidR="00BE3526" w:rsidRPr="00BE3526" w:rsidRDefault="00BE3526" w:rsidP="00B23A60">
      <w:pPr>
        <w:jc w:val="both"/>
        <w:rPr>
          <w:sz w:val="22"/>
          <w:szCs w:val="22"/>
        </w:rPr>
      </w:pPr>
    </w:p>
    <w:p w:rsidR="00BE3526" w:rsidRPr="00BE3526" w:rsidRDefault="00BE3526" w:rsidP="00B23A60">
      <w:pPr>
        <w:ind w:firstLine="720"/>
        <w:jc w:val="both"/>
        <w:rPr>
          <w:sz w:val="22"/>
          <w:szCs w:val="22"/>
        </w:rPr>
      </w:pPr>
      <w:r>
        <w:rPr>
          <w:sz w:val="22"/>
          <w:szCs w:val="22"/>
        </w:rPr>
        <w:t>THE INTER-AMERICAN COUNCIL FOR INTEGRAL DEVELOPMENT (CIDI),</w:t>
      </w:r>
    </w:p>
    <w:p w:rsidR="00BE3526" w:rsidRPr="00BE3526" w:rsidRDefault="00BE3526" w:rsidP="00B23A60">
      <w:pPr>
        <w:jc w:val="both"/>
        <w:rPr>
          <w:sz w:val="22"/>
          <w:szCs w:val="22"/>
        </w:rPr>
      </w:pPr>
    </w:p>
    <w:p w:rsidR="00BE3526" w:rsidRPr="00BE3526" w:rsidRDefault="00BE3526" w:rsidP="00B23A60">
      <w:pPr>
        <w:ind w:firstLine="720"/>
        <w:jc w:val="both"/>
        <w:rPr>
          <w:sz w:val="22"/>
          <w:szCs w:val="22"/>
        </w:rPr>
      </w:pPr>
      <w:r>
        <w:rPr>
          <w:sz w:val="22"/>
          <w:szCs w:val="22"/>
        </w:rPr>
        <w:t xml:space="preserve">HAVING SEEN </w:t>
      </w:r>
      <w:bookmarkStart w:id="5" w:name="_Toc398801780"/>
      <w:r>
        <w:rPr>
          <w:sz w:val="22"/>
          <w:szCs w:val="22"/>
        </w:rPr>
        <w:t>resolution AG/RES. 2939 (XLIX-O/19),</w:t>
      </w:r>
      <w:bookmarkEnd w:id="5"/>
      <w:r>
        <w:rPr>
          <w:sz w:val="22"/>
          <w:szCs w:val="22"/>
        </w:rPr>
        <w:t xml:space="preserve"> “Advancing Hemispheric Initiatives on Integral Development”; </w:t>
      </w:r>
    </w:p>
    <w:p w:rsidR="00BE3526" w:rsidRPr="00BE3526" w:rsidRDefault="00BE3526" w:rsidP="00B23A60">
      <w:pPr>
        <w:jc w:val="both"/>
        <w:rPr>
          <w:sz w:val="22"/>
          <w:szCs w:val="22"/>
        </w:rPr>
      </w:pPr>
    </w:p>
    <w:p w:rsidR="00BE3526" w:rsidRPr="00BE3526" w:rsidRDefault="00BE3526" w:rsidP="00B23A60">
      <w:pPr>
        <w:ind w:firstLine="720"/>
        <w:jc w:val="both"/>
        <w:rPr>
          <w:sz w:val="22"/>
          <w:szCs w:val="22"/>
        </w:rPr>
      </w:pPr>
      <w:proofErr w:type="gramStart"/>
      <w:r>
        <w:rPr>
          <w:sz w:val="22"/>
          <w:szCs w:val="22"/>
        </w:rPr>
        <w:t>HAVING SEEN ALSO the Declaration of  Bridgetown 2017 “Building on our achievements and advancing toward social justice, decent work and sustainable development in the Americas” (CIDI/TRABAJO/DEC. 1/17 rev. 1), the Plan of Action of Bridgetown 2017 (CIDI/TRABAJO/doc.7/17 rev. 2), and the final report of the XX Inter-American Conference of Ministers of Labor (IACML) (CIDI/TRABAJO/doc.23/17);</w:t>
      </w:r>
      <w:proofErr w:type="gramEnd"/>
    </w:p>
    <w:p w:rsidR="00BE3526" w:rsidRPr="00BE3526" w:rsidRDefault="00BE3526" w:rsidP="00B23A60">
      <w:pPr>
        <w:jc w:val="both"/>
        <w:rPr>
          <w:sz w:val="22"/>
          <w:szCs w:val="22"/>
        </w:rPr>
      </w:pPr>
    </w:p>
    <w:p w:rsidR="00BE3526" w:rsidRPr="00BE3526" w:rsidRDefault="00BE3526" w:rsidP="00B23A60">
      <w:pPr>
        <w:jc w:val="both"/>
        <w:rPr>
          <w:sz w:val="22"/>
          <w:szCs w:val="22"/>
        </w:rPr>
      </w:pPr>
      <w:r>
        <w:rPr>
          <w:sz w:val="22"/>
          <w:szCs w:val="22"/>
        </w:rPr>
        <w:t>CONSIDERING:</w:t>
      </w:r>
    </w:p>
    <w:p w:rsidR="00BE3526" w:rsidRPr="00BE3526" w:rsidRDefault="00BE3526" w:rsidP="00B23A60">
      <w:pPr>
        <w:jc w:val="both"/>
        <w:rPr>
          <w:sz w:val="22"/>
          <w:szCs w:val="22"/>
        </w:rPr>
      </w:pPr>
    </w:p>
    <w:p w:rsidR="00BE3526" w:rsidRPr="00BE3526" w:rsidRDefault="00BE3526" w:rsidP="00B23A60">
      <w:pPr>
        <w:ind w:firstLine="720"/>
        <w:jc w:val="both"/>
        <w:rPr>
          <w:sz w:val="22"/>
          <w:szCs w:val="22"/>
        </w:rPr>
      </w:pPr>
      <w:r>
        <w:rPr>
          <w:sz w:val="22"/>
          <w:szCs w:val="22"/>
        </w:rPr>
        <w:t>That the Inter-American Conference of Ministers of Labor (IACML) is a specialized conference of the Organization of American States;</w:t>
      </w:r>
    </w:p>
    <w:p w:rsidR="00BE3526" w:rsidRPr="00BE3526" w:rsidRDefault="00BE3526" w:rsidP="00B23A60">
      <w:pPr>
        <w:jc w:val="both"/>
        <w:rPr>
          <w:sz w:val="22"/>
          <w:szCs w:val="22"/>
        </w:rPr>
      </w:pPr>
    </w:p>
    <w:p w:rsidR="00BE3526" w:rsidRPr="00BE3526" w:rsidRDefault="00BE3526" w:rsidP="00B23A60">
      <w:pPr>
        <w:ind w:right="-29" w:firstLine="720"/>
        <w:jc w:val="both"/>
        <w:rPr>
          <w:sz w:val="22"/>
          <w:szCs w:val="22"/>
        </w:rPr>
      </w:pPr>
      <w:proofErr w:type="gramStart"/>
      <w:r>
        <w:rPr>
          <w:sz w:val="22"/>
          <w:szCs w:val="22"/>
        </w:rPr>
        <w:t xml:space="preserve">That, at the Third Summit of the Americas, held in Quebec City, Canada, from April 20 to 22, 2001, the Heads of State and Government reaffirmed the fundamental importance of the Inter-American Conference of Ministers of Labor and that at successive Summits they have recognized, </w:t>
      </w:r>
      <w:r>
        <w:rPr>
          <w:i/>
          <w:iCs/>
          <w:sz w:val="22"/>
          <w:szCs w:val="22"/>
        </w:rPr>
        <w:t>inter alia</w:t>
      </w:r>
      <w:r>
        <w:rPr>
          <w:sz w:val="22"/>
          <w:szCs w:val="22"/>
        </w:rPr>
        <w:t>, the important contributions of ministries of labor in achieving their objectives of creating jobs to fight poverty and strengthen democratic governance, and have committed themselves to promoting decent, dignified</w:t>
      </w:r>
      <w:r w:rsidR="00185F6C">
        <w:rPr>
          <w:sz w:val="22"/>
          <w:szCs w:val="22"/>
        </w:rPr>
        <w:t>,</w:t>
      </w:r>
      <w:r>
        <w:rPr>
          <w:sz w:val="22"/>
          <w:szCs w:val="22"/>
        </w:rPr>
        <w:t xml:space="preserve"> and productive work;</w:t>
      </w:r>
      <w:proofErr w:type="gramEnd"/>
    </w:p>
    <w:p w:rsidR="00BE3526" w:rsidRPr="00BE3526" w:rsidRDefault="00BE3526" w:rsidP="00B23A60">
      <w:pPr>
        <w:ind w:right="-29"/>
        <w:jc w:val="both"/>
        <w:rPr>
          <w:sz w:val="22"/>
          <w:szCs w:val="22"/>
        </w:rPr>
      </w:pPr>
    </w:p>
    <w:p w:rsidR="00BE3526" w:rsidRPr="00BE3526" w:rsidRDefault="00BE3526" w:rsidP="00B23A60">
      <w:pPr>
        <w:ind w:firstLine="720"/>
        <w:jc w:val="both"/>
        <w:rPr>
          <w:sz w:val="22"/>
          <w:szCs w:val="22"/>
        </w:rPr>
      </w:pPr>
      <w:proofErr w:type="gramStart"/>
      <w:r>
        <w:rPr>
          <w:sz w:val="22"/>
          <w:szCs w:val="22"/>
        </w:rPr>
        <w:t xml:space="preserve">That the ministers of labor of the region, gathered at the XX IACML in Bridgetown, Barbados, in December 2017, recognized the vital role that ministries of labor play “in articulating and integrating economic and social policies that place full, productive employment and decent work at the center of their objectives" and reaffirmed their commitment to the 2030 Agenda for Sustainable Development, underscoring "the role of ministries of </w:t>
      </w:r>
      <w:proofErr w:type="spellStart"/>
      <w:r>
        <w:rPr>
          <w:sz w:val="22"/>
          <w:szCs w:val="22"/>
        </w:rPr>
        <w:t>labour</w:t>
      </w:r>
      <w:proofErr w:type="spellEnd"/>
      <w:r>
        <w:rPr>
          <w:sz w:val="22"/>
          <w:szCs w:val="22"/>
        </w:rPr>
        <w:t xml:space="preserve"> in advancing that Agenda, particularly goal 8";</w:t>
      </w:r>
      <w:proofErr w:type="gramEnd"/>
      <w:r>
        <w:rPr>
          <w:sz w:val="22"/>
          <w:szCs w:val="22"/>
        </w:rPr>
        <w:t xml:space="preserve"> </w:t>
      </w:r>
    </w:p>
    <w:p w:rsidR="00BE3526" w:rsidRPr="00BE3526" w:rsidRDefault="00BE3526" w:rsidP="00B23A60">
      <w:pPr>
        <w:jc w:val="both"/>
        <w:rPr>
          <w:sz w:val="22"/>
          <w:szCs w:val="22"/>
        </w:rPr>
      </w:pPr>
    </w:p>
    <w:p w:rsidR="00BE3526" w:rsidRPr="00BE3526" w:rsidRDefault="00BE3526" w:rsidP="00B23A60">
      <w:pPr>
        <w:jc w:val="both"/>
        <w:rPr>
          <w:sz w:val="22"/>
          <w:szCs w:val="22"/>
        </w:rPr>
      </w:pPr>
      <w:r>
        <w:rPr>
          <w:sz w:val="22"/>
          <w:szCs w:val="22"/>
        </w:rPr>
        <w:tab/>
      </w:r>
      <w:proofErr w:type="gramStart"/>
      <w:r>
        <w:rPr>
          <w:sz w:val="22"/>
          <w:szCs w:val="22"/>
        </w:rPr>
        <w:t>That the 2030 Agenda for Sustainable Development considers that one of the foremost goals for humanity to achieve is to “[p]</w:t>
      </w:r>
      <w:proofErr w:type="spellStart"/>
      <w:r>
        <w:rPr>
          <w:sz w:val="22"/>
          <w:szCs w:val="22"/>
        </w:rPr>
        <w:t>romote</w:t>
      </w:r>
      <w:proofErr w:type="spellEnd"/>
      <w:r>
        <w:rPr>
          <w:sz w:val="22"/>
          <w:szCs w:val="22"/>
        </w:rPr>
        <w:t xml:space="preserve"> sustained, inclusive and sustainable economic growth, full and productive employment and decent work for all” and establishes a number of crucial targets to which ministries of labor must contribute, including, by 2030, to achieve full and productive employment and </w:t>
      </w:r>
      <w:r>
        <w:rPr>
          <w:sz w:val="22"/>
          <w:szCs w:val="22"/>
        </w:rPr>
        <w:lastRenderedPageBreak/>
        <w:t>ensure decent work for all men and women; by 2020, to significantly reduce the proportion of young people not in employment, education, or training; and, by 2025, to end child labor in all its forms;</w:t>
      </w:r>
      <w:proofErr w:type="gramEnd"/>
      <w:r>
        <w:rPr>
          <w:sz w:val="22"/>
          <w:szCs w:val="22"/>
        </w:rPr>
        <w:t xml:space="preserve"> </w:t>
      </w:r>
    </w:p>
    <w:p w:rsidR="00BE3526" w:rsidRPr="00BE3526" w:rsidRDefault="00BE3526" w:rsidP="00B23A60">
      <w:pPr>
        <w:jc w:val="both"/>
        <w:rPr>
          <w:sz w:val="22"/>
          <w:szCs w:val="22"/>
        </w:rPr>
      </w:pPr>
    </w:p>
    <w:p w:rsidR="00BE3526" w:rsidRPr="00BE3526" w:rsidRDefault="00BE3526" w:rsidP="00B23A60">
      <w:pPr>
        <w:jc w:val="both"/>
        <w:rPr>
          <w:sz w:val="22"/>
          <w:szCs w:val="22"/>
        </w:rPr>
      </w:pPr>
      <w:r>
        <w:rPr>
          <w:sz w:val="22"/>
          <w:szCs w:val="22"/>
        </w:rPr>
        <w:tab/>
        <w:t>That the COVID-19 pandemic has posed enormous challenges for our economies and our societies by increasing unemployment, poverty, and inequality in the region; and that ministries of labor have an enormous responsibility in confronting those challenges and contributing to the full recovery of labor markets with guaranteed rights;</w:t>
      </w:r>
    </w:p>
    <w:p w:rsidR="00BE3526" w:rsidRPr="00BE3526" w:rsidRDefault="00BE3526" w:rsidP="00B23A60">
      <w:pPr>
        <w:jc w:val="both"/>
        <w:rPr>
          <w:sz w:val="22"/>
          <w:szCs w:val="22"/>
        </w:rPr>
      </w:pPr>
    </w:p>
    <w:p w:rsidR="00BE3526" w:rsidRPr="00BE3526" w:rsidRDefault="00BE3526" w:rsidP="00B23A60">
      <w:pPr>
        <w:jc w:val="both"/>
        <w:rPr>
          <w:sz w:val="22"/>
          <w:szCs w:val="22"/>
        </w:rPr>
      </w:pPr>
      <w:r>
        <w:rPr>
          <w:sz w:val="22"/>
          <w:szCs w:val="22"/>
        </w:rPr>
        <w:tab/>
      </w:r>
      <w:proofErr w:type="gramStart"/>
      <w:r>
        <w:rPr>
          <w:sz w:val="22"/>
          <w:szCs w:val="22"/>
        </w:rPr>
        <w:t>That the ministries of labor leading the IACML, together with the presidents of the Trade Union Technical Advisory Council (COSATE) and the Business Technical Advisory Committee on Labor Matters (CEATAL), agreed that the IACML should not be held virtually and decided that, in light of the global situation brought about by the COVID-19 pandemic, the XXI IACML, initially scheduled for 2020, should be held in 2021; and</w:t>
      </w:r>
      <w:proofErr w:type="gramEnd"/>
      <w:r>
        <w:rPr>
          <w:sz w:val="22"/>
          <w:szCs w:val="22"/>
        </w:rPr>
        <w:t xml:space="preserve"> </w:t>
      </w:r>
    </w:p>
    <w:p w:rsidR="00BE3526" w:rsidRPr="00BE3526" w:rsidRDefault="00BE3526" w:rsidP="00B23A60">
      <w:pPr>
        <w:jc w:val="both"/>
        <w:rPr>
          <w:sz w:val="22"/>
          <w:szCs w:val="22"/>
        </w:rPr>
      </w:pPr>
    </w:p>
    <w:p w:rsidR="00BE3526" w:rsidRPr="00BE3526" w:rsidRDefault="00BE3526" w:rsidP="00B23A60">
      <w:pPr>
        <w:ind w:firstLine="720"/>
        <w:jc w:val="both"/>
        <w:rPr>
          <w:sz w:val="22"/>
          <w:szCs w:val="22"/>
        </w:rPr>
      </w:pPr>
      <w:r>
        <w:rPr>
          <w:sz w:val="22"/>
          <w:szCs w:val="22"/>
        </w:rPr>
        <w:t>That it is incumbent on the Inter-American Council for Integral Development (CIDI) to foster dialogue to promote the creation of productive employment as one of its priority areas</w:t>
      </w:r>
      <w:proofErr w:type="gramStart"/>
      <w:r>
        <w:rPr>
          <w:sz w:val="22"/>
          <w:szCs w:val="22"/>
        </w:rPr>
        <w:t>;</w:t>
      </w:r>
      <w:proofErr w:type="gramEnd"/>
    </w:p>
    <w:p w:rsidR="00BE3526" w:rsidRPr="00BE3526" w:rsidRDefault="00BE3526" w:rsidP="00B23A60">
      <w:pPr>
        <w:snapToGrid w:val="0"/>
        <w:jc w:val="both"/>
        <w:rPr>
          <w:sz w:val="22"/>
          <w:szCs w:val="22"/>
        </w:rPr>
      </w:pPr>
    </w:p>
    <w:p w:rsidR="00BE3526" w:rsidRPr="00BE3526" w:rsidRDefault="00BE3526" w:rsidP="00B23A60">
      <w:pPr>
        <w:ind w:firstLine="720"/>
        <w:jc w:val="both"/>
        <w:rPr>
          <w:sz w:val="22"/>
          <w:szCs w:val="22"/>
        </w:rPr>
      </w:pPr>
      <w:r>
        <w:rPr>
          <w:sz w:val="22"/>
          <w:szCs w:val="22"/>
        </w:rPr>
        <w:t xml:space="preserve">HAVING SEEN the note from the Permanent Mission of Argentina to the Organization of American States in which it offers to host the XXI Inter-American Conference of Ministers of Labor and proposes that it be held in Buenos Aires, Argentina, from September 22 to 24, 2021 (CIDI/INF.374/20); and </w:t>
      </w:r>
    </w:p>
    <w:p w:rsidR="00BE3526" w:rsidRPr="00BE3526" w:rsidRDefault="00BE3526" w:rsidP="00B23A60">
      <w:pPr>
        <w:jc w:val="both"/>
        <w:rPr>
          <w:sz w:val="22"/>
          <w:szCs w:val="22"/>
        </w:rPr>
      </w:pPr>
    </w:p>
    <w:p w:rsidR="00BE3526" w:rsidRPr="00BE3526" w:rsidRDefault="00BE3526" w:rsidP="00B23A60">
      <w:pPr>
        <w:snapToGrid w:val="0"/>
        <w:ind w:firstLine="720"/>
        <w:jc w:val="both"/>
        <w:rPr>
          <w:bCs/>
          <w:sz w:val="22"/>
          <w:szCs w:val="22"/>
        </w:rPr>
      </w:pPr>
      <w:r>
        <w:rPr>
          <w:sz w:val="22"/>
          <w:szCs w:val="22"/>
        </w:rPr>
        <w:t>TAKING INTO ACCOUNT Permanent Council resolution CP/RES. 982 (1797/11), “Update of Costs of Conferences a</w:t>
      </w:r>
      <w:r w:rsidR="00185F6C">
        <w:rPr>
          <w:sz w:val="22"/>
          <w:szCs w:val="22"/>
        </w:rPr>
        <w:t>nd Meetings Funded by the OAS,”</w:t>
      </w:r>
    </w:p>
    <w:p w:rsidR="00BE3526" w:rsidRPr="00BE3526" w:rsidRDefault="00BE3526" w:rsidP="00B23A60">
      <w:pPr>
        <w:jc w:val="both"/>
        <w:rPr>
          <w:sz w:val="22"/>
          <w:szCs w:val="22"/>
        </w:rPr>
      </w:pPr>
    </w:p>
    <w:p w:rsidR="00BE3526" w:rsidRPr="00BE3526" w:rsidRDefault="00BE3526" w:rsidP="00B23A60">
      <w:pPr>
        <w:jc w:val="both"/>
        <w:rPr>
          <w:sz w:val="22"/>
          <w:szCs w:val="22"/>
        </w:rPr>
      </w:pPr>
      <w:r>
        <w:rPr>
          <w:sz w:val="22"/>
          <w:szCs w:val="22"/>
        </w:rPr>
        <w:t>RESOLVES:</w:t>
      </w:r>
    </w:p>
    <w:p w:rsidR="00BE3526" w:rsidRPr="00BE3526" w:rsidRDefault="00BE3526" w:rsidP="00B23A60">
      <w:pPr>
        <w:jc w:val="both"/>
        <w:rPr>
          <w:sz w:val="22"/>
          <w:szCs w:val="22"/>
        </w:rPr>
      </w:pPr>
    </w:p>
    <w:p w:rsidR="00BE3526" w:rsidRPr="00BE3526" w:rsidRDefault="00BE3526" w:rsidP="00B23A60">
      <w:pPr>
        <w:numPr>
          <w:ilvl w:val="0"/>
          <w:numId w:val="13"/>
        </w:numPr>
        <w:tabs>
          <w:tab w:val="left" w:pos="720"/>
        </w:tabs>
        <w:ind w:left="0" w:firstLine="720"/>
        <w:jc w:val="both"/>
        <w:rPr>
          <w:sz w:val="22"/>
          <w:szCs w:val="22"/>
        </w:rPr>
      </w:pPr>
      <w:r>
        <w:rPr>
          <w:sz w:val="22"/>
          <w:szCs w:val="22"/>
        </w:rPr>
        <w:t>To accept with gratitude the offer of the Government of Argentina to hold the XXI Inter-American Conference of Ministers of Labor (IACML) in Buenos Aires, Argentina, from September 22 to 24, 2021.</w:t>
      </w:r>
    </w:p>
    <w:p w:rsidR="00BE3526" w:rsidRPr="00BE3526" w:rsidRDefault="00BE3526" w:rsidP="00B23A60">
      <w:pPr>
        <w:tabs>
          <w:tab w:val="left" w:pos="720"/>
        </w:tabs>
        <w:jc w:val="both"/>
        <w:rPr>
          <w:sz w:val="22"/>
          <w:szCs w:val="22"/>
        </w:rPr>
      </w:pPr>
    </w:p>
    <w:p w:rsidR="00BE3526" w:rsidRPr="00BE3526" w:rsidRDefault="00BE3526" w:rsidP="00B23A60">
      <w:pPr>
        <w:numPr>
          <w:ilvl w:val="0"/>
          <w:numId w:val="13"/>
        </w:numPr>
        <w:tabs>
          <w:tab w:val="left" w:pos="720"/>
        </w:tabs>
        <w:ind w:left="0" w:firstLine="720"/>
        <w:jc w:val="both"/>
        <w:rPr>
          <w:sz w:val="22"/>
          <w:szCs w:val="22"/>
        </w:rPr>
      </w:pPr>
      <w:r>
        <w:rPr>
          <w:sz w:val="22"/>
          <w:szCs w:val="22"/>
        </w:rPr>
        <w:t xml:space="preserve">To convene the Conference at the date and place mentioned </w:t>
      </w:r>
      <w:proofErr w:type="gramStart"/>
      <w:r>
        <w:rPr>
          <w:sz w:val="22"/>
          <w:szCs w:val="22"/>
        </w:rPr>
        <w:t>in the foregoing operative paragraph and to urge member states to send their highest-level labor authorities to take part in it</w:t>
      </w:r>
      <w:proofErr w:type="gramEnd"/>
      <w:r>
        <w:rPr>
          <w:sz w:val="22"/>
          <w:szCs w:val="22"/>
        </w:rPr>
        <w:t>.</w:t>
      </w:r>
    </w:p>
    <w:p w:rsidR="00BE3526" w:rsidRPr="00BE3526" w:rsidRDefault="00BE3526" w:rsidP="00B23A60">
      <w:pPr>
        <w:tabs>
          <w:tab w:val="left" w:pos="720"/>
        </w:tabs>
        <w:jc w:val="both"/>
        <w:rPr>
          <w:sz w:val="22"/>
          <w:szCs w:val="22"/>
        </w:rPr>
      </w:pPr>
    </w:p>
    <w:p w:rsidR="00BE3526" w:rsidRPr="00BE3526" w:rsidRDefault="00BE3526" w:rsidP="00B23A60">
      <w:pPr>
        <w:numPr>
          <w:ilvl w:val="0"/>
          <w:numId w:val="13"/>
        </w:numPr>
        <w:tabs>
          <w:tab w:val="left" w:pos="720"/>
        </w:tabs>
        <w:ind w:left="0" w:firstLine="720"/>
        <w:jc w:val="both"/>
        <w:rPr>
          <w:sz w:val="22"/>
          <w:szCs w:val="22"/>
        </w:rPr>
      </w:pPr>
      <w:r>
        <w:rPr>
          <w:sz w:val="22"/>
          <w:szCs w:val="22"/>
        </w:rPr>
        <w:t>To instruct that, once the program-budget of the Organization for 2021 is approved, the maximum available resources envisaged in Chapter 7, Subprogram 74F thereof be allocated in accordance with the guidelines set down in resolution CP/RES. 982 (1797/11) for the preparation and holding of the XXI IACML.</w:t>
      </w:r>
    </w:p>
    <w:p w:rsidR="00BE3526" w:rsidRPr="00BE3526" w:rsidRDefault="00BE3526" w:rsidP="00B23A60">
      <w:pPr>
        <w:tabs>
          <w:tab w:val="left" w:pos="720"/>
        </w:tabs>
        <w:jc w:val="both"/>
        <w:rPr>
          <w:sz w:val="22"/>
          <w:szCs w:val="22"/>
        </w:rPr>
      </w:pPr>
    </w:p>
    <w:p w:rsidR="00BE3526" w:rsidRPr="00BE3526" w:rsidRDefault="00BE3526" w:rsidP="00B23A60">
      <w:pPr>
        <w:numPr>
          <w:ilvl w:val="0"/>
          <w:numId w:val="13"/>
        </w:numPr>
        <w:tabs>
          <w:tab w:val="left" w:pos="720"/>
        </w:tabs>
        <w:ind w:left="0" w:firstLine="720"/>
        <w:jc w:val="both"/>
        <w:rPr>
          <w:sz w:val="22"/>
          <w:szCs w:val="22"/>
        </w:rPr>
      </w:pPr>
      <w:r>
        <w:rPr>
          <w:sz w:val="22"/>
          <w:szCs w:val="22"/>
        </w:rPr>
        <w:t>To instruct the General Secretariat to assist, through the Executive Secretariat for Integral Development, with the preparation and organization of the XXI IACML and to report to the Inter-American Council for Integral Development on its preparatory process and outcomes.</w:t>
      </w:r>
    </w:p>
    <w:p w:rsidR="00BE3526" w:rsidRPr="00185F6C" w:rsidRDefault="00B01363" w:rsidP="00B23A60">
      <w:pPr>
        <w:jc w:val="both"/>
        <w:rPr>
          <w:sz w:val="22"/>
          <w:szCs w:val="22"/>
        </w:rPr>
      </w:pPr>
      <w:r>
        <w:rPr>
          <w:noProof/>
          <w:sz w:val="22"/>
          <w:szCs w:val="22"/>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B01363" w:rsidRPr="00B01363" w:rsidRDefault="00B01363">
                            <w:pPr>
                              <w:rPr>
                                <w:sz w:val="18"/>
                              </w:rPr>
                            </w:pPr>
                            <w:r>
                              <w:rPr>
                                <w:sz w:val="18"/>
                              </w:rPr>
                              <w:fldChar w:fldCharType="begin"/>
                            </w:r>
                            <w:r>
                              <w:rPr>
                                <w:sz w:val="18"/>
                              </w:rPr>
                              <w:instrText xml:space="preserve"> FILENAME  \* MERGEFORMAT </w:instrText>
                            </w:r>
                            <w:r>
                              <w:rPr>
                                <w:sz w:val="18"/>
                              </w:rPr>
                              <w:fldChar w:fldCharType="separate"/>
                            </w:r>
                            <w:r>
                              <w:rPr>
                                <w:noProof/>
                                <w:sz w:val="18"/>
                              </w:rPr>
                              <w:t>CIDRP02928E01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CWvzr5fgIA&#10;AAIFAAAOAAAAAAAAAAAAAAAAAC4CAABkcnMvZTJvRG9jLnhtbFBLAQItABQABgAIAAAAIQC/IMDX&#10;3wAAAA0BAAAPAAAAAAAAAAAAAAAAANgEAABkcnMvZG93bnJldi54bWxQSwUGAAAAAAQABADzAAAA&#10;5AUAAAAA&#10;" filled="f" stroked="f">
                <v:stroke joinstyle="round"/>
                <v:path arrowok="t"/>
                <v:textbox>
                  <w:txbxContent>
                    <w:p w:rsidR="00B01363" w:rsidRPr="00B01363" w:rsidRDefault="00B01363">
                      <w:pPr>
                        <w:rPr>
                          <w:sz w:val="18"/>
                        </w:rPr>
                      </w:pPr>
                      <w:r>
                        <w:rPr>
                          <w:sz w:val="18"/>
                        </w:rPr>
                        <w:fldChar w:fldCharType="begin"/>
                      </w:r>
                      <w:r>
                        <w:rPr>
                          <w:sz w:val="18"/>
                        </w:rPr>
                        <w:instrText xml:space="preserve"> FILENAME  \* MERGEFORMAT </w:instrText>
                      </w:r>
                      <w:r>
                        <w:rPr>
                          <w:sz w:val="18"/>
                        </w:rPr>
                        <w:fldChar w:fldCharType="separate"/>
                      </w:r>
                      <w:r>
                        <w:rPr>
                          <w:noProof/>
                          <w:sz w:val="18"/>
                        </w:rPr>
                        <w:t>CIDRP02928E01</w:t>
                      </w:r>
                      <w:r>
                        <w:rPr>
                          <w:sz w:val="18"/>
                        </w:rPr>
                        <w:fldChar w:fldCharType="end"/>
                      </w:r>
                    </w:p>
                  </w:txbxContent>
                </v:textbox>
                <w10:wrap anchory="page"/>
                <w10:anchorlock/>
              </v:shape>
            </w:pict>
          </mc:Fallback>
        </mc:AlternateContent>
      </w:r>
    </w:p>
    <w:sectPr w:rsidR="00BE3526" w:rsidRPr="00185F6C" w:rsidSect="00A870BA">
      <w:headerReference w:type="default" r:id="rId8"/>
      <w:headerReference w:type="first" r:id="rId9"/>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D1B" w:rsidRDefault="00633D1B">
      <w:r>
        <w:separator/>
      </w:r>
    </w:p>
  </w:endnote>
  <w:endnote w:type="continuationSeparator" w:id="0">
    <w:p w:rsidR="00633D1B" w:rsidRDefault="00633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News Gothic MT">
    <w:altName w:val="Arial"/>
    <w:charset w:val="00"/>
    <w:family w:val="auto"/>
    <w:pitch w:val="variable"/>
    <w:sig w:usb0="03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D1B" w:rsidRDefault="00633D1B">
      <w:r>
        <w:separator/>
      </w:r>
    </w:p>
  </w:footnote>
  <w:footnote w:type="continuationSeparator" w:id="0">
    <w:p w:rsidR="00633D1B" w:rsidRDefault="00633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059" w:rsidRPr="009C75F5" w:rsidRDefault="00353059">
    <w:pPr>
      <w:pStyle w:val="Header"/>
      <w:jc w:val="cen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sidR="001F17E5">
      <w:rPr>
        <w:noProof/>
        <w:sz w:val="22"/>
        <w:szCs w:val="22"/>
      </w:rPr>
      <w:t>- 2 -</w:t>
    </w:r>
    <w:r>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059" w:rsidRDefault="00010C0C">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440690</wp:posOffset>
              </wp:positionH>
              <wp:positionV relativeFrom="paragraph">
                <wp:posOffset>-194310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059" w:rsidRPr="00CD3E27" w:rsidRDefault="00353059" w:rsidP="00921E9E">
                          <w:pPr>
                            <w:pStyle w:val="Header"/>
                            <w:tabs>
                              <w:tab w:val="left" w:pos="900"/>
                            </w:tabs>
                            <w:spacing w:line="0" w:lineRule="atLeast"/>
                            <w:jc w:val="center"/>
                            <w:rPr>
                              <w:rFonts w:ascii="Garamond" w:hAnsi="Garamond"/>
                              <w:b/>
                              <w:sz w:val="28"/>
                            </w:rPr>
                          </w:pPr>
                          <w:r>
                            <w:rPr>
                              <w:rFonts w:ascii="Garamond" w:hAnsi="Garamond"/>
                              <w:b/>
                              <w:bCs/>
                              <w:sz w:val="28"/>
                            </w:rPr>
                            <w:t xml:space="preserve">ORGANIZATION OF AMERICAN STATES </w:t>
                          </w:r>
                        </w:p>
                        <w:p w:rsidR="00353059" w:rsidRPr="00CD3E27" w:rsidRDefault="00353059" w:rsidP="00921E9E">
                          <w:pPr>
                            <w:pStyle w:val="Header"/>
                            <w:tabs>
                              <w:tab w:val="left" w:pos="900"/>
                            </w:tabs>
                            <w:spacing w:line="0" w:lineRule="atLeast"/>
                            <w:jc w:val="center"/>
                            <w:rPr>
                              <w:rFonts w:ascii="Garamond" w:hAnsi="Garamond"/>
                              <w:b/>
                              <w:szCs w:val="22"/>
                            </w:rPr>
                          </w:pPr>
                          <w:r>
                            <w:rPr>
                              <w:rFonts w:ascii="Garamond" w:hAnsi="Garamond"/>
                              <w:b/>
                              <w:bCs/>
                              <w:szCs w:val="22"/>
                            </w:rPr>
                            <w:t xml:space="preserve">Inter-American Council for Integral Development </w:t>
                          </w:r>
                        </w:p>
                        <w:p w:rsidR="00353059" w:rsidRPr="00CD3E27" w:rsidRDefault="00353059" w:rsidP="00921E9E">
                          <w:pPr>
                            <w:pStyle w:val="Header"/>
                            <w:tabs>
                              <w:tab w:val="left" w:pos="900"/>
                            </w:tabs>
                            <w:spacing w:line="0" w:lineRule="atLeast"/>
                            <w:jc w:val="center"/>
                            <w:rPr>
                              <w:b/>
                              <w:szCs w:val="22"/>
                            </w:rPr>
                          </w:pPr>
                          <w:r>
                            <w:rPr>
                              <w:rFonts w:ascii="Garamond" w:hAnsi="Garamond"/>
                              <w:b/>
                              <w:bCs/>
                              <w:szCs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7pt;margin-top:-15.3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" stroked="f">
              <v:textbox>
                <w:txbxContent>
                  <w:p w:rsidR="00353059" w:rsidRPr="00CD3E27" w:rsidRDefault="00353059" w:rsidP="00921E9E">
                    <w:pPr>
                      <w:pStyle w:val="Header"/>
                      <w:tabs>
                        <w:tab w:val="left" w:pos="900"/>
                      </w:tabs>
                      <w:spacing w:line="0" w:lineRule="atLeast"/>
                      <w:jc w:val="center"/>
                      <w:rPr>
                        <w:rFonts w:ascii="Garamond" w:hAnsi="Garamond"/>
                        <w:b/>
                        <w:sz w:val="28"/>
                      </w:rPr>
                      <w:bidi w:val="0"/>
                    </w:pPr>
                    <w:r>
                      <w:rPr>
                        <w:rFonts w:ascii="Garamond" w:hAnsi="Garamond"/>
                        <w:sz w:val="28"/>
                        <w:lang w:val="en-us"/>
                        <w:b w:val="1"/>
                        <w:bCs w:val="1"/>
                        <w:i w:val="0"/>
                        <w:iCs w:val="0"/>
                        <w:u w:val="none"/>
                        <w:vertAlign w:val="baseline"/>
                        <w:rtl w:val="0"/>
                      </w:rPr>
                      <w:t xml:space="preserve">ORGANIZATION OF AMERICAN STATES </w:t>
                    </w:r>
                  </w:p>
                  <w:p w:rsidR="00353059" w:rsidRPr="00CD3E27" w:rsidRDefault="00353059" w:rsidP="00921E9E">
                    <w:pPr>
                      <w:pStyle w:val="Header"/>
                      <w:tabs>
                        <w:tab w:val="left" w:pos="900"/>
                      </w:tabs>
                      <w:spacing w:line="0" w:lineRule="atLeast"/>
                      <w:jc w:val="center"/>
                      <w:rPr>
                        <w:rFonts w:ascii="Garamond" w:hAnsi="Garamond"/>
                        <w:b/>
                        <w:szCs w:val="22"/>
                      </w:rPr>
                      <w:bidi w:val="0"/>
                    </w:pPr>
                    <w:r>
                      <w:rPr>
                        <w:rFonts w:ascii="Garamond" w:hAnsi="Garamond"/>
                        <w:szCs w:val="22"/>
                        <w:lang w:val="en-us"/>
                        <w:b w:val="1"/>
                        <w:bCs w:val="1"/>
                        <w:i w:val="0"/>
                        <w:iCs w:val="0"/>
                        <w:u w:val="none"/>
                        <w:vertAlign w:val="baseline"/>
                        <w:rtl w:val="0"/>
                      </w:rPr>
                      <w:t xml:space="preserve">Inter-American Council for Integral Development </w:t>
                    </w:r>
                  </w:p>
                  <w:p w:rsidR="00353059" w:rsidRPr="00CD3E27" w:rsidRDefault="00353059" w:rsidP="00921E9E">
                    <w:pPr>
                      <w:pStyle w:val="Header"/>
                      <w:tabs>
                        <w:tab w:val="left" w:pos="900"/>
                      </w:tabs>
                      <w:spacing w:line="0" w:lineRule="atLeast"/>
                      <w:jc w:val="center"/>
                      <w:rPr>
                        <w:b/>
                        <w:szCs w:val="22"/>
                      </w:rPr>
                      <w:bidi w:val="0"/>
                    </w:pPr>
                    <w:r>
                      <w:rPr>
                        <w:rFonts w:ascii="Garamond" w:hAnsi="Garamond"/>
                        <w:szCs w:val="22"/>
                        <w:lang w:val="en-us"/>
                        <w:b w:val="1"/>
                        <w:bCs w:val="1"/>
                        <w:i w:val="0"/>
                        <w:iCs w:val="0"/>
                        <w:u w:val="none"/>
                        <w:vertAlign w:val="baseline"/>
                        <w:rtl w:val="0"/>
                      </w:rPr>
                      <w:t xml:space="preserve">(CIDI)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059" w:rsidRDefault="00010C0C" w:rsidP="00AB7175">
                          <w:pPr>
                            <w:ind w:right="-130"/>
                          </w:pPr>
                          <w:r>
                            <w:rPr>
                              <w:rFonts w:ascii="News Gothic MT" w:hAnsi="News Gothic MT"/>
                              <w:noProof/>
                              <w:color w:val="000000"/>
                            </w:rPr>
                            <w:drawing>
                              <wp:inline distT="0" distB="0" distL="0" distR="0">
                                <wp:extent cx="1104900" cy="771525"/>
                                <wp:effectExtent l="0" t="0" r="0" b="0"/>
                                <wp:docPr id="3" name="Picture 3"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g4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HI2SDiGAgAAFgUAAA4AAAAAAAAAAAAAAAAALgIAAGRycy9lMm9Eb2MueG1sUEsBAi0AFAAGAAgA&#10;AAAhAMT58IffAAAACwEAAA8AAAAAAAAAAAAAAAAA4AQAAGRycy9kb3ducmV2LnhtbFBLBQYAAAAA&#10;BAAEAPMAAADsBQAAAAA=&#10;" stroked="f">
              <v:textbox>
                <w:txbxContent>
                  <w:p w:rsidR="00353059" w:rsidRDefault="00010C0C" w:rsidP="00AB7175">
                    <w:pPr>
                      <w:ind w:right="-130"/>
                      <w:bidi w:val="0"/>
                    </w:pPr>
                    <w:r>
                      <w:rPr>
                        <w:rFonts w:ascii="News Gothic MT" w:hAnsi="News Gothic MT"/>
                        <w:noProof/>
                        <w:color w:val="000000"/>
                        <w:lang w:val="en-us"/>
                        <w:b w:val="0"/>
                        <w:bCs w:val="0"/>
                        <w:i w:val="0"/>
                        <w:iCs w:val="0"/>
                        <w:u w:val="none"/>
                        <w:vertAlign w:val="baseline"/>
                        <w:rtl w:val="0"/>
                      </w:rPr>
                      <w:drawing>
                        <wp:inline distT="0" distB="0" distL="0" distR="0">
                          <wp:extent cx="1104900" cy="771525"/>
                          <wp:effectExtent l="0" t="0" r="0" b="0"/>
                          <wp:docPr id="3" name="Picture 3"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059" w:rsidRDefault="0035305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11570"/>
    <w:multiLevelType w:val="hybridMultilevel"/>
    <w:tmpl w:val="16BEEAE6"/>
    <w:lvl w:ilvl="0" w:tplc="D5940C26">
      <w:start w:val="1"/>
      <w:numFmt w:val="bullet"/>
      <w:lvlText w:val=""/>
      <w:lvlJc w:val="left"/>
      <w:pPr>
        <w:ind w:left="1080" w:hanging="360"/>
      </w:pPr>
      <w:rPr>
        <w:rFonts w:ascii="Symbol" w:hAnsi="Symbol" w:hint="default"/>
      </w:rPr>
    </w:lvl>
    <w:lvl w:ilvl="1" w:tplc="5BF41640" w:tentative="1">
      <w:start w:val="1"/>
      <w:numFmt w:val="bullet"/>
      <w:lvlText w:val="o"/>
      <w:lvlJc w:val="left"/>
      <w:pPr>
        <w:ind w:left="1800" w:hanging="360"/>
      </w:pPr>
      <w:rPr>
        <w:rFonts w:ascii="Courier New" w:hAnsi="Courier New" w:cs="Courier New" w:hint="default"/>
      </w:rPr>
    </w:lvl>
    <w:lvl w:ilvl="2" w:tplc="08947760" w:tentative="1">
      <w:start w:val="1"/>
      <w:numFmt w:val="bullet"/>
      <w:lvlText w:val=""/>
      <w:lvlJc w:val="left"/>
      <w:pPr>
        <w:ind w:left="2520" w:hanging="360"/>
      </w:pPr>
      <w:rPr>
        <w:rFonts w:ascii="Wingdings" w:hAnsi="Wingdings" w:hint="default"/>
      </w:rPr>
    </w:lvl>
    <w:lvl w:ilvl="3" w:tplc="215E6A28" w:tentative="1">
      <w:start w:val="1"/>
      <w:numFmt w:val="bullet"/>
      <w:lvlText w:val=""/>
      <w:lvlJc w:val="left"/>
      <w:pPr>
        <w:ind w:left="3240" w:hanging="360"/>
      </w:pPr>
      <w:rPr>
        <w:rFonts w:ascii="Symbol" w:hAnsi="Symbol" w:hint="default"/>
      </w:rPr>
    </w:lvl>
    <w:lvl w:ilvl="4" w:tplc="FCAAB078" w:tentative="1">
      <w:start w:val="1"/>
      <w:numFmt w:val="bullet"/>
      <w:lvlText w:val="o"/>
      <w:lvlJc w:val="left"/>
      <w:pPr>
        <w:ind w:left="3960" w:hanging="360"/>
      </w:pPr>
      <w:rPr>
        <w:rFonts w:ascii="Courier New" w:hAnsi="Courier New" w:cs="Courier New" w:hint="default"/>
      </w:rPr>
    </w:lvl>
    <w:lvl w:ilvl="5" w:tplc="A1A0DF6E" w:tentative="1">
      <w:start w:val="1"/>
      <w:numFmt w:val="bullet"/>
      <w:lvlText w:val=""/>
      <w:lvlJc w:val="left"/>
      <w:pPr>
        <w:ind w:left="4680" w:hanging="360"/>
      </w:pPr>
      <w:rPr>
        <w:rFonts w:ascii="Wingdings" w:hAnsi="Wingdings" w:hint="default"/>
      </w:rPr>
    </w:lvl>
    <w:lvl w:ilvl="6" w:tplc="19926436" w:tentative="1">
      <w:start w:val="1"/>
      <w:numFmt w:val="bullet"/>
      <w:lvlText w:val=""/>
      <w:lvlJc w:val="left"/>
      <w:pPr>
        <w:ind w:left="5400" w:hanging="360"/>
      </w:pPr>
      <w:rPr>
        <w:rFonts w:ascii="Symbol" w:hAnsi="Symbol" w:hint="default"/>
      </w:rPr>
    </w:lvl>
    <w:lvl w:ilvl="7" w:tplc="FBA0C878" w:tentative="1">
      <w:start w:val="1"/>
      <w:numFmt w:val="bullet"/>
      <w:lvlText w:val="o"/>
      <w:lvlJc w:val="left"/>
      <w:pPr>
        <w:ind w:left="6120" w:hanging="360"/>
      </w:pPr>
      <w:rPr>
        <w:rFonts w:ascii="Courier New" w:hAnsi="Courier New" w:cs="Courier New" w:hint="default"/>
      </w:rPr>
    </w:lvl>
    <w:lvl w:ilvl="8" w:tplc="4282C7E4" w:tentative="1">
      <w:start w:val="1"/>
      <w:numFmt w:val="bullet"/>
      <w:lvlText w:val=""/>
      <w:lvlJc w:val="left"/>
      <w:pPr>
        <w:ind w:left="6840" w:hanging="360"/>
      </w:pPr>
      <w:rPr>
        <w:rFonts w:ascii="Wingdings" w:hAnsi="Wingdings" w:hint="default"/>
      </w:rPr>
    </w:lvl>
  </w:abstractNum>
  <w:abstractNum w:abstractNumId="2" w15:restartNumberingAfterBreak="0">
    <w:nsid w:val="22B946C0"/>
    <w:multiLevelType w:val="hybridMultilevel"/>
    <w:tmpl w:val="2312D3E0"/>
    <w:lvl w:ilvl="0" w:tplc="BBBA6864">
      <w:start w:val="1"/>
      <w:numFmt w:val="decimal"/>
      <w:lvlText w:val="%1."/>
      <w:lvlJc w:val="left"/>
      <w:pPr>
        <w:ind w:left="720" w:hanging="360"/>
      </w:pPr>
    </w:lvl>
    <w:lvl w:ilvl="1" w:tplc="1F9630CA">
      <w:start w:val="1"/>
      <w:numFmt w:val="lowerLetter"/>
      <w:lvlText w:val="%2."/>
      <w:lvlJc w:val="left"/>
      <w:pPr>
        <w:ind w:left="1440" w:hanging="360"/>
      </w:pPr>
    </w:lvl>
    <w:lvl w:ilvl="2" w:tplc="43E619F4">
      <w:start w:val="1"/>
      <w:numFmt w:val="lowerRoman"/>
      <w:lvlText w:val="%3."/>
      <w:lvlJc w:val="right"/>
      <w:pPr>
        <w:ind w:left="2160" w:hanging="180"/>
      </w:pPr>
    </w:lvl>
    <w:lvl w:ilvl="3" w:tplc="0588A0DA">
      <w:start w:val="1"/>
      <w:numFmt w:val="decimal"/>
      <w:lvlText w:val="%4."/>
      <w:lvlJc w:val="left"/>
      <w:pPr>
        <w:ind w:left="2880" w:hanging="360"/>
      </w:pPr>
    </w:lvl>
    <w:lvl w:ilvl="4" w:tplc="60EA4A4C">
      <w:start w:val="1"/>
      <w:numFmt w:val="lowerLetter"/>
      <w:lvlText w:val="%5."/>
      <w:lvlJc w:val="left"/>
      <w:pPr>
        <w:ind w:left="3600" w:hanging="360"/>
      </w:pPr>
    </w:lvl>
    <w:lvl w:ilvl="5" w:tplc="9E92D8DE">
      <w:start w:val="1"/>
      <w:numFmt w:val="lowerRoman"/>
      <w:lvlText w:val="%6."/>
      <w:lvlJc w:val="right"/>
      <w:pPr>
        <w:ind w:left="4320" w:hanging="180"/>
      </w:pPr>
    </w:lvl>
    <w:lvl w:ilvl="6" w:tplc="42041008">
      <w:start w:val="1"/>
      <w:numFmt w:val="decimal"/>
      <w:lvlText w:val="%7."/>
      <w:lvlJc w:val="left"/>
      <w:pPr>
        <w:ind w:left="5040" w:hanging="360"/>
      </w:pPr>
    </w:lvl>
    <w:lvl w:ilvl="7" w:tplc="6F0ED75E">
      <w:start w:val="1"/>
      <w:numFmt w:val="lowerLetter"/>
      <w:lvlText w:val="%8."/>
      <w:lvlJc w:val="left"/>
      <w:pPr>
        <w:ind w:left="5760" w:hanging="360"/>
      </w:pPr>
    </w:lvl>
    <w:lvl w:ilvl="8" w:tplc="BC1622CE">
      <w:start w:val="1"/>
      <w:numFmt w:val="lowerRoman"/>
      <w:lvlText w:val="%9."/>
      <w:lvlJc w:val="right"/>
      <w:pPr>
        <w:ind w:left="6480" w:hanging="180"/>
      </w:pPr>
    </w:lvl>
  </w:abstractNum>
  <w:abstractNum w:abstractNumId="3"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1BC3554"/>
    <w:multiLevelType w:val="hybridMultilevel"/>
    <w:tmpl w:val="1A64F3C8"/>
    <w:lvl w:ilvl="0" w:tplc="6438126E">
      <w:start w:val="1"/>
      <w:numFmt w:val="bullet"/>
      <w:lvlText w:val=""/>
      <w:lvlJc w:val="left"/>
      <w:pPr>
        <w:ind w:left="720" w:hanging="360"/>
      </w:pPr>
      <w:rPr>
        <w:rFonts w:ascii="Symbol" w:hAnsi="Symbol" w:hint="default"/>
      </w:rPr>
    </w:lvl>
    <w:lvl w:ilvl="1" w:tplc="5AA25498" w:tentative="1">
      <w:start w:val="1"/>
      <w:numFmt w:val="bullet"/>
      <w:lvlText w:val="o"/>
      <w:lvlJc w:val="left"/>
      <w:pPr>
        <w:ind w:left="1440" w:hanging="360"/>
      </w:pPr>
      <w:rPr>
        <w:rFonts w:ascii="Courier New" w:hAnsi="Courier New" w:cs="Courier New" w:hint="default"/>
      </w:rPr>
    </w:lvl>
    <w:lvl w:ilvl="2" w:tplc="D382B1F8" w:tentative="1">
      <w:start w:val="1"/>
      <w:numFmt w:val="bullet"/>
      <w:lvlText w:val=""/>
      <w:lvlJc w:val="left"/>
      <w:pPr>
        <w:ind w:left="2160" w:hanging="360"/>
      </w:pPr>
      <w:rPr>
        <w:rFonts w:ascii="Wingdings" w:hAnsi="Wingdings" w:hint="default"/>
      </w:rPr>
    </w:lvl>
    <w:lvl w:ilvl="3" w:tplc="F9F27A54" w:tentative="1">
      <w:start w:val="1"/>
      <w:numFmt w:val="bullet"/>
      <w:lvlText w:val=""/>
      <w:lvlJc w:val="left"/>
      <w:pPr>
        <w:ind w:left="2880" w:hanging="360"/>
      </w:pPr>
      <w:rPr>
        <w:rFonts w:ascii="Symbol" w:hAnsi="Symbol" w:hint="default"/>
      </w:rPr>
    </w:lvl>
    <w:lvl w:ilvl="4" w:tplc="65A60610" w:tentative="1">
      <w:start w:val="1"/>
      <w:numFmt w:val="bullet"/>
      <w:lvlText w:val="o"/>
      <w:lvlJc w:val="left"/>
      <w:pPr>
        <w:ind w:left="3600" w:hanging="360"/>
      </w:pPr>
      <w:rPr>
        <w:rFonts w:ascii="Courier New" w:hAnsi="Courier New" w:cs="Courier New" w:hint="default"/>
      </w:rPr>
    </w:lvl>
    <w:lvl w:ilvl="5" w:tplc="FFE826C4" w:tentative="1">
      <w:start w:val="1"/>
      <w:numFmt w:val="bullet"/>
      <w:lvlText w:val=""/>
      <w:lvlJc w:val="left"/>
      <w:pPr>
        <w:ind w:left="4320" w:hanging="360"/>
      </w:pPr>
      <w:rPr>
        <w:rFonts w:ascii="Wingdings" w:hAnsi="Wingdings" w:hint="default"/>
      </w:rPr>
    </w:lvl>
    <w:lvl w:ilvl="6" w:tplc="703E9CBC" w:tentative="1">
      <w:start w:val="1"/>
      <w:numFmt w:val="bullet"/>
      <w:lvlText w:val=""/>
      <w:lvlJc w:val="left"/>
      <w:pPr>
        <w:ind w:left="5040" w:hanging="360"/>
      </w:pPr>
      <w:rPr>
        <w:rFonts w:ascii="Symbol" w:hAnsi="Symbol" w:hint="default"/>
      </w:rPr>
    </w:lvl>
    <w:lvl w:ilvl="7" w:tplc="691E3038" w:tentative="1">
      <w:start w:val="1"/>
      <w:numFmt w:val="bullet"/>
      <w:lvlText w:val="o"/>
      <w:lvlJc w:val="left"/>
      <w:pPr>
        <w:ind w:left="5760" w:hanging="360"/>
      </w:pPr>
      <w:rPr>
        <w:rFonts w:ascii="Courier New" w:hAnsi="Courier New" w:cs="Courier New" w:hint="default"/>
      </w:rPr>
    </w:lvl>
    <w:lvl w:ilvl="8" w:tplc="2A567CCC" w:tentative="1">
      <w:start w:val="1"/>
      <w:numFmt w:val="bullet"/>
      <w:lvlText w:val=""/>
      <w:lvlJc w:val="left"/>
      <w:pPr>
        <w:ind w:left="6480" w:hanging="360"/>
      </w:pPr>
      <w:rPr>
        <w:rFonts w:ascii="Wingdings" w:hAnsi="Wingdings" w:hint="default"/>
      </w:rPr>
    </w:lvl>
  </w:abstractNum>
  <w:abstractNum w:abstractNumId="8" w15:restartNumberingAfterBreak="0">
    <w:nsid w:val="78B57D26"/>
    <w:multiLevelType w:val="hybridMultilevel"/>
    <w:tmpl w:val="DC5E8800"/>
    <w:lvl w:ilvl="0" w:tplc="4F829106">
      <w:start w:val="1"/>
      <w:numFmt w:val="bullet"/>
      <w:lvlText w:val=""/>
      <w:lvlJc w:val="left"/>
      <w:pPr>
        <w:ind w:left="720" w:hanging="360"/>
      </w:pPr>
      <w:rPr>
        <w:rFonts w:ascii="Symbol" w:hAnsi="Symbol" w:hint="default"/>
      </w:rPr>
    </w:lvl>
    <w:lvl w:ilvl="1" w:tplc="168E9506" w:tentative="1">
      <w:start w:val="1"/>
      <w:numFmt w:val="bullet"/>
      <w:lvlText w:val="o"/>
      <w:lvlJc w:val="left"/>
      <w:pPr>
        <w:ind w:left="1440" w:hanging="360"/>
      </w:pPr>
      <w:rPr>
        <w:rFonts w:ascii="Courier New" w:hAnsi="Courier New" w:cs="Courier New" w:hint="default"/>
      </w:rPr>
    </w:lvl>
    <w:lvl w:ilvl="2" w:tplc="9B1E3B8C" w:tentative="1">
      <w:start w:val="1"/>
      <w:numFmt w:val="bullet"/>
      <w:lvlText w:val=""/>
      <w:lvlJc w:val="left"/>
      <w:pPr>
        <w:ind w:left="2160" w:hanging="360"/>
      </w:pPr>
      <w:rPr>
        <w:rFonts w:ascii="Wingdings" w:hAnsi="Wingdings" w:hint="default"/>
      </w:rPr>
    </w:lvl>
    <w:lvl w:ilvl="3" w:tplc="FAC023AE" w:tentative="1">
      <w:start w:val="1"/>
      <w:numFmt w:val="bullet"/>
      <w:lvlText w:val=""/>
      <w:lvlJc w:val="left"/>
      <w:pPr>
        <w:ind w:left="2880" w:hanging="360"/>
      </w:pPr>
      <w:rPr>
        <w:rFonts w:ascii="Symbol" w:hAnsi="Symbol" w:hint="default"/>
      </w:rPr>
    </w:lvl>
    <w:lvl w:ilvl="4" w:tplc="1E46AF00" w:tentative="1">
      <w:start w:val="1"/>
      <w:numFmt w:val="bullet"/>
      <w:lvlText w:val="o"/>
      <w:lvlJc w:val="left"/>
      <w:pPr>
        <w:ind w:left="3600" w:hanging="360"/>
      </w:pPr>
      <w:rPr>
        <w:rFonts w:ascii="Courier New" w:hAnsi="Courier New" w:cs="Courier New" w:hint="default"/>
      </w:rPr>
    </w:lvl>
    <w:lvl w:ilvl="5" w:tplc="110C5C48" w:tentative="1">
      <w:start w:val="1"/>
      <w:numFmt w:val="bullet"/>
      <w:lvlText w:val=""/>
      <w:lvlJc w:val="left"/>
      <w:pPr>
        <w:ind w:left="4320" w:hanging="360"/>
      </w:pPr>
      <w:rPr>
        <w:rFonts w:ascii="Wingdings" w:hAnsi="Wingdings" w:hint="default"/>
      </w:rPr>
    </w:lvl>
    <w:lvl w:ilvl="6" w:tplc="9F2CCF04" w:tentative="1">
      <w:start w:val="1"/>
      <w:numFmt w:val="bullet"/>
      <w:lvlText w:val=""/>
      <w:lvlJc w:val="left"/>
      <w:pPr>
        <w:ind w:left="5040" w:hanging="360"/>
      </w:pPr>
      <w:rPr>
        <w:rFonts w:ascii="Symbol" w:hAnsi="Symbol" w:hint="default"/>
      </w:rPr>
    </w:lvl>
    <w:lvl w:ilvl="7" w:tplc="6E94C0E2" w:tentative="1">
      <w:start w:val="1"/>
      <w:numFmt w:val="bullet"/>
      <w:lvlText w:val="o"/>
      <w:lvlJc w:val="left"/>
      <w:pPr>
        <w:ind w:left="5760" w:hanging="360"/>
      </w:pPr>
      <w:rPr>
        <w:rFonts w:ascii="Courier New" w:hAnsi="Courier New" w:cs="Courier New" w:hint="default"/>
      </w:rPr>
    </w:lvl>
    <w:lvl w:ilvl="8" w:tplc="30E4F1CC" w:tentative="1">
      <w:start w:val="1"/>
      <w:numFmt w:val="bullet"/>
      <w:lvlText w:val=""/>
      <w:lvlJc w:val="left"/>
      <w:pPr>
        <w:ind w:left="6480" w:hanging="360"/>
      </w:pPr>
      <w:rPr>
        <w:rFonts w:ascii="Wingdings" w:hAnsi="Wingdings" w:hint="default"/>
      </w:rPr>
    </w:lvl>
  </w:abstractNum>
  <w:abstractNum w:abstractNumId="9"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1"/>
  </w:num>
  <w:num w:numId="4">
    <w:abstractNumId w:val="8"/>
  </w:num>
  <w:num w:numId="5">
    <w:abstractNumId w:val="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4"/>
  </w:num>
  <w:num w:numId="11">
    <w:abstractNumId w:val="5"/>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3737D5B-8688-4836-905C-7B9ECD5EB404}"/>
    <w:docVar w:name="dgnword-eventsink" w:val="100576536"/>
  </w:docVars>
  <w:rsids>
    <w:rsidRoot w:val="007F2774"/>
    <w:rsid w:val="00010C0C"/>
    <w:rsid w:val="00011272"/>
    <w:rsid w:val="000129E8"/>
    <w:rsid w:val="00014938"/>
    <w:rsid w:val="000205EC"/>
    <w:rsid w:val="000427B5"/>
    <w:rsid w:val="00050886"/>
    <w:rsid w:val="00061861"/>
    <w:rsid w:val="00064A6B"/>
    <w:rsid w:val="00064DCC"/>
    <w:rsid w:val="000661F4"/>
    <w:rsid w:val="00070537"/>
    <w:rsid w:val="000736AA"/>
    <w:rsid w:val="00073CCC"/>
    <w:rsid w:val="00074325"/>
    <w:rsid w:val="00074E66"/>
    <w:rsid w:val="000969F9"/>
    <w:rsid w:val="00097899"/>
    <w:rsid w:val="000A72E3"/>
    <w:rsid w:val="000B1FCF"/>
    <w:rsid w:val="000B43F5"/>
    <w:rsid w:val="000B6478"/>
    <w:rsid w:val="000C3438"/>
    <w:rsid w:val="000C344F"/>
    <w:rsid w:val="000D4368"/>
    <w:rsid w:val="000D540D"/>
    <w:rsid w:val="000D6070"/>
    <w:rsid w:val="000E313E"/>
    <w:rsid w:val="000E439E"/>
    <w:rsid w:val="000E6C8E"/>
    <w:rsid w:val="000F4B67"/>
    <w:rsid w:val="00100FE1"/>
    <w:rsid w:val="001069A4"/>
    <w:rsid w:val="00106D57"/>
    <w:rsid w:val="001259E2"/>
    <w:rsid w:val="0012611C"/>
    <w:rsid w:val="0013037E"/>
    <w:rsid w:val="00133A15"/>
    <w:rsid w:val="001405C9"/>
    <w:rsid w:val="00142D34"/>
    <w:rsid w:val="00146FB1"/>
    <w:rsid w:val="00150AE4"/>
    <w:rsid w:val="00152D2E"/>
    <w:rsid w:val="00153DD8"/>
    <w:rsid w:val="0016660D"/>
    <w:rsid w:val="00166C73"/>
    <w:rsid w:val="00171B89"/>
    <w:rsid w:val="00180746"/>
    <w:rsid w:val="00183C2C"/>
    <w:rsid w:val="001842C2"/>
    <w:rsid w:val="00185F6C"/>
    <w:rsid w:val="00187D59"/>
    <w:rsid w:val="001B0828"/>
    <w:rsid w:val="001B0AB0"/>
    <w:rsid w:val="001C6DC5"/>
    <w:rsid w:val="001D0221"/>
    <w:rsid w:val="001D738C"/>
    <w:rsid w:val="001E3150"/>
    <w:rsid w:val="001E3C78"/>
    <w:rsid w:val="001F17E5"/>
    <w:rsid w:val="001F2739"/>
    <w:rsid w:val="0020227F"/>
    <w:rsid w:val="002024FE"/>
    <w:rsid w:val="00203839"/>
    <w:rsid w:val="0020460C"/>
    <w:rsid w:val="002050F0"/>
    <w:rsid w:val="00222AFE"/>
    <w:rsid w:val="00224C3F"/>
    <w:rsid w:val="00225597"/>
    <w:rsid w:val="00227940"/>
    <w:rsid w:val="00234996"/>
    <w:rsid w:val="00235CB9"/>
    <w:rsid w:val="00264202"/>
    <w:rsid w:val="0026449A"/>
    <w:rsid w:val="00267E1B"/>
    <w:rsid w:val="0027412E"/>
    <w:rsid w:val="00277682"/>
    <w:rsid w:val="002822E7"/>
    <w:rsid w:val="0028278B"/>
    <w:rsid w:val="00282ED9"/>
    <w:rsid w:val="0028696A"/>
    <w:rsid w:val="00286D8C"/>
    <w:rsid w:val="00294F4B"/>
    <w:rsid w:val="002A03E9"/>
    <w:rsid w:val="002A1985"/>
    <w:rsid w:val="002A1CB2"/>
    <w:rsid w:val="002A3CB5"/>
    <w:rsid w:val="002A63EC"/>
    <w:rsid w:val="002B0285"/>
    <w:rsid w:val="002B2DE0"/>
    <w:rsid w:val="002C6B0D"/>
    <w:rsid w:val="002D412D"/>
    <w:rsid w:val="002D5523"/>
    <w:rsid w:val="002E2CC7"/>
    <w:rsid w:val="002E609F"/>
    <w:rsid w:val="002F0A27"/>
    <w:rsid w:val="002F0AF9"/>
    <w:rsid w:val="002F25F2"/>
    <w:rsid w:val="002F5352"/>
    <w:rsid w:val="003023D5"/>
    <w:rsid w:val="00305E93"/>
    <w:rsid w:val="0031130C"/>
    <w:rsid w:val="003116AC"/>
    <w:rsid w:val="0032713A"/>
    <w:rsid w:val="003302CF"/>
    <w:rsid w:val="00335ABE"/>
    <w:rsid w:val="003366D5"/>
    <w:rsid w:val="00345C27"/>
    <w:rsid w:val="00345DCF"/>
    <w:rsid w:val="00350910"/>
    <w:rsid w:val="003529F3"/>
    <w:rsid w:val="00352BB7"/>
    <w:rsid w:val="00353059"/>
    <w:rsid w:val="00353D7A"/>
    <w:rsid w:val="00357684"/>
    <w:rsid w:val="00362D68"/>
    <w:rsid w:val="003645AD"/>
    <w:rsid w:val="003723E4"/>
    <w:rsid w:val="0037599C"/>
    <w:rsid w:val="003775B4"/>
    <w:rsid w:val="003805E5"/>
    <w:rsid w:val="003836D2"/>
    <w:rsid w:val="00390A70"/>
    <w:rsid w:val="00390D0F"/>
    <w:rsid w:val="003923A6"/>
    <w:rsid w:val="003945DC"/>
    <w:rsid w:val="003A5B70"/>
    <w:rsid w:val="003B0B19"/>
    <w:rsid w:val="003B40C4"/>
    <w:rsid w:val="003C332F"/>
    <w:rsid w:val="003C448A"/>
    <w:rsid w:val="003D0721"/>
    <w:rsid w:val="003D13AD"/>
    <w:rsid w:val="003D4305"/>
    <w:rsid w:val="003E1C7C"/>
    <w:rsid w:val="003E687F"/>
    <w:rsid w:val="003F023D"/>
    <w:rsid w:val="003F4FA0"/>
    <w:rsid w:val="003F6FF7"/>
    <w:rsid w:val="003F7E2D"/>
    <w:rsid w:val="00413FE5"/>
    <w:rsid w:val="00414A9D"/>
    <w:rsid w:val="00421AA1"/>
    <w:rsid w:val="004279F5"/>
    <w:rsid w:val="00457B19"/>
    <w:rsid w:val="00461F49"/>
    <w:rsid w:val="0046301C"/>
    <w:rsid w:val="00463A6B"/>
    <w:rsid w:val="0046512F"/>
    <w:rsid w:val="00467A8F"/>
    <w:rsid w:val="00476255"/>
    <w:rsid w:val="00490731"/>
    <w:rsid w:val="00493B12"/>
    <w:rsid w:val="00496643"/>
    <w:rsid w:val="00496BBC"/>
    <w:rsid w:val="004A1D26"/>
    <w:rsid w:val="004A6065"/>
    <w:rsid w:val="004A7C48"/>
    <w:rsid w:val="004B2B39"/>
    <w:rsid w:val="004B387B"/>
    <w:rsid w:val="004B5C41"/>
    <w:rsid w:val="004D2279"/>
    <w:rsid w:val="004D44C9"/>
    <w:rsid w:val="004F0EF3"/>
    <w:rsid w:val="004F4571"/>
    <w:rsid w:val="004F6805"/>
    <w:rsid w:val="0050011F"/>
    <w:rsid w:val="00502854"/>
    <w:rsid w:val="0050667F"/>
    <w:rsid w:val="005112C3"/>
    <w:rsid w:val="00513B4E"/>
    <w:rsid w:val="00514EDB"/>
    <w:rsid w:val="005336D0"/>
    <w:rsid w:val="0053678B"/>
    <w:rsid w:val="00540938"/>
    <w:rsid w:val="005462E3"/>
    <w:rsid w:val="00546790"/>
    <w:rsid w:val="00547A7D"/>
    <w:rsid w:val="0055186F"/>
    <w:rsid w:val="00564C90"/>
    <w:rsid w:val="00564FA3"/>
    <w:rsid w:val="005679D8"/>
    <w:rsid w:val="00575576"/>
    <w:rsid w:val="00577517"/>
    <w:rsid w:val="0058420A"/>
    <w:rsid w:val="005876CF"/>
    <w:rsid w:val="00587F7E"/>
    <w:rsid w:val="00594069"/>
    <w:rsid w:val="005A5372"/>
    <w:rsid w:val="005B5F61"/>
    <w:rsid w:val="005B7D03"/>
    <w:rsid w:val="005C20AF"/>
    <w:rsid w:val="005D1365"/>
    <w:rsid w:val="005D44CE"/>
    <w:rsid w:val="005D7378"/>
    <w:rsid w:val="005D74F2"/>
    <w:rsid w:val="005E085B"/>
    <w:rsid w:val="005F1964"/>
    <w:rsid w:val="005F29C1"/>
    <w:rsid w:val="005F78BB"/>
    <w:rsid w:val="00602980"/>
    <w:rsid w:val="006123C5"/>
    <w:rsid w:val="00612E0C"/>
    <w:rsid w:val="00616FB2"/>
    <w:rsid w:val="00622F41"/>
    <w:rsid w:val="00633D1B"/>
    <w:rsid w:val="00634E7B"/>
    <w:rsid w:val="006374D0"/>
    <w:rsid w:val="00642E66"/>
    <w:rsid w:val="0064648A"/>
    <w:rsid w:val="00655B90"/>
    <w:rsid w:val="00657941"/>
    <w:rsid w:val="00663D49"/>
    <w:rsid w:val="00666B25"/>
    <w:rsid w:val="00670E8A"/>
    <w:rsid w:val="006711F3"/>
    <w:rsid w:val="00675F54"/>
    <w:rsid w:val="0067610A"/>
    <w:rsid w:val="00680EA5"/>
    <w:rsid w:val="006839FF"/>
    <w:rsid w:val="00685580"/>
    <w:rsid w:val="00686FEA"/>
    <w:rsid w:val="00691B9D"/>
    <w:rsid w:val="006A1A6B"/>
    <w:rsid w:val="006A483E"/>
    <w:rsid w:val="006A545B"/>
    <w:rsid w:val="006A6025"/>
    <w:rsid w:val="006A67F9"/>
    <w:rsid w:val="006B21AD"/>
    <w:rsid w:val="006B3BA2"/>
    <w:rsid w:val="006B70C3"/>
    <w:rsid w:val="006B710A"/>
    <w:rsid w:val="006C6F0E"/>
    <w:rsid w:val="006D11BB"/>
    <w:rsid w:val="006D2184"/>
    <w:rsid w:val="006D7239"/>
    <w:rsid w:val="006F0712"/>
    <w:rsid w:val="006F4488"/>
    <w:rsid w:val="00721843"/>
    <w:rsid w:val="00722693"/>
    <w:rsid w:val="00723DE2"/>
    <w:rsid w:val="00723EE9"/>
    <w:rsid w:val="0072562F"/>
    <w:rsid w:val="00730E0A"/>
    <w:rsid w:val="00731A03"/>
    <w:rsid w:val="007325A6"/>
    <w:rsid w:val="0073480E"/>
    <w:rsid w:val="00743DD7"/>
    <w:rsid w:val="007443E9"/>
    <w:rsid w:val="00756232"/>
    <w:rsid w:val="007648E4"/>
    <w:rsid w:val="007703A2"/>
    <w:rsid w:val="00772F05"/>
    <w:rsid w:val="00781CB8"/>
    <w:rsid w:val="00781D3F"/>
    <w:rsid w:val="00783480"/>
    <w:rsid w:val="00787435"/>
    <w:rsid w:val="00791916"/>
    <w:rsid w:val="00792BE9"/>
    <w:rsid w:val="00794A66"/>
    <w:rsid w:val="00794BF4"/>
    <w:rsid w:val="00796149"/>
    <w:rsid w:val="007A307C"/>
    <w:rsid w:val="007B08BF"/>
    <w:rsid w:val="007B2DE5"/>
    <w:rsid w:val="007B321B"/>
    <w:rsid w:val="007B5591"/>
    <w:rsid w:val="007B6A70"/>
    <w:rsid w:val="007B6AD7"/>
    <w:rsid w:val="007B7D90"/>
    <w:rsid w:val="007C2A94"/>
    <w:rsid w:val="007C565B"/>
    <w:rsid w:val="007C6CAB"/>
    <w:rsid w:val="007D0B50"/>
    <w:rsid w:val="007D2223"/>
    <w:rsid w:val="007D3DC1"/>
    <w:rsid w:val="007D5C3E"/>
    <w:rsid w:val="007D764E"/>
    <w:rsid w:val="007E4931"/>
    <w:rsid w:val="007E4BB3"/>
    <w:rsid w:val="007E57B0"/>
    <w:rsid w:val="007E5B2E"/>
    <w:rsid w:val="007E6D06"/>
    <w:rsid w:val="007F13AB"/>
    <w:rsid w:val="007F22EF"/>
    <w:rsid w:val="007F2774"/>
    <w:rsid w:val="007F764A"/>
    <w:rsid w:val="00800F39"/>
    <w:rsid w:val="00801C23"/>
    <w:rsid w:val="008023AC"/>
    <w:rsid w:val="008026FE"/>
    <w:rsid w:val="00815A1F"/>
    <w:rsid w:val="00820F66"/>
    <w:rsid w:val="00821E7C"/>
    <w:rsid w:val="00827358"/>
    <w:rsid w:val="00836CCC"/>
    <w:rsid w:val="0084046A"/>
    <w:rsid w:val="0084529D"/>
    <w:rsid w:val="00860083"/>
    <w:rsid w:val="00860DE1"/>
    <w:rsid w:val="00865686"/>
    <w:rsid w:val="00865B5C"/>
    <w:rsid w:val="00866B1A"/>
    <w:rsid w:val="008814B8"/>
    <w:rsid w:val="008819DA"/>
    <w:rsid w:val="00884F35"/>
    <w:rsid w:val="00887A65"/>
    <w:rsid w:val="0089063B"/>
    <w:rsid w:val="00890C34"/>
    <w:rsid w:val="008917B9"/>
    <w:rsid w:val="00896014"/>
    <w:rsid w:val="008A2F14"/>
    <w:rsid w:val="008B4134"/>
    <w:rsid w:val="008B5AF8"/>
    <w:rsid w:val="008C254E"/>
    <w:rsid w:val="008D2C52"/>
    <w:rsid w:val="008D57AD"/>
    <w:rsid w:val="008F747C"/>
    <w:rsid w:val="0090209F"/>
    <w:rsid w:val="009054CB"/>
    <w:rsid w:val="00910645"/>
    <w:rsid w:val="00920867"/>
    <w:rsid w:val="00920F2A"/>
    <w:rsid w:val="00921B83"/>
    <w:rsid w:val="00921E9E"/>
    <w:rsid w:val="00922D98"/>
    <w:rsid w:val="00924BA1"/>
    <w:rsid w:val="009304AE"/>
    <w:rsid w:val="00934888"/>
    <w:rsid w:val="0093527F"/>
    <w:rsid w:val="00942059"/>
    <w:rsid w:val="00942174"/>
    <w:rsid w:val="00943A58"/>
    <w:rsid w:val="00943F3F"/>
    <w:rsid w:val="00945D81"/>
    <w:rsid w:val="009571C8"/>
    <w:rsid w:val="0096142F"/>
    <w:rsid w:val="00962EF0"/>
    <w:rsid w:val="00965A6D"/>
    <w:rsid w:val="0097131C"/>
    <w:rsid w:val="00986E8C"/>
    <w:rsid w:val="009979A7"/>
    <w:rsid w:val="009A194A"/>
    <w:rsid w:val="009B2AE9"/>
    <w:rsid w:val="009B2F59"/>
    <w:rsid w:val="009B307F"/>
    <w:rsid w:val="009C3EA4"/>
    <w:rsid w:val="009C6F26"/>
    <w:rsid w:val="009C75F5"/>
    <w:rsid w:val="009C7AAB"/>
    <w:rsid w:val="009D0E6D"/>
    <w:rsid w:val="009E628C"/>
    <w:rsid w:val="009F0791"/>
    <w:rsid w:val="00A0161A"/>
    <w:rsid w:val="00A06676"/>
    <w:rsid w:val="00A06AF5"/>
    <w:rsid w:val="00A06FE9"/>
    <w:rsid w:val="00A115F5"/>
    <w:rsid w:val="00A12EA0"/>
    <w:rsid w:val="00A13E2C"/>
    <w:rsid w:val="00A232CD"/>
    <w:rsid w:val="00A255FA"/>
    <w:rsid w:val="00A256AB"/>
    <w:rsid w:val="00A2748F"/>
    <w:rsid w:val="00A323C5"/>
    <w:rsid w:val="00A34777"/>
    <w:rsid w:val="00A36552"/>
    <w:rsid w:val="00A5263A"/>
    <w:rsid w:val="00A52CAE"/>
    <w:rsid w:val="00A61635"/>
    <w:rsid w:val="00A65508"/>
    <w:rsid w:val="00A67CD8"/>
    <w:rsid w:val="00A74B2B"/>
    <w:rsid w:val="00A840AC"/>
    <w:rsid w:val="00A851C2"/>
    <w:rsid w:val="00A86D6C"/>
    <w:rsid w:val="00A870BA"/>
    <w:rsid w:val="00A9203C"/>
    <w:rsid w:val="00A946F7"/>
    <w:rsid w:val="00A96D30"/>
    <w:rsid w:val="00A97B79"/>
    <w:rsid w:val="00AA2AE0"/>
    <w:rsid w:val="00AA54FB"/>
    <w:rsid w:val="00AA7CBB"/>
    <w:rsid w:val="00AB7175"/>
    <w:rsid w:val="00AC3A0C"/>
    <w:rsid w:val="00AC4232"/>
    <w:rsid w:val="00AC6A95"/>
    <w:rsid w:val="00AC7FA2"/>
    <w:rsid w:val="00AD3985"/>
    <w:rsid w:val="00AD4B7D"/>
    <w:rsid w:val="00AD6394"/>
    <w:rsid w:val="00AE13AF"/>
    <w:rsid w:val="00AF06BC"/>
    <w:rsid w:val="00AF0C03"/>
    <w:rsid w:val="00AF4FCD"/>
    <w:rsid w:val="00B01363"/>
    <w:rsid w:val="00B06DEB"/>
    <w:rsid w:val="00B16016"/>
    <w:rsid w:val="00B234AF"/>
    <w:rsid w:val="00B23A60"/>
    <w:rsid w:val="00B27F1B"/>
    <w:rsid w:val="00B43107"/>
    <w:rsid w:val="00B439EC"/>
    <w:rsid w:val="00B47109"/>
    <w:rsid w:val="00B50945"/>
    <w:rsid w:val="00B5122D"/>
    <w:rsid w:val="00B53242"/>
    <w:rsid w:val="00B5382C"/>
    <w:rsid w:val="00B5781C"/>
    <w:rsid w:val="00B624CF"/>
    <w:rsid w:val="00B63B4B"/>
    <w:rsid w:val="00B6694A"/>
    <w:rsid w:val="00B847B7"/>
    <w:rsid w:val="00B90CD0"/>
    <w:rsid w:val="00B930C9"/>
    <w:rsid w:val="00B94C7D"/>
    <w:rsid w:val="00B96ACC"/>
    <w:rsid w:val="00B97D8D"/>
    <w:rsid w:val="00BA3604"/>
    <w:rsid w:val="00BB0341"/>
    <w:rsid w:val="00BB0755"/>
    <w:rsid w:val="00BB4A78"/>
    <w:rsid w:val="00BB7135"/>
    <w:rsid w:val="00BC5445"/>
    <w:rsid w:val="00BC7B0E"/>
    <w:rsid w:val="00BD2433"/>
    <w:rsid w:val="00BD4B3F"/>
    <w:rsid w:val="00BD6CF4"/>
    <w:rsid w:val="00BE0DFE"/>
    <w:rsid w:val="00BE3015"/>
    <w:rsid w:val="00BE3526"/>
    <w:rsid w:val="00BE7088"/>
    <w:rsid w:val="00BF1293"/>
    <w:rsid w:val="00BF15AD"/>
    <w:rsid w:val="00C02DB7"/>
    <w:rsid w:val="00C02DEE"/>
    <w:rsid w:val="00C05556"/>
    <w:rsid w:val="00C11323"/>
    <w:rsid w:val="00C223D4"/>
    <w:rsid w:val="00C311A9"/>
    <w:rsid w:val="00C41591"/>
    <w:rsid w:val="00C45F98"/>
    <w:rsid w:val="00C46BCF"/>
    <w:rsid w:val="00C51DDA"/>
    <w:rsid w:val="00C52216"/>
    <w:rsid w:val="00C607E3"/>
    <w:rsid w:val="00C61825"/>
    <w:rsid w:val="00C6456D"/>
    <w:rsid w:val="00C6491C"/>
    <w:rsid w:val="00C81A83"/>
    <w:rsid w:val="00C83711"/>
    <w:rsid w:val="00C8384A"/>
    <w:rsid w:val="00C86BB5"/>
    <w:rsid w:val="00C878A5"/>
    <w:rsid w:val="00C90BA2"/>
    <w:rsid w:val="00C92818"/>
    <w:rsid w:val="00C962B2"/>
    <w:rsid w:val="00CA12D4"/>
    <w:rsid w:val="00CA2349"/>
    <w:rsid w:val="00CB0A35"/>
    <w:rsid w:val="00CB2F2F"/>
    <w:rsid w:val="00CC49AE"/>
    <w:rsid w:val="00CC550E"/>
    <w:rsid w:val="00CC7FAC"/>
    <w:rsid w:val="00CD3A0E"/>
    <w:rsid w:val="00CD3B89"/>
    <w:rsid w:val="00CD3E27"/>
    <w:rsid w:val="00CD472D"/>
    <w:rsid w:val="00CE00C4"/>
    <w:rsid w:val="00CE52EB"/>
    <w:rsid w:val="00CF4554"/>
    <w:rsid w:val="00CF4D95"/>
    <w:rsid w:val="00CF629A"/>
    <w:rsid w:val="00CF6933"/>
    <w:rsid w:val="00CF6FDB"/>
    <w:rsid w:val="00D07BD9"/>
    <w:rsid w:val="00D07EC6"/>
    <w:rsid w:val="00D108CD"/>
    <w:rsid w:val="00D12A50"/>
    <w:rsid w:val="00D307BF"/>
    <w:rsid w:val="00D31989"/>
    <w:rsid w:val="00D324C0"/>
    <w:rsid w:val="00D32A6A"/>
    <w:rsid w:val="00D57730"/>
    <w:rsid w:val="00D643E9"/>
    <w:rsid w:val="00D64EA6"/>
    <w:rsid w:val="00D6769E"/>
    <w:rsid w:val="00D676CC"/>
    <w:rsid w:val="00D71D0C"/>
    <w:rsid w:val="00D80335"/>
    <w:rsid w:val="00D86030"/>
    <w:rsid w:val="00D8755F"/>
    <w:rsid w:val="00DA1A24"/>
    <w:rsid w:val="00DA67FE"/>
    <w:rsid w:val="00DB360D"/>
    <w:rsid w:val="00DB36EA"/>
    <w:rsid w:val="00DB3B6E"/>
    <w:rsid w:val="00DB5D3D"/>
    <w:rsid w:val="00DC24A9"/>
    <w:rsid w:val="00DC4BF4"/>
    <w:rsid w:val="00DC520A"/>
    <w:rsid w:val="00DD0139"/>
    <w:rsid w:val="00DD0DD6"/>
    <w:rsid w:val="00DE2DA4"/>
    <w:rsid w:val="00DE5BF3"/>
    <w:rsid w:val="00DF12CD"/>
    <w:rsid w:val="00DF4B73"/>
    <w:rsid w:val="00DF7861"/>
    <w:rsid w:val="00E0149A"/>
    <w:rsid w:val="00E0378E"/>
    <w:rsid w:val="00E0439B"/>
    <w:rsid w:val="00E0528B"/>
    <w:rsid w:val="00E06590"/>
    <w:rsid w:val="00E072BE"/>
    <w:rsid w:val="00E16177"/>
    <w:rsid w:val="00E209E8"/>
    <w:rsid w:val="00E23168"/>
    <w:rsid w:val="00E3284A"/>
    <w:rsid w:val="00E40079"/>
    <w:rsid w:val="00E423A7"/>
    <w:rsid w:val="00E45052"/>
    <w:rsid w:val="00E50C47"/>
    <w:rsid w:val="00E51CC2"/>
    <w:rsid w:val="00E55047"/>
    <w:rsid w:val="00E55B8A"/>
    <w:rsid w:val="00E61585"/>
    <w:rsid w:val="00E83BE7"/>
    <w:rsid w:val="00E90F30"/>
    <w:rsid w:val="00E9140B"/>
    <w:rsid w:val="00E946CB"/>
    <w:rsid w:val="00EA7DE7"/>
    <w:rsid w:val="00EB09BC"/>
    <w:rsid w:val="00EB69E3"/>
    <w:rsid w:val="00EB7237"/>
    <w:rsid w:val="00EB7C4A"/>
    <w:rsid w:val="00EC00D8"/>
    <w:rsid w:val="00EC5E91"/>
    <w:rsid w:val="00EC6B0A"/>
    <w:rsid w:val="00EC7711"/>
    <w:rsid w:val="00ED2AF4"/>
    <w:rsid w:val="00ED2DE0"/>
    <w:rsid w:val="00ED7C6A"/>
    <w:rsid w:val="00EE29AE"/>
    <w:rsid w:val="00EE51B7"/>
    <w:rsid w:val="00EE7D67"/>
    <w:rsid w:val="00EF5709"/>
    <w:rsid w:val="00F013AE"/>
    <w:rsid w:val="00F0248D"/>
    <w:rsid w:val="00F0479A"/>
    <w:rsid w:val="00F103CE"/>
    <w:rsid w:val="00F213D6"/>
    <w:rsid w:val="00F256C7"/>
    <w:rsid w:val="00F26D7F"/>
    <w:rsid w:val="00F31B9A"/>
    <w:rsid w:val="00F35549"/>
    <w:rsid w:val="00F4735E"/>
    <w:rsid w:val="00F5197F"/>
    <w:rsid w:val="00F524DB"/>
    <w:rsid w:val="00F530B2"/>
    <w:rsid w:val="00F53223"/>
    <w:rsid w:val="00F663E8"/>
    <w:rsid w:val="00F76DC9"/>
    <w:rsid w:val="00F773E4"/>
    <w:rsid w:val="00F8041D"/>
    <w:rsid w:val="00F8105E"/>
    <w:rsid w:val="00F87541"/>
    <w:rsid w:val="00F91F7C"/>
    <w:rsid w:val="00FA358A"/>
    <w:rsid w:val="00FA607C"/>
    <w:rsid w:val="00FA61C9"/>
    <w:rsid w:val="00FA6A04"/>
    <w:rsid w:val="00FB0853"/>
    <w:rsid w:val="00FB6445"/>
    <w:rsid w:val="00FB6813"/>
    <w:rsid w:val="00FC0010"/>
    <w:rsid w:val="00FC16EC"/>
    <w:rsid w:val="00FC73C7"/>
    <w:rsid w:val="00FD02D9"/>
    <w:rsid w:val="00FD4F65"/>
    <w:rsid w:val="00FE356F"/>
    <w:rsid w:val="00FE404F"/>
    <w:rsid w:val="00FE7AA0"/>
    <w:rsid w:val="00FF4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D1172C"/>
  <w15:chartTrackingRefBased/>
  <w15:docId w15:val="{3B957EB7-D90F-4FF4-B5C6-E83819B3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5580">
      <w:bodyDiv w:val="1"/>
      <w:marLeft w:val="0"/>
      <w:marRight w:val="0"/>
      <w:marTop w:val="0"/>
      <w:marBottom w:val="0"/>
      <w:divBdr>
        <w:top w:val="none" w:sz="0" w:space="0" w:color="auto"/>
        <w:left w:val="none" w:sz="0" w:space="0" w:color="auto"/>
        <w:bottom w:val="none" w:sz="0" w:space="0" w:color="auto"/>
        <w:right w:val="none" w:sz="0" w:space="0" w:color="auto"/>
      </w:divBdr>
    </w:div>
    <w:div w:id="1716614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8A140-44E2-4ADD-B13E-28DE3BD55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4</cp:revision>
  <cp:lastPrinted>2018-08-24T16:52:00Z</cp:lastPrinted>
  <dcterms:created xsi:type="dcterms:W3CDTF">2020-07-30T20:47:00Z</dcterms:created>
  <dcterms:modified xsi:type="dcterms:W3CDTF">2020-07-30T20:58:00Z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