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77777777" w:rsidR="00722693" w:rsidRPr="00F70221" w:rsidRDefault="00AB7175" w:rsidP="008B7E3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="00722693" w:rsidRPr="00F70221">
        <w:rPr>
          <w:sz w:val="22"/>
          <w:szCs w:val="22"/>
          <w:lang w:val="pt-BR"/>
        </w:rPr>
        <w:t>OEA/Ser.W</w:t>
      </w:r>
    </w:p>
    <w:p w14:paraId="4B9D8B1B" w14:textId="77C7BF8C" w:rsidR="00722693" w:rsidRPr="00F70221" w:rsidRDefault="00722693" w:rsidP="00E22195">
      <w:pPr>
        <w:tabs>
          <w:tab w:val="left" w:pos="7200"/>
        </w:tabs>
        <w:ind w:right="-1260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ab/>
      </w:r>
      <w:r w:rsidR="008B7E3E" w:rsidRPr="00F70221">
        <w:rPr>
          <w:sz w:val="22"/>
          <w:szCs w:val="22"/>
          <w:lang w:val="pt-BR"/>
        </w:rPr>
        <w:t>CIDI/RES.</w:t>
      </w:r>
      <w:r w:rsidR="009A1863">
        <w:rPr>
          <w:sz w:val="22"/>
          <w:szCs w:val="22"/>
          <w:lang w:val="pt-BR"/>
        </w:rPr>
        <w:t xml:space="preserve"> 347 </w:t>
      </w:r>
      <w:r w:rsidR="008B7E3E" w:rsidRPr="00F70221">
        <w:rPr>
          <w:sz w:val="22"/>
          <w:szCs w:val="22"/>
          <w:lang w:val="pt-BR"/>
        </w:rPr>
        <w:t>(CX</w:t>
      </w:r>
      <w:r w:rsidR="00F70221">
        <w:rPr>
          <w:sz w:val="22"/>
          <w:szCs w:val="22"/>
          <w:lang w:val="pt-BR"/>
        </w:rPr>
        <w:t>II</w:t>
      </w:r>
      <w:r w:rsidR="008B7E3E" w:rsidRPr="00F70221">
        <w:rPr>
          <w:sz w:val="22"/>
          <w:szCs w:val="22"/>
          <w:lang w:val="pt-BR"/>
        </w:rPr>
        <w:t>-O/21</w:t>
      </w:r>
      <w:r w:rsidR="00E22195" w:rsidRPr="00F70221">
        <w:rPr>
          <w:sz w:val="22"/>
          <w:szCs w:val="22"/>
          <w:lang w:val="pt-BR"/>
        </w:rPr>
        <w:t>)</w:t>
      </w:r>
    </w:p>
    <w:p w14:paraId="75EE68D7" w14:textId="2DABD3BE" w:rsidR="00921E9E" w:rsidRPr="009A1863" w:rsidRDefault="00722693" w:rsidP="008B7E3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ab/>
      </w:r>
      <w:r w:rsidR="008B7E3E" w:rsidRPr="009A1863">
        <w:rPr>
          <w:sz w:val="22"/>
          <w:szCs w:val="22"/>
          <w:lang w:val="pt-BR"/>
        </w:rPr>
        <w:t>2</w:t>
      </w:r>
      <w:r w:rsidR="00F70221" w:rsidRPr="009A1863">
        <w:rPr>
          <w:sz w:val="22"/>
          <w:szCs w:val="22"/>
          <w:lang w:val="pt-BR"/>
        </w:rPr>
        <w:t>7 abril</w:t>
      </w:r>
      <w:r w:rsidR="000A26E5" w:rsidRPr="009A1863">
        <w:rPr>
          <w:sz w:val="22"/>
          <w:szCs w:val="22"/>
          <w:lang w:val="pt-BR"/>
        </w:rPr>
        <w:t xml:space="preserve"> 2021</w:t>
      </w:r>
      <w:r w:rsidR="00921E9E" w:rsidRPr="009A1863">
        <w:rPr>
          <w:sz w:val="22"/>
          <w:szCs w:val="22"/>
          <w:lang w:val="pt-BR"/>
        </w:rPr>
        <w:t xml:space="preserve"> </w:t>
      </w:r>
    </w:p>
    <w:p w14:paraId="5638FEBC" w14:textId="77777777" w:rsidR="00921E9E" w:rsidRPr="0002404D" w:rsidRDefault="00164D27" w:rsidP="008B7E3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9A1863">
        <w:rPr>
          <w:sz w:val="22"/>
          <w:szCs w:val="22"/>
          <w:lang w:val="pt-BR"/>
        </w:rPr>
        <w:tab/>
      </w:r>
      <w:r w:rsidRPr="0002404D">
        <w:rPr>
          <w:sz w:val="22"/>
          <w:szCs w:val="22"/>
          <w:lang w:val="pt-BR"/>
        </w:rPr>
        <w:t xml:space="preserve">Original: </w:t>
      </w:r>
      <w:r w:rsidR="002F439F" w:rsidRPr="0002404D">
        <w:rPr>
          <w:sz w:val="22"/>
          <w:szCs w:val="22"/>
          <w:lang w:val="pt-BR"/>
        </w:rPr>
        <w:t>español</w:t>
      </w:r>
    </w:p>
    <w:p w14:paraId="63914B3C" w14:textId="32802E91" w:rsidR="00921E9E" w:rsidRPr="0002404D" w:rsidRDefault="00921E9E" w:rsidP="008B7E3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8002DF0" w14:textId="77777777" w:rsidR="00722693" w:rsidRPr="0002404D" w:rsidRDefault="00722693" w:rsidP="008B7E3E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9EF34AB" w14:textId="77777777" w:rsidR="008B7E3E" w:rsidRPr="0002404D" w:rsidRDefault="008B7E3E" w:rsidP="008B7E3E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8C44DDB" w14:textId="69BA2513" w:rsidR="00970872" w:rsidRPr="00F70221" w:rsidRDefault="008B7E3E" w:rsidP="008B7E3E">
      <w:pPr>
        <w:pStyle w:val="Footer"/>
        <w:jc w:val="center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>CIDI/RES.</w:t>
      </w:r>
      <w:r w:rsidR="00136136" w:rsidRPr="00F70221">
        <w:rPr>
          <w:sz w:val="22"/>
          <w:szCs w:val="22"/>
          <w:lang w:val="pt-BR"/>
        </w:rPr>
        <w:t xml:space="preserve"> </w:t>
      </w:r>
      <w:r w:rsidR="009A1863">
        <w:rPr>
          <w:sz w:val="22"/>
          <w:szCs w:val="22"/>
          <w:lang w:val="pt-BR"/>
        </w:rPr>
        <w:t xml:space="preserve">347 </w:t>
      </w:r>
      <w:r w:rsidRPr="00F70221">
        <w:rPr>
          <w:sz w:val="22"/>
          <w:szCs w:val="22"/>
          <w:lang w:val="pt-BR"/>
        </w:rPr>
        <w:t>(</w:t>
      </w:r>
      <w:r w:rsidR="00F70221">
        <w:rPr>
          <w:sz w:val="22"/>
          <w:szCs w:val="22"/>
          <w:lang w:val="pt-BR"/>
        </w:rPr>
        <w:t>CXII</w:t>
      </w:r>
      <w:r w:rsidRPr="00F70221">
        <w:rPr>
          <w:sz w:val="22"/>
          <w:szCs w:val="22"/>
          <w:lang w:val="pt-BR"/>
        </w:rPr>
        <w:t>-O/21)</w:t>
      </w:r>
    </w:p>
    <w:p w14:paraId="6DEB73D7" w14:textId="77777777" w:rsidR="008B7E3E" w:rsidRPr="00F70221" w:rsidRDefault="008B7E3E" w:rsidP="008B7E3E">
      <w:pPr>
        <w:pStyle w:val="Footer"/>
        <w:jc w:val="center"/>
        <w:rPr>
          <w:noProof/>
          <w:sz w:val="22"/>
          <w:szCs w:val="22"/>
          <w:lang w:val="pt-BR" w:bidi="en-US"/>
        </w:rPr>
      </w:pPr>
    </w:p>
    <w:p w14:paraId="51B38879" w14:textId="77777777" w:rsidR="00F70221" w:rsidRPr="0002404D" w:rsidRDefault="00F70221" w:rsidP="00F70221">
      <w:pPr>
        <w:jc w:val="center"/>
        <w:rPr>
          <w:sz w:val="22"/>
          <w:szCs w:val="22"/>
          <w:lang w:val="pt-BR"/>
        </w:rPr>
      </w:pPr>
      <w:r w:rsidRPr="0002404D">
        <w:rPr>
          <w:sz w:val="22"/>
          <w:szCs w:val="22"/>
          <w:lang w:val="pt-BR"/>
        </w:rPr>
        <w:t>CONVOCATORIA DEL VIGÉSIMO QUINTO CONGRESO INTERAMERICANO DE MINISTROS Y ALTAS AUTORIDADES DE TURISMO</w:t>
      </w:r>
    </w:p>
    <w:p w14:paraId="2015E5F6" w14:textId="77777777" w:rsidR="00970872" w:rsidRPr="0002404D" w:rsidRDefault="00970872" w:rsidP="008B7E3E">
      <w:pPr>
        <w:jc w:val="both"/>
        <w:rPr>
          <w:rFonts w:eastAsia="SimSun"/>
          <w:noProof/>
          <w:sz w:val="22"/>
          <w:szCs w:val="22"/>
          <w:lang w:val="pt-BR" w:bidi="en-US"/>
        </w:rPr>
      </w:pPr>
    </w:p>
    <w:p w14:paraId="0323DE05" w14:textId="33A4CB14" w:rsidR="00970872" w:rsidRPr="0002404D" w:rsidRDefault="00970872" w:rsidP="008B7E3E">
      <w:pPr>
        <w:jc w:val="center"/>
        <w:rPr>
          <w:rFonts w:eastAsia="SimSun"/>
          <w:noProof/>
          <w:sz w:val="22"/>
          <w:szCs w:val="22"/>
          <w:lang w:val="pt-BR" w:bidi="en-US"/>
        </w:rPr>
      </w:pPr>
      <w:r w:rsidRPr="0002404D">
        <w:rPr>
          <w:rFonts w:eastAsia="SimSun"/>
          <w:noProof/>
          <w:sz w:val="22"/>
          <w:szCs w:val="22"/>
          <w:lang w:val="pt-BR" w:bidi="en-US"/>
        </w:rPr>
        <w:t>(</w:t>
      </w:r>
      <w:r w:rsidR="008B7E3E" w:rsidRPr="0002404D">
        <w:rPr>
          <w:rFonts w:eastAsia="SimSun"/>
          <w:noProof/>
          <w:sz w:val="22"/>
          <w:szCs w:val="22"/>
          <w:lang w:val="pt-BR" w:bidi="en-US"/>
        </w:rPr>
        <w:t>Aprobada durante la reunión ordinaria celebrada el 2</w:t>
      </w:r>
      <w:r w:rsidR="00F70221" w:rsidRPr="0002404D">
        <w:rPr>
          <w:rFonts w:eastAsia="SimSun"/>
          <w:noProof/>
          <w:sz w:val="22"/>
          <w:szCs w:val="22"/>
          <w:lang w:val="pt-BR" w:bidi="en-US"/>
        </w:rPr>
        <w:t>7</w:t>
      </w:r>
      <w:r w:rsidR="008B7E3E" w:rsidRPr="0002404D">
        <w:rPr>
          <w:rFonts w:eastAsia="SimSun"/>
          <w:noProof/>
          <w:sz w:val="22"/>
          <w:szCs w:val="22"/>
          <w:lang w:val="pt-BR" w:bidi="en-US"/>
        </w:rPr>
        <w:t xml:space="preserve"> de </w:t>
      </w:r>
      <w:r w:rsidR="00F70221" w:rsidRPr="0002404D">
        <w:rPr>
          <w:rFonts w:eastAsia="SimSun"/>
          <w:noProof/>
          <w:sz w:val="22"/>
          <w:szCs w:val="22"/>
          <w:lang w:val="pt-BR" w:bidi="en-US"/>
        </w:rPr>
        <w:t xml:space="preserve">abril </w:t>
      </w:r>
      <w:r w:rsidR="008B7E3E" w:rsidRPr="0002404D">
        <w:rPr>
          <w:rFonts w:eastAsia="SimSun"/>
          <w:noProof/>
          <w:sz w:val="22"/>
          <w:szCs w:val="22"/>
          <w:lang w:val="pt-BR" w:bidi="en-US"/>
        </w:rPr>
        <w:t>de 2021</w:t>
      </w:r>
      <w:r w:rsidRPr="0002404D">
        <w:rPr>
          <w:rFonts w:eastAsia="SimSun"/>
          <w:noProof/>
          <w:sz w:val="22"/>
          <w:szCs w:val="22"/>
          <w:lang w:val="pt-BR" w:bidi="en-US"/>
        </w:rPr>
        <w:t>)</w:t>
      </w:r>
    </w:p>
    <w:p w14:paraId="6B86BF84" w14:textId="77777777" w:rsidR="00F70221" w:rsidRPr="0002404D" w:rsidRDefault="00F70221" w:rsidP="00F70221">
      <w:pPr>
        <w:jc w:val="both"/>
        <w:rPr>
          <w:sz w:val="22"/>
          <w:szCs w:val="22"/>
          <w:lang w:val="pt-BR"/>
        </w:rPr>
      </w:pPr>
    </w:p>
    <w:p w14:paraId="2B6E1AD3" w14:textId="77777777" w:rsidR="00F70221" w:rsidRPr="0002404D" w:rsidRDefault="00F70221" w:rsidP="00F70221">
      <w:pPr>
        <w:jc w:val="both"/>
        <w:rPr>
          <w:sz w:val="22"/>
          <w:szCs w:val="22"/>
          <w:lang w:val="pt-BR"/>
        </w:rPr>
      </w:pPr>
    </w:p>
    <w:p w14:paraId="3A07CB79" w14:textId="77777777" w:rsidR="00F70221" w:rsidRPr="002C1B60" w:rsidRDefault="00F70221" w:rsidP="00F70221">
      <w:pPr>
        <w:ind w:firstLine="720"/>
        <w:jc w:val="both"/>
        <w:rPr>
          <w:sz w:val="22"/>
          <w:szCs w:val="22"/>
          <w:lang w:val="es-ES"/>
        </w:rPr>
      </w:pPr>
      <w:r w:rsidRPr="002C1B60">
        <w:rPr>
          <w:sz w:val="22"/>
          <w:szCs w:val="22"/>
          <w:lang w:val="es-ES"/>
        </w:rPr>
        <w:t>EL CONSEJO INTERAMERICANO PARA EL DESARROLLO INTEGRAL (CIDI),</w:t>
      </w:r>
    </w:p>
    <w:p w14:paraId="524D7111" w14:textId="77777777" w:rsidR="00F70221" w:rsidRPr="002C1B60" w:rsidRDefault="00F70221" w:rsidP="00F70221">
      <w:pPr>
        <w:tabs>
          <w:tab w:val="left" w:pos="720"/>
        </w:tabs>
        <w:ind w:left="720"/>
        <w:jc w:val="both"/>
        <w:rPr>
          <w:sz w:val="22"/>
          <w:szCs w:val="22"/>
          <w:lang w:val="es-ES"/>
        </w:rPr>
      </w:pPr>
    </w:p>
    <w:p w14:paraId="7FF78C1D" w14:textId="77777777" w:rsidR="00F70221" w:rsidRDefault="00F70221" w:rsidP="00F70221">
      <w:pPr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VISTA la resolución AG/RES. 2939 (XLIX-O/19) “Impulsando Iniciativas Hemisféricas en Materia de Desarrollo Integral”; </w:t>
      </w:r>
    </w:p>
    <w:p w14:paraId="56C726CD" w14:textId="77777777" w:rsidR="00F70221" w:rsidRPr="00BD219F" w:rsidRDefault="00F70221" w:rsidP="00F70221">
      <w:pPr>
        <w:ind w:firstLine="720"/>
        <w:jc w:val="both"/>
        <w:rPr>
          <w:sz w:val="22"/>
          <w:szCs w:val="22"/>
          <w:lang w:val="es-MX"/>
        </w:rPr>
      </w:pPr>
    </w:p>
    <w:p w14:paraId="31286076" w14:textId="77777777" w:rsidR="00F70221" w:rsidRPr="00BD219F" w:rsidRDefault="00F70221" w:rsidP="00F70221">
      <w:pPr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VISTA TAMBIÉN la Declaración de Georgetown de 2019, “Conectando a las Américas a través del Desarrollo Sostenible” (CIDI/TUR-XXIV/DEC.1/18)</w:t>
      </w:r>
      <w:r>
        <w:rPr>
          <w:sz w:val="22"/>
          <w:szCs w:val="22"/>
          <w:lang w:val="es-MX"/>
        </w:rPr>
        <w:t>,</w:t>
      </w:r>
    </w:p>
    <w:p w14:paraId="75096E79" w14:textId="77777777" w:rsidR="00F70221" w:rsidRDefault="00F70221" w:rsidP="00F70221">
      <w:pPr>
        <w:jc w:val="both"/>
        <w:rPr>
          <w:sz w:val="22"/>
          <w:szCs w:val="22"/>
          <w:lang w:val="es-MX"/>
        </w:rPr>
      </w:pPr>
    </w:p>
    <w:p w14:paraId="05E00F79" w14:textId="77777777" w:rsidR="00F70221" w:rsidRDefault="00F70221" w:rsidP="00F70221">
      <w:pPr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CONSIDERANDO:</w:t>
      </w:r>
    </w:p>
    <w:p w14:paraId="7FBE3DA4" w14:textId="77777777" w:rsidR="00F70221" w:rsidRPr="00BD219F" w:rsidRDefault="00F70221" w:rsidP="00F70221">
      <w:pPr>
        <w:jc w:val="both"/>
        <w:rPr>
          <w:sz w:val="22"/>
          <w:szCs w:val="22"/>
          <w:lang w:val="es-MX"/>
        </w:rPr>
      </w:pPr>
    </w:p>
    <w:p w14:paraId="404FAE9F" w14:textId="77777777" w:rsidR="00F70221" w:rsidRDefault="00F70221" w:rsidP="00F70221">
      <w:pPr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ab/>
        <w:t>Que el Congreso Interamericano de Ministros y Altas Autoridades de Turismo es una Conferencia especializada de la Organización de los Estados Americanos;</w:t>
      </w:r>
    </w:p>
    <w:p w14:paraId="4BEACEEC" w14:textId="77777777" w:rsidR="00F70221" w:rsidRPr="00BD219F" w:rsidRDefault="00F70221" w:rsidP="00F70221">
      <w:pPr>
        <w:jc w:val="both"/>
        <w:rPr>
          <w:sz w:val="22"/>
          <w:szCs w:val="22"/>
          <w:lang w:val="es-MX"/>
        </w:rPr>
      </w:pPr>
    </w:p>
    <w:p w14:paraId="0A110051" w14:textId="77777777" w:rsidR="00F70221" w:rsidRDefault="00F70221" w:rsidP="00F70221">
      <w:pPr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ab/>
        <w:t>Que la pandemia del COVID-19 ha representado enormes desafíos para nuestras economías, especialmente afectando a la actividad turística, con el consecuente aumento del desempleo, la pobreza y la desigualdad en la región; y que los Ministerios y Altas Autoridades de Turismo tienen una enorme responsabilidad en enfrentar estos desafíos y contribuir a la reactivación del turismo;</w:t>
      </w:r>
    </w:p>
    <w:p w14:paraId="4945C8F7" w14:textId="77777777" w:rsidR="00F70221" w:rsidRPr="00BD219F" w:rsidRDefault="00F70221" w:rsidP="00F70221">
      <w:pPr>
        <w:jc w:val="both"/>
        <w:rPr>
          <w:sz w:val="22"/>
          <w:szCs w:val="22"/>
          <w:lang w:val="es-MX"/>
        </w:rPr>
      </w:pPr>
    </w:p>
    <w:p w14:paraId="153B85A6" w14:textId="77777777" w:rsidR="00F70221" w:rsidRDefault="00F70221" w:rsidP="00F70221">
      <w:pPr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VISTA ASIMISMO la nota de la Misión Permanente del Paraguay ante la Organización de los Estados Americanos en la que indica la decisión de celebrar el</w:t>
      </w:r>
      <w:r>
        <w:rPr>
          <w:sz w:val="22"/>
          <w:szCs w:val="22"/>
          <w:lang w:val="es-MX"/>
        </w:rPr>
        <w:t xml:space="preserve"> V</w:t>
      </w:r>
      <w:r w:rsidRPr="00BD219F">
        <w:rPr>
          <w:sz w:val="22"/>
          <w:szCs w:val="22"/>
          <w:lang w:val="es-MX"/>
        </w:rPr>
        <w:t>igésimo</w:t>
      </w:r>
      <w:r>
        <w:rPr>
          <w:sz w:val="22"/>
          <w:szCs w:val="22"/>
          <w:lang w:val="es-MX"/>
        </w:rPr>
        <w:t xml:space="preserve"> Q</w:t>
      </w:r>
      <w:r w:rsidRPr="00BD219F">
        <w:rPr>
          <w:sz w:val="22"/>
          <w:szCs w:val="22"/>
          <w:lang w:val="es-MX"/>
        </w:rPr>
        <w:t xml:space="preserve">uinto Congreso Interamericano de Ministros y Altas Autoridades de Turismo de forma virtual, el 6 de octubre de 2021 (CIDI/INF.419/21); y </w:t>
      </w:r>
    </w:p>
    <w:p w14:paraId="2782E395" w14:textId="77777777" w:rsidR="00F70221" w:rsidRPr="00BD219F" w:rsidRDefault="00F70221" w:rsidP="00F70221">
      <w:pPr>
        <w:ind w:firstLine="720"/>
        <w:jc w:val="both"/>
        <w:rPr>
          <w:sz w:val="22"/>
          <w:szCs w:val="22"/>
          <w:lang w:val="es-MX"/>
        </w:rPr>
      </w:pPr>
    </w:p>
    <w:p w14:paraId="6361A065" w14:textId="77777777" w:rsidR="00F70221" w:rsidRDefault="00F70221" w:rsidP="00F70221">
      <w:pPr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TENIENDO EN CUENTA la resolución del Consejo Permanente “Actualización de costos de conferencias y reuniones financiadas por la OEA” </w:t>
      </w:r>
      <w:r>
        <w:rPr>
          <w:sz w:val="22"/>
          <w:szCs w:val="22"/>
          <w:lang w:val="es-MX"/>
        </w:rPr>
        <w:t>(</w:t>
      </w:r>
      <w:r w:rsidRPr="00BD219F">
        <w:rPr>
          <w:sz w:val="22"/>
          <w:szCs w:val="22"/>
          <w:lang w:val="es-MX"/>
        </w:rPr>
        <w:t xml:space="preserve">CP/RES. 982 (1797/11), </w:t>
      </w:r>
    </w:p>
    <w:p w14:paraId="335337A8" w14:textId="77777777" w:rsidR="00F70221" w:rsidRPr="00BD219F" w:rsidRDefault="00F70221" w:rsidP="00F70221">
      <w:pPr>
        <w:ind w:firstLine="720"/>
        <w:jc w:val="both"/>
        <w:rPr>
          <w:sz w:val="22"/>
          <w:szCs w:val="22"/>
          <w:lang w:val="es-MX"/>
        </w:rPr>
      </w:pPr>
    </w:p>
    <w:p w14:paraId="1A8AF044" w14:textId="77777777" w:rsidR="00F70221" w:rsidRDefault="00F70221" w:rsidP="00F70221">
      <w:pPr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RESUELVE:</w:t>
      </w:r>
    </w:p>
    <w:p w14:paraId="5F301813" w14:textId="77777777" w:rsidR="00F70221" w:rsidRPr="00BD219F" w:rsidRDefault="00F70221" w:rsidP="00F70221">
      <w:pPr>
        <w:ind w:firstLine="720"/>
        <w:jc w:val="both"/>
        <w:rPr>
          <w:sz w:val="22"/>
          <w:szCs w:val="22"/>
          <w:lang w:val="es-MX"/>
        </w:rPr>
      </w:pPr>
    </w:p>
    <w:p w14:paraId="531873A8" w14:textId="77777777" w:rsidR="00F70221" w:rsidRPr="00BD219F" w:rsidRDefault="00F70221" w:rsidP="00F70221">
      <w:pPr>
        <w:pStyle w:val="ListParagraph0"/>
        <w:numPr>
          <w:ilvl w:val="0"/>
          <w:numId w:val="16"/>
        </w:numPr>
        <w:ind w:left="0"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Convocar el </w:t>
      </w:r>
      <w:r>
        <w:rPr>
          <w:sz w:val="22"/>
          <w:szCs w:val="22"/>
          <w:lang w:val="es-MX"/>
        </w:rPr>
        <w:t>V</w:t>
      </w:r>
      <w:r w:rsidRPr="00BD219F">
        <w:rPr>
          <w:sz w:val="22"/>
          <w:szCs w:val="22"/>
          <w:lang w:val="es-MX"/>
        </w:rPr>
        <w:t>igésimo</w:t>
      </w:r>
      <w:r>
        <w:rPr>
          <w:sz w:val="22"/>
          <w:szCs w:val="22"/>
          <w:lang w:val="es-MX"/>
        </w:rPr>
        <w:t xml:space="preserve"> Q</w:t>
      </w:r>
      <w:r w:rsidRPr="00BD219F">
        <w:rPr>
          <w:sz w:val="22"/>
          <w:szCs w:val="22"/>
          <w:lang w:val="es-MX"/>
        </w:rPr>
        <w:t>uinto Congreso Interamericano de Ministros y Altas Autoridades de Turismo</w:t>
      </w:r>
      <w:r>
        <w:rPr>
          <w:sz w:val="22"/>
          <w:szCs w:val="22"/>
          <w:lang w:val="es-MX"/>
        </w:rPr>
        <w:t xml:space="preserve"> para que se celebre</w:t>
      </w:r>
      <w:r w:rsidRPr="00BD219F">
        <w:rPr>
          <w:sz w:val="22"/>
          <w:szCs w:val="22"/>
          <w:lang w:val="es-MX"/>
        </w:rPr>
        <w:t xml:space="preserve"> el 6 de octubre 2021 </w:t>
      </w:r>
      <w:r>
        <w:rPr>
          <w:sz w:val="22"/>
          <w:szCs w:val="22"/>
          <w:lang w:val="es-MX"/>
        </w:rPr>
        <w:t>de</w:t>
      </w:r>
      <w:r w:rsidRPr="00BD219F">
        <w:rPr>
          <w:sz w:val="22"/>
          <w:szCs w:val="22"/>
          <w:lang w:val="es-MX"/>
        </w:rPr>
        <w:t xml:space="preserve"> forma virtual</w:t>
      </w:r>
      <w:r>
        <w:rPr>
          <w:sz w:val="22"/>
          <w:szCs w:val="22"/>
          <w:lang w:val="es-MX"/>
        </w:rPr>
        <w:t xml:space="preserve"> </w:t>
      </w:r>
      <w:r w:rsidRPr="00BD219F">
        <w:rPr>
          <w:sz w:val="22"/>
          <w:szCs w:val="22"/>
          <w:lang w:val="es-MX"/>
        </w:rPr>
        <w:t>y hacer un llamado a los Estados Miembros a</w:t>
      </w:r>
      <w:r>
        <w:rPr>
          <w:sz w:val="22"/>
          <w:szCs w:val="22"/>
          <w:lang w:val="es-MX"/>
        </w:rPr>
        <w:t xml:space="preserve"> </w:t>
      </w:r>
      <w:r w:rsidRPr="00BD219F">
        <w:rPr>
          <w:sz w:val="22"/>
          <w:szCs w:val="22"/>
          <w:lang w:val="es-MX"/>
        </w:rPr>
        <w:t>participar a través de sus máximas autoridades de turismo.</w:t>
      </w:r>
    </w:p>
    <w:p w14:paraId="6C19DD4E" w14:textId="77777777" w:rsidR="00F70221" w:rsidRPr="00BD219F" w:rsidRDefault="00F70221" w:rsidP="00F70221">
      <w:pPr>
        <w:pStyle w:val="ListParagraph0"/>
        <w:ind w:left="1440"/>
        <w:jc w:val="both"/>
        <w:rPr>
          <w:sz w:val="22"/>
          <w:szCs w:val="22"/>
          <w:lang w:val="es-MX"/>
        </w:rPr>
      </w:pPr>
    </w:p>
    <w:p w14:paraId="374BDB0B" w14:textId="77777777" w:rsidR="00F70221" w:rsidRPr="00BD219F" w:rsidRDefault="00F70221" w:rsidP="00F70221">
      <w:pPr>
        <w:pStyle w:val="ListParagraph0"/>
        <w:numPr>
          <w:ilvl w:val="0"/>
          <w:numId w:val="16"/>
        </w:numPr>
        <w:ind w:left="0"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Solicitar que se asigne la cantidad de U$18.685, de los recursos previstos en el Capítulo 7, Subprograma 74F del programa-presupuesto de la Organización para 2021, de conformidad con los </w:t>
      </w:r>
      <w:r w:rsidRPr="00BD219F">
        <w:rPr>
          <w:sz w:val="22"/>
          <w:szCs w:val="22"/>
          <w:lang w:val="es-MX"/>
        </w:rPr>
        <w:lastRenderedPageBreak/>
        <w:t xml:space="preserve">lineamientos establecidos en la resolución CP/RES. 982 (1797/11), para la preparación y celebración del </w:t>
      </w:r>
      <w:r>
        <w:rPr>
          <w:sz w:val="22"/>
          <w:szCs w:val="22"/>
          <w:lang w:val="es-MX"/>
        </w:rPr>
        <w:t>Vigésimo Quinto</w:t>
      </w:r>
      <w:r w:rsidRPr="00BD219F">
        <w:rPr>
          <w:sz w:val="22"/>
          <w:szCs w:val="22"/>
          <w:lang w:val="es-MX"/>
        </w:rPr>
        <w:t xml:space="preserve"> Congreso Interamericano de Ministros y Altas Autoridades de Turismo.</w:t>
      </w:r>
    </w:p>
    <w:p w14:paraId="741F0970" w14:textId="77777777" w:rsidR="00F70221" w:rsidRPr="00BD219F" w:rsidRDefault="00F70221" w:rsidP="00F70221">
      <w:pPr>
        <w:pStyle w:val="ListParagraph0"/>
        <w:rPr>
          <w:sz w:val="22"/>
          <w:szCs w:val="22"/>
          <w:lang w:val="es-MX"/>
        </w:rPr>
      </w:pPr>
    </w:p>
    <w:p w14:paraId="65BA02B9" w14:textId="77777777" w:rsidR="00F70221" w:rsidRPr="00BD219F" w:rsidRDefault="00F70221" w:rsidP="00F70221">
      <w:pPr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3.</w:t>
      </w:r>
      <w:r w:rsidRPr="00BD219F">
        <w:rPr>
          <w:sz w:val="22"/>
          <w:szCs w:val="22"/>
          <w:lang w:val="es-MX"/>
        </w:rPr>
        <w:tab/>
        <w:t>Encomendar al Gobierno de</w:t>
      </w:r>
      <w:r>
        <w:rPr>
          <w:sz w:val="22"/>
          <w:szCs w:val="22"/>
          <w:lang w:val="es-MX"/>
        </w:rPr>
        <w:t>l</w:t>
      </w:r>
      <w:r w:rsidRPr="00BD219F">
        <w:rPr>
          <w:sz w:val="22"/>
          <w:szCs w:val="22"/>
          <w:lang w:val="es-MX"/>
        </w:rPr>
        <w:t xml:space="preserve"> Paraguay y a la Secretaría General que, a través de la Secretaría Ejecutiva para el Desarrollo Integral (SEDI), apoyen el trabajo de preparación y organización del </w:t>
      </w:r>
      <w:r>
        <w:rPr>
          <w:sz w:val="22"/>
          <w:szCs w:val="22"/>
          <w:lang w:val="es-MX"/>
        </w:rPr>
        <w:t>Vigésimo Quinto</w:t>
      </w:r>
      <w:r w:rsidRPr="00BD219F">
        <w:rPr>
          <w:sz w:val="22"/>
          <w:szCs w:val="22"/>
          <w:lang w:val="es-MX"/>
        </w:rPr>
        <w:t xml:space="preserve"> Congreso Interamericano de Ministros y Altas Autoridades de Turismo y que informen al Consejo Interamericano para el Desarrollo Integral (CIDI) sobre su proceso preparatorio, así como sobre los resultados de</w:t>
      </w:r>
      <w:r>
        <w:rPr>
          <w:sz w:val="22"/>
          <w:szCs w:val="22"/>
          <w:lang w:val="es-MX"/>
        </w:rPr>
        <w:t xml:space="preserve"> este</w:t>
      </w:r>
      <w:r w:rsidRPr="00BD219F">
        <w:rPr>
          <w:sz w:val="22"/>
          <w:szCs w:val="22"/>
          <w:lang w:val="es-MX"/>
        </w:rPr>
        <w:t>.</w:t>
      </w:r>
    </w:p>
    <w:p w14:paraId="2C0768EC" w14:textId="77777777" w:rsidR="00F70221" w:rsidRPr="00BD219F" w:rsidRDefault="00F70221" w:rsidP="00F70221">
      <w:pPr>
        <w:tabs>
          <w:tab w:val="left" w:pos="1418"/>
        </w:tabs>
        <w:jc w:val="both"/>
        <w:rPr>
          <w:rFonts w:eastAsia="Calibri"/>
          <w:caps/>
          <w:sz w:val="22"/>
          <w:szCs w:val="22"/>
          <w:lang w:val="es-ES"/>
        </w:rPr>
      </w:pPr>
    </w:p>
    <w:p w14:paraId="3350E6EC" w14:textId="748B1128" w:rsidR="00F70221" w:rsidRPr="002C1B60" w:rsidRDefault="00F70221" w:rsidP="00F70221">
      <w:pPr>
        <w:jc w:val="both"/>
        <w:rPr>
          <w:rFonts w:eastAsia="Calibri"/>
          <w:sz w:val="22"/>
          <w:szCs w:val="22"/>
          <w:lang w:val="es-ES"/>
        </w:rPr>
      </w:pPr>
    </w:p>
    <w:p w14:paraId="6150BCBF" w14:textId="62D0AD7E" w:rsidR="00AB7175" w:rsidRPr="00F70221" w:rsidRDefault="0002404D" w:rsidP="00F70221">
      <w:pPr>
        <w:jc w:val="both"/>
        <w:outlineLvl w:val="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9CB893" wp14:editId="1E155E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3572C6" w14:textId="282F04DD" w:rsidR="0002404D" w:rsidRPr="0002404D" w:rsidRDefault="000240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CIDRP03176S01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B8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E3572C6" w14:textId="282F04DD" w:rsidR="0002404D" w:rsidRPr="0002404D" w:rsidRDefault="000240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CIDRP03176S01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175" w:rsidRPr="00F70221" w:rsidSect="00367B97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AC93" w14:textId="77777777" w:rsidR="00790CA8" w:rsidRDefault="00790CA8">
      <w:r>
        <w:separator/>
      </w:r>
    </w:p>
  </w:endnote>
  <w:endnote w:type="continuationSeparator" w:id="0">
    <w:p w14:paraId="0FF249C8" w14:textId="77777777" w:rsidR="00790CA8" w:rsidRDefault="0079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EA54" w14:textId="77777777" w:rsidR="00790CA8" w:rsidRDefault="00790CA8">
      <w:r>
        <w:separator/>
      </w:r>
    </w:p>
  </w:footnote>
  <w:footnote w:type="continuationSeparator" w:id="0">
    <w:p w14:paraId="66FFCC1B" w14:textId="77777777" w:rsidR="00790CA8" w:rsidRDefault="0079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82F883" wp14:editId="0D84A856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2AE345A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BF2C69E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016C180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2AE345A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BF2C69E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1069A4"/>
    <w:rsid w:val="00106D57"/>
    <w:rsid w:val="001259E2"/>
    <w:rsid w:val="0012611C"/>
    <w:rsid w:val="001346FF"/>
    <w:rsid w:val="00136136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872"/>
    <w:rsid w:val="0097131C"/>
    <w:rsid w:val="00986E8C"/>
    <w:rsid w:val="009979A7"/>
    <w:rsid w:val="009A1863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2021-04-27T20:46:00Z</dcterms:created>
  <dcterms:modified xsi:type="dcterms:W3CDTF">2021-04-27T20:47:00Z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