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A0" w:rsidRPr="00A40422" w:rsidRDefault="00C210A0" w:rsidP="00A40422">
      <w:pPr>
        <w:tabs>
          <w:tab w:val="left" w:pos="7200"/>
        </w:tabs>
        <w:ind w:right="-1080"/>
        <w:rPr>
          <w:sz w:val="22"/>
          <w:szCs w:val="22"/>
        </w:rPr>
      </w:pPr>
      <w:r w:rsidRPr="00A40422">
        <w:rPr>
          <w:sz w:val="22"/>
          <w:szCs w:val="22"/>
        </w:rPr>
        <w:t>COMISIÓN DE POLÍTICAS DE COOPERACIÓN</w:t>
      </w:r>
      <w:r w:rsidRPr="00A40422">
        <w:rPr>
          <w:sz w:val="22"/>
          <w:szCs w:val="22"/>
        </w:rPr>
        <w:tab/>
        <w:t>OEA/Ser.W</w:t>
      </w:r>
    </w:p>
    <w:p w:rsidR="00C210A0" w:rsidRPr="00A40422" w:rsidRDefault="00C210A0" w:rsidP="00A40422">
      <w:pPr>
        <w:tabs>
          <w:tab w:val="left" w:pos="7200"/>
        </w:tabs>
        <w:ind w:right="-1080"/>
        <w:rPr>
          <w:sz w:val="22"/>
          <w:szCs w:val="22"/>
        </w:rPr>
      </w:pPr>
      <w:r w:rsidRPr="00A40422">
        <w:rPr>
          <w:sz w:val="22"/>
          <w:szCs w:val="22"/>
        </w:rPr>
        <w:t>SOLIDARIA PARA EL DESARROLLO</w:t>
      </w:r>
      <w:r w:rsidRPr="00A40422">
        <w:rPr>
          <w:b/>
          <w:sz w:val="22"/>
          <w:szCs w:val="22"/>
        </w:rPr>
        <w:tab/>
      </w:r>
      <w:r w:rsidR="00A40422">
        <w:rPr>
          <w:sz w:val="22"/>
          <w:szCs w:val="22"/>
        </w:rPr>
        <w:t>CIDI/CPD/doc.</w:t>
      </w:r>
      <w:r w:rsidR="00FA106A">
        <w:rPr>
          <w:sz w:val="22"/>
          <w:szCs w:val="22"/>
        </w:rPr>
        <w:t>194</w:t>
      </w:r>
      <w:r w:rsidR="00A40422">
        <w:rPr>
          <w:sz w:val="22"/>
          <w:szCs w:val="22"/>
        </w:rPr>
        <w:t>/20</w:t>
      </w:r>
      <w:r w:rsidR="00145F89">
        <w:rPr>
          <w:sz w:val="22"/>
          <w:szCs w:val="22"/>
        </w:rPr>
        <w:t xml:space="preserve"> rev.1</w:t>
      </w:r>
    </w:p>
    <w:p w:rsidR="00C210A0" w:rsidRPr="00A40422" w:rsidRDefault="00A40422" w:rsidP="00A4042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</w:r>
      <w:r w:rsidR="00145F8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145F89">
        <w:rPr>
          <w:sz w:val="22"/>
          <w:szCs w:val="22"/>
        </w:rPr>
        <w:t>marzo</w:t>
      </w:r>
      <w:r>
        <w:rPr>
          <w:sz w:val="22"/>
          <w:szCs w:val="22"/>
        </w:rPr>
        <w:t xml:space="preserve"> 2020</w:t>
      </w:r>
    </w:p>
    <w:p w:rsidR="00C210A0" w:rsidRPr="00A40422" w:rsidRDefault="00944E34" w:rsidP="00A40422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>Original: español</w:t>
      </w:r>
    </w:p>
    <w:p w:rsidR="00C210A0" w:rsidRPr="00A40422" w:rsidRDefault="00C210A0" w:rsidP="00A40422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Default="008368DA" w:rsidP="00A40422">
      <w:pPr>
        <w:rPr>
          <w:sz w:val="22"/>
          <w:szCs w:val="22"/>
          <w:highlight w:val="yellow"/>
        </w:rPr>
      </w:pPr>
    </w:p>
    <w:p w:rsidR="00A40422" w:rsidRPr="00A40422" w:rsidRDefault="00A40422" w:rsidP="00A40422">
      <w:pPr>
        <w:rPr>
          <w:sz w:val="22"/>
          <w:szCs w:val="22"/>
          <w:highlight w:val="yellow"/>
        </w:rPr>
      </w:pPr>
    </w:p>
    <w:p w:rsidR="00B66879" w:rsidRPr="00A40422" w:rsidRDefault="00B66879" w:rsidP="00A40422">
      <w:pPr>
        <w:snapToGrid w:val="0"/>
        <w:jc w:val="center"/>
        <w:rPr>
          <w:bCs/>
          <w:sz w:val="22"/>
          <w:szCs w:val="22"/>
        </w:rPr>
      </w:pPr>
      <w:r w:rsidRPr="00A40422">
        <w:rPr>
          <w:bCs/>
          <w:sz w:val="22"/>
          <w:szCs w:val="22"/>
        </w:rPr>
        <w:t xml:space="preserve">CONSIDERACIÓN DEL ESTUDIO SOBRE LAS HERRAMIENTAS Y ENTIDADES DEL SISTEMA INTERAMERICANO PARA ABORDAR LA RESPUESTA A DESASTRES NATURALES, DOCUMENTO CIDI/CPD/188/19 rev.1 </w:t>
      </w:r>
    </w:p>
    <w:p w:rsidR="00AB2521" w:rsidRPr="00A40422" w:rsidRDefault="00AB2521" w:rsidP="00A40422">
      <w:pPr>
        <w:snapToGrid w:val="0"/>
        <w:rPr>
          <w:bCs/>
          <w:sz w:val="22"/>
          <w:szCs w:val="22"/>
        </w:rPr>
      </w:pPr>
    </w:p>
    <w:p w:rsidR="00B66879" w:rsidRDefault="00B66879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 w:rsidRPr="00A40422">
        <w:rPr>
          <w:bCs/>
          <w:sz w:val="22"/>
          <w:szCs w:val="22"/>
        </w:rPr>
        <w:t xml:space="preserve"> </w:t>
      </w:r>
      <w:r w:rsidR="00145F89">
        <w:rPr>
          <w:bCs/>
          <w:sz w:val="22"/>
          <w:szCs w:val="22"/>
        </w:rPr>
        <w:t xml:space="preserve">BORRADOR </w:t>
      </w:r>
      <w:r w:rsidRPr="00A40422">
        <w:rPr>
          <w:bCs/>
          <w:sz w:val="22"/>
          <w:szCs w:val="22"/>
        </w:rPr>
        <w:t>RECOMENDACI</w:t>
      </w:r>
      <w:r w:rsidR="00944E34">
        <w:rPr>
          <w:bCs/>
          <w:sz w:val="22"/>
          <w:szCs w:val="22"/>
        </w:rPr>
        <w:t>ÓN</w:t>
      </w:r>
      <w:r w:rsidRPr="00A40422">
        <w:rPr>
          <w:bCs/>
          <w:sz w:val="22"/>
          <w:szCs w:val="22"/>
        </w:rPr>
        <w:t xml:space="preserve"> RELACIONAD</w:t>
      </w:r>
      <w:r w:rsidR="00AF49DB" w:rsidRPr="00A40422">
        <w:rPr>
          <w:bCs/>
          <w:sz w:val="22"/>
          <w:szCs w:val="22"/>
        </w:rPr>
        <w:t>A</w:t>
      </w:r>
      <w:r w:rsidRPr="00A40422">
        <w:rPr>
          <w:bCs/>
          <w:sz w:val="22"/>
          <w:szCs w:val="22"/>
        </w:rPr>
        <w:t xml:space="preserve"> CON:</w:t>
      </w:r>
    </w:p>
    <w:p w:rsidR="00145F89" w:rsidRDefault="00944E34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LA CONVENCIÓN INTERAMERICANA PARA FACILTAR LA ASISTENCIA</w:t>
      </w:r>
    </w:p>
    <w:p w:rsidR="00AB2521" w:rsidRPr="00A40422" w:rsidRDefault="00944E34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EN CASOS DE DESASTRE</w:t>
      </w:r>
    </w:p>
    <w:p w:rsidR="00944E34" w:rsidRDefault="00944E34" w:rsidP="00944E34">
      <w:pPr>
        <w:jc w:val="both"/>
      </w:pPr>
    </w:p>
    <w:p w:rsidR="00145F89" w:rsidRPr="00A40422" w:rsidRDefault="00FF363D" w:rsidP="00145F89">
      <w:pPr>
        <w:tabs>
          <w:tab w:val="left" w:pos="0"/>
          <w:tab w:val="left" w:pos="720"/>
          <w:tab w:val="left" w:pos="1440"/>
          <w:tab w:val="num" w:pos="4680"/>
        </w:tabs>
        <w:snapToGrid w:val="0"/>
        <w:jc w:val="center"/>
        <w:rPr>
          <w:bCs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3D" w:rsidRPr="00FF363D" w:rsidRDefault="00FF36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CIDRP02817S01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BaWreDzwIAABM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:rsidR="00FF363D" w:rsidRPr="00FF363D" w:rsidRDefault="00FF363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CIDRP02817S01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45F89" w:rsidRPr="00A40422">
        <w:rPr>
          <w:sz w:val="22"/>
          <w:szCs w:val="22"/>
        </w:rPr>
        <w:t xml:space="preserve"> (Acordado durante la reunión de la Comisión celebrada el </w:t>
      </w:r>
      <w:r w:rsidR="00145F89">
        <w:rPr>
          <w:sz w:val="22"/>
          <w:szCs w:val="22"/>
        </w:rPr>
        <w:t xml:space="preserve">3 de marzo de </w:t>
      </w:r>
      <w:r w:rsidR="00145F89" w:rsidRPr="00A40422">
        <w:rPr>
          <w:sz w:val="22"/>
          <w:szCs w:val="22"/>
        </w:rPr>
        <w:t>2020)</w:t>
      </w:r>
    </w:p>
    <w:p w:rsidR="00944E34" w:rsidRDefault="00944E34" w:rsidP="00944E34">
      <w:pPr>
        <w:jc w:val="both"/>
        <w:rPr>
          <w:sz w:val="22"/>
          <w:szCs w:val="22"/>
          <w:lang w:val="es-US"/>
        </w:rPr>
      </w:pPr>
    </w:p>
    <w:p w:rsidR="00944E34" w:rsidRDefault="00944E34" w:rsidP="00944E34">
      <w:pPr>
        <w:jc w:val="both"/>
        <w:rPr>
          <w:sz w:val="22"/>
          <w:szCs w:val="22"/>
          <w:lang w:val="es-US"/>
        </w:rPr>
      </w:pPr>
    </w:p>
    <w:p w:rsidR="00145F89" w:rsidRPr="00F41E4F" w:rsidRDefault="00145F89" w:rsidP="00145F89">
      <w:pPr>
        <w:pStyle w:val="PlainText"/>
        <w:rPr>
          <w:rFonts w:ascii="Times New Roman" w:hAnsi="Times New Roman" w:cs="Times New Roman"/>
          <w:lang w:val="es-US"/>
        </w:rPr>
      </w:pPr>
    </w:p>
    <w:p w:rsidR="00145F89" w:rsidRPr="00145F89" w:rsidRDefault="00145F89" w:rsidP="00145F89">
      <w:pPr>
        <w:pStyle w:val="PlainText"/>
        <w:ind w:firstLine="720"/>
        <w:jc w:val="both"/>
        <w:rPr>
          <w:rFonts w:ascii="Times New Roman" w:hAnsi="Times New Roman" w:cs="Times New Roman"/>
          <w:lang w:val="es-US"/>
        </w:rPr>
      </w:pPr>
      <w:r w:rsidRPr="00145F89">
        <w:rPr>
          <w:rFonts w:ascii="Times New Roman" w:hAnsi="Times New Roman" w:cs="Times New Roman"/>
          <w:lang w:val="es-US"/>
        </w:rPr>
        <w:t>Invitar a los Estados Miembros que no son Partes a que consideren firmar, ratificar o adherirse, según sea el caso, la Convención Interamericana para Facilitar la Asistencia en casos de Desastre.</w:t>
      </w:r>
    </w:p>
    <w:p w:rsidR="00145F89" w:rsidRPr="00145F89" w:rsidRDefault="00145F89" w:rsidP="00145F89">
      <w:pPr>
        <w:pStyle w:val="PlainText"/>
        <w:jc w:val="both"/>
        <w:rPr>
          <w:rFonts w:ascii="Times New Roman" w:hAnsi="Times New Roman" w:cs="Times New Roman"/>
          <w:lang w:val="es-US"/>
        </w:rPr>
      </w:pPr>
    </w:p>
    <w:p w:rsidR="00145F89" w:rsidRPr="00145F89" w:rsidRDefault="00145F89" w:rsidP="00944E34">
      <w:pPr>
        <w:ind w:firstLine="720"/>
        <w:jc w:val="both"/>
        <w:rPr>
          <w:lang w:val="es-US"/>
        </w:rPr>
      </w:pPr>
    </w:p>
    <w:p w:rsidR="002B6858" w:rsidRDefault="00AE1363" w:rsidP="00A40422">
      <w:pPr>
        <w:tabs>
          <w:tab w:val="left" w:pos="0"/>
          <w:tab w:val="left" w:pos="720"/>
          <w:tab w:val="left" w:pos="1440"/>
          <w:tab w:val="num" w:pos="4680"/>
        </w:tabs>
        <w:snapToGrid w:val="0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</w:t>
      </w:r>
      <w:bookmarkStart w:id="0" w:name="_GoBack"/>
      <w:bookmarkEnd w:id="0"/>
    </w:p>
    <w:sectPr w:rsidR="002B6858" w:rsidSect="00A40422">
      <w:headerReference w:type="even" r:id="rId8"/>
      <w:headerReference w:type="default" r:id="rId9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2C" w:rsidRDefault="00703F2C">
      <w:r>
        <w:separator/>
      </w:r>
    </w:p>
  </w:endnote>
  <w:endnote w:type="continuationSeparator" w:id="0">
    <w:p w:rsidR="00703F2C" w:rsidRDefault="0070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2C" w:rsidRDefault="00703F2C">
      <w:r>
        <w:separator/>
      </w:r>
    </w:p>
  </w:footnote>
  <w:footnote w:type="continuationSeparator" w:id="0">
    <w:p w:rsidR="00703F2C" w:rsidRDefault="0070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9DB">
      <w:rPr>
        <w:rStyle w:val="PageNumber"/>
        <w:noProof/>
      </w:rPr>
      <w:t>28</w: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6F1"/>
    <w:multiLevelType w:val="hybridMultilevel"/>
    <w:tmpl w:val="3EFA8C0A"/>
    <w:lvl w:ilvl="0" w:tplc="2C5087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E7E628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C0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7F568A"/>
    <w:multiLevelType w:val="hybridMultilevel"/>
    <w:tmpl w:val="491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E61"/>
    <w:multiLevelType w:val="hybridMultilevel"/>
    <w:tmpl w:val="180AB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E00A95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D2A09DA"/>
    <w:multiLevelType w:val="hybridMultilevel"/>
    <w:tmpl w:val="3450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8132D06C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0B44E6E"/>
    <w:multiLevelType w:val="hybridMultilevel"/>
    <w:tmpl w:val="53462470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2357E"/>
    <w:multiLevelType w:val="hybridMultilevel"/>
    <w:tmpl w:val="D7D230B4"/>
    <w:lvl w:ilvl="0" w:tplc="1CA8B2F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444055C"/>
    <w:lvl w:ilvl="0" w:tplc="1D8614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B17817"/>
    <w:multiLevelType w:val="hybridMultilevel"/>
    <w:tmpl w:val="A60C88EE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3" w15:restartNumberingAfterBreak="0">
    <w:nsid w:val="372B1CDD"/>
    <w:multiLevelType w:val="hybridMultilevel"/>
    <w:tmpl w:val="1FB4C3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B5602F8"/>
    <w:multiLevelType w:val="hybridMultilevel"/>
    <w:tmpl w:val="2A88285C"/>
    <w:lvl w:ilvl="0" w:tplc="9EF23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F8503A"/>
    <w:multiLevelType w:val="hybridMultilevel"/>
    <w:tmpl w:val="2012D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06B0D"/>
    <w:multiLevelType w:val="hybridMultilevel"/>
    <w:tmpl w:val="E3D05DD2"/>
    <w:lvl w:ilvl="0" w:tplc="D452D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7E449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2044DE"/>
    <w:multiLevelType w:val="hybridMultilevel"/>
    <w:tmpl w:val="7BFAA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A97F15"/>
    <w:multiLevelType w:val="hybridMultilevel"/>
    <w:tmpl w:val="453EAF6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9" w15:restartNumberingAfterBreak="0">
    <w:nsid w:val="466F510F"/>
    <w:multiLevelType w:val="hybridMultilevel"/>
    <w:tmpl w:val="A6BAB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AE638D0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28164D"/>
    <w:multiLevelType w:val="hybridMultilevel"/>
    <w:tmpl w:val="7BB2000C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DA0440"/>
    <w:multiLevelType w:val="hybridMultilevel"/>
    <w:tmpl w:val="5112A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E727D"/>
    <w:multiLevelType w:val="hybridMultilevel"/>
    <w:tmpl w:val="692426E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  <w:sz w:val="20"/>
      </w:rPr>
    </w:lvl>
    <w:lvl w:ilvl="2" w:tplc="1C146A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9A702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34FB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334AF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E0A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2B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C7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3E546C"/>
    <w:multiLevelType w:val="hybridMultilevel"/>
    <w:tmpl w:val="FFF281C8"/>
    <w:lvl w:ilvl="0" w:tplc="C706E2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6412C1"/>
    <w:multiLevelType w:val="hybridMultilevel"/>
    <w:tmpl w:val="6C6E2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5972D2"/>
    <w:multiLevelType w:val="hybridMultilevel"/>
    <w:tmpl w:val="5B506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color w:val="000000"/>
        <w:sz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EF7F17"/>
    <w:multiLevelType w:val="hybridMultilevel"/>
    <w:tmpl w:val="C36448EE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562DA7"/>
    <w:multiLevelType w:val="hybridMultilevel"/>
    <w:tmpl w:val="59C6635E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9" w15:restartNumberingAfterBreak="0">
    <w:nsid w:val="5F742D4D"/>
    <w:multiLevelType w:val="hybridMultilevel"/>
    <w:tmpl w:val="421485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05A334C"/>
    <w:multiLevelType w:val="hybridMultilevel"/>
    <w:tmpl w:val="D748A7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09908E5"/>
    <w:multiLevelType w:val="hybridMultilevel"/>
    <w:tmpl w:val="E358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0FF291C"/>
    <w:multiLevelType w:val="hybridMultilevel"/>
    <w:tmpl w:val="B268C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BED03D5"/>
    <w:multiLevelType w:val="hybridMultilevel"/>
    <w:tmpl w:val="034615FA"/>
    <w:lvl w:ilvl="0" w:tplc="637AB40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7" w15:restartNumberingAfterBreak="0">
    <w:nsid w:val="7D655599"/>
    <w:multiLevelType w:val="hybridMultilevel"/>
    <w:tmpl w:val="EFBA54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vertAlign w:val="baseline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8A549B"/>
    <w:multiLevelType w:val="hybridMultilevel"/>
    <w:tmpl w:val="0F1C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16"/>
  </w:num>
  <w:num w:numId="5">
    <w:abstractNumId w:val="22"/>
  </w:num>
  <w:num w:numId="6">
    <w:abstractNumId w:val="27"/>
  </w:num>
  <w:num w:numId="7">
    <w:abstractNumId w:val="2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4"/>
  </w:num>
  <w:num w:numId="19">
    <w:abstractNumId w:val="21"/>
  </w:num>
  <w:num w:numId="20">
    <w:abstractNumId w:val="31"/>
  </w:num>
  <w:num w:numId="21">
    <w:abstractNumId w:val="15"/>
  </w:num>
  <w:num w:numId="22">
    <w:abstractNumId w:val="23"/>
  </w:num>
  <w:num w:numId="23">
    <w:abstractNumId w:val="10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11"/>
  </w:num>
  <w:num w:numId="28">
    <w:abstractNumId w:val="6"/>
  </w:num>
  <w:num w:numId="29">
    <w:abstractNumId w:val="20"/>
  </w:num>
  <w:num w:numId="30">
    <w:abstractNumId w:val="33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</w:num>
  <w:num w:numId="37">
    <w:abstractNumId w:val="2"/>
  </w:num>
  <w:num w:numId="38">
    <w:abstractNumId w:val="5"/>
  </w:num>
  <w:num w:numId="39">
    <w:abstractNumId w:val="13"/>
  </w:num>
  <w:num w:numId="40">
    <w:abstractNumId w:val="35"/>
  </w:num>
  <w:num w:numId="41">
    <w:abstractNumId w:val="29"/>
  </w:num>
  <w:num w:numId="42">
    <w:abstractNumId w:val="36"/>
  </w:num>
  <w:num w:numId="43">
    <w:abstractNumId w:val="28"/>
  </w:num>
  <w:num w:numId="44">
    <w:abstractNumId w:val="18"/>
  </w:num>
  <w:num w:numId="45">
    <w:abstractNumId w:val="3"/>
  </w:num>
  <w:num w:numId="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44E3C"/>
    <w:rsid w:val="000526F7"/>
    <w:rsid w:val="00054103"/>
    <w:rsid w:val="00080921"/>
    <w:rsid w:val="000A5B62"/>
    <w:rsid w:val="000C5105"/>
    <w:rsid w:val="000F5B6D"/>
    <w:rsid w:val="00145F89"/>
    <w:rsid w:val="00192248"/>
    <w:rsid w:val="002020AC"/>
    <w:rsid w:val="00236C27"/>
    <w:rsid w:val="00240BB1"/>
    <w:rsid w:val="002807E7"/>
    <w:rsid w:val="0029146C"/>
    <w:rsid w:val="002A7426"/>
    <w:rsid w:val="002B6858"/>
    <w:rsid w:val="00384F12"/>
    <w:rsid w:val="0039485F"/>
    <w:rsid w:val="004022BD"/>
    <w:rsid w:val="00450E68"/>
    <w:rsid w:val="0048451A"/>
    <w:rsid w:val="0048788C"/>
    <w:rsid w:val="005F33EE"/>
    <w:rsid w:val="00686D40"/>
    <w:rsid w:val="00703F2C"/>
    <w:rsid w:val="0071364B"/>
    <w:rsid w:val="00730D1D"/>
    <w:rsid w:val="007326CB"/>
    <w:rsid w:val="007970E5"/>
    <w:rsid w:val="007B6A2C"/>
    <w:rsid w:val="007D69BC"/>
    <w:rsid w:val="0080111E"/>
    <w:rsid w:val="008073DF"/>
    <w:rsid w:val="008264A8"/>
    <w:rsid w:val="00830B83"/>
    <w:rsid w:val="008368DA"/>
    <w:rsid w:val="0084497A"/>
    <w:rsid w:val="008873EF"/>
    <w:rsid w:val="00890F59"/>
    <w:rsid w:val="00891D06"/>
    <w:rsid w:val="00894CBC"/>
    <w:rsid w:val="009343F5"/>
    <w:rsid w:val="00944E34"/>
    <w:rsid w:val="00954389"/>
    <w:rsid w:val="0095701C"/>
    <w:rsid w:val="00987066"/>
    <w:rsid w:val="00991C12"/>
    <w:rsid w:val="009A390B"/>
    <w:rsid w:val="009B61BC"/>
    <w:rsid w:val="00A40422"/>
    <w:rsid w:val="00A43978"/>
    <w:rsid w:val="00AB2521"/>
    <w:rsid w:val="00AD2CA7"/>
    <w:rsid w:val="00AE1363"/>
    <w:rsid w:val="00AF49DB"/>
    <w:rsid w:val="00B10591"/>
    <w:rsid w:val="00B22858"/>
    <w:rsid w:val="00B348D0"/>
    <w:rsid w:val="00B66879"/>
    <w:rsid w:val="00B70281"/>
    <w:rsid w:val="00B90C9B"/>
    <w:rsid w:val="00BC30B4"/>
    <w:rsid w:val="00C210A0"/>
    <w:rsid w:val="00C60EE0"/>
    <w:rsid w:val="00CA280F"/>
    <w:rsid w:val="00CD548B"/>
    <w:rsid w:val="00CE237A"/>
    <w:rsid w:val="00D15E64"/>
    <w:rsid w:val="00D23FAC"/>
    <w:rsid w:val="00D82CA2"/>
    <w:rsid w:val="00D963E6"/>
    <w:rsid w:val="00DE5349"/>
    <w:rsid w:val="00E112F8"/>
    <w:rsid w:val="00E92FF9"/>
    <w:rsid w:val="00EE03C1"/>
    <w:rsid w:val="00EE6612"/>
    <w:rsid w:val="00F24BEC"/>
    <w:rsid w:val="00F33929"/>
    <w:rsid w:val="00F41E4F"/>
    <w:rsid w:val="00F83D76"/>
    <w:rsid w:val="00F92B1A"/>
    <w:rsid w:val="00FA106A"/>
    <w:rsid w:val="00FA1524"/>
    <w:rsid w:val="00FB472D"/>
    <w:rsid w:val="00FC7642"/>
    <w:rsid w:val="00FD2574"/>
    <w:rsid w:val="00FE527B"/>
    <w:rsid w:val="00FF32EB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BD71249D-78F7-4243-A2DF-56D50D4E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5F89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F89"/>
    <w:rPr>
      <w:rFonts w:ascii="Calibri" w:eastAsiaTheme="minorHAnsi" w:hAnsi="Calibri" w:cstheme="minorBidi"/>
      <w:sz w:val="22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9E7E-C646-4321-AFDD-EA18DE0F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710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Salas, Soledad</cp:lastModifiedBy>
  <cp:revision>4</cp:revision>
  <cp:lastPrinted>2020-01-30T17:09:00Z</cp:lastPrinted>
  <dcterms:created xsi:type="dcterms:W3CDTF">2020-03-04T21:52:00Z</dcterms:created>
  <dcterms:modified xsi:type="dcterms:W3CDTF">2020-03-04T21:53:00Z</dcterms:modified>
</cp:coreProperties>
</file>