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3918" w14:textId="77777777" w:rsidR="00C210A0" w:rsidRPr="007666A8" w:rsidRDefault="00C210A0" w:rsidP="007666A8">
      <w:pPr>
        <w:tabs>
          <w:tab w:val="left" w:pos="7200"/>
        </w:tabs>
        <w:ind w:right="-1080"/>
        <w:rPr>
          <w:sz w:val="22"/>
          <w:szCs w:val="22"/>
        </w:rPr>
      </w:pPr>
      <w:r w:rsidRPr="007666A8">
        <w:rPr>
          <w:sz w:val="22"/>
          <w:szCs w:val="22"/>
        </w:rPr>
        <w:t>COMMITTEE ON PARTNERSHIP</w:t>
      </w:r>
      <w:r w:rsidRPr="007666A8">
        <w:rPr>
          <w:sz w:val="22"/>
          <w:szCs w:val="22"/>
        </w:rPr>
        <w:tab/>
        <w:t>OEA/</w:t>
      </w:r>
      <w:proofErr w:type="spellStart"/>
      <w:r w:rsidRPr="007666A8">
        <w:rPr>
          <w:sz w:val="22"/>
          <w:szCs w:val="22"/>
        </w:rPr>
        <w:t>Ser.W</w:t>
      </w:r>
      <w:proofErr w:type="spellEnd"/>
    </w:p>
    <w:p w14:paraId="31A912A7" w14:textId="4F7921EE" w:rsidR="00C210A0" w:rsidRPr="007666A8" w:rsidRDefault="00C210A0" w:rsidP="007666A8">
      <w:pPr>
        <w:tabs>
          <w:tab w:val="left" w:pos="7200"/>
        </w:tabs>
        <w:ind w:right="-1080"/>
        <w:rPr>
          <w:sz w:val="22"/>
          <w:szCs w:val="22"/>
        </w:rPr>
      </w:pPr>
      <w:r w:rsidRPr="007666A8">
        <w:rPr>
          <w:sz w:val="22"/>
          <w:szCs w:val="22"/>
        </w:rPr>
        <w:t>FOR DEVELOPMENT POLICIES</w:t>
      </w:r>
      <w:r w:rsidRPr="007666A8">
        <w:rPr>
          <w:b/>
          <w:sz w:val="22"/>
          <w:szCs w:val="22"/>
        </w:rPr>
        <w:tab/>
      </w:r>
      <w:r w:rsidR="00DC5365" w:rsidRPr="007666A8">
        <w:rPr>
          <w:sz w:val="22"/>
          <w:szCs w:val="22"/>
        </w:rPr>
        <w:t>CIDI/CPD/</w:t>
      </w:r>
      <w:r w:rsidR="008E752C">
        <w:rPr>
          <w:sz w:val="22"/>
          <w:szCs w:val="22"/>
        </w:rPr>
        <w:t>doc.205/</w:t>
      </w:r>
      <w:r w:rsidR="0080111E" w:rsidRPr="007666A8">
        <w:rPr>
          <w:sz w:val="22"/>
          <w:szCs w:val="22"/>
        </w:rPr>
        <w:t>2</w:t>
      </w:r>
      <w:r w:rsidR="002316D7" w:rsidRPr="007666A8">
        <w:rPr>
          <w:sz w:val="22"/>
          <w:szCs w:val="22"/>
        </w:rPr>
        <w:t>1</w:t>
      </w:r>
      <w:r w:rsidRPr="007666A8">
        <w:rPr>
          <w:sz w:val="22"/>
          <w:szCs w:val="22"/>
        </w:rPr>
        <w:t xml:space="preserve"> </w:t>
      </w:r>
    </w:p>
    <w:p w14:paraId="3E3D6EB4" w14:textId="6E96B5BA" w:rsidR="00C210A0" w:rsidRPr="007666A8" w:rsidRDefault="001775BD" w:rsidP="007666A8">
      <w:pPr>
        <w:tabs>
          <w:tab w:val="left" w:pos="7200"/>
        </w:tabs>
        <w:ind w:right="-1080"/>
        <w:rPr>
          <w:sz w:val="22"/>
          <w:szCs w:val="22"/>
        </w:rPr>
      </w:pPr>
      <w:r w:rsidRPr="007666A8">
        <w:rPr>
          <w:sz w:val="22"/>
          <w:szCs w:val="22"/>
        </w:rPr>
        <w:tab/>
      </w:r>
      <w:r w:rsidR="005804F9">
        <w:rPr>
          <w:sz w:val="22"/>
          <w:szCs w:val="22"/>
        </w:rPr>
        <w:t>1 July</w:t>
      </w:r>
      <w:r w:rsidR="00BA3C83" w:rsidRPr="007666A8">
        <w:rPr>
          <w:sz w:val="22"/>
          <w:szCs w:val="22"/>
        </w:rPr>
        <w:t xml:space="preserve"> </w:t>
      </w:r>
      <w:r w:rsidR="002316D7" w:rsidRPr="007666A8">
        <w:rPr>
          <w:sz w:val="22"/>
          <w:szCs w:val="22"/>
        </w:rPr>
        <w:t>2021</w:t>
      </w:r>
      <w:r w:rsidR="00C210A0" w:rsidRPr="007666A8">
        <w:rPr>
          <w:sz w:val="22"/>
          <w:szCs w:val="22"/>
        </w:rPr>
        <w:t xml:space="preserve"> </w:t>
      </w:r>
    </w:p>
    <w:p w14:paraId="55CCC7A8" w14:textId="3FD9C227" w:rsidR="00C210A0" w:rsidRPr="007666A8" w:rsidRDefault="00C210A0" w:rsidP="007666A8">
      <w:pPr>
        <w:tabs>
          <w:tab w:val="left" w:pos="7200"/>
        </w:tabs>
        <w:ind w:right="-1080"/>
        <w:rPr>
          <w:sz w:val="22"/>
          <w:szCs w:val="22"/>
        </w:rPr>
      </w:pPr>
      <w:r w:rsidRPr="007666A8">
        <w:rPr>
          <w:sz w:val="22"/>
          <w:szCs w:val="22"/>
        </w:rPr>
        <w:tab/>
        <w:t>Original:</w:t>
      </w:r>
      <w:r w:rsidR="0031600A" w:rsidRPr="007666A8">
        <w:rPr>
          <w:sz w:val="22"/>
          <w:szCs w:val="22"/>
        </w:rPr>
        <w:t xml:space="preserve"> English</w:t>
      </w:r>
    </w:p>
    <w:p w14:paraId="2C1450D3" w14:textId="77777777" w:rsidR="00C210A0" w:rsidRPr="007666A8" w:rsidRDefault="00C210A0" w:rsidP="007666A8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14:paraId="226D6B7F" w14:textId="6D5D347C" w:rsidR="008368DA" w:rsidRDefault="008368DA" w:rsidP="007666A8">
      <w:pPr>
        <w:rPr>
          <w:sz w:val="22"/>
          <w:szCs w:val="22"/>
          <w:highlight w:val="yellow"/>
        </w:rPr>
      </w:pPr>
    </w:p>
    <w:p w14:paraId="2BB36B9D" w14:textId="77777777" w:rsidR="004C57DC" w:rsidRPr="007666A8" w:rsidRDefault="004C57DC" w:rsidP="007666A8">
      <w:pPr>
        <w:rPr>
          <w:sz w:val="22"/>
          <w:szCs w:val="22"/>
          <w:highlight w:val="yellow"/>
        </w:rPr>
      </w:pPr>
    </w:p>
    <w:p w14:paraId="299F01FA" w14:textId="52F6BCEB" w:rsidR="007666A8" w:rsidRDefault="007666A8" w:rsidP="007666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5EBA5989" w14:textId="2E09D8A1" w:rsidR="005804F9" w:rsidRDefault="005804F9" w:rsidP="007666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4AC855A1" w14:textId="0289E3B9" w:rsidR="005804F9" w:rsidRDefault="005804F9" w:rsidP="007666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7EF1E8B3" w14:textId="21791996" w:rsidR="005804F9" w:rsidRDefault="005804F9" w:rsidP="007666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3DD751F4" w14:textId="5594FBC9" w:rsidR="005804F9" w:rsidRDefault="005804F9" w:rsidP="007666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4F8C3F89" w14:textId="526E4BBA" w:rsidR="000635E8" w:rsidRDefault="000635E8" w:rsidP="007666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6C5BFA0E" w14:textId="1F94E2F9" w:rsidR="000635E8" w:rsidRDefault="000635E8" w:rsidP="007666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2DD435E9" w14:textId="4125021D" w:rsidR="000635E8" w:rsidRDefault="000635E8" w:rsidP="007666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43CEDD8A" w14:textId="7215CA27" w:rsidR="000635E8" w:rsidRDefault="000635E8" w:rsidP="007666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48F91DE6" w14:textId="17FCD168" w:rsidR="000635E8" w:rsidRDefault="000635E8" w:rsidP="007666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58FA35E2" w14:textId="11F1F44C" w:rsidR="000635E8" w:rsidRDefault="000635E8" w:rsidP="007666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0A35CF3F" w14:textId="77777777" w:rsidR="000635E8" w:rsidRDefault="000635E8" w:rsidP="007666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4653F3BA" w14:textId="1DB9F300" w:rsidR="005804F9" w:rsidRPr="005804F9" w:rsidRDefault="005804F9" w:rsidP="00580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caps/>
          <w:smallCaps/>
          <w:color w:val="000000"/>
          <w:sz w:val="22"/>
          <w:szCs w:val="22"/>
          <w:u w:val="single"/>
        </w:rPr>
      </w:pPr>
    </w:p>
    <w:p w14:paraId="448F0FD4" w14:textId="4F3A2334" w:rsidR="005804F9" w:rsidRDefault="005804F9" w:rsidP="005804F9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  <w:r w:rsidRPr="005804F9">
        <w:rPr>
          <w:b w:val="0"/>
          <w:bCs w:val="0"/>
          <w:caps/>
          <w:sz w:val="22"/>
          <w:szCs w:val="22"/>
        </w:rPr>
        <w:t>Presentation by the Executive Secretary for Integral Development, Mrs. Kim Osborne, on a Model for Ministerial Meetings</w:t>
      </w:r>
    </w:p>
    <w:p w14:paraId="04656E9E" w14:textId="42514604" w:rsidR="005804F9" w:rsidRDefault="005804F9" w:rsidP="005804F9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</w:p>
    <w:p w14:paraId="286D7251" w14:textId="77777777" w:rsidR="000635E8" w:rsidRDefault="005804F9" w:rsidP="005804F9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  <w:r>
        <w:rPr>
          <w:b w:val="0"/>
          <w:bCs w:val="0"/>
          <w:caps/>
          <w:sz w:val="22"/>
          <w:szCs w:val="22"/>
        </w:rPr>
        <w:t xml:space="preserve">made during the regular meeting of the committee </w:t>
      </w:r>
    </w:p>
    <w:p w14:paraId="42F7DE25" w14:textId="7549B9E5" w:rsidR="005804F9" w:rsidRPr="005804F9" w:rsidRDefault="005804F9" w:rsidP="005804F9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  <w:lang w:eastAsia="en-US"/>
        </w:rPr>
      </w:pPr>
      <w:r>
        <w:rPr>
          <w:b w:val="0"/>
          <w:bCs w:val="0"/>
          <w:caps/>
          <w:sz w:val="22"/>
          <w:szCs w:val="22"/>
        </w:rPr>
        <w:t>held june 29, 2021</w:t>
      </w:r>
    </w:p>
    <w:p w14:paraId="01AC04F8" w14:textId="6E945E08" w:rsidR="005804F9" w:rsidRDefault="005804F9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4CE84780" w14:textId="060BD73D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0F4CFB8E" w14:textId="175B3980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21B99ED8" w14:textId="690F98E9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166A17AF" w14:textId="7F1B63C5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58CF7C8B" w14:textId="2AE9C3A1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6502B6E0" w14:textId="342EA2D7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7C29E86B" w14:textId="6EC65AA9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4A910718" w14:textId="38CA0DBE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3A7E0CB0" w14:textId="10B98D8A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39779331" w14:textId="3B569126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030B2A30" w14:textId="5E5E1C92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5B7B0287" w14:textId="191CDEB2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03980A7D" w14:textId="7AD71D3F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2989F0CD" w14:textId="2BE7A624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70DD795C" w14:textId="7B85A6CB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515CBAFF" w14:textId="6D7EAF36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30149E02" w14:textId="21FE8214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3BD0FA74" w14:textId="5B250F07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37BE660C" w14:textId="1E5DA06B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08DFFC58" w14:textId="13E07CC9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261FE311" w14:textId="3056D7EC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0EA63CEC" w14:textId="1A7BE874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556C6C39" w14:textId="77777777" w:rsidR="000635E8" w:rsidRDefault="000635E8" w:rsidP="000635E8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  <w:r w:rsidRPr="005804F9">
        <w:rPr>
          <w:b w:val="0"/>
          <w:bCs w:val="0"/>
          <w:caps/>
          <w:sz w:val="22"/>
          <w:szCs w:val="22"/>
        </w:rPr>
        <w:lastRenderedPageBreak/>
        <w:t>Presentation by the Executive Secretary for Integral Development, Mrs. Kim Osborne, on a Model for Ministerial Meetings</w:t>
      </w:r>
    </w:p>
    <w:p w14:paraId="7A035D46" w14:textId="77777777" w:rsidR="000635E8" w:rsidRDefault="000635E8" w:rsidP="000635E8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</w:rPr>
      </w:pPr>
      <w:r>
        <w:rPr>
          <w:b w:val="0"/>
          <w:bCs w:val="0"/>
          <w:caps/>
          <w:sz w:val="22"/>
          <w:szCs w:val="22"/>
        </w:rPr>
        <w:t>made during the regular meeting of the committee</w:t>
      </w:r>
    </w:p>
    <w:p w14:paraId="541CC42E" w14:textId="4A516A13" w:rsidR="000635E8" w:rsidRPr="005804F9" w:rsidRDefault="000635E8" w:rsidP="000635E8">
      <w:pPr>
        <w:pStyle w:val="TableHeading"/>
        <w:tabs>
          <w:tab w:val="left" w:pos="307"/>
          <w:tab w:val="left" w:pos="1440"/>
        </w:tabs>
        <w:suppressAutoHyphens w:val="0"/>
        <w:snapToGrid w:val="0"/>
        <w:rPr>
          <w:b w:val="0"/>
          <w:bCs w:val="0"/>
          <w:caps/>
          <w:sz w:val="22"/>
          <w:szCs w:val="22"/>
          <w:lang w:eastAsia="en-US"/>
        </w:rPr>
      </w:pPr>
      <w:r>
        <w:rPr>
          <w:b w:val="0"/>
          <w:bCs w:val="0"/>
          <w:caps/>
          <w:sz w:val="22"/>
          <w:szCs w:val="22"/>
        </w:rPr>
        <w:t>held june 29, 2021</w:t>
      </w:r>
    </w:p>
    <w:p w14:paraId="6E9F04AE" w14:textId="65837D98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00763020" w14:textId="5120F16C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77DAA61B" w14:textId="1A23585D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5901B9AE" w14:textId="316028B1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Hyperlink"/>
          <w:rFonts w:ascii="Calibri" w:eastAsiaTheme="minorHAnsi" w:hAnsi="Calibri" w:cs="Calibri"/>
          <w:sz w:val="22"/>
          <w:szCs w:val="22"/>
        </w:rPr>
      </w:pPr>
      <w:r w:rsidRPr="000635E8">
        <w:rPr>
          <w:rFonts w:eastAsia="Helvetica Neue"/>
          <w:bCs/>
          <w:smallCaps/>
          <w:color w:val="000000"/>
          <w:sz w:val="22"/>
          <w:szCs w:val="22"/>
        </w:rPr>
        <w:t xml:space="preserve">Link: </w:t>
      </w:r>
      <w:hyperlink r:id="rId8" w:history="1">
        <w:r w:rsidRPr="00FB0351">
          <w:rPr>
            <w:rStyle w:val="Hyperlink"/>
            <w:rFonts w:ascii="Calibri" w:eastAsiaTheme="minorHAnsi" w:hAnsi="Calibri" w:cs="Calibri"/>
            <w:sz w:val="22"/>
            <w:szCs w:val="22"/>
          </w:rPr>
          <w:t>http://scm.oas.org/pdfs/2021/CPD62921MINISTERIALESKOSBORNEING.pptx</w:t>
        </w:r>
      </w:hyperlink>
    </w:p>
    <w:p w14:paraId="5105E837" w14:textId="77777777" w:rsidR="000635E8" w:rsidRP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Helvetica Neue"/>
          <w:bCs/>
          <w:smallCaps/>
          <w:color w:val="000000"/>
          <w:sz w:val="22"/>
          <w:szCs w:val="22"/>
        </w:rPr>
      </w:pPr>
    </w:p>
    <w:p w14:paraId="319A6D40" w14:textId="0C5E02D3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0D9F1293" w14:textId="2A98548A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30F00262" w14:textId="029831B0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23B6D660" w14:textId="384AE583" w:rsidR="000635E8" w:rsidRDefault="000635E8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</w:p>
    <w:p w14:paraId="2C53ABC2" w14:textId="1DCBB485" w:rsidR="000635E8" w:rsidRPr="007666A8" w:rsidRDefault="00ED6F0E" w:rsidP="000635E8">
      <w:pPr>
        <w:pBdr>
          <w:top w:val="nil"/>
          <w:left w:val="nil"/>
          <w:bottom w:val="nil"/>
          <w:right w:val="nil"/>
          <w:between w:val="nil"/>
        </w:pBdr>
        <w:rPr>
          <w:rFonts w:eastAsia="Helvetica Neue"/>
          <w:b/>
          <w:smallCaps/>
          <w:color w:val="000000"/>
          <w:sz w:val="22"/>
          <w:szCs w:val="22"/>
          <w:u w:val="single"/>
        </w:rPr>
      </w:pPr>
      <w:r>
        <w:rPr>
          <w:rFonts w:eastAsia="Helvetica Neue"/>
          <w:b/>
          <w:smallCaps/>
          <w:noProof/>
          <w:color w:val="0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D90FC2" wp14:editId="7BD8EF4F">
                <wp:simplePos x="0" y="0"/>
                <wp:positionH relativeFrom="column">
                  <wp:posOffset>-76835</wp:posOffset>
                </wp:positionH>
                <wp:positionV relativeFrom="page">
                  <wp:posOffset>9173210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5469A82" w14:textId="75088D49" w:rsidR="00ED6F0E" w:rsidRPr="00ED6F0E" w:rsidRDefault="00ED6F0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CIDRP03234E01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90F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05pt;margin-top:722.3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O+4ecN8A&#10;AAANAQAADwAAAAAAAAAAAAAAAADWBAAAZHJzL2Rvd25yZXYueG1sUEsFBgAAAAAEAAQA8wAAAOIF&#10;AAAAAA==&#10;" filled="f" stroked="f">
                <v:stroke joinstyle="round"/>
                <v:textbox>
                  <w:txbxContent>
                    <w:p w14:paraId="05469A82" w14:textId="75088D49" w:rsidR="00ED6F0E" w:rsidRPr="00ED6F0E" w:rsidRDefault="00ED6F0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CIDRP03234E01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635E8" w:rsidRPr="007666A8" w:rsidSect="008368DA">
      <w:headerReference w:type="even" r:id="rId9"/>
      <w:headerReference w:type="defaul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314B" w14:textId="77777777" w:rsidR="00232AFF" w:rsidRDefault="00232AFF">
      <w:r>
        <w:separator/>
      </w:r>
    </w:p>
  </w:endnote>
  <w:endnote w:type="continuationSeparator" w:id="0">
    <w:p w14:paraId="17CC4AF2" w14:textId="77777777" w:rsidR="00232AFF" w:rsidRDefault="0023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78F6" w14:textId="77777777" w:rsidR="00232AFF" w:rsidRDefault="00232AFF">
      <w:r>
        <w:separator/>
      </w:r>
    </w:p>
  </w:footnote>
  <w:footnote w:type="continuationSeparator" w:id="0">
    <w:p w14:paraId="6C544952" w14:textId="77777777" w:rsidR="00232AFF" w:rsidRDefault="0023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321F" w14:textId="77777777"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3B9BC" w14:textId="77777777"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5803" w14:textId="77777777"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B63EE2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DCA"/>
    <w:multiLevelType w:val="hybridMultilevel"/>
    <w:tmpl w:val="FA02AD4E"/>
    <w:lvl w:ilvl="0" w:tplc="02164C8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9704F3"/>
    <w:multiLevelType w:val="multilevel"/>
    <w:tmpl w:val="F7983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74673C"/>
    <w:multiLevelType w:val="hybridMultilevel"/>
    <w:tmpl w:val="069E5E60"/>
    <w:lvl w:ilvl="0" w:tplc="45202B3C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C459BC"/>
    <w:multiLevelType w:val="hybridMultilevel"/>
    <w:tmpl w:val="BDB690BC"/>
    <w:lvl w:ilvl="0" w:tplc="FE04A47C">
      <w:start w:val="2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D207C2"/>
    <w:multiLevelType w:val="hybridMultilevel"/>
    <w:tmpl w:val="81005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B06E02"/>
    <w:multiLevelType w:val="multilevel"/>
    <w:tmpl w:val="3D5695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D8383C"/>
    <w:multiLevelType w:val="hybridMultilevel"/>
    <w:tmpl w:val="EA323C96"/>
    <w:lvl w:ilvl="0" w:tplc="B100BE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vanish w:val="0"/>
        <w:webHidden w:val="0"/>
        <w:color w:val="auto"/>
        <w:specVanish w:val="0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6AAD04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vanish w:val="0"/>
        <w:webHidden w:val="0"/>
        <w:sz w:val="22"/>
        <w:specVanish w:val="0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757B26"/>
    <w:multiLevelType w:val="hybridMultilevel"/>
    <w:tmpl w:val="E2B02BA2"/>
    <w:lvl w:ilvl="0" w:tplc="7A627A8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EA0D79"/>
    <w:multiLevelType w:val="hybridMultilevel"/>
    <w:tmpl w:val="D91CAD6A"/>
    <w:lvl w:ilvl="0" w:tplc="9370BF34">
      <w:numFmt w:val="bullet"/>
      <w:lvlText w:val=""/>
      <w:lvlJc w:val="left"/>
      <w:pPr>
        <w:ind w:left="1080" w:hanging="360"/>
      </w:pPr>
      <w:rPr>
        <w:rFonts w:ascii="Symbol" w:eastAsia="Helvetica Neu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656EDC"/>
    <w:multiLevelType w:val="hybridMultilevel"/>
    <w:tmpl w:val="0C1606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683B5E"/>
    <w:multiLevelType w:val="multilevel"/>
    <w:tmpl w:val="75BE813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1505B8"/>
    <w:multiLevelType w:val="hybridMultilevel"/>
    <w:tmpl w:val="AE4047E4"/>
    <w:lvl w:ilvl="0" w:tplc="C7767EA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E41DDA"/>
    <w:multiLevelType w:val="hybridMultilevel"/>
    <w:tmpl w:val="A9C0D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626C57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D3FD2"/>
    <w:multiLevelType w:val="multilevel"/>
    <w:tmpl w:val="56849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2" w15:restartNumberingAfterBreak="0">
    <w:nsid w:val="6DD67A81"/>
    <w:multiLevelType w:val="hybridMultilevel"/>
    <w:tmpl w:val="5D6C8868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6EB0293A"/>
    <w:multiLevelType w:val="multilevel"/>
    <w:tmpl w:val="9378F6B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88B3C0C"/>
    <w:multiLevelType w:val="multilevel"/>
    <w:tmpl w:val="AFC0F61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bullet"/>
      <w:lvlText w:val="−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25" w15:restartNumberingAfterBreak="0">
    <w:nsid w:val="7C8B2A36"/>
    <w:multiLevelType w:val="hybridMultilevel"/>
    <w:tmpl w:val="4E72D468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webHidden w:val="0"/>
        <w:specVanish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0"/>
  </w:num>
  <w:num w:numId="5">
    <w:abstractNumId w:val="22"/>
  </w:num>
  <w:num w:numId="6">
    <w:abstractNumId w:val="10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6"/>
  </w:num>
  <w:num w:numId="12">
    <w:abstractNumId w:val="0"/>
  </w:num>
  <w:num w:numId="13">
    <w:abstractNumId w:val="19"/>
  </w:num>
  <w:num w:numId="14">
    <w:abstractNumId w:val="26"/>
  </w:num>
  <w:num w:numId="15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24"/>
  </w:num>
  <w:num w:numId="19">
    <w:abstractNumId w:val="8"/>
  </w:num>
  <w:num w:numId="20">
    <w:abstractNumId w:val="17"/>
  </w:num>
  <w:num w:numId="21">
    <w:abstractNumId w:val="22"/>
  </w:num>
  <w:num w:numId="22">
    <w:abstractNumId w:val="9"/>
  </w:num>
  <w:num w:numId="23">
    <w:abstractNumId w:val="3"/>
  </w:num>
  <w:num w:numId="24">
    <w:abstractNumId w:val="7"/>
  </w:num>
  <w:num w:numId="25">
    <w:abstractNumId w:val="4"/>
  </w:num>
  <w:num w:numId="26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1"/>
  </w:num>
  <w:num w:numId="29">
    <w:abstractNumId w:val="20"/>
  </w:num>
  <w:num w:numId="30">
    <w:abstractNumId w:val="23"/>
  </w:num>
  <w:num w:numId="31">
    <w:abstractNumId w:val="1"/>
  </w:num>
  <w:num w:numId="3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00EE6"/>
    <w:rsid w:val="00033C3D"/>
    <w:rsid w:val="000526F7"/>
    <w:rsid w:val="00054103"/>
    <w:rsid w:val="000635E8"/>
    <w:rsid w:val="00080921"/>
    <w:rsid w:val="000A5B62"/>
    <w:rsid w:val="000F5B6D"/>
    <w:rsid w:val="001379B2"/>
    <w:rsid w:val="001775BD"/>
    <w:rsid w:val="00183E47"/>
    <w:rsid w:val="00192248"/>
    <w:rsid w:val="001E2307"/>
    <w:rsid w:val="002020AC"/>
    <w:rsid w:val="002074FD"/>
    <w:rsid w:val="002104D8"/>
    <w:rsid w:val="002316D7"/>
    <w:rsid w:val="00232AFF"/>
    <w:rsid w:val="00236C27"/>
    <w:rsid w:val="00240BB1"/>
    <w:rsid w:val="00272683"/>
    <w:rsid w:val="0029146C"/>
    <w:rsid w:val="002A7426"/>
    <w:rsid w:val="002D0821"/>
    <w:rsid w:val="002D5D3A"/>
    <w:rsid w:val="0031600A"/>
    <w:rsid w:val="00384F12"/>
    <w:rsid w:val="0039485F"/>
    <w:rsid w:val="003F60F1"/>
    <w:rsid w:val="003F7345"/>
    <w:rsid w:val="004022BD"/>
    <w:rsid w:val="0040610A"/>
    <w:rsid w:val="00450E68"/>
    <w:rsid w:val="0048451A"/>
    <w:rsid w:val="004A7915"/>
    <w:rsid w:val="004C57DC"/>
    <w:rsid w:val="004E4D6B"/>
    <w:rsid w:val="004E6C15"/>
    <w:rsid w:val="005804F9"/>
    <w:rsid w:val="005906D9"/>
    <w:rsid w:val="005D4A01"/>
    <w:rsid w:val="005F33EE"/>
    <w:rsid w:val="00603F91"/>
    <w:rsid w:val="00672549"/>
    <w:rsid w:val="00686D40"/>
    <w:rsid w:val="006C7141"/>
    <w:rsid w:val="006D5BDC"/>
    <w:rsid w:val="0071364B"/>
    <w:rsid w:val="00725BD9"/>
    <w:rsid w:val="00730D1D"/>
    <w:rsid w:val="00740159"/>
    <w:rsid w:val="00747DCF"/>
    <w:rsid w:val="007666A8"/>
    <w:rsid w:val="007970E5"/>
    <w:rsid w:val="007B6A2C"/>
    <w:rsid w:val="007D69BC"/>
    <w:rsid w:val="0080111E"/>
    <w:rsid w:val="008073DF"/>
    <w:rsid w:val="008264A8"/>
    <w:rsid w:val="008368DA"/>
    <w:rsid w:val="0084497A"/>
    <w:rsid w:val="0084596E"/>
    <w:rsid w:val="008722B6"/>
    <w:rsid w:val="008873EF"/>
    <w:rsid w:val="00890F59"/>
    <w:rsid w:val="00891D06"/>
    <w:rsid w:val="00894CBC"/>
    <w:rsid w:val="008A1DD0"/>
    <w:rsid w:val="008A60C3"/>
    <w:rsid w:val="008E752C"/>
    <w:rsid w:val="00907198"/>
    <w:rsid w:val="009260DE"/>
    <w:rsid w:val="00931CE6"/>
    <w:rsid w:val="00954389"/>
    <w:rsid w:val="0095701C"/>
    <w:rsid w:val="0097534B"/>
    <w:rsid w:val="00987066"/>
    <w:rsid w:val="00991C12"/>
    <w:rsid w:val="009968B4"/>
    <w:rsid w:val="009A1E4A"/>
    <w:rsid w:val="009A390B"/>
    <w:rsid w:val="009B61BC"/>
    <w:rsid w:val="009C16EB"/>
    <w:rsid w:val="00A24F49"/>
    <w:rsid w:val="00A43978"/>
    <w:rsid w:val="00A54B3B"/>
    <w:rsid w:val="00A65833"/>
    <w:rsid w:val="00A91307"/>
    <w:rsid w:val="00AB2521"/>
    <w:rsid w:val="00B10591"/>
    <w:rsid w:val="00B22858"/>
    <w:rsid w:val="00B348D0"/>
    <w:rsid w:val="00B53BCC"/>
    <w:rsid w:val="00B63EE2"/>
    <w:rsid w:val="00B70281"/>
    <w:rsid w:val="00B7431D"/>
    <w:rsid w:val="00B90C9B"/>
    <w:rsid w:val="00BA3C83"/>
    <w:rsid w:val="00BD0D7F"/>
    <w:rsid w:val="00C210A0"/>
    <w:rsid w:val="00C60EE0"/>
    <w:rsid w:val="00C65AC7"/>
    <w:rsid w:val="00CA3532"/>
    <w:rsid w:val="00CD548B"/>
    <w:rsid w:val="00CE237A"/>
    <w:rsid w:val="00D15E64"/>
    <w:rsid w:val="00D16C1A"/>
    <w:rsid w:val="00D23FAC"/>
    <w:rsid w:val="00D267A3"/>
    <w:rsid w:val="00D36B48"/>
    <w:rsid w:val="00D47EB1"/>
    <w:rsid w:val="00D53482"/>
    <w:rsid w:val="00DB26BD"/>
    <w:rsid w:val="00DB39FD"/>
    <w:rsid w:val="00DC50BF"/>
    <w:rsid w:val="00DC5365"/>
    <w:rsid w:val="00DE50B4"/>
    <w:rsid w:val="00DE5349"/>
    <w:rsid w:val="00DE7A4A"/>
    <w:rsid w:val="00DE7ED9"/>
    <w:rsid w:val="00E112F8"/>
    <w:rsid w:val="00E16875"/>
    <w:rsid w:val="00E2305A"/>
    <w:rsid w:val="00E33868"/>
    <w:rsid w:val="00E75BCE"/>
    <w:rsid w:val="00E92FF9"/>
    <w:rsid w:val="00EB5E11"/>
    <w:rsid w:val="00ED6F0E"/>
    <w:rsid w:val="00EE03C1"/>
    <w:rsid w:val="00EE6612"/>
    <w:rsid w:val="00F24BEC"/>
    <w:rsid w:val="00F33929"/>
    <w:rsid w:val="00F3771E"/>
    <w:rsid w:val="00F44584"/>
    <w:rsid w:val="00F54972"/>
    <w:rsid w:val="00F83D76"/>
    <w:rsid w:val="00F92B1A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D52DB9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63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PD62921MINISTERIALESKOSBORNEING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6725-CDDF-4023-9B4C-3A86D97D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696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2021-07-01T17:31:00Z</dcterms:created>
  <dcterms:modified xsi:type="dcterms:W3CDTF">2021-07-01T17:32:00Z</dcterms:modified>
</cp:coreProperties>
</file>