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11C4" w14:textId="77777777" w:rsidR="000A56A9" w:rsidRPr="00353312" w:rsidRDefault="000A56A9" w:rsidP="000A56A9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353312">
        <w:rPr>
          <w:sz w:val="22"/>
          <w:szCs w:val="22"/>
        </w:rPr>
        <w:t>COMISIÓN DE POLÍTICAS DE COOPERACIÓN</w:t>
      </w:r>
      <w:r w:rsidRPr="00353312">
        <w:rPr>
          <w:sz w:val="22"/>
          <w:szCs w:val="22"/>
        </w:rPr>
        <w:tab/>
        <w:t>OEA/</w:t>
      </w:r>
      <w:proofErr w:type="spellStart"/>
      <w:r w:rsidRPr="00353312">
        <w:rPr>
          <w:sz w:val="22"/>
          <w:szCs w:val="22"/>
        </w:rPr>
        <w:t>Ser.W</w:t>
      </w:r>
      <w:proofErr w:type="spellEnd"/>
    </w:p>
    <w:p w14:paraId="350A6C7D" w14:textId="0CF253E5" w:rsidR="000A56A9" w:rsidRPr="00353312" w:rsidRDefault="000A56A9" w:rsidP="000A56A9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353312">
        <w:rPr>
          <w:sz w:val="22"/>
          <w:szCs w:val="22"/>
        </w:rPr>
        <w:t>SOLIDARIA PARA EL DESARROLLO</w:t>
      </w:r>
      <w:r w:rsidRPr="00353312">
        <w:rPr>
          <w:sz w:val="22"/>
          <w:szCs w:val="22"/>
        </w:rPr>
        <w:tab/>
        <w:t>CIDI/CPD/</w:t>
      </w:r>
      <w:r w:rsidR="00C756A7">
        <w:rPr>
          <w:sz w:val="22"/>
          <w:szCs w:val="22"/>
        </w:rPr>
        <w:t>doc.205</w:t>
      </w:r>
      <w:r w:rsidRPr="00353312">
        <w:rPr>
          <w:sz w:val="22"/>
          <w:szCs w:val="22"/>
        </w:rPr>
        <w:t xml:space="preserve">/21 </w:t>
      </w:r>
    </w:p>
    <w:p w14:paraId="6BF0BA8B" w14:textId="495708BA" w:rsidR="000A56A9" w:rsidRPr="00353312" w:rsidRDefault="000A56A9" w:rsidP="000A56A9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353312">
        <w:rPr>
          <w:sz w:val="22"/>
          <w:szCs w:val="22"/>
        </w:rPr>
        <w:tab/>
      </w:r>
      <w:r w:rsidR="0015132C">
        <w:rPr>
          <w:sz w:val="22"/>
          <w:szCs w:val="22"/>
        </w:rPr>
        <w:t>1 julio</w:t>
      </w:r>
      <w:r w:rsidRPr="00353312">
        <w:rPr>
          <w:sz w:val="22"/>
          <w:szCs w:val="22"/>
        </w:rPr>
        <w:t xml:space="preserve"> 2021 </w:t>
      </w:r>
    </w:p>
    <w:p w14:paraId="0D315D1C" w14:textId="6DAF1A5B" w:rsidR="000A56A9" w:rsidRPr="00353312" w:rsidRDefault="000A56A9" w:rsidP="000A56A9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353312">
        <w:rPr>
          <w:sz w:val="22"/>
          <w:szCs w:val="22"/>
        </w:rPr>
        <w:tab/>
        <w:t xml:space="preserve">Original: </w:t>
      </w:r>
      <w:r w:rsidR="00C520EF">
        <w:rPr>
          <w:sz w:val="22"/>
          <w:szCs w:val="22"/>
        </w:rPr>
        <w:t>inglés</w:t>
      </w:r>
    </w:p>
    <w:p w14:paraId="39CDC354" w14:textId="77777777" w:rsidR="000A56A9" w:rsidRPr="00353312" w:rsidRDefault="000A56A9" w:rsidP="000A56A9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noProof/>
          <w:sz w:val="22"/>
          <w:szCs w:val="22"/>
        </w:rPr>
      </w:pPr>
    </w:p>
    <w:p w14:paraId="25CB4449" w14:textId="77777777" w:rsidR="000A56A9" w:rsidRPr="00353312" w:rsidRDefault="000A56A9" w:rsidP="000A56A9">
      <w:pPr>
        <w:rPr>
          <w:noProof/>
          <w:sz w:val="22"/>
          <w:szCs w:val="22"/>
          <w:highlight w:val="yellow"/>
        </w:rPr>
      </w:pPr>
    </w:p>
    <w:p w14:paraId="02076509" w14:textId="75B378C4" w:rsidR="000A56A9" w:rsidRDefault="000A56A9" w:rsidP="000A56A9">
      <w:pPr>
        <w:rPr>
          <w:noProof/>
          <w:sz w:val="22"/>
          <w:szCs w:val="22"/>
          <w:highlight w:val="yellow"/>
        </w:rPr>
      </w:pPr>
    </w:p>
    <w:p w14:paraId="012CE1C1" w14:textId="7576659E" w:rsidR="0015132C" w:rsidRDefault="0015132C" w:rsidP="000A56A9">
      <w:pPr>
        <w:rPr>
          <w:noProof/>
          <w:sz w:val="22"/>
          <w:szCs w:val="22"/>
          <w:highlight w:val="yellow"/>
        </w:rPr>
      </w:pPr>
    </w:p>
    <w:p w14:paraId="5A2542CD" w14:textId="62809B98" w:rsidR="0015132C" w:rsidRDefault="0015132C" w:rsidP="000A56A9">
      <w:pPr>
        <w:rPr>
          <w:noProof/>
          <w:sz w:val="22"/>
          <w:szCs w:val="22"/>
          <w:highlight w:val="yellow"/>
        </w:rPr>
      </w:pPr>
    </w:p>
    <w:p w14:paraId="7ADE1059" w14:textId="34262962" w:rsidR="0015132C" w:rsidRDefault="0015132C" w:rsidP="000A56A9">
      <w:pPr>
        <w:rPr>
          <w:noProof/>
          <w:sz w:val="22"/>
          <w:szCs w:val="22"/>
          <w:highlight w:val="yellow"/>
        </w:rPr>
      </w:pPr>
    </w:p>
    <w:p w14:paraId="370E629A" w14:textId="3DE98B28" w:rsidR="0015132C" w:rsidRDefault="0015132C" w:rsidP="000A56A9">
      <w:pPr>
        <w:rPr>
          <w:noProof/>
          <w:sz w:val="22"/>
          <w:szCs w:val="22"/>
          <w:highlight w:val="yellow"/>
        </w:rPr>
      </w:pPr>
    </w:p>
    <w:p w14:paraId="438C55DF" w14:textId="79C72BC4" w:rsidR="0015132C" w:rsidRDefault="0015132C" w:rsidP="000A56A9">
      <w:pPr>
        <w:rPr>
          <w:noProof/>
          <w:sz w:val="22"/>
          <w:szCs w:val="22"/>
          <w:highlight w:val="yellow"/>
        </w:rPr>
      </w:pPr>
    </w:p>
    <w:p w14:paraId="68E703A6" w14:textId="0183E47B" w:rsidR="0015132C" w:rsidRDefault="0015132C" w:rsidP="000A56A9">
      <w:pPr>
        <w:rPr>
          <w:noProof/>
          <w:sz w:val="22"/>
          <w:szCs w:val="22"/>
          <w:highlight w:val="yellow"/>
        </w:rPr>
      </w:pPr>
    </w:p>
    <w:p w14:paraId="3BE0E8BF" w14:textId="3E4DCBB8" w:rsidR="0015132C" w:rsidRDefault="0015132C" w:rsidP="000A56A9">
      <w:pPr>
        <w:rPr>
          <w:noProof/>
          <w:sz w:val="22"/>
          <w:szCs w:val="22"/>
          <w:highlight w:val="yellow"/>
        </w:rPr>
      </w:pPr>
    </w:p>
    <w:p w14:paraId="498D191A" w14:textId="4508CA52" w:rsidR="0015132C" w:rsidRDefault="0015132C" w:rsidP="000A56A9">
      <w:pPr>
        <w:rPr>
          <w:noProof/>
          <w:sz w:val="22"/>
          <w:szCs w:val="22"/>
          <w:highlight w:val="yellow"/>
        </w:rPr>
      </w:pPr>
    </w:p>
    <w:p w14:paraId="7D467763" w14:textId="135F1BBC" w:rsidR="0015132C" w:rsidRDefault="0015132C" w:rsidP="000A56A9">
      <w:pPr>
        <w:rPr>
          <w:noProof/>
          <w:sz w:val="22"/>
          <w:szCs w:val="22"/>
          <w:highlight w:val="yellow"/>
        </w:rPr>
      </w:pPr>
    </w:p>
    <w:p w14:paraId="42B7BE0F" w14:textId="77777777" w:rsidR="0015132C" w:rsidRDefault="0015132C" w:rsidP="000A56A9">
      <w:pPr>
        <w:rPr>
          <w:noProof/>
          <w:sz w:val="22"/>
          <w:szCs w:val="22"/>
          <w:highlight w:val="yellow"/>
        </w:rPr>
      </w:pPr>
    </w:p>
    <w:p w14:paraId="15EACAE0" w14:textId="6B75A550" w:rsidR="0015132C" w:rsidRPr="0015132C" w:rsidRDefault="0015132C" w:rsidP="0015132C">
      <w:pPr>
        <w:jc w:val="center"/>
        <w:rPr>
          <w:caps/>
          <w:noProof/>
          <w:sz w:val="22"/>
          <w:szCs w:val="22"/>
          <w:highlight w:val="yellow"/>
        </w:rPr>
      </w:pPr>
    </w:p>
    <w:p w14:paraId="48AD2E49" w14:textId="77777777" w:rsidR="0015132C" w:rsidRDefault="0015132C" w:rsidP="0015132C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  <w:r w:rsidRPr="0015132C">
        <w:rPr>
          <w:b w:val="0"/>
          <w:bCs w:val="0"/>
          <w:caps/>
          <w:sz w:val="22"/>
          <w:szCs w:val="22"/>
        </w:rPr>
        <w:t>Presentación de la Secretaria Ejecutiva para el Desarrollo Integral, señora Kim Osborne, sobre un Modelo para</w:t>
      </w:r>
    </w:p>
    <w:p w14:paraId="29EF409E" w14:textId="39258A06" w:rsidR="0015132C" w:rsidRDefault="0015132C" w:rsidP="0015132C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  <w:r w:rsidRPr="0015132C">
        <w:rPr>
          <w:b w:val="0"/>
          <w:bCs w:val="0"/>
          <w:caps/>
          <w:sz w:val="22"/>
          <w:szCs w:val="22"/>
        </w:rPr>
        <w:t>Reuniones de Nivel Ministerial</w:t>
      </w:r>
    </w:p>
    <w:p w14:paraId="702CDAAC" w14:textId="77777777" w:rsidR="0015132C" w:rsidRPr="0015132C" w:rsidRDefault="0015132C" w:rsidP="0015132C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</w:p>
    <w:p w14:paraId="0FB62A85" w14:textId="77777777" w:rsidR="0015132C" w:rsidRDefault="0015132C" w:rsidP="0015132C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  <w:r w:rsidRPr="0015132C">
        <w:rPr>
          <w:b w:val="0"/>
          <w:bCs w:val="0"/>
          <w:caps/>
          <w:sz w:val="22"/>
          <w:szCs w:val="22"/>
        </w:rPr>
        <w:t>Hecha durante la reunión ordinaria de la Comisión</w:t>
      </w:r>
    </w:p>
    <w:p w14:paraId="0507F795" w14:textId="5A89D9D3" w:rsidR="0015132C" w:rsidRPr="0015132C" w:rsidRDefault="0015132C" w:rsidP="0015132C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  <w:lang w:eastAsia="en-US"/>
        </w:rPr>
      </w:pPr>
      <w:r w:rsidRPr="0015132C">
        <w:rPr>
          <w:b w:val="0"/>
          <w:bCs w:val="0"/>
          <w:caps/>
          <w:sz w:val="22"/>
          <w:szCs w:val="22"/>
        </w:rPr>
        <w:t>celebrada el 29 de junio de 2021</w:t>
      </w:r>
    </w:p>
    <w:p w14:paraId="1B53DD85" w14:textId="6B6E69F5" w:rsidR="0015132C" w:rsidRDefault="0015132C" w:rsidP="0015132C">
      <w:pPr>
        <w:jc w:val="center"/>
        <w:rPr>
          <w:caps/>
          <w:noProof/>
          <w:sz w:val="22"/>
          <w:szCs w:val="22"/>
          <w:highlight w:val="yellow"/>
        </w:rPr>
      </w:pPr>
      <w:r>
        <w:rPr>
          <w:caps/>
          <w:noProof/>
          <w:sz w:val="22"/>
          <w:szCs w:val="22"/>
          <w:highlight w:val="yellow"/>
        </w:rPr>
        <w:br w:type="page"/>
      </w:r>
    </w:p>
    <w:p w14:paraId="11BD2C6B" w14:textId="77777777" w:rsidR="0015132C" w:rsidRDefault="0015132C" w:rsidP="0015132C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  <w:r w:rsidRPr="0015132C">
        <w:rPr>
          <w:b w:val="0"/>
          <w:bCs w:val="0"/>
          <w:caps/>
          <w:sz w:val="22"/>
          <w:szCs w:val="22"/>
        </w:rPr>
        <w:lastRenderedPageBreak/>
        <w:t>Presentación de la Secretaria Ejecutiva para el Desarrollo Integral, señora Kim Osborne, sobre un Modelo para</w:t>
      </w:r>
    </w:p>
    <w:p w14:paraId="215DB92C" w14:textId="77777777" w:rsidR="0015132C" w:rsidRDefault="0015132C" w:rsidP="0015132C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  <w:r w:rsidRPr="0015132C">
        <w:rPr>
          <w:b w:val="0"/>
          <w:bCs w:val="0"/>
          <w:caps/>
          <w:sz w:val="22"/>
          <w:szCs w:val="22"/>
        </w:rPr>
        <w:t>Reuniones de Nivel Ministerial</w:t>
      </w:r>
    </w:p>
    <w:p w14:paraId="3DF18C8D" w14:textId="77777777" w:rsidR="0015132C" w:rsidRDefault="0015132C" w:rsidP="0015132C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  <w:r w:rsidRPr="0015132C">
        <w:rPr>
          <w:b w:val="0"/>
          <w:bCs w:val="0"/>
          <w:caps/>
          <w:sz w:val="22"/>
          <w:szCs w:val="22"/>
        </w:rPr>
        <w:t>Hecha durante la reunión ordinaria de la Comisión</w:t>
      </w:r>
    </w:p>
    <w:p w14:paraId="76A9CF91" w14:textId="6B8CDF6A" w:rsidR="0015132C" w:rsidRDefault="0015132C" w:rsidP="0015132C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  <w:r w:rsidRPr="0015132C">
        <w:rPr>
          <w:b w:val="0"/>
          <w:bCs w:val="0"/>
          <w:caps/>
          <w:sz w:val="22"/>
          <w:szCs w:val="22"/>
        </w:rPr>
        <w:t>celebrada el 29 de junio de 2021</w:t>
      </w:r>
    </w:p>
    <w:p w14:paraId="1663DB86" w14:textId="0FE95A75" w:rsidR="0015132C" w:rsidRDefault="0015132C" w:rsidP="0015132C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</w:p>
    <w:p w14:paraId="063FE584" w14:textId="5C54B678" w:rsidR="0015132C" w:rsidRDefault="0015132C" w:rsidP="0015132C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</w:p>
    <w:p w14:paraId="38E8F84E" w14:textId="5C8A9297" w:rsidR="0015132C" w:rsidRDefault="0015132C" w:rsidP="0015132C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</w:p>
    <w:p w14:paraId="05E3DDB5" w14:textId="6687BD79" w:rsidR="0015132C" w:rsidRDefault="0015132C" w:rsidP="0015132C">
      <w:pPr>
        <w:rPr>
          <w:rFonts w:ascii="Calibri" w:eastAsiaTheme="minorHAnsi" w:hAnsi="Calibri" w:cs="Calibri"/>
          <w:sz w:val="22"/>
          <w:szCs w:val="22"/>
        </w:rPr>
      </w:pPr>
      <w:r w:rsidRPr="0015132C">
        <w:rPr>
          <w:noProof/>
          <w:sz w:val="22"/>
          <w:szCs w:val="22"/>
        </w:rPr>
        <w:t>Enl</w:t>
      </w:r>
      <w:r>
        <w:rPr>
          <w:noProof/>
          <w:sz w:val="22"/>
          <w:szCs w:val="22"/>
        </w:rPr>
        <w:t>a</w:t>
      </w:r>
      <w:r w:rsidRPr="0015132C">
        <w:rPr>
          <w:noProof/>
          <w:sz w:val="22"/>
          <w:szCs w:val="22"/>
        </w:rPr>
        <w:t xml:space="preserve">ce: </w:t>
      </w:r>
      <w:hyperlink r:id="rId8" w:history="1">
        <w:r w:rsidRPr="00FB0351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http://scm.oas.org/pdfs/2021/CPD62921MINI</w:t>
        </w:r>
        <w:r w:rsidRPr="00FB0351">
          <w:rPr>
            <w:rStyle w:val="Hyperlink"/>
            <w:rFonts w:ascii="Calibri" w:eastAsiaTheme="minorHAnsi" w:hAnsi="Calibri" w:cs="Calibri"/>
            <w:sz w:val="22"/>
            <w:szCs w:val="22"/>
          </w:rPr>
          <w:t>S</w:t>
        </w:r>
        <w:r w:rsidRPr="00FB0351">
          <w:rPr>
            <w:rStyle w:val="Hyperlink"/>
            <w:rFonts w:ascii="Calibri" w:eastAsiaTheme="minorHAnsi" w:hAnsi="Calibri" w:cs="Calibri"/>
            <w:sz w:val="22"/>
            <w:szCs w:val="22"/>
          </w:rPr>
          <w:t>TERIALE</w:t>
        </w:r>
        <w:r w:rsidRPr="00FB0351">
          <w:rPr>
            <w:rStyle w:val="Hyperlink"/>
            <w:rFonts w:ascii="Calibri" w:eastAsiaTheme="minorHAnsi" w:hAnsi="Calibri" w:cs="Calibri"/>
            <w:sz w:val="22"/>
            <w:szCs w:val="22"/>
          </w:rPr>
          <w:t>S</w:t>
        </w:r>
        <w:r w:rsidRPr="00FB0351">
          <w:rPr>
            <w:rStyle w:val="Hyperlink"/>
            <w:rFonts w:ascii="Calibri" w:eastAsiaTheme="minorHAnsi" w:hAnsi="Calibri" w:cs="Calibri"/>
            <w:sz w:val="22"/>
            <w:szCs w:val="22"/>
          </w:rPr>
          <w:t>KOSBORNEESP.pptx</w:t>
        </w:r>
      </w:hyperlink>
    </w:p>
    <w:p w14:paraId="007CC5B2" w14:textId="39D4421B" w:rsidR="0015132C" w:rsidRPr="0015132C" w:rsidRDefault="00C520EF" w:rsidP="001513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F8E4E5" wp14:editId="68539D7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39930D" w14:textId="400C4B8F" w:rsidR="00C520EF" w:rsidRPr="00C520EF" w:rsidRDefault="00C520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CIDRP03234S01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E4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3339930D" w14:textId="400C4B8F" w:rsidR="00C520EF" w:rsidRPr="00C520EF" w:rsidRDefault="00C520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CIDRP03234S01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5132C" w:rsidRPr="0015132C" w:rsidSect="008368DA">
      <w:headerReference w:type="even" r:id="rId9"/>
      <w:headerReference w:type="defaul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A4BD" w14:textId="77777777" w:rsidR="00347A46" w:rsidRPr="000A56A9" w:rsidRDefault="00347A46">
      <w:pPr>
        <w:rPr>
          <w:noProof/>
        </w:rPr>
      </w:pPr>
      <w:r w:rsidRPr="000A56A9">
        <w:rPr>
          <w:noProof/>
        </w:rPr>
        <w:separator/>
      </w:r>
    </w:p>
  </w:endnote>
  <w:endnote w:type="continuationSeparator" w:id="0">
    <w:p w14:paraId="58C6A545" w14:textId="77777777" w:rsidR="00347A46" w:rsidRPr="000A56A9" w:rsidRDefault="00347A46">
      <w:pPr>
        <w:rPr>
          <w:noProof/>
        </w:rPr>
      </w:pPr>
      <w:r w:rsidRPr="000A56A9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ADBD" w14:textId="77777777" w:rsidR="00347A46" w:rsidRPr="000A56A9" w:rsidRDefault="00347A46">
      <w:pPr>
        <w:rPr>
          <w:noProof/>
        </w:rPr>
      </w:pPr>
      <w:r w:rsidRPr="000A56A9">
        <w:rPr>
          <w:noProof/>
        </w:rPr>
        <w:separator/>
      </w:r>
    </w:p>
  </w:footnote>
  <w:footnote w:type="continuationSeparator" w:id="0">
    <w:p w14:paraId="57819A1C" w14:textId="77777777" w:rsidR="00347A46" w:rsidRPr="000A56A9" w:rsidRDefault="00347A46">
      <w:pPr>
        <w:rPr>
          <w:noProof/>
        </w:rPr>
      </w:pPr>
      <w:r w:rsidRPr="000A56A9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321F" w14:textId="77777777" w:rsidR="00C210A0" w:rsidRPr="000A56A9" w:rsidRDefault="009A390B">
    <w:pPr>
      <w:pStyle w:val="Header"/>
      <w:framePr w:wrap="around" w:vAnchor="text" w:hAnchor="margin" w:xAlign="center" w:y="1"/>
      <w:rPr>
        <w:rStyle w:val="PageNumber"/>
        <w:noProof/>
      </w:rPr>
    </w:pPr>
    <w:r w:rsidRPr="000A56A9">
      <w:rPr>
        <w:rStyle w:val="PageNumber"/>
      </w:rPr>
      <w:fldChar w:fldCharType="begin"/>
    </w:r>
    <w:r w:rsidRPr="000A56A9">
      <w:rPr>
        <w:rStyle w:val="PageNumber"/>
      </w:rPr>
      <w:instrText xml:space="preserve">PAGE  </w:instrText>
    </w:r>
    <w:r w:rsidRPr="000A56A9">
      <w:rPr>
        <w:rStyle w:val="PageNumber"/>
      </w:rPr>
      <w:fldChar w:fldCharType="end"/>
    </w:r>
  </w:p>
  <w:p w14:paraId="4083B9BC" w14:textId="77777777" w:rsidR="00C210A0" w:rsidRPr="000A56A9" w:rsidRDefault="00C210A0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5803" w14:textId="77777777" w:rsidR="00C210A0" w:rsidRPr="000A56A9" w:rsidRDefault="00C210A0">
    <w:pPr>
      <w:pStyle w:val="Header"/>
      <w:jc w:val="center"/>
      <w:rPr>
        <w:noProof/>
      </w:rPr>
    </w:pPr>
    <w:r>
      <w:t xml:space="preserve">- </w:t>
    </w:r>
    <w:r w:rsidR="009A390B" w:rsidRPr="000A56A9">
      <w:rPr>
        <w:rStyle w:val="PageNumber"/>
      </w:rPr>
      <w:fldChar w:fldCharType="begin"/>
    </w:r>
    <w:r w:rsidR="009A390B" w:rsidRPr="000A56A9">
      <w:rPr>
        <w:rStyle w:val="PageNumber"/>
      </w:rPr>
      <w:instrText xml:space="preserve"> PAGE </w:instrText>
    </w:r>
    <w:r w:rsidR="009A390B" w:rsidRPr="000A56A9">
      <w:rPr>
        <w:rStyle w:val="PageNumber"/>
      </w:rPr>
      <w:fldChar w:fldCharType="separate"/>
    </w:r>
    <w:r w:rsidR="00B63EE2" w:rsidRPr="000A56A9">
      <w:rPr>
        <w:rStyle w:val="PageNumber"/>
      </w:rPr>
      <w:t>2</w:t>
    </w:r>
    <w:r w:rsidR="009A390B" w:rsidRPr="000A56A9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9704F3"/>
    <w:multiLevelType w:val="multilevel"/>
    <w:tmpl w:val="F7983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74673C"/>
    <w:multiLevelType w:val="hybridMultilevel"/>
    <w:tmpl w:val="069E5E60"/>
    <w:lvl w:ilvl="0" w:tplc="45202B3C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C459BC"/>
    <w:multiLevelType w:val="hybridMultilevel"/>
    <w:tmpl w:val="BDB690BC"/>
    <w:lvl w:ilvl="0" w:tplc="FE04A47C">
      <w:start w:val="2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D207C2"/>
    <w:multiLevelType w:val="hybridMultilevel"/>
    <w:tmpl w:val="81005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B06E02"/>
    <w:multiLevelType w:val="multilevel"/>
    <w:tmpl w:val="3D5695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D8383C"/>
    <w:multiLevelType w:val="hybridMultilevel"/>
    <w:tmpl w:val="EA323C96"/>
    <w:lvl w:ilvl="0" w:tplc="B100BE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vanish w:val="0"/>
        <w:webHidden w:val="0"/>
        <w:color w:val="auto"/>
        <w:specVanish w:val="0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6AAD04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vanish w:val="0"/>
        <w:webHidden w:val="0"/>
        <w:sz w:val="22"/>
        <w:specVanish w:val="0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757B26"/>
    <w:multiLevelType w:val="hybridMultilevel"/>
    <w:tmpl w:val="E2B02BA2"/>
    <w:lvl w:ilvl="0" w:tplc="7A627A8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EA0D79"/>
    <w:multiLevelType w:val="hybridMultilevel"/>
    <w:tmpl w:val="D91CAD6A"/>
    <w:lvl w:ilvl="0" w:tplc="9370BF34">
      <w:numFmt w:val="bullet"/>
      <w:lvlText w:val=""/>
      <w:lvlJc w:val="left"/>
      <w:pPr>
        <w:ind w:left="1080" w:hanging="360"/>
      </w:pPr>
      <w:rPr>
        <w:rFonts w:ascii="Symbol" w:eastAsia="Helvetica Neu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656EDC"/>
    <w:multiLevelType w:val="hybridMultilevel"/>
    <w:tmpl w:val="0C1606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683B5E"/>
    <w:multiLevelType w:val="multilevel"/>
    <w:tmpl w:val="75BE813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1505B8"/>
    <w:multiLevelType w:val="hybridMultilevel"/>
    <w:tmpl w:val="AE4047E4"/>
    <w:lvl w:ilvl="0" w:tplc="C7767EA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E41DDA"/>
    <w:multiLevelType w:val="hybridMultilevel"/>
    <w:tmpl w:val="A9C0D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626C57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D3FD2"/>
    <w:multiLevelType w:val="multilevel"/>
    <w:tmpl w:val="56849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2" w15:restartNumberingAfterBreak="0">
    <w:nsid w:val="6DD67A81"/>
    <w:multiLevelType w:val="hybridMultilevel"/>
    <w:tmpl w:val="5D6C88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6EB0293A"/>
    <w:multiLevelType w:val="multilevel"/>
    <w:tmpl w:val="9378F6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88B3C0C"/>
    <w:multiLevelType w:val="multilevel"/>
    <w:tmpl w:val="AFC0F61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bullet"/>
      <w:lvlText w:val="−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25" w15:restartNumberingAfterBreak="0">
    <w:nsid w:val="7C8B2A36"/>
    <w:multiLevelType w:val="hybridMultilevel"/>
    <w:tmpl w:val="4E72D4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webHidden w:val="0"/>
        <w:specVanish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0"/>
  </w:num>
  <w:num w:numId="5">
    <w:abstractNumId w:val="22"/>
  </w:num>
  <w:num w:numId="6">
    <w:abstractNumId w:val="10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6"/>
  </w:num>
  <w:num w:numId="12">
    <w:abstractNumId w:val="0"/>
  </w:num>
  <w:num w:numId="13">
    <w:abstractNumId w:val="19"/>
  </w:num>
  <w:num w:numId="14">
    <w:abstractNumId w:val="26"/>
  </w:num>
  <w:num w:numId="15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24"/>
  </w:num>
  <w:num w:numId="19">
    <w:abstractNumId w:val="8"/>
  </w:num>
  <w:num w:numId="20">
    <w:abstractNumId w:val="17"/>
  </w:num>
  <w:num w:numId="21">
    <w:abstractNumId w:val="22"/>
  </w:num>
  <w:num w:numId="22">
    <w:abstractNumId w:val="9"/>
  </w:num>
  <w:num w:numId="23">
    <w:abstractNumId w:val="3"/>
  </w:num>
  <w:num w:numId="24">
    <w:abstractNumId w:val="7"/>
  </w:num>
  <w:num w:numId="25">
    <w:abstractNumId w:val="4"/>
  </w:num>
  <w:num w:numId="26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1"/>
  </w:num>
  <w:num w:numId="29">
    <w:abstractNumId w:val="20"/>
  </w:num>
  <w:num w:numId="30">
    <w:abstractNumId w:val="23"/>
  </w:num>
  <w:num w:numId="31">
    <w:abstractNumId w:val="1"/>
  </w:num>
  <w:num w:numId="3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921D75B-1557-4D11-8FB6-6E1332E0ED32}"/>
    <w:docVar w:name="dgnword-eventsink" w:val="1615917838864"/>
  </w:docVars>
  <w:rsids>
    <w:rsidRoot w:val="0048451A"/>
    <w:rsid w:val="00000EE6"/>
    <w:rsid w:val="00023082"/>
    <w:rsid w:val="00033C3D"/>
    <w:rsid w:val="000526F7"/>
    <w:rsid w:val="00054103"/>
    <w:rsid w:val="00080921"/>
    <w:rsid w:val="000A56A9"/>
    <w:rsid w:val="000A5B62"/>
    <w:rsid w:val="000F5B6D"/>
    <w:rsid w:val="001379B2"/>
    <w:rsid w:val="0015132C"/>
    <w:rsid w:val="0017602D"/>
    <w:rsid w:val="001775BD"/>
    <w:rsid w:val="00183E47"/>
    <w:rsid w:val="00192248"/>
    <w:rsid w:val="001E2307"/>
    <w:rsid w:val="002020AC"/>
    <w:rsid w:val="002074FD"/>
    <w:rsid w:val="002104D8"/>
    <w:rsid w:val="002316D7"/>
    <w:rsid w:val="00236C27"/>
    <w:rsid w:val="00240BB1"/>
    <w:rsid w:val="00272683"/>
    <w:rsid w:val="0029146C"/>
    <w:rsid w:val="002A7426"/>
    <w:rsid w:val="002C31B5"/>
    <w:rsid w:val="002D0821"/>
    <w:rsid w:val="002D5D3A"/>
    <w:rsid w:val="0031600A"/>
    <w:rsid w:val="00316429"/>
    <w:rsid w:val="00347A46"/>
    <w:rsid w:val="00353312"/>
    <w:rsid w:val="00384F12"/>
    <w:rsid w:val="0039485F"/>
    <w:rsid w:val="003C0AC8"/>
    <w:rsid w:val="003F60F1"/>
    <w:rsid w:val="003F7345"/>
    <w:rsid w:val="004022BD"/>
    <w:rsid w:val="0040610A"/>
    <w:rsid w:val="00450E68"/>
    <w:rsid w:val="0048451A"/>
    <w:rsid w:val="004A7915"/>
    <w:rsid w:val="004C57DC"/>
    <w:rsid w:val="004E4D6B"/>
    <w:rsid w:val="004E6C15"/>
    <w:rsid w:val="005906D9"/>
    <w:rsid w:val="005D10B5"/>
    <w:rsid w:val="005D4A01"/>
    <w:rsid w:val="005F33EE"/>
    <w:rsid w:val="00603F91"/>
    <w:rsid w:val="00672549"/>
    <w:rsid w:val="00686D40"/>
    <w:rsid w:val="006C7141"/>
    <w:rsid w:val="006D5BDC"/>
    <w:rsid w:val="0071364B"/>
    <w:rsid w:val="00725BD9"/>
    <w:rsid w:val="00730D1D"/>
    <w:rsid w:val="00740159"/>
    <w:rsid w:val="00747DCF"/>
    <w:rsid w:val="007666A8"/>
    <w:rsid w:val="007970E5"/>
    <w:rsid w:val="007B6867"/>
    <w:rsid w:val="007B6A2C"/>
    <w:rsid w:val="007C13C7"/>
    <w:rsid w:val="007D69BC"/>
    <w:rsid w:val="007F7C5E"/>
    <w:rsid w:val="0080111E"/>
    <w:rsid w:val="008073DF"/>
    <w:rsid w:val="008264A8"/>
    <w:rsid w:val="008368DA"/>
    <w:rsid w:val="00837EAA"/>
    <w:rsid w:val="00842A46"/>
    <w:rsid w:val="0084497A"/>
    <w:rsid w:val="0084596E"/>
    <w:rsid w:val="00861E10"/>
    <w:rsid w:val="008722B6"/>
    <w:rsid w:val="008873EF"/>
    <w:rsid w:val="00890F59"/>
    <w:rsid w:val="00891D06"/>
    <w:rsid w:val="00894CBC"/>
    <w:rsid w:val="008A1DD0"/>
    <w:rsid w:val="008A60C3"/>
    <w:rsid w:val="00907198"/>
    <w:rsid w:val="009260DE"/>
    <w:rsid w:val="00931CE6"/>
    <w:rsid w:val="00954389"/>
    <w:rsid w:val="0095701C"/>
    <w:rsid w:val="0097534B"/>
    <w:rsid w:val="00987066"/>
    <w:rsid w:val="00991C12"/>
    <w:rsid w:val="009968B4"/>
    <w:rsid w:val="009A1E4A"/>
    <w:rsid w:val="009A390B"/>
    <w:rsid w:val="009B1AA2"/>
    <w:rsid w:val="009B61BC"/>
    <w:rsid w:val="009C16EB"/>
    <w:rsid w:val="009C3BE1"/>
    <w:rsid w:val="00A24F49"/>
    <w:rsid w:val="00A43978"/>
    <w:rsid w:val="00A54B3B"/>
    <w:rsid w:val="00A65833"/>
    <w:rsid w:val="00A91307"/>
    <w:rsid w:val="00AB2521"/>
    <w:rsid w:val="00AD6D40"/>
    <w:rsid w:val="00B10591"/>
    <w:rsid w:val="00B22858"/>
    <w:rsid w:val="00B348D0"/>
    <w:rsid w:val="00B53BCC"/>
    <w:rsid w:val="00B63EE2"/>
    <w:rsid w:val="00B70281"/>
    <w:rsid w:val="00B7431D"/>
    <w:rsid w:val="00B90C9B"/>
    <w:rsid w:val="00BA3C83"/>
    <w:rsid w:val="00BD0D7F"/>
    <w:rsid w:val="00C210A0"/>
    <w:rsid w:val="00C520EF"/>
    <w:rsid w:val="00C60EE0"/>
    <w:rsid w:val="00C65AC7"/>
    <w:rsid w:val="00C756A7"/>
    <w:rsid w:val="00CA3532"/>
    <w:rsid w:val="00CD548B"/>
    <w:rsid w:val="00CE237A"/>
    <w:rsid w:val="00D15E64"/>
    <w:rsid w:val="00D16C1A"/>
    <w:rsid w:val="00D23FAC"/>
    <w:rsid w:val="00D267A3"/>
    <w:rsid w:val="00D36B48"/>
    <w:rsid w:val="00D47EB1"/>
    <w:rsid w:val="00D53482"/>
    <w:rsid w:val="00DB26BD"/>
    <w:rsid w:val="00DB39FD"/>
    <w:rsid w:val="00DC50BF"/>
    <w:rsid w:val="00DC5365"/>
    <w:rsid w:val="00DE50B4"/>
    <w:rsid w:val="00DE5349"/>
    <w:rsid w:val="00DE7A4A"/>
    <w:rsid w:val="00DE7ED9"/>
    <w:rsid w:val="00E112F8"/>
    <w:rsid w:val="00E16875"/>
    <w:rsid w:val="00E2305A"/>
    <w:rsid w:val="00E33868"/>
    <w:rsid w:val="00E574D8"/>
    <w:rsid w:val="00E75BCE"/>
    <w:rsid w:val="00E92FF9"/>
    <w:rsid w:val="00EB5E11"/>
    <w:rsid w:val="00EE03C1"/>
    <w:rsid w:val="00EE6612"/>
    <w:rsid w:val="00F126F7"/>
    <w:rsid w:val="00F13C69"/>
    <w:rsid w:val="00F24BEC"/>
    <w:rsid w:val="00F33929"/>
    <w:rsid w:val="00F3771E"/>
    <w:rsid w:val="00F44584"/>
    <w:rsid w:val="00F54972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5D52DB9"/>
  <w14:defaultImageDpi w14:val="96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51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PD62921MINISTERIALESKOSBORNEESP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6725-CDDF-4023-9B4C-3A86D97D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2020-01-30T17:09:00Z</cp:lastPrinted>
  <dcterms:created xsi:type="dcterms:W3CDTF">2021-07-01T17:34:00Z</dcterms:created>
  <dcterms:modified xsi:type="dcterms:W3CDTF">2021-07-01T17:36:00Z</dcterms:modified>
</cp:coreProperties>
</file>