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2FB4BC49" w:rsidR="00DA2D06" w:rsidRPr="00804A0A" w:rsidRDefault="00DA2D06" w:rsidP="00BF7CD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2B5A1F">
        <w:rPr>
          <w:bCs/>
          <w:sz w:val="22"/>
          <w:szCs w:val="22"/>
          <w:lang w:val="fr-FR"/>
        </w:rPr>
        <w:tab/>
      </w:r>
      <w:r w:rsidR="00ED5F33" w:rsidRPr="002B5A1F">
        <w:rPr>
          <w:bCs/>
          <w:sz w:val="22"/>
          <w:szCs w:val="22"/>
          <w:lang w:val="fr-FR"/>
        </w:rPr>
        <w:tab/>
      </w:r>
      <w:bookmarkStart w:id="0" w:name="_Hlk84433870"/>
      <w:r w:rsidRPr="00804A0A">
        <w:rPr>
          <w:sz w:val="22"/>
          <w:szCs w:val="22"/>
          <w:lang w:val="pt-BR"/>
        </w:rPr>
        <w:t>OEA/Ser.</w:t>
      </w:r>
      <w:r w:rsidR="00D73AD6" w:rsidRPr="00804A0A">
        <w:rPr>
          <w:sz w:val="22"/>
          <w:szCs w:val="22"/>
          <w:lang w:val="pt-BR"/>
        </w:rPr>
        <w:t>W</w:t>
      </w:r>
    </w:p>
    <w:bookmarkEnd w:id="0"/>
    <w:p w14:paraId="3F33489D" w14:textId="7B08C811" w:rsidR="00554FD0" w:rsidRPr="00804A0A" w:rsidRDefault="00554FD0" w:rsidP="00BF7CD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804A0A">
        <w:rPr>
          <w:b/>
          <w:sz w:val="22"/>
          <w:szCs w:val="22"/>
          <w:lang w:val="pt-BR"/>
        </w:rPr>
        <w:tab/>
      </w:r>
      <w:r w:rsidRPr="00804A0A">
        <w:rPr>
          <w:b/>
          <w:sz w:val="22"/>
          <w:szCs w:val="22"/>
          <w:lang w:val="pt-BR"/>
        </w:rPr>
        <w:tab/>
      </w:r>
      <w:r w:rsidRPr="00804A0A">
        <w:rPr>
          <w:sz w:val="22"/>
          <w:szCs w:val="22"/>
          <w:lang w:val="pt-BR"/>
        </w:rPr>
        <w:t>CIDI/</w:t>
      </w:r>
      <w:r w:rsidR="00D73AD6" w:rsidRPr="00804A0A">
        <w:rPr>
          <w:sz w:val="22"/>
          <w:szCs w:val="22"/>
          <w:lang w:val="pt-BR"/>
        </w:rPr>
        <w:t>doc.</w:t>
      </w:r>
      <w:r w:rsidR="00056022" w:rsidRPr="00804A0A">
        <w:rPr>
          <w:sz w:val="22"/>
          <w:szCs w:val="22"/>
          <w:lang w:val="pt-BR"/>
        </w:rPr>
        <w:t xml:space="preserve"> 339</w:t>
      </w:r>
      <w:r w:rsidR="00D73AD6" w:rsidRPr="00804A0A">
        <w:rPr>
          <w:sz w:val="22"/>
          <w:szCs w:val="22"/>
          <w:lang w:val="pt-BR"/>
        </w:rPr>
        <w:t>/21</w:t>
      </w:r>
    </w:p>
    <w:p w14:paraId="6BAAAF71" w14:textId="19347343" w:rsidR="001F7FBE" w:rsidRDefault="00DA2D06" w:rsidP="00BF7CDF">
      <w:pPr>
        <w:tabs>
          <w:tab w:val="left" w:pos="6750"/>
        </w:tabs>
        <w:ind w:right="-270"/>
        <w:rPr>
          <w:bCs/>
          <w:sz w:val="22"/>
          <w:szCs w:val="22"/>
          <w:lang w:val="fr-FR"/>
        </w:rPr>
      </w:pPr>
      <w:r w:rsidRPr="00804A0A">
        <w:rPr>
          <w:bCs/>
          <w:sz w:val="22"/>
          <w:szCs w:val="22"/>
          <w:lang w:val="pt-BR"/>
        </w:rPr>
        <w:tab/>
      </w:r>
      <w:r w:rsidR="00ED5F33" w:rsidRPr="00804A0A">
        <w:rPr>
          <w:bCs/>
          <w:sz w:val="22"/>
          <w:szCs w:val="22"/>
          <w:lang w:val="pt-BR"/>
        </w:rPr>
        <w:tab/>
      </w:r>
      <w:r w:rsidR="00056022">
        <w:rPr>
          <w:bCs/>
          <w:sz w:val="22"/>
          <w:szCs w:val="22"/>
          <w:lang w:val="fr-FR"/>
        </w:rPr>
        <w:t>26</w:t>
      </w:r>
      <w:r w:rsidR="002B5A1F">
        <w:rPr>
          <w:bCs/>
          <w:sz w:val="22"/>
          <w:szCs w:val="22"/>
          <w:lang w:val="fr-FR"/>
        </w:rPr>
        <w:t xml:space="preserve"> octo</w:t>
      </w:r>
      <w:r w:rsidR="00BF7CDF" w:rsidRPr="002B5A1F">
        <w:rPr>
          <w:bCs/>
          <w:sz w:val="22"/>
          <w:szCs w:val="22"/>
          <w:lang w:val="fr-FR"/>
        </w:rPr>
        <w:t>bre</w:t>
      </w:r>
      <w:r w:rsidR="00D73AD6" w:rsidRPr="002B5A1F">
        <w:rPr>
          <w:bCs/>
          <w:sz w:val="22"/>
          <w:szCs w:val="22"/>
          <w:lang w:val="fr-FR"/>
        </w:rPr>
        <w:t xml:space="preserve"> 2021</w:t>
      </w:r>
    </w:p>
    <w:p w14:paraId="2D7586B4" w14:textId="0658E882" w:rsidR="00D73AD6" w:rsidRPr="002B5A1F" w:rsidRDefault="00D73AD6" w:rsidP="00BF7CDF">
      <w:pPr>
        <w:tabs>
          <w:tab w:val="left" w:pos="6750"/>
        </w:tabs>
        <w:ind w:right="-270"/>
        <w:rPr>
          <w:sz w:val="22"/>
          <w:szCs w:val="22"/>
          <w:lang w:val="fr-FR"/>
        </w:rPr>
      </w:pPr>
      <w:r w:rsidRPr="002B5A1F">
        <w:rPr>
          <w:sz w:val="22"/>
          <w:szCs w:val="22"/>
          <w:lang w:val="fr-FR"/>
        </w:rPr>
        <w:tab/>
      </w:r>
      <w:r w:rsidRPr="002B5A1F">
        <w:rPr>
          <w:sz w:val="22"/>
          <w:szCs w:val="22"/>
          <w:lang w:val="fr-FR"/>
        </w:rPr>
        <w:tab/>
        <w:t>Original</w:t>
      </w:r>
      <w:r w:rsidR="002B5A1F">
        <w:rPr>
          <w:sz w:val="22"/>
          <w:szCs w:val="22"/>
          <w:lang w:val="fr-FR"/>
        </w:rPr>
        <w:t> </w:t>
      </w:r>
      <w:r w:rsidRPr="002B5A1F">
        <w:rPr>
          <w:sz w:val="22"/>
          <w:szCs w:val="22"/>
          <w:lang w:val="fr-FR"/>
        </w:rPr>
        <w:t>: espa</w:t>
      </w:r>
      <w:r w:rsidR="002B5A1F">
        <w:rPr>
          <w:sz w:val="22"/>
          <w:szCs w:val="22"/>
          <w:lang w:val="fr-FR"/>
        </w:rPr>
        <w:t>gn</w:t>
      </w:r>
      <w:r w:rsidRPr="002B5A1F">
        <w:rPr>
          <w:sz w:val="22"/>
          <w:szCs w:val="22"/>
          <w:lang w:val="fr-FR"/>
        </w:rPr>
        <w:t>ol</w:t>
      </w:r>
    </w:p>
    <w:p w14:paraId="74364312" w14:textId="77777777" w:rsidR="00BD0271" w:rsidRPr="002B5A1F" w:rsidRDefault="00BD0271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fr-FR"/>
        </w:rPr>
      </w:pPr>
    </w:p>
    <w:p w14:paraId="4E5065EB" w14:textId="77777777" w:rsidR="00D73AD6" w:rsidRPr="002B5A1F" w:rsidRDefault="00D73AD6" w:rsidP="0005602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7D62D217" w14:textId="77777777" w:rsidR="00D73AD6" w:rsidRPr="002B5A1F" w:rsidRDefault="00D73AD6" w:rsidP="00056022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5322C7DF" w14:textId="4501C258" w:rsidR="00D73AD6" w:rsidRPr="00056022" w:rsidRDefault="002B5A1F" w:rsidP="0005602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  <w:r w:rsidRPr="00056022">
        <w:rPr>
          <w:sz w:val="22"/>
          <w:szCs w:val="22"/>
          <w:lang w:val="fr-FR"/>
        </w:rPr>
        <w:t>PROJET D’ORDRE DU JOUR</w:t>
      </w:r>
    </w:p>
    <w:p w14:paraId="6F898262" w14:textId="095BD055" w:rsidR="00056022" w:rsidRPr="00056022" w:rsidRDefault="00056022" w:rsidP="0005602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843896D" w14:textId="77777777" w:rsidR="00056022" w:rsidRDefault="00056022" w:rsidP="0005602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  <w:r w:rsidRPr="00056022">
        <w:rPr>
          <w:sz w:val="22"/>
          <w:szCs w:val="22"/>
          <w:lang w:val="fr-FR"/>
        </w:rPr>
        <w:t>NEUVIÈME RÉUNION ORDINAIRE DE LA</w:t>
      </w:r>
      <w:r>
        <w:rPr>
          <w:sz w:val="22"/>
          <w:szCs w:val="22"/>
          <w:lang w:val="fr-FR"/>
        </w:rPr>
        <w:t xml:space="preserve"> </w:t>
      </w:r>
    </w:p>
    <w:p w14:paraId="1DFAABE6" w14:textId="54FEA66D" w:rsidR="00056022" w:rsidRPr="00056022" w:rsidRDefault="00056022" w:rsidP="0005602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  <w:r w:rsidRPr="00056022">
        <w:rPr>
          <w:sz w:val="22"/>
          <w:szCs w:val="22"/>
          <w:lang w:val="fr-FR"/>
        </w:rPr>
        <w:t>COMMISSION INTERAMÉRICAINE DE L’ÉDUCATION</w:t>
      </w:r>
    </w:p>
    <w:p w14:paraId="785A983D" w14:textId="61FBEEAA" w:rsidR="00F60477" w:rsidRDefault="00F60477" w:rsidP="00056022">
      <w:pPr>
        <w:jc w:val="both"/>
        <w:rPr>
          <w:sz w:val="22"/>
          <w:szCs w:val="22"/>
          <w:lang w:val="fr-FR"/>
        </w:rPr>
      </w:pPr>
    </w:p>
    <w:p w14:paraId="2CFB1B4B" w14:textId="77777777" w:rsidR="00056022" w:rsidRDefault="00056022" w:rsidP="00056022">
      <w:pPr>
        <w:autoSpaceDE w:val="0"/>
        <w:autoSpaceDN w:val="0"/>
        <w:adjustRightInd w:val="0"/>
        <w:jc w:val="center"/>
        <w:rPr>
          <w:bCs/>
          <w:sz w:val="22"/>
          <w:szCs w:val="22"/>
          <w:lang w:val="fr-FR"/>
        </w:rPr>
      </w:pPr>
      <w:r w:rsidRPr="002B5A1F">
        <w:rPr>
          <w:sz w:val="22"/>
          <w:szCs w:val="22"/>
          <w:lang w:val="fr-FR"/>
        </w:rPr>
        <w:t xml:space="preserve">18 </w:t>
      </w:r>
      <w:r>
        <w:rPr>
          <w:sz w:val="22"/>
          <w:szCs w:val="22"/>
          <w:lang w:val="fr-FR"/>
        </w:rPr>
        <w:t>au 1</w:t>
      </w:r>
      <w:r w:rsidRPr="002B5A1F">
        <w:rPr>
          <w:sz w:val="22"/>
          <w:szCs w:val="22"/>
          <w:lang w:val="fr-FR"/>
        </w:rPr>
        <w:t xml:space="preserve">9 </w:t>
      </w:r>
      <w:r>
        <w:rPr>
          <w:sz w:val="22"/>
          <w:szCs w:val="22"/>
          <w:lang w:val="fr-FR"/>
        </w:rPr>
        <w:t>nov</w:t>
      </w:r>
      <w:r w:rsidRPr="002B5A1F">
        <w:rPr>
          <w:sz w:val="22"/>
          <w:szCs w:val="22"/>
          <w:lang w:val="fr-FR"/>
        </w:rPr>
        <w:t>embre 2021</w:t>
      </w:r>
    </w:p>
    <w:p w14:paraId="5ABCE06D" w14:textId="0399937C" w:rsidR="00056022" w:rsidRPr="002B5A1F" w:rsidRDefault="00056022" w:rsidP="0005602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  <w:r w:rsidRPr="00413041">
        <w:rPr>
          <w:sz w:val="22"/>
          <w:szCs w:val="22"/>
          <w:lang w:val="fr-FR"/>
        </w:rPr>
        <w:t>V</w:t>
      </w:r>
      <w:r>
        <w:rPr>
          <w:sz w:val="22"/>
          <w:szCs w:val="22"/>
          <w:lang w:val="fr-FR"/>
        </w:rPr>
        <w:t>irtuelle</w:t>
      </w:r>
    </w:p>
    <w:p w14:paraId="516C622D" w14:textId="77777777" w:rsidR="00056022" w:rsidRPr="001F7FBE" w:rsidRDefault="00056022" w:rsidP="00056022">
      <w:pPr>
        <w:jc w:val="both"/>
        <w:rPr>
          <w:sz w:val="22"/>
          <w:szCs w:val="22"/>
          <w:lang w:val="fr-FR"/>
        </w:rPr>
      </w:pPr>
    </w:p>
    <w:p w14:paraId="4DDE6F77" w14:textId="56B67B75" w:rsidR="0018397A" w:rsidRPr="00056022" w:rsidRDefault="0018397A" w:rsidP="00056022">
      <w:pPr>
        <w:jc w:val="center"/>
        <w:rPr>
          <w:sz w:val="22"/>
          <w:szCs w:val="22"/>
          <w:lang w:val="fr-FR"/>
        </w:rPr>
      </w:pPr>
      <w:r w:rsidRPr="00056022">
        <w:rPr>
          <w:sz w:val="22"/>
          <w:szCs w:val="22"/>
          <w:lang w:val="fr-FR"/>
        </w:rPr>
        <w:t>« Vers l’él</w:t>
      </w:r>
      <w:r w:rsidR="00413041" w:rsidRPr="00056022">
        <w:rPr>
          <w:sz w:val="22"/>
          <w:szCs w:val="22"/>
          <w:lang w:val="fr-FR"/>
        </w:rPr>
        <w:t xml:space="preserve">aboration d’un nouveau </w:t>
      </w:r>
      <w:r w:rsidR="00B41202" w:rsidRPr="00056022">
        <w:rPr>
          <w:sz w:val="22"/>
          <w:szCs w:val="22"/>
          <w:lang w:val="fr-FR"/>
        </w:rPr>
        <w:t>Pacte éducatif continental</w:t>
      </w:r>
      <w:r w:rsidR="00413041" w:rsidRPr="00056022">
        <w:rPr>
          <w:sz w:val="22"/>
          <w:szCs w:val="22"/>
          <w:lang w:val="fr-FR"/>
        </w:rPr>
        <w:t xml:space="preserve"> </w:t>
      </w:r>
      <w:r w:rsidR="001F7FBE" w:rsidRPr="00056022">
        <w:rPr>
          <w:sz w:val="22"/>
          <w:szCs w:val="22"/>
          <w:lang w:val="fr-FR"/>
        </w:rPr>
        <w:br/>
      </w:r>
      <w:r w:rsidRPr="00056022">
        <w:rPr>
          <w:sz w:val="22"/>
          <w:szCs w:val="22"/>
          <w:lang w:val="fr-FR"/>
        </w:rPr>
        <w:t>dans les contextes de changement »</w:t>
      </w:r>
    </w:p>
    <w:p w14:paraId="2A6B3150" w14:textId="2F8D0F78" w:rsidR="00D73AD6" w:rsidRDefault="00D73AD6" w:rsidP="00056022">
      <w:pPr>
        <w:autoSpaceDE w:val="0"/>
        <w:autoSpaceDN w:val="0"/>
        <w:adjustRightInd w:val="0"/>
        <w:jc w:val="both"/>
        <w:rPr>
          <w:bCs/>
          <w:sz w:val="22"/>
          <w:szCs w:val="22"/>
          <w:lang w:val="fr-FR"/>
        </w:rPr>
      </w:pPr>
    </w:p>
    <w:p w14:paraId="42535149" w14:textId="77777777" w:rsidR="00056022" w:rsidRPr="00056022" w:rsidRDefault="00056022" w:rsidP="00056022">
      <w:pPr>
        <w:widowControl w:val="0"/>
        <w:jc w:val="center"/>
        <w:rPr>
          <w:sz w:val="22"/>
          <w:szCs w:val="22"/>
          <w:lang w:val="fr-CA"/>
        </w:rPr>
      </w:pPr>
      <w:r w:rsidRPr="00056022">
        <w:rPr>
          <w:sz w:val="22"/>
          <w:szCs w:val="22"/>
          <w:lang w:val="fr-CA"/>
        </w:rPr>
        <w:t>(</w:t>
      </w:r>
      <w:r w:rsidRPr="00056022">
        <w:rPr>
          <w:color w:val="000000"/>
          <w:sz w:val="22"/>
          <w:szCs w:val="22"/>
          <w:lang w:val="fr-CA"/>
        </w:rPr>
        <w:t>Approuvée à sa séance ordinaire tenue le 26 octobre 2021</w:t>
      </w:r>
      <w:r w:rsidRPr="00056022">
        <w:rPr>
          <w:sz w:val="22"/>
          <w:szCs w:val="22"/>
          <w:lang w:val="fr-CA"/>
        </w:rPr>
        <w:t>)</w:t>
      </w:r>
    </w:p>
    <w:p w14:paraId="51974C07" w14:textId="344C95CA" w:rsidR="00056022" w:rsidRPr="00056022" w:rsidRDefault="00056022" w:rsidP="00056022">
      <w:pPr>
        <w:autoSpaceDE w:val="0"/>
        <w:autoSpaceDN w:val="0"/>
        <w:adjustRightInd w:val="0"/>
        <w:jc w:val="both"/>
        <w:rPr>
          <w:bCs/>
          <w:sz w:val="22"/>
          <w:szCs w:val="22"/>
          <w:lang w:val="fr-CA"/>
        </w:rPr>
      </w:pPr>
    </w:p>
    <w:p w14:paraId="0412B23B" w14:textId="77777777" w:rsidR="00056022" w:rsidRPr="002B5A1F" w:rsidRDefault="00056022" w:rsidP="001F7FBE">
      <w:pPr>
        <w:autoSpaceDE w:val="0"/>
        <w:autoSpaceDN w:val="0"/>
        <w:adjustRightInd w:val="0"/>
        <w:jc w:val="both"/>
        <w:rPr>
          <w:bCs/>
          <w:sz w:val="22"/>
          <w:szCs w:val="22"/>
          <w:lang w:val="fr-FR"/>
        </w:rPr>
      </w:pPr>
    </w:p>
    <w:p w14:paraId="6D4F82C8" w14:textId="00516BC0" w:rsidR="00D73AD6" w:rsidRPr="002B5A1F" w:rsidRDefault="00D73AD6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fr-FR" w:eastAsia="en-US"/>
        </w:rPr>
      </w:pP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Ap</w:t>
      </w:r>
      <w:r w:rsidR="00485C0A">
        <w:rPr>
          <w:rFonts w:ascii="Times New Roman" w:eastAsia="Times New Roman" w:hAnsi="Times New Roman" w:cs="Times New Roman"/>
          <w:bCs/>
          <w:lang w:val="fr-FR" w:eastAsia="en-US"/>
        </w:rPr>
        <w:t>p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roba</w:t>
      </w:r>
      <w:r w:rsidR="00485C0A">
        <w:rPr>
          <w:rFonts w:ascii="Times New Roman" w:eastAsia="Times New Roman" w:hAnsi="Times New Roman" w:cs="Times New Roman"/>
          <w:bCs/>
          <w:lang w:val="fr-FR" w:eastAsia="en-US"/>
        </w:rPr>
        <w:t>tion du projet d’ordre du jour</w:t>
      </w:r>
    </w:p>
    <w:p w14:paraId="1E591FC1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bCs/>
          <w:lang w:val="fr-FR"/>
        </w:rPr>
      </w:pPr>
    </w:p>
    <w:p w14:paraId="5C23F492" w14:textId="61652536" w:rsidR="00D73AD6" w:rsidRPr="002B5A1F" w:rsidRDefault="00D73AD6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fr-FR" w:eastAsia="en-US"/>
        </w:rPr>
      </w:pP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Ap</w:t>
      </w:r>
      <w:r w:rsidR="00485C0A">
        <w:rPr>
          <w:rFonts w:ascii="Times New Roman" w:eastAsia="Times New Roman" w:hAnsi="Times New Roman" w:cs="Times New Roman"/>
          <w:bCs/>
          <w:lang w:val="fr-FR" w:eastAsia="en-US"/>
        </w:rPr>
        <w:t>probatio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n </w:t>
      </w:r>
      <w:r w:rsidR="00485C0A">
        <w:rPr>
          <w:rFonts w:ascii="Times New Roman" w:eastAsia="Times New Roman" w:hAnsi="Times New Roman" w:cs="Times New Roman"/>
          <w:bCs/>
          <w:lang w:val="fr-FR" w:eastAsia="en-US"/>
        </w:rPr>
        <w:t>du projet de calendrier</w:t>
      </w:r>
    </w:p>
    <w:p w14:paraId="6A6A6D7D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bCs/>
          <w:sz w:val="22"/>
          <w:szCs w:val="22"/>
          <w:lang w:val="fr-FR"/>
        </w:rPr>
      </w:pPr>
    </w:p>
    <w:p w14:paraId="0FF73632" w14:textId="75127D7D" w:rsidR="00D73AD6" w:rsidRPr="002B5A1F" w:rsidRDefault="00D73AD6" w:rsidP="00643EA6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jc w:val="both"/>
        <w:rPr>
          <w:lang w:val="fr-FR" w:eastAsia="en-US"/>
        </w:rPr>
      </w:pP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R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 xml:space="preserve">apport sur l’état d’avancement de la mise en œuvre des mandats de 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la </w:t>
      </w:r>
      <w:r w:rsidR="00AF61F9" w:rsidRPr="002B5A1F">
        <w:rPr>
          <w:rFonts w:ascii="Times New Roman" w:eastAsia="Times New Roman" w:hAnsi="Times New Roman" w:cs="Times New Roman"/>
          <w:bCs/>
          <w:lang w:val="fr-FR" w:eastAsia="en-US"/>
        </w:rPr>
        <w:t>X</w:t>
      </w:r>
      <w:r w:rsidR="00EB19D0" w:rsidRPr="00EB19D0">
        <w:rPr>
          <w:rFonts w:ascii="Times New Roman" w:eastAsia="Times New Roman" w:hAnsi="Times New Roman" w:cs="Times New Roman"/>
          <w:bCs/>
          <w:vertAlign w:val="superscript"/>
          <w:lang w:val="fr-FR" w:eastAsia="en-US"/>
        </w:rPr>
        <w:t>e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 xml:space="preserve"> Réunio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n 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>i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nteram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>é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rica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>i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n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>e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 de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>s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 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>m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inistr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>e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s de 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>l’Éducatio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n</w:t>
      </w:r>
    </w:p>
    <w:p w14:paraId="19E6D137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bCs/>
          <w:lang w:val="fr-FR"/>
        </w:rPr>
      </w:pPr>
    </w:p>
    <w:p w14:paraId="46F4F589" w14:textId="278774F7" w:rsidR="00D73AD6" w:rsidRPr="002B5A1F" w:rsidRDefault="006F7BBA" w:rsidP="00643E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fr-FR" w:eastAsia="en-US"/>
        </w:rPr>
      </w:pPr>
      <w:r>
        <w:rPr>
          <w:rFonts w:ascii="Times New Roman" w:eastAsia="Times New Roman" w:hAnsi="Times New Roman" w:cs="Times New Roman"/>
          <w:bCs/>
          <w:lang w:val="fr-FR" w:eastAsia="en-US"/>
        </w:rPr>
        <w:t>L’accès à l’éducation d</w:t>
      </w:r>
      <w:r w:rsidR="00413041">
        <w:rPr>
          <w:rFonts w:ascii="Times New Roman" w:eastAsia="Times New Roman" w:hAnsi="Times New Roman" w:cs="Times New Roman"/>
          <w:bCs/>
          <w:lang w:val="fr-FR" w:eastAsia="en-US"/>
        </w:rPr>
        <w:t>ans les contextes de changement</w:t>
      </w:r>
      <w:r>
        <w:rPr>
          <w:rFonts w:ascii="Times New Roman" w:eastAsia="Times New Roman" w:hAnsi="Times New Roman" w:cs="Times New Roman"/>
          <w:bCs/>
          <w:lang w:val="fr-FR" w:eastAsia="en-US"/>
        </w:rPr>
        <w:t> </w:t>
      </w:r>
      <w:r w:rsidR="00D73AD6"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: </w:t>
      </w:r>
      <w:r>
        <w:rPr>
          <w:rFonts w:ascii="Times New Roman" w:eastAsia="Times New Roman" w:hAnsi="Times New Roman" w:cs="Times New Roman"/>
          <w:bCs/>
          <w:lang w:val="fr-FR" w:eastAsia="en-US"/>
        </w:rPr>
        <w:t xml:space="preserve">équipement technologique, connectivité et accès aux TIC comme éléments essentiels pour garantir le droit à l’éducation, en particulier des populations vulnérables dans les pays </w:t>
      </w:r>
      <w:r w:rsidR="00D73AD6" w:rsidRPr="002B5A1F">
        <w:rPr>
          <w:rFonts w:ascii="Times New Roman" w:eastAsia="Times New Roman" w:hAnsi="Times New Roman" w:cs="Times New Roman"/>
          <w:bCs/>
          <w:lang w:val="fr-FR" w:eastAsia="en-US"/>
        </w:rPr>
        <w:t>en d</w:t>
      </w:r>
      <w:r>
        <w:rPr>
          <w:rFonts w:ascii="Times New Roman" w:eastAsia="Times New Roman" w:hAnsi="Times New Roman" w:cs="Times New Roman"/>
          <w:bCs/>
          <w:lang w:val="fr-FR" w:eastAsia="en-US"/>
        </w:rPr>
        <w:t>éveloppement</w:t>
      </w:r>
    </w:p>
    <w:p w14:paraId="3E7C5858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bCs/>
          <w:lang w:val="fr-FR"/>
        </w:rPr>
      </w:pPr>
    </w:p>
    <w:p w14:paraId="4355FE10" w14:textId="593D80EA" w:rsidR="00D73AD6" w:rsidRPr="002B5A1F" w:rsidRDefault="00B41202" w:rsidP="00643E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lang w:val="fr-FR" w:eastAsia="en-US"/>
        </w:rPr>
      </w:pPr>
      <w:r>
        <w:rPr>
          <w:rFonts w:ascii="Times New Roman" w:eastAsia="Times New Roman" w:hAnsi="Times New Roman" w:cs="Times New Roman"/>
          <w:lang w:val="fr-FR" w:eastAsia="en-US"/>
        </w:rPr>
        <w:t xml:space="preserve">Contributions pour l’élaboration de la seconde phase du Programme éducatif interaméricain </w:t>
      </w:r>
      <w:r w:rsidR="00D73AD6" w:rsidRPr="002B5A1F">
        <w:rPr>
          <w:rFonts w:ascii="Times New Roman" w:eastAsia="Times New Roman" w:hAnsi="Times New Roman" w:cs="Times New Roman"/>
          <w:lang w:val="fr-FR" w:eastAsia="en-US"/>
        </w:rPr>
        <w:t xml:space="preserve">(2022-2027) </w:t>
      </w:r>
      <w:r>
        <w:rPr>
          <w:rFonts w:ascii="Times New Roman" w:eastAsia="Times New Roman" w:hAnsi="Times New Roman" w:cs="Times New Roman"/>
          <w:lang w:val="fr-FR" w:eastAsia="en-US"/>
        </w:rPr>
        <w:t xml:space="preserve">et </w:t>
      </w:r>
      <w:r w:rsidRPr="00413041">
        <w:rPr>
          <w:rFonts w:ascii="Times New Roman" w:eastAsia="Times New Roman" w:hAnsi="Times New Roman" w:cs="Times New Roman"/>
          <w:lang w:val="fr-FR" w:eastAsia="en-US"/>
        </w:rPr>
        <w:t>méthodologie à utiliser pour sa définition</w:t>
      </w:r>
    </w:p>
    <w:p w14:paraId="55007A56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0E621CDF" w14:textId="0977EFF7" w:rsidR="00D73AD6" w:rsidRPr="002B5A1F" w:rsidRDefault="00AB607C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fr-FR" w:eastAsia="en-US"/>
        </w:rPr>
      </w:pPr>
      <w:r>
        <w:rPr>
          <w:rFonts w:ascii="Times New Roman" w:eastAsia="Times New Roman" w:hAnsi="Times New Roman" w:cs="Times New Roman"/>
          <w:bCs/>
          <w:lang w:val="fr-FR" w:eastAsia="en-US"/>
        </w:rPr>
        <w:t xml:space="preserve">Élection du bureau </w:t>
      </w:r>
      <w:r w:rsidR="00D73AD6" w:rsidRPr="002B5A1F">
        <w:rPr>
          <w:rFonts w:ascii="Times New Roman" w:eastAsia="Times New Roman" w:hAnsi="Times New Roman" w:cs="Times New Roman"/>
          <w:bCs/>
          <w:lang w:val="fr-FR" w:eastAsia="en-US"/>
        </w:rPr>
        <w:t>de la CIE p</w:t>
      </w:r>
      <w:r w:rsidR="00EB19D0">
        <w:rPr>
          <w:rFonts w:ascii="Times New Roman" w:eastAsia="Times New Roman" w:hAnsi="Times New Roman" w:cs="Times New Roman"/>
          <w:bCs/>
          <w:lang w:val="fr-FR" w:eastAsia="en-US"/>
        </w:rPr>
        <w:t xml:space="preserve">our la période </w:t>
      </w:r>
      <w:r w:rsidR="00D73AD6" w:rsidRPr="002B5A1F">
        <w:rPr>
          <w:rFonts w:ascii="Times New Roman" w:eastAsia="Times New Roman" w:hAnsi="Times New Roman" w:cs="Times New Roman"/>
          <w:bCs/>
          <w:lang w:val="fr-FR" w:eastAsia="en-US"/>
        </w:rPr>
        <w:t>2021-2024</w:t>
      </w:r>
    </w:p>
    <w:p w14:paraId="64FA5281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bCs/>
          <w:sz w:val="22"/>
          <w:szCs w:val="22"/>
          <w:lang w:val="fr-FR"/>
        </w:rPr>
      </w:pPr>
    </w:p>
    <w:p w14:paraId="723C013E" w14:textId="0D5ED0AB" w:rsidR="00D73AD6" w:rsidRPr="002B5A1F" w:rsidRDefault="00D73AD6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fr-FR" w:eastAsia="en-US"/>
        </w:rPr>
      </w:pP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R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é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cep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t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i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o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n d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 xml:space="preserve">’offre de siège et de date pour la </w:t>
      </w:r>
      <w:r w:rsidR="00AF61F9" w:rsidRPr="002B5A1F">
        <w:rPr>
          <w:rFonts w:ascii="Times New Roman" w:eastAsia="Times New Roman" w:hAnsi="Times New Roman" w:cs="Times New Roman"/>
          <w:bCs/>
          <w:lang w:val="fr-FR" w:eastAsia="en-US"/>
        </w:rPr>
        <w:t>XI</w:t>
      </w:r>
      <w:r w:rsidR="00643EA6" w:rsidRPr="00643EA6">
        <w:rPr>
          <w:rFonts w:ascii="Times New Roman" w:eastAsia="Times New Roman" w:hAnsi="Times New Roman" w:cs="Times New Roman"/>
          <w:bCs/>
          <w:vertAlign w:val="superscript"/>
          <w:lang w:val="fr-FR" w:eastAsia="en-US"/>
        </w:rPr>
        <w:t>e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 R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é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uni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o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n 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i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nteram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é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rica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i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>n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e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 de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s</w:t>
      </w:r>
      <w:r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 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m</w:t>
      </w:r>
      <w:r w:rsidR="00643EA6" w:rsidRPr="002B5A1F">
        <w:rPr>
          <w:rFonts w:ascii="Times New Roman" w:eastAsia="Times New Roman" w:hAnsi="Times New Roman" w:cs="Times New Roman"/>
          <w:bCs/>
          <w:lang w:val="fr-FR" w:eastAsia="en-US"/>
        </w:rPr>
        <w:t>inistr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e</w:t>
      </w:r>
      <w:r w:rsidR="00643EA6" w:rsidRPr="002B5A1F">
        <w:rPr>
          <w:rFonts w:ascii="Times New Roman" w:eastAsia="Times New Roman" w:hAnsi="Times New Roman" w:cs="Times New Roman"/>
          <w:bCs/>
          <w:lang w:val="fr-FR" w:eastAsia="en-US"/>
        </w:rPr>
        <w:t xml:space="preserve">s de </w:t>
      </w:r>
      <w:r w:rsidR="00643EA6">
        <w:rPr>
          <w:rFonts w:ascii="Times New Roman" w:eastAsia="Times New Roman" w:hAnsi="Times New Roman" w:cs="Times New Roman"/>
          <w:bCs/>
          <w:lang w:val="fr-FR" w:eastAsia="en-US"/>
        </w:rPr>
        <w:t>l’Éducatio</w:t>
      </w:r>
      <w:r w:rsidR="00643EA6" w:rsidRPr="002B5A1F">
        <w:rPr>
          <w:rFonts w:ascii="Times New Roman" w:eastAsia="Times New Roman" w:hAnsi="Times New Roman" w:cs="Times New Roman"/>
          <w:bCs/>
          <w:lang w:val="fr-FR" w:eastAsia="en-US"/>
        </w:rPr>
        <w:t>n</w:t>
      </w:r>
    </w:p>
    <w:p w14:paraId="03089453" w14:textId="77777777" w:rsidR="00D73AD6" w:rsidRPr="002B5A1F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bCs/>
          <w:sz w:val="22"/>
          <w:szCs w:val="22"/>
          <w:lang w:val="fr-FR"/>
        </w:rPr>
      </w:pPr>
    </w:p>
    <w:p w14:paraId="7B2EDDBC" w14:textId="1BCD1646" w:rsidR="00D73AD6" w:rsidRPr="002B5A1F" w:rsidRDefault="00AB607C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fr-FR" w:eastAsia="en-US"/>
        </w:rPr>
      </w:pPr>
      <w:r>
        <w:rPr>
          <w:rFonts w:ascii="Times New Roman" w:eastAsia="Times New Roman" w:hAnsi="Times New Roman" w:cs="Times New Roman"/>
          <w:bCs/>
          <w:lang w:val="fr-FR" w:eastAsia="en-US"/>
        </w:rPr>
        <w:t>Autres questions</w:t>
      </w:r>
    </w:p>
    <w:p w14:paraId="487AC4CB" w14:textId="46648EFB" w:rsidR="0071506D" w:rsidRPr="002B5A1F" w:rsidRDefault="00804A0A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CE0861" wp14:editId="4D77AB4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991198" w14:textId="48B3055B" w:rsidR="00804A0A" w:rsidRPr="00804A0A" w:rsidRDefault="00804A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CIDRP03417F01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E08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2991198" w14:textId="48B3055B" w:rsidR="00804A0A" w:rsidRPr="00804A0A" w:rsidRDefault="00804A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CIDRP03417F01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506D" w:rsidRPr="002B5A1F" w:rsidSect="001F7FBE">
      <w:headerReference w:type="even" r:id="rId7"/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EAEB" w14:textId="77777777" w:rsidR="000E7B5F" w:rsidRDefault="000E7B5F">
      <w:r>
        <w:separator/>
      </w:r>
    </w:p>
  </w:endnote>
  <w:endnote w:type="continuationSeparator" w:id="0">
    <w:p w14:paraId="5E7E0B43" w14:textId="77777777" w:rsidR="000E7B5F" w:rsidRDefault="000E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5D3E" w14:textId="77777777" w:rsidR="000E7B5F" w:rsidRDefault="000E7B5F">
      <w:r>
        <w:separator/>
      </w:r>
    </w:p>
  </w:footnote>
  <w:footnote w:type="continuationSeparator" w:id="0">
    <w:p w14:paraId="5A2D432D" w14:textId="77777777" w:rsidR="000E7B5F" w:rsidRDefault="000E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24E63843" w:rsidR="00ED2E09" w:rsidRDefault="001F7FBE" w:rsidP="005A1046">
    <w:pPr>
      <w:pStyle w:val="Header"/>
    </w:pPr>
    <w:r>
      <w:rPr>
        <w:rFonts w:ascii="News Gothic MT" w:hAnsi="News Gothic MT"/>
        <w:noProof/>
        <w:color w:val="000000"/>
        <w:lang w:val="fr-FR" w:eastAsia="fr-FR"/>
      </w:rPr>
      <w:drawing>
        <wp:anchor distT="0" distB="0" distL="114300" distR="114300" simplePos="0" relativeHeight="251658240" behindDoc="0" locked="0" layoutInCell="1" allowOverlap="1" wp14:anchorId="0772E5D2" wp14:editId="4D1CE7F5">
          <wp:simplePos x="0" y="0"/>
          <wp:positionH relativeFrom="column">
            <wp:posOffset>5189662</wp:posOffset>
          </wp:positionH>
          <wp:positionV relativeFrom="paragraph">
            <wp:posOffset>-419929</wp:posOffset>
          </wp:positionV>
          <wp:extent cx="1105535" cy="771525"/>
          <wp:effectExtent l="0" t="0" r="0" b="9525"/>
          <wp:wrapSquare wrapText="bothSides"/>
          <wp:docPr id="4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 wp14:anchorId="76EFBC57" wp14:editId="68FB9158">
          <wp:simplePos x="0" y="0"/>
          <wp:positionH relativeFrom="column">
            <wp:posOffset>-611477</wp:posOffset>
          </wp:positionH>
          <wp:positionV relativeFrom="paragraph">
            <wp:posOffset>-470811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0F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159A5" wp14:editId="1603DA07">
              <wp:simplePos x="0" y="0"/>
              <wp:positionH relativeFrom="column">
                <wp:posOffset>414738</wp:posOffset>
              </wp:positionH>
              <wp:positionV relativeFrom="paragraph">
                <wp:posOffset>-376141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6C6AA309" w:rsidR="00ED2E09" w:rsidRPr="001F7FB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ORGANI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I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N DE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 AM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RICA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NS</w:t>
                          </w:r>
                        </w:p>
                        <w:p w14:paraId="736B4A0C" w14:textId="3C401DC6" w:rsidR="00ED2E09" w:rsidRPr="001F7FB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Conse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il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nteram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rica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 p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our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l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e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développement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nt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gr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65pt;margin-top:-29.6pt;width:36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" stroked="f">
              <v:textbox>
                <w:txbxContent>
                  <w:p w14:paraId="66194B51" w14:textId="6C6AA309" w:rsidR="00ED2E09" w:rsidRPr="001F7FBE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ORGANI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I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N DE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 AM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RICA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NS</w:t>
                    </w:r>
                  </w:p>
                  <w:p w14:paraId="736B4A0C" w14:textId="3C401DC6" w:rsidR="00ED2E09" w:rsidRPr="001F7FBE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</w:pP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Conse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il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nteram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rica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 p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our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l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e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développement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nt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gr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</w:p>
                  <w:p w14:paraId="7604B693" w14:textId="77777777" w:rsidR="00ED2E09" w:rsidRPr="0097096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E430F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8F584" wp14:editId="2CCFF817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10176C36" w:rsidR="00ED2E09" w:rsidRDefault="00ED2E09" w:rsidP="005A1046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8" type="#_x0000_t202" style="position:absolute;margin-left:400pt;margin-top:-2.8pt;width:101.4pt;height:6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945EE0E" w14:textId="10176C36" w:rsidR="00ED2E09" w:rsidRDefault="00ED2E09" w:rsidP="005A1046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6A3807E9" w14:textId="6093E5DD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274E0"/>
    <w:rsid w:val="00030603"/>
    <w:rsid w:val="000312AC"/>
    <w:rsid w:val="0003461C"/>
    <w:rsid w:val="00037CA3"/>
    <w:rsid w:val="0004463E"/>
    <w:rsid w:val="00051559"/>
    <w:rsid w:val="0005588A"/>
    <w:rsid w:val="00056022"/>
    <w:rsid w:val="00060F1F"/>
    <w:rsid w:val="00077820"/>
    <w:rsid w:val="00085EFA"/>
    <w:rsid w:val="0009528C"/>
    <w:rsid w:val="000A1B29"/>
    <w:rsid w:val="000A55B8"/>
    <w:rsid w:val="000B5869"/>
    <w:rsid w:val="000B6052"/>
    <w:rsid w:val="000C17CF"/>
    <w:rsid w:val="000D4D7B"/>
    <w:rsid w:val="000E7B5F"/>
    <w:rsid w:val="00112AD1"/>
    <w:rsid w:val="00131225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397A"/>
    <w:rsid w:val="00185845"/>
    <w:rsid w:val="0019145F"/>
    <w:rsid w:val="00192535"/>
    <w:rsid w:val="001A2B68"/>
    <w:rsid w:val="001B2B35"/>
    <w:rsid w:val="001B4C19"/>
    <w:rsid w:val="001C5C73"/>
    <w:rsid w:val="001D1F13"/>
    <w:rsid w:val="001D31B7"/>
    <w:rsid w:val="001D5FE9"/>
    <w:rsid w:val="001D6139"/>
    <w:rsid w:val="001F58F4"/>
    <w:rsid w:val="001F663C"/>
    <w:rsid w:val="001F67AD"/>
    <w:rsid w:val="001F7FBE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B5A1F"/>
    <w:rsid w:val="002C34B6"/>
    <w:rsid w:val="002D3EDE"/>
    <w:rsid w:val="002D7A00"/>
    <w:rsid w:val="002F2207"/>
    <w:rsid w:val="00314282"/>
    <w:rsid w:val="00347DDE"/>
    <w:rsid w:val="00350D52"/>
    <w:rsid w:val="00355CE6"/>
    <w:rsid w:val="00355D05"/>
    <w:rsid w:val="00364A17"/>
    <w:rsid w:val="003713CC"/>
    <w:rsid w:val="003818FF"/>
    <w:rsid w:val="00384197"/>
    <w:rsid w:val="00390D60"/>
    <w:rsid w:val="00392E4A"/>
    <w:rsid w:val="003A37A8"/>
    <w:rsid w:val="003B269F"/>
    <w:rsid w:val="003B60C5"/>
    <w:rsid w:val="003C1B35"/>
    <w:rsid w:val="003D4BD0"/>
    <w:rsid w:val="00402A35"/>
    <w:rsid w:val="0040380B"/>
    <w:rsid w:val="00404772"/>
    <w:rsid w:val="00413041"/>
    <w:rsid w:val="00422D06"/>
    <w:rsid w:val="004269A3"/>
    <w:rsid w:val="00433C3B"/>
    <w:rsid w:val="004472CA"/>
    <w:rsid w:val="00465616"/>
    <w:rsid w:val="004668E5"/>
    <w:rsid w:val="00470BC0"/>
    <w:rsid w:val="004739BC"/>
    <w:rsid w:val="00485C0A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6544"/>
    <w:rsid w:val="005030A7"/>
    <w:rsid w:val="00513173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AFF"/>
    <w:rsid w:val="00586379"/>
    <w:rsid w:val="005A07EB"/>
    <w:rsid w:val="005A1046"/>
    <w:rsid w:val="005A7631"/>
    <w:rsid w:val="005C504E"/>
    <w:rsid w:val="005D1F9F"/>
    <w:rsid w:val="005D244D"/>
    <w:rsid w:val="005E60AB"/>
    <w:rsid w:val="005F05EF"/>
    <w:rsid w:val="005F6F42"/>
    <w:rsid w:val="005F777E"/>
    <w:rsid w:val="0061171D"/>
    <w:rsid w:val="00626056"/>
    <w:rsid w:val="00632869"/>
    <w:rsid w:val="0064150C"/>
    <w:rsid w:val="00643EA6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41C5"/>
    <w:rsid w:val="006A449D"/>
    <w:rsid w:val="006B6EFA"/>
    <w:rsid w:val="006C6724"/>
    <w:rsid w:val="006D2D1E"/>
    <w:rsid w:val="006E13B2"/>
    <w:rsid w:val="006E177E"/>
    <w:rsid w:val="006F0A3C"/>
    <w:rsid w:val="006F4EE7"/>
    <w:rsid w:val="006F60C5"/>
    <w:rsid w:val="006F7BBA"/>
    <w:rsid w:val="00700FB6"/>
    <w:rsid w:val="00701FC7"/>
    <w:rsid w:val="00705F9E"/>
    <w:rsid w:val="007100E8"/>
    <w:rsid w:val="0071506D"/>
    <w:rsid w:val="007173E8"/>
    <w:rsid w:val="00717A7A"/>
    <w:rsid w:val="007224D1"/>
    <w:rsid w:val="00722A08"/>
    <w:rsid w:val="00724CE8"/>
    <w:rsid w:val="00740679"/>
    <w:rsid w:val="00740F69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30C5"/>
    <w:rsid w:val="007E33EB"/>
    <w:rsid w:val="007F027A"/>
    <w:rsid w:val="007F0555"/>
    <w:rsid w:val="007F2232"/>
    <w:rsid w:val="007F2774"/>
    <w:rsid w:val="008022B4"/>
    <w:rsid w:val="00804A0A"/>
    <w:rsid w:val="008050B2"/>
    <w:rsid w:val="0080651A"/>
    <w:rsid w:val="008173A8"/>
    <w:rsid w:val="00827D19"/>
    <w:rsid w:val="0083612A"/>
    <w:rsid w:val="0085501E"/>
    <w:rsid w:val="00857A89"/>
    <w:rsid w:val="00871717"/>
    <w:rsid w:val="00874E94"/>
    <w:rsid w:val="00877904"/>
    <w:rsid w:val="00881A38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2434"/>
    <w:rsid w:val="00923359"/>
    <w:rsid w:val="00924F41"/>
    <w:rsid w:val="00925CDF"/>
    <w:rsid w:val="009264C0"/>
    <w:rsid w:val="00930B6C"/>
    <w:rsid w:val="009412E3"/>
    <w:rsid w:val="00956958"/>
    <w:rsid w:val="00963036"/>
    <w:rsid w:val="00970961"/>
    <w:rsid w:val="009855A4"/>
    <w:rsid w:val="009900F5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40BB0"/>
    <w:rsid w:val="00A60C5E"/>
    <w:rsid w:val="00A64BFE"/>
    <w:rsid w:val="00A6594C"/>
    <w:rsid w:val="00A671B3"/>
    <w:rsid w:val="00A67BD7"/>
    <w:rsid w:val="00A72D49"/>
    <w:rsid w:val="00A77E53"/>
    <w:rsid w:val="00A810C3"/>
    <w:rsid w:val="00A8521C"/>
    <w:rsid w:val="00A859C2"/>
    <w:rsid w:val="00A9444B"/>
    <w:rsid w:val="00A94A80"/>
    <w:rsid w:val="00A97703"/>
    <w:rsid w:val="00AA3AB9"/>
    <w:rsid w:val="00AB607C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301EC"/>
    <w:rsid w:val="00B41202"/>
    <w:rsid w:val="00B428E5"/>
    <w:rsid w:val="00B44997"/>
    <w:rsid w:val="00B4525E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D0271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2E66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580A"/>
    <w:rsid w:val="00CB6BDA"/>
    <w:rsid w:val="00CC1405"/>
    <w:rsid w:val="00CC2EA8"/>
    <w:rsid w:val="00CE47B3"/>
    <w:rsid w:val="00CE4C6C"/>
    <w:rsid w:val="00CE5033"/>
    <w:rsid w:val="00CE7602"/>
    <w:rsid w:val="00CF671B"/>
    <w:rsid w:val="00D018E7"/>
    <w:rsid w:val="00D05EBA"/>
    <w:rsid w:val="00D13EA8"/>
    <w:rsid w:val="00D15497"/>
    <w:rsid w:val="00D17FDE"/>
    <w:rsid w:val="00D23682"/>
    <w:rsid w:val="00D24DBE"/>
    <w:rsid w:val="00D43693"/>
    <w:rsid w:val="00D44B22"/>
    <w:rsid w:val="00D546C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E012BB"/>
    <w:rsid w:val="00E07496"/>
    <w:rsid w:val="00E21C64"/>
    <w:rsid w:val="00E3473B"/>
    <w:rsid w:val="00E430F2"/>
    <w:rsid w:val="00E453C3"/>
    <w:rsid w:val="00E52608"/>
    <w:rsid w:val="00E62E14"/>
    <w:rsid w:val="00E66261"/>
    <w:rsid w:val="00EA54AE"/>
    <w:rsid w:val="00EB19D0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48EB"/>
    <w:rsid w:val="00FB5862"/>
    <w:rsid w:val="00FD0DF5"/>
    <w:rsid w:val="00FE5615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4DF934"/>
  <w15:docId w15:val="{070A3CEB-67DC-4EBD-ADA4-DED2F399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Diaz - Avalos,  Estela</cp:lastModifiedBy>
  <cp:revision>3</cp:revision>
  <cp:lastPrinted>2007-08-02T14:51:00Z</cp:lastPrinted>
  <dcterms:created xsi:type="dcterms:W3CDTF">2021-10-27T04:52:00Z</dcterms:created>
  <dcterms:modified xsi:type="dcterms:W3CDTF">2021-10-27T04:52:00Z</dcterms:modified>
</cp:coreProperties>
</file>