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86D8" w14:textId="77777777" w:rsidR="00DE3E20" w:rsidRPr="00A46272" w:rsidRDefault="0065629E" w:rsidP="001F56D1">
      <w:pPr>
        <w:tabs>
          <w:tab w:val="left" w:pos="7200"/>
        </w:tabs>
        <w:ind w:right="-1080"/>
        <w:rPr>
          <w:sz w:val="22"/>
          <w:szCs w:val="22"/>
        </w:rPr>
      </w:pPr>
      <w:bookmarkStart w:id="0" w:name="_top"/>
      <w:bookmarkEnd w:id="0"/>
      <w:r w:rsidRPr="002F42B2">
        <w:rPr>
          <w:sz w:val="22"/>
          <w:szCs w:val="22"/>
          <w:lang w:val="fr-CA"/>
        </w:rPr>
        <w:tab/>
      </w:r>
      <w:r w:rsidRPr="00A46272">
        <w:rPr>
          <w:sz w:val="22"/>
          <w:szCs w:val="22"/>
        </w:rPr>
        <w:t>OAS/</w:t>
      </w:r>
      <w:proofErr w:type="spellStart"/>
      <w:r w:rsidRPr="00A46272">
        <w:rPr>
          <w:sz w:val="22"/>
          <w:szCs w:val="22"/>
        </w:rPr>
        <w:t>Ser.W</w:t>
      </w:r>
      <w:proofErr w:type="spellEnd"/>
    </w:p>
    <w:p w14:paraId="3C990674" w14:textId="19272C5A" w:rsidR="00DE3E20" w:rsidRPr="00A46272" w:rsidRDefault="0065629E" w:rsidP="001F56D1">
      <w:pPr>
        <w:tabs>
          <w:tab w:val="left" w:pos="7200"/>
        </w:tabs>
        <w:ind w:right="-1080"/>
        <w:rPr>
          <w:sz w:val="22"/>
          <w:szCs w:val="22"/>
        </w:rPr>
      </w:pPr>
      <w:r w:rsidRPr="00A46272">
        <w:rPr>
          <w:sz w:val="22"/>
          <w:szCs w:val="22"/>
        </w:rPr>
        <w:tab/>
      </w:r>
      <w:r w:rsidR="00C34E59" w:rsidRPr="00A46272">
        <w:rPr>
          <w:sz w:val="22"/>
          <w:szCs w:val="22"/>
        </w:rPr>
        <w:t xml:space="preserve">CID/doc. </w:t>
      </w:r>
      <w:r w:rsidR="000E7C48" w:rsidRPr="00A46272">
        <w:rPr>
          <w:sz w:val="22"/>
          <w:szCs w:val="22"/>
        </w:rPr>
        <w:t>353/22</w:t>
      </w:r>
      <w:r w:rsidR="001F56D1" w:rsidRPr="00A46272">
        <w:rPr>
          <w:sz w:val="22"/>
          <w:szCs w:val="22"/>
        </w:rPr>
        <w:t xml:space="preserve"> rev.1</w:t>
      </w:r>
    </w:p>
    <w:p w14:paraId="452E9257" w14:textId="0B63BF22" w:rsidR="00C928C0" w:rsidRPr="002F42B2" w:rsidRDefault="00C928C0" w:rsidP="001F56D1">
      <w:pPr>
        <w:tabs>
          <w:tab w:val="left" w:pos="7200"/>
        </w:tabs>
        <w:ind w:right="-1080"/>
        <w:rPr>
          <w:sz w:val="22"/>
          <w:szCs w:val="22"/>
          <w:lang w:val="fr-CA"/>
        </w:rPr>
      </w:pPr>
      <w:r w:rsidRPr="00A46272">
        <w:rPr>
          <w:sz w:val="22"/>
          <w:szCs w:val="22"/>
        </w:rPr>
        <w:tab/>
      </w:r>
      <w:r w:rsidR="001F56D1">
        <w:rPr>
          <w:sz w:val="22"/>
          <w:szCs w:val="22"/>
          <w:lang w:val="fr-CA"/>
        </w:rPr>
        <w:t xml:space="preserve">27 juillet </w:t>
      </w:r>
      <w:r>
        <w:rPr>
          <w:sz w:val="22"/>
          <w:szCs w:val="22"/>
          <w:lang w:val="fr-CA"/>
        </w:rPr>
        <w:t>2022</w:t>
      </w:r>
    </w:p>
    <w:p w14:paraId="55995EE4" w14:textId="74A5F45A" w:rsidR="00DE3E20" w:rsidRPr="002F42B2" w:rsidRDefault="0065629E" w:rsidP="001F56D1">
      <w:pPr>
        <w:pBdr>
          <w:bottom w:val="single" w:sz="12" w:space="1" w:color="auto"/>
        </w:pBdr>
        <w:tabs>
          <w:tab w:val="left" w:pos="7200"/>
        </w:tabs>
        <w:ind w:right="-389"/>
        <w:rPr>
          <w:sz w:val="22"/>
          <w:szCs w:val="22"/>
          <w:lang w:val="fr-CA"/>
        </w:rPr>
      </w:pPr>
      <w:r w:rsidRPr="002F42B2">
        <w:rPr>
          <w:sz w:val="22"/>
          <w:szCs w:val="22"/>
          <w:lang w:val="fr-CA"/>
        </w:rPr>
        <w:tab/>
        <w:t xml:space="preserve">Original : </w:t>
      </w:r>
      <w:r w:rsidR="002F42B2" w:rsidRPr="002F42B2">
        <w:rPr>
          <w:sz w:val="22"/>
          <w:szCs w:val="22"/>
          <w:lang w:val="fr-CA"/>
        </w:rPr>
        <w:t>e</w:t>
      </w:r>
      <w:r w:rsidRPr="002F42B2">
        <w:rPr>
          <w:sz w:val="22"/>
          <w:szCs w:val="22"/>
          <w:lang w:val="fr-CA"/>
        </w:rPr>
        <w:t>spagnol</w:t>
      </w:r>
    </w:p>
    <w:p w14:paraId="77DA26FE" w14:textId="77777777" w:rsidR="00C34E59" w:rsidRPr="002F42B2" w:rsidRDefault="00C34E59" w:rsidP="001F56D1">
      <w:pPr>
        <w:pBdr>
          <w:bottom w:val="single" w:sz="12" w:space="1" w:color="auto"/>
        </w:pBdr>
        <w:tabs>
          <w:tab w:val="left" w:pos="7200"/>
        </w:tabs>
        <w:ind w:right="-389"/>
        <w:rPr>
          <w:sz w:val="22"/>
          <w:szCs w:val="22"/>
          <w:lang w:val="fr-CA"/>
        </w:rPr>
      </w:pPr>
    </w:p>
    <w:p w14:paraId="12BB0792" w14:textId="77777777" w:rsidR="00D73AD6" w:rsidRPr="002F42B2" w:rsidRDefault="00D73AD6" w:rsidP="001F56D1">
      <w:pPr>
        <w:tabs>
          <w:tab w:val="left" w:pos="720"/>
          <w:tab w:val="center" w:pos="4320"/>
          <w:tab w:val="right" w:pos="8640"/>
        </w:tabs>
        <w:jc w:val="center"/>
        <w:rPr>
          <w:sz w:val="22"/>
          <w:szCs w:val="22"/>
          <w:highlight w:val="yellow"/>
          <w:lang w:val="fr-CA"/>
        </w:rPr>
      </w:pPr>
    </w:p>
    <w:p w14:paraId="2C1E2EE0" w14:textId="77777777" w:rsidR="00DE3E20" w:rsidRPr="002F42B2" w:rsidRDefault="00DE3E20" w:rsidP="001F56D1">
      <w:pPr>
        <w:jc w:val="center"/>
        <w:rPr>
          <w:b/>
          <w:bCs/>
          <w:sz w:val="22"/>
          <w:szCs w:val="22"/>
          <w:lang w:val="fr-CA"/>
        </w:rPr>
      </w:pPr>
    </w:p>
    <w:p w14:paraId="065A7A74" w14:textId="5A40207B" w:rsidR="002F42B2" w:rsidRPr="001F56D1" w:rsidRDefault="002F42B2" w:rsidP="001F56D1">
      <w:pPr>
        <w:jc w:val="center"/>
        <w:rPr>
          <w:b/>
          <w:bCs/>
          <w:sz w:val="22"/>
          <w:szCs w:val="22"/>
          <w:lang w:val="fr-CA"/>
        </w:rPr>
      </w:pPr>
      <w:r w:rsidRPr="001F56D1">
        <w:rPr>
          <w:b/>
          <w:bCs/>
          <w:sz w:val="22"/>
          <w:szCs w:val="22"/>
          <w:lang w:val="fr-CA"/>
        </w:rPr>
        <w:t>PROJET D’ORDRE DU JOUR ANNOTÉ</w:t>
      </w:r>
      <w:r w:rsidR="001F56D1" w:rsidRPr="001F56D1">
        <w:rPr>
          <w:b/>
          <w:bCs/>
          <w:sz w:val="22"/>
          <w:szCs w:val="22"/>
          <w:lang w:val="fr-CA"/>
        </w:rPr>
        <w:t xml:space="preserve"> DE LA</w:t>
      </w:r>
    </w:p>
    <w:p w14:paraId="58187387" w14:textId="0215FE10" w:rsidR="002F42B2" w:rsidRPr="001F56D1" w:rsidRDefault="002F42B2" w:rsidP="001F56D1">
      <w:pPr>
        <w:jc w:val="center"/>
        <w:rPr>
          <w:b/>
          <w:bCs/>
          <w:sz w:val="22"/>
          <w:szCs w:val="22"/>
          <w:lang w:val="fr-CA"/>
        </w:rPr>
      </w:pPr>
      <w:r w:rsidRPr="001F56D1">
        <w:rPr>
          <w:b/>
          <w:bCs/>
          <w:sz w:val="22"/>
          <w:szCs w:val="22"/>
          <w:lang w:val="fr-CA"/>
        </w:rPr>
        <w:t>ONZIÈME RÉUNION INTERAMÉRICAINE DES MINISTRES DE L’ÉDUCATION</w:t>
      </w:r>
    </w:p>
    <w:p w14:paraId="1CF9221E" w14:textId="77777777" w:rsidR="008D2C92" w:rsidRPr="001F56D1" w:rsidRDefault="008D2C92" w:rsidP="001F56D1">
      <w:pPr>
        <w:jc w:val="center"/>
        <w:rPr>
          <w:b/>
          <w:bCs/>
          <w:sz w:val="22"/>
          <w:szCs w:val="22"/>
          <w:lang w:val="fr-CA"/>
        </w:rPr>
      </w:pPr>
    </w:p>
    <w:p w14:paraId="2A6C5947" w14:textId="6DA5C411" w:rsidR="001F56D1" w:rsidRPr="001F56D1" w:rsidRDefault="001F56D1" w:rsidP="001F56D1">
      <w:pPr>
        <w:jc w:val="center"/>
        <w:rPr>
          <w:rFonts w:eastAsia="Calibri"/>
          <w:b/>
          <w:bCs/>
          <w:sz w:val="22"/>
          <w:szCs w:val="22"/>
          <w:lang w:val="fr-CA"/>
        </w:rPr>
      </w:pPr>
      <w:r w:rsidRPr="001F56D1">
        <w:rPr>
          <w:b/>
          <w:bCs/>
          <w:sz w:val="22"/>
          <w:szCs w:val="22"/>
          <w:lang w:val="fr-CA"/>
        </w:rPr>
        <w:t>Réunion virtuelle - 10 et 11 novembre 2022</w:t>
      </w:r>
    </w:p>
    <w:p w14:paraId="2EDF2613" w14:textId="77777777" w:rsidR="001F56D1" w:rsidRPr="001F56D1" w:rsidRDefault="001F56D1" w:rsidP="001F56D1">
      <w:pPr>
        <w:jc w:val="center"/>
        <w:rPr>
          <w:b/>
          <w:bCs/>
          <w:sz w:val="22"/>
          <w:szCs w:val="22"/>
          <w:lang w:val="fr-CA"/>
        </w:rPr>
      </w:pPr>
    </w:p>
    <w:p w14:paraId="3EA588C1" w14:textId="77777777" w:rsidR="00A46272" w:rsidRDefault="002F42B2" w:rsidP="001F56D1">
      <w:pPr>
        <w:jc w:val="center"/>
        <w:rPr>
          <w:b/>
          <w:bCs/>
          <w:sz w:val="22"/>
          <w:szCs w:val="22"/>
          <w:lang w:val="fr-CA"/>
        </w:rPr>
      </w:pPr>
      <w:r w:rsidRPr="001F56D1">
        <w:rPr>
          <w:b/>
          <w:bCs/>
          <w:sz w:val="22"/>
          <w:szCs w:val="22"/>
          <w:lang w:val="fr-CA"/>
        </w:rPr>
        <w:t>« </w:t>
      </w:r>
      <w:r w:rsidR="0065629E" w:rsidRPr="001F56D1">
        <w:rPr>
          <w:b/>
          <w:bCs/>
          <w:sz w:val="22"/>
          <w:szCs w:val="22"/>
          <w:lang w:val="fr-CA"/>
        </w:rPr>
        <w:t xml:space="preserve">Vers la construction d'un nouveau Pacte </w:t>
      </w:r>
      <w:r w:rsidRPr="001F56D1">
        <w:rPr>
          <w:b/>
          <w:bCs/>
          <w:sz w:val="22"/>
          <w:szCs w:val="22"/>
          <w:lang w:val="fr-CA"/>
        </w:rPr>
        <w:t>continental</w:t>
      </w:r>
      <w:r w:rsidR="0065629E" w:rsidRPr="001F56D1">
        <w:rPr>
          <w:b/>
          <w:bCs/>
          <w:sz w:val="22"/>
          <w:szCs w:val="22"/>
          <w:lang w:val="fr-CA"/>
        </w:rPr>
        <w:t xml:space="preserve"> pour l'éducation dans</w:t>
      </w:r>
      <w:r w:rsidR="00A46272">
        <w:rPr>
          <w:b/>
          <w:bCs/>
          <w:sz w:val="22"/>
          <w:szCs w:val="22"/>
          <w:lang w:val="fr-CA"/>
        </w:rPr>
        <w:t xml:space="preserve"> </w:t>
      </w:r>
      <w:r w:rsidR="0065629E" w:rsidRPr="001F56D1">
        <w:rPr>
          <w:b/>
          <w:bCs/>
          <w:sz w:val="22"/>
          <w:szCs w:val="22"/>
          <w:lang w:val="fr-CA"/>
        </w:rPr>
        <w:t>des</w:t>
      </w:r>
    </w:p>
    <w:p w14:paraId="24E69C1C" w14:textId="6F7C28EE" w:rsidR="00DE3E20" w:rsidRPr="001F56D1" w:rsidRDefault="0065629E" w:rsidP="001F56D1">
      <w:pPr>
        <w:jc w:val="center"/>
        <w:rPr>
          <w:b/>
          <w:bCs/>
          <w:sz w:val="22"/>
          <w:szCs w:val="22"/>
          <w:lang w:val="fr-CA"/>
        </w:rPr>
      </w:pPr>
      <w:proofErr w:type="gramStart"/>
      <w:r w:rsidRPr="001F56D1">
        <w:rPr>
          <w:b/>
          <w:bCs/>
          <w:sz w:val="22"/>
          <w:szCs w:val="22"/>
          <w:lang w:val="fr-CA"/>
        </w:rPr>
        <w:t>contextes</w:t>
      </w:r>
      <w:proofErr w:type="gramEnd"/>
      <w:r w:rsidR="00BC01CC" w:rsidRPr="001F56D1">
        <w:rPr>
          <w:b/>
          <w:bCs/>
          <w:sz w:val="22"/>
          <w:szCs w:val="22"/>
          <w:lang w:val="fr-CA"/>
        </w:rPr>
        <w:t xml:space="preserve"> changeants </w:t>
      </w:r>
      <w:r w:rsidR="002F42B2" w:rsidRPr="001F56D1">
        <w:rPr>
          <w:b/>
          <w:bCs/>
          <w:sz w:val="22"/>
          <w:szCs w:val="22"/>
          <w:lang w:val="fr-CA"/>
        </w:rPr>
        <w:t>»</w:t>
      </w:r>
    </w:p>
    <w:p w14:paraId="3DFFA607" w14:textId="77777777" w:rsidR="001174D7" w:rsidRPr="002F42B2" w:rsidRDefault="001174D7" w:rsidP="001F56D1">
      <w:pPr>
        <w:jc w:val="center"/>
        <w:rPr>
          <w:sz w:val="22"/>
          <w:szCs w:val="22"/>
          <w:lang w:val="fr-CA"/>
        </w:rPr>
      </w:pPr>
    </w:p>
    <w:p w14:paraId="116001CF" w14:textId="77777777" w:rsidR="001F56D1" w:rsidRPr="001F56D1" w:rsidRDefault="001F56D1" w:rsidP="001F56D1">
      <w:pPr>
        <w:widowControl w:val="0"/>
        <w:jc w:val="center"/>
        <w:rPr>
          <w:sz w:val="22"/>
          <w:szCs w:val="22"/>
          <w:lang w:val="fr-CA"/>
        </w:rPr>
      </w:pPr>
      <w:r w:rsidRPr="001F56D1">
        <w:rPr>
          <w:sz w:val="22"/>
          <w:szCs w:val="22"/>
          <w:lang w:val="fr-CA"/>
        </w:rPr>
        <w:t>(</w:t>
      </w:r>
      <w:r w:rsidRPr="001F56D1">
        <w:rPr>
          <w:color w:val="000000"/>
          <w:sz w:val="22"/>
          <w:szCs w:val="22"/>
          <w:lang w:val="fr-FR"/>
        </w:rPr>
        <w:t>Approuvée à sa s</w:t>
      </w:r>
      <w:r w:rsidRPr="001F56D1">
        <w:rPr>
          <w:sz w:val="22"/>
          <w:szCs w:val="22"/>
          <w:lang w:val="fr-FR"/>
        </w:rPr>
        <w:t xml:space="preserve"> réunion </w:t>
      </w:r>
      <w:r w:rsidRPr="001F56D1">
        <w:rPr>
          <w:color w:val="000000"/>
          <w:sz w:val="22"/>
          <w:szCs w:val="22"/>
          <w:lang w:val="fr-FR"/>
        </w:rPr>
        <w:t>ordinaire tenue le</w:t>
      </w:r>
      <w:r w:rsidRPr="001F56D1">
        <w:rPr>
          <w:color w:val="000000"/>
          <w:sz w:val="22"/>
          <w:szCs w:val="22"/>
          <w:lang w:val="fr-CA"/>
        </w:rPr>
        <w:t xml:space="preserve"> 26 juillet 2022</w:t>
      </w:r>
      <w:r w:rsidRPr="001F56D1">
        <w:rPr>
          <w:sz w:val="22"/>
          <w:szCs w:val="22"/>
          <w:lang w:val="fr-CA"/>
        </w:rPr>
        <w:t>)</w:t>
      </w:r>
    </w:p>
    <w:p w14:paraId="2B3214ED" w14:textId="77777777" w:rsidR="001F56D1" w:rsidRPr="001F56D1" w:rsidRDefault="001F56D1" w:rsidP="001F56D1">
      <w:pPr>
        <w:jc w:val="center"/>
        <w:rPr>
          <w:sz w:val="22"/>
          <w:szCs w:val="22"/>
          <w:lang w:val="fr-CA"/>
        </w:rPr>
      </w:pPr>
    </w:p>
    <w:p w14:paraId="38795252" w14:textId="77777777" w:rsidR="001F56D1" w:rsidRPr="002F42B2" w:rsidRDefault="001F56D1" w:rsidP="001F56D1">
      <w:pPr>
        <w:jc w:val="center"/>
        <w:rPr>
          <w:sz w:val="22"/>
          <w:szCs w:val="22"/>
          <w:highlight w:val="yellow"/>
          <w:lang w:val="fr-CA"/>
        </w:rPr>
      </w:pPr>
    </w:p>
    <w:p w14:paraId="3438D597" w14:textId="77777777" w:rsidR="00DE3E20" w:rsidRPr="002F42B2" w:rsidRDefault="0065629E" w:rsidP="001F56D1">
      <w:pPr>
        <w:numPr>
          <w:ilvl w:val="0"/>
          <w:numId w:val="15"/>
        </w:numPr>
        <w:ind w:hanging="720"/>
        <w:contextualSpacing/>
        <w:jc w:val="both"/>
        <w:rPr>
          <w:rFonts w:eastAsia="Malgun Gothic"/>
          <w:bCs/>
          <w:sz w:val="22"/>
          <w:szCs w:val="22"/>
          <w:lang w:val="fr-CA"/>
        </w:rPr>
      </w:pPr>
      <w:r w:rsidRPr="002F42B2">
        <w:rPr>
          <w:rFonts w:eastAsia="Malgun Gothic"/>
          <w:bCs/>
          <w:sz w:val="22"/>
          <w:szCs w:val="22"/>
          <w:lang w:val="fr-CA"/>
        </w:rPr>
        <w:t>CONTEXTE</w:t>
      </w:r>
    </w:p>
    <w:p w14:paraId="0366CA3D" w14:textId="77777777" w:rsidR="005838B7" w:rsidRPr="002F42B2" w:rsidRDefault="005838B7" w:rsidP="001F56D1">
      <w:pPr>
        <w:tabs>
          <w:tab w:val="left" w:pos="1440"/>
          <w:tab w:val="left" w:pos="2160"/>
        </w:tabs>
        <w:ind w:firstLine="720"/>
        <w:contextualSpacing/>
        <w:jc w:val="both"/>
        <w:rPr>
          <w:rFonts w:eastAsia="Malgun Gothic"/>
          <w:b/>
          <w:sz w:val="22"/>
          <w:szCs w:val="22"/>
          <w:highlight w:val="yellow"/>
          <w:lang w:val="fr-CA"/>
        </w:rPr>
      </w:pPr>
    </w:p>
    <w:p w14:paraId="19694B79" w14:textId="111D56AB" w:rsidR="00DE3E20" w:rsidRPr="002F42B2" w:rsidRDefault="001309A0" w:rsidP="001F56D1">
      <w:pPr>
        <w:tabs>
          <w:tab w:val="left" w:pos="720"/>
          <w:tab w:val="left" w:pos="1530"/>
          <w:tab w:val="left" w:pos="7380"/>
        </w:tabs>
        <w:ind w:firstLine="720"/>
        <w:jc w:val="both"/>
        <w:rPr>
          <w:rFonts w:eastAsia="MS Mincho"/>
          <w:sz w:val="22"/>
          <w:szCs w:val="22"/>
          <w:lang w:val="fr-CA"/>
        </w:rPr>
      </w:pPr>
      <w:r>
        <w:rPr>
          <w:rFonts w:eastAsia="MS Mincho"/>
          <w:sz w:val="22"/>
          <w:szCs w:val="22"/>
          <w:lang w:val="fr-CA"/>
        </w:rPr>
        <w:t xml:space="preserve">Alors que la </w:t>
      </w:r>
      <w:r w:rsidR="0065629E" w:rsidRPr="002F42B2">
        <w:rPr>
          <w:rFonts w:eastAsia="MS Mincho"/>
          <w:sz w:val="22"/>
          <w:szCs w:val="22"/>
          <w:lang w:val="fr-CA"/>
        </w:rPr>
        <w:t>crise sanitaire mondiale</w:t>
      </w:r>
      <w:r>
        <w:rPr>
          <w:rFonts w:eastAsia="MS Mincho"/>
          <w:sz w:val="22"/>
          <w:szCs w:val="22"/>
          <w:lang w:val="fr-CA"/>
        </w:rPr>
        <w:t xml:space="preserve"> provoquait </w:t>
      </w:r>
      <w:r w:rsidR="0065629E" w:rsidRPr="002F42B2">
        <w:rPr>
          <w:rFonts w:eastAsia="MS Mincho"/>
          <w:sz w:val="22"/>
          <w:szCs w:val="22"/>
          <w:lang w:val="fr-CA"/>
        </w:rPr>
        <w:t>la fermeture massive de</w:t>
      </w:r>
      <w:r>
        <w:rPr>
          <w:rFonts w:eastAsia="MS Mincho"/>
          <w:sz w:val="22"/>
          <w:szCs w:val="22"/>
          <w:lang w:val="fr-CA"/>
        </w:rPr>
        <w:t xml:space="preserve">s </w:t>
      </w:r>
      <w:r w:rsidR="00AE7D10">
        <w:rPr>
          <w:rFonts w:eastAsia="MS Mincho"/>
          <w:sz w:val="22"/>
          <w:szCs w:val="22"/>
          <w:lang w:val="fr-CA"/>
        </w:rPr>
        <w:t>établissements</w:t>
      </w:r>
      <w:r w:rsidR="0065629E" w:rsidRPr="002F42B2">
        <w:rPr>
          <w:rFonts w:eastAsia="MS Mincho"/>
          <w:sz w:val="22"/>
          <w:szCs w:val="22"/>
          <w:lang w:val="fr-CA"/>
        </w:rPr>
        <w:t xml:space="preserve"> éducatifs</w:t>
      </w:r>
      <w:r>
        <w:rPr>
          <w:rFonts w:eastAsia="MS Mincho"/>
          <w:sz w:val="22"/>
          <w:szCs w:val="22"/>
          <w:lang w:val="fr-CA"/>
        </w:rPr>
        <w:t>, avec, en conséquence,</w:t>
      </w:r>
      <w:r w:rsidR="00DB437F" w:rsidRPr="002F42B2">
        <w:rPr>
          <w:rFonts w:eastAsia="MS Mincho"/>
          <w:sz w:val="22"/>
          <w:szCs w:val="22"/>
          <w:lang w:val="fr-CA"/>
        </w:rPr>
        <w:t xml:space="preserve"> le défi </w:t>
      </w:r>
      <w:r>
        <w:rPr>
          <w:rFonts w:eastAsia="MS Mincho"/>
          <w:sz w:val="22"/>
          <w:szCs w:val="22"/>
          <w:lang w:val="fr-CA"/>
        </w:rPr>
        <w:t xml:space="preserve">de garder </w:t>
      </w:r>
      <w:r w:rsidR="00DB437F" w:rsidRPr="002F42B2">
        <w:rPr>
          <w:rFonts w:eastAsia="MS Mincho"/>
          <w:sz w:val="22"/>
          <w:szCs w:val="22"/>
          <w:lang w:val="fr-CA"/>
        </w:rPr>
        <w:t xml:space="preserve">les élèves dans des processus d'apprentissage formels pour éviter </w:t>
      </w:r>
      <w:r>
        <w:rPr>
          <w:rFonts w:eastAsia="MS Mincho"/>
          <w:sz w:val="22"/>
          <w:szCs w:val="22"/>
          <w:lang w:val="fr-CA"/>
        </w:rPr>
        <w:t>le décrochage</w:t>
      </w:r>
      <w:r w:rsidR="0065629E" w:rsidRPr="002F42B2">
        <w:rPr>
          <w:rFonts w:eastAsia="MS Mincho"/>
          <w:sz w:val="22"/>
          <w:szCs w:val="22"/>
          <w:lang w:val="fr-CA"/>
        </w:rPr>
        <w:t xml:space="preserve">, les autorités éducatives ont déclaré que l'éducation </w:t>
      </w:r>
      <w:r>
        <w:rPr>
          <w:rFonts w:eastAsia="MS Mincho"/>
          <w:sz w:val="22"/>
          <w:szCs w:val="22"/>
          <w:lang w:val="fr-CA"/>
        </w:rPr>
        <w:t>était</w:t>
      </w:r>
      <w:r w:rsidR="0065629E" w:rsidRPr="002F42B2">
        <w:rPr>
          <w:rFonts w:eastAsia="MS Mincho"/>
          <w:sz w:val="22"/>
          <w:szCs w:val="22"/>
          <w:lang w:val="fr-CA"/>
        </w:rPr>
        <w:t xml:space="preserve"> un droit et, en tant que tel, un engagement inévitable de l'État. En ce sens, les ministères de l'</w:t>
      </w:r>
      <w:r w:rsidRPr="002F42B2">
        <w:rPr>
          <w:rFonts w:eastAsia="MS Mincho"/>
          <w:sz w:val="22"/>
          <w:szCs w:val="22"/>
          <w:lang w:val="fr-CA"/>
        </w:rPr>
        <w:t>É</w:t>
      </w:r>
      <w:r w:rsidR="0065629E" w:rsidRPr="002F42B2">
        <w:rPr>
          <w:rFonts w:eastAsia="MS Mincho"/>
          <w:sz w:val="22"/>
          <w:szCs w:val="22"/>
          <w:lang w:val="fr-CA"/>
        </w:rPr>
        <w:t>ducation ont axé leurs travaux sur la</w:t>
      </w:r>
      <w:r w:rsidR="00BC01CC">
        <w:rPr>
          <w:rFonts w:eastAsia="MS Mincho"/>
          <w:sz w:val="22"/>
          <w:szCs w:val="22"/>
          <w:lang w:val="fr-CA"/>
        </w:rPr>
        <w:t xml:space="preserve"> quête</w:t>
      </w:r>
      <w:r w:rsidR="009B035B" w:rsidRPr="002F42B2">
        <w:rPr>
          <w:rFonts w:eastAsia="MS Mincho"/>
          <w:sz w:val="22"/>
          <w:szCs w:val="22"/>
          <w:lang w:val="fr-CA"/>
        </w:rPr>
        <w:t xml:space="preserve"> d'un </w:t>
      </w:r>
      <w:r w:rsidR="0049215F" w:rsidRPr="002F42B2">
        <w:rPr>
          <w:rFonts w:eastAsia="MS Mincho"/>
          <w:sz w:val="22"/>
          <w:szCs w:val="22"/>
          <w:lang w:val="fr-CA"/>
        </w:rPr>
        <w:t xml:space="preserve">nouveau </w:t>
      </w:r>
      <w:r w:rsidR="00C47979" w:rsidRPr="002F42B2">
        <w:rPr>
          <w:rFonts w:eastAsia="MS Mincho"/>
          <w:sz w:val="22"/>
          <w:szCs w:val="22"/>
          <w:lang w:val="fr-CA"/>
        </w:rPr>
        <w:t xml:space="preserve">pacte </w:t>
      </w:r>
      <w:r w:rsidR="0049215F" w:rsidRPr="002F42B2">
        <w:rPr>
          <w:rFonts w:eastAsia="MS Mincho"/>
          <w:sz w:val="22"/>
          <w:szCs w:val="22"/>
          <w:lang w:val="fr-CA"/>
        </w:rPr>
        <w:t xml:space="preserve">éducatif </w:t>
      </w:r>
      <w:r w:rsidR="0065629E" w:rsidRPr="002F42B2">
        <w:rPr>
          <w:rFonts w:eastAsia="MS Mincho"/>
          <w:sz w:val="22"/>
          <w:szCs w:val="22"/>
          <w:lang w:val="fr-CA"/>
        </w:rPr>
        <w:t xml:space="preserve">qui garantisse la continuité de l'enseignement aux différents niveaux du système éducatif, en </w:t>
      </w:r>
      <w:r w:rsidR="00BC01CC">
        <w:rPr>
          <w:rFonts w:eastAsia="MS Mincho"/>
          <w:sz w:val="22"/>
          <w:szCs w:val="22"/>
          <w:lang w:val="fr-CA"/>
        </w:rPr>
        <w:t xml:space="preserve">portant une </w:t>
      </w:r>
      <w:r w:rsidR="0065629E" w:rsidRPr="002F42B2">
        <w:rPr>
          <w:rFonts w:eastAsia="MS Mincho"/>
          <w:sz w:val="22"/>
          <w:szCs w:val="22"/>
          <w:lang w:val="fr-CA"/>
        </w:rPr>
        <w:t xml:space="preserve">attention </w:t>
      </w:r>
      <w:r w:rsidR="00BC01CC">
        <w:rPr>
          <w:rFonts w:eastAsia="MS Mincho"/>
          <w:sz w:val="22"/>
          <w:szCs w:val="22"/>
          <w:lang w:val="fr-CA"/>
        </w:rPr>
        <w:t>particulière</w:t>
      </w:r>
      <w:r w:rsidR="0065629E" w:rsidRPr="002F42B2">
        <w:rPr>
          <w:rFonts w:eastAsia="MS Mincho"/>
          <w:sz w:val="22"/>
          <w:szCs w:val="22"/>
          <w:lang w:val="fr-CA"/>
        </w:rPr>
        <w:t xml:space="preserve"> aux personnes les plus touchées par ces circonstances, par le biais d'</w:t>
      </w:r>
      <w:r w:rsidR="009B035B" w:rsidRPr="002F42B2">
        <w:rPr>
          <w:rFonts w:eastAsia="MS Mincho"/>
          <w:sz w:val="22"/>
          <w:szCs w:val="22"/>
          <w:lang w:val="fr-CA"/>
        </w:rPr>
        <w:t>une réponse intégrée et systémique offrant des solutions durables et adaptables à des contextes changeants</w:t>
      </w:r>
      <w:r w:rsidR="0065629E" w:rsidRPr="002F42B2">
        <w:rPr>
          <w:rFonts w:eastAsia="MS Mincho"/>
          <w:sz w:val="22"/>
          <w:szCs w:val="22"/>
          <w:lang w:val="fr-CA"/>
        </w:rPr>
        <w:t>.</w:t>
      </w:r>
    </w:p>
    <w:p w14:paraId="7781151B" w14:textId="77777777" w:rsidR="00B6629E" w:rsidRPr="002F42B2" w:rsidRDefault="00B6629E" w:rsidP="001F56D1">
      <w:pPr>
        <w:tabs>
          <w:tab w:val="left" w:pos="720"/>
          <w:tab w:val="left" w:pos="1530"/>
          <w:tab w:val="left" w:pos="7380"/>
        </w:tabs>
        <w:ind w:firstLine="720"/>
        <w:jc w:val="both"/>
        <w:rPr>
          <w:rFonts w:eastAsia="MS Mincho"/>
          <w:sz w:val="22"/>
          <w:szCs w:val="22"/>
          <w:lang w:val="fr-CA"/>
        </w:rPr>
      </w:pPr>
    </w:p>
    <w:p w14:paraId="2E1396D5" w14:textId="2C72C4B4" w:rsidR="00DE3E20" w:rsidRPr="002F42B2" w:rsidRDefault="00BC01CC" w:rsidP="001F56D1">
      <w:pPr>
        <w:pStyle w:val="paragraph"/>
        <w:spacing w:before="0" w:beforeAutospacing="0" w:after="0" w:afterAutospacing="0"/>
        <w:ind w:firstLine="709"/>
        <w:jc w:val="both"/>
        <w:textAlignment w:val="baseline"/>
        <w:rPr>
          <w:rFonts w:eastAsia="Arial Unicode MS"/>
          <w:sz w:val="22"/>
          <w:szCs w:val="22"/>
          <w:lang w:val="fr-CA"/>
        </w:rPr>
      </w:pPr>
      <w:r>
        <w:rPr>
          <w:rFonts w:eastAsia="MS Mincho"/>
          <w:sz w:val="22"/>
          <w:szCs w:val="22"/>
          <w:lang w:val="fr-CA"/>
        </w:rPr>
        <w:t>Cette</w:t>
      </w:r>
      <w:r w:rsidR="0065629E" w:rsidRPr="002F42B2">
        <w:rPr>
          <w:rFonts w:eastAsia="MS Mincho"/>
          <w:sz w:val="22"/>
          <w:szCs w:val="22"/>
          <w:lang w:val="fr-CA"/>
        </w:rPr>
        <w:t xml:space="preserve"> crise de l'éducation sans précédent a démontré l'importance de développer des systèmes éducatifs adaptables et flexibles, capables de répondre efficacement et équitablement à des défis de </w:t>
      </w:r>
      <w:r w:rsidR="009E0D75">
        <w:rPr>
          <w:rFonts w:eastAsia="MS Mincho"/>
          <w:sz w:val="22"/>
          <w:szCs w:val="22"/>
          <w:lang w:val="fr-CA"/>
        </w:rPr>
        <w:t xml:space="preserve">diverses </w:t>
      </w:r>
      <w:r w:rsidR="0065629E" w:rsidRPr="002F42B2">
        <w:rPr>
          <w:rFonts w:eastAsia="MS Mincho"/>
          <w:sz w:val="22"/>
          <w:szCs w:val="22"/>
          <w:lang w:val="fr-CA"/>
        </w:rPr>
        <w:t>nature</w:t>
      </w:r>
      <w:r w:rsidR="009E0D75">
        <w:rPr>
          <w:rFonts w:eastAsia="MS Mincho"/>
          <w:sz w:val="22"/>
          <w:szCs w:val="22"/>
          <w:lang w:val="fr-CA"/>
        </w:rPr>
        <w:t>s</w:t>
      </w:r>
      <w:r w:rsidR="0065629E" w:rsidRPr="002F42B2">
        <w:rPr>
          <w:rFonts w:eastAsia="MS Mincho"/>
          <w:sz w:val="22"/>
          <w:szCs w:val="22"/>
          <w:lang w:val="fr-CA"/>
        </w:rPr>
        <w:t xml:space="preserve">. Le dialogue de haut niveau sur les politiques publiques et les actions programmatiques qui </w:t>
      </w:r>
      <w:r w:rsidR="009E0D75">
        <w:rPr>
          <w:rFonts w:eastAsia="MS Mincho"/>
          <w:sz w:val="22"/>
          <w:szCs w:val="22"/>
          <w:lang w:val="fr-CA"/>
        </w:rPr>
        <w:t xml:space="preserve">s’est tenu </w:t>
      </w:r>
      <w:r w:rsidR="0065629E" w:rsidRPr="002F42B2">
        <w:rPr>
          <w:rFonts w:eastAsia="MS Mincho"/>
          <w:sz w:val="22"/>
          <w:szCs w:val="22"/>
          <w:lang w:val="fr-CA"/>
        </w:rPr>
        <w:t>dans le cadre de l'Organisation des États</w:t>
      </w:r>
      <w:r w:rsidR="009E0D75">
        <w:rPr>
          <w:rFonts w:eastAsia="MS Mincho"/>
          <w:sz w:val="22"/>
          <w:szCs w:val="22"/>
          <w:lang w:val="fr-CA"/>
        </w:rPr>
        <w:t xml:space="preserve"> A</w:t>
      </w:r>
      <w:r w:rsidR="0065629E" w:rsidRPr="002F42B2">
        <w:rPr>
          <w:rFonts w:eastAsia="MS Mincho"/>
          <w:sz w:val="22"/>
          <w:szCs w:val="22"/>
          <w:lang w:val="fr-CA"/>
        </w:rPr>
        <w:t xml:space="preserve">méricains (OEA) a </w:t>
      </w:r>
      <w:r w:rsidR="009E0D75">
        <w:rPr>
          <w:rFonts w:eastAsia="MS Mincho"/>
          <w:sz w:val="22"/>
          <w:szCs w:val="22"/>
          <w:lang w:val="fr-CA"/>
        </w:rPr>
        <w:t>donné lieu à</w:t>
      </w:r>
      <w:r w:rsidR="0065629E" w:rsidRPr="002F42B2">
        <w:rPr>
          <w:rFonts w:eastAsia="MS Mincho"/>
          <w:sz w:val="22"/>
          <w:szCs w:val="22"/>
          <w:lang w:val="fr-CA"/>
        </w:rPr>
        <w:t xml:space="preserve"> un appel à l'action de la part des autorités des pays de la région pour </w:t>
      </w:r>
      <w:r w:rsidR="009E0D75">
        <w:rPr>
          <w:rFonts w:eastAsia="MS Mincho"/>
          <w:sz w:val="22"/>
          <w:szCs w:val="22"/>
          <w:lang w:val="fr-CA"/>
        </w:rPr>
        <w:t>convenir d’</w:t>
      </w:r>
      <w:r w:rsidR="0065629E" w:rsidRPr="002F42B2">
        <w:rPr>
          <w:rFonts w:eastAsia="MS Mincho"/>
          <w:sz w:val="22"/>
          <w:szCs w:val="22"/>
          <w:lang w:val="fr-CA"/>
        </w:rPr>
        <w:t xml:space="preserve">un </w:t>
      </w:r>
      <w:r w:rsidR="00C47979" w:rsidRPr="002F42B2">
        <w:rPr>
          <w:rFonts w:eastAsia="MS Mincho"/>
          <w:sz w:val="22"/>
          <w:szCs w:val="22"/>
          <w:lang w:val="fr-CA"/>
        </w:rPr>
        <w:t xml:space="preserve">pacte </w:t>
      </w:r>
      <w:r w:rsidR="000131E0" w:rsidRPr="002F42B2">
        <w:rPr>
          <w:rFonts w:eastAsia="MS Mincho"/>
          <w:sz w:val="22"/>
          <w:szCs w:val="22"/>
          <w:lang w:val="fr-CA"/>
        </w:rPr>
        <w:t xml:space="preserve">éducatif </w:t>
      </w:r>
      <w:r w:rsidR="009E0D75" w:rsidRPr="002F42B2">
        <w:rPr>
          <w:rFonts w:eastAsia="MS Mincho"/>
          <w:sz w:val="22"/>
          <w:szCs w:val="22"/>
          <w:lang w:val="fr-CA"/>
        </w:rPr>
        <w:t>intégr</w:t>
      </w:r>
      <w:r w:rsidR="009E0D75">
        <w:rPr>
          <w:rFonts w:eastAsia="MS Mincho"/>
          <w:sz w:val="22"/>
          <w:szCs w:val="22"/>
          <w:lang w:val="fr-CA"/>
        </w:rPr>
        <w:t>ant</w:t>
      </w:r>
      <w:r w:rsidR="000131E0" w:rsidRPr="002F42B2">
        <w:rPr>
          <w:rFonts w:eastAsia="MS Mincho"/>
          <w:sz w:val="22"/>
          <w:szCs w:val="22"/>
          <w:lang w:val="fr-CA"/>
        </w:rPr>
        <w:t xml:space="preserve"> les perspectives, les points de vue et les </w:t>
      </w:r>
      <w:r w:rsidR="00204962" w:rsidRPr="002F42B2">
        <w:rPr>
          <w:rFonts w:eastAsia="MS Mincho"/>
          <w:sz w:val="22"/>
          <w:szCs w:val="22"/>
          <w:lang w:val="fr-CA"/>
        </w:rPr>
        <w:t xml:space="preserve">identités de </w:t>
      </w:r>
      <w:r w:rsidR="0065629E" w:rsidRPr="002F42B2">
        <w:rPr>
          <w:rFonts w:eastAsia="MS Mincho"/>
          <w:sz w:val="22"/>
          <w:szCs w:val="22"/>
          <w:lang w:val="fr-CA"/>
        </w:rPr>
        <w:t xml:space="preserve">tous les </w:t>
      </w:r>
      <w:r w:rsidR="00204962" w:rsidRPr="002F42B2">
        <w:rPr>
          <w:rFonts w:eastAsia="MS Mincho"/>
          <w:sz w:val="22"/>
          <w:szCs w:val="22"/>
          <w:lang w:val="fr-CA"/>
        </w:rPr>
        <w:t>acteurs concernés</w:t>
      </w:r>
      <w:r w:rsidR="0065629E" w:rsidRPr="002F42B2">
        <w:rPr>
          <w:rFonts w:eastAsia="Arial Unicode MS"/>
          <w:sz w:val="22"/>
          <w:szCs w:val="22"/>
          <w:lang w:val="fr-CA"/>
        </w:rPr>
        <w:t>.</w:t>
      </w:r>
    </w:p>
    <w:p w14:paraId="408E441E" w14:textId="77777777" w:rsidR="0028767E" w:rsidRPr="002F42B2" w:rsidRDefault="0028767E" w:rsidP="001F56D1">
      <w:pPr>
        <w:tabs>
          <w:tab w:val="left" w:pos="720"/>
          <w:tab w:val="left" w:pos="1530"/>
          <w:tab w:val="left" w:pos="7380"/>
        </w:tabs>
        <w:ind w:firstLine="720"/>
        <w:jc w:val="both"/>
        <w:rPr>
          <w:rFonts w:eastAsia="MS Mincho"/>
          <w:sz w:val="22"/>
          <w:szCs w:val="22"/>
          <w:lang w:val="fr-CA"/>
        </w:rPr>
      </w:pPr>
    </w:p>
    <w:p w14:paraId="2CD80B77" w14:textId="2740F73E" w:rsidR="00DE3E20" w:rsidRPr="0048659A" w:rsidRDefault="0065629E" w:rsidP="001F56D1">
      <w:pPr>
        <w:tabs>
          <w:tab w:val="left" w:pos="720"/>
          <w:tab w:val="left" w:pos="1530"/>
          <w:tab w:val="left" w:pos="7380"/>
        </w:tabs>
        <w:ind w:firstLine="720"/>
        <w:jc w:val="both"/>
        <w:rPr>
          <w:rFonts w:eastAsia="MS Mincho"/>
          <w:sz w:val="22"/>
          <w:szCs w:val="22"/>
          <w:lang w:val="fr-CA"/>
        </w:rPr>
      </w:pPr>
      <w:r w:rsidRPr="002F42B2">
        <w:rPr>
          <w:rFonts w:eastAsia="MS Mincho"/>
          <w:sz w:val="22"/>
          <w:szCs w:val="22"/>
          <w:lang w:val="fr-CA"/>
        </w:rPr>
        <w:t xml:space="preserve">Par </w:t>
      </w:r>
      <w:r w:rsidR="00204962" w:rsidRPr="002F42B2">
        <w:rPr>
          <w:rFonts w:eastAsia="MS Mincho"/>
          <w:sz w:val="22"/>
          <w:szCs w:val="22"/>
          <w:lang w:val="fr-CA"/>
        </w:rPr>
        <w:t xml:space="preserve">la </w:t>
      </w:r>
      <w:r w:rsidR="0028767E" w:rsidRPr="002F42B2">
        <w:rPr>
          <w:rFonts w:eastAsia="MS Mincho"/>
          <w:sz w:val="22"/>
          <w:szCs w:val="22"/>
          <w:lang w:val="fr-CA"/>
        </w:rPr>
        <w:t xml:space="preserve">résolution </w:t>
      </w:r>
      <w:hyperlink r:id="rId10" w:history="1">
        <w:r w:rsidR="0028767E" w:rsidRPr="0048659A">
          <w:rPr>
            <w:rFonts w:eastAsia="MS Mincho"/>
            <w:sz w:val="22"/>
            <w:szCs w:val="22"/>
            <w:lang w:val="fr-CA"/>
          </w:rPr>
          <w:t>AG/RES.2955 (L-O/20)</w:t>
        </w:r>
      </w:hyperlink>
      <w:r w:rsidR="0028767E" w:rsidRPr="0048659A">
        <w:rPr>
          <w:rFonts w:eastAsia="MS Mincho"/>
          <w:sz w:val="22"/>
          <w:szCs w:val="22"/>
          <w:lang w:val="fr-CA"/>
        </w:rPr>
        <w:t xml:space="preserve"> </w:t>
      </w:r>
      <w:r w:rsidR="0048659A" w:rsidRPr="0048659A">
        <w:rPr>
          <w:rFonts w:eastAsia="MS Mincho"/>
          <w:sz w:val="22"/>
          <w:szCs w:val="22"/>
          <w:lang w:val="fr-CA"/>
        </w:rPr>
        <w:t>« </w:t>
      </w:r>
      <w:r w:rsidR="0048659A" w:rsidRPr="0048659A">
        <w:rPr>
          <w:color w:val="000000" w:themeColor="text1"/>
          <w:sz w:val="22"/>
          <w:szCs w:val="22"/>
          <w:lang w:val="fr-CA"/>
        </w:rPr>
        <w:t>Encourager les initiatives continentales en matière de développement intégré</w:t>
      </w:r>
      <w:r w:rsidR="0048659A">
        <w:rPr>
          <w:color w:val="000000" w:themeColor="text1"/>
          <w:sz w:val="22"/>
          <w:szCs w:val="22"/>
          <w:lang w:val="fr-CA"/>
        </w:rPr>
        <w:t> :</w:t>
      </w:r>
      <w:r w:rsidR="0048659A" w:rsidRPr="0048659A">
        <w:rPr>
          <w:color w:val="000000" w:themeColor="text1"/>
          <w:sz w:val="22"/>
          <w:szCs w:val="22"/>
          <w:lang w:val="fr-CA"/>
        </w:rPr>
        <w:t xml:space="preserve"> Promotion de la résilience »</w:t>
      </w:r>
      <w:r w:rsidR="0028767E" w:rsidRPr="0048659A">
        <w:rPr>
          <w:rFonts w:eastAsia="MS Mincho"/>
          <w:sz w:val="22"/>
          <w:szCs w:val="22"/>
          <w:lang w:val="fr-CA"/>
        </w:rPr>
        <w:t xml:space="preserve">, l'Assemblée générale a reconnu que la pandémie renforçait la nécessité pour les États membres de l'OEA de formuler et de mettre en œuvre de toute urgence des politiques, des stratégies et des programmes visant à réduire leur vulnérabilité et à renforcer leur résilience aux chocs extérieurs. </w:t>
      </w:r>
    </w:p>
    <w:p w14:paraId="773CA287" w14:textId="77777777" w:rsidR="0028767E" w:rsidRPr="0048659A" w:rsidRDefault="0028767E" w:rsidP="001F56D1">
      <w:pPr>
        <w:tabs>
          <w:tab w:val="left" w:pos="720"/>
          <w:tab w:val="left" w:pos="1530"/>
          <w:tab w:val="left" w:pos="7380"/>
        </w:tabs>
        <w:ind w:firstLine="720"/>
        <w:jc w:val="both"/>
        <w:rPr>
          <w:rFonts w:eastAsia="MS Mincho"/>
          <w:sz w:val="22"/>
          <w:szCs w:val="22"/>
          <w:lang w:val="fr-CA"/>
        </w:rPr>
      </w:pPr>
    </w:p>
    <w:p w14:paraId="6C340E20" w14:textId="41A12D1C" w:rsidR="00DE3E20" w:rsidRPr="002F42B2" w:rsidRDefault="0065629E" w:rsidP="001F56D1">
      <w:pPr>
        <w:tabs>
          <w:tab w:val="left" w:pos="720"/>
          <w:tab w:val="left" w:pos="1530"/>
          <w:tab w:val="left" w:pos="7380"/>
        </w:tabs>
        <w:ind w:firstLine="720"/>
        <w:jc w:val="both"/>
        <w:rPr>
          <w:rFonts w:eastAsia="MS Mincho"/>
          <w:sz w:val="22"/>
          <w:szCs w:val="22"/>
          <w:lang w:val="fr-CA"/>
        </w:rPr>
      </w:pPr>
      <w:r w:rsidRPr="0048659A">
        <w:rPr>
          <w:rFonts w:eastAsia="MS Mincho"/>
          <w:sz w:val="22"/>
          <w:szCs w:val="22"/>
          <w:lang w:val="fr-CA"/>
        </w:rPr>
        <w:t xml:space="preserve">En </w:t>
      </w:r>
      <w:r w:rsidR="0028767E" w:rsidRPr="0048659A">
        <w:rPr>
          <w:rFonts w:eastAsia="MS Mincho"/>
          <w:sz w:val="22"/>
          <w:szCs w:val="22"/>
          <w:lang w:val="fr-CA"/>
        </w:rPr>
        <w:t xml:space="preserve">2021, par le biais de la résolution AG/RES. 2967 (LI-O/21) </w:t>
      </w:r>
      <w:r w:rsidR="0048659A" w:rsidRPr="0048659A">
        <w:rPr>
          <w:color w:val="000000" w:themeColor="text1"/>
          <w:sz w:val="22"/>
          <w:szCs w:val="22"/>
          <w:lang w:val="fr-CA"/>
        </w:rPr>
        <w:t>« Encourager les initiatives continentales en matière de développement intégré : Promotion de la résilience »</w:t>
      </w:r>
      <w:r w:rsidR="0028767E" w:rsidRPr="0048659A">
        <w:rPr>
          <w:rFonts w:eastAsia="MS Mincho"/>
          <w:sz w:val="22"/>
          <w:szCs w:val="22"/>
          <w:lang w:val="fr-CA"/>
        </w:rPr>
        <w:t xml:space="preserve">, le </w:t>
      </w:r>
      <w:r w:rsidR="00C47979" w:rsidRPr="0048659A">
        <w:rPr>
          <w:rFonts w:eastAsia="MS Mincho"/>
          <w:sz w:val="22"/>
          <w:szCs w:val="22"/>
          <w:lang w:val="fr-CA"/>
        </w:rPr>
        <w:t>Secrétariat exécutif au développement intégré (</w:t>
      </w:r>
      <w:r w:rsidR="0028767E" w:rsidRPr="0048659A">
        <w:rPr>
          <w:rFonts w:eastAsia="MS Mincho"/>
          <w:sz w:val="22"/>
          <w:szCs w:val="22"/>
          <w:lang w:val="fr-CA"/>
        </w:rPr>
        <w:t>SEDI</w:t>
      </w:r>
      <w:r w:rsidR="00C47979" w:rsidRPr="0048659A">
        <w:rPr>
          <w:rFonts w:eastAsia="MS Mincho"/>
          <w:sz w:val="22"/>
          <w:szCs w:val="22"/>
          <w:lang w:val="fr-CA"/>
        </w:rPr>
        <w:t xml:space="preserve">) </w:t>
      </w:r>
      <w:r w:rsidR="0028767E" w:rsidRPr="0048659A">
        <w:rPr>
          <w:rFonts w:eastAsia="MS Mincho"/>
          <w:sz w:val="22"/>
          <w:szCs w:val="22"/>
          <w:lang w:val="fr-CA"/>
        </w:rPr>
        <w:t xml:space="preserve">a été chargé de renforcer ses mécanismes de coopération </w:t>
      </w:r>
      <w:r w:rsidR="00E06C10">
        <w:rPr>
          <w:rFonts w:eastAsia="MS Mincho"/>
          <w:sz w:val="22"/>
          <w:szCs w:val="22"/>
          <w:lang w:val="fr-CA"/>
        </w:rPr>
        <w:t>au</w:t>
      </w:r>
      <w:r w:rsidR="0028767E" w:rsidRPr="0048659A">
        <w:rPr>
          <w:rFonts w:eastAsia="MS Mincho"/>
          <w:sz w:val="22"/>
          <w:szCs w:val="22"/>
          <w:lang w:val="fr-CA"/>
        </w:rPr>
        <w:t xml:space="preserve"> développement </w:t>
      </w:r>
      <w:r w:rsidR="00E06C10">
        <w:rPr>
          <w:rFonts w:eastAsia="MS Mincho"/>
          <w:sz w:val="22"/>
          <w:szCs w:val="22"/>
          <w:lang w:val="fr-CA"/>
        </w:rPr>
        <w:t xml:space="preserve">visant à </w:t>
      </w:r>
      <w:r w:rsidR="0028767E" w:rsidRPr="0048659A">
        <w:rPr>
          <w:rFonts w:eastAsia="MS Mincho"/>
          <w:sz w:val="22"/>
          <w:szCs w:val="22"/>
          <w:lang w:val="fr-CA"/>
        </w:rPr>
        <w:t xml:space="preserve">améliorer la capacité technique et institutionnelle des États membres aux niveaux communautaire, national et régional, ainsi </w:t>
      </w:r>
      <w:r w:rsidR="00E06C10">
        <w:rPr>
          <w:rFonts w:eastAsia="MS Mincho"/>
          <w:sz w:val="22"/>
          <w:szCs w:val="22"/>
          <w:lang w:val="fr-CA"/>
        </w:rPr>
        <w:t>qu’à nouer</w:t>
      </w:r>
      <w:r w:rsidR="0028767E" w:rsidRPr="002F42B2">
        <w:rPr>
          <w:rFonts w:eastAsia="MS Mincho"/>
          <w:sz w:val="22"/>
          <w:szCs w:val="22"/>
          <w:lang w:val="fr-CA"/>
        </w:rPr>
        <w:t xml:space="preserve"> des partenariats et alliances </w:t>
      </w:r>
      <w:r w:rsidR="0028767E" w:rsidRPr="002F42B2">
        <w:rPr>
          <w:rFonts w:eastAsia="MS Mincho"/>
          <w:sz w:val="22"/>
          <w:szCs w:val="22"/>
          <w:lang w:val="fr-CA"/>
        </w:rPr>
        <w:lastRenderedPageBreak/>
        <w:t xml:space="preserve">multisectoriels durables, </w:t>
      </w:r>
      <w:r w:rsidR="00E06C10">
        <w:rPr>
          <w:rFonts w:eastAsia="MS Mincho"/>
          <w:sz w:val="22"/>
          <w:szCs w:val="22"/>
          <w:lang w:val="fr-CA"/>
        </w:rPr>
        <w:t>dans le but</w:t>
      </w:r>
      <w:r w:rsidR="0028767E" w:rsidRPr="002F42B2">
        <w:rPr>
          <w:rFonts w:eastAsia="MS Mincho"/>
          <w:sz w:val="22"/>
          <w:szCs w:val="22"/>
          <w:lang w:val="fr-CA"/>
        </w:rPr>
        <w:t xml:space="preserve"> </w:t>
      </w:r>
      <w:r w:rsidR="00E06C10">
        <w:rPr>
          <w:rFonts w:eastAsia="MS Mincho"/>
          <w:sz w:val="22"/>
          <w:szCs w:val="22"/>
          <w:lang w:val="fr-CA"/>
        </w:rPr>
        <w:t>d’épauler</w:t>
      </w:r>
      <w:r w:rsidR="0028767E" w:rsidRPr="002F42B2">
        <w:rPr>
          <w:rFonts w:eastAsia="MS Mincho"/>
          <w:sz w:val="22"/>
          <w:szCs w:val="22"/>
          <w:lang w:val="fr-CA"/>
        </w:rPr>
        <w:t xml:space="preserve"> les États membres, en mettant particulièrement l'accent sur l'aide </w:t>
      </w:r>
      <w:r w:rsidR="00E06C10">
        <w:rPr>
          <w:rFonts w:eastAsia="MS Mincho"/>
          <w:sz w:val="22"/>
          <w:szCs w:val="22"/>
          <w:lang w:val="fr-CA"/>
        </w:rPr>
        <w:t>à la reprise post-</w:t>
      </w:r>
      <w:r w:rsidR="0028767E" w:rsidRPr="002F42B2">
        <w:rPr>
          <w:rFonts w:eastAsia="MS Mincho"/>
          <w:sz w:val="22"/>
          <w:szCs w:val="22"/>
          <w:lang w:val="fr-CA"/>
        </w:rPr>
        <w:t>COVID-19.</w:t>
      </w:r>
    </w:p>
    <w:p w14:paraId="240ECFD9" w14:textId="77777777" w:rsidR="00653D9A" w:rsidRPr="002F42B2" w:rsidRDefault="00653D9A" w:rsidP="001F56D1">
      <w:pPr>
        <w:pStyle w:val="paragraph"/>
        <w:spacing w:before="0" w:beforeAutospacing="0" w:after="0" w:afterAutospacing="0"/>
        <w:ind w:firstLine="709"/>
        <w:jc w:val="both"/>
        <w:textAlignment w:val="baseline"/>
        <w:rPr>
          <w:rFonts w:eastAsia="Arial Unicode MS"/>
          <w:sz w:val="22"/>
          <w:szCs w:val="22"/>
          <w:lang w:val="fr-CA"/>
        </w:rPr>
      </w:pPr>
    </w:p>
    <w:p w14:paraId="674872CC" w14:textId="4A63A099" w:rsidR="00DE3E20" w:rsidRPr="002F42B2" w:rsidRDefault="00563F93" w:rsidP="001F56D1">
      <w:pPr>
        <w:pStyle w:val="paragraph"/>
        <w:spacing w:before="0" w:beforeAutospacing="0" w:after="0" w:afterAutospacing="0"/>
        <w:ind w:firstLine="709"/>
        <w:jc w:val="both"/>
        <w:textAlignment w:val="baseline"/>
        <w:rPr>
          <w:rFonts w:eastAsia="Arial Unicode MS"/>
          <w:sz w:val="22"/>
          <w:szCs w:val="22"/>
          <w:lang w:val="fr-CA"/>
        </w:rPr>
      </w:pPr>
      <w:proofErr w:type="gramStart"/>
      <w:r>
        <w:rPr>
          <w:rFonts w:eastAsia="Arial Unicode MS"/>
          <w:sz w:val="22"/>
          <w:szCs w:val="22"/>
          <w:lang w:val="fr-CA"/>
        </w:rPr>
        <w:t>S</w:t>
      </w:r>
      <w:r w:rsidR="009E28A0">
        <w:rPr>
          <w:rFonts w:eastAsia="Arial Unicode MS"/>
          <w:sz w:val="22"/>
          <w:szCs w:val="22"/>
          <w:lang w:val="fr-CA"/>
        </w:rPr>
        <w:t>uite à</w:t>
      </w:r>
      <w:proofErr w:type="gramEnd"/>
      <w:r w:rsidR="00716D28" w:rsidRPr="002F42B2">
        <w:rPr>
          <w:rFonts w:eastAsia="Arial Unicode MS"/>
          <w:sz w:val="22"/>
          <w:szCs w:val="22"/>
          <w:lang w:val="fr-CA"/>
        </w:rPr>
        <w:t xml:space="preserve"> l'intégration des mandats aux trois niveaux de gouvernement</w:t>
      </w:r>
      <w:r w:rsidR="00C47979" w:rsidRPr="002F42B2">
        <w:rPr>
          <w:rFonts w:eastAsia="Arial Unicode MS"/>
          <w:sz w:val="22"/>
          <w:szCs w:val="22"/>
          <w:lang w:val="fr-CA"/>
        </w:rPr>
        <w:t xml:space="preserve">, </w:t>
      </w:r>
      <w:r>
        <w:rPr>
          <w:rFonts w:eastAsia="Arial Unicode MS"/>
          <w:sz w:val="22"/>
          <w:szCs w:val="22"/>
          <w:lang w:val="fr-CA"/>
        </w:rPr>
        <w:t xml:space="preserve">la </w:t>
      </w:r>
      <w:r w:rsidRPr="002F42B2">
        <w:rPr>
          <w:rFonts w:eastAsia="Arial Unicode MS"/>
          <w:sz w:val="22"/>
          <w:szCs w:val="22"/>
          <w:lang w:val="fr-CA"/>
        </w:rPr>
        <w:t>Commission interaméricaine de l'éducation (CIE)</w:t>
      </w:r>
      <w:r>
        <w:rPr>
          <w:rFonts w:eastAsia="Arial Unicode MS"/>
          <w:sz w:val="22"/>
          <w:szCs w:val="22"/>
          <w:lang w:val="fr-CA"/>
        </w:rPr>
        <w:t xml:space="preserve">, </w:t>
      </w:r>
      <w:r w:rsidR="00CC5D77" w:rsidRPr="002F42B2">
        <w:rPr>
          <w:rFonts w:eastAsia="Arial Unicode MS"/>
          <w:sz w:val="22"/>
          <w:szCs w:val="22"/>
          <w:lang w:val="fr-CA"/>
        </w:rPr>
        <w:t xml:space="preserve">lors de </w:t>
      </w:r>
      <w:r>
        <w:rPr>
          <w:rFonts w:eastAsia="Arial Unicode MS"/>
          <w:sz w:val="22"/>
          <w:szCs w:val="22"/>
          <w:lang w:val="fr-CA"/>
        </w:rPr>
        <w:t>sa</w:t>
      </w:r>
      <w:r w:rsidR="00E06C10">
        <w:rPr>
          <w:rFonts w:eastAsia="Arial Unicode MS"/>
          <w:sz w:val="22"/>
          <w:szCs w:val="22"/>
          <w:lang w:val="fr-CA"/>
        </w:rPr>
        <w:t xml:space="preserve"> </w:t>
      </w:r>
      <w:r>
        <w:rPr>
          <w:rFonts w:eastAsia="Arial Unicode MS"/>
          <w:sz w:val="22"/>
          <w:szCs w:val="22"/>
          <w:lang w:val="fr-CA"/>
        </w:rPr>
        <w:t>n</w:t>
      </w:r>
      <w:r w:rsidR="00E06C10">
        <w:rPr>
          <w:rFonts w:eastAsia="Arial Unicode MS"/>
          <w:sz w:val="22"/>
          <w:szCs w:val="22"/>
          <w:lang w:val="fr-CA"/>
        </w:rPr>
        <w:t>euvième</w:t>
      </w:r>
      <w:r w:rsidR="00653D9A" w:rsidRPr="002F42B2">
        <w:rPr>
          <w:rFonts w:eastAsia="Arial Unicode MS"/>
          <w:sz w:val="22"/>
          <w:szCs w:val="22"/>
          <w:lang w:val="fr-CA"/>
        </w:rPr>
        <w:t xml:space="preserve"> </w:t>
      </w:r>
      <w:r>
        <w:rPr>
          <w:rFonts w:eastAsia="Arial Unicode MS"/>
          <w:sz w:val="22"/>
          <w:szCs w:val="22"/>
          <w:lang w:val="fr-CA"/>
        </w:rPr>
        <w:t>r</w:t>
      </w:r>
      <w:r w:rsidR="00653D9A" w:rsidRPr="002F42B2">
        <w:rPr>
          <w:rFonts w:eastAsia="Arial Unicode MS"/>
          <w:sz w:val="22"/>
          <w:szCs w:val="22"/>
          <w:lang w:val="fr-CA"/>
        </w:rPr>
        <w:t>éunion ordinaire</w:t>
      </w:r>
      <w:r w:rsidR="00535FCC" w:rsidRPr="002F42B2">
        <w:rPr>
          <w:rFonts w:eastAsia="Arial Unicode MS"/>
          <w:sz w:val="22"/>
          <w:szCs w:val="22"/>
          <w:lang w:val="fr-CA"/>
        </w:rPr>
        <w:t xml:space="preserve"> tenue en novembre 2021, </w:t>
      </w:r>
      <w:r>
        <w:rPr>
          <w:rFonts w:eastAsia="Arial Unicode MS"/>
          <w:sz w:val="22"/>
          <w:szCs w:val="22"/>
          <w:lang w:val="fr-CA"/>
        </w:rPr>
        <w:t>a adopté le</w:t>
      </w:r>
      <w:r w:rsidR="00535FCC" w:rsidRPr="002F42B2">
        <w:rPr>
          <w:rFonts w:eastAsia="Arial Unicode MS"/>
          <w:sz w:val="22"/>
          <w:szCs w:val="22"/>
          <w:lang w:val="fr-CA"/>
        </w:rPr>
        <w:t xml:space="preserve"> thème </w:t>
      </w:r>
      <w:r w:rsidR="00305BF9" w:rsidRPr="002F42B2">
        <w:rPr>
          <w:rFonts w:eastAsia="Arial Unicode MS"/>
          <w:sz w:val="22"/>
          <w:szCs w:val="22"/>
          <w:lang w:val="fr-CA"/>
        </w:rPr>
        <w:t xml:space="preserve">central </w:t>
      </w:r>
      <w:r w:rsidR="00C47979" w:rsidRPr="002F42B2">
        <w:rPr>
          <w:rFonts w:eastAsia="Arial Unicode MS"/>
          <w:sz w:val="22"/>
          <w:szCs w:val="22"/>
          <w:lang w:val="fr-CA"/>
        </w:rPr>
        <w:t xml:space="preserve">de </w:t>
      </w:r>
      <w:r w:rsidR="00CC5D77" w:rsidRPr="002F42B2">
        <w:rPr>
          <w:rFonts w:eastAsia="Arial Unicode MS"/>
          <w:sz w:val="22"/>
          <w:szCs w:val="22"/>
          <w:lang w:val="fr-CA"/>
        </w:rPr>
        <w:t xml:space="preserve">la </w:t>
      </w:r>
      <w:r>
        <w:rPr>
          <w:rFonts w:eastAsia="Arial Unicode MS"/>
          <w:sz w:val="22"/>
          <w:szCs w:val="22"/>
          <w:lang w:val="fr-CA"/>
        </w:rPr>
        <w:t>Onzième</w:t>
      </w:r>
      <w:r w:rsidR="00535FCC" w:rsidRPr="002F42B2">
        <w:rPr>
          <w:rFonts w:eastAsia="Arial Unicode MS"/>
          <w:sz w:val="22"/>
          <w:szCs w:val="22"/>
          <w:lang w:val="fr-CA"/>
        </w:rPr>
        <w:t xml:space="preserve"> Réunion </w:t>
      </w:r>
      <w:r w:rsidR="00E82BA1" w:rsidRPr="002F42B2">
        <w:rPr>
          <w:rFonts w:eastAsia="Arial Unicode MS"/>
          <w:sz w:val="22"/>
          <w:szCs w:val="22"/>
          <w:lang w:val="fr-CA"/>
        </w:rPr>
        <w:t>interaméricaine des ministres de l'Éducation</w:t>
      </w:r>
      <w:r>
        <w:rPr>
          <w:rFonts w:eastAsia="Arial Unicode MS"/>
          <w:sz w:val="22"/>
          <w:szCs w:val="22"/>
          <w:lang w:val="fr-CA"/>
        </w:rPr>
        <w:t>, à savoir</w:t>
      </w:r>
      <w:r w:rsidR="00E82BA1" w:rsidRPr="002F42B2">
        <w:rPr>
          <w:rFonts w:eastAsia="Arial Unicode MS"/>
          <w:sz w:val="22"/>
          <w:szCs w:val="22"/>
          <w:lang w:val="fr-CA"/>
        </w:rPr>
        <w:t xml:space="preserve"> </w:t>
      </w:r>
      <w:r>
        <w:rPr>
          <w:rFonts w:eastAsia="Arial Unicode MS"/>
          <w:sz w:val="22"/>
          <w:szCs w:val="22"/>
          <w:lang w:val="fr-CA"/>
        </w:rPr>
        <w:t>« </w:t>
      </w:r>
      <w:r w:rsidR="00305BF9" w:rsidRPr="002F42B2">
        <w:rPr>
          <w:rFonts w:eastAsia="Arial Unicode MS"/>
          <w:sz w:val="22"/>
          <w:szCs w:val="22"/>
          <w:lang w:val="fr-CA"/>
        </w:rPr>
        <w:t xml:space="preserve">Vers la construction d'un nouveau pacte continental pour l'éducation dans des contextes </w:t>
      </w:r>
      <w:r>
        <w:rPr>
          <w:rFonts w:eastAsia="Arial Unicode MS"/>
          <w:sz w:val="22"/>
          <w:szCs w:val="22"/>
          <w:lang w:val="fr-CA"/>
        </w:rPr>
        <w:t>changeants »</w:t>
      </w:r>
      <w:r w:rsidR="00305BF9" w:rsidRPr="002F42B2">
        <w:rPr>
          <w:rFonts w:eastAsia="Arial Unicode MS"/>
          <w:sz w:val="22"/>
          <w:szCs w:val="22"/>
          <w:lang w:val="fr-CA"/>
        </w:rPr>
        <w:t>.</w:t>
      </w:r>
    </w:p>
    <w:p w14:paraId="6168FA70" w14:textId="77777777" w:rsidR="005838B7" w:rsidRPr="002F42B2" w:rsidRDefault="005838B7" w:rsidP="001F56D1">
      <w:pPr>
        <w:tabs>
          <w:tab w:val="left" w:pos="1440"/>
          <w:tab w:val="left" w:pos="2160"/>
        </w:tabs>
        <w:contextualSpacing/>
        <w:jc w:val="both"/>
        <w:rPr>
          <w:b/>
          <w:sz w:val="22"/>
          <w:szCs w:val="22"/>
          <w:highlight w:val="yellow"/>
          <w:lang w:val="fr-CA"/>
        </w:rPr>
      </w:pPr>
    </w:p>
    <w:p w14:paraId="135C7DF8" w14:textId="77777777" w:rsidR="00DE3E20" w:rsidRPr="002F42B2" w:rsidRDefault="0065629E" w:rsidP="001F56D1">
      <w:pPr>
        <w:numPr>
          <w:ilvl w:val="0"/>
          <w:numId w:val="15"/>
        </w:numPr>
        <w:tabs>
          <w:tab w:val="left" w:pos="720"/>
          <w:tab w:val="left" w:pos="2160"/>
        </w:tabs>
        <w:ind w:hanging="720"/>
        <w:contextualSpacing/>
        <w:jc w:val="both"/>
        <w:rPr>
          <w:bCs/>
          <w:sz w:val="22"/>
          <w:szCs w:val="22"/>
          <w:lang w:val="fr-CA"/>
        </w:rPr>
      </w:pPr>
      <w:r w:rsidRPr="002F42B2">
        <w:rPr>
          <w:bCs/>
          <w:sz w:val="22"/>
          <w:szCs w:val="22"/>
          <w:lang w:val="fr-CA"/>
        </w:rPr>
        <w:t>THÈMES PROPOSÉS</w:t>
      </w:r>
    </w:p>
    <w:p w14:paraId="5E59606B" w14:textId="77777777" w:rsidR="005838B7" w:rsidRPr="002F42B2" w:rsidRDefault="005838B7" w:rsidP="001F56D1">
      <w:pPr>
        <w:tabs>
          <w:tab w:val="left" w:pos="1440"/>
          <w:tab w:val="left" w:pos="2160"/>
        </w:tabs>
        <w:ind w:left="720"/>
        <w:contextualSpacing/>
        <w:jc w:val="both"/>
        <w:rPr>
          <w:b/>
          <w:sz w:val="22"/>
          <w:szCs w:val="22"/>
          <w:highlight w:val="yellow"/>
          <w:lang w:val="fr-CA"/>
        </w:rPr>
      </w:pPr>
    </w:p>
    <w:p w14:paraId="25D4D418" w14:textId="589937C1" w:rsidR="00DE3E20" w:rsidRPr="002F42B2" w:rsidRDefault="0065629E" w:rsidP="001F56D1">
      <w:pPr>
        <w:numPr>
          <w:ilvl w:val="0"/>
          <w:numId w:val="13"/>
        </w:numPr>
        <w:tabs>
          <w:tab w:val="left" w:pos="1440"/>
          <w:tab w:val="left" w:pos="2160"/>
        </w:tabs>
        <w:ind w:firstLine="0"/>
        <w:contextualSpacing/>
        <w:jc w:val="both"/>
        <w:rPr>
          <w:rFonts w:eastAsia="Malgun Gothic"/>
          <w:sz w:val="22"/>
          <w:szCs w:val="22"/>
          <w:lang w:val="fr-CA" w:eastAsia="ko-KR"/>
        </w:rPr>
      </w:pPr>
      <w:r w:rsidRPr="002F42B2">
        <w:rPr>
          <w:rFonts w:eastAsia="Malgun Gothic"/>
          <w:b/>
          <w:bCs/>
          <w:sz w:val="22"/>
          <w:szCs w:val="22"/>
          <w:lang w:val="fr-CA" w:eastAsia="ko-KR"/>
        </w:rPr>
        <w:t xml:space="preserve">Examen et formalisation des </w:t>
      </w:r>
      <w:r w:rsidR="00563F93" w:rsidRPr="00563F93">
        <w:rPr>
          <w:rFonts w:eastAsia="Malgun Gothic"/>
          <w:b/>
          <w:bCs/>
          <w:sz w:val="22"/>
          <w:szCs w:val="22"/>
          <w:lang w:val="fr-CA" w:eastAsia="ko-KR"/>
        </w:rPr>
        <w:t>décisions</w:t>
      </w:r>
      <w:r w:rsidR="007A60D7" w:rsidRPr="002F42B2">
        <w:rPr>
          <w:rFonts w:eastAsia="Malgun Gothic"/>
          <w:sz w:val="22"/>
          <w:szCs w:val="22"/>
          <w:lang w:val="fr-CA" w:eastAsia="ko-KR"/>
        </w:rPr>
        <w:t xml:space="preserve"> </w:t>
      </w:r>
    </w:p>
    <w:p w14:paraId="70D973C8" w14:textId="77777777" w:rsidR="00E61368" w:rsidRPr="002F42B2" w:rsidRDefault="00E61368" w:rsidP="001F56D1">
      <w:pPr>
        <w:tabs>
          <w:tab w:val="left" w:pos="709"/>
          <w:tab w:val="left" w:pos="2160"/>
        </w:tabs>
        <w:ind w:left="720"/>
        <w:contextualSpacing/>
        <w:jc w:val="both"/>
        <w:rPr>
          <w:rFonts w:eastAsia="Malgun Gothic"/>
          <w:sz w:val="22"/>
          <w:szCs w:val="22"/>
          <w:lang w:val="fr-CA" w:eastAsia="ko-KR"/>
        </w:rPr>
      </w:pPr>
    </w:p>
    <w:p w14:paraId="613BC268" w14:textId="22169947" w:rsidR="00DE3E20" w:rsidRPr="002F42B2" w:rsidRDefault="0065629E" w:rsidP="001F56D1">
      <w:pPr>
        <w:tabs>
          <w:tab w:val="left" w:pos="709"/>
          <w:tab w:val="left" w:pos="1440"/>
          <w:tab w:val="left" w:pos="2160"/>
        </w:tabs>
        <w:ind w:left="720" w:hanging="720"/>
        <w:contextualSpacing/>
        <w:jc w:val="both"/>
        <w:rPr>
          <w:rFonts w:eastAsia="Malgun Gothic"/>
          <w:sz w:val="22"/>
          <w:szCs w:val="22"/>
          <w:lang w:val="fr-CA" w:eastAsia="ko-KR"/>
        </w:rPr>
      </w:pPr>
      <w:r w:rsidRPr="002F42B2">
        <w:rPr>
          <w:rFonts w:eastAsia="Malgun Gothic"/>
          <w:sz w:val="22"/>
          <w:szCs w:val="22"/>
          <w:lang w:val="fr-CA" w:eastAsia="ko-KR"/>
        </w:rPr>
        <w:tab/>
      </w:r>
      <w:r w:rsidR="008D2C92" w:rsidRPr="002F42B2">
        <w:rPr>
          <w:rFonts w:eastAsia="Malgun Gothic"/>
          <w:sz w:val="22"/>
          <w:szCs w:val="22"/>
          <w:lang w:val="fr-CA" w:eastAsia="ko-KR"/>
        </w:rPr>
        <w:tab/>
      </w:r>
      <w:r w:rsidR="008D2C92" w:rsidRPr="002F42B2">
        <w:rPr>
          <w:rFonts w:eastAsia="Malgun Gothic"/>
          <w:sz w:val="22"/>
          <w:szCs w:val="22"/>
          <w:lang w:val="fr-CA" w:eastAsia="ko-KR"/>
        </w:rPr>
        <w:tab/>
      </w:r>
      <w:r w:rsidR="00DB3143" w:rsidRPr="002F42B2">
        <w:rPr>
          <w:rFonts w:eastAsia="Malgun Gothic"/>
          <w:sz w:val="22"/>
          <w:szCs w:val="22"/>
          <w:lang w:val="fr-CA" w:eastAsia="ko-KR"/>
        </w:rPr>
        <w:t xml:space="preserve">Comme le prévoit l'article </w:t>
      </w:r>
      <w:r w:rsidR="007A60D7" w:rsidRPr="002F42B2">
        <w:rPr>
          <w:rFonts w:eastAsia="Malgun Gothic"/>
          <w:sz w:val="22"/>
          <w:szCs w:val="22"/>
          <w:lang w:val="fr-CA" w:eastAsia="ko-KR"/>
        </w:rPr>
        <w:t xml:space="preserve">21 </w:t>
      </w:r>
      <w:r w:rsidR="003619D6" w:rsidRPr="002F42B2">
        <w:rPr>
          <w:rFonts w:eastAsia="Malgun Gothic"/>
          <w:sz w:val="22"/>
          <w:szCs w:val="22"/>
          <w:lang w:val="fr-CA" w:eastAsia="ko-KR"/>
        </w:rPr>
        <w:t xml:space="preserve">du </w:t>
      </w:r>
      <w:r w:rsidR="00014789" w:rsidRPr="00014789">
        <w:rPr>
          <w:rFonts w:eastAsia="Malgun Gothic"/>
          <w:sz w:val="22"/>
          <w:szCs w:val="22"/>
          <w:lang w:val="fr-CA" w:eastAsia="ko-KR"/>
        </w:rPr>
        <w:t xml:space="preserve">Règlement des réunions sectorielles et spécialisées tenues au niveau ministériel et/ou des hauts fonctionnaires </w:t>
      </w:r>
      <w:r w:rsidR="00014789">
        <w:rPr>
          <w:rFonts w:eastAsia="Malgun Gothic"/>
          <w:sz w:val="22"/>
          <w:szCs w:val="22"/>
          <w:lang w:val="fr-CA" w:eastAsia="ko-KR"/>
        </w:rPr>
        <w:t xml:space="preserve">dans le cadre </w:t>
      </w:r>
      <w:r w:rsidR="00EC4C0B" w:rsidRPr="002F42B2">
        <w:rPr>
          <w:rFonts w:eastAsia="Malgun Gothic"/>
          <w:sz w:val="22"/>
          <w:szCs w:val="22"/>
          <w:lang w:val="fr-CA" w:eastAsia="ko-KR"/>
        </w:rPr>
        <w:t>du Conseil interaméricain pour le développement intégré</w:t>
      </w:r>
      <w:r w:rsidR="00BF54F0" w:rsidRPr="002F42B2">
        <w:rPr>
          <w:rFonts w:eastAsia="Malgun Gothic"/>
          <w:sz w:val="22"/>
          <w:szCs w:val="22"/>
          <w:lang w:val="fr-CA" w:eastAsia="ko-KR"/>
        </w:rPr>
        <w:t xml:space="preserve">, la réunion préparatoire de la réunion ministérielle </w:t>
      </w:r>
      <w:r w:rsidR="00014789">
        <w:rPr>
          <w:rFonts w:eastAsia="Malgun Gothic"/>
          <w:sz w:val="22"/>
          <w:szCs w:val="22"/>
          <w:lang w:val="fr-CA" w:eastAsia="ko-KR"/>
        </w:rPr>
        <w:t xml:space="preserve">prendra des décisions </w:t>
      </w:r>
      <w:r w:rsidR="00BF54F0" w:rsidRPr="002F42B2">
        <w:rPr>
          <w:rFonts w:eastAsia="Malgun Gothic"/>
          <w:sz w:val="22"/>
          <w:szCs w:val="22"/>
          <w:lang w:val="fr-CA" w:eastAsia="ko-KR"/>
        </w:rPr>
        <w:t xml:space="preserve">sur les points suivants, </w:t>
      </w:r>
      <w:r w:rsidR="00014789">
        <w:rPr>
          <w:rFonts w:eastAsia="Malgun Gothic"/>
          <w:sz w:val="22"/>
          <w:szCs w:val="22"/>
          <w:lang w:val="fr-CA" w:eastAsia="ko-KR"/>
        </w:rPr>
        <w:t>lesquelles</w:t>
      </w:r>
      <w:r w:rsidR="00BF54F0" w:rsidRPr="002F42B2">
        <w:rPr>
          <w:rFonts w:eastAsia="Malgun Gothic"/>
          <w:sz w:val="22"/>
          <w:szCs w:val="22"/>
          <w:lang w:val="fr-CA" w:eastAsia="ko-KR"/>
        </w:rPr>
        <w:t xml:space="preserve"> seront formalisé</w:t>
      </w:r>
      <w:r w:rsidR="00014789">
        <w:rPr>
          <w:rFonts w:eastAsia="Malgun Gothic"/>
          <w:sz w:val="22"/>
          <w:szCs w:val="22"/>
          <w:lang w:val="fr-CA" w:eastAsia="ko-KR"/>
        </w:rPr>
        <w:t>e</w:t>
      </w:r>
      <w:r w:rsidR="00BF54F0" w:rsidRPr="002F42B2">
        <w:rPr>
          <w:rFonts w:eastAsia="Malgun Gothic"/>
          <w:sz w:val="22"/>
          <w:szCs w:val="22"/>
          <w:lang w:val="fr-CA" w:eastAsia="ko-KR"/>
        </w:rPr>
        <w:t>s lors de la première séance plénière de la réunion ministérielle</w:t>
      </w:r>
      <w:r w:rsidR="00014789">
        <w:rPr>
          <w:rFonts w:eastAsia="Malgun Gothic"/>
          <w:sz w:val="22"/>
          <w:szCs w:val="22"/>
          <w:lang w:val="fr-CA" w:eastAsia="ko-KR"/>
        </w:rPr>
        <w:t> :</w:t>
      </w:r>
    </w:p>
    <w:p w14:paraId="4C9DE845" w14:textId="77777777" w:rsidR="00BF54F0" w:rsidRPr="002F42B2" w:rsidRDefault="00BF54F0" w:rsidP="001F56D1">
      <w:pPr>
        <w:tabs>
          <w:tab w:val="left" w:pos="1440"/>
          <w:tab w:val="left" w:pos="2160"/>
        </w:tabs>
        <w:ind w:left="360"/>
        <w:contextualSpacing/>
        <w:jc w:val="both"/>
        <w:rPr>
          <w:rFonts w:eastAsia="Malgun Gothic"/>
          <w:sz w:val="22"/>
          <w:szCs w:val="22"/>
          <w:lang w:val="fr-CA" w:eastAsia="ko-KR"/>
        </w:rPr>
      </w:pPr>
    </w:p>
    <w:p w14:paraId="60E48CC2" w14:textId="0E463836" w:rsidR="00DE3E20" w:rsidRPr="002F42B2" w:rsidRDefault="0065629E" w:rsidP="001F56D1">
      <w:pPr>
        <w:numPr>
          <w:ilvl w:val="1"/>
          <w:numId w:val="13"/>
        </w:numPr>
        <w:tabs>
          <w:tab w:val="left" w:pos="1440"/>
          <w:tab w:val="left" w:pos="2160"/>
        </w:tabs>
        <w:ind w:firstLine="0"/>
        <w:contextualSpacing/>
        <w:jc w:val="both"/>
        <w:rPr>
          <w:rFonts w:eastAsia="Malgun Gothic"/>
          <w:sz w:val="22"/>
          <w:szCs w:val="22"/>
          <w:lang w:val="fr-CA" w:eastAsia="ko-KR"/>
        </w:rPr>
      </w:pPr>
      <w:proofErr w:type="gramStart"/>
      <w:r w:rsidRPr="002F42B2">
        <w:rPr>
          <w:rFonts w:eastAsia="Malgun Gothic"/>
          <w:sz w:val="22"/>
          <w:szCs w:val="22"/>
          <w:lang w:val="fr-CA" w:eastAsia="ko-KR"/>
        </w:rPr>
        <w:t>élection</w:t>
      </w:r>
      <w:proofErr w:type="gramEnd"/>
      <w:r w:rsidRPr="002F42B2">
        <w:rPr>
          <w:rFonts w:eastAsia="Malgun Gothic"/>
          <w:sz w:val="22"/>
          <w:szCs w:val="22"/>
          <w:lang w:val="fr-CA" w:eastAsia="ko-KR"/>
        </w:rPr>
        <w:t xml:space="preserve"> </w:t>
      </w:r>
      <w:r w:rsidR="00014789">
        <w:rPr>
          <w:rFonts w:eastAsia="Malgun Gothic"/>
          <w:sz w:val="22"/>
          <w:szCs w:val="22"/>
          <w:lang w:val="fr-CA" w:eastAsia="ko-KR"/>
        </w:rPr>
        <w:t>de la</w:t>
      </w:r>
      <w:r w:rsidRPr="002F42B2">
        <w:rPr>
          <w:rFonts w:eastAsia="Malgun Gothic"/>
          <w:sz w:val="22"/>
          <w:szCs w:val="22"/>
          <w:lang w:val="fr-CA" w:eastAsia="ko-KR"/>
        </w:rPr>
        <w:t xml:space="preserve"> présiden</w:t>
      </w:r>
      <w:r w:rsidR="00014789">
        <w:rPr>
          <w:rFonts w:eastAsia="Malgun Gothic"/>
          <w:sz w:val="22"/>
          <w:szCs w:val="22"/>
          <w:lang w:val="fr-CA" w:eastAsia="ko-KR"/>
        </w:rPr>
        <w:t>ce;</w:t>
      </w:r>
    </w:p>
    <w:p w14:paraId="3AF8EBAF" w14:textId="2C34AB8C" w:rsidR="00DE3E20" w:rsidRPr="002F42B2" w:rsidRDefault="0065629E" w:rsidP="001F56D1">
      <w:pPr>
        <w:numPr>
          <w:ilvl w:val="1"/>
          <w:numId w:val="13"/>
        </w:numPr>
        <w:tabs>
          <w:tab w:val="left" w:pos="1440"/>
          <w:tab w:val="left" w:pos="2160"/>
        </w:tabs>
        <w:ind w:firstLine="0"/>
        <w:contextualSpacing/>
        <w:jc w:val="both"/>
        <w:rPr>
          <w:rFonts w:eastAsia="Malgun Gothic"/>
          <w:sz w:val="22"/>
          <w:szCs w:val="22"/>
          <w:lang w:val="fr-CA" w:eastAsia="ko-KR"/>
        </w:rPr>
      </w:pPr>
      <w:proofErr w:type="gramStart"/>
      <w:r w:rsidRPr="002F42B2">
        <w:rPr>
          <w:rFonts w:eastAsia="Malgun Gothic"/>
          <w:sz w:val="22"/>
          <w:szCs w:val="22"/>
          <w:lang w:val="fr-CA" w:eastAsia="ko-KR"/>
        </w:rPr>
        <w:t>composition</w:t>
      </w:r>
      <w:proofErr w:type="gramEnd"/>
      <w:r w:rsidRPr="002F42B2">
        <w:rPr>
          <w:rFonts w:eastAsia="Malgun Gothic"/>
          <w:sz w:val="22"/>
          <w:szCs w:val="22"/>
          <w:lang w:val="fr-CA" w:eastAsia="ko-KR"/>
        </w:rPr>
        <w:t xml:space="preserve"> d</w:t>
      </w:r>
      <w:r w:rsidR="006130CB">
        <w:rPr>
          <w:rFonts w:eastAsia="Malgun Gothic"/>
          <w:sz w:val="22"/>
          <w:szCs w:val="22"/>
          <w:lang w:val="fr-CA" w:eastAsia="ko-KR"/>
        </w:rPr>
        <w:t xml:space="preserve">e la commission </w:t>
      </w:r>
      <w:r w:rsidRPr="002F42B2">
        <w:rPr>
          <w:rFonts w:eastAsia="Malgun Gothic"/>
          <w:sz w:val="22"/>
          <w:szCs w:val="22"/>
          <w:lang w:val="fr-CA" w:eastAsia="ko-KR"/>
        </w:rPr>
        <w:t>de style</w:t>
      </w:r>
      <w:r w:rsidR="00014789">
        <w:rPr>
          <w:rFonts w:eastAsia="Malgun Gothic"/>
          <w:sz w:val="22"/>
          <w:szCs w:val="22"/>
          <w:lang w:val="fr-CA" w:eastAsia="ko-KR"/>
        </w:rPr>
        <w:t>;</w:t>
      </w:r>
    </w:p>
    <w:p w14:paraId="7A76600D" w14:textId="465639A7" w:rsidR="00DE3E20" w:rsidRPr="002F42B2" w:rsidRDefault="0065629E" w:rsidP="001F56D1">
      <w:pPr>
        <w:numPr>
          <w:ilvl w:val="1"/>
          <w:numId w:val="13"/>
        </w:numPr>
        <w:tabs>
          <w:tab w:val="left" w:pos="1440"/>
          <w:tab w:val="left" w:pos="2160"/>
        </w:tabs>
        <w:ind w:firstLine="0"/>
        <w:contextualSpacing/>
        <w:jc w:val="both"/>
        <w:rPr>
          <w:rFonts w:eastAsia="Malgun Gothic"/>
          <w:sz w:val="22"/>
          <w:szCs w:val="22"/>
          <w:lang w:val="fr-CA" w:eastAsia="ko-KR"/>
        </w:rPr>
      </w:pPr>
      <w:proofErr w:type="gramStart"/>
      <w:r w:rsidRPr="002F42B2">
        <w:rPr>
          <w:rFonts w:eastAsia="Malgun Gothic"/>
          <w:sz w:val="22"/>
          <w:szCs w:val="22"/>
          <w:lang w:val="fr-CA" w:eastAsia="ko-KR"/>
        </w:rPr>
        <w:t>ordre</w:t>
      </w:r>
      <w:proofErr w:type="gramEnd"/>
      <w:r w:rsidRPr="002F42B2">
        <w:rPr>
          <w:rFonts w:eastAsia="Malgun Gothic"/>
          <w:sz w:val="22"/>
          <w:szCs w:val="22"/>
          <w:lang w:val="fr-CA" w:eastAsia="ko-KR"/>
        </w:rPr>
        <w:t xml:space="preserve"> du jour définitif de la réunion</w:t>
      </w:r>
      <w:r w:rsidR="00014789">
        <w:rPr>
          <w:rFonts w:eastAsia="Malgun Gothic"/>
          <w:sz w:val="22"/>
          <w:szCs w:val="22"/>
          <w:lang w:val="fr-CA" w:eastAsia="ko-KR"/>
        </w:rPr>
        <w:t>;</w:t>
      </w:r>
    </w:p>
    <w:p w14:paraId="2A4FDDDE" w14:textId="71605428" w:rsidR="00DE3E20" w:rsidRPr="002F42B2" w:rsidRDefault="00014789" w:rsidP="001F56D1">
      <w:pPr>
        <w:numPr>
          <w:ilvl w:val="1"/>
          <w:numId w:val="13"/>
        </w:numPr>
        <w:tabs>
          <w:tab w:val="left" w:pos="1440"/>
          <w:tab w:val="left" w:pos="2160"/>
        </w:tabs>
        <w:ind w:firstLine="0"/>
        <w:contextualSpacing/>
        <w:jc w:val="both"/>
        <w:rPr>
          <w:rFonts w:eastAsia="Malgun Gothic"/>
          <w:sz w:val="22"/>
          <w:szCs w:val="22"/>
          <w:lang w:val="fr-CA" w:eastAsia="ko-KR"/>
        </w:rPr>
      </w:pPr>
      <w:proofErr w:type="gramStart"/>
      <w:r>
        <w:rPr>
          <w:rFonts w:eastAsia="Malgun Gothic"/>
          <w:sz w:val="22"/>
          <w:szCs w:val="22"/>
          <w:lang w:val="fr-CA" w:eastAsia="ko-KR"/>
        </w:rPr>
        <w:t>installation</w:t>
      </w:r>
      <w:proofErr w:type="gramEnd"/>
      <w:r w:rsidR="0065629E" w:rsidRPr="002F42B2">
        <w:rPr>
          <w:rFonts w:eastAsia="Malgun Gothic"/>
          <w:sz w:val="22"/>
          <w:szCs w:val="22"/>
          <w:lang w:val="fr-CA" w:eastAsia="ko-KR"/>
        </w:rPr>
        <w:t xml:space="preserve"> des commissions et groupes de travail</w:t>
      </w:r>
      <w:r>
        <w:rPr>
          <w:rFonts w:eastAsia="Malgun Gothic"/>
          <w:sz w:val="22"/>
          <w:szCs w:val="22"/>
          <w:lang w:val="fr-CA" w:eastAsia="ko-KR"/>
        </w:rPr>
        <w:t>;</w:t>
      </w:r>
    </w:p>
    <w:p w14:paraId="54FF4CF6" w14:textId="28079906" w:rsidR="00DE3E20" w:rsidRPr="002F42B2" w:rsidRDefault="00014789" w:rsidP="001F56D1">
      <w:pPr>
        <w:numPr>
          <w:ilvl w:val="1"/>
          <w:numId w:val="13"/>
        </w:numPr>
        <w:tabs>
          <w:tab w:val="left" w:pos="1440"/>
          <w:tab w:val="left" w:pos="2160"/>
        </w:tabs>
        <w:ind w:firstLine="0"/>
        <w:contextualSpacing/>
        <w:jc w:val="both"/>
        <w:rPr>
          <w:rFonts w:eastAsia="Malgun Gothic"/>
          <w:sz w:val="22"/>
          <w:szCs w:val="22"/>
          <w:lang w:val="fr-CA" w:eastAsia="ko-KR"/>
        </w:rPr>
      </w:pPr>
      <w:proofErr w:type="gramStart"/>
      <w:r>
        <w:rPr>
          <w:rFonts w:eastAsia="Malgun Gothic"/>
          <w:sz w:val="22"/>
          <w:szCs w:val="22"/>
          <w:lang w:val="fr-CA" w:eastAsia="ko-KR"/>
        </w:rPr>
        <w:t>décision</w:t>
      </w:r>
      <w:proofErr w:type="gramEnd"/>
      <w:r w:rsidR="0065629E" w:rsidRPr="002F42B2">
        <w:rPr>
          <w:rFonts w:eastAsia="Malgun Gothic"/>
          <w:sz w:val="22"/>
          <w:szCs w:val="22"/>
          <w:lang w:val="fr-CA" w:eastAsia="ko-KR"/>
        </w:rPr>
        <w:t xml:space="preserve"> sur la date limite de soumission des propositions</w:t>
      </w:r>
      <w:r>
        <w:rPr>
          <w:rFonts w:eastAsia="Malgun Gothic"/>
          <w:sz w:val="22"/>
          <w:szCs w:val="22"/>
          <w:lang w:val="fr-CA" w:eastAsia="ko-KR"/>
        </w:rPr>
        <w:t>;</w:t>
      </w:r>
    </w:p>
    <w:p w14:paraId="613865DD" w14:textId="44817329" w:rsidR="00DE3E20" w:rsidRPr="002F42B2" w:rsidRDefault="0065629E" w:rsidP="001F56D1">
      <w:pPr>
        <w:numPr>
          <w:ilvl w:val="1"/>
          <w:numId w:val="13"/>
        </w:numPr>
        <w:tabs>
          <w:tab w:val="left" w:pos="1440"/>
          <w:tab w:val="left" w:pos="2160"/>
        </w:tabs>
        <w:ind w:firstLine="0"/>
        <w:contextualSpacing/>
        <w:jc w:val="both"/>
        <w:rPr>
          <w:rFonts w:eastAsia="Malgun Gothic"/>
          <w:sz w:val="22"/>
          <w:szCs w:val="22"/>
          <w:lang w:val="fr-CA" w:eastAsia="ko-KR"/>
        </w:rPr>
      </w:pPr>
      <w:proofErr w:type="gramStart"/>
      <w:r w:rsidRPr="002F42B2">
        <w:rPr>
          <w:rFonts w:eastAsia="Malgun Gothic"/>
          <w:sz w:val="22"/>
          <w:szCs w:val="22"/>
          <w:lang w:val="fr-CA" w:eastAsia="ko-KR"/>
        </w:rPr>
        <w:t>durée</w:t>
      </w:r>
      <w:proofErr w:type="gramEnd"/>
      <w:r w:rsidRPr="002F42B2">
        <w:rPr>
          <w:rFonts w:eastAsia="Malgun Gothic"/>
          <w:sz w:val="22"/>
          <w:szCs w:val="22"/>
          <w:lang w:val="fr-CA" w:eastAsia="ko-KR"/>
        </w:rPr>
        <w:t xml:space="preserve"> de la réunion</w:t>
      </w:r>
      <w:r w:rsidR="00014789">
        <w:rPr>
          <w:rFonts w:eastAsia="Malgun Gothic"/>
          <w:sz w:val="22"/>
          <w:szCs w:val="22"/>
          <w:lang w:val="fr-CA" w:eastAsia="ko-KR"/>
        </w:rPr>
        <w:t>;</w:t>
      </w:r>
    </w:p>
    <w:p w14:paraId="4BA8A9B9" w14:textId="3AA5F279" w:rsidR="00DE3E20" w:rsidRPr="002F42B2" w:rsidRDefault="0065629E" w:rsidP="001F56D1">
      <w:pPr>
        <w:numPr>
          <w:ilvl w:val="1"/>
          <w:numId w:val="13"/>
        </w:numPr>
        <w:tabs>
          <w:tab w:val="left" w:pos="1440"/>
          <w:tab w:val="left" w:pos="2160"/>
        </w:tabs>
        <w:ind w:firstLine="0"/>
        <w:contextualSpacing/>
        <w:jc w:val="both"/>
        <w:rPr>
          <w:rFonts w:eastAsia="Malgun Gothic"/>
          <w:sz w:val="22"/>
          <w:szCs w:val="22"/>
          <w:lang w:val="fr-CA" w:eastAsia="ko-KR"/>
        </w:rPr>
      </w:pPr>
      <w:proofErr w:type="gramStart"/>
      <w:r w:rsidRPr="002F42B2">
        <w:rPr>
          <w:rFonts w:eastAsia="Malgun Gothic"/>
          <w:sz w:val="22"/>
          <w:szCs w:val="22"/>
          <w:lang w:val="fr-CA" w:eastAsia="ko-KR"/>
        </w:rPr>
        <w:t>au</w:t>
      </w:r>
      <w:r w:rsidR="00014789">
        <w:rPr>
          <w:rFonts w:eastAsia="Malgun Gothic"/>
          <w:sz w:val="22"/>
          <w:szCs w:val="22"/>
          <w:lang w:val="fr-CA" w:eastAsia="ko-KR"/>
        </w:rPr>
        <w:t>tres</w:t>
      </w:r>
      <w:proofErr w:type="gramEnd"/>
      <w:r w:rsidR="00014789">
        <w:rPr>
          <w:rFonts w:eastAsia="Malgun Gothic"/>
          <w:sz w:val="22"/>
          <w:szCs w:val="22"/>
          <w:lang w:val="fr-CA" w:eastAsia="ko-KR"/>
        </w:rPr>
        <w:t xml:space="preserve"> questions</w:t>
      </w:r>
      <w:r w:rsidRPr="002F42B2">
        <w:rPr>
          <w:rFonts w:eastAsia="Malgun Gothic"/>
          <w:sz w:val="22"/>
          <w:szCs w:val="22"/>
          <w:lang w:val="fr-CA" w:eastAsia="ko-KR"/>
        </w:rPr>
        <w:t xml:space="preserve">. </w:t>
      </w:r>
    </w:p>
    <w:p w14:paraId="20840144" w14:textId="77777777" w:rsidR="00F2116C" w:rsidRPr="002F42B2" w:rsidRDefault="00F2116C" w:rsidP="001F56D1">
      <w:pPr>
        <w:tabs>
          <w:tab w:val="left" w:pos="1440"/>
          <w:tab w:val="left" w:pos="2160"/>
        </w:tabs>
        <w:ind w:left="720"/>
        <w:contextualSpacing/>
        <w:jc w:val="both"/>
        <w:rPr>
          <w:rFonts w:eastAsia="Malgun Gothic"/>
          <w:sz w:val="22"/>
          <w:szCs w:val="22"/>
          <w:lang w:val="fr-CA" w:eastAsia="ko-KR"/>
        </w:rPr>
      </w:pPr>
    </w:p>
    <w:p w14:paraId="03314621" w14:textId="58D6F95D" w:rsidR="00DE3E20" w:rsidRPr="002F42B2" w:rsidRDefault="0065629E" w:rsidP="001F56D1">
      <w:pPr>
        <w:numPr>
          <w:ilvl w:val="0"/>
          <w:numId w:val="13"/>
        </w:numPr>
        <w:tabs>
          <w:tab w:val="left" w:pos="709"/>
          <w:tab w:val="left" w:pos="2160"/>
        </w:tabs>
        <w:ind w:left="1440" w:hanging="720"/>
        <w:contextualSpacing/>
        <w:jc w:val="both"/>
        <w:rPr>
          <w:b/>
          <w:sz w:val="22"/>
          <w:szCs w:val="22"/>
          <w:lang w:val="fr-CA"/>
        </w:rPr>
      </w:pPr>
      <w:r w:rsidRPr="002F42B2">
        <w:rPr>
          <w:b/>
          <w:sz w:val="22"/>
          <w:szCs w:val="22"/>
          <w:lang w:val="fr-CA"/>
        </w:rPr>
        <w:t xml:space="preserve">Vers la construction d'un nouveau Pacte </w:t>
      </w:r>
      <w:r w:rsidR="006130CB">
        <w:rPr>
          <w:b/>
          <w:sz w:val="22"/>
          <w:szCs w:val="22"/>
          <w:lang w:val="fr-CA"/>
        </w:rPr>
        <w:t>continental</w:t>
      </w:r>
      <w:r w:rsidRPr="002F42B2">
        <w:rPr>
          <w:b/>
          <w:sz w:val="22"/>
          <w:szCs w:val="22"/>
          <w:lang w:val="fr-CA"/>
        </w:rPr>
        <w:t xml:space="preserve"> pour l'éducation dans des contextes </w:t>
      </w:r>
      <w:r w:rsidR="006130CB">
        <w:rPr>
          <w:b/>
          <w:sz w:val="22"/>
          <w:szCs w:val="22"/>
          <w:lang w:val="fr-CA"/>
        </w:rPr>
        <w:t>changeants</w:t>
      </w:r>
    </w:p>
    <w:p w14:paraId="145C0ADA" w14:textId="77777777" w:rsidR="005838B7" w:rsidRPr="002F42B2" w:rsidRDefault="005838B7" w:rsidP="001F56D1">
      <w:pPr>
        <w:tabs>
          <w:tab w:val="left" w:pos="1440"/>
          <w:tab w:val="left" w:pos="2160"/>
        </w:tabs>
        <w:ind w:left="720"/>
        <w:contextualSpacing/>
        <w:jc w:val="both"/>
        <w:rPr>
          <w:b/>
          <w:sz w:val="22"/>
          <w:szCs w:val="22"/>
          <w:highlight w:val="yellow"/>
          <w:lang w:val="fr-CA"/>
        </w:rPr>
      </w:pPr>
    </w:p>
    <w:p w14:paraId="2A18FCC7" w14:textId="3744523C" w:rsidR="00DE3E20" w:rsidRPr="002F42B2" w:rsidRDefault="0065629E" w:rsidP="001F56D1">
      <w:pPr>
        <w:tabs>
          <w:tab w:val="left" w:pos="720"/>
          <w:tab w:val="left" w:pos="1530"/>
          <w:tab w:val="left" w:pos="7380"/>
        </w:tabs>
        <w:ind w:left="720"/>
        <w:jc w:val="both"/>
        <w:rPr>
          <w:rFonts w:eastAsia="MS Mincho"/>
          <w:sz w:val="22"/>
          <w:szCs w:val="22"/>
          <w:lang w:val="fr-CA"/>
        </w:rPr>
      </w:pPr>
      <w:r w:rsidRPr="002F42B2">
        <w:rPr>
          <w:sz w:val="22"/>
          <w:szCs w:val="22"/>
          <w:lang w:val="fr-CA"/>
        </w:rPr>
        <w:tab/>
      </w:r>
      <w:r w:rsidR="0087548F" w:rsidRPr="002F42B2">
        <w:rPr>
          <w:sz w:val="22"/>
          <w:szCs w:val="22"/>
          <w:lang w:val="fr-CA"/>
        </w:rPr>
        <w:t>Les représentants des ministères de l'</w:t>
      </w:r>
      <w:r w:rsidR="006130CB" w:rsidRPr="002F42B2">
        <w:rPr>
          <w:sz w:val="22"/>
          <w:szCs w:val="22"/>
          <w:lang w:val="fr-CA"/>
        </w:rPr>
        <w:t>É</w:t>
      </w:r>
      <w:r w:rsidR="0087548F" w:rsidRPr="002F42B2">
        <w:rPr>
          <w:sz w:val="22"/>
          <w:szCs w:val="22"/>
          <w:lang w:val="fr-CA"/>
        </w:rPr>
        <w:t>ducation de la région ont convenu qu'au-delà de la</w:t>
      </w:r>
      <w:r w:rsidR="006130CB">
        <w:rPr>
          <w:sz w:val="22"/>
          <w:szCs w:val="22"/>
          <w:lang w:val="fr-CA"/>
        </w:rPr>
        <w:t xml:space="preserve"> quête </w:t>
      </w:r>
      <w:r w:rsidR="0099137E" w:rsidRPr="002F42B2">
        <w:rPr>
          <w:sz w:val="22"/>
          <w:szCs w:val="22"/>
          <w:lang w:val="fr-CA"/>
        </w:rPr>
        <w:t xml:space="preserve">de solutions concrètes aux </w:t>
      </w:r>
      <w:r w:rsidR="0087548F" w:rsidRPr="002F42B2">
        <w:rPr>
          <w:sz w:val="22"/>
          <w:szCs w:val="22"/>
          <w:lang w:val="fr-CA"/>
        </w:rPr>
        <w:t xml:space="preserve">défis </w:t>
      </w:r>
      <w:r w:rsidR="006130CB">
        <w:rPr>
          <w:sz w:val="22"/>
          <w:szCs w:val="22"/>
          <w:lang w:val="fr-CA"/>
        </w:rPr>
        <w:t>préexistants révélés par</w:t>
      </w:r>
      <w:r w:rsidR="00F85F8D" w:rsidRPr="002F42B2">
        <w:rPr>
          <w:sz w:val="22"/>
          <w:szCs w:val="22"/>
          <w:lang w:val="fr-CA"/>
        </w:rPr>
        <w:t xml:space="preserve"> </w:t>
      </w:r>
      <w:r w:rsidR="0087548F" w:rsidRPr="002F42B2">
        <w:rPr>
          <w:sz w:val="22"/>
          <w:szCs w:val="22"/>
          <w:lang w:val="fr-CA"/>
        </w:rPr>
        <w:t>la pandémie</w:t>
      </w:r>
      <w:r w:rsidR="00F85F8D" w:rsidRPr="002F42B2">
        <w:rPr>
          <w:sz w:val="22"/>
          <w:szCs w:val="22"/>
          <w:lang w:val="fr-CA"/>
        </w:rPr>
        <w:t xml:space="preserve">, il est essentiel de s'appuyer sur </w:t>
      </w:r>
      <w:r w:rsidR="006130CB">
        <w:rPr>
          <w:sz w:val="22"/>
          <w:szCs w:val="22"/>
          <w:lang w:val="fr-CA"/>
        </w:rPr>
        <w:t>les leçons apprises</w:t>
      </w:r>
      <w:r w:rsidR="00F85F8D" w:rsidRPr="002F42B2">
        <w:rPr>
          <w:sz w:val="22"/>
          <w:szCs w:val="22"/>
          <w:lang w:val="fr-CA"/>
        </w:rPr>
        <w:t xml:space="preserve">, de partager et d'enrichir </w:t>
      </w:r>
      <w:r w:rsidR="0087548F" w:rsidRPr="002F42B2">
        <w:rPr>
          <w:sz w:val="22"/>
          <w:szCs w:val="22"/>
          <w:lang w:val="fr-CA"/>
        </w:rPr>
        <w:t xml:space="preserve">les connaissances, les expériences, les préoccupations et les </w:t>
      </w:r>
      <w:r w:rsidR="006130CB">
        <w:rPr>
          <w:sz w:val="22"/>
          <w:szCs w:val="22"/>
          <w:lang w:val="fr-CA"/>
        </w:rPr>
        <w:t>aspirations</w:t>
      </w:r>
      <w:r w:rsidR="0087548F" w:rsidRPr="002F42B2">
        <w:rPr>
          <w:sz w:val="22"/>
          <w:szCs w:val="22"/>
          <w:lang w:val="fr-CA"/>
        </w:rPr>
        <w:t xml:space="preserve"> de la communauté éducative, et d</w:t>
      </w:r>
      <w:r w:rsidR="006130CB">
        <w:rPr>
          <w:sz w:val="22"/>
          <w:szCs w:val="22"/>
          <w:lang w:val="fr-CA"/>
        </w:rPr>
        <w:t>’œuvrer à ancrer</w:t>
      </w:r>
      <w:r w:rsidR="0087548F" w:rsidRPr="002F42B2">
        <w:rPr>
          <w:sz w:val="22"/>
          <w:szCs w:val="22"/>
          <w:lang w:val="fr-CA"/>
        </w:rPr>
        <w:t xml:space="preserve"> ces </w:t>
      </w:r>
      <w:r w:rsidR="00F85F8D" w:rsidRPr="002F42B2">
        <w:rPr>
          <w:sz w:val="22"/>
          <w:szCs w:val="22"/>
          <w:lang w:val="fr-CA"/>
        </w:rPr>
        <w:t xml:space="preserve">consensus </w:t>
      </w:r>
      <w:r w:rsidR="00052DA2" w:rsidRPr="002F42B2">
        <w:rPr>
          <w:sz w:val="22"/>
          <w:szCs w:val="22"/>
          <w:lang w:val="fr-CA"/>
        </w:rPr>
        <w:t xml:space="preserve">dans un </w:t>
      </w:r>
      <w:r w:rsidR="0087548F" w:rsidRPr="002F42B2">
        <w:rPr>
          <w:sz w:val="22"/>
          <w:szCs w:val="22"/>
          <w:lang w:val="fr-CA"/>
        </w:rPr>
        <w:t xml:space="preserve">cadre </w:t>
      </w:r>
      <w:r w:rsidR="006130CB">
        <w:rPr>
          <w:sz w:val="22"/>
          <w:szCs w:val="22"/>
          <w:lang w:val="fr-CA"/>
        </w:rPr>
        <w:t>continental</w:t>
      </w:r>
      <w:r w:rsidR="0087548F" w:rsidRPr="002F42B2">
        <w:rPr>
          <w:sz w:val="22"/>
          <w:szCs w:val="22"/>
          <w:lang w:val="fr-CA"/>
        </w:rPr>
        <w:t xml:space="preserve"> </w:t>
      </w:r>
      <w:r w:rsidR="00974A69" w:rsidRPr="002F42B2">
        <w:rPr>
          <w:sz w:val="22"/>
          <w:szCs w:val="22"/>
          <w:lang w:val="fr-CA"/>
        </w:rPr>
        <w:t>inclusif, diversifié et équitable.</w:t>
      </w:r>
    </w:p>
    <w:p w14:paraId="1BA635E3" w14:textId="77777777" w:rsidR="0087548F" w:rsidRPr="002F42B2" w:rsidRDefault="0087548F" w:rsidP="001F56D1">
      <w:pPr>
        <w:tabs>
          <w:tab w:val="left" w:pos="720"/>
          <w:tab w:val="left" w:pos="1530"/>
          <w:tab w:val="left" w:pos="7380"/>
        </w:tabs>
        <w:ind w:left="720"/>
        <w:jc w:val="both"/>
        <w:rPr>
          <w:sz w:val="22"/>
          <w:szCs w:val="22"/>
          <w:lang w:val="fr-CA"/>
        </w:rPr>
      </w:pPr>
    </w:p>
    <w:p w14:paraId="526E05E7" w14:textId="24E3AD44" w:rsidR="00DE3E20" w:rsidRPr="002F42B2" w:rsidRDefault="0065629E" w:rsidP="001F56D1">
      <w:pPr>
        <w:tabs>
          <w:tab w:val="left" w:pos="720"/>
          <w:tab w:val="left" w:pos="1530"/>
          <w:tab w:val="left" w:pos="7380"/>
        </w:tabs>
        <w:ind w:left="720"/>
        <w:jc w:val="both"/>
        <w:rPr>
          <w:sz w:val="22"/>
          <w:szCs w:val="22"/>
          <w:lang w:val="fr-CA"/>
        </w:rPr>
      </w:pPr>
      <w:r w:rsidRPr="002F42B2">
        <w:rPr>
          <w:sz w:val="22"/>
          <w:szCs w:val="22"/>
          <w:lang w:val="fr-CA"/>
        </w:rPr>
        <w:tab/>
      </w:r>
      <w:r w:rsidR="0087548F" w:rsidRPr="002F42B2">
        <w:rPr>
          <w:sz w:val="22"/>
          <w:szCs w:val="22"/>
          <w:lang w:val="fr-CA"/>
        </w:rPr>
        <w:t xml:space="preserve">Les dirigeants et les décideurs des États membres de l'OEA, par le biais de divers espaces de dialogue, ont </w:t>
      </w:r>
      <w:r w:rsidR="00765E77" w:rsidRPr="002F42B2">
        <w:rPr>
          <w:sz w:val="22"/>
          <w:szCs w:val="22"/>
          <w:lang w:val="fr-CA"/>
        </w:rPr>
        <w:t xml:space="preserve">convenu </w:t>
      </w:r>
      <w:r w:rsidR="00ED775D" w:rsidRPr="002F42B2">
        <w:rPr>
          <w:sz w:val="22"/>
          <w:szCs w:val="22"/>
          <w:lang w:val="fr-CA"/>
        </w:rPr>
        <w:t xml:space="preserve">que le moment </w:t>
      </w:r>
      <w:r w:rsidR="005808E8">
        <w:rPr>
          <w:sz w:val="22"/>
          <w:szCs w:val="22"/>
          <w:lang w:val="fr-CA"/>
        </w:rPr>
        <w:t>était</w:t>
      </w:r>
      <w:r w:rsidR="0087548F" w:rsidRPr="002F42B2">
        <w:rPr>
          <w:rFonts w:eastAsia="MS Mincho"/>
          <w:sz w:val="22"/>
          <w:szCs w:val="22"/>
          <w:lang w:val="fr-CA"/>
        </w:rPr>
        <w:t xml:space="preserve"> venu de </w:t>
      </w:r>
      <w:r w:rsidR="00ED775D" w:rsidRPr="002F42B2">
        <w:rPr>
          <w:rFonts w:eastAsia="MS Mincho"/>
          <w:sz w:val="22"/>
          <w:szCs w:val="22"/>
          <w:lang w:val="fr-CA"/>
        </w:rPr>
        <w:t xml:space="preserve">réimaginer </w:t>
      </w:r>
      <w:r w:rsidR="0087548F" w:rsidRPr="002F42B2">
        <w:rPr>
          <w:rFonts w:eastAsia="MS Mincho"/>
          <w:sz w:val="22"/>
          <w:szCs w:val="22"/>
          <w:lang w:val="fr-CA"/>
        </w:rPr>
        <w:t>un avenir meilleur pour les systèmes éducatifs du monde entier</w:t>
      </w:r>
      <w:r w:rsidR="005808E8">
        <w:rPr>
          <w:rFonts w:eastAsia="MS Mincho"/>
          <w:sz w:val="22"/>
          <w:szCs w:val="22"/>
          <w:lang w:val="fr-CA"/>
        </w:rPr>
        <w:t>,</w:t>
      </w:r>
      <w:r w:rsidR="00805FA6" w:rsidRPr="002F42B2">
        <w:rPr>
          <w:rFonts w:eastAsia="MS Mincho"/>
          <w:sz w:val="22"/>
          <w:szCs w:val="22"/>
          <w:lang w:val="fr-CA"/>
        </w:rPr>
        <w:t xml:space="preserve"> un avenir </w:t>
      </w:r>
      <w:r w:rsidR="005808E8">
        <w:rPr>
          <w:rFonts w:eastAsia="MS Mincho"/>
          <w:sz w:val="22"/>
          <w:szCs w:val="22"/>
          <w:lang w:val="fr-CA"/>
        </w:rPr>
        <w:t>où</w:t>
      </w:r>
      <w:r w:rsidR="00805FA6" w:rsidRPr="002F42B2">
        <w:rPr>
          <w:rFonts w:eastAsia="MS Mincho"/>
          <w:sz w:val="22"/>
          <w:szCs w:val="22"/>
          <w:lang w:val="fr-CA"/>
        </w:rPr>
        <w:t xml:space="preserve"> des </w:t>
      </w:r>
      <w:r w:rsidR="0087548F" w:rsidRPr="002F42B2">
        <w:rPr>
          <w:rFonts w:eastAsia="MS Mincho"/>
          <w:sz w:val="22"/>
          <w:szCs w:val="22"/>
          <w:lang w:val="fr-CA"/>
        </w:rPr>
        <w:t xml:space="preserve">systèmes </w:t>
      </w:r>
      <w:r w:rsidR="005808E8">
        <w:rPr>
          <w:rFonts w:eastAsia="MS Mincho"/>
          <w:sz w:val="22"/>
          <w:szCs w:val="22"/>
          <w:lang w:val="fr-CA"/>
        </w:rPr>
        <w:t>éducatifs</w:t>
      </w:r>
      <w:r w:rsidR="0087548F" w:rsidRPr="002F42B2">
        <w:rPr>
          <w:rFonts w:eastAsia="MS Mincho"/>
          <w:sz w:val="22"/>
          <w:szCs w:val="22"/>
          <w:lang w:val="fr-CA"/>
        </w:rPr>
        <w:t xml:space="preserve"> servent mieux les apprenants et les sociétés</w:t>
      </w:r>
      <w:r w:rsidR="005808E8">
        <w:rPr>
          <w:rFonts w:eastAsia="MS Mincho"/>
          <w:sz w:val="22"/>
          <w:szCs w:val="22"/>
          <w:lang w:val="fr-CA"/>
        </w:rPr>
        <w:t xml:space="preserve">, avec </w:t>
      </w:r>
      <w:r w:rsidR="00805FA6" w:rsidRPr="002F42B2">
        <w:rPr>
          <w:rFonts w:eastAsia="MS Mincho"/>
          <w:sz w:val="22"/>
          <w:szCs w:val="22"/>
          <w:lang w:val="fr-CA"/>
        </w:rPr>
        <w:t xml:space="preserve">des </w:t>
      </w:r>
      <w:r w:rsidR="0087548F" w:rsidRPr="002F42B2">
        <w:rPr>
          <w:rFonts w:eastAsia="MS Mincho"/>
          <w:sz w:val="22"/>
          <w:szCs w:val="22"/>
          <w:lang w:val="fr-CA"/>
        </w:rPr>
        <w:t xml:space="preserve">systèmes résilients et réactifs </w:t>
      </w:r>
      <w:r w:rsidR="005808E8">
        <w:rPr>
          <w:rFonts w:eastAsia="MS Mincho"/>
          <w:sz w:val="22"/>
          <w:szCs w:val="22"/>
          <w:lang w:val="fr-CA"/>
        </w:rPr>
        <w:t xml:space="preserve">face </w:t>
      </w:r>
      <w:r w:rsidR="0087548F" w:rsidRPr="002F42B2">
        <w:rPr>
          <w:rFonts w:eastAsia="MS Mincho"/>
          <w:sz w:val="22"/>
          <w:szCs w:val="22"/>
          <w:lang w:val="fr-CA"/>
        </w:rPr>
        <w:t>aux changements rapides</w:t>
      </w:r>
      <w:r w:rsidR="005808E8">
        <w:rPr>
          <w:rFonts w:eastAsia="MS Mincho"/>
          <w:sz w:val="22"/>
          <w:szCs w:val="22"/>
          <w:lang w:val="fr-CA"/>
        </w:rPr>
        <w:t>, à même de s’adapter</w:t>
      </w:r>
      <w:r w:rsidR="00805FA6" w:rsidRPr="002F42B2">
        <w:rPr>
          <w:rFonts w:eastAsia="MS Mincho"/>
          <w:sz w:val="22"/>
          <w:szCs w:val="22"/>
          <w:lang w:val="fr-CA"/>
        </w:rPr>
        <w:t xml:space="preserve"> </w:t>
      </w:r>
      <w:r w:rsidR="00E766F6" w:rsidRPr="002F42B2">
        <w:rPr>
          <w:rFonts w:eastAsia="MS Mincho"/>
          <w:sz w:val="22"/>
          <w:szCs w:val="22"/>
          <w:lang w:val="fr-CA"/>
        </w:rPr>
        <w:t xml:space="preserve">et </w:t>
      </w:r>
      <w:r w:rsidR="005808E8">
        <w:rPr>
          <w:rFonts w:eastAsia="MS Mincho"/>
          <w:sz w:val="22"/>
          <w:szCs w:val="22"/>
          <w:lang w:val="fr-CA"/>
        </w:rPr>
        <w:t>de répondre</w:t>
      </w:r>
      <w:r w:rsidR="00E766F6" w:rsidRPr="002F42B2">
        <w:rPr>
          <w:rFonts w:eastAsia="MS Mincho"/>
          <w:sz w:val="22"/>
          <w:szCs w:val="22"/>
          <w:lang w:val="fr-CA"/>
        </w:rPr>
        <w:t xml:space="preserve"> aux changements</w:t>
      </w:r>
      <w:r w:rsidR="005808E8">
        <w:rPr>
          <w:rFonts w:eastAsia="MS Mincho"/>
          <w:sz w:val="22"/>
          <w:szCs w:val="22"/>
          <w:lang w:val="fr-CA"/>
        </w:rPr>
        <w:t xml:space="preserve"> ainsi que </w:t>
      </w:r>
      <w:r w:rsidR="0087548F" w:rsidRPr="002F42B2">
        <w:rPr>
          <w:sz w:val="22"/>
          <w:szCs w:val="22"/>
          <w:lang w:val="fr-CA"/>
        </w:rPr>
        <w:t xml:space="preserve">de gérer </w:t>
      </w:r>
      <w:r w:rsidR="004A1758" w:rsidRPr="002F42B2">
        <w:rPr>
          <w:sz w:val="22"/>
          <w:szCs w:val="22"/>
          <w:lang w:val="fr-CA"/>
        </w:rPr>
        <w:t xml:space="preserve">et d'assurer la continuité de l'éducation dans des contextes changeants, que ce soit dans un monde </w:t>
      </w:r>
      <w:proofErr w:type="spellStart"/>
      <w:r w:rsidR="004A1758" w:rsidRPr="002F42B2">
        <w:rPr>
          <w:sz w:val="22"/>
          <w:szCs w:val="22"/>
          <w:lang w:val="fr-CA"/>
        </w:rPr>
        <w:t>post-pandémique</w:t>
      </w:r>
      <w:proofErr w:type="spellEnd"/>
      <w:r w:rsidR="004A1758" w:rsidRPr="002F42B2">
        <w:rPr>
          <w:sz w:val="22"/>
          <w:szCs w:val="22"/>
          <w:lang w:val="fr-CA"/>
        </w:rPr>
        <w:t xml:space="preserve"> ou face à tout autre type de perturbation </w:t>
      </w:r>
      <w:r w:rsidR="005808E8">
        <w:rPr>
          <w:sz w:val="22"/>
          <w:szCs w:val="22"/>
          <w:lang w:val="fr-CA"/>
        </w:rPr>
        <w:t xml:space="preserve">d’ordre </w:t>
      </w:r>
      <w:r w:rsidR="0087548F" w:rsidRPr="002F42B2">
        <w:rPr>
          <w:sz w:val="22"/>
          <w:szCs w:val="22"/>
          <w:lang w:val="fr-CA"/>
        </w:rPr>
        <w:t>naturel</w:t>
      </w:r>
      <w:r w:rsidR="004A1758" w:rsidRPr="002F42B2">
        <w:rPr>
          <w:sz w:val="22"/>
          <w:szCs w:val="22"/>
          <w:lang w:val="fr-CA"/>
        </w:rPr>
        <w:t>, socia</w:t>
      </w:r>
      <w:r w:rsidR="00C662DB">
        <w:rPr>
          <w:sz w:val="22"/>
          <w:szCs w:val="22"/>
          <w:lang w:val="fr-CA"/>
        </w:rPr>
        <w:t>l</w:t>
      </w:r>
      <w:r w:rsidR="004A1758" w:rsidRPr="002F42B2">
        <w:rPr>
          <w:sz w:val="22"/>
          <w:szCs w:val="22"/>
          <w:lang w:val="fr-CA"/>
        </w:rPr>
        <w:t>, économique ou migratoire</w:t>
      </w:r>
      <w:r w:rsidR="0087548F" w:rsidRPr="002F42B2">
        <w:rPr>
          <w:sz w:val="22"/>
          <w:szCs w:val="22"/>
          <w:lang w:val="fr-CA"/>
        </w:rPr>
        <w:t xml:space="preserve">. </w:t>
      </w:r>
    </w:p>
    <w:p w14:paraId="61E550D9" w14:textId="77777777" w:rsidR="0087548F" w:rsidRPr="002F42B2" w:rsidRDefault="0087548F" w:rsidP="001F56D1">
      <w:pPr>
        <w:tabs>
          <w:tab w:val="left" w:pos="1440"/>
          <w:tab w:val="left" w:pos="2160"/>
        </w:tabs>
        <w:ind w:firstLine="720"/>
        <w:contextualSpacing/>
        <w:jc w:val="both"/>
        <w:rPr>
          <w:sz w:val="22"/>
          <w:szCs w:val="22"/>
          <w:lang w:val="fr-CA"/>
        </w:rPr>
      </w:pPr>
    </w:p>
    <w:p w14:paraId="355B7E2F" w14:textId="2D44B258" w:rsidR="00DE3E20" w:rsidRPr="002F42B2" w:rsidRDefault="0065629E" w:rsidP="001F56D1">
      <w:pPr>
        <w:numPr>
          <w:ilvl w:val="0"/>
          <w:numId w:val="13"/>
        </w:numPr>
        <w:tabs>
          <w:tab w:val="left" w:pos="1440"/>
          <w:tab w:val="left" w:pos="2160"/>
        </w:tabs>
        <w:ind w:left="0" w:firstLine="720"/>
        <w:contextualSpacing/>
        <w:jc w:val="both"/>
        <w:rPr>
          <w:rFonts w:eastAsia="Malgun Gothic"/>
          <w:b/>
          <w:bCs/>
          <w:sz w:val="22"/>
          <w:szCs w:val="22"/>
          <w:lang w:val="fr-CA" w:eastAsia="ko-KR"/>
        </w:rPr>
      </w:pPr>
      <w:r w:rsidRPr="002F42B2">
        <w:rPr>
          <w:b/>
          <w:bCs/>
          <w:sz w:val="22"/>
          <w:szCs w:val="22"/>
          <w:lang w:val="fr-CA"/>
        </w:rPr>
        <w:t>Une approche systémique pour construire des systèmes éducatifs résilients</w:t>
      </w:r>
    </w:p>
    <w:p w14:paraId="12049364" w14:textId="77777777" w:rsidR="005302D7" w:rsidRPr="002F42B2" w:rsidRDefault="005302D7" w:rsidP="001F56D1">
      <w:pPr>
        <w:tabs>
          <w:tab w:val="left" w:pos="1440"/>
          <w:tab w:val="left" w:pos="2160"/>
        </w:tabs>
        <w:ind w:firstLine="720"/>
        <w:contextualSpacing/>
        <w:jc w:val="both"/>
        <w:rPr>
          <w:sz w:val="22"/>
          <w:szCs w:val="22"/>
          <w:lang w:val="fr-CA"/>
        </w:rPr>
      </w:pPr>
    </w:p>
    <w:p w14:paraId="54970D49" w14:textId="1C5A8C69" w:rsidR="00DE3E20" w:rsidRDefault="0065629E" w:rsidP="001F56D1">
      <w:pPr>
        <w:ind w:left="720" w:firstLine="720"/>
        <w:jc w:val="both"/>
        <w:rPr>
          <w:sz w:val="22"/>
          <w:szCs w:val="22"/>
          <w:lang w:val="fr-CA"/>
        </w:rPr>
      </w:pPr>
      <w:r w:rsidRPr="002F42B2">
        <w:rPr>
          <w:sz w:val="22"/>
          <w:szCs w:val="22"/>
          <w:lang w:val="fr-CA"/>
        </w:rPr>
        <w:t>Dans les différen</w:t>
      </w:r>
      <w:r w:rsidR="009226C2">
        <w:rPr>
          <w:sz w:val="22"/>
          <w:szCs w:val="22"/>
          <w:lang w:val="fr-CA"/>
        </w:rPr>
        <w:t xml:space="preserve">tes discussions </w:t>
      </w:r>
      <w:r w:rsidRPr="002F42B2">
        <w:rPr>
          <w:sz w:val="22"/>
          <w:szCs w:val="22"/>
          <w:lang w:val="fr-CA"/>
        </w:rPr>
        <w:t xml:space="preserve">sur les politiques publiques et les actions programmatiques qui </w:t>
      </w:r>
      <w:r w:rsidR="00C7412C" w:rsidRPr="002F42B2">
        <w:rPr>
          <w:sz w:val="22"/>
          <w:szCs w:val="22"/>
          <w:lang w:val="fr-CA"/>
        </w:rPr>
        <w:t xml:space="preserve">ont été développés dans le </w:t>
      </w:r>
      <w:r w:rsidRPr="002F42B2">
        <w:rPr>
          <w:sz w:val="22"/>
          <w:szCs w:val="22"/>
          <w:lang w:val="fr-CA"/>
        </w:rPr>
        <w:t xml:space="preserve">cadre des </w:t>
      </w:r>
      <w:r w:rsidR="009226C2">
        <w:rPr>
          <w:sz w:val="22"/>
          <w:szCs w:val="22"/>
          <w:lang w:val="fr-CA"/>
        </w:rPr>
        <w:t>a</w:t>
      </w:r>
      <w:r w:rsidRPr="002F42B2">
        <w:rPr>
          <w:sz w:val="22"/>
          <w:szCs w:val="22"/>
          <w:lang w:val="fr-CA"/>
        </w:rPr>
        <w:t>ctivités du Plan de travail 2019-</w:t>
      </w:r>
      <w:r w:rsidRPr="002F42B2">
        <w:rPr>
          <w:sz w:val="22"/>
          <w:szCs w:val="22"/>
          <w:lang w:val="fr-CA"/>
        </w:rPr>
        <w:lastRenderedPageBreak/>
        <w:t xml:space="preserve">2022 de la Commission interaméricaine de l'éducation (CIE) et </w:t>
      </w:r>
      <w:r w:rsidR="009226C2">
        <w:rPr>
          <w:sz w:val="22"/>
          <w:szCs w:val="22"/>
          <w:lang w:val="fr-CA"/>
        </w:rPr>
        <w:t xml:space="preserve">en pleine </w:t>
      </w:r>
      <w:r w:rsidRPr="002F42B2">
        <w:rPr>
          <w:sz w:val="22"/>
          <w:szCs w:val="22"/>
          <w:lang w:val="fr-CA"/>
        </w:rPr>
        <w:t xml:space="preserve">une crise sanitaire mondiale </w:t>
      </w:r>
      <w:r w:rsidR="009226C2">
        <w:rPr>
          <w:sz w:val="22"/>
          <w:szCs w:val="22"/>
          <w:lang w:val="fr-CA"/>
        </w:rPr>
        <w:t>ayant entraîné une</w:t>
      </w:r>
      <w:r w:rsidRPr="002F42B2">
        <w:rPr>
          <w:sz w:val="22"/>
          <w:szCs w:val="22"/>
          <w:lang w:val="fr-CA"/>
        </w:rPr>
        <w:t xml:space="preserve"> fermeture massive d</w:t>
      </w:r>
      <w:r w:rsidR="009226C2">
        <w:rPr>
          <w:sz w:val="22"/>
          <w:szCs w:val="22"/>
          <w:lang w:val="fr-CA"/>
        </w:rPr>
        <w:t xml:space="preserve">es </w:t>
      </w:r>
      <w:r w:rsidRPr="002F42B2">
        <w:rPr>
          <w:sz w:val="22"/>
          <w:szCs w:val="22"/>
          <w:lang w:val="fr-CA"/>
        </w:rPr>
        <w:t>écoles, les autorités éducatives ont affirmé que l'éducation est un droit et, en tant que tel, un engagement incontournable de l'État.</w:t>
      </w:r>
    </w:p>
    <w:p w14:paraId="58C94BD8" w14:textId="77777777" w:rsidR="001F56D1" w:rsidRPr="002F42B2" w:rsidRDefault="001F56D1" w:rsidP="001F56D1">
      <w:pPr>
        <w:ind w:left="720" w:firstLine="720"/>
        <w:jc w:val="both"/>
        <w:rPr>
          <w:sz w:val="22"/>
          <w:szCs w:val="22"/>
          <w:lang w:val="fr-CA"/>
        </w:rPr>
      </w:pPr>
    </w:p>
    <w:p w14:paraId="41E59EEF" w14:textId="17EC9D33" w:rsidR="00DE3E20" w:rsidRPr="002F42B2" w:rsidRDefault="0065629E" w:rsidP="001F56D1">
      <w:pPr>
        <w:tabs>
          <w:tab w:val="left" w:pos="1440"/>
          <w:tab w:val="left" w:pos="2160"/>
        </w:tabs>
        <w:ind w:left="720"/>
        <w:contextualSpacing/>
        <w:jc w:val="both"/>
        <w:rPr>
          <w:sz w:val="22"/>
          <w:szCs w:val="22"/>
          <w:lang w:val="fr-CA"/>
        </w:rPr>
      </w:pPr>
      <w:r w:rsidRPr="002F42B2">
        <w:rPr>
          <w:sz w:val="22"/>
          <w:szCs w:val="22"/>
          <w:lang w:val="fr-CA"/>
        </w:rPr>
        <w:tab/>
      </w:r>
      <w:r w:rsidR="00396E62" w:rsidRPr="002F42B2">
        <w:rPr>
          <w:sz w:val="22"/>
          <w:szCs w:val="22"/>
          <w:lang w:val="fr-CA"/>
        </w:rPr>
        <w:t xml:space="preserve">Dans ce sens, le </w:t>
      </w:r>
      <w:r w:rsidR="00435065" w:rsidRPr="002F42B2">
        <w:rPr>
          <w:sz w:val="22"/>
          <w:szCs w:val="22"/>
          <w:lang w:val="fr-CA"/>
        </w:rPr>
        <w:t xml:space="preserve">travail s'est concentré </w:t>
      </w:r>
      <w:r w:rsidR="00396E62" w:rsidRPr="002F42B2">
        <w:rPr>
          <w:sz w:val="22"/>
          <w:szCs w:val="22"/>
          <w:lang w:val="fr-CA"/>
        </w:rPr>
        <w:t xml:space="preserve">sur la </w:t>
      </w:r>
      <w:r w:rsidR="009226C2">
        <w:rPr>
          <w:sz w:val="22"/>
          <w:szCs w:val="22"/>
          <w:lang w:val="fr-CA"/>
        </w:rPr>
        <w:t>création</w:t>
      </w:r>
      <w:r w:rsidR="00396E62" w:rsidRPr="002F42B2">
        <w:rPr>
          <w:sz w:val="22"/>
          <w:szCs w:val="22"/>
          <w:lang w:val="fr-CA"/>
        </w:rPr>
        <w:t xml:space="preserve"> d'un cadre d'action pour garantir la continuité de </w:t>
      </w:r>
      <w:r w:rsidR="009226C2">
        <w:rPr>
          <w:sz w:val="22"/>
          <w:szCs w:val="22"/>
          <w:lang w:val="fr-CA"/>
        </w:rPr>
        <w:t>l’enseignement</w:t>
      </w:r>
      <w:r w:rsidR="00396E62" w:rsidRPr="002F42B2">
        <w:rPr>
          <w:sz w:val="22"/>
          <w:szCs w:val="22"/>
          <w:lang w:val="fr-CA"/>
        </w:rPr>
        <w:t xml:space="preserve"> aux différents niveaux du système éducatif, en </w:t>
      </w:r>
      <w:r w:rsidR="009226C2">
        <w:rPr>
          <w:sz w:val="22"/>
          <w:szCs w:val="22"/>
          <w:lang w:val="fr-CA"/>
        </w:rPr>
        <w:t xml:space="preserve">portant une </w:t>
      </w:r>
      <w:r w:rsidR="00396E62" w:rsidRPr="002F42B2">
        <w:rPr>
          <w:sz w:val="22"/>
          <w:szCs w:val="22"/>
          <w:lang w:val="fr-CA"/>
        </w:rPr>
        <w:t>attention</w:t>
      </w:r>
      <w:r w:rsidR="009226C2">
        <w:rPr>
          <w:sz w:val="22"/>
          <w:szCs w:val="22"/>
          <w:lang w:val="fr-CA"/>
        </w:rPr>
        <w:t xml:space="preserve"> particulière</w:t>
      </w:r>
      <w:r w:rsidR="00396E62" w:rsidRPr="002F42B2">
        <w:rPr>
          <w:sz w:val="22"/>
          <w:szCs w:val="22"/>
          <w:lang w:val="fr-CA"/>
        </w:rPr>
        <w:t xml:space="preserve"> aux personnes les plus affectées par </w:t>
      </w:r>
      <w:r w:rsidR="009226C2">
        <w:rPr>
          <w:sz w:val="22"/>
          <w:szCs w:val="22"/>
          <w:lang w:val="fr-CA"/>
        </w:rPr>
        <w:t xml:space="preserve">ces </w:t>
      </w:r>
      <w:r w:rsidR="00396E62" w:rsidRPr="002F42B2">
        <w:rPr>
          <w:sz w:val="22"/>
          <w:szCs w:val="22"/>
          <w:lang w:val="fr-CA"/>
        </w:rPr>
        <w:t xml:space="preserve">circonstances, </w:t>
      </w:r>
      <w:r w:rsidR="009226C2">
        <w:rPr>
          <w:sz w:val="22"/>
          <w:szCs w:val="22"/>
          <w:lang w:val="fr-CA"/>
        </w:rPr>
        <w:t>sur la base d’</w:t>
      </w:r>
      <w:r w:rsidR="00396E62" w:rsidRPr="002F42B2">
        <w:rPr>
          <w:sz w:val="22"/>
          <w:szCs w:val="22"/>
          <w:lang w:val="fr-CA"/>
        </w:rPr>
        <w:t xml:space="preserve">une stratégie </w:t>
      </w:r>
      <w:r w:rsidR="009226C2">
        <w:rPr>
          <w:sz w:val="22"/>
          <w:szCs w:val="22"/>
          <w:lang w:val="fr-CA"/>
        </w:rPr>
        <w:t>reposant</w:t>
      </w:r>
      <w:r w:rsidR="00396E62" w:rsidRPr="002F42B2">
        <w:rPr>
          <w:sz w:val="22"/>
          <w:szCs w:val="22"/>
          <w:lang w:val="fr-CA"/>
        </w:rPr>
        <w:t xml:space="preserve"> sur l'analyse et la réalité des </w:t>
      </w:r>
      <w:r w:rsidR="009226C2">
        <w:rPr>
          <w:sz w:val="22"/>
          <w:szCs w:val="22"/>
          <w:lang w:val="fr-CA"/>
        </w:rPr>
        <w:t>mesures</w:t>
      </w:r>
      <w:r w:rsidR="00396E62" w:rsidRPr="002F42B2">
        <w:rPr>
          <w:sz w:val="22"/>
          <w:szCs w:val="22"/>
          <w:lang w:val="fr-CA"/>
        </w:rPr>
        <w:t xml:space="preserve"> </w:t>
      </w:r>
      <w:r w:rsidR="009226C2">
        <w:rPr>
          <w:sz w:val="22"/>
          <w:szCs w:val="22"/>
          <w:lang w:val="fr-CA"/>
        </w:rPr>
        <w:t>prises</w:t>
      </w:r>
      <w:r w:rsidR="00396E62" w:rsidRPr="002F42B2">
        <w:rPr>
          <w:sz w:val="22"/>
          <w:szCs w:val="22"/>
          <w:lang w:val="fr-CA"/>
        </w:rPr>
        <w:t xml:space="preserve"> par les gouvernements de la région</w:t>
      </w:r>
      <w:r w:rsidR="009226C2">
        <w:rPr>
          <w:sz w:val="22"/>
          <w:szCs w:val="22"/>
          <w:lang w:val="fr-CA"/>
        </w:rPr>
        <w:t>. Il s’est également agi</w:t>
      </w:r>
      <w:r w:rsidR="008004DF">
        <w:rPr>
          <w:sz w:val="22"/>
          <w:szCs w:val="22"/>
          <w:lang w:val="fr-CA"/>
        </w:rPr>
        <w:t xml:space="preserve"> d’</w:t>
      </w:r>
      <w:r w:rsidR="00396E62" w:rsidRPr="002F42B2">
        <w:rPr>
          <w:sz w:val="22"/>
          <w:szCs w:val="22"/>
          <w:lang w:val="fr-CA"/>
        </w:rPr>
        <w:t xml:space="preserve">incorporer de multiples perspectives pour avancer dans </w:t>
      </w:r>
      <w:r w:rsidR="00BA6D09">
        <w:rPr>
          <w:sz w:val="22"/>
          <w:szCs w:val="22"/>
          <w:lang w:val="fr-CA"/>
        </w:rPr>
        <w:t>la construction</w:t>
      </w:r>
      <w:r w:rsidR="008004DF">
        <w:rPr>
          <w:sz w:val="22"/>
          <w:szCs w:val="22"/>
          <w:lang w:val="fr-CA"/>
        </w:rPr>
        <w:t xml:space="preserve"> </w:t>
      </w:r>
      <w:r w:rsidR="00396E62" w:rsidRPr="002F42B2">
        <w:rPr>
          <w:sz w:val="22"/>
          <w:szCs w:val="22"/>
          <w:lang w:val="fr-CA"/>
        </w:rPr>
        <w:t xml:space="preserve">d'un nouveau pacte </w:t>
      </w:r>
      <w:r w:rsidR="008004DF">
        <w:rPr>
          <w:sz w:val="22"/>
          <w:szCs w:val="22"/>
          <w:lang w:val="fr-CA"/>
        </w:rPr>
        <w:t>continental</w:t>
      </w:r>
      <w:r w:rsidR="00396E62" w:rsidRPr="002F42B2">
        <w:rPr>
          <w:sz w:val="22"/>
          <w:szCs w:val="22"/>
          <w:lang w:val="fr-CA"/>
        </w:rPr>
        <w:t xml:space="preserve"> pour l'éducation dans des contextes</w:t>
      </w:r>
      <w:r w:rsidR="008004DF">
        <w:rPr>
          <w:sz w:val="22"/>
          <w:szCs w:val="22"/>
          <w:lang w:val="fr-CA"/>
        </w:rPr>
        <w:t xml:space="preserve"> changeants grâce auquel</w:t>
      </w:r>
      <w:r w:rsidR="00396E62" w:rsidRPr="002F42B2">
        <w:rPr>
          <w:sz w:val="22"/>
          <w:szCs w:val="22"/>
          <w:lang w:val="fr-CA"/>
        </w:rPr>
        <w:t xml:space="preserve">, </w:t>
      </w:r>
      <w:r w:rsidR="008004DF">
        <w:rPr>
          <w:sz w:val="22"/>
          <w:szCs w:val="22"/>
          <w:lang w:val="fr-CA"/>
        </w:rPr>
        <w:t xml:space="preserve">au moyen </w:t>
      </w:r>
      <w:r w:rsidR="00396E62" w:rsidRPr="002F42B2">
        <w:rPr>
          <w:sz w:val="22"/>
          <w:szCs w:val="22"/>
          <w:lang w:val="fr-CA"/>
        </w:rPr>
        <w:t>d'un mécanisme de collaboration régionale</w:t>
      </w:r>
      <w:r w:rsidR="00765E77" w:rsidRPr="002F42B2">
        <w:rPr>
          <w:sz w:val="22"/>
          <w:szCs w:val="22"/>
          <w:lang w:val="fr-CA"/>
        </w:rPr>
        <w:t xml:space="preserve">, </w:t>
      </w:r>
      <w:r w:rsidR="008004DF">
        <w:rPr>
          <w:sz w:val="22"/>
          <w:szCs w:val="22"/>
          <w:lang w:val="fr-CA"/>
        </w:rPr>
        <w:t>les</w:t>
      </w:r>
      <w:r w:rsidR="00765E77" w:rsidRPr="002F42B2">
        <w:rPr>
          <w:sz w:val="22"/>
          <w:szCs w:val="22"/>
          <w:lang w:val="fr-CA"/>
        </w:rPr>
        <w:t xml:space="preserve"> </w:t>
      </w:r>
      <w:r w:rsidR="008E43A9" w:rsidRPr="002F42B2">
        <w:rPr>
          <w:sz w:val="22"/>
          <w:szCs w:val="22"/>
          <w:lang w:val="fr-CA"/>
        </w:rPr>
        <w:t xml:space="preserve">ministères de l'éducation </w:t>
      </w:r>
      <w:r w:rsidR="008004DF">
        <w:rPr>
          <w:sz w:val="22"/>
          <w:szCs w:val="22"/>
          <w:lang w:val="fr-CA"/>
        </w:rPr>
        <w:t>pourront</w:t>
      </w:r>
      <w:r w:rsidR="008E43A9" w:rsidRPr="002F42B2">
        <w:rPr>
          <w:sz w:val="22"/>
          <w:szCs w:val="22"/>
          <w:lang w:val="fr-CA"/>
        </w:rPr>
        <w:t xml:space="preserve"> </w:t>
      </w:r>
      <w:r w:rsidR="00396E62" w:rsidRPr="002F42B2">
        <w:rPr>
          <w:sz w:val="22"/>
          <w:szCs w:val="22"/>
          <w:lang w:val="fr-CA"/>
        </w:rPr>
        <w:t>repenser et réimaginer l'avenir des systèmes éducatifs afin de garantir leur équité et leur résilience</w:t>
      </w:r>
      <w:r w:rsidR="00874AB0" w:rsidRPr="002F42B2">
        <w:rPr>
          <w:sz w:val="22"/>
          <w:szCs w:val="22"/>
          <w:lang w:val="fr-CA"/>
        </w:rPr>
        <w:t>.</w:t>
      </w:r>
    </w:p>
    <w:p w14:paraId="210F0281" w14:textId="77777777" w:rsidR="005302D7" w:rsidRPr="002F42B2" w:rsidRDefault="005302D7" w:rsidP="001F56D1">
      <w:pPr>
        <w:tabs>
          <w:tab w:val="left" w:pos="1440"/>
          <w:tab w:val="left" w:pos="2160"/>
        </w:tabs>
        <w:contextualSpacing/>
        <w:jc w:val="both"/>
        <w:rPr>
          <w:sz w:val="22"/>
          <w:szCs w:val="22"/>
          <w:lang w:val="fr-CA"/>
        </w:rPr>
      </w:pPr>
    </w:p>
    <w:p w14:paraId="57DFD3DF" w14:textId="38B96047" w:rsidR="00DE3E20" w:rsidRPr="002F42B2" w:rsidRDefault="0065629E" w:rsidP="001F56D1">
      <w:pPr>
        <w:tabs>
          <w:tab w:val="left" w:pos="1440"/>
          <w:tab w:val="left" w:pos="2160"/>
        </w:tabs>
        <w:ind w:left="720"/>
        <w:contextualSpacing/>
        <w:jc w:val="both"/>
        <w:rPr>
          <w:rFonts w:eastAsia="MS Mincho"/>
          <w:sz w:val="22"/>
          <w:szCs w:val="22"/>
          <w:lang w:val="fr-CA"/>
        </w:rPr>
      </w:pPr>
      <w:r w:rsidRPr="002F42B2">
        <w:rPr>
          <w:sz w:val="22"/>
          <w:szCs w:val="22"/>
          <w:lang w:val="fr-CA"/>
        </w:rPr>
        <w:tab/>
      </w:r>
      <w:r w:rsidR="008004DF">
        <w:rPr>
          <w:sz w:val="22"/>
          <w:szCs w:val="22"/>
          <w:lang w:val="fr-CA"/>
        </w:rPr>
        <w:t>En ce qui concerne l</w:t>
      </w:r>
      <w:r w:rsidR="00665263" w:rsidRPr="002F42B2">
        <w:rPr>
          <w:sz w:val="22"/>
          <w:szCs w:val="22"/>
          <w:lang w:val="fr-CA"/>
        </w:rPr>
        <w:t xml:space="preserve">es actions qui guideront le programme </w:t>
      </w:r>
      <w:r w:rsidR="0046706F">
        <w:rPr>
          <w:sz w:val="22"/>
          <w:szCs w:val="22"/>
          <w:lang w:val="fr-CA"/>
        </w:rPr>
        <w:t>éducatif</w:t>
      </w:r>
      <w:r w:rsidR="00665263" w:rsidRPr="002F42B2">
        <w:rPr>
          <w:sz w:val="22"/>
          <w:szCs w:val="22"/>
          <w:lang w:val="fr-CA"/>
        </w:rPr>
        <w:t xml:space="preserve"> de la région au cours des cinq prochaines </w:t>
      </w:r>
      <w:r w:rsidR="001C51E0" w:rsidRPr="002F42B2">
        <w:rPr>
          <w:sz w:val="22"/>
          <w:szCs w:val="22"/>
          <w:lang w:val="fr-CA"/>
        </w:rPr>
        <w:t>années</w:t>
      </w:r>
      <w:r w:rsidR="00C7412C" w:rsidRPr="002F42B2">
        <w:rPr>
          <w:sz w:val="22"/>
          <w:szCs w:val="22"/>
          <w:lang w:val="fr-CA"/>
        </w:rPr>
        <w:t xml:space="preserve">, </w:t>
      </w:r>
      <w:r w:rsidR="00665263" w:rsidRPr="002F42B2">
        <w:rPr>
          <w:sz w:val="22"/>
          <w:szCs w:val="22"/>
          <w:lang w:val="fr-CA"/>
        </w:rPr>
        <w:t xml:space="preserve">il est temps d'imaginer un avenir nouveau et meilleur pour les systèmes </w:t>
      </w:r>
      <w:r w:rsidR="0046706F">
        <w:rPr>
          <w:sz w:val="22"/>
          <w:szCs w:val="22"/>
          <w:lang w:val="fr-CA"/>
        </w:rPr>
        <w:t>éducatifs, qui doivent</w:t>
      </w:r>
      <w:r w:rsidR="008E43A9" w:rsidRPr="002F42B2">
        <w:rPr>
          <w:sz w:val="22"/>
          <w:szCs w:val="22"/>
          <w:lang w:val="fr-CA"/>
        </w:rPr>
        <w:t xml:space="preserve"> </w:t>
      </w:r>
      <w:r w:rsidR="00665263" w:rsidRPr="002F42B2">
        <w:rPr>
          <w:sz w:val="22"/>
          <w:szCs w:val="22"/>
          <w:lang w:val="fr-CA"/>
        </w:rPr>
        <w:t xml:space="preserve">mieux </w:t>
      </w:r>
      <w:r w:rsidR="0046706F">
        <w:rPr>
          <w:sz w:val="22"/>
          <w:szCs w:val="22"/>
          <w:lang w:val="fr-CA"/>
        </w:rPr>
        <w:t xml:space="preserve">servir </w:t>
      </w:r>
      <w:r w:rsidR="00665263" w:rsidRPr="002F42B2">
        <w:rPr>
          <w:sz w:val="22"/>
          <w:szCs w:val="22"/>
          <w:lang w:val="fr-CA"/>
        </w:rPr>
        <w:t>les apprenants et les sociétés</w:t>
      </w:r>
      <w:r w:rsidR="0046706F">
        <w:rPr>
          <w:sz w:val="22"/>
          <w:szCs w:val="22"/>
          <w:lang w:val="fr-CA"/>
        </w:rPr>
        <w:t xml:space="preserve"> et doivent être</w:t>
      </w:r>
      <w:r w:rsidR="00665263" w:rsidRPr="002F42B2">
        <w:rPr>
          <w:sz w:val="22"/>
          <w:szCs w:val="22"/>
          <w:lang w:val="fr-CA"/>
        </w:rPr>
        <w:t xml:space="preserve"> résilients et réactifs aux changements </w:t>
      </w:r>
      <w:r w:rsidR="0046706F">
        <w:rPr>
          <w:sz w:val="22"/>
          <w:szCs w:val="22"/>
          <w:lang w:val="fr-CA"/>
        </w:rPr>
        <w:t>soudains</w:t>
      </w:r>
      <w:r w:rsidR="00665263" w:rsidRPr="002F42B2">
        <w:rPr>
          <w:sz w:val="22"/>
          <w:szCs w:val="22"/>
          <w:lang w:val="fr-CA"/>
        </w:rPr>
        <w:t xml:space="preserve">. </w:t>
      </w:r>
    </w:p>
    <w:p w14:paraId="40CFF704" w14:textId="77777777" w:rsidR="00980A12" w:rsidRPr="002F42B2" w:rsidRDefault="00980A12" w:rsidP="001F56D1">
      <w:pPr>
        <w:tabs>
          <w:tab w:val="left" w:pos="1440"/>
          <w:tab w:val="left" w:pos="2160"/>
        </w:tabs>
        <w:ind w:firstLine="720"/>
        <w:contextualSpacing/>
        <w:rPr>
          <w:bCs/>
          <w:sz w:val="22"/>
          <w:szCs w:val="22"/>
          <w:highlight w:val="yellow"/>
          <w:lang w:val="fr-CA"/>
        </w:rPr>
      </w:pPr>
    </w:p>
    <w:p w14:paraId="0544289A" w14:textId="3AAF60B4" w:rsidR="00DE3E20" w:rsidRPr="002F42B2" w:rsidRDefault="0065629E" w:rsidP="001F56D1">
      <w:pPr>
        <w:numPr>
          <w:ilvl w:val="0"/>
          <w:numId w:val="13"/>
        </w:numPr>
        <w:tabs>
          <w:tab w:val="left" w:pos="1440"/>
          <w:tab w:val="left" w:pos="2160"/>
        </w:tabs>
        <w:ind w:left="1440" w:hanging="720"/>
        <w:contextualSpacing/>
        <w:jc w:val="both"/>
        <w:rPr>
          <w:bCs/>
          <w:sz w:val="22"/>
          <w:szCs w:val="22"/>
          <w:lang w:val="fr-CA"/>
        </w:rPr>
      </w:pPr>
      <w:r w:rsidRPr="002F42B2">
        <w:rPr>
          <w:b/>
          <w:sz w:val="22"/>
          <w:szCs w:val="22"/>
          <w:lang w:val="fr-CA"/>
        </w:rPr>
        <w:t>Programme intersectoriel</w:t>
      </w:r>
    </w:p>
    <w:p w14:paraId="22D64EC0" w14:textId="77777777" w:rsidR="00FD73D4" w:rsidRPr="002F42B2" w:rsidRDefault="00FD73D4" w:rsidP="001F56D1">
      <w:pPr>
        <w:tabs>
          <w:tab w:val="left" w:pos="1440"/>
          <w:tab w:val="left" w:pos="2160"/>
        </w:tabs>
        <w:contextualSpacing/>
        <w:jc w:val="both"/>
        <w:rPr>
          <w:b/>
          <w:sz w:val="22"/>
          <w:szCs w:val="22"/>
          <w:lang w:val="fr-CA"/>
        </w:rPr>
      </w:pPr>
    </w:p>
    <w:p w14:paraId="1297D513" w14:textId="4F076A05" w:rsidR="00DE3E20" w:rsidRPr="002F42B2" w:rsidRDefault="0065629E" w:rsidP="001F56D1">
      <w:pPr>
        <w:tabs>
          <w:tab w:val="left" w:pos="709"/>
          <w:tab w:val="left" w:pos="1440"/>
          <w:tab w:val="left" w:pos="2160"/>
        </w:tabs>
        <w:ind w:left="720"/>
        <w:contextualSpacing/>
        <w:jc w:val="both"/>
        <w:rPr>
          <w:bCs/>
          <w:sz w:val="22"/>
          <w:szCs w:val="22"/>
          <w:lang w:val="fr-CA"/>
        </w:rPr>
      </w:pPr>
      <w:r w:rsidRPr="002F42B2">
        <w:rPr>
          <w:bCs/>
          <w:sz w:val="22"/>
          <w:szCs w:val="22"/>
          <w:lang w:val="fr-CA"/>
        </w:rPr>
        <w:tab/>
      </w:r>
      <w:r w:rsidR="00BE61DE" w:rsidRPr="002F42B2">
        <w:rPr>
          <w:bCs/>
          <w:sz w:val="22"/>
          <w:szCs w:val="22"/>
          <w:lang w:val="fr-CA"/>
        </w:rPr>
        <w:t xml:space="preserve">Une collaboration intersectorielle entre les secteurs de l'éducation, du travail et de la santé </w:t>
      </w:r>
      <w:r w:rsidR="0003249E" w:rsidRPr="002F42B2">
        <w:rPr>
          <w:bCs/>
          <w:sz w:val="22"/>
          <w:szCs w:val="22"/>
          <w:lang w:val="fr-CA"/>
        </w:rPr>
        <w:t xml:space="preserve">a été mise en place </w:t>
      </w:r>
      <w:r w:rsidR="00BE61DE" w:rsidRPr="002F42B2">
        <w:rPr>
          <w:bCs/>
          <w:sz w:val="22"/>
          <w:szCs w:val="22"/>
          <w:lang w:val="fr-CA"/>
        </w:rPr>
        <w:t>sur des questions telles</w:t>
      </w:r>
      <w:r w:rsidR="0046706F">
        <w:rPr>
          <w:bCs/>
          <w:sz w:val="22"/>
          <w:szCs w:val="22"/>
          <w:lang w:val="fr-CA"/>
        </w:rPr>
        <w:t> </w:t>
      </w:r>
      <w:r w:rsidR="00BE61DE" w:rsidRPr="002F42B2">
        <w:rPr>
          <w:bCs/>
          <w:sz w:val="22"/>
          <w:szCs w:val="22"/>
          <w:lang w:val="fr-CA"/>
        </w:rPr>
        <w:t>les compétences</w:t>
      </w:r>
      <w:r w:rsidR="0046706F">
        <w:rPr>
          <w:bCs/>
          <w:sz w:val="22"/>
          <w:szCs w:val="22"/>
          <w:lang w:val="fr-CA"/>
        </w:rPr>
        <w:t xml:space="preserve"> de demain </w:t>
      </w:r>
      <w:r w:rsidR="00BE61DE" w:rsidRPr="002F42B2">
        <w:rPr>
          <w:bCs/>
          <w:sz w:val="22"/>
          <w:szCs w:val="22"/>
          <w:lang w:val="fr-CA"/>
        </w:rPr>
        <w:t xml:space="preserve">et le cadre régional des qualifications </w:t>
      </w:r>
      <w:r w:rsidR="00980AE7">
        <w:rPr>
          <w:bCs/>
          <w:sz w:val="22"/>
          <w:szCs w:val="22"/>
          <w:lang w:val="fr-CA"/>
        </w:rPr>
        <w:t xml:space="preserve">(pour ce qui est </w:t>
      </w:r>
      <w:r w:rsidR="00BE61DE" w:rsidRPr="002F42B2">
        <w:rPr>
          <w:bCs/>
          <w:sz w:val="22"/>
          <w:szCs w:val="22"/>
          <w:lang w:val="fr-CA"/>
        </w:rPr>
        <w:t>du secteur du travail</w:t>
      </w:r>
      <w:r w:rsidR="00980AE7">
        <w:rPr>
          <w:bCs/>
          <w:sz w:val="22"/>
          <w:szCs w:val="22"/>
          <w:lang w:val="fr-CA"/>
        </w:rPr>
        <w:t>); et</w:t>
      </w:r>
      <w:r w:rsidR="00BE61DE" w:rsidRPr="002F42B2">
        <w:rPr>
          <w:bCs/>
          <w:sz w:val="22"/>
          <w:szCs w:val="22"/>
          <w:lang w:val="fr-CA"/>
        </w:rPr>
        <w:t xml:space="preserve"> les environnements scolaires sains et les </w:t>
      </w:r>
      <w:r w:rsidR="0046706F">
        <w:rPr>
          <w:bCs/>
          <w:sz w:val="22"/>
          <w:szCs w:val="22"/>
          <w:lang w:val="fr-CA"/>
        </w:rPr>
        <w:t>aptitudes à suivre</w:t>
      </w:r>
      <w:r w:rsidR="00BE61DE" w:rsidRPr="002F42B2">
        <w:rPr>
          <w:bCs/>
          <w:sz w:val="22"/>
          <w:szCs w:val="22"/>
          <w:lang w:val="fr-CA"/>
        </w:rPr>
        <w:t xml:space="preserve"> </w:t>
      </w:r>
      <w:r w:rsidR="0046706F">
        <w:rPr>
          <w:bCs/>
          <w:sz w:val="22"/>
          <w:szCs w:val="22"/>
          <w:lang w:val="fr-CA"/>
        </w:rPr>
        <w:t>un</w:t>
      </w:r>
      <w:r w:rsidR="00BE61DE" w:rsidRPr="002F42B2">
        <w:rPr>
          <w:bCs/>
          <w:sz w:val="22"/>
          <w:szCs w:val="22"/>
          <w:lang w:val="fr-CA"/>
        </w:rPr>
        <w:t xml:space="preserve"> mode de vie sain </w:t>
      </w:r>
      <w:r w:rsidR="00980AE7">
        <w:rPr>
          <w:bCs/>
          <w:sz w:val="22"/>
          <w:szCs w:val="22"/>
          <w:lang w:val="fr-CA"/>
        </w:rPr>
        <w:t>(</w:t>
      </w:r>
      <w:r w:rsidR="0046706F">
        <w:rPr>
          <w:bCs/>
          <w:sz w:val="22"/>
          <w:szCs w:val="22"/>
          <w:lang w:val="fr-CA"/>
        </w:rPr>
        <w:t>pour ce qui est</w:t>
      </w:r>
      <w:r w:rsidR="00BE61DE" w:rsidRPr="002F42B2">
        <w:rPr>
          <w:bCs/>
          <w:sz w:val="22"/>
          <w:szCs w:val="22"/>
          <w:lang w:val="fr-CA"/>
        </w:rPr>
        <w:t xml:space="preserve"> du secteur de la santé</w:t>
      </w:r>
      <w:r w:rsidR="00980AE7">
        <w:rPr>
          <w:bCs/>
          <w:sz w:val="22"/>
          <w:szCs w:val="22"/>
          <w:lang w:val="fr-CA"/>
        </w:rPr>
        <w:t>)</w:t>
      </w:r>
      <w:r w:rsidR="00BE61DE" w:rsidRPr="002F42B2">
        <w:rPr>
          <w:bCs/>
          <w:sz w:val="22"/>
          <w:szCs w:val="22"/>
          <w:lang w:val="fr-CA"/>
        </w:rPr>
        <w:t xml:space="preserve">. À cet </w:t>
      </w:r>
      <w:r w:rsidR="00872D99" w:rsidRPr="002F42B2">
        <w:rPr>
          <w:bCs/>
          <w:sz w:val="22"/>
          <w:szCs w:val="22"/>
          <w:lang w:val="fr-CA"/>
        </w:rPr>
        <w:t xml:space="preserve">égard, les ministères de l'Éducation de la région ont jugé pertinent d'incorporer dans le </w:t>
      </w:r>
      <w:r w:rsidR="00A95153" w:rsidRPr="002F42B2">
        <w:rPr>
          <w:bCs/>
          <w:sz w:val="22"/>
          <w:szCs w:val="22"/>
          <w:lang w:val="fr-CA"/>
        </w:rPr>
        <w:t xml:space="preserve">projet de </w:t>
      </w:r>
      <w:r w:rsidR="00872D99" w:rsidRPr="002F42B2">
        <w:rPr>
          <w:bCs/>
          <w:sz w:val="22"/>
          <w:szCs w:val="22"/>
          <w:lang w:val="fr-CA"/>
        </w:rPr>
        <w:t>deuxième phase d</w:t>
      </w:r>
      <w:r w:rsidR="00980AE7">
        <w:rPr>
          <w:bCs/>
          <w:sz w:val="22"/>
          <w:szCs w:val="22"/>
          <w:lang w:val="fr-CA"/>
        </w:rPr>
        <w:t xml:space="preserve">u Programme </w:t>
      </w:r>
      <w:r w:rsidR="00872D99" w:rsidRPr="002F42B2">
        <w:rPr>
          <w:bCs/>
          <w:sz w:val="22"/>
          <w:szCs w:val="22"/>
          <w:lang w:val="fr-CA"/>
        </w:rPr>
        <w:t xml:space="preserve">interaméricain d'éducation </w:t>
      </w:r>
      <w:r w:rsidR="00874AB0" w:rsidRPr="002F42B2">
        <w:rPr>
          <w:bCs/>
          <w:sz w:val="22"/>
          <w:szCs w:val="22"/>
          <w:lang w:val="fr-CA"/>
        </w:rPr>
        <w:t>(</w:t>
      </w:r>
      <w:r w:rsidR="00980AE7">
        <w:rPr>
          <w:bCs/>
          <w:sz w:val="22"/>
          <w:szCs w:val="22"/>
          <w:lang w:val="fr-CA"/>
        </w:rPr>
        <w:t>PIE</w:t>
      </w:r>
      <w:r w:rsidR="00874AB0" w:rsidRPr="002F42B2">
        <w:rPr>
          <w:bCs/>
          <w:sz w:val="22"/>
          <w:szCs w:val="22"/>
          <w:lang w:val="fr-CA"/>
        </w:rPr>
        <w:t xml:space="preserve">) </w:t>
      </w:r>
      <w:r w:rsidR="00872D99" w:rsidRPr="002F42B2">
        <w:rPr>
          <w:bCs/>
          <w:sz w:val="22"/>
          <w:szCs w:val="22"/>
          <w:lang w:val="fr-CA"/>
        </w:rPr>
        <w:t>2022-2027</w:t>
      </w:r>
      <w:r w:rsidR="0031236F" w:rsidRPr="002F42B2">
        <w:rPr>
          <w:bCs/>
          <w:sz w:val="22"/>
          <w:szCs w:val="22"/>
          <w:lang w:val="fr-CA"/>
        </w:rPr>
        <w:t xml:space="preserve">, des </w:t>
      </w:r>
      <w:r w:rsidR="00896187" w:rsidRPr="002F42B2">
        <w:rPr>
          <w:bCs/>
          <w:sz w:val="22"/>
          <w:szCs w:val="22"/>
          <w:lang w:val="fr-CA"/>
        </w:rPr>
        <w:t xml:space="preserve">lignes thématiques dans lesquelles </w:t>
      </w:r>
      <w:r w:rsidR="0014275A" w:rsidRPr="002F42B2">
        <w:rPr>
          <w:bCs/>
          <w:sz w:val="22"/>
          <w:szCs w:val="22"/>
          <w:lang w:val="fr-CA"/>
        </w:rPr>
        <w:t xml:space="preserve">prévalent les </w:t>
      </w:r>
      <w:r w:rsidR="001310DA" w:rsidRPr="002F42B2">
        <w:rPr>
          <w:bCs/>
          <w:sz w:val="22"/>
          <w:szCs w:val="22"/>
          <w:lang w:val="fr-CA"/>
        </w:rPr>
        <w:t>principes d</w:t>
      </w:r>
      <w:r w:rsidR="0014275A" w:rsidRPr="002F42B2">
        <w:rPr>
          <w:bCs/>
          <w:sz w:val="22"/>
          <w:szCs w:val="22"/>
          <w:lang w:val="fr-CA"/>
        </w:rPr>
        <w:t>'intersectorialité</w:t>
      </w:r>
      <w:r w:rsidR="001310DA" w:rsidRPr="002F42B2">
        <w:rPr>
          <w:bCs/>
          <w:sz w:val="22"/>
          <w:szCs w:val="22"/>
          <w:lang w:val="fr-CA"/>
        </w:rPr>
        <w:t>.</w:t>
      </w:r>
    </w:p>
    <w:p w14:paraId="65D5EBA7" w14:textId="77777777" w:rsidR="007919E3" w:rsidRPr="002F42B2" w:rsidRDefault="007919E3" w:rsidP="001F56D1">
      <w:pPr>
        <w:tabs>
          <w:tab w:val="left" w:pos="709"/>
          <w:tab w:val="left" w:pos="2160"/>
        </w:tabs>
        <w:contextualSpacing/>
        <w:jc w:val="both"/>
        <w:rPr>
          <w:bCs/>
          <w:sz w:val="22"/>
          <w:szCs w:val="22"/>
          <w:lang w:val="fr-CA"/>
        </w:rPr>
      </w:pPr>
    </w:p>
    <w:p w14:paraId="5ABE56E2" w14:textId="4ADDB7B3" w:rsidR="00DE3E20" w:rsidRPr="00980AE7" w:rsidRDefault="0065629E" w:rsidP="001F56D1">
      <w:pPr>
        <w:numPr>
          <w:ilvl w:val="0"/>
          <w:numId w:val="13"/>
        </w:numPr>
        <w:tabs>
          <w:tab w:val="left" w:pos="1440"/>
          <w:tab w:val="left" w:pos="2160"/>
        </w:tabs>
        <w:ind w:left="1440" w:hanging="720"/>
        <w:contextualSpacing/>
        <w:jc w:val="both"/>
        <w:rPr>
          <w:b/>
          <w:sz w:val="22"/>
          <w:szCs w:val="22"/>
          <w:lang w:val="fr-CA"/>
        </w:rPr>
      </w:pPr>
      <w:r w:rsidRPr="002F42B2">
        <w:rPr>
          <w:b/>
          <w:sz w:val="22"/>
          <w:szCs w:val="22"/>
          <w:lang w:val="fr-CA"/>
        </w:rPr>
        <w:t xml:space="preserve">Réception des </w:t>
      </w:r>
      <w:r w:rsidR="00980AE7">
        <w:rPr>
          <w:b/>
          <w:sz w:val="22"/>
          <w:szCs w:val="22"/>
          <w:lang w:val="fr-CA"/>
        </w:rPr>
        <w:t>propositions</w:t>
      </w:r>
      <w:r w:rsidRPr="002F42B2">
        <w:rPr>
          <w:b/>
          <w:sz w:val="22"/>
          <w:szCs w:val="22"/>
          <w:lang w:val="fr-CA"/>
        </w:rPr>
        <w:t xml:space="preserve"> pour accueillir </w:t>
      </w:r>
      <w:r w:rsidR="00AC4D28" w:rsidRPr="002F42B2">
        <w:rPr>
          <w:b/>
          <w:sz w:val="22"/>
          <w:szCs w:val="22"/>
          <w:lang w:val="fr-CA"/>
        </w:rPr>
        <w:t xml:space="preserve">la </w:t>
      </w:r>
      <w:r w:rsidR="00980AE7">
        <w:rPr>
          <w:b/>
          <w:sz w:val="22"/>
          <w:szCs w:val="22"/>
          <w:lang w:val="fr-CA"/>
        </w:rPr>
        <w:t>Douzième</w:t>
      </w:r>
      <w:r w:rsidR="008D64C6" w:rsidRPr="002F42B2">
        <w:rPr>
          <w:b/>
          <w:sz w:val="22"/>
          <w:szCs w:val="22"/>
          <w:lang w:val="fr-CA"/>
        </w:rPr>
        <w:t xml:space="preserve"> </w:t>
      </w:r>
      <w:r w:rsidRPr="002F42B2">
        <w:rPr>
          <w:b/>
          <w:sz w:val="22"/>
          <w:szCs w:val="22"/>
          <w:lang w:val="fr-CA"/>
        </w:rPr>
        <w:t xml:space="preserve">Réunion interaméricaine des </w:t>
      </w:r>
      <w:r w:rsidRPr="00980AE7">
        <w:rPr>
          <w:b/>
          <w:sz w:val="22"/>
          <w:szCs w:val="22"/>
          <w:lang w:val="fr-CA"/>
        </w:rPr>
        <w:t>ministres de l'</w:t>
      </w:r>
      <w:r w:rsidR="00980AE7" w:rsidRPr="00980AE7">
        <w:rPr>
          <w:b/>
          <w:sz w:val="22"/>
          <w:szCs w:val="22"/>
          <w:lang w:val="fr-CA"/>
        </w:rPr>
        <w:t>É</w:t>
      </w:r>
      <w:r w:rsidRPr="00980AE7">
        <w:rPr>
          <w:b/>
          <w:sz w:val="22"/>
          <w:szCs w:val="22"/>
          <w:lang w:val="fr-CA"/>
        </w:rPr>
        <w:t xml:space="preserve">ducation </w:t>
      </w:r>
    </w:p>
    <w:p w14:paraId="5318078C" w14:textId="77777777" w:rsidR="005838B7" w:rsidRPr="002F42B2" w:rsidRDefault="005838B7" w:rsidP="001F56D1">
      <w:pPr>
        <w:tabs>
          <w:tab w:val="left" w:pos="1440"/>
          <w:tab w:val="left" w:pos="2160"/>
        </w:tabs>
        <w:ind w:left="720"/>
        <w:contextualSpacing/>
        <w:jc w:val="both"/>
        <w:rPr>
          <w:bCs/>
          <w:sz w:val="22"/>
          <w:szCs w:val="22"/>
          <w:highlight w:val="yellow"/>
          <w:lang w:val="fr-CA"/>
        </w:rPr>
      </w:pPr>
    </w:p>
    <w:p w14:paraId="22A5F8A6" w14:textId="5440C21C" w:rsidR="00BD1CA3" w:rsidRPr="002F42B2" w:rsidRDefault="0065629E" w:rsidP="001F56D1">
      <w:pPr>
        <w:tabs>
          <w:tab w:val="left" w:pos="1440"/>
          <w:tab w:val="left" w:pos="2160"/>
        </w:tabs>
        <w:ind w:left="720"/>
        <w:contextualSpacing/>
        <w:jc w:val="both"/>
        <w:rPr>
          <w:rFonts w:eastAsia="Malgun Gothic"/>
          <w:sz w:val="22"/>
          <w:szCs w:val="22"/>
          <w:lang w:val="fr-CA"/>
        </w:rPr>
      </w:pPr>
      <w:r w:rsidRPr="002F42B2">
        <w:rPr>
          <w:rFonts w:eastAsia="Malgun Gothic"/>
          <w:sz w:val="22"/>
          <w:szCs w:val="22"/>
          <w:lang w:val="fr-CA"/>
        </w:rPr>
        <w:tab/>
      </w:r>
      <w:r w:rsidR="005838B7" w:rsidRPr="002F42B2">
        <w:rPr>
          <w:rFonts w:eastAsia="Malgun Gothic"/>
          <w:sz w:val="22"/>
          <w:szCs w:val="22"/>
          <w:lang w:val="fr-CA"/>
        </w:rPr>
        <w:t xml:space="preserve">Selon les </w:t>
      </w:r>
      <w:r w:rsidR="00352C57" w:rsidRPr="002F42B2">
        <w:rPr>
          <w:rFonts w:eastAsia="Malgun Gothic"/>
          <w:sz w:val="22"/>
          <w:szCs w:val="22"/>
          <w:lang w:val="fr-CA"/>
        </w:rPr>
        <w:t xml:space="preserve">annexes des </w:t>
      </w:r>
      <w:r w:rsidR="008A29C8" w:rsidRPr="008A29C8">
        <w:rPr>
          <w:rFonts w:eastAsia="Malgun Gothic"/>
          <w:sz w:val="22"/>
          <w:szCs w:val="22"/>
          <w:lang w:val="fr-CA"/>
        </w:rPr>
        <w:t xml:space="preserve">Lignes directrices générales pour les processus sectoriels au niveau ministériel dans le cadre du </w:t>
      </w:r>
      <w:r w:rsidR="008A29C8">
        <w:rPr>
          <w:rFonts w:eastAsia="Malgun Gothic"/>
          <w:sz w:val="22"/>
          <w:szCs w:val="22"/>
          <w:lang w:val="fr-CA"/>
        </w:rPr>
        <w:t>C</w:t>
      </w:r>
      <w:r w:rsidR="008A29C8" w:rsidRPr="008A29C8">
        <w:rPr>
          <w:rFonts w:eastAsia="Malgun Gothic"/>
          <w:sz w:val="22"/>
          <w:szCs w:val="22"/>
          <w:lang w:val="fr-CA"/>
        </w:rPr>
        <w:t xml:space="preserve">onseil interaméricain </w:t>
      </w:r>
      <w:r w:rsidR="00352C57" w:rsidRPr="002F42B2">
        <w:rPr>
          <w:rFonts w:eastAsia="Malgun Gothic"/>
          <w:sz w:val="22"/>
          <w:szCs w:val="22"/>
          <w:lang w:val="fr-CA"/>
        </w:rPr>
        <w:t>pour le développement intégré (CIDI)</w:t>
      </w:r>
      <w:r w:rsidR="005838B7" w:rsidRPr="002F42B2">
        <w:rPr>
          <w:rFonts w:eastAsia="Malgun Gothic"/>
          <w:sz w:val="22"/>
          <w:szCs w:val="22"/>
          <w:lang w:val="fr-CA"/>
        </w:rPr>
        <w:t xml:space="preserve">, </w:t>
      </w:r>
      <w:r w:rsidR="00EF2851" w:rsidRPr="002F42B2">
        <w:rPr>
          <w:rFonts w:eastAsia="Malgun Gothic"/>
          <w:sz w:val="22"/>
          <w:szCs w:val="22"/>
          <w:lang w:val="fr-CA"/>
        </w:rPr>
        <w:t xml:space="preserve">un État membre intéressé par l'accueil d'une réunion ministérielle est invité à annoncer son intention lors de la réunion ministérielle précédente, de </w:t>
      </w:r>
      <w:r w:rsidR="008A29C8">
        <w:rPr>
          <w:rFonts w:eastAsia="Malgun Gothic"/>
          <w:sz w:val="22"/>
          <w:szCs w:val="22"/>
          <w:lang w:val="fr-CA"/>
        </w:rPr>
        <w:t>manière à re</w:t>
      </w:r>
      <w:r w:rsidR="00EF2851" w:rsidRPr="002F42B2">
        <w:rPr>
          <w:rFonts w:eastAsia="Malgun Gothic"/>
          <w:sz w:val="22"/>
          <w:szCs w:val="22"/>
          <w:lang w:val="fr-CA"/>
        </w:rPr>
        <w:t xml:space="preserve">joindre la troïka (voir </w:t>
      </w:r>
      <w:r w:rsidR="00352C57" w:rsidRPr="002F42B2">
        <w:rPr>
          <w:rFonts w:eastAsia="Malgun Gothic"/>
          <w:sz w:val="22"/>
          <w:szCs w:val="22"/>
          <w:lang w:val="fr-CA"/>
        </w:rPr>
        <w:t xml:space="preserve">CIDI/doc.228/17 </w:t>
      </w:r>
      <w:proofErr w:type="spellStart"/>
      <w:r w:rsidR="00352C57" w:rsidRPr="002F42B2">
        <w:rPr>
          <w:rFonts w:eastAsia="Malgun Gothic"/>
          <w:sz w:val="22"/>
          <w:szCs w:val="22"/>
          <w:lang w:val="fr-CA"/>
        </w:rPr>
        <w:t>Add</w:t>
      </w:r>
      <w:proofErr w:type="spellEnd"/>
      <w:r w:rsidR="00352C57" w:rsidRPr="002F42B2">
        <w:rPr>
          <w:rFonts w:eastAsia="Malgun Gothic"/>
          <w:sz w:val="22"/>
          <w:szCs w:val="22"/>
          <w:lang w:val="fr-CA"/>
        </w:rPr>
        <w:t>. 1</w:t>
      </w:r>
      <w:r w:rsidR="00EF2851" w:rsidRPr="002F42B2">
        <w:rPr>
          <w:rFonts w:eastAsia="Malgun Gothic"/>
          <w:sz w:val="22"/>
          <w:szCs w:val="22"/>
          <w:lang w:val="fr-CA"/>
        </w:rPr>
        <w:t xml:space="preserve">, point 10) et </w:t>
      </w:r>
      <w:r w:rsidR="008A29C8">
        <w:rPr>
          <w:rFonts w:eastAsia="Malgun Gothic"/>
          <w:sz w:val="22"/>
          <w:szCs w:val="22"/>
          <w:lang w:val="fr-CA"/>
        </w:rPr>
        <w:t>à</w:t>
      </w:r>
      <w:r w:rsidR="00EF2851" w:rsidRPr="002F42B2">
        <w:rPr>
          <w:rFonts w:eastAsia="Malgun Gothic"/>
          <w:sz w:val="22"/>
          <w:szCs w:val="22"/>
          <w:lang w:val="fr-CA"/>
        </w:rPr>
        <w:t xml:space="preserve"> </w:t>
      </w:r>
      <w:r w:rsidR="008A29C8">
        <w:rPr>
          <w:rFonts w:eastAsia="Malgun Gothic"/>
          <w:sz w:val="22"/>
          <w:szCs w:val="22"/>
          <w:lang w:val="fr-CA"/>
        </w:rPr>
        <w:t>intégrer</w:t>
      </w:r>
      <w:r w:rsidR="00EF2851" w:rsidRPr="002F42B2">
        <w:rPr>
          <w:rFonts w:eastAsia="Malgun Gothic"/>
          <w:sz w:val="22"/>
          <w:szCs w:val="22"/>
          <w:lang w:val="fr-CA"/>
        </w:rPr>
        <w:t xml:space="preserve"> </w:t>
      </w:r>
      <w:r w:rsidR="008A29C8">
        <w:rPr>
          <w:rFonts w:eastAsia="Malgun Gothic"/>
          <w:sz w:val="22"/>
          <w:szCs w:val="22"/>
          <w:lang w:val="fr-CA"/>
        </w:rPr>
        <w:t>le</w:t>
      </w:r>
      <w:r w:rsidR="00EF2851" w:rsidRPr="002F42B2">
        <w:rPr>
          <w:rFonts w:eastAsia="Malgun Gothic"/>
          <w:sz w:val="22"/>
          <w:szCs w:val="22"/>
          <w:lang w:val="fr-CA"/>
        </w:rPr>
        <w:t xml:space="preserve"> </w:t>
      </w:r>
      <w:r w:rsidR="00DF09D9" w:rsidRPr="002F42B2">
        <w:rPr>
          <w:rFonts w:eastAsia="Malgun Gothic"/>
          <w:sz w:val="22"/>
          <w:szCs w:val="22"/>
          <w:lang w:val="fr-CA"/>
        </w:rPr>
        <w:t>processus</w:t>
      </w:r>
      <w:r w:rsidR="008A29C8">
        <w:rPr>
          <w:rFonts w:eastAsia="Malgun Gothic"/>
          <w:sz w:val="22"/>
          <w:szCs w:val="22"/>
          <w:lang w:val="fr-CA"/>
        </w:rPr>
        <w:t xml:space="preserve"> ministériel</w:t>
      </w:r>
      <w:r w:rsidR="00DF09D9" w:rsidRPr="002F42B2">
        <w:rPr>
          <w:rFonts w:eastAsia="Malgun Gothic"/>
          <w:sz w:val="22"/>
          <w:szCs w:val="22"/>
          <w:lang w:val="fr-CA"/>
        </w:rPr>
        <w:t xml:space="preserve"> </w:t>
      </w:r>
      <w:r w:rsidR="00EF2851" w:rsidRPr="002F42B2">
        <w:rPr>
          <w:rFonts w:eastAsia="Malgun Gothic"/>
          <w:sz w:val="22"/>
          <w:szCs w:val="22"/>
          <w:lang w:val="fr-CA"/>
        </w:rPr>
        <w:t xml:space="preserve">et </w:t>
      </w:r>
      <w:r w:rsidR="008A29C8">
        <w:rPr>
          <w:rFonts w:eastAsia="Malgun Gothic"/>
          <w:sz w:val="22"/>
          <w:szCs w:val="22"/>
          <w:lang w:val="fr-CA"/>
        </w:rPr>
        <w:t>l</w:t>
      </w:r>
      <w:r w:rsidR="00EF2851" w:rsidRPr="002F42B2">
        <w:rPr>
          <w:rFonts w:eastAsia="Malgun Gothic"/>
          <w:sz w:val="22"/>
          <w:szCs w:val="22"/>
          <w:lang w:val="fr-CA"/>
        </w:rPr>
        <w:t xml:space="preserve">es </w:t>
      </w:r>
      <w:r w:rsidR="00DF09D9" w:rsidRPr="002F42B2">
        <w:rPr>
          <w:rFonts w:eastAsia="Malgun Gothic"/>
          <w:sz w:val="22"/>
          <w:szCs w:val="22"/>
          <w:lang w:val="fr-CA"/>
        </w:rPr>
        <w:t xml:space="preserve">activités en </w:t>
      </w:r>
      <w:r w:rsidR="00EF2851" w:rsidRPr="002F42B2">
        <w:rPr>
          <w:rFonts w:eastAsia="Malgun Gothic"/>
          <w:sz w:val="22"/>
          <w:szCs w:val="22"/>
          <w:lang w:val="fr-CA"/>
        </w:rPr>
        <w:t>préparation de la réunion suivante</w:t>
      </w:r>
      <w:r w:rsidR="00DC52DA" w:rsidRPr="002F42B2">
        <w:rPr>
          <w:rFonts w:eastAsia="Malgun Gothic"/>
          <w:sz w:val="22"/>
          <w:szCs w:val="22"/>
          <w:lang w:val="fr-CA"/>
        </w:rPr>
        <w:t>.</w:t>
      </w:r>
    </w:p>
    <w:p w14:paraId="32A9C867" w14:textId="77777777" w:rsidR="005838B7" w:rsidRPr="002F42B2" w:rsidRDefault="005838B7" w:rsidP="001F56D1">
      <w:pPr>
        <w:tabs>
          <w:tab w:val="left" w:pos="1440"/>
          <w:tab w:val="left" w:pos="2160"/>
        </w:tabs>
        <w:contextualSpacing/>
        <w:rPr>
          <w:bCs/>
          <w:sz w:val="22"/>
          <w:szCs w:val="22"/>
          <w:highlight w:val="yellow"/>
          <w:lang w:val="fr-CA"/>
        </w:rPr>
      </w:pPr>
    </w:p>
    <w:p w14:paraId="3679F0F5" w14:textId="7AD8173A" w:rsidR="00DE3E20" w:rsidRPr="002F42B2" w:rsidRDefault="008A29C8" w:rsidP="001F56D1">
      <w:pPr>
        <w:numPr>
          <w:ilvl w:val="0"/>
          <w:numId w:val="15"/>
        </w:numPr>
        <w:tabs>
          <w:tab w:val="left" w:pos="720"/>
          <w:tab w:val="left" w:pos="2160"/>
        </w:tabs>
        <w:ind w:left="0" w:firstLine="0"/>
        <w:contextualSpacing/>
        <w:rPr>
          <w:bCs/>
          <w:sz w:val="22"/>
          <w:szCs w:val="22"/>
          <w:lang w:val="fr-CA"/>
        </w:rPr>
      </w:pPr>
      <w:r>
        <w:rPr>
          <w:bCs/>
          <w:sz w:val="22"/>
          <w:szCs w:val="22"/>
          <w:lang w:val="fr-CA"/>
        </w:rPr>
        <w:t>BUT DE LA RÉUNION MINISTÉRIELLE</w:t>
      </w:r>
    </w:p>
    <w:p w14:paraId="7F1DC32A" w14:textId="77777777" w:rsidR="005838B7" w:rsidRPr="002F42B2" w:rsidRDefault="005838B7" w:rsidP="001F56D1">
      <w:pPr>
        <w:tabs>
          <w:tab w:val="left" w:pos="1440"/>
          <w:tab w:val="left" w:pos="2160"/>
        </w:tabs>
        <w:ind w:firstLine="720"/>
        <w:jc w:val="both"/>
        <w:rPr>
          <w:bCs/>
          <w:sz w:val="22"/>
          <w:szCs w:val="22"/>
          <w:lang w:val="fr-CA"/>
        </w:rPr>
      </w:pPr>
    </w:p>
    <w:p w14:paraId="62F6255F" w14:textId="536382CA" w:rsidR="001174D7" w:rsidRPr="00BD1CA3" w:rsidRDefault="005838B7" w:rsidP="001F56D1">
      <w:pPr>
        <w:tabs>
          <w:tab w:val="left" w:pos="1440"/>
          <w:tab w:val="left" w:pos="2160"/>
        </w:tabs>
        <w:ind w:firstLine="720"/>
        <w:jc w:val="both"/>
        <w:rPr>
          <w:bCs/>
          <w:sz w:val="22"/>
          <w:szCs w:val="22"/>
          <w:lang w:val="fr-CA"/>
        </w:rPr>
      </w:pPr>
      <w:r w:rsidRPr="002F42B2">
        <w:rPr>
          <w:bCs/>
          <w:sz w:val="22"/>
          <w:szCs w:val="22"/>
          <w:lang w:val="fr-CA"/>
        </w:rPr>
        <w:t xml:space="preserve">Comme le </w:t>
      </w:r>
      <w:r w:rsidR="0065629E" w:rsidRPr="002F42B2">
        <w:rPr>
          <w:bCs/>
          <w:sz w:val="22"/>
          <w:szCs w:val="22"/>
          <w:lang w:val="fr-CA"/>
        </w:rPr>
        <w:t xml:space="preserve">stipulent </w:t>
      </w:r>
      <w:r w:rsidR="009F6C3F" w:rsidRPr="002F42B2">
        <w:rPr>
          <w:bCs/>
          <w:sz w:val="22"/>
          <w:szCs w:val="22"/>
          <w:lang w:val="fr-CA"/>
        </w:rPr>
        <w:t>les</w:t>
      </w:r>
      <w:r w:rsidR="008A29C8">
        <w:rPr>
          <w:bCs/>
          <w:sz w:val="22"/>
          <w:szCs w:val="22"/>
          <w:lang w:val="fr-CA"/>
        </w:rPr>
        <w:t xml:space="preserve"> </w:t>
      </w:r>
      <w:r w:rsidR="008A29C8" w:rsidRPr="008A29C8">
        <w:rPr>
          <w:rFonts w:eastAsia="Malgun Gothic"/>
          <w:sz w:val="22"/>
          <w:szCs w:val="22"/>
          <w:lang w:val="fr-CA"/>
        </w:rPr>
        <w:t xml:space="preserve">Lignes directrices générales pour les processus sectoriels au niveau ministériel dans le cadre du </w:t>
      </w:r>
      <w:r w:rsidR="008A29C8">
        <w:rPr>
          <w:rFonts w:eastAsia="Malgun Gothic"/>
          <w:sz w:val="22"/>
          <w:szCs w:val="22"/>
          <w:lang w:val="fr-CA"/>
        </w:rPr>
        <w:t>C</w:t>
      </w:r>
      <w:r w:rsidR="008A29C8" w:rsidRPr="008A29C8">
        <w:rPr>
          <w:rFonts w:eastAsia="Malgun Gothic"/>
          <w:sz w:val="22"/>
          <w:szCs w:val="22"/>
          <w:lang w:val="fr-CA"/>
        </w:rPr>
        <w:t xml:space="preserve">onseil interaméricain </w:t>
      </w:r>
      <w:r w:rsidR="008A29C8" w:rsidRPr="002F42B2">
        <w:rPr>
          <w:rFonts w:eastAsia="Malgun Gothic"/>
          <w:sz w:val="22"/>
          <w:szCs w:val="22"/>
          <w:lang w:val="fr-CA"/>
        </w:rPr>
        <w:t>pour le développement intégré (CIDI)</w:t>
      </w:r>
      <w:r w:rsidR="009F6C3F" w:rsidRPr="002F42B2">
        <w:rPr>
          <w:bCs/>
          <w:sz w:val="22"/>
          <w:szCs w:val="22"/>
          <w:lang w:val="fr-CA"/>
        </w:rPr>
        <w:t>, l'</w:t>
      </w:r>
      <w:r w:rsidR="008C4F12" w:rsidRPr="002F42B2">
        <w:rPr>
          <w:sz w:val="22"/>
          <w:szCs w:val="22"/>
          <w:lang w:val="fr-CA"/>
        </w:rPr>
        <w:t>objectif principal des réunions ministérielles et/ou de haut niveau est de fournir un forum pour un</w:t>
      </w:r>
      <w:r w:rsidR="00BD1CA3">
        <w:rPr>
          <w:sz w:val="22"/>
          <w:szCs w:val="22"/>
          <w:lang w:val="fr-CA"/>
        </w:rPr>
        <w:t xml:space="preserve">e discussion </w:t>
      </w:r>
      <w:r w:rsidR="008C4F12" w:rsidRPr="002F42B2">
        <w:rPr>
          <w:sz w:val="22"/>
          <w:szCs w:val="22"/>
          <w:lang w:val="fr-CA"/>
        </w:rPr>
        <w:t xml:space="preserve">de fond sur les politiques publiques entre les États membres </w:t>
      </w:r>
      <w:r w:rsidR="00BD1CA3">
        <w:rPr>
          <w:sz w:val="22"/>
          <w:szCs w:val="22"/>
          <w:lang w:val="fr-CA"/>
        </w:rPr>
        <w:t>concernant</w:t>
      </w:r>
      <w:r w:rsidR="008C4F12" w:rsidRPr="002F42B2">
        <w:rPr>
          <w:sz w:val="22"/>
          <w:szCs w:val="22"/>
          <w:lang w:val="fr-CA"/>
        </w:rPr>
        <w:t xml:space="preserve"> des questions d'intérêt </w:t>
      </w:r>
      <w:r w:rsidR="00BD1CA3">
        <w:rPr>
          <w:sz w:val="22"/>
          <w:szCs w:val="22"/>
          <w:lang w:val="fr-CA"/>
        </w:rPr>
        <w:t>continental</w:t>
      </w:r>
      <w:r w:rsidR="008C4F12" w:rsidRPr="002F42B2">
        <w:rPr>
          <w:sz w:val="22"/>
          <w:szCs w:val="22"/>
          <w:lang w:val="fr-CA"/>
        </w:rPr>
        <w:t>. Ce</w:t>
      </w:r>
      <w:r w:rsidR="00BD1CA3">
        <w:rPr>
          <w:sz w:val="22"/>
          <w:szCs w:val="22"/>
          <w:lang w:val="fr-CA"/>
        </w:rPr>
        <w:t xml:space="preserve">tte discussion </w:t>
      </w:r>
      <w:r w:rsidR="008C4F12" w:rsidRPr="002F42B2">
        <w:rPr>
          <w:sz w:val="22"/>
          <w:szCs w:val="22"/>
          <w:lang w:val="fr-CA"/>
        </w:rPr>
        <w:t xml:space="preserve">vise à identifier les tendances et les priorités régionales, à permettre l'échange d'expériences et de bonnes pratiques en matière d'élaboration et de mise en œuvre de politiques, et à identifier les possibilités de coopération. Ces réunions constituent un espace permettant </w:t>
      </w:r>
      <w:r w:rsidR="008C4F12" w:rsidRPr="002F42B2">
        <w:rPr>
          <w:sz w:val="22"/>
          <w:szCs w:val="22"/>
          <w:lang w:val="fr-CA"/>
        </w:rPr>
        <w:lastRenderedPageBreak/>
        <w:t xml:space="preserve">aux autorités gouvernementales des États membres d'identifier les priorités communes en matière de coopération régionale et de définir </w:t>
      </w:r>
      <w:r w:rsidR="00BD1CA3">
        <w:rPr>
          <w:sz w:val="22"/>
          <w:szCs w:val="22"/>
          <w:lang w:val="fr-CA"/>
        </w:rPr>
        <w:t>le programme</w:t>
      </w:r>
      <w:r w:rsidR="008C4F12" w:rsidRPr="002F42B2">
        <w:rPr>
          <w:sz w:val="22"/>
          <w:szCs w:val="22"/>
          <w:lang w:val="fr-CA"/>
        </w:rPr>
        <w:t xml:space="preserve"> de l'OEA afin d'aider les États membres à </w:t>
      </w:r>
      <w:r w:rsidR="00BD1CA3">
        <w:rPr>
          <w:sz w:val="22"/>
          <w:szCs w:val="22"/>
          <w:lang w:val="fr-CA"/>
        </w:rPr>
        <w:t xml:space="preserve">progresser par rapport à </w:t>
      </w:r>
      <w:r w:rsidR="008C4F12" w:rsidRPr="002F42B2">
        <w:rPr>
          <w:sz w:val="22"/>
          <w:szCs w:val="22"/>
          <w:lang w:val="fr-CA"/>
        </w:rPr>
        <w:t>ces priorités.</w:t>
      </w:r>
    </w:p>
    <w:p w14:paraId="18048747" w14:textId="77777777" w:rsidR="001174D7" w:rsidRPr="002F42B2" w:rsidRDefault="001174D7" w:rsidP="001F56D1">
      <w:pPr>
        <w:tabs>
          <w:tab w:val="left" w:pos="1440"/>
          <w:tab w:val="left" w:pos="2160"/>
        </w:tabs>
        <w:ind w:firstLine="720"/>
        <w:jc w:val="both"/>
        <w:rPr>
          <w:bCs/>
          <w:sz w:val="22"/>
          <w:szCs w:val="22"/>
          <w:highlight w:val="yellow"/>
          <w:lang w:val="fr-CA"/>
        </w:rPr>
      </w:pPr>
    </w:p>
    <w:p w14:paraId="00C67980" w14:textId="77777777" w:rsidR="00DE3E20" w:rsidRPr="002F42B2" w:rsidRDefault="0065629E" w:rsidP="001F56D1">
      <w:pPr>
        <w:numPr>
          <w:ilvl w:val="0"/>
          <w:numId w:val="15"/>
        </w:numPr>
        <w:tabs>
          <w:tab w:val="left" w:pos="720"/>
          <w:tab w:val="left" w:pos="1440"/>
          <w:tab w:val="left" w:pos="2160"/>
        </w:tabs>
        <w:ind w:left="0" w:firstLine="0"/>
        <w:contextualSpacing/>
        <w:rPr>
          <w:bCs/>
          <w:sz w:val="22"/>
          <w:szCs w:val="22"/>
          <w:lang w:val="fr-CA"/>
        </w:rPr>
      </w:pPr>
      <w:r w:rsidRPr="002F42B2">
        <w:rPr>
          <w:bCs/>
          <w:sz w:val="22"/>
          <w:szCs w:val="22"/>
          <w:lang w:val="fr-CA"/>
        </w:rPr>
        <w:t>RÉSULTATS ATTENDUS</w:t>
      </w:r>
    </w:p>
    <w:p w14:paraId="592FDAA5" w14:textId="77777777" w:rsidR="005838B7" w:rsidRPr="002F42B2" w:rsidRDefault="005838B7" w:rsidP="001F56D1">
      <w:pPr>
        <w:tabs>
          <w:tab w:val="left" w:pos="720"/>
          <w:tab w:val="left" w:pos="1440"/>
          <w:tab w:val="left" w:pos="2160"/>
        </w:tabs>
        <w:contextualSpacing/>
        <w:rPr>
          <w:b/>
          <w:sz w:val="22"/>
          <w:szCs w:val="22"/>
          <w:highlight w:val="yellow"/>
          <w:lang w:val="fr-CA"/>
        </w:rPr>
      </w:pPr>
    </w:p>
    <w:p w14:paraId="1BE3E029" w14:textId="7D6A034D" w:rsidR="00DE3E20" w:rsidRPr="002F42B2" w:rsidRDefault="00BD1CA3" w:rsidP="001F56D1">
      <w:pPr>
        <w:tabs>
          <w:tab w:val="left" w:pos="1440"/>
          <w:tab w:val="left" w:pos="2160"/>
        </w:tabs>
        <w:ind w:firstLine="720"/>
        <w:jc w:val="both"/>
        <w:rPr>
          <w:bCs/>
          <w:sz w:val="22"/>
          <w:szCs w:val="22"/>
          <w:highlight w:val="yellow"/>
          <w:lang w:val="fr-CA"/>
        </w:rPr>
      </w:pPr>
      <w:r>
        <w:rPr>
          <w:sz w:val="22"/>
          <w:szCs w:val="22"/>
          <w:lang w:val="fr-CA"/>
        </w:rPr>
        <w:t>On s’attend à ce que l</w:t>
      </w:r>
      <w:r w:rsidR="0065629E" w:rsidRPr="002F42B2">
        <w:rPr>
          <w:sz w:val="22"/>
          <w:szCs w:val="22"/>
          <w:lang w:val="fr-CA"/>
        </w:rPr>
        <w:t>es autorités approuve</w:t>
      </w:r>
      <w:r>
        <w:rPr>
          <w:sz w:val="22"/>
          <w:szCs w:val="22"/>
          <w:lang w:val="fr-CA"/>
        </w:rPr>
        <w:t>nt</w:t>
      </w:r>
      <w:r w:rsidR="0065629E" w:rsidRPr="002F42B2">
        <w:rPr>
          <w:sz w:val="22"/>
          <w:szCs w:val="22"/>
          <w:lang w:val="fr-CA"/>
        </w:rPr>
        <w:t xml:space="preserve"> </w:t>
      </w:r>
      <w:r>
        <w:rPr>
          <w:sz w:val="22"/>
          <w:szCs w:val="22"/>
          <w:lang w:val="fr-CA"/>
        </w:rPr>
        <w:t>l</w:t>
      </w:r>
      <w:r w:rsidR="0065629E" w:rsidRPr="002F42B2">
        <w:rPr>
          <w:sz w:val="22"/>
          <w:szCs w:val="22"/>
          <w:lang w:val="fr-CA"/>
        </w:rPr>
        <w:t xml:space="preserve">es priorités et </w:t>
      </w:r>
      <w:r>
        <w:rPr>
          <w:sz w:val="22"/>
          <w:szCs w:val="22"/>
          <w:lang w:val="fr-CA"/>
        </w:rPr>
        <w:t>l</w:t>
      </w:r>
      <w:r w:rsidR="0065629E" w:rsidRPr="002F42B2">
        <w:rPr>
          <w:sz w:val="22"/>
          <w:szCs w:val="22"/>
          <w:lang w:val="fr-CA"/>
        </w:rPr>
        <w:t xml:space="preserve">es lignes d'action communes qui guideront </w:t>
      </w:r>
      <w:r>
        <w:rPr>
          <w:sz w:val="22"/>
          <w:szCs w:val="22"/>
          <w:lang w:val="fr-CA"/>
        </w:rPr>
        <w:t>le programme</w:t>
      </w:r>
      <w:r w:rsidR="0065629E" w:rsidRPr="002F42B2">
        <w:rPr>
          <w:sz w:val="22"/>
          <w:szCs w:val="22"/>
          <w:lang w:val="fr-CA"/>
        </w:rPr>
        <w:t xml:space="preserve"> régional </w:t>
      </w:r>
      <w:r w:rsidR="00997DCC" w:rsidRPr="002F42B2">
        <w:rPr>
          <w:sz w:val="22"/>
          <w:szCs w:val="22"/>
          <w:lang w:val="fr-CA"/>
        </w:rPr>
        <w:t xml:space="preserve">du </w:t>
      </w:r>
      <w:r w:rsidR="0065629E" w:rsidRPr="002F42B2">
        <w:rPr>
          <w:sz w:val="22"/>
          <w:szCs w:val="22"/>
          <w:lang w:val="fr-CA"/>
        </w:rPr>
        <w:t>processus sectoriel et le</w:t>
      </w:r>
      <w:r>
        <w:rPr>
          <w:sz w:val="22"/>
          <w:szCs w:val="22"/>
          <w:lang w:val="fr-CA"/>
        </w:rPr>
        <w:t xml:space="preserve">s travaux </w:t>
      </w:r>
      <w:r w:rsidR="0065629E" w:rsidRPr="002F42B2">
        <w:rPr>
          <w:sz w:val="22"/>
          <w:szCs w:val="22"/>
          <w:lang w:val="fr-CA"/>
        </w:rPr>
        <w:t xml:space="preserve">de l'OEA pour avancer </w:t>
      </w:r>
      <w:r w:rsidR="00587123">
        <w:rPr>
          <w:sz w:val="22"/>
          <w:szCs w:val="22"/>
          <w:lang w:val="fr-CA"/>
        </w:rPr>
        <w:t xml:space="preserve">par rapport à </w:t>
      </w:r>
      <w:r w:rsidR="0065629E" w:rsidRPr="002F42B2">
        <w:rPr>
          <w:sz w:val="22"/>
          <w:szCs w:val="22"/>
          <w:lang w:val="fr-CA"/>
        </w:rPr>
        <w:t>ces priorités</w:t>
      </w:r>
      <w:r w:rsidR="00587123">
        <w:rPr>
          <w:sz w:val="22"/>
          <w:szCs w:val="22"/>
          <w:lang w:val="fr-CA"/>
        </w:rPr>
        <w:t>,</w:t>
      </w:r>
      <w:r w:rsidR="0065629E" w:rsidRPr="002F42B2">
        <w:rPr>
          <w:sz w:val="22"/>
          <w:szCs w:val="22"/>
          <w:lang w:val="fr-CA"/>
        </w:rPr>
        <w:t xml:space="preserve"> conformément </w:t>
      </w:r>
      <w:proofErr w:type="gramStart"/>
      <w:r w:rsidR="0065629E" w:rsidRPr="002F42B2">
        <w:rPr>
          <w:sz w:val="22"/>
          <w:szCs w:val="22"/>
          <w:lang w:val="fr-CA"/>
        </w:rPr>
        <w:t>au</w:t>
      </w:r>
      <w:proofErr w:type="gramEnd"/>
      <w:r w:rsidR="0065629E" w:rsidRPr="002F42B2">
        <w:rPr>
          <w:sz w:val="22"/>
          <w:szCs w:val="22"/>
          <w:lang w:val="fr-CA"/>
        </w:rPr>
        <w:t xml:space="preserve"> </w:t>
      </w:r>
      <w:r w:rsidR="00587123">
        <w:rPr>
          <w:sz w:val="22"/>
          <w:szCs w:val="22"/>
          <w:lang w:val="fr-CA"/>
        </w:rPr>
        <w:t>P</w:t>
      </w:r>
      <w:r w:rsidR="0065629E" w:rsidRPr="002F42B2">
        <w:rPr>
          <w:sz w:val="22"/>
          <w:szCs w:val="22"/>
          <w:lang w:val="fr-CA"/>
        </w:rPr>
        <w:t xml:space="preserve">lan stratégique </w:t>
      </w:r>
      <w:r w:rsidR="00587123">
        <w:rPr>
          <w:sz w:val="22"/>
          <w:szCs w:val="22"/>
          <w:lang w:val="fr-CA"/>
        </w:rPr>
        <w:t>intégral</w:t>
      </w:r>
      <w:r w:rsidR="0065629E" w:rsidRPr="002F42B2">
        <w:rPr>
          <w:sz w:val="22"/>
          <w:szCs w:val="22"/>
          <w:lang w:val="fr-CA"/>
        </w:rPr>
        <w:t xml:space="preserve"> de l'Organisation et en complémentarité avec les processus mondiaux pertinents. Les résultats de la réunion ministérielle devraient se traduire principalement par deux documents</w:t>
      </w:r>
      <w:r w:rsidR="00587123">
        <w:rPr>
          <w:sz w:val="22"/>
          <w:szCs w:val="22"/>
          <w:lang w:val="fr-CA"/>
        </w:rPr>
        <w:t> </w:t>
      </w:r>
      <w:r w:rsidR="0065629E" w:rsidRPr="002F42B2">
        <w:rPr>
          <w:sz w:val="22"/>
          <w:szCs w:val="22"/>
          <w:lang w:val="fr-CA"/>
        </w:rPr>
        <w:t xml:space="preserve">: i) une déclaration politique basée sur le thème de la réunion et décrivant la vision régionale pour </w:t>
      </w:r>
      <w:r w:rsidR="00587123">
        <w:rPr>
          <w:sz w:val="22"/>
          <w:szCs w:val="22"/>
          <w:lang w:val="fr-CA"/>
        </w:rPr>
        <w:t>faire progresser le continent en la matière</w:t>
      </w:r>
      <w:r w:rsidR="0065629E" w:rsidRPr="002F42B2">
        <w:rPr>
          <w:sz w:val="22"/>
          <w:szCs w:val="22"/>
          <w:lang w:val="fr-CA"/>
        </w:rPr>
        <w:t>, et ii) un plan d'action, ou sa mise à jour, définissant des mesures concrètes pour répondre aux priorités identifiées dans la déclaration.</w:t>
      </w:r>
    </w:p>
    <w:p w14:paraId="1B80DE56" w14:textId="77777777" w:rsidR="00BD1CA3" w:rsidRPr="002F42B2" w:rsidRDefault="00BD1CA3" w:rsidP="001F56D1">
      <w:pPr>
        <w:tabs>
          <w:tab w:val="left" w:pos="1440"/>
          <w:tab w:val="left" w:pos="2160"/>
        </w:tabs>
        <w:jc w:val="both"/>
        <w:rPr>
          <w:bCs/>
          <w:sz w:val="22"/>
          <w:szCs w:val="22"/>
          <w:lang w:val="fr-CA"/>
        </w:rPr>
      </w:pPr>
    </w:p>
    <w:p w14:paraId="7F70E4A1" w14:textId="77777777" w:rsidR="00DE3E20" w:rsidRPr="002F42B2" w:rsidRDefault="0065629E" w:rsidP="001F56D1">
      <w:pPr>
        <w:numPr>
          <w:ilvl w:val="0"/>
          <w:numId w:val="15"/>
        </w:numPr>
        <w:tabs>
          <w:tab w:val="left" w:pos="720"/>
          <w:tab w:val="left" w:pos="2160"/>
        </w:tabs>
        <w:ind w:left="0" w:firstLine="0"/>
        <w:contextualSpacing/>
        <w:rPr>
          <w:bCs/>
          <w:sz w:val="22"/>
          <w:szCs w:val="22"/>
          <w:lang w:val="fr-CA"/>
        </w:rPr>
      </w:pPr>
      <w:r w:rsidRPr="002F42B2">
        <w:rPr>
          <w:bCs/>
          <w:sz w:val="22"/>
          <w:szCs w:val="22"/>
          <w:lang w:val="fr-CA"/>
        </w:rPr>
        <w:t>STRUCTURE DE LA RÉUNION</w:t>
      </w:r>
    </w:p>
    <w:p w14:paraId="28FFE927" w14:textId="77777777" w:rsidR="005838B7" w:rsidRPr="002F42B2" w:rsidRDefault="005838B7" w:rsidP="001F56D1">
      <w:pPr>
        <w:tabs>
          <w:tab w:val="left" w:pos="1440"/>
          <w:tab w:val="left" w:pos="2160"/>
        </w:tabs>
        <w:ind w:left="720"/>
        <w:contextualSpacing/>
        <w:rPr>
          <w:b/>
          <w:sz w:val="22"/>
          <w:szCs w:val="22"/>
          <w:lang w:val="fr-CA"/>
        </w:rPr>
      </w:pPr>
    </w:p>
    <w:p w14:paraId="7CA04FF6" w14:textId="606E807C" w:rsidR="00DE3E20" w:rsidRPr="002F42B2" w:rsidRDefault="0065629E" w:rsidP="001F56D1">
      <w:pPr>
        <w:tabs>
          <w:tab w:val="left" w:pos="1440"/>
          <w:tab w:val="left" w:pos="2160"/>
        </w:tabs>
        <w:ind w:firstLine="720"/>
        <w:jc w:val="both"/>
        <w:rPr>
          <w:sz w:val="22"/>
          <w:szCs w:val="22"/>
          <w:lang w:val="fr-CA"/>
        </w:rPr>
      </w:pPr>
      <w:r w:rsidRPr="002F42B2">
        <w:rPr>
          <w:sz w:val="22"/>
          <w:szCs w:val="22"/>
          <w:lang w:val="fr-CA"/>
        </w:rPr>
        <w:t xml:space="preserve">La réunion </w:t>
      </w:r>
      <w:r w:rsidR="00587123">
        <w:rPr>
          <w:sz w:val="22"/>
          <w:szCs w:val="22"/>
          <w:lang w:val="fr-CA"/>
        </w:rPr>
        <w:t>suivra</w:t>
      </w:r>
      <w:r w:rsidRPr="002F42B2">
        <w:rPr>
          <w:sz w:val="22"/>
          <w:szCs w:val="22"/>
          <w:lang w:val="fr-CA"/>
        </w:rPr>
        <w:t xml:space="preserve"> la dynamique mise en œuvre lors du processus du cycle ministériel avec les autorités sectorielles</w:t>
      </w:r>
      <w:r w:rsidR="000A40C7" w:rsidRPr="002F42B2">
        <w:rPr>
          <w:sz w:val="22"/>
          <w:szCs w:val="22"/>
          <w:lang w:val="fr-CA"/>
        </w:rPr>
        <w:t xml:space="preserve">. </w:t>
      </w:r>
      <w:r w:rsidR="00E3337E" w:rsidRPr="002F42B2">
        <w:rPr>
          <w:sz w:val="22"/>
          <w:szCs w:val="22"/>
          <w:lang w:val="fr-CA"/>
        </w:rPr>
        <w:t>À cet égard, elle se concentrera sur l</w:t>
      </w:r>
      <w:r w:rsidR="00587123">
        <w:rPr>
          <w:sz w:val="22"/>
          <w:szCs w:val="22"/>
          <w:lang w:val="fr-CA"/>
        </w:rPr>
        <w:t xml:space="preserve">a discussion </w:t>
      </w:r>
      <w:r w:rsidR="004C4FF0" w:rsidRPr="002F42B2">
        <w:rPr>
          <w:sz w:val="22"/>
          <w:szCs w:val="22"/>
          <w:lang w:val="fr-CA"/>
        </w:rPr>
        <w:t xml:space="preserve">entre </w:t>
      </w:r>
      <w:r w:rsidR="002D327E" w:rsidRPr="002F42B2">
        <w:rPr>
          <w:sz w:val="22"/>
          <w:szCs w:val="22"/>
          <w:lang w:val="fr-CA"/>
        </w:rPr>
        <w:t>les ministres de l'</w:t>
      </w:r>
      <w:r w:rsidR="00587123" w:rsidRPr="002F42B2">
        <w:rPr>
          <w:sz w:val="22"/>
          <w:szCs w:val="22"/>
          <w:lang w:val="fr-CA"/>
        </w:rPr>
        <w:t>É</w:t>
      </w:r>
      <w:r w:rsidR="002D327E" w:rsidRPr="002F42B2">
        <w:rPr>
          <w:sz w:val="22"/>
          <w:szCs w:val="22"/>
          <w:lang w:val="fr-CA"/>
        </w:rPr>
        <w:t xml:space="preserve">ducation </w:t>
      </w:r>
      <w:r w:rsidR="004C4FF0" w:rsidRPr="002F42B2">
        <w:rPr>
          <w:sz w:val="22"/>
          <w:szCs w:val="22"/>
          <w:lang w:val="fr-CA"/>
        </w:rPr>
        <w:t>des États membres participants</w:t>
      </w:r>
      <w:r w:rsidR="000A40C7" w:rsidRPr="002F42B2">
        <w:rPr>
          <w:sz w:val="22"/>
          <w:szCs w:val="22"/>
          <w:lang w:val="fr-CA"/>
        </w:rPr>
        <w:t xml:space="preserve">, </w:t>
      </w:r>
      <w:r w:rsidR="00587123">
        <w:rPr>
          <w:sz w:val="22"/>
          <w:szCs w:val="22"/>
          <w:lang w:val="fr-CA"/>
        </w:rPr>
        <w:t>dans le but d’</w:t>
      </w:r>
      <w:r w:rsidR="00E3337E" w:rsidRPr="002F42B2">
        <w:rPr>
          <w:sz w:val="22"/>
          <w:szCs w:val="22"/>
          <w:lang w:val="fr-CA"/>
        </w:rPr>
        <w:t xml:space="preserve">approuver le </w:t>
      </w:r>
      <w:r w:rsidR="00167A21" w:rsidRPr="002F42B2">
        <w:rPr>
          <w:sz w:val="22"/>
          <w:szCs w:val="22"/>
          <w:lang w:val="fr-CA"/>
        </w:rPr>
        <w:t xml:space="preserve">projet de </w:t>
      </w:r>
      <w:r w:rsidR="0048797D" w:rsidRPr="002F42B2">
        <w:rPr>
          <w:sz w:val="22"/>
          <w:szCs w:val="22"/>
          <w:lang w:val="fr-CA"/>
        </w:rPr>
        <w:t xml:space="preserve">deuxième phase de </w:t>
      </w:r>
      <w:r w:rsidR="00587123">
        <w:rPr>
          <w:sz w:val="22"/>
          <w:szCs w:val="22"/>
          <w:lang w:val="fr-CA"/>
        </w:rPr>
        <w:t xml:space="preserve">Programme </w:t>
      </w:r>
      <w:r w:rsidR="0048797D" w:rsidRPr="002F42B2">
        <w:rPr>
          <w:sz w:val="22"/>
          <w:szCs w:val="22"/>
          <w:lang w:val="fr-CA"/>
        </w:rPr>
        <w:t xml:space="preserve">interaméricain </w:t>
      </w:r>
      <w:r w:rsidR="00587123">
        <w:rPr>
          <w:sz w:val="22"/>
          <w:szCs w:val="22"/>
          <w:lang w:val="fr-CA"/>
        </w:rPr>
        <w:t>d</w:t>
      </w:r>
      <w:r w:rsidR="0048797D" w:rsidRPr="002F42B2">
        <w:rPr>
          <w:sz w:val="22"/>
          <w:szCs w:val="22"/>
          <w:lang w:val="fr-CA"/>
        </w:rPr>
        <w:t xml:space="preserve">'éducation 2022-2027 </w:t>
      </w:r>
      <w:r w:rsidR="009B56F0" w:rsidRPr="002F42B2">
        <w:rPr>
          <w:sz w:val="22"/>
          <w:szCs w:val="22"/>
          <w:lang w:val="fr-CA"/>
        </w:rPr>
        <w:t xml:space="preserve">et le </w:t>
      </w:r>
      <w:r w:rsidR="00167A21" w:rsidRPr="002F42B2">
        <w:rPr>
          <w:sz w:val="22"/>
          <w:szCs w:val="22"/>
          <w:lang w:val="fr-CA"/>
        </w:rPr>
        <w:t xml:space="preserve">projet de </w:t>
      </w:r>
      <w:r w:rsidR="00587123">
        <w:rPr>
          <w:sz w:val="22"/>
          <w:szCs w:val="22"/>
          <w:lang w:val="fr-CA"/>
        </w:rPr>
        <w:t>P</w:t>
      </w:r>
      <w:r w:rsidR="004C4FF0" w:rsidRPr="002F42B2">
        <w:rPr>
          <w:sz w:val="22"/>
          <w:szCs w:val="22"/>
          <w:lang w:val="fr-CA"/>
        </w:rPr>
        <w:t xml:space="preserve">lan d'action </w:t>
      </w:r>
      <w:r w:rsidR="00587123">
        <w:rPr>
          <w:sz w:val="22"/>
          <w:szCs w:val="22"/>
          <w:lang w:val="fr-CA"/>
        </w:rPr>
        <w:t>continental</w:t>
      </w:r>
      <w:r w:rsidR="000A40C7" w:rsidRPr="002F42B2">
        <w:rPr>
          <w:sz w:val="22"/>
          <w:szCs w:val="22"/>
          <w:lang w:val="fr-CA"/>
        </w:rPr>
        <w:t xml:space="preserve"> pour l'éducation </w:t>
      </w:r>
      <w:r w:rsidR="004C4FF0" w:rsidRPr="002F42B2">
        <w:rPr>
          <w:sz w:val="22"/>
          <w:szCs w:val="22"/>
          <w:lang w:val="fr-CA"/>
        </w:rPr>
        <w:t xml:space="preserve">afin de </w:t>
      </w:r>
      <w:r w:rsidR="00BA6D09">
        <w:rPr>
          <w:sz w:val="22"/>
          <w:szCs w:val="22"/>
          <w:lang w:val="fr-CA"/>
        </w:rPr>
        <w:t>nouer</w:t>
      </w:r>
      <w:r w:rsidR="004C4FF0" w:rsidRPr="002F42B2">
        <w:rPr>
          <w:sz w:val="22"/>
          <w:szCs w:val="22"/>
          <w:lang w:val="fr-CA"/>
        </w:rPr>
        <w:t xml:space="preserve"> des partenariats durables </w:t>
      </w:r>
      <w:r w:rsidR="00BA6D09">
        <w:rPr>
          <w:sz w:val="22"/>
          <w:szCs w:val="22"/>
          <w:lang w:val="fr-CA"/>
        </w:rPr>
        <w:t>au moyen de</w:t>
      </w:r>
      <w:r w:rsidR="004C4FF0" w:rsidRPr="002F42B2">
        <w:rPr>
          <w:sz w:val="22"/>
          <w:szCs w:val="22"/>
          <w:lang w:val="fr-CA"/>
        </w:rPr>
        <w:t xml:space="preserve"> la coopération et d</w:t>
      </w:r>
      <w:r w:rsidR="00BA6D09">
        <w:rPr>
          <w:sz w:val="22"/>
          <w:szCs w:val="22"/>
          <w:lang w:val="fr-CA"/>
        </w:rPr>
        <w:t xml:space="preserve">’identifier </w:t>
      </w:r>
      <w:r w:rsidR="004C4FF0" w:rsidRPr="002F42B2">
        <w:rPr>
          <w:sz w:val="22"/>
          <w:szCs w:val="22"/>
          <w:lang w:val="fr-CA"/>
        </w:rPr>
        <w:t xml:space="preserve">un mécanisme de financement durable pour la mise en œuvre de la </w:t>
      </w:r>
      <w:r w:rsidR="00160570" w:rsidRPr="002F42B2">
        <w:rPr>
          <w:sz w:val="22"/>
          <w:szCs w:val="22"/>
          <w:lang w:val="fr-CA"/>
        </w:rPr>
        <w:t>deuxième phase d</w:t>
      </w:r>
      <w:r w:rsidR="00BA6D09">
        <w:rPr>
          <w:sz w:val="22"/>
          <w:szCs w:val="22"/>
          <w:lang w:val="fr-CA"/>
        </w:rPr>
        <w:t>u PIE</w:t>
      </w:r>
      <w:r w:rsidR="004C4FF0" w:rsidRPr="002F42B2">
        <w:rPr>
          <w:sz w:val="22"/>
          <w:szCs w:val="22"/>
          <w:lang w:val="fr-CA"/>
        </w:rPr>
        <w:t>.</w:t>
      </w:r>
    </w:p>
    <w:p w14:paraId="2D28858E" w14:textId="77777777" w:rsidR="0019358D" w:rsidRPr="002F42B2" w:rsidRDefault="0019358D" w:rsidP="001F56D1">
      <w:pPr>
        <w:tabs>
          <w:tab w:val="left" w:pos="1440"/>
          <w:tab w:val="left" w:pos="2160"/>
        </w:tabs>
        <w:ind w:firstLine="720"/>
        <w:jc w:val="both"/>
        <w:rPr>
          <w:sz w:val="22"/>
          <w:szCs w:val="22"/>
          <w:lang w:val="fr-CA"/>
        </w:rPr>
      </w:pPr>
    </w:p>
    <w:p w14:paraId="069875BA" w14:textId="4222B956" w:rsidR="00DE3E20" w:rsidRPr="002F42B2" w:rsidRDefault="00BA6D09" w:rsidP="001F56D1">
      <w:pPr>
        <w:tabs>
          <w:tab w:val="left" w:pos="1440"/>
          <w:tab w:val="left" w:pos="2160"/>
        </w:tabs>
        <w:ind w:firstLine="720"/>
        <w:jc w:val="both"/>
        <w:rPr>
          <w:sz w:val="22"/>
          <w:szCs w:val="22"/>
          <w:lang w:val="fr-CA"/>
        </w:rPr>
      </w:pPr>
      <w:r>
        <w:rPr>
          <w:sz w:val="22"/>
          <w:szCs w:val="22"/>
          <w:lang w:val="fr-CA"/>
        </w:rPr>
        <w:t>La réunion sera également l’occasion d’</w:t>
      </w:r>
      <w:r w:rsidR="0065629E" w:rsidRPr="002F42B2">
        <w:rPr>
          <w:sz w:val="22"/>
          <w:szCs w:val="22"/>
          <w:lang w:val="fr-CA"/>
        </w:rPr>
        <w:t>identifier les synergies et les possibilités de collaboration et de coopération entre les États membres, ainsi qu'avec les institutions régionales</w:t>
      </w:r>
      <w:r>
        <w:rPr>
          <w:sz w:val="22"/>
          <w:szCs w:val="22"/>
          <w:lang w:val="fr-CA"/>
        </w:rPr>
        <w:t>,</w:t>
      </w:r>
      <w:r w:rsidR="0065629E" w:rsidRPr="002F42B2">
        <w:rPr>
          <w:sz w:val="22"/>
          <w:szCs w:val="22"/>
          <w:lang w:val="fr-CA"/>
        </w:rPr>
        <w:t xml:space="preserve"> pour la mise en œuvre d'initiatives liées à la réactivation du secteur de l'éducation </w:t>
      </w:r>
      <w:r>
        <w:rPr>
          <w:sz w:val="22"/>
          <w:szCs w:val="22"/>
          <w:lang w:val="fr-CA"/>
        </w:rPr>
        <w:t xml:space="preserve">dans la phase </w:t>
      </w:r>
      <w:proofErr w:type="spellStart"/>
      <w:r w:rsidR="0065629E" w:rsidRPr="002F42B2">
        <w:rPr>
          <w:sz w:val="22"/>
          <w:szCs w:val="22"/>
          <w:lang w:val="fr-CA"/>
        </w:rPr>
        <w:t>post-pandémique</w:t>
      </w:r>
      <w:proofErr w:type="spellEnd"/>
      <w:r w:rsidR="0065629E" w:rsidRPr="002F42B2">
        <w:rPr>
          <w:sz w:val="22"/>
          <w:szCs w:val="22"/>
          <w:lang w:val="fr-CA"/>
        </w:rPr>
        <w:t xml:space="preserve">, au retour en toute sécurité aux cours </w:t>
      </w:r>
      <w:r>
        <w:rPr>
          <w:sz w:val="22"/>
          <w:szCs w:val="22"/>
          <w:lang w:val="fr-CA"/>
        </w:rPr>
        <w:t xml:space="preserve">présentiels </w:t>
      </w:r>
      <w:r w:rsidR="0065629E" w:rsidRPr="002F42B2">
        <w:rPr>
          <w:sz w:val="22"/>
          <w:szCs w:val="22"/>
          <w:lang w:val="fr-CA"/>
        </w:rPr>
        <w:t xml:space="preserve">et </w:t>
      </w:r>
      <w:r>
        <w:rPr>
          <w:sz w:val="22"/>
          <w:szCs w:val="22"/>
          <w:lang w:val="fr-CA"/>
        </w:rPr>
        <w:t>au programme d</w:t>
      </w:r>
      <w:r w:rsidR="0065629E" w:rsidRPr="002F42B2">
        <w:rPr>
          <w:sz w:val="22"/>
          <w:szCs w:val="22"/>
          <w:lang w:val="fr-CA"/>
        </w:rPr>
        <w:t>'éducation numérique</w:t>
      </w:r>
      <w:r w:rsidR="00167A21" w:rsidRPr="002F42B2">
        <w:rPr>
          <w:sz w:val="22"/>
          <w:szCs w:val="22"/>
          <w:lang w:val="fr-CA"/>
        </w:rPr>
        <w:t>.</w:t>
      </w:r>
    </w:p>
    <w:p w14:paraId="21E90B95" w14:textId="3CE00EDA" w:rsidR="00DE3E20" w:rsidRPr="002F42B2" w:rsidRDefault="00A46272" w:rsidP="001F56D1">
      <w:pPr>
        <w:jc w:val="both"/>
        <w:rPr>
          <w:sz w:val="22"/>
          <w:szCs w:val="22"/>
          <w:lang w:val="fr-CA"/>
        </w:rPr>
      </w:pPr>
      <w:r>
        <w:rPr>
          <w:noProof/>
          <w:sz w:val="22"/>
          <w:szCs w:val="22"/>
          <w:lang w:val="fr-CA"/>
        </w:rPr>
        <mc:AlternateContent>
          <mc:Choice Requires="wps">
            <w:drawing>
              <wp:anchor distT="0" distB="0" distL="114300" distR="114300" simplePos="0" relativeHeight="251659264" behindDoc="0" locked="1" layoutInCell="1" allowOverlap="1" wp14:anchorId="7AA6A3A6" wp14:editId="703552D0">
                <wp:simplePos x="0" y="0"/>
                <wp:positionH relativeFrom="column">
                  <wp:posOffset>-91440</wp:posOffset>
                </wp:positionH>
                <wp:positionV relativeFrom="page">
                  <wp:posOffset>9144000</wp:posOffset>
                </wp:positionV>
                <wp:extent cx="3383280" cy="228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0E0A95E" w14:textId="4855A05C" w:rsidR="00A46272" w:rsidRPr="00A46272" w:rsidRDefault="00A46272">
                            <w:pPr>
                              <w:rPr>
                                <w:sz w:val="18"/>
                              </w:rPr>
                            </w:pPr>
                            <w:r>
                              <w:rPr>
                                <w:sz w:val="18"/>
                              </w:rPr>
                              <w:fldChar w:fldCharType="begin"/>
                            </w:r>
                            <w:r>
                              <w:rPr>
                                <w:sz w:val="18"/>
                              </w:rPr>
                              <w:instrText xml:space="preserve"> FILENAME  \* MERGEFORMAT </w:instrText>
                            </w:r>
                            <w:r>
                              <w:rPr>
                                <w:sz w:val="18"/>
                              </w:rPr>
                              <w:fldChar w:fldCharType="separate"/>
                            </w:r>
                            <w:r>
                              <w:rPr>
                                <w:noProof/>
                                <w:sz w:val="18"/>
                              </w:rPr>
                              <w:t>CIDRP03615F01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AA6A3A6"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" filled="f" stroked="f">
                <v:stroke joinstyle="round"/>
                <v:textbox>
                  <w:txbxContent>
                    <w:p w14:paraId="70E0A95E" w14:textId="4855A05C" w:rsidR="00A46272" w:rsidRPr="00A46272" w:rsidRDefault="00A46272">
                      <w:pPr>
                        <w:rPr>
                          <w:sz w:val="18"/>
                        </w:rPr>
                      </w:pPr>
                      <w:r>
                        <w:rPr>
                          <w:sz w:val="18"/>
                        </w:rPr>
                        <w:fldChar w:fldCharType="begin"/>
                      </w:r>
                      <w:r>
                        <w:rPr>
                          <w:sz w:val="18"/>
                        </w:rPr>
                        <w:instrText xml:space="preserve"> FILENAME  \* MERGEFORMAT </w:instrText>
                      </w:r>
                      <w:r>
                        <w:rPr>
                          <w:sz w:val="18"/>
                        </w:rPr>
                        <w:fldChar w:fldCharType="separate"/>
                      </w:r>
                      <w:r>
                        <w:rPr>
                          <w:noProof/>
                          <w:sz w:val="18"/>
                        </w:rPr>
                        <w:t>CIDRP03615F01</w:t>
                      </w:r>
                      <w:r>
                        <w:rPr>
                          <w:sz w:val="18"/>
                        </w:rPr>
                        <w:fldChar w:fldCharType="end"/>
                      </w:r>
                    </w:p>
                  </w:txbxContent>
                </v:textbox>
                <w10:wrap anchory="page"/>
                <w10:anchorlock/>
              </v:shape>
            </w:pict>
          </mc:Fallback>
        </mc:AlternateContent>
      </w:r>
    </w:p>
    <w:sectPr w:rsidR="00DE3E20" w:rsidRPr="002F42B2" w:rsidSect="00ED5F33">
      <w:headerReference w:type="even" r:id="rId11"/>
      <w:headerReference w:type="default" r:id="rId12"/>
      <w:headerReference w:type="first" r:id="rId13"/>
      <w:type w:val="continuous"/>
      <w:pgSz w:w="12240" w:h="15840" w:code="1"/>
      <w:pgMar w:top="2160" w:right="1570" w:bottom="1296" w:left="167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75822" w14:textId="77777777" w:rsidR="00616F83" w:rsidRDefault="00616F83">
      <w:r>
        <w:separator/>
      </w:r>
    </w:p>
  </w:endnote>
  <w:endnote w:type="continuationSeparator" w:id="0">
    <w:p w14:paraId="7987BE9C" w14:textId="77777777" w:rsidR="00616F83" w:rsidRDefault="0061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AA9D" w14:textId="77777777" w:rsidR="00616F83" w:rsidRDefault="00616F83">
      <w:r>
        <w:separator/>
      </w:r>
    </w:p>
  </w:footnote>
  <w:footnote w:type="continuationSeparator" w:id="0">
    <w:p w14:paraId="66BFC86D" w14:textId="77777777" w:rsidR="00616F83" w:rsidRDefault="00616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2B4AC" w14:textId="77777777" w:rsidR="00DE3E20" w:rsidRDefault="0065629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B9D784" w14:textId="77777777" w:rsidR="00ED2E09" w:rsidRDefault="00ED2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DE6D" w14:textId="77777777" w:rsidR="001174D7" w:rsidRDefault="001174D7" w:rsidP="005A1046">
    <w:pPr>
      <w:pStyle w:val="Header"/>
      <w:jc w:val="center"/>
      <w:rPr>
        <w:sz w:val="22"/>
        <w:szCs w:val="22"/>
        <w:lang w:val="es-AR"/>
      </w:rPr>
    </w:pPr>
  </w:p>
  <w:p w14:paraId="2055CFF8" w14:textId="77777777" w:rsidR="00DE3E20" w:rsidRDefault="0065629E">
    <w:pPr>
      <w:pStyle w:val="Header"/>
      <w:jc w:val="center"/>
      <w:rPr>
        <w:sz w:val="22"/>
        <w:szCs w:val="22"/>
        <w:lang w:val="es-AR"/>
      </w:rPr>
    </w:pPr>
    <w:r w:rsidRPr="00970961">
      <w:rPr>
        <w:sz w:val="22"/>
        <w:szCs w:val="22"/>
        <w:lang w:val="es-AR"/>
      </w:rPr>
      <w:t xml:space="preserve">- </w:t>
    </w:r>
    <w:r w:rsidRPr="00970961">
      <w:rPr>
        <w:rStyle w:val="PageNumber"/>
        <w:sz w:val="22"/>
        <w:szCs w:val="22"/>
      </w:rPr>
      <w:fldChar w:fldCharType="begin"/>
    </w:r>
    <w:r w:rsidRPr="00970961">
      <w:rPr>
        <w:rStyle w:val="PageNumber"/>
        <w:sz w:val="22"/>
        <w:szCs w:val="22"/>
      </w:rPr>
      <w:instrText xml:space="preserve"> PAGE </w:instrText>
    </w:r>
    <w:r w:rsidRPr="00970961">
      <w:rPr>
        <w:rStyle w:val="PageNumber"/>
        <w:sz w:val="22"/>
        <w:szCs w:val="22"/>
      </w:rPr>
      <w:fldChar w:fldCharType="separate"/>
    </w:r>
    <w:r w:rsidR="00204CE6">
      <w:rPr>
        <w:rStyle w:val="PageNumber"/>
        <w:noProof/>
        <w:sz w:val="22"/>
        <w:szCs w:val="22"/>
      </w:rPr>
      <w:t>2</w:t>
    </w:r>
    <w:r w:rsidRPr="00970961">
      <w:rPr>
        <w:rStyle w:val="PageNumber"/>
        <w:sz w:val="22"/>
        <w:szCs w:val="22"/>
      </w:rPr>
      <w:fldChar w:fldCharType="end"/>
    </w:r>
    <w:r w:rsidRPr="00970961">
      <w:rPr>
        <w:rStyle w:val="PageNumbe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9FCC" w14:textId="77777777" w:rsidR="00DE3E20" w:rsidRDefault="0065629E">
    <w:pPr>
      <w:pStyle w:val="Header"/>
    </w:pPr>
    <w:r>
      <w:rPr>
        <w:noProof/>
      </w:rPr>
      <mc:AlternateContent>
        <mc:Choice Requires="wps">
          <w:drawing>
            <wp:anchor distT="0" distB="0" distL="114300" distR="114300" simplePos="0" relativeHeight="251658752" behindDoc="0" locked="0" layoutInCell="1" allowOverlap="1" wp14:anchorId="1BE514E9" wp14:editId="3E5FF035">
              <wp:simplePos x="0" y="0"/>
              <wp:positionH relativeFrom="column">
                <wp:posOffset>458470</wp:posOffset>
              </wp:positionH>
              <wp:positionV relativeFrom="paragraph">
                <wp:posOffset>116840</wp:posOffset>
              </wp:positionV>
              <wp:extent cx="4663440" cy="7315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429B5E" w14:textId="77777777" w:rsidR="00DE3E20" w:rsidRPr="001F56D1" w:rsidRDefault="0065629E">
                          <w:pPr>
                            <w:pStyle w:val="Header"/>
                            <w:tabs>
                              <w:tab w:val="left" w:pos="900"/>
                            </w:tabs>
                            <w:spacing w:line="0" w:lineRule="atLeast"/>
                            <w:jc w:val="center"/>
                            <w:rPr>
                              <w:rFonts w:ascii="Garamond" w:hAnsi="Garamond"/>
                              <w:b/>
                              <w:sz w:val="28"/>
                              <w:szCs w:val="28"/>
                              <w:lang w:val="fr-CA"/>
                            </w:rPr>
                          </w:pPr>
                          <w:r w:rsidRPr="001F56D1">
                            <w:rPr>
                              <w:rFonts w:ascii="Garamond" w:hAnsi="Garamond"/>
                              <w:b/>
                              <w:sz w:val="28"/>
                              <w:szCs w:val="28"/>
                              <w:lang w:val="fr-CA"/>
                            </w:rPr>
                            <w:t>ORGANISATION DES ÉTATS AMÉRICAINS</w:t>
                          </w:r>
                        </w:p>
                        <w:p w14:paraId="614F4BE0" w14:textId="77777777" w:rsidR="00DE3E20" w:rsidRPr="001F56D1" w:rsidRDefault="0065629E">
                          <w:pPr>
                            <w:pStyle w:val="Header"/>
                            <w:tabs>
                              <w:tab w:val="left" w:pos="900"/>
                            </w:tabs>
                            <w:spacing w:line="0" w:lineRule="atLeast"/>
                            <w:jc w:val="center"/>
                            <w:rPr>
                              <w:rFonts w:ascii="Garamond" w:hAnsi="Garamond"/>
                              <w:b/>
                              <w:sz w:val="28"/>
                              <w:szCs w:val="28"/>
                              <w:lang w:val="fr-CA"/>
                            </w:rPr>
                          </w:pPr>
                          <w:r w:rsidRPr="001F56D1">
                            <w:rPr>
                              <w:rFonts w:ascii="Garamond" w:hAnsi="Garamond"/>
                              <w:b/>
                              <w:sz w:val="28"/>
                              <w:szCs w:val="28"/>
                              <w:lang w:val="fr-CA"/>
                            </w:rPr>
                            <w:t>Conseil interaméricain pour le développement intégré</w:t>
                          </w:r>
                        </w:p>
                        <w:p w14:paraId="3A1EAB57" w14:textId="77777777" w:rsidR="00DE3E20" w:rsidRPr="001F56D1" w:rsidRDefault="0065629E">
                          <w:pPr>
                            <w:pStyle w:val="Header"/>
                            <w:tabs>
                              <w:tab w:val="left" w:pos="900"/>
                            </w:tabs>
                            <w:spacing w:line="0" w:lineRule="atLeast"/>
                            <w:jc w:val="center"/>
                            <w:rPr>
                              <w:b/>
                              <w:sz w:val="28"/>
                              <w:szCs w:val="28"/>
                            </w:rPr>
                          </w:pPr>
                          <w:r w:rsidRPr="001F56D1">
                            <w:rPr>
                              <w:rFonts w:ascii="Garamond" w:hAnsi="Garamond"/>
                              <w:b/>
                              <w:sz w:val="28"/>
                              <w:szCs w:val="28"/>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514E9" id="_x0000_t202" coordsize="21600,21600" o:spt="202" path="m,l,21600r21600,l21600,xe">
              <v:stroke joinstyle="miter"/>
              <v:path gradientshapeok="t" o:connecttype="rect"/>
            </v:shapetype>
            <v:shape id="Text Box 4" o:spid="_x0000_s1026" type="#_x0000_t202" style="position:absolute;margin-left:36.1pt;margin-top:9.2pt;width:367.2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" stroked="f">
              <v:textbox>
                <w:txbxContent>
                  <w:p w14:paraId="47429B5E" w14:textId="77777777" w:rsidR="00DE3E20" w:rsidRPr="001F56D1" w:rsidRDefault="0065629E">
                    <w:pPr>
                      <w:pStyle w:val="Header"/>
                      <w:tabs>
                        <w:tab w:val="left" w:pos="900"/>
                      </w:tabs>
                      <w:spacing w:line="0" w:lineRule="atLeast"/>
                      <w:jc w:val="center"/>
                      <w:rPr>
                        <w:rFonts w:ascii="Garamond" w:hAnsi="Garamond"/>
                        <w:b/>
                        <w:sz w:val="28"/>
                        <w:szCs w:val="28"/>
                        <w:lang w:val="fr-CA"/>
                      </w:rPr>
                    </w:pPr>
                    <w:r w:rsidRPr="001F56D1">
                      <w:rPr>
                        <w:rFonts w:ascii="Garamond" w:hAnsi="Garamond"/>
                        <w:b/>
                        <w:sz w:val="28"/>
                        <w:szCs w:val="28"/>
                        <w:lang w:val="fr-CA"/>
                      </w:rPr>
                      <w:t>ORGANISATION DES ÉTATS AMÉRICAINS</w:t>
                    </w:r>
                  </w:p>
                  <w:p w14:paraId="614F4BE0" w14:textId="77777777" w:rsidR="00DE3E20" w:rsidRPr="001F56D1" w:rsidRDefault="0065629E">
                    <w:pPr>
                      <w:pStyle w:val="Header"/>
                      <w:tabs>
                        <w:tab w:val="left" w:pos="900"/>
                      </w:tabs>
                      <w:spacing w:line="0" w:lineRule="atLeast"/>
                      <w:jc w:val="center"/>
                      <w:rPr>
                        <w:rFonts w:ascii="Garamond" w:hAnsi="Garamond"/>
                        <w:b/>
                        <w:sz w:val="28"/>
                        <w:szCs w:val="28"/>
                        <w:lang w:val="fr-CA"/>
                      </w:rPr>
                    </w:pPr>
                    <w:r w:rsidRPr="001F56D1">
                      <w:rPr>
                        <w:rFonts w:ascii="Garamond" w:hAnsi="Garamond"/>
                        <w:b/>
                        <w:sz w:val="28"/>
                        <w:szCs w:val="28"/>
                        <w:lang w:val="fr-CA"/>
                      </w:rPr>
                      <w:t>Conseil interaméricain pour le développement intégré</w:t>
                    </w:r>
                  </w:p>
                  <w:p w14:paraId="3A1EAB57" w14:textId="77777777" w:rsidR="00DE3E20" w:rsidRPr="001F56D1" w:rsidRDefault="0065629E">
                    <w:pPr>
                      <w:pStyle w:val="Header"/>
                      <w:tabs>
                        <w:tab w:val="left" w:pos="900"/>
                      </w:tabs>
                      <w:spacing w:line="0" w:lineRule="atLeast"/>
                      <w:jc w:val="center"/>
                      <w:rPr>
                        <w:b/>
                        <w:sz w:val="28"/>
                        <w:szCs w:val="28"/>
                      </w:rPr>
                    </w:pPr>
                    <w:r w:rsidRPr="001F56D1">
                      <w:rPr>
                        <w:rFonts w:ascii="Garamond" w:hAnsi="Garamond"/>
                        <w:b/>
                        <w:sz w:val="28"/>
                        <w:szCs w:val="28"/>
                      </w:rPr>
                      <w:t>(CIDI)</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18EF8A0" wp14:editId="64E4BDA8">
              <wp:simplePos x="0" y="0"/>
              <wp:positionH relativeFrom="column">
                <wp:posOffset>5080000</wp:posOffset>
              </wp:positionH>
              <wp:positionV relativeFrom="paragraph">
                <wp:posOffset>-35560</wp:posOffset>
              </wp:positionV>
              <wp:extent cx="1287780" cy="86233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BC016B" w14:textId="77777777" w:rsidR="00ED2E09" w:rsidRDefault="00E430F2" w:rsidP="005A1046">
                          <w:pPr>
                            <w:ind w:right="-130"/>
                          </w:pPr>
                          <w:r>
                            <w:rPr>
                              <w:rFonts w:ascii="News Gothic MT" w:hAnsi="News Gothic MT"/>
                              <w:noProof/>
                              <w:color w:val="000000"/>
                            </w:rPr>
                            <w:drawing>
                              <wp:inline distT="0" distB="0" distL="0" distR="0" wp14:anchorId="171FD9AC" wp14:editId="3BEE59AD">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EF8A0" id="Text Box 3" o:spid="_x0000_s1027" type="#_x0000_t202" style="position:absolute;margin-left:400pt;margin-top:-2.8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" stroked="f">
              <v:textbox>
                <w:txbxContent>
                  <w:p w14:paraId="23BC016B" w14:textId="77777777" w:rsidR="00ED2E09" w:rsidRDefault="00E430F2" w:rsidP="005A1046">
                    <w:pPr>
                      <w:ind w:right="-130"/>
                    </w:pPr>
                    <w:r>
                      <w:rPr>
                        <w:rFonts w:ascii="News Gothic MT" w:hAnsi="News Gothic MT"/>
                        <w:noProof/>
                        <w:color w:val="000000"/>
                      </w:rPr>
                      <w:drawing>
                        <wp:inline distT="0" distB="0" distL="0" distR="0" wp14:anchorId="171FD9AC" wp14:editId="3BEE59AD">
                          <wp:extent cx="1105535" cy="7715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5535" cy="771525"/>
                                  </a:xfrm>
                                  <a:prstGeom prst="rect">
                                    <a:avLst/>
                                  </a:prstGeom>
                                  <a:noFill/>
                                  <a:ln>
                                    <a:noFill/>
                                  </a:ln>
                                </pic:spPr>
                              </pic:pic>
                            </a:graphicData>
                          </a:graphic>
                        </wp:inline>
                      </w:drawing>
                    </w:r>
                  </w:p>
                </w:txbxContent>
              </v:textbox>
            </v:shape>
          </w:pict>
        </mc:Fallback>
      </mc:AlternateContent>
    </w:r>
    <w:r>
      <w:rPr>
        <w:noProof/>
      </w:rPr>
      <w:drawing>
        <wp:anchor distT="0" distB="0" distL="114300" distR="114300" simplePos="0" relativeHeight="251656704" behindDoc="0" locked="0" layoutInCell="1" allowOverlap="1" wp14:anchorId="364CC454" wp14:editId="3A1497D8">
          <wp:simplePos x="0" y="0"/>
          <wp:positionH relativeFrom="column">
            <wp:posOffset>-444500</wp:posOffset>
          </wp:positionH>
          <wp:positionV relativeFrom="paragraph">
            <wp:posOffset>-35560</wp:posOffset>
          </wp:positionV>
          <wp:extent cx="82296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2707FC" w14:textId="77777777" w:rsidR="00ED2E09" w:rsidRDefault="00ED2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9A7"/>
    <w:multiLevelType w:val="hybridMultilevel"/>
    <w:tmpl w:val="8E9454FE"/>
    <w:lvl w:ilvl="0" w:tplc="04090005">
      <w:start w:val="1"/>
      <w:numFmt w:val="bullet"/>
      <w:lvlText w:val=""/>
      <w:lvlJc w:val="left"/>
      <w:pPr>
        <w:tabs>
          <w:tab w:val="num" w:pos="3240"/>
        </w:tabs>
        <w:ind w:left="3240" w:hanging="360"/>
      </w:pPr>
      <w:rPr>
        <w:rFonts w:ascii="Wingdings" w:hAnsi="Wingdings"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 w15:restartNumberingAfterBreak="0">
    <w:nsid w:val="13D03DF2"/>
    <w:multiLevelType w:val="hybridMultilevel"/>
    <w:tmpl w:val="4512358E"/>
    <w:lvl w:ilvl="0" w:tplc="F378F1DE">
      <w:start w:val="1"/>
      <w:numFmt w:val="lowerLetter"/>
      <w:lvlText w:val="%1."/>
      <w:lvlJc w:val="left"/>
      <w:pPr>
        <w:tabs>
          <w:tab w:val="num" w:pos="2880"/>
        </w:tabs>
        <w:ind w:left="2880" w:hanging="360"/>
      </w:pPr>
      <w:rPr>
        <w:rFonts w:hint="default"/>
      </w:rPr>
    </w:lvl>
    <w:lvl w:ilvl="1" w:tplc="04090019">
      <w:start w:val="1"/>
      <w:numFmt w:val="lowerLetter"/>
      <w:lvlText w:val="%2."/>
      <w:lvlJc w:val="left"/>
      <w:pPr>
        <w:tabs>
          <w:tab w:val="num" w:pos="3600"/>
        </w:tabs>
        <w:ind w:left="3600" w:hanging="360"/>
      </w:pPr>
    </w:lvl>
    <w:lvl w:ilvl="2" w:tplc="04090005">
      <w:start w:val="1"/>
      <w:numFmt w:val="bullet"/>
      <w:lvlText w:val=""/>
      <w:lvlJc w:val="left"/>
      <w:pPr>
        <w:tabs>
          <w:tab w:val="num" w:pos="4680"/>
        </w:tabs>
        <w:ind w:left="4680" w:hanging="360"/>
      </w:pPr>
      <w:rPr>
        <w:rFonts w:ascii="Wingdings" w:hAnsi="Wingdings" w:hint="default"/>
      </w:r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 w15:restartNumberingAfterBreak="0">
    <w:nsid w:val="1DFF05F3"/>
    <w:multiLevelType w:val="hybridMultilevel"/>
    <w:tmpl w:val="C53637E2"/>
    <w:lvl w:ilvl="0" w:tplc="140A0001">
      <w:start w:val="1"/>
      <w:numFmt w:val="bullet"/>
      <w:lvlText w:val=""/>
      <w:lvlJc w:val="left"/>
      <w:pPr>
        <w:ind w:left="1260" w:hanging="360"/>
      </w:pPr>
      <w:rPr>
        <w:rFonts w:ascii="Symbol" w:hAnsi="Symbol" w:hint="default"/>
      </w:rPr>
    </w:lvl>
    <w:lvl w:ilvl="1" w:tplc="140A0003" w:tentative="1">
      <w:start w:val="1"/>
      <w:numFmt w:val="bullet"/>
      <w:lvlText w:val="o"/>
      <w:lvlJc w:val="left"/>
      <w:pPr>
        <w:ind w:left="1980" w:hanging="360"/>
      </w:pPr>
      <w:rPr>
        <w:rFonts w:ascii="Courier New" w:hAnsi="Courier New" w:cs="Courier New" w:hint="default"/>
      </w:rPr>
    </w:lvl>
    <w:lvl w:ilvl="2" w:tplc="140A0005" w:tentative="1">
      <w:start w:val="1"/>
      <w:numFmt w:val="bullet"/>
      <w:lvlText w:val=""/>
      <w:lvlJc w:val="left"/>
      <w:pPr>
        <w:ind w:left="2700" w:hanging="360"/>
      </w:pPr>
      <w:rPr>
        <w:rFonts w:ascii="Wingdings" w:hAnsi="Wingdings" w:hint="default"/>
      </w:rPr>
    </w:lvl>
    <w:lvl w:ilvl="3" w:tplc="140A0001" w:tentative="1">
      <w:start w:val="1"/>
      <w:numFmt w:val="bullet"/>
      <w:lvlText w:val=""/>
      <w:lvlJc w:val="left"/>
      <w:pPr>
        <w:ind w:left="3420" w:hanging="360"/>
      </w:pPr>
      <w:rPr>
        <w:rFonts w:ascii="Symbol" w:hAnsi="Symbol" w:hint="default"/>
      </w:rPr>
    </w:lvl>
    <w:lvl w:ilvl="4" w:tplc="140A0003" w:tentative="1">
      <w:start w:val="1"/>
      <w:numFmt w:val="bullet"/>
      <w:lvlText w:val="o"/>
      <w:lvlJc w:val="left"/>
      <w:pPr>
        <w:ind w:left="4140" w:hanging="360"/>
      </w:pPr>
      <w:rPr>
        <w:rFonts w:ascii="Courier New" w:hAnsi="Courier New" w:cs="Courier New" w:hint="default"/>
      </w:rPr>
    </w:lvl>
    <w:lvl w:ilvl="5" w:tplc="140A0005" w:tentative="1">
      <w:start w:val="1"/>
      <w:numFmt w:val="bullet"/>
      <w:lvlText w:val=""/>
      <w:lvlJc w:val="left"/>
      <w:pPr>
        <w:ind w:left="4860" w:hanging="360"/>
      </w:pPr>
      <w:rPr>
        <w:rFonts w:ascii="Wingdings" w:hAnsi="Wingdings" w:hint="default"/>
      </w:rPr>
    </w:lvl>
    <w:lvl w:ilvl="6" w:tplc="140A0001" w:tentative="1">
      <w:start w:val="1"/>
      <w:numFmt w:val="bullet"/>
      <w:lvlText w:val=""/>
      <w:lvlJc w:val="left"/>
      <w:pPr>
        <w:ind w:left="5580" w:hanging="360"/>
      </w:pPr>
      <w:rPr>
        <w:rFonts w:ascii="Symbol" w:hAnsi="Symbol" w:hint="default"/>
      </w:rPr>
    </w:lvl>
    <w:lvl w:ilvl="7" w:tplc="140A0003" w:tentative="1">
      <w:start w:val="1"/>
      <w:numFmt w:val="bullet"/>
      <w:lvlText w:val="o"/>
      <w:lvlJc w:val="left"/>
      <w:pPr>
        <w:ind w:left="6300" w:hanging="360"/>
      </w:pPr>
      <w:rPr>
        <w:rFonts w:ascii="Courier New" w:hAnsi="Courier New" w:cs="Courier New" w:hint="default"/>
      </w:rPr>
    </w:lvl>
    <w:lvl w:ilvl="8" w:tplc="140A0005" w:tentative="1">
      <w:start w:val="1"/>
      <w:numFmt w:val="bullet"/>
      <w:lvlText w:val=""/>
      <w:lvlJc w:val="left"/>
      <w:pPr>
        <w:ind w:left="7020" w:hanging="360"/>
      </w:pPr>
      <w:rPr>
        <w:rFonts w:ascii="Wingdings" w:hAnsi="Wingdings" w:hint="default"/>
      </w:rPr>
    </w:lvl>
  </w:abstractNum>
  <w:abstractNum w:abstractNumId="3" w15:restartNumberingAfterBreak="0">
    <w:nsid w:val="1E195B41"/>
    <w:multiLevelType w:val="hybridMultilevel"/>
    <w:tmpl w:val="3F200C0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BB90BDD"/>
    <w:multiLevelType w:val="hybridMultilevel"/>
    <w:tmpl w:val="210E8BEA"/>
    <w:lvl w:ilvl="0" w:tplc="0409000F">
      <w:start w:val="1"/>
      <w:numFmt w:val="decimal"/>
      <w:lvlText w:val="%1."/>
      <w:lvlJc w:val="left"/>
      <w:pPr>
        <w:tabs>
          <w:tab w:val="num" w:pos="720"/>
        </w:tabs>
        <w:ind w:left="720" w:hanging="360"/>
      </w:pPr>
    </w:lvl>
    <w:lvl w:ilvl="1" w:tplc="14BE11D2">
      <w:start w:val="1"/>
      <w:numFmt w:val="lowerLetter"/>
      <w:lvlText w:val="%2."/>
      <w:lvlJc w:val="left"/>
      <w:pPr>
        <w:tabs>
          <w:tab w:val="num" w:pos="1440"/>
        </w:tabs>
        <w:ind w:left="1440" w:hanging="360"/>
      </w:pPr>
      <w:rPr>
        <w:sz w:val="22"/>
        <w:szCs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3755396"/>
    <w:multiLevelType w:val="hybridMultilevel"/>
    <w:tmpl w:val="A50420B0"/>
    <w:lvl w:ilvl="0" w:tplc="0950AF1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F65430"/>
    <w:multiLevelType w:val="hybridMultilevel"/>
    <w:tmpl w:val="FED8271C"/>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CD50803"/>
    <w:multiLevelType w:val="hybridMultilevel"/>
    <w:tmpl w:val="0BD8C7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5797D88"/>
    <w:multiLevelType w:val="hybridMultilevel"/>
    <w:tmpl w:val="56FEB486"/>
    <w:lvl w:ilvl="0" w:tplc="04090005">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0" w15:restartNumberingAfterBreak="0">
    <w:nsid w:val="50FF015B"/>
    <w:multiLevelType w:val="hybridMultilevel"/>
    <w:tmpl w:val="3B1AB94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558C1179"/>
    <w:multiLevelType w:val="hybridMultilevel"/>
    <w:tmpl w:val="245C4BF8"/>
    <w:lvl w:ilvl="0" w:tplc="B914EDE2">
      <w:start w:val="1"/>
      <w:numFmt w:val="decimal"/>
      <w:lvlText w:val="%1."/>
      <w:lvlJc w:val="left"/>
      <w:pPr>
        <w:ind w:left="720" w:hanging="360"/>
      </w:pPr>
      <w:rPr>
        <w:b/>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4516BC"/>
    <w:multiLevelType w:val="hybridMultilevel"/>
    <w:tmpl w:val="9BF6BA8E"/>
    <w:lvl w:ilvl="0" w:tplc="04090005">
      <w:start w:val="1"/>
      <w:numFmt w:val="bullet"/>
      <w:lvlText w:val=""/>
      <w:lvlJc w:val="left"/>
      <w:pPr>
        <w:tabs>
          <w:tab w:val="num" w:pos="3240"/>
        </w:tabs>
        <w:ind w:left="3240" w:hanging="360"/>
      </w:pPr>
      <w:rPr>
        <w:rFonts w:ascii="Wingdings" w:hAnsi="Wingdings" w:hint="default"/>
      </w:rPr>
    </w:lvl>
    <w:lvl w:ilvl="1" w:tplc="CDFAAEF4">
      <w:start w:val="4"/>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6B271438"/>
    <w:multiLevelType w:val="hybridMultilevel"/>
    <w:tmpl w:val="A872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5F6403"/>
    <w:multiLevelType w:val="hybridMultilevel"/>
    <w:tmpl w:val="39446A8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52F644D"/>
    <w:multiLevelType w:val="hybridMultilevel"/>
    <w:tmpl w:val="366AF11A"/>
    <w:lvl w:ilvl="0" w:tplc="04090005">
      <w:start w:val="1"/>
      <w:numFmt w:val="bullet"/>
      <w:lvlText w:val=""/>
      <w:lvlJc w:val="left"/>
      <w:pPr>
        <w:tabs>
          <w:tab w:val="num" w:pos="3600"/>
        </w:tabs>
        <w:ind w:left="3600" w:hanging="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16cid:durableId="1043821517">
    <w:abstractNumId w:val="8"/>
  </w:num>
  <w:num w:numId="2" w16cid:durableId="976183017">
    <w:abstractNumId w:val="9"/>
  </w:num>
  <w:num w:numId="3" w16cid:durableId="417946605">
    <w:abstractNumId w:val="12"/>
  </w:num>
  <w:num w:numId="4" w16cid:durableId="723210959">
    <w:abstractNumId w:val="7"/>
  </w:num>
  <w:num w:numId="5" w16cid:durableId="387073588">
    <w:abstractNumId w:val="0"/>
  </w:num>
  <w:num w:numId="6" w16cid:durableId="2025472433">
    <w:abstractNumId w:val="1"/>
  </w:num>
  <w:num w:numId="7" w16cid:durableId="227811917">
    <w:abstractNumId w:val="15"/>
  </w:num>
  <w:num w:numId="8" w16cid:durableId="1912228589">
    <w:abstractNumId w:val="3"/>
  </w:num>
  <w:num w:numId="9" w16cid:durableId="1225603828">
    <w:abstractNumId w:val="4"/>
  </w:num>
  <w:num w:numId="10" w16cid:durableId="184682827">
    <w:abstractNumId w:val="10"/>
  </w:num>
  <w:num w:numId="11" w16cid:durableId="841311843">
    <w:abstractNumId w:val="14"/>
  </w:num>
  <w:num w:numId="12" w16cid:durableId="1469665556">
    <w:abstractNumId w:val="5"/>
  </w:num>
  <w:num w:numId="13" w16cid:durableId="1323393414">
    <w:abstractNumId w:val="11"/>
  </w:num>
  <w:num w:numId="14" w16cid:durableId="1881433009">
    <w:abstractNumId w:val="2"/>
  </w:num>
  <w:num w:numId="15" w16cid:durableId="1159426286">
    <w:abstractNumId w:val="13"/>
  </w:num>
  <w:num w:numId="16" w16cid:durableId="39814015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74"/>
    <w:rsid w:val="00001035"/>
    <w:rsid w:val="000018BF"/>
    <w:rsid w:val="000131E0"/>
    <w:rsid w:val="000133BC"/>
    <w:rsid w:val="00014789"/>
    <w:rsid w:val="0002547D"/>
    <w:rsid w:val="000274E0"/>
    <w:rsid w:val="00027813"/>
    <w:rsid w:val="00030603"/>
    <w:rsid w:val="000312AC"/>
    <w:rsid w:val="000319C2"/>
    <w:rsid w:val="0003249E"/>
    <w:rsid w:val="000333F8"/>
    <w:rsid w:val="0003461C"/>
    <w:rsid w:val="00037CA3"/>
    <w:rsid w:val="000436E3"/>
    <w:rsid w:val="0004463E"/>
    <w:rsid w:val="00051559"/>
    <w:rsid w:val="00052DA2"/>
    <w:rsid w:val="0005588A"/>
    <w:rsid w:val="00060F1F"/>
    <w:rsid w:val="00061C7D"/>
    <w:rsid w:val="00077820"/>
    <w:rsid w:val="00085EFA"/>
    <w:rsid w:val="0009528C"/>
    <w:rsid w:val="00097C90"/>
    <w:rsid w:val="000A1B29"/>
    <w:rsid w:val="000A40C7"/>
    <w:rsid w:val="000A55B8"/>
    <w:rsid w:val="000B6052"/>
    <w:rsid w:val="000C17CF"/>
    <w:rsid w:val="000D4D7B"/>
    <w:rsid w:val="000E7C48"/>
    <w:rsid w:val="001023FA"/>
    <w:rsid w:val="00107D96"/>
    <w:rsid w:val="00112AD1"/>
    <w:rsid w:val="00116F1D"/>
    <w:rsid w:val="001174D7"/>
    <w:rsid w:val="001309A0"/>
    <w:rsid w:val="001310DA"/>
    <w:rsid w:val="00131225"/>
    <w:rsid w:val="0014275A"/>
    <w:rsid w:val="00142F02"/>
    <w:rsid w:val="00146A8A"/>
    <w:rsid w:val="00146C05"/>
    <w:rsid w:val="00160379"/>
    <w:rsid w:val="00160570"/>
    <w:rsid w:val="001649CB"/>
    <w:rsid w:val="00167A21"/>
    <w:rsid w:val="00171221"/>
    <w:rsid w:val="0017174E"/>
    <w:rsid w:val="00173E9A"/>
    <w:rsid w:val="0017652F"/>
    <w:rsid w:val="00181A34"/>
    <w:rsid w:val="00181CA0"/>
    <w:rsid w:val="00182803"/>
    <w:rsid w:val="00185845"/>
    <w:rsid w:val="0019145F"/>
    <w:rsid w:val="00192535"/>
    <w:rsid w:val="0019358D"/>
    <w:rsid w:val="001A2B68"/>
    <w:rsid w:val="001A4338"/>
    <w:rsid w:val="001B2B35"/>
    <w:rsid w:val="001B4C19"/>
    <w:rsid w:val="001C51E0"/>
    <w:rsid w:val="001C5C73"/>
    <w:rsid w:val="001D1F13"/>
    <w:rsid w:val="001D31B7"/>
    <w:rsid w:val="001D50CB"/>
    <w:rsid w:val="001D5FE9"/>
    <w:rsid w:val="001D6139"/>
    <w:rsid w:val="001F56D1"/>
    <w:rsid w:val="001F58F4"/>
    <w:rsid w:val="001F663C"/>
    <w:rsid w:val="001F67AD"/>
    <w:rsid w:val="002003BB"/>
    <w:rsid w:val="00201F4E"/>
    <w:rsid w:val="00203BC1"/>
    <w:rsid w:val="002044F4"/>
    <w:rsid w:val="00204962"/>
    <w:rsid w:val="00204CE6"/>
    <w:rsid w:val="0020588E"/>
    <w:rsid w:val="00214E3D"/>
    <w:rsid w:val="0021760C"/>
    <w:rsid w:val="00220440"/>
    <w:rsid w:val="002205F5"/>
    <w:rsid w:val="0022673A"/>
    <w:rsid w:val="002272B3"/>
    <w:rsid w:val="00231FAB"/>
    <w:rsid w:val="00233BB6"/>
    <w:rsid w:val="00252A8A"/>
    <w:rsid w:val="00264DBA"/>
    <w:rsid w:val="00265E60"/>
    <w:rsid w:val="00265EA5"/>
    <w:rsid w:val="00271160"/>
    <w:rsid w:val="0027594F"/>
    <w:rsid w:val="00276A3B"/>
    <w:rsid w:val="0028767E"/>
    <w:rsid w:val="00293CBE"/>
    <w:rsid w:val="002962A6"/>
    <w:rsid w:val="002974B1"/>
    <w:rsid w:val="002A01BE"/>
    <w:rsid w:val="002B18FF"/>
    <w:rsid w:val="002B398C"/>
    <w:rsid w:val="002C34B6"/>
    <w:rsid w:val="002D327E"/>
    <w:rsid w:val="002D3EDE"/>
    <w:rsid w:val="002F2207"/>
    <w:rsid w:val="002F271D"/>
    <w:rsid w:val="002F42B2"/>
    <w:rsid w:val="0030499B"/>
    <w:rsid w:val="00305BF9"/>
    <w:rsid w:val="00307256"/>
    <w:rsid w:val="0031236F"/>
    <w:rsid w:val="00314282"/>
    <w:rsid w:val="00325264"/>
    <w:rsid w:val="00337FD0"/>
    <w:rsid w:val="00347DDE"/>
    <w:rsid w:val="00350D52"/>
    <w:rsid w:val="00352C57"/>
    <w:rsid w:val="00355CE6"/>
    <w:rsid w:val="00355D05"/>
    <w:rsid w:val="003602AA"/>
    <w:rsid w:val="003619D6"/>
    <w:rsid w:val="00364A17"/>
    <w:rsid w:val="003818FF"/>
    <w:rsid w:val="00383853"/>
    <w:rsid w:val="00384197"/>
    <w:rsid w:val="00390D60"/>
    <w:rsid w:val="00392E4A"/>
    <w:rsid w:val="00396E62"/>
    <w:rsid w:val="003A1BB6"/>
    <w:rsid w:val="003A37A8"/>
    <w:rsid w:val="003B269F"/>
    <w:rsid w:val="003B60C5"/>
    <w:rsid w:val="003C1B35"/>
    <w:rsid w:val="003D4BD0"/>
    <w:rsid w:val="00402750"/>
    <w:rsid w:val="00402A35"/>
    <w:rsid w:val="0040380B"/>
    <w:rsid w:val="00404772"/>
    <w:rsid w:val="00422D06"/>
    <w:rsid w:val="004269A3"/>
    <w:rsid w:val="00433C3B"/>
    <w:rsid w:val="00435065"/>
    <w:rsid w:val="004472CA"/>
    <w:rsid w:val="00465616"/>
    <w:rsid w:val="004668E5"/>
    <w:rsid w:val="0046706F"/>
    <w:rsid w:val="004704A7"/>
    <w:rsid w:val="00470BC0"/>
    <w:rsid w:val="004739BC"/>
    <w:rsid w:val="004863C0"/>
    <w:rsid w:val="0048659A"/>
    <w:rsid w:val="0048797D"/>
    <w:rsid w:val="00491396"/>
    <w:rsid w:val="0049215F"/>
    <w:rsid w:val="004A1758"/>
    <w:rsid w:val="004A5F9A"/>
    <w:rsid w:val="004A7966"/>
    <w:rsid w:val="004B5025"/>
    <w:rsid w:val="004C0E8A"/>
    <w:rsid w:val="004C14DC"/>
    <w:rsid w:val="004C4FF0"/>
    <w:rsid w:val="004C700A"/>
    <w:rsid w:val="004C7235"/>
    <w:rsid w:val="004C7CAA"/>
    <w:rsid w:val="004D3B86"/>
    <w:rsid w:val="004D58BD"/>
    <w:rsid w:val="004D7776"/>
    <w:rsid w:val="004E1ECC"/>
    <w:rsid w:val="004E45B1"/>
    <w:rsid w:val="004F1602"/>
    <w:rsid w:val="004F6544"/>
    <w:rsid w:val="005030A7"/>
    <w:rsid w:val="00504FC3"/>
    <w:rsid w:val="0050740C"/>
    <w:rsid w:val="00513173"/>
    <w:rsid w:val="005228AB"/>
    <w:rsid w:val="005302D7"/>
    <w:rsid w:val="005305F1"/>
    <w:rsid w:val="005322C5"/>
    <w:rsid w:val="00533255"/>
    <w:rsid w:val="00533A0C"/>
    <w:rsid w:val="00535FCC"/>
    <w:rsid w:val="0053672F"/>
    <w:rsid w:val="00537221"/>
    <w:rsid w:val="00545C97"/>
    <w:rsid w:val="00554D1A"/>
    <w:rsid w:val="00554DAD"/>
    <w:rsid w:val="00554FD0"/>
    <w:rsid w:val="005613E6"/>
    <w:rsid w:val="00563F93"/>
    <w:rsid w:val="00565BDC"/>
    <w:rsid w:val="005808E8"/>
    <w:rsid w:val="005811E5"/>
    <w:rsid w:val="005838B7"/>
    <w:rsid w:val="00583AFF"/>
    <w:rsid w:val="00583CFD"/>
    <w:rsid w:val="00586379"/>
    <w:rsid w:val="00587123"/>
    <w:rsid w:val="005A07EB"/>
    <w:rsid w:val="005A1046"/>
    <w:rsid w:val="005A7631"/>
    <w:rsid w:val="005C504E"/>
    <w:rsid w:val="005C74F6"/>
    <w:rsid w:val="005D1F9F"/>
    <w:rsid w:val="005D244D"/>
    <w:rsid w:val="005D5055"/>
    <w:rsid w:val="005E3CB2"/>
    <w:rsid w:val="005E60AB"/>
    <w:rsid w:val="005E616A"/>
    <w:rsid w:val="005F05EF"/>
    <w:rsid w:val="005F6F42"/>
    <w:rsid w:val="005F777E"/>
    <w:rsid w:val="00604EC6"/>
    <w:rsid w:val="0061171D"/>
    <w:rsid w:val="006120BF"/>
    <w:rsid w:val="006130CB"/>
    <w:rsid w:val="00616F83"/>
    <w:rsid w:val="00626056"/>
    <w:rsid w:val="00630287"/>
    <w:rsid w:val="00632869"/>
    <w:rsid w:val="00635E2D"/>
    <w:rsid w:val="0064150C"/>
    <w:rsid w:val="006420A4"/>
    <w:rsid w:val="006477AC"/>
    <w:rsid w:val="00652AF4"/>
    <w:rsid w:val="00653821"/>
    <w:rsid w:val="00653D9A"/>
    <w:rsid w:val="00653EFC"/>
    <w:rsid w:val="0065629E"/>
    <w:rsid w:val="00657B97"/>
    <w:rsid w:val="00657D81"/>
    <w:rsid w:val="00663C82"/>
    <w:rsid w:val="00664CCB"/>
    <w:rsid w:val="00665263"/>
    <w:rsid w:val="00675D8C"/>
    <w:rsid w:val="0067670B"/>
    <w:rsid w:val="006841C5"/>
    <w:rsid w:val="00684E99"/>
    <w:rsid w:val="00690700"/>
    <w:rsid w:val="006A449D"/>
    <w:rsid w:val="006B5B5D"/>
    <w:rsid w:val="006B6EFA"/>
    <w:rsid w:val="006C6724"/>
    <w:rsid w:val="006C7378"/>
    <w:rsid w:val="006D2D1E"/>
    <w:rsid w:val="006D30B3"/>
    <w:rsid w:val="006D3F78"/>
    <w:rsid w:val="006E13B2"/>
    <w:rsid w:val="006E177E"/>
    <w:rsid w:val="006F0A3C"/>
    <w:rsid w:val="006F4EE7"/>
    <w:rsid w:val="00700FB6"/>
    <w:rsid w:val="00701FC7"/>
    <w:rsid w:val="00705F9E"/>
    <w:rsid w:val="007100E8"/>
    <w:rsid w:val="0071506D"/>
    <w:rsid w:val="00716D28"/>
    <w:rsid w:val="007173E8"/>
    <w:rsid w:val="00717A7A"/>
    <w:rsid w:val="007224D1"/>
    <w:rsid w:val="00722509"/>
    <w:rsid w:val="00722A08"/>
    <w:rsid w:val="00724CE8"/>
    <w:rsid w:val="00740679"/>
    <w:rsid w:val="00740F69"/>
    <w:rsid w:val="00743287"/>
    <w:rsid w:val="00756E89"/>
    <w:rsid w:val="00764298"/>
    <w:rsid w:val="00765E77"/>
    <w:rsid w:val="007668CD"/>
    <w:rsid w:val="007724DD"/>
    <w:rsid w:val="007736F2"/>
    <w:rsid w:val="00774319"/>
    <w:rsid w:val="00776946"/>
    <w:rsid w:val="0078249E"/>
    <w:rsid w:val="007906F5"/>
    <w:rsid w:val="007919E3"/>
    <w:rsid w:val="00792ED5"/>
    <w:rsid w:val="00793628"/>
    <w:rsid w:val="007938DF"/>
    <w:rsid w:val="007A0E75"/>
    <w:rsid w:val="007A60D7"/>
    <w:rsid w:val="007B6CA9"/>
    <w:rsid w:val="007C1A21"/>
    <w:rsid w:val="007D30C5"/>
    <w:rsid w:val="007E33EB"/>
    <w:rsid w:val="007E5299"/>
    <w:rsid w:val="007F027A"/>
    <w:rsid w:val="007F0555"/>
    <w:rsid w:val="007F2232"/>
    <w:rsid w:val="007F2774"/>
    <w:rsid w:val="007F58DE"/>
    <w:rsid w:val="008004DF"/>
    <w:rsid w:val="008022B4"/>
    <w:rsid w:val="008050B2"/>
    <w:rsid w:val="00805FA6"/>
    <w:rsid w:val="0080651A"/>
    <w:rsid w:val="008173A8"/>
    <w:rsid w:val="00827D19"/>
    <w:rsid w:val="0083612A"/>
    <w:rsid w:val="008539AE"/>
    <w:rsid w:val="0085501E"/>
    <w:rsid w:val="00857A89"/>
    <w:rsid w:val="00871717"/>
    <w:rsid w:val="00872D99"/>
    <w:rsid w:val="00874AB0"/>
    <w:rsid w:val="00874E94"/>
    <w:rsid w:val="0087548F"/>
    <w:rsid w:val="00877904"/>
    <w:rsid w:val="00881A38"/>
    <w:rsid w:val="0089107D"/>
    <w:rsid w:val="0089272D"/>
    <w:rsid w:val="008943EE"/>
    <w:rsid w:val="00895328"/>
    <w:rsid w:val="00896187"/>
    <w:rsid w:val="008A29C8"/>
    <w:rsid w:val="008B2C96"/>
    <w:rsid w:val="008B4471"/>
    <w:rsid w:val="008C28F3"/>
    <w:rsid w:val="008C3A04"/>
    <w:rsid w:val="008C4F12"/>
    <w:rsid w:val="008C7788"/>
    <w:rsid w:val="008D000F"/>
    <w:rsid w:val="008D2C92"/>
    <w:rsid w:val="008D6344"/>
    <w:rsid w:val="008D64C6"/>
    <w:rsid w:val="008E43A9"/>
    <w:rsid w:val="008E6176"/>
    <w:rsid w:val="008F4927"/>
    <w:rsid w:val="00903461"/>
    <w:rsid w:val="00905B3E"/>
    <w:rsid w:val="009077C1"/>
    <w:rsid w:val="0091506F"/>
    <w:rsid w:val="009217A7"/>
    <w:rsid w:val="009226C2"/>
    <w:rsid w:val="00923359"/>
    <w:rsid w:val="00924F41"/>
    <w:rsid w:val="00925CDF"/>
    <w:rsid w:val="009264C0"/>
    <w:rsid w:val="00930B6C"/>
    <w:rsid w:val="009316D4"/>
    <w:rsid w:val="009412E3"/>
    <w:rsid w:val="009555CD"/>
    <w:rsid w:val="00956958"/>
    <w:rsid w:val="00963036"/>
    <w:rsid w:val="00970961"/>
    <w:rsid w:val="00974A69"/>
    <w:rsid w:val="00980A12"/>
    <w:rsid w:val="00980AE7"/>
    <w:rsid w:val="00981250"/>
    <w:rsid w:val="00983F28"/>
    <w:rsid w:val="009855A4"/>
    <w:rsid w:val="009900F5"/>
    <w:rsid w:val="0099137E"/>
    <w:rsid w:val="00993B79"/>
    <w:rsid w:val="00995EAF"/>
    <w:rsid w:val="00997235"/>
    <w:rsid w:val="00997631"/>
    <w:rsid w:val="00997BBE"/>
    <w:rsid w:val="00997DCC"/>
    <w:rsid w:val="009A7AF0"/>
    <w:rsid w:val="009B035B"/>
    <w:rsid w:val="009B56F0"/>
    <w:rsid w:val="009B5810"/>
    <w:rsid w:val="009B7E2A"/>
    <w:rsid w:val="009C0BA3"/>
    <w:rsid w:val="009D1A1B"/>
    <w:rsid w:val="009D2FA7"/>
    <w:rsid w:val="009D778E"/>
    <w:rsid w:val="009D7E18"/>
    <w:rsid w:val="009E0D75"/>
    <w:rsid w:val="009E28A0"/>
    <w:rsid w:val="009F4248"/>
    <w:rsid w:val="009F5E15"/>
    <w:rsid w:val="009F6C3F"/>
    <w:rsid w:val="00A01A2D"/>
    <w:rsid w:val="00A03713"/>
    <w:rsid w:val="00A1200B"/>
    <w:rsid w:val="00A2029B"/>
    <w:rsid w:val="00A309D8"/>
    <w:rsid w:val="00A40BB0"/>
    <w:rsid w:val="00A46272"/>
    <w:rsid w:val="00A52B6C"/>
    <w:rsid w:val="00A60C5E"/>
    <w:rsid w:val="00A64BFE"/>
    <w:rsid w:val="00A6594C"/>
    <w:rsid w:val="00A671B3"/>
    <w:rsid w:val="00A67BD7"/>
    <w:rsid w:val="00A72D49"/>
    <w:rsid w:val="00A77E53"/>
    <w:rsid w:val="00A8521C"/>
    <w:rsid w:val="00A859C2"/>
    <w:rsid w:val="00A9444B"/>
    <w:rsid w:val="00A94A80"/>
    <w:rsid w:val="00A95153"/>
    <w:rsid w:val="00A97703"/>
    <w:rsid w:val="00AA3AB9"/>
    <w:rsid w:val="00AC09D9"/>
    <w:rsid w:val="00AC1787"/>
    <w:rsid w:val="00AC4D28"/>
    <w:rsid w:val="00AC747F"/>
    <w:rsid w:val="00AC7CF8"/>
    <w:rsid w:val="00AD0654"/>
    <w:rsid w:val="00AD0A26"/>
    <w:rsid w:val="00AD7B06"/>
    <w:rsid w:val="00AE2C5A"/>
    <w:rsid w:val="00AE3A2C"/>
    <w:rsid w:val="00AE6186"/>
    <w:rsid w:val="00AE7C3F"/>
    <w:rsid w:val="00AE7D10"/>
    <w:rsid w:val="00AF61F9"/>
    <w:rsid w:val="00B107B9"/>
    <w:rsid w:val="00B107BD"/>
    <w:rsid w:val="00B1635A"/>
    <w:rsid w:val="00B20A99"/>
    <w:rsid w:val="00B20AFC"/>
    <w:rsid w:val="00B301EC"/>
    <w:rsid w:val="00B428E5"/>
    <w:rsid w:val="00B44997"/>
    <w:rsid w:val="00B4525E"/>
    <w:rsid w:val="00B6212E"/>
    <w:rsid w:val="00B624F0"/>
    <w:rsid w:val="00B652A9"/>
    <w:rsid w:val="00B6629E"/>
    <w:rsid w:val="00B82F1B"/>
    <w:rsid w:val="00B84C15"/>
    <w:rsid w:val="00B9045C"/>
    <w:rsid w:val="00B93188"/>
    <w:rsid w:val="00B94BCA"/>
    <w:rsid w:val="00BA1F21"/>
    <w:rsid w:val="00BA6D09"/>
    <w:rsid w:val="00BB2ACF"/>
    <w:rsid w:val="00BB52FB"/>
    <w:rsid w:val="00BB751D"/>
    <w:rsid w:val="00BC01CC"/>
    <w:rsid w:val="00BD1CA3"/>
    <w:rsid w:val="00BD25E7"/>
    <w:rsid w:val="00BE23DA"/>
    <w:rsid w:val="00BE61DE"/>
    <w:rsid w:val="00BF3C4C"/>
    <w:rsid w:val="00BF5480"/>
    <w:rsid w:val="00BF54F0"/>
    <w:rsid w:val="00BF6EC7"/>
    <w:rsid w:val="00BF7CDF"/>
    <w:rsid w:val="00C002B9"/>
    <w:rsid w:val="00C02243"/>
    <w:rsid w:val="00C04D79"/>
    <w:rsid w:val="00C067F1"/>
    <w:rsid w:val="00C07293"/>
    <w:rsid w:val="00C11BF0"/>
    <w:rsid w:val="00C16EC4"/>
    <w:rsid w:val="00C33CD7"/>
    <w:rsid w:val="00C34E59"/>
    <w:rsid w:val="00C355C3"/>
    <w:rsid w:val="00C416DA"/>
    <w:rsid w:val="00C41BF5"/>
    <w:rsid w:val="00C44410"/>
    <w:rsid w:val="00C45794"/>
    <w:rsid w:val="00C47979"/>
    <w:rsid w:val="00C503D8"/>
    <w:rsid w:val="00C54A64"/>
    <w:rsid w:val="00C57E90"/>
    <w:rsid w:val="00C63EA8"/>
    <w:rsid w:val="00C662DB"/>
    <w:rsid w:val="00C66445"/>
    <w:rsid w:val="00C70A11"/>
    <w:rsid w:val="00C72A62"/>
    <w:rsid w:val="00C72B50"/>
    <w:rsid w:val="00C7412C"/>
    <w:rsid w:val="00C77276"/>
    <w:rsid w:val="00C823BC"/>
    <w:rsid w:val="00C84E38"/>
    <w:rsid w:val="00C87AEF"/>
    <w:rsid w:val="00C911E5"/>
    <w:rsid w:val="00C91942"/>
    <w:rsid w:val="00C928C0"/>
    <w:rsid w:val="00CA0579"/>
    <w:rsid w:val="00CA08C7"/>
    <w:rsid w:val="00CB036B"/>
    <w:rsid w:val="00CB28B1"/>
    <w:rsid w:val="00CB2BD4"/>
    <w:rsid w:val="00CB3B0B"/>
    <w:rsid w:val="00CB580A"/>
    <w:rsid w:val="00CB6BDA"/>
    <w:rsid w:val="00CC1405"/>
    <w:rsid w:val="00CC2EA8"/>
    <w:rsid w:val="00CC5D77"/>
    <w:rsid w:val="00CE47B3"/>
    <w:rsid w:val="00CE4C6C"/>
    <w:rsid w:val="00CE5033"/>
    <w:rsid w:val="00CE7602"/>
    <w:rsid w:val="00CF671B"/>
    <w:rsid w:val="00D018E7"/>
    <w:rsid w:val="00D05EBA"/>
    <w:rsid w:val="00D13A8F"/>
    <w:rsid w:val="00D13EA8"/>
    <w:rsid w:val="00D15497"/>
    <w:rsid w:val="00D17FDE"/>
    <w:rsid w:val="00D23682"/>
    <w:rsid w:val="00D24DBE"/>
    <w:rsid w:val="00D43693"/>
    <w:rsid w:val="00D44B22"/>
    <w:rsid w:val="00D5575C"/>
    <w:rsid w:val="00D60EF6"/>
    <w:rsid w:val="00D6423D"/>
    <w:rsid w:val="00D73AD6"/>
    <w:rsid w:val="00D73F87"/>
    <w:rsid w:val="00D75E5F"/>
    <w:rsid w:val="00D77E18"/>
    <w:rsid w:val="00D805E0"/>
    <w:rsid w:val="00D83177"/>
    <w:rsid w:val="00D8564E"/>
    <w:rsid w:val="00D85EBC"/>
    <w:rsid w:val="00D9150E"/>
    <w:rsid w:val="00D97CAF"/>
    <w:rsid w:val="00DA1087"/>
    <w:rsid w:val="00DA2D06"/>
    <w:rsid w:val="00DA4593"/>
    <w:rsid w:val="00DA5380"/>
    <w:rsid w:val="00DA7E22"/>
    <w:rsid w:val="00DB172C"/>
    <w:rsid w:val="00DB1841"/>
    <w:rsid w:val="00DB3143"/>
    <w:rsid w:val="00DB37CC"/>
    <w:rsid w:val="00DB437F"/>
    <w:rsid w:val="00DB535B"/>
    <w:rsid w:val="00DC47DA"/>
    <w:rsid w:val="00DC52DA"/>
    <w:rsid w:val="00DC7315"/>
    <w:rsid w:val="00DD45C3"/>
    <w:rsid w:val="00DE3E20"/>
    <w:rsid w:val="00DE409C"/>
    <w:rsid w:val="00DE65F8"/>
    <w:rsid w:val="00DF09D9"/>
    <w:rsid w:val="00E012BB"/>
    <w:rsid w:val="00E06C10"/>
    <w:rsid w:val="00E07496"/>
    <w:rsid w:val="00E13FD0"/>
    <w:rsid w:val="00E16184"/>
    <w:rsid w:val="00E21C64"/>
    <w:rsid w:val="00E3337E"/>
    <w:rsid w:val="00E3473B"/>
    <w:rsid w:val="00E430F2"/>
    <w:rsid w:val="00E453C3"/>
    <w:rsid w:val="00E50C95"/>
    <w:rsid w:val="00E52608"/>
    <w:rsid w:val="00E61368"/>
    <w:rsid w:val="00E62E14"/>
    <w:rsid w:val="00E66261"/>
    <w:rsid w:val="00E67204"/>
    <w:rsid w:val="00E766F6"/>
    <w:rsid w:val="00E82BA1"/>
    <w:rsid w:val="00EC024D"/>
    <w:rsid w:val="00EC231D"/>
    <w:rsid w:val="00EC4919"/>
    <w:rsid w:val="00EC4C0B"/>
    <w:rsid w:val="00EC5F54"/>
    <w:rsid w:val="00ED0914"/>
    <w:rsid w:val="00ED264D"/>
    <w:rsid w:val="00ED29DE"/>
    <w:rsid w:val="00ED2E09"/>
    <w:rsid w:val="00ED31AF"/>
    <w:rsid w:val="00ED5F33"/>
    <w:rsid w:val="00ED775D"/>
    <w:rsid w:val="00EE5F39"/>
    <w:rsid w:val="00EE627D"/>
    <w:rsid w:val="00EF0160"/>
    <w:rsid w:val="00EF1B78"/>
    <w:rsid w:val="00EF24EB"/>
    <w:rsid w:val="00EF2851"/>
    <w:rsid w:val="00EF4CD3"/>
    <w:rsid w:val="00F013D0"/>
    <w:rsid w:val="00F0181A"/>
    <w:rsid w:val="00F16F15"/>
    <w:rsid w:val="00F2116C"/>
    <w:rsid w:val="00F30A6C"/>
    <w:rsid w:val="00F33D3B"/>
    <w:rsid w:val="00F35EBA"/>
    <w:rsid w:val="00F369C6"/>
    <w:rsid w:val="00F37B15"/>
    <w:rsid w:val="00F55BE3"/>
    <w:rsid w:val="00F55DE3"/>
    <w:rsid w:val="00F60477"/>
    <w:rsid w:val="00F6145E"/>
    <w:rsid w:val="00F63CDB"/>
    <w:rsid w:val="00F64A0F"/>
    <w:rsid w:val="00F65186"/>
    <w:rsid w:val="00F7099E"/>
    <w:rsid w:val="00F73F2A"/>
    <w:rsid w:val="00F74234"/>
    <w:rsid w:val="00F746DD"/>
    <w:rsid w:val="00F8038B"/>
    <w:rsid w:val="00F81D0F"/>
    <w:rsid w:val="00F82CC1"/>
    <w:rsid w:val="00F84773"/>
    <w:rsid w:val="00F85F8D"/>
    <w:rsid w:val="00F8716A"/>
    <w:rsid w:val="00F972CF"/>
    <w:rsid w:val="00FA00BE"/>
    <w:rsid w:val="00FA3B69"/>
    <w:rsid w:val="00FB3344"/>
    <w:rsid w:val="00FB5862"/>
    <w:rsid w:val="00FD0DF5"/>
    <w:rsid w:val="00FD73D4"/>
    <w:rsid w:val="00FE5615"/>
    <w:rsid w:val="00FE6467"/>
    <w:rsid w:val="00FF15EC"/>
    <w:rsid w:val="00FF381A"/>
    <w:rsid w:val="00FF7111"/>
    <w:rsid w:val="00FF7EE3"/>
    <w:rsid w:val="2CC94538"/>
    <w:rsid w:val="544F42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1B5064"/>
  <w15:chartTrackingRefBased/>
  <w15:docId w15:val="{C7F01F43-D99F-4A01-825B-03D55DCF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lang w:val="es-PR"/>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uiPriority w:val="99"/>
    <w:rsid w:val="00653821"/>
    <w:rPr>
      <w:vertAlign w:val="superscript"/>
    </w:rPr>
  </w:style>
  <w:style w:type="paragraph" w:styleId="BalloonText">
    <w:name w:val="Balloon Text"/>
    <w:basedOn w:val="Normal"/>
    <w:semiHidden/>
    <w:rsid w:val="0005588A"/>
    <w:rPr>
      <w:rFonts w:ascii="Tahoma" w:hAnsi="Tahoma" w:cs="Tahoma"/>
      <w:sz w:val="16"/>
      <w:szCs w:val="16"/>
    </w:rPr>
  </w:style>
  <w:style w:type="character" w:styleId="CommentReference">
    <w:name w:val="annotation reference"/>
    <w:semiHidden/>
    <w:rsid w:val="00EE627D"/>
    <w:rPr>
      <w:sz w:val="16"/>
      <w:szCs w:val="16"/>
    </w:rPr>
  </w:style>
  <w:style w:type="paragraph" w:styleId="CommentText">
    <w:name w:val="annotation text"/>
    <w:basedOn w:val="Normal"/>
    <w:semiHidden/>
    <w:rsid w:val="00EE627D"/>
  </w:style>
  <w:style w:type="paragraph" w:styleId="CommentSubject">
    <w:name w:val="annotation subject"/>
    <w:basedOn w:val="CommentText"/>
    <w:next w:val="CommentText"/>
    <w:semiHidden/>
    <w:rsid w:val="00EE627D"/>
    <w:rPr>
      <w:b/>
      <w:bCs/>
    </w:rPr>
  </w:style>
  <w:style w:type="character" w:customStyle="1" w:styleId="FootnoteTextChar">
    <w:name w:val="Footnote Text Char"/>
    <w:link w:val="FootnoteText"/>
    <w:uiPriority w:val="99"/>
    <w:rsid w:val="00B4525E"/>
  </w:style>
  <w:style w:type="character" w:styleId="Hyperlink">
    <w:name w:val="Hyperlink"/>
    <w:rsid w:val="0071506D"/>
    <w:rPr>
      <w:rFonts w:cs="Times New Roman"/>
      <w:color w:val="0000FF"/>
      <w:u w:val="single"/>
    </w:rPr>
  </w:style>
  <w:style w:type="character" w:styleId="FollowedHyperlink">
    <w:name w:val="FollowedHyperlink"/>
    <w:rsid w:val="00ED2E09"/>
    <w:rPr>
      <w:color w:val="800080"/>
      <w:u w:val="single"/>
    </w:rPr>
  </w:style>
  <w:style w:type="paragraph" w:styleId="ListParagraph">
    <w:name w:val="List Paragraph"/>
    <w:basedOn w:val="Normal"/>
    <w:uiPriority w:val="34"/>
    <w:qFormat/>
    <w:rsid w:val="00D73AD6"/>
    <w:pPr>
      <w:spacing w:after="160" w:line="259" w:lineRule="auto"/>
      <w:ind w:left="720"/>
      <w:contextualSpacing/>
    </w:pPr>
    <w:rPr>
      <w:rFonts w:ascii="Calibri" w:eastAsia="Malgun Gothic" w:hAnsi="Calibri" w:cs="Arial"/>
      <w:sz w:val="22"/>
      <w:szCs w:val="22"/>
      <w:lang w:val="es-ES" w:eastAsia="ko-KR"/>
    </w:rPr>
  </w:style>
  <w:style w:type="paragraph" w:customStyle="1" w:styleId="paragraph">
    <w:name w:val="paragraph"/>
    <w:basedOn w:val="Normal"/>
    <w:rsid w:val="000436E3"/>
    <w:pPr>
      <w:spacing w:before="100" w:beforeAutospacing="1" w:after="100" w:afterAutospacing="1"/>
    </w:pPr>
    <w:rPr>
      <w:sz w:val="24"/>
      <w:szCs w:val="24"/>
      <w:lang w:val="es-CR" w:eastAsia="es-ES_tradnl"/>
    </w:rPr>
  </w:style>
  <w:style w:type="paragraph" w:styleId="Revision">
    <w:name w:val="Revision"/>
    <w:hidden/>
    <w:uiPriority w:val="99"/>
    <w:semiHidden/>
    <w:rsid w:val="00E6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0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m.oas.org/IDMS/Redirectpage.aspx?class=AG/doc.&amp;classNum=5717&amp;lang=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1FC55FF26B904CAAA32F61F5F421D3" ma:contentTypeVersion="12" ma:contentTypeDescription="Create a new document." ma:contentTypeScope="" ma:versionID="d9ee067ce0781d6674cc46354be6818e">
  <xsd:schema xmlns:xsd="http://www.w3.org/2001/XMLSchema" xmlns:xs="http://www.w3.org/2001/XMLSchema" xmlns:p="http://schemas.microsoft.com/office/2006/metadata/properties" xmlns:ns2="1c1cd70d-670c-436a-92c3-8ff9adc7eaab" xmlns:ns3="05bff542-d332-425c-8dfd-ceb417fe7363" targetNamespace="http://schemas.microsoft.com/office/2006/metadata/properties" ma:root="true" ma:fieldsID="72eaab45aa772bf4047482fe13e2a502" ns2:_="" ns3:_="">
    <xsd:import namespace="1c1cd70d-670c-436a-92c3-8ff9adc7eaab"/>
    <xsd:import namespace="05bff542-d332-425c-8dfd-ceb417fe73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cd70d-670c-436a-92c3-8ff9adc7e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bff542-d332-425c-8dfd-ceb417fe73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A8F707-EDDE-49F3-9DFA-8C40C987D3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1B16E-348E-4AAF-83F4-5B19970C0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cd70d-670c-436a-92c3-8ff9adc7eaab"/>
    <ds:schemaRef ds:uri="05bff542-d332-425c-8dfd-ceb417fe7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CDF56F-E24A-4BBB-A5D5-13A1545822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3</TotalTime>
  <Pages>4</Pages>
  <Words>1601</Words>
  <Characters>9193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PRIMERA REUNIÓN ESPECIAL DE LA COMISIÓN</vt:lpstr>
    </vt:vector>
  </TitlesOfParts>
  <Company>Organization of American States</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PRIMERA REUNIÓN ESPECIAL DE LA COMISIÓN</dc:title>
  <dc:subject/>
  <dc:creator>DCT</dc:creator>
  <cp:keywords>, docId:FC97BA1CFDAA9142B16877F69A53EF49</cp:keywords>
  <cp:lastModifiedBy>Diaz - Avalos,  Estela</cp:lastModifiedBy>
  <cp:revision>3</cp:revision>
  <cp:lastPrinted>2007-08-02T14:51:00Z</cp:lastPrinted>
  <dcterms:created xsi:type="dcterms:W3CDTF">2022-07-28T22:32:00Z</dcterms:created>
  <dcterms:modified xsi:type="dcterms:W3CDTF">2022-07-28T22:38:00Z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0x010100CB1FC55FF26B904CAAA32F61F5F421D3</vt:lpwstr>
  </property>
</Properties>
</file>