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B2B2" w14:textId="77777777" w:rsidR="00C34E59" w:rsidRPr="007F74F4" w:rsidRDefault="00C34E59" w:rsidP="00C34E5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DF6F3D">
        <w:rPr>
          <w:sz w:val="22"/>
          <w:lang w:val="fr-FR"/>
        </w:rPr>
        <w:tab/>
      </w:r>
      <w:r w:rsidRPr="007F74F4">
        <w:rPr>
          <w:sz w:val="22"/>
          <w:lang w:val="pt-BR"/>
        </w:rPr>
        <w:t>OEA/Ser.W</w:t>
      </w:r>
    </w:p>
    <w:p w14:paraId="73191560" w14:textId="7FB360BA" w:rsidR="00C34E59" w:rsidRPr="007F74F4" w:rsidRDefault="00983F28" w:rsidP="00C34E5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F74F4">
        <w:rPr>
          <w:sz w:val="22"/>
          <w:lang w:val="pt-BR"/>
        </w:rPr>
        <w:tab/>
        <w:t>CIDI/doc.</w:t>
      </w:r>
      <w:r w:rsidR="00286F03">
        <w:rPr>
          <w:sz w:val="22"/>
          <w:lang w:val="pt-BR"/>
        </w:rPr>
        <w:t xml:space="preserve"> </w:t>
      </w:r>
      <w:r w:rsidRPr="007F74F4">
        <w:rPr>
          <w:sz w:val="22"/>
          <w:lang w:val="pt-BR"/>
        </w:rPr>
        <w:t>355/22 rev.</w:t>
      </w:r>
      <w:r w:rsidR="00286F03">
        <w:rPr>
          <w:sz w:val="22"/>
          <w:lang w:val="pt-BR"/>
        </w:rPr>
        <w:t>2</w:t>
      </w:r>
    </w:p>
    <w:p w14:paraId="36201155" w14:textId="16A42948" w:rsidR="002F4D51" w:rsidRPr="00DF6F3D" w:rsidRDefault="002F4D51" w:rsidP="002F4D51">
      <w:pPr>
        <w:tabs>
          <w:tab w:val="left" w:pos="7200"/>
        </w:tabs>
        <w:ind w:right="-1080"/>
        <w:jc w:val="both"/>
        <w:rPr>
          <w:sz w:val="22"/>
          <w:szCs w:val="22"/>
          <w:lang w:val="fr-FR"/>
        </w:rPr>
      </w:pPr>
      <w:r w:rsidRPr="007F74F4">
        <w:rPr>
          <w:sz w:val="22"/>
          <w:lang w:val="pt-BR"/>
        </w:rPr>
        <w:tab/>
      </w:r>
      <w:r w:rsidRPr="00DF6F3D">
        <w:rPr>
          <w:sz w:val="22"/>
          <w:lang w:val="fr-FR"/>
        </w:rPr>
        <w:t>2</w:t>
      </w:r>
      <w:r w:rsidR="00286F03">
        <w:rPr>
          <w:sz w:val="22"/>
          <w:lang w:val="fr-FR"/>
        </w:rPr>
        <w:t>6</w:t>
      </w:r>
      <w:r w:rsidRPr="00DF6F3D">
        <w:rPr>
          <w:sz w:val="22"/>
          <w:lang w:val="fr-FR"/>
        </w:rPr>
        <w:t xml:space="preserve"> juillet 2022</w:t>
      </w:r>
    </w:p>
    <w:p w14:paraId="2456055A" w14:textId="1F8A1D5D" w:rsidR="00C34E59" w:rsidRPr="00DF6F3D" w:rsidRDefault="00C34E59" w:rsidP="00C34E5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  <w:r w:rsidRPr="00DF6F3D">
        <w:rPr>
          <w:sz w:val="22"/>
          <w:lang w:val="fr-FR"/>
        </w:rPr>
        <w:tab/>
        <w:t>Original: espagnol</w:t>
      </w:r>
    </w:p>
    <w:p w14:paraId="109546F0" w14:textId="77777777" w:rsidR="00C34E59" w:rsidRPr="00DF6F3D" w:rsidRDefault="00C34E59" w:rsidP="00C34E5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fr-FR"/>
        </w:rPr>
      </w:pPr>
    </w:p>
    <w:p w14:paraId="0B19A8EF" w14:textId="6F70B1BE" w:rsidR="00635E2D" w:rsidRPr="00DF6F3D" w:rsidRDefault="00635E2D" w:rsidP="00116F1D">
      <w:pPr>
        <w:tabs>
          <w:tab w:val="left" w:pos="6840"/>
        </w:tabs>
        <w:ind w:right="-29"/>
        <w:rPr>
          <w:sz w:val="22"/>
          <w:szCs w:val="22"/>
          <w:highlight w:val="yellow"/>
          <w:lang w:val="fr-FR"/>
        </w:rPr>
      </w:pPr>
    </w:p>
    <w:p w14:paraId="515FA88E" w14:textId="77777777" w:rsidR="00770A9F" w:rsidRPr="00DF6F3D" w:rsidRDefault="00770A9F" w:rsidP="00116F1D">
      <w:pPr>
        <w:tabs>
          <w:tab w:val="left" w:pos="6840"/>
        </w:tabs>
        <w:ind w:right="-29"/>
        <w:rPr>
          <w:sz w:val="22"/>
          <w:szCs w:val="22"/>
          <w:highlight w:val="yellow"/>
          <w:lang w:val="fr-FR"/>
        </w:rPr>
      </w:pPr>
    </w:p>
    <w:p w14:paraId="5B601339" w14:textId="3A0DB7A5" w:rsidR="00770A9F" w:rsidRPr="00286F03" w:rsidRDefault="00C84E38" w:rsidP="004C7CAA">
      <w:pPr>
        <w:jc w:val="center"/>
        <w:rPr>
          <w:b/>
          <w:bCs/>
          <w:sz w:val="22"/>
          <w:szCs w:val="22"/>
          <w:lang w:val="fr-FR"/>
        </w:rPr>
      </w:pPr>
      <w:r w:rsidRPr="00286F03">
        <w:rPr>
          <w:b/>
          <w:bCs/>
          <w:sz w:val="22"/>
          <w:lang w:val="fr-FR"/>
        </w:rPr>
        <w:t>PROJET D’ORDRE DU JOUR</w:t>
      </w:r>
      <w:r w:rsidR="00286F03" w:rsidRPr="00286F03">
        <w:rPr>
          <w:b/>
          <w:bCs/>
          <w:sz w:val="22"/>
          <w:lang w:val="fr-FR"/>
        </w:rPr>
        <w:t xml:space="preserve"> DE LA</w:t>
      </w:r>
    </w:p>
    <w:p w14:paraId="67697FDD" w14:textId="444B3116" w:rsidR="00770A9F" w:rsidRPr="00286F03" w:rsidRDefault="00770A9F" w:rsidP="00770A9F">
      <w:pPr>
        <w:jc w:val="center"/>
        <w:rPr>
          <w:b/>
          <w:bCs/>
          <w:sz w:val="22"/>
          <w:szCs w:val="22"/>
          <w:lang w:val="fr-FR"/>
        </w:rPr>
      </w:pPr>
      <w:r w:rsidRPr="00286F03">
        <w:rPr>
          <w:b/>
          <w:bCs/>
          <w:sz w:val="22"/>
          <w:lang w:val="fr-FR"/>
        </w:rPr>
        <w:t>ONZIÈME RÉUNION INTERAMÉRICAINE DES MINISTRES DE L’ÉDUCATION</w:t>
      </w:r>
    </w:p>
    <w:p w14:paraId="555B21CB" w14:textId="77777777" w:rsidR="00770A9F" w:rsidRPr="00DF6F3D" w:rsidRDefault="00770A9F" w:rsidP="00770A9F">
      <w:pPr>
        <w:jc w:val="center"/>
        <w:rPr>
          <w:sz w:val="22"/>
          <w:szCs w:val="22"/>
          <w:lang w:val="fr-FR"/>
        </w:rPr>
      </w:pPr>
    </w:p>
    <w:p w14:paraId="3106B109" w14:textId="77777777" w:rsidR="00286F03" w:rsidRPr="001F56D1" w:rsidRDefault="00286F03" w:rsidP="00286F03">
      <w:pPr>
        <w:jc w:val="center"/>
        <w:rPr>
          <w:rFonts w:eastAsia="Calibri"/>
          <w:b/>
          <w:bCs/>
          <w:sz w:val="22"/>
          <w:szCs w:val="22"/>
        </w:rPr>
      </w:pPr>
      <w:r w:rsidRPr="001F56D1">
        <w:rPr>
          <w:b/>
          <w:bCs/>
          <w:sz w:val="22"/>
          <w:szCs w:val="22"/>
        </w:rPr>
        <w:t>Réunion virtuelle - 10 et 11 novembre 2022</w:t>
      </w:r>
    </w:p>
    <w:p w14:paraId="68C27AA4" w14:textId="77777777" w:rsidR="00286F03" w:rsidRPr="001F56D1" w:rsidRDefault="00286F03" w:rsidP="00286F03">
      <w:pPr>
        <w:jc w:val="center"/>
        <w:rPr>
          <w:b/>
          <w:bCs/>
          <w:sz w:val="22"/>
          <w:szCs w:val="22"/>
        </w:rPr>
      </w:pPr>
    </w:p>
    <w:p w14:paraId="07E7C44B" w14:textId="77777777" w:rsidR="00286F03" w:rsidRDefault="00286F03" w:rsidP="00286F03">
      <w:pPr>
        <w:jc w:val="center"/>
        <w:rPr>
          <w:b/>
          <w:bCs/>
          <w:sz w:val="22"/>
          <w:szCs w:val="22"/>
        </w:rPr>
      </w:pPr>
      <w:r w:rsidRPr="001F56D1">
        <w:rPr>
          <w:b/>
          <w:bCs/>
          <w:sz w:val="22"/>
          <w:szCs w:val="22"/>
        </w:rPr>
        <w:t>« Vers la construction d'un nouveau Pacte continental pour l'éducation dans</w:t>
      </w:r>
      <w:r>
        <w:rPr>
          <w:b/>
          <w:bCs/>
          <w:sz w:val="22"/>
          <w:szCs w:val="22"/>
        </w:rPr>
        <w:t xml:space="preserve"> </w:t>
      </w:r>
      <w:r w:rsidRPr="001F56D1">
        <w:rPr>
          <w:b/>
          <w:bCs/>
          <w:sz w:val="22"/>
          <w:szCs w:val="22"/>
        </w:rPr>
        <w:t>des</w:t>
      </w:r>
    </w:p>
    <w:p w14:paraId="61621523" w14:textId="77777777" w:rsidR="00286F03" w:rsidRPr="001F56D1" w:rsidRDefault="00286F03" w:rsidP="00286F03">
      <w:pPr>
        <w:jc w:val="center"/>
        <w:rPr>
          <w:b/>
          <w:bCs/>
          <w:sz w:val="22"/>
          <w:szCs w:val="22"/>
        </w:rPr>
      </w:pPr>
      <w:proofErr w:type="gramStart"/>
      <w:r w:rsidRPr="001F56D1">
        <w:rPr>
          <w:b/>
          <w:bCs/>
          <w:sz w:val="22"/>
          <w:szCs w:val="22"/>
        </w:rPr>
        <w:t>contextes</w:t>
      </w:r>
      <w:proofErr w:type="gramEnd"/>
      <w:r w:rsidRPr="001F56D1">
        <w:rPr>
          <w:b/>
          <w:bCs/>
          <w:sz w:val="22"/>
          <w:szCs w:val="22"/>
        </w:rPr>
        <w:t xml:space="preserve"> changeants »</w:t>
      </w:r>
    </w:p>
    <w:p w14:paraId="0AD1B9C8" w14:textId="77777777" w:rsidR="00286F03" w:rsidRPr="002F42B2" w:rsidRDefault="00286F03" w:rsidP="00286F03">
      <w:pPr>
        <w:jc w:val="center"/>
        <w:rPr>
          <w:sz w:val="22"/>
          <w:szCs w:val="22"/>
        </w:rPr>
      </w:pPr>
    </w:p>
    <w:p w14:paraId="2AD0EDDF" w14:textId="77777777" w:rsidR="00286F03" w:rsidRPr="001F56D1" w:rsidRDefault="00286F03" w:rsidP="00286F03">
      <w:pPr>
        <w:widowControl w:val="0"/>
        <w:jc w:val="center"/>
        <w:rPr>
          <w:sz w:val="22"/>
          <w:szCs w:val="22"/>
        </w:rPr>
      </w:pPr>
      <w:r w:rsidRPr="001F56D1">
        <w:rPr>
          <w:sz w:val="22"/>
          <w:szCs w:val="22"/>
        </w:rPr>
        <w:t>(</w:t>
      </w:r>
      <w:r w:rsidRPr="001F56D1">
        <w:rPr>
          <w:color w:val="000000"/>
          <w:sz w:val="22"/>
          <w:szCs w:val="22"/>
          <w:lang w:val="fr-FR"/>
        </w:rPr>
        <w:t>Approuvée à sa s</w:t>
      </w:r>
      <w:r w:rsidRPr="001F56D1">
        <w:rPr>
          <w:sz w:val="22"/>
          <w:szCs w:val="22"/>
          <w:lang w:val="fr-FR"/>
        </w:rPr>
        <w:t xml:space="preserve"> réunion </w:t>
      </w:r>
      <w:r w:rsidRPr="001F56D1">
        <w:rPr>
          <w:color w:val="000000"/>
          <w:sz w:val="22"/>
          <w:szCs w:val="22"/>
          <w:lang w:val="fr-FR"/>
        </w:rPr>
        <w:t>ordinaire tenue le</w:t>
      </w:r>
      <w:r w:rsidRPr="001F56D1">
        <w:rPr>
          <w:color w:val="000000"/>
          <w:sz w:val="22"/>
          <w:szCs w:val="22"/>
        </w:rPr>
        <w:t xml:space="preserve"> 26 juillet 2022</w:t>
      </w:r>
      <w:r w:rsidRPr="001F56D1">
        <w:rPr>
          <w:sz w:val="22"/>
          <w:szCs w:val="22"/>
        </w:rPr>
        <w:t>)</w:t>
      </w:r>
    </w:p>
    <w:p w14:paraId="2FC855B1" w14:textId="77777777" w:rsidR="00286F03" w:rsidRPr="00DF6F3D" w:rsidRDefault="00286F03" w:rsidP="00770A9F">
      <w:pPr>
        <w:jc w:val="center"/>
        <w:rPr>
          <w:rFonts w:eastAsia="SimSun"/>
          <w:noProof/>
          <w:sz w:val="22"/>
          <w:szCs w:val="22"/>
          <w:lang w:val="fr-FR" w:bidi="en-US"/>
        </w:rPr>
      </w:pPr>
    </w:p>
    <w:p w14:paraId="6DF67560" w14:textId="77777777" w:rsidR="005838B7" w:rsidRPr="00DF6F3D" w:rsidRDefault="005838B7" w:rsidP="004C7CAA">
      <w:pPr>
        <w:jc w:val="center"/>
        <w:rPr>
          <w:b/>
          <w:bCs/>
          <w:color w:val="212121"/>
          <w:highlight w:val="yellow"/>
          <w:shd w:val="clear" w:color="auto" w:fill="FFFFFF"/>
          <w:lang w:val="fr-FR"/>
        </w:rPr>
      </w:pPr>
    </w:p>
    <w:p w14:paraId="2A239C59" w14:textId="3E5465B5" w:rsidR="00AC7AFD" w:rsidRPr="00DF6F3D" w:rsidRDefault="00AC7AFD" w:rsidP="00770A9F">
      <w:pPr>
        <w:numPr>
          <w:ilvl w:val="0"/>
          <w:numId w:val="16"/>
        </w:numPr>
        <w:ind w:right="24"/>
        <w:jc w:val="both"/>
        <w:rPr>
          <w:noProof/>
          <w:sz w:val="22"/>
          <w:szCs w:val="22"/>
          <w:lang w:val="fr-FR"/>
        </w:rPr>
      </w:pPr>
      <w:r w:rsidRPr="00DF6F3D">
        <w:rPr>
          <w:sz w:val="22"/>
          <w:lang w:val="fr-FR"/>
        </w:rPr>
        <w:t>Examen et formalisation des décisions</w:t>
      </w:r>
    </w:p>
    <w:p w14:paraId="3331D667" w14:textId="77777777" w:rsidR="00AC7AFD" w:rsidRPr="00DF6F3D" w:rsidRDefault="00AC7AFD" w:rsidP="007F74F4">
      <w:pPr>
        <w:ind w:right="24"/>
        <w:jc w:val="both"/>
        <w:rPr>
          <w:noProof/>
          <w:sz w:val="22"/>
          <w:szCs w:val="22"/>
          <w:lang w:val="fr-FR"/>
        </w:rPr>
      </w:pPr>
    </w:p>
    <w:p w14:paraId="19FAFF9E" w14:textId="77777777" w:rsidR="00AC7AFD" w:rsidRPr="00DF6F3D" w:rsidRDefault="00AC7AFD" w:rsidP="007F74F4">
      <w:pPr>
        <w:numPr>
          <w:ilvl w:val="2"/>
          <w:numId w:val="16"/>
        </w:numPr>
        <w:suppressAutoHyphens/>
        <w:ind w:hanging="720"/>
        <w:jc w:val="both"/>
        <w:rPr>
          <w:spacing w:val="-2"/>
          <w:sz w:val="22"/>
          <w:szCs w:val="22"/>
          <w:lang w:val="fr-FR"/>
        </w:rPr>
      </w:pPr>
      <w:r w:rsidRPr="00DF6F3D">
        <w:rPr>
          <w:sz w:val="22"/>
          <w:lang w:val="fr-FR"/>
        </w:rPr>
        <w:t>Élection du Président</w:t>
      </w:r>
    </w:p>
    <w:p w14:paraId="4D2D0DD7" w14:textId="77777777" w:rsidR="00AC7AFD" w:rsidRPr="007F74F4" w:rsidRDefault="00AC7AFD" w:rsidP="007F74F4">
      <w:pPr>
        <w:numPr>
          <w:ilvl w:val="2"/>
          <w:numId w:val="16"/>
        </w:numPr>
        <w:suppressAutoHyphens/>
        <w:ind w:hanging="720"/>
        <w:jc w:val="both"/>
        <w:rPr>
          <w:sz w:val="22"/>
          <w:lang w:val="fr-FR"/>
        </w:rPr>
      </w:pPr>
      <w:r w:rsidRPr="00DF6F3D">
        <w:rPr>
          <w:sz w:val="22"/>
          <w:lang w:val="fr-FR"/>
        </w:rPr>
        <w:t>Constitution de la Commission de style</w:t>
      </w:r>
    </w:p>
    <w:p w14:paraId="5478C8D8" w14:textId="77777777" w:rsidR="00AC7AFD" w:rsidRPr="007F74F4" w:rsidRDefault="00AC7AFD" w:rsidP="007F74F4">
      <w:pPr>
        <w:numPr>
          <w:ilvl w:val="2"/>
          <w:numId w:val="16"/>
        </w:numPr>
        <w:suppressAutoHyphens/>
        <w:ind w:hanging="720"/>
        <w:jc w:val="both"/>
        <w:rPr>
          <w:sz w:val="22"/>
          <w:lang w:val="fr-FR"/>
        </w:rPr>
      </w:pPr>
      <w:r w:rsidRPr="00DF6F3D">
        <w:rPr>
          <w:sz w:val="22"/>
          <w:lang w:val="fr-FR"/>
        </w:rPr>
        <w:t>Ordre du jour définitif de la réunion</w:t>
      </w:r>
    </w:p>
    <w:p w14:paraId="38BDFB35" w14:textId="77777777" w:rsidR="00AC7AFD" w:rsidRPr="007F74F4" w:rsidRDefault="00AC7AFD" w:rsidP="007F74F4">
      <w:pPr>
        <w:numPr>
          <w:ilvl w:val="2"/>
          <w:numId w:val="16"/>
        </w:numPr>
        <w:suppressAutoHyphens/>
        <w:ind w:hanging="720"/>
        <w:jc w:val="both"/>
        <w:rPr>
          <w:sz w:val="22"/>
          <w:lang w:val="fr-FR"/>
        </w:rPr>
      </w:pPr>
      <w:r w:rsidRPr="00DF6F3D">
        <w:rPr>
          <w:sz w:val="22"/>
          <w:lang w:val="fr-FR"/>
        </w:rPr>
        <w:t>Nomination des commissions</w:t>
      </w:r>
    </w:p>
    <w:p w14:paraId="6B5AF9F1" w14:textId="77777777" w:rsidR="00AC7AFD" w:rsidRPr="007F74F4" w:rsidRDefault="00AC7AFD" w:rsidP="007F74F4">
      <w:pPr>
        <w:numPr>
          <w:ilvl w:val="2"/>
          <w:numId w:val="16"/>
        </w:numPr>
        <w:suppressAutoHyphens/>
        <w:ind w:hanging="720"/>
        <w:jc w:val="both"/>
        <w:rPr>
          <w:sz w:val="22"/>
          <w:lang w:val="fr-FR"/>
        </w:rPr>
      </w:pPr>
      <w:r w:rsidRPr="00DF6F3D">
        <w:rPr>
          <w:sz w:val="22"/>
          <w:lang w:val="fr-FR"/>
        </w:rPr>
        <w:t>Accord sur la date limite pour le dépôt de propositions</w:t>
      </w:r>
    </w:p>
    <w:p w14:paraId="1C337CA7" w14:textId="77777777" w:rsidR="00AC7AFD" w:rsidRPr="007F74F4" w:rsidRDefault="00AC7AFD" w:rsidP="007F74F4">
      <w:pPr>
        <w:numPr>
          <w:ilvl w:val="2"/>
          <w:numId w:val="16"/>
        </w:numPr>
        <w:suppressAutoHyphens/>
        <w:ind w:hanging="720"/>
        <w:jc w:val="both"/>
        <w:rPr>
          <w:sz w:val="22"/>
          <w:lang w:val="fr-FR"/>
        </w:rPr>
      </w:pPr>
      <w:r w:rsidRPr="00DF6F3D">
        <w:rPr>
          <w:sz w:val="22"/>
          <w:lang w:val="fr-FR"/>
        </w:rPr>
        <w:t>Durée de la réunion</w:t>
      </w:r>
    </w:p>
    <w:p w14:paraId="7E41CDEF" w14:textId="77777777" w:rsidR="00AC7AFD" w:rsidRPr="00DF6F3D" w:rsidRDefault="00AC7AFD" w:rsidP="007F74F4">
      <w:pPr>
        <w:numPr>
          <w:ilvl w:val="2"/>
          <w:numId w:val="16"/>
        </w:numPr>
        <w:suppressAutoHyphens/>
        <w:ind w:hanging="720"/>
        <w:jc w:val="both"/>
        <w:rPr>
          <w:spacing w:val="-2"/>
          <w:sz w:val="22"/>
          <w:szCs w:val="22"/>
          <w:lang w:val="fr-FR"/>
        </w:rPr>
      </w:pPr>
      <w:r w:rsidRPr="00DF6F3D">
        <w:rPr>
          <w:sz w:val="22"/>
          <w:lang w:val="fr-FR"/>
        </w:rPr>
        <w:t>Autres questions</w:t>
      </w:r>
    </w:p>
    <w:p w14:paraId="148AAC05" w14:textId="77777777" w:rsidR="00F2116C" w:rsidRPr="00DF6F3D" w:rsidRDefault="00F2116C" w:rsidP="007F74F4">
      <w:pPr>
        <w:ind w:right="24"/>
        <w:jc w:val="both"/>
        <w:rPr>
          <w:rFonts w:eastAsia="Malgun Gothic"/>
          <w:sz w:val="22"/>
          <w:szCs w:val="22"/>
          <w:lang w:val="fr-FR" w:eastAsia="ko-KR"/>
        </w:rPr>
      </w:pPr>
    </w:p>
    <w:p w14:paraId="3CCC6F5E" w14:textId="617EE4D5" w:rsidR="005838B7" w:rsidRPr="00DF6F3D" w:rsidRDefault="00BE23DA" w:rsidP="00770A9F">
      <w:pPr>
        <w:numPr>
          <w:ilvl w:val="0"/>
          <w:numId w:val="16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fr-FR"/>
        </w:rPr>
      </w:pPr>
      <w:r w:rsidRPr="00DF6F3D">
        <w:rPr>
          <w:sz w:val="22"/>
          <w:lang w:val="fr-FR"/>
        </w:rPr>
        <w:t>Vers la construction d'un nouveau Pacte éducatif continental dans des contextes de changement</w:t>
      </w:r>
    </w:p>
    <w:p w14:paraId="7F297670" w14:textId="77777777" w:rsidR="0087548F" w:rsidRPr="00DF6F3D" w:rsidRDefault="0087548F" w:rsidP="00770A9F">
      <w:pPr>
        <w:tabs>
          <w:tab w:val="left" w:pos="1440"/>
          <w:tab w:val="left" w:pos="2160"/>
        </w:tabs>
        <w:contextualSpacing/>
        <w:jc w:val="both"/>
        <w:rPr>
          <w:bCs/>
          <w:sz w:val="22"/>
          <w:szCs w:val="22"/>
          <w:lang w:val="fr-FR"/>
        </w:rPr>
      </w:pPr>
    </w:p>
    <w:p w14:paraId="17383B37" w14:textId="589EFA1E" w:rsidR="005838B7" w:rsidRPr="00DF6F3D" w:rsidRDefault="008E6176" w:rsidP="00770A9F">
      <w:pPr>
        <w:numPr>
          <w:ilvl w:val="0"/>
          <w:numId w:val="16"/>
        </w:numPr>
        <w:tabs>
          <w:tab w:val="left" w:pos="2160"/>
        </w:tabs>
        <w:contextualSpacing/>
        <w:jc w:val="both"/>
        <w:rPr>
          <w:rFonts w:eastAsia="Malgun Gothic"/>
          <w:bCs/>
          <w:sz w:val="22"/>
          <w:szCs w:val="22"/>
          <w:lang w:val="fr-FR"/>
        </w:rPr>
      </w:pPr>
      <w:r w:rsidRPr="00DF6F3D">
        <w:rPr>
          <w:sz w:val="22"/>
          <w:lang w:val="fr-FR"/>
        </w:rPr>
        <w:t>Une approche systémique pour construire des systèmes éducatifs résilients</w:t>
      </w:r>
    </w:p>
    <w:p w14:paraId="734F4259" w14:textId="77777777" w:rsidR="00980A12" w:rsidRPr="00DF6F3D" w:rsidRDefault="00980A12" w:rsidP="00770A9F">
      <w:pPr>
        <w:tabs>
          <w:tab w:val="left" w:pos="1440"/>
          <w:tab w:val="left" w:pos="2160"/>
        </w:tabs>
        <w:contextualSpacing/>
        <w:rPr>
          <w:bCs/>
          <w:sz w:val="22"/>
          <w:szCs w:val="22"/>
          <w:highlight w:val="yellow"/>
          <w:lang w:val="fr-FR"/>
        </w:rPr>
      </w:pPr>
    </w:p>
    <w:p w14:paraId="77D28900" w14:textId="018F5290" w:rsidR="00FD73D4" w:rsidRPr="00DF6F3D" w:rsidRDefault="00FD73D4" w:rsidP="00770A9F">
      <w:pPr>
        <w:numPr>
          <w:ilvl w:val="0"/>
          <w:numId w:val="16"/>
        </w:numPr>
        <w:tabs>
          <w:tab w:val="left" w:pos="2160"/>
        </w:tabs>
        <w:contextualSpacing/>
        <w:jc w:val="both"/>
        <w:rPr>
          <w:bCs/>
          <w:sz w:val="22"/>
          <w:szCs w:val="22"/>
          <w:lang w:val="fr-FR"/>
        </w:rPr>
      </w:pPr>
      <w:r w:rsidRPr="00DF6F3D">
        <w:rPr>
          <w:sz w:val="22"/>
          <w:lang w:val="fr-FR"/>
        </w:rPr>
        <w:t>Programme intersectoriel</w:t>
      </w:r>
    </w:p>
    <w:p w14:paraId="28CBC750" w14:textId="77777777" w:rsidR="007919E3" w:rsidRPr="00DF6F3D" w:rsidRDefault="007919E3" w:rsidP="00770A9F">
      <w:p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fr-FR"/>
        </w:rPr>
      </w:pPr>
    </w:p>
    <w:p w14:paraId="634CEED1" w14:textId="4947934B" w:rsidR="002D040A" w:rsidRPr="00DF6F3D" w:rsidRDefault="002D040A" w:rsidP="0DFC0B4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val="fr-FR"/>
        </w:rPr>
      </w:pPr>
      <w:r w:rsidRPr="00DF6F3D">
        <w:rPr>
          <w:rFonts w:ascii="Times New Roman" w:hAnsi="Times New Roman"/>
          <w:lang w:val="fr-FR"/>
        </w:rPr>
        <w:t xml:space="preserve">Réception des offres d’accueil de la Douzième Réunion interaméricaine des ministres de l’éducation </w:t>
      </w:r>
    </w:p>
    <w:p w14:paraId="1972B10E" w14:textId="77777777" w:rsidR="002D040A" w:rsidRPr="00DF6F3D" w:rsidRDefault="002D040A" w:rsidP="007F74F4">
      <w:pPr>
        <w:ind w:right="24"/>
        <w:jc w:val="both"/>
        <w:rPr>
          <w:bCs/>
          <w:lang w:val="fr-FR"/>
        </w:rPr>
      </w:pPr>
    </w:p>
    <w:p w14:paraId="183CA782" w14:textId="5315BC1F" w:rsidR="011FB352" w:rsidRPr="00DF6F3D" w:rsidRDefault="002D040A" w:rsidP="009D5D76">
      <w:pPr>
        <w:numPr>
          <w:ilvl w:val="0"/>
          <w:numId w:val="16"/>
        </w:numPr>
        <w:jc w:val="both"/>
        <w:rPr>
          <w:sz w:val="22"/>
          <w:szCs w:val="22"/>
          <w:lang w:val="fr-FR"/>
        </w:rPr>
      </w:pPr>
      <w:r w:rsidRPr="00DF6F3D">
        <w:rPr>
          <w:sz w:val="22"/>
          <w:lang w:val="fr-FR"/>
        </w:rPr>
        <w:t>Examen et approbation du projet de Programme éducatif interaméricain 2022-2027, du projet de Déclaration continentale sur l’éducation et du projet de Plan d'action continental sur l’éducation</w:t>
      </w:r>
    </w:p>
    <w:p w14:paraId="579BA575" w14:textId="77777777" w:rsidR="002D040A" w:rsidRPr="00DF6F3D" w:rsidRDefault="002D040A" w:rsidP="007F74F4">
      <w:pPr>
        <w:ind w:right="24"/>
        <w:jc w:val="both"/>
        <w:rPr>
          <w:bCs/>
          <w:sz w:val="22"/>
          <w:szCs w:val="22"/>
          <w:lang w:val="fr-FR"/>
        </w:rPr>
      </w:pPr>
    </w:p>
    <w:p w14:paraId="59DF28ED" w14:textId="1E81F359" w:rsidR="002D040A" w:rsidRPr="00DF6F3D" w:rsidRDefault="002D040A" w:rsidP="00770A9F">
      <w:pPr>
        <w:numPr>
          <w:ilvl w:val="0"/>
          <w:numId w:val="16"/>
        </w:numPr>
        <w:jc w:val="both"/>
        <w:rPr>
          <w:bCs/>
          <w:color w:val="212121"/>
          <w:sz w:val="22"/>
          <w:szCs w:val="22"/>
          <w:shd w:val="clear" w:color="auto" w:fill="FFFFFF"/>
          <w:lang w:val="fr-FR"/>
        </w:rPr>
      </w:pPr>
      <w:r w:rsidRPr="00DF6F3D">
        <w:rPr>
          <w:sz w:val="22"/>
          <w:lang w:val="fr-FR"/>
        </w:rPr>
        <w:t>Autres questions</w:t>
      </w:r>
      <w:r w:rsidR="007F74F4" w:rsidRPr="007F74F4">
        <w:rPr>
          <w:noProof/>
        </w:rPr>
        <w:t xml:space="preserve"> </w:t>
      </w:r>
      <w:r w:rsidR="00EB7BDF">
        <w:rPr>
          <w:bCs/>
          <w:noProof/>
          <w:color w:val="212121"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615E4B" wp14:editId="2F7C227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4ED2E6" w14:textId="4DFA3EAE" w:rsidR="00EB7BDF" w:rsidRPr="00EB7BDF" w:rsidRDefault="00EB7B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CIDRP03616F01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15E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04ED2E6" w14:textId="4DFA3EAE" w:rsidR="00EB7BDF" w:rsidRPr="00EB7BDF" w:rsidRDefault="00EB7B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CIDRP03616F01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40A" w:rsidRPr="00DF6F3D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07D7" w14:textId="77777777" w:rsidR="006777C0" w:rsidRDefault="006777C0">
      <w:r>
        <w:separator/>
      </w:r>
    </w:p>
  </w:endnote>
  <w:endnote w:type="continuationSeparator" w:id="0">
    <w:p w14:paraId="2EF5899B" w14:textId="77777777" w:rsidR="006777C0" w:rsidRDefault="006777C0">
      <w:r>
        <w:continuationSeparator/>
      </w:r>
    </w:p>
  </w:endnote>
  <w:endnote w:type="continuationNotice" w:id="1">
    <w:p w14:paraId="2C0DEFC2" w14:textId="77777777" w:rsidR="006777C0" w:rsidRDefault="00677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53CE" w14:textId="77777777" w:rsidR="006777C0" w:rsidRDefault="006777C0">
      <w:r>
        <w:separator/>
      </w:r>
    </w:p>
  </w:footnote>
  <w:footnote w:type="continuationSeparator" w:id="0">
    <w:p w14:paraId="68261FE5" w14:textId="77777777" w:rsidR="006777C0" w:rsidRDefault="006777C0">
      <w:r>
        <w:continuationSeparator/>
      </w:r>
    </w:p>
  </w:footnote>
  <w:footnote w:type="continuationNotice" w:id="1">
    <w:p w14:paraId="07BA36B4" w14:textId="77777777" w:rsidR="006777C0" w:rsidRDefault="00677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970961">
      <w:rPr>
        <w:rStyle w:val="PageNumber"/>
        <w:sz w:val="22"/>
      </w:rPr>
      <w:fldChar w:fldCharType="begin"/>
    </w:r>
    <w:r w:rsidRPr="00970961">
      <w:rPr>
        <w:rStyle w:val="PageNumber"/>
        <w:sz w:val="22"/>
      </w:rPr>
      <w:instrText xml:space="preserve"> PAGE </w:instrText>
    </w:r>
    <w:r w:rsidRPr="00970961">
      <w:rPr>
        <w:rStyle w:val="PageNumber"/>
        <w:sz w:val="22"/>
      </w:rPr>
      <w:fldChar w:fldCharType="separate"/>
    </w:r>
    <w:r w:rsidR="00204CE6">
      <w:rPr>
        <w:rStyle w:val="PageNumber"/>
        <w:sz w:val="22"/>
      </w:rPr>
      <w:t>2</w:t>
    </w:r>
    <w:r w:rsidRPr="00970961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286F03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86F0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ORGANISATION DES ÉTATS AMÉRICAINS</w:t>
                          </w:r>
                        </w:p>
                        <w:p w14:paraId="736B4A0C" w14:textId="77777777" w:rsidR="00ED2E09" w:rsidRPr="00286F03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86F0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Conseil interaméricain pour le développement intégré</w:t>
                          </w:r>
                        </w:p>
                        <w:p w14:paraId="7604B693" w14:textId="77777777" w:rsidR="00ED2E09" w:rsidRPr="00286F03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86F03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286F03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86F03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ORGANISATION DES ÉTATS AMÉRICAINS</w:t>
                    </w:r>
                  </w:p>
                  <w:p w14:paraId="736B4A0C" w14:textId="77777777" w:rsidR="00ED2E09" w:rsidRPr="00286F03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86F03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Conseil interaméricain pour le développement intégré</w:t>
                    </w:r>
                  </w:p>
                  <w:p w14:paraId="7604B693" w14:textId="77777777" w:rsidR="00ED2E09" w:rsidRPr="00286F03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86F03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E8E"/>
    <w:multiLevelType w:val="hybridMultilevel"/>
    <w:tmpl w:val="9572CF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66CC76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043821517">
    <w:abstractNumId w:val="7"/>
  </w:num>
  <w:num w:numId="2" w16cid:durableId="976183017">
    <w:abstractNumId w:val="8"/>
  </w:num>
  <w:num w:numId="3" w16cid:durableId="417946605">
    <w:abstractNumId w:val="12"/>
  </w:num>
  <w:num w:numId="4" w16cid:durableId="723210959">
    <w:abstractNumId w:val="6"/>
  </w:num>
  <w:num w:numId="5" w16cid:durableId="387073588">
    <w:abstractNumId w:val="0"/>
  </w:num>
  <w:num w:numId="6" w16cid:durableId="2025472433">
    <w:abstractNumId w:val="1"/>
  </w:num>
  <w:num w:numId="7" w16cid:durableId="227811917">
    <w:abstractNumId w:val="16"/>
  </w:num>
  <w:num w:numId="8" w16cid:durableId="1912228589">
    <w:abstractNumId w:val="3"/>
  </w:num>
  <w:num w:numId="9" w16cid:durableId="1225603828">
    <w:abstractNumId w:val="4"/>
  </w:num>
  <w:num w:numId="10" w16cid:durableId="184682827">
    <w:abstractNumId w:val="9"/>
  </w:num>
  <w:num w:numId="11" w16cid:durableId="841311843">
    <w:abstractNumId w:val="15"/>
  </w:num>
  <w:num w:numId="12" w16cid:durableId="1469665556">
    <w:abstractNumId w:val="5"/>
  </w:num>
  <w:num w:numId="13" w16cid:durableId="1323393414">
    <w:abstractNumId w:val="10"/>
  </w:num>
  <w:num w:numId="14" w16cid:durableId="1881433009">
    <w:abstractNumId w:val="2"/>
  </w:num>
  <w:num w:numId="15" w16cid:durableId="1159426286">
    <w:abstractNumId w:val="14"/>
  </w:num>
  <w:num w:numId="16" w16cid:durableId="1277637880">
    <w:abstractNumId w:val="11"/>
  </w:num>
  <w:num w:numId="17" w16cid:durableId="19131583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131E0"/>
    <w:rsid w:val="000133BC"/>
    <w:rsid w:val="0002547D"/>
    <w:rsid w:val="000274E0"/>
    <w:rsid w:val="00027813"/>
    <w:rsid w:val="00030603"/>
    <w:rsid w:val="000312AC"/>
    <w:rsid w:val="000319C2"/>
    <w:rsid w:val="0003249E"/>
    <w:rsid w:val="000333F8"/>
    <w:rsid w:val="0003461C"/>
    <w:rsid w:val="00037CA3"/>
    <w:rsid w:val="000436E3"/>
    <w:rsid w:val="0004463E"/>
    <w:rsid w:val="00051559"/>
    <w:rsid w:val="00052DA2"/>
    <w:rsid w:val="0005588A"/>
    <w:rsid w:val="00060F1F"/>
    <w:rsid w:val="00061C7D"/>
    <w:rsid w:val="00077820"/>
    <w:rsid w:val="00085EFA"/>
    <w:rsid w:val="0009387B"/>
    <w:rsid w:val="0009528C"/>
    <w:rsid w:val="00097C90"/>
    <w:rsid w:val="000A1B29"/>
    <w:rsid w:val="000A55B8"/>
    <w:rsid w:val="000B6052"/>
    <w:rsid w:val="000C17CF"/>
    <w:rsid w:val="000D4D7B"/>
    <w:rsid w:val="001023FA"/>
    <w:rsid w:val="00107D96"/>
    <w:rsid w:val="00112AD1"/>
    <w:rsid w:val="00116F1D"/>
    <w:rsid w:val="001310DA"/>
    <w:rsid w:val="00131225"/>
    <w:rsid w:val="0014275A"/>
    <w:rsid w:val="00142F02"/>
    <w:rsid w:val="00146A8A"/>
    <w:rsid w:val="00146C05"/>
    <w:rsid w:val="00160379"/>
    <w:rsid w:val="00160570"/>
    <w:rsid w:val="001649CB"/>
    <w:rsid w:val="00167A21"/>
    <w:rsid w:val="00171221"/>
    <w:rsid w:val="0017174E"/>
    <w:rsid w:val="00173E9A"/>
    <w:rsid w:val="0017652F"/>
    <w:rsid w:val="00181A34"/>
    <w:rsid w:val="00181CA0"/>
    <w:rsid w:val="00182803"/>
    <w:rsid w:val="00185845"/>
    <w:rsid w:val="0019145F"/>
    <w:rsid w:val="00192535"/>
    <w:rsid w:val="0019358D"/>
    <w:rsid w:val="001A2B68"/>
    <w:rsid w:val="001A4338"/>
    <w:rsid w:val="001B2B35"/>
    <w:rsid w:val="001B4C19"/>
    <w:rsid w:val="001C51E0"/>
    <w:rsid w:val="001C5C73"/>
    <w:rsid w:val="001D1F13"/>
    <w:rsid w:val="001D31B7"/>
    <w:rsid w:val="001D4C4E"/>
    <w:rsid w:val="001D50CB"/>
    <w:rsid w:val="001D5FE9"/>
    <w:rsid w:val="001D6139"/>
    <w:rsid w:val="001F58F4"/>
    <w:rsid w:val="001F663C"/>
    <w:rsid w:val="001F67AD"/>
    <w:rsid w:val="002003BB"/>
    <w:rsid w:val="00203BC1"/>
    <w:rsid w:val="002044F4"/>
    <w:rsid w:val="00204962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65EA5"/>
    <w:rsid w:val="00266B9E"/>
    <w:rsid w:val="00271160"/>
    <w:rsid w:val="0027594F"/>
    <w:rsid w:val="00276A3B"/>
    <w:rsid w:val="00286F03"/>
    <w:rsid w:val="0028767E"/>
    <w:rsid w:val="00293CBE"/>
    <w:rsid w:val="002962A6"/>
    <w:rsid w:val="002974B1"/>
    <w:rsid w:val="002A01BE"/>
    <w:rsid w:val="002B18FF"/>
    <w:rsid w:val="002B398C"/>
    <w:rsid w:val="002C34B6"/>
    <w:rsid w:val="002D040A"/>
    <w:rsid w:val="002D327E"/>
    <w:rsid w:val="002D3EDE"/>
    <w:rsid w:val="002F2207"/>
    <w:rsid w:val="002F271D"/>
    <w:rsid w:val="002F4D51"/>
    <w:rsid w:val="0030499B"/>
    <w:rsid w:val="00305BF9"/>
    <w:rsid w:val="00307256"/>
    <w:rsid w:val="00314282"/>
    <w:rsid w:val="00325264"/>
    <w:rsid w:val="00347DDE"/>
    <w:rsid w:val="00350D52"/>
    <w:rsid w:val="00352C57"/>
    <w:rsid w:val="00353DBC"/>
    <w:rsid w:val="00355CE6"/>
    <w:rsid w:val="00355D05"/>
    <w:rsid w:val="003602AA"/>
    <w:rsid w:val="003619D6"/>
    <w:rsid w:val="00364A17"/>
    <w:rsid w:val="003818FF"/>
    <w:rsid w:val="00383853"/>
    <w:rsid w:val="00384197"/>
    <w:rsid w:val="00390D60"/>
    <w:rsid w:val="00392E4A"/>
    <w:rsid w:val="00396E62"/>
    <w:rsid w:val="003A1BB6"/>
    <w:rsid w:val="003A37A8"/>
    <w:rsid w:val="003B269F"/>
    <w:rsid w:val="003B60C5"/>
    <w:rsid w:val="003C1B35"/>
    <w:rsid w:val="003C4916"/>
    <w:rsid w:val="003D4BD0"/>
    <w:rsid w:val="003E2DCC"/>
    <w:rsid w:val="00402750"/>
    <w:rsid w:val="00402A35"/>
    <w:rsid w:val="0040380B"/>
    <w:rsid w:val="00404772"/>
    <w:rsid w:val="004121A3"/>
    <w:rsid w:val="00422D06"/>
    <w:rsid w:val="004269A3"/>
    <w:rsid w:val="00433C3B"/>
    <w:rsid w:val="00434036"/>
    <w:rsid w:val="00435065"/>
    <w:rsid w:val="004424EE"/>
    <w:rsid w:val="004472CA"/>
    <w:rsid w:val="00465616"/>
    <w:rsid w:val="004668E5"/>
    <w:rsid w:val="004704A7"/>
    <w:rsid w:val="00470BC0"/>
    <w:rsid w:val="004739BC"/>
    <w:rsid w:val="004863C0"/>
    <w:rsid w:val="0048797D"/>
    <w:rsid w:val="00491396"/>
    <w:rsid w:val="0049215F"/>
    <w:rsid w:val="004A1758"/>
    <w:rsid w:val="004A5F9A"/>
    <w:rsid w:val="004A7966"/>
    <w:rsid w:val="004B5025"/>
    <w:rsid w:val="004C0E8A"/>
    <w:rsid w:val="004C14DC"/>
    <w:rsid w:val="004C4FF0"/>
    <w:rsid w:val="004C700A"/>
    <w:rsid w:val="004C7235"/>
    <w:rsid w:val="004C7CAA"/>
    <w:rsid w:val="004D3B86"/>
    <w:rsid w:val="004D58BD"/>
    <w:rsid w:val="004D7776"/>
    <w:rsid w:val="004E1ECC"/>
    <w:rsid w:val="004E45B1"/>
    <w:rsid w:val="004F1602"/>
    <w:rsid w:val="004F6544"/>
    <w:rsid w:val="005030A7"/>
    <w:rsid w:val="00504FC3"/>
    <w:rsid w:val="0050740C"/>
    <w:rsid w:val="00513173"/>
    <w:rsid w:val="005228AB"/>
    <w:rsid w:val="005302D7"/>
    <w:rsid w:val="005305F1"/>
    <w:rsid w:val="005322C5"/>
    <w:rsid w:val="00533255"/>
    <w:rsid w:val="00533A0C"/>
    <w:rsid w:val="00535FC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3CFD"/>
    <w:rsid w:val="00586379"/>
    <w:rsid w:val="005A07EB"/>
    <w:rsid w:val="005A1046"/>
    <w:rsid w:val="005A7631"/>
    <w:rsid w:val="005C504E"/>
    <w:rsid w:val="005D1F9F"/>
    <w:rsid w:val="005D244D"/>
    <w:rsid w:val="005D5055"/>
    <w:rsid w:val="005E3CB2"/>
    <w:rsid w:val="005E60AB"/>
    <w:rsid w:val="005E616A"/>
    <w:rsid w:val="005F05EF"/>
    <w:rsid w:val="005F6F42"/>
    <w:rsid w:val="005F777E"/>
    <w:rsid w:val="00604EC6"/>
    <w:rsid w:val="0061171D"/>
    <w:rsid w:val="006120BF"/>
    <w:rsid w:val="00626056"/>
    <w:rsid w:val="00630287"/>
    <w:rsid w:val="00632869"/>
    <w:rsid w:val="00635E2D"/>
    <w:rsid w:val="006363D0"/>
    <w:rsid w:val="0064150C"/>
    <w:rsid w:val="006420A4"/>
    <w:rsid w:val="006477AC"/>
    <w:rsid w:val="00652AF4"/>
    <w:rsid w:val="00653821"/>
    <w:rsid w:val="00653D9A"/>
    <w:rsid w:val="00653EFC"/>
    <w:rsid w:val="00657B97"/>
    <w:rsid w:val="00657D81"/>
    <w:rsid w:val="00663C82"/>
    <w:rsid w:val="00664CCB"/>
    <w:rsid w:val="00665263"/>
    <w:rsid w:val="00675D8C"/>
    <w:rsid w:val="0067670B"/>
    <w:rsid w:val="006777C0"/>
    <w:rsid w:val="006841C5"/>
    <w:rsid w:val="00684E99"/>
    <w:rsid w:val="00690700"/>
    <w:rsid w:val="006A449D"/>
    <w:rsid w:val="006B5B5D"/>
    <w:rsid w:val="006B6EFA"/>
    <w:rsid w:val="006C6724"/>
    <w:rsid w:val="006C7378"/>
    <w:rsid w:val="006D2D1E"/>
    <w:rsid w:val="006D30B3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6D28"/>
    <w:rsid w:val="007173E8"/>
    <w:rsid w:val="00717A7A"/>
    <w:rsid w:val="007224D1"/>
    <w:rsid w:val="00722509"/>
    <w:rsid w:val="00722A08"/>
    <w:rsid w:val="00724CE8"/>
    <w:rsid w:val="00740679"/>
    <w:rsid w:val="00740F69"/>
    <w:rsid w:val="00743287"/>
    <w:rsid w:val="00751CD0"/>
    <w:rsid w:val="00756E89"/>
    <w:rsid w:val="00764298"/>
    <w:rsid w:val="007668CD"/>
    <w:rsid w:val="00770A9F"/>
    <w:rsid w:val="007724DD"/>
    <w:rsid w:val="007736F2"/>
    <w:rsid w:val="00774319"/>
    <w:rsid w:val="00776946"/>
    <w:rsid w:val="0078249E"/>
    <w:rsid w:val="007906F5"/>
    <w:rsid w:val="007919E3"/>
    <w:rsid w:val="00792ED5"/>
    <w:rsid w:val="00793628"/>
    <w:rsid w:val="007938DF"/>
    <w:rsid w:val="007A0E75"/>
    <w:rsid w:val="007A60D7"/>
    <w:rsid w:val="007B6CA9"/>
    <w:rsid w:val="007C1A21"/>
    <w:rsid w:val="007D2AAE"/>
    <w:rsid w:val="007D30C5"/>
    <w:rsid w:val="007E33EB"/>
    <w:rsid w:val="007E5299"/>
    <w:rsid w:val="007F027A"/>
    <w:rsid w:val="007F0555"/>
    <w:rsid w:val="007F2232"/>
    <w:rsid w:val="007F2774"/>
    <w:rsid w:val="007F58DE"/>
    <w:rsid w:val="007F74F4"/>
    <w:rsid w:val="008022B4"/>
    <w:rsid w:val="008050B2"/>
    <w:rsid w:val="00805FA6"/>
    <w:rsid w:val="0080651A"/>
    <w:rsid w:val="008173A8"/>
    <w:rsid w:val="00827D19"/>
    <w:rsid w:val="0083272E"/>
    <w:rsid w:val="0083612A"/>
    <w:rsid w:val="008539AE"/>
    <w:rsid w:val="0085501E"/>
    <w:rsid w:val="00857A89"/>
    <w:rsid w:val="00871717"/>
    <w:rsid w:val="00872D99"/>
    <w:rsid w:val="00874AB0"/>
    <w:rsid w:val="00874E94"/>
    <w:rsid w:val="0087548F"/>
    <w:rsid w:val="00877904"/>
    <w:rsid w:val="00881A38"/>
    <w:rsid w:val="0089107D"/>
    <w:rsid w:val="0089272D"/>
    <w:rsid w:val="008943EE"/>
    <w:rsid w:val="00895328"/>
    <w:rsid w:val="00896187"/>
    <w:rsid w:val="008B2C96"/>
    <w:rsid w:val="008B4471"/>
    <w:rsid w:val="008C28F3"/>
    <w:rsid w:val="008C3A04"/>
    <w:rsid w:val="008C4F12"/>
    <w:rsid w:val="008C7788"/>
    <w:rsid w:val="008D000F"/>
    <w:rsid w:val="008D14E3"/>
    <w:rsid w:val="008D6344"/>
    <w:rsid w:val="008D64C6"/>
    <w:rsid w:val="008E43A9"/>
    <w:rsid w:val="008E4D62"/>
    <w:rsid w:val="008E6176"/>
    <w:rsid w:val="008F4209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316D4"/>
    <w:rsid w:val="009412E3"/>
    <w:rsid w:val="009555CD"/>
    <w:rsid w:val="00956958"/>
    <w:rsid w:val="00963036"/>
    <w:rsid w:val="00970961"/>
    <w:rsid w:val="00974A69"/>
    <w:rsid w:val="00980A12"/>
    <w:rsid w:val="00981250"/>
    <w:rsid w:val="00983F28"/>
    <w:rsid w:val="009855A4"/>
    <w:rsid w:val="009900F5"/>
    <w:rsid w:val="0099137E"/>
    <w:rsid w:val="00993B79"/>
    <w:rsid w:val="00995EAF"/>
    <w:rsid w:val="00997235"/>
    <w:rsid w:val="00997BBE"/>
    <w:rsid w:val="00997DCC"/>
    <w:rsid w:val="009A7AF0"/>
    <w:rsid w:val="009B035B"/>
    <w:rsid w:val="009B56F0"/>
    <w:rsid w:val="009B5810"/>
    <w:rsid w:val="009B7E2A"/>
    <w:rsid w:val="009C0BA3"/>
    <w:rsid w:val="009D1A1B"/>
    <w:rsid w:val="009D2FA7"/>
    <w:rsid w:val="009D5D76"/>
    <w:rsid w:val="009D778E"/>
    <w:rsid w:val="009D7E18"/>
    <w:rsid w:val="009F4248"/>
    <w:rsid w:val="009F5E15"/>
    <w:rsid w:val="009F6C3F"/>
    <w:rsid w:val="00A01A2D"/>
    <w:rsid w:val="00A03713"/>
    <w:rsid w:val="00A1200B"/>
    <w:rsid w:val="00A2029B"/>
    <w:rsid w:val="00A309D8"/>
    <w:rsid w:val="00A40BB0"/>
    <w:rsid w:val="00A52B6C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5153"/>
    <w:rsid w:val="00A9714A"/>
    <w:rsid w:val="00A97703"/>
    <w:rsid w:val="00AA18AC"/>
    <w:rsid w:val="00AA3AB9"/>
    <w:rsid w:val="00AC09D9"/>
    <w:rsid w:val="00AC1787"/>
    <w:rsid w:val="00AC4D28"/>
    <w:rsid w:val="00AC747F"/>
    <w:rsid w:val="00AC7AFD"/>
    <w:rsid w:val="00AC7CF8"/>
    <w:rsid w:val="00AD0654"/>
    <w:rsid w:val="00AD0A26"/>
    <w:rsid w:val="00AD7B06"/>
    <w:rsid w:val="00AE2C5A"/>
    <w:rsid w:val="00AE3A2C"/>
    <w:rsid w:val="00AE6186"/>
    <w:rsid w:val="00AE7C3F"/>
    <w:rsid w:val="00AF4777"/>
    <w:rsid w:val="00AF573E"/>
    <w:rsid w:val="00AF61F9"/>
    <w:rsid w:val="00B107B9"/>
    <w:rsid w:val="00B107BD"/>
    <w:rsid w:val="00B1635A"/>
    <w:rsid w:val="00B20A99"/>
    <w:rsid w:val="00B20AFC"/>
    <w:rsid w:val="00B242ED"/>
    <w:rsid w:val="00B301EC"/>
    <w:rsid w:val="00B428E5"/>
    <w:rsid w:val="00B44997"/>
    <w:rsid w:val="00B4525E"/>
    <w:rsid w:val="00B5526E"/>
    <w:rsid w:val="00B6212E"/>
    <w:rsid w:val="00B624F0"/>
    <w:rsid w:val="00B652A9"/>
    <w:rsid w:val="00B6629E"/>
    <w:rsid w:val="00B82F1B"/>
    <w:rsid w:val="00B84C15"/>
    <w:rsid w:val="00B9045C"/>
    <w:rsid w:val="00B93188"/>
    <w:rsid w:val="00B94BCA"/>
    <w:rsid w:val="00BA1F21"/>
    <w:rsid w:val="00BB2ACF"/>
    <w:rsid w:val="00BB4321"/>
    <w:rsid w:val="00BB52FB"/>
    <w:rsid w:val="00BB751D"/>
    <w:rsid w:val="00BD25E7"/>
    <w:rsid w:val="00BE23DA"/>
    <w:rsid w:val="00BE61DE"/>
    <w:rsid w:val="00BE712C"/>
    <w:rsid w:val="00BF3C4C"/>
    <w:rsid w:val="00BF5480"/>
    <w:rsid w:val="00BF54F0"/>
    <w:rsid w:val="00BF6EC7"/>
    <w:rsid w:val="00BF7CDF"/>
    <w:rsid w:val="00C002B9"/>
    <w:rsid w:val="00C02243"/>
    <w:rsid w:val="00C035BE"/>
    <w:rsid w:val="00C04D79"/>
    <w:rsid w:val="00C067F1"/>
    <w:rsid w:val="00C07293"/>
    <w:rsid w:val="00C11BF0"/>
    <w:rsid w:val="00C16EC4"/>
    <w:rsid w:val="00C33CD7"/>
    <w:rsid w:val="00C34E59"/>
    <w:rsid w:val="00C355C3"/>
    <w:rsid w:val="00C416DA"/>
    <w:rsid w:val="00C41BF5"/>
    <w:rsid w:val="00C44410"/>
    <w:rsid w:val="00C45794"/>
    <w:rsid w:val="00C47979"/>
    <w:rsid w:val="00C503D8"/>
    <w:rsid w:val="00C54A64"/>
    <w:rsid w:val="00C57E90"/>
    <w:rsid w:val="00C63EA8"/>
    <w:rsid w:val="00C66445"/>
    <w:rsid w:val="00C70A11"/>
    <w:rsid w:val="00C72A62"/>
    <w:rsid w:val="00C72B50"/>
    <w:rsid w:val="00C7412C"/>
    <w:rsid w:val="00C77276"/>
    <w:rsid w:val="00C823BC"/>
    <w:rsid w:val="00C84E38"/>
    <w:rsid w:val="00C87AEF"/>
    <w:rsid w:val="00C911E5"/>
    <w:rsid w:val="00C91942"/>
    <w:rsid w:val="00CA0579"/>
    <w:rsid w:val="00CA08C7"/>
    <w:rsid w:val="00CB036B"/>
    <w:rsid w:val="00CB28B1"/>
    <w:rsid w:val="00CB2BD4"/>
    <w:rsid w:val="00CB3B0B"/>
    <w:rsid w:val="00CB580A"/>
    <w:rsid w:val="00CB6BDA"/>
    <w:rsid w:val="00CC1405"/>
    <w:rsid w:val="00CC2EA8"/>
    <w:rsid w:val="00CC5D77"/>
    <w:rsid w:val="00CE47B3"/>
    <w:rsid w:val="00CE4C6C"/>
    <w:rsid w:val="00CE5033"/>
    <w:rsid w:val="00CE7602"/>
    <w:rsid w:val="00CF671B"/>
    <w:rsid w:val="00D018E7"/>
    <w:rsid w:val="00D05EBA"/>
    <w:rsid w:val="00D0699F"/>
    <w:rsid w:val="00D13A8F"/>
    <w:rsid w:val="00D13EA8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141D"/>
    <w:rsid w:val="00D73AD6"/>
    <w:rsid w:val="00D73F87"/>
    <w:rsid w:val="00D75E5F"/>
    <w:rsid w:val="00D77E18"/>
    <w:rsid w:val="00D805E0"/>
    <w:rsid w:val="00D83177"/>
    <w:rsid w:val="00D8564E"/>
    <w:rsid w:val="00D85EBC"/>
    <w:rsid w:val="00D9150E"/>
    <w:rsid w:val="00D97CAF"/>
    <w:rsid w:val="00DA1087"/>
    <w:rsid w:val="00DA2D06"/>
    <w:rsid w:val="00DA4593"/>
    <w:rsid w:val="00DA5380"/>
    <w:rsid w:val="00DA7E22"/>
    <w:rsid w:val="00DB172C"/>
    <w:rsid w:val="00DB1841"/>
    <w:rsid w:val="00DB3143"/>
    <w:rsid w:val="00DB37CC"/>
    <w:rsid w:val="00DB437F"/>
    <w:rsid w:val="00DB535B"/>
    <w:rsid w:val="00DC47DA"/>
    <w:rsid w:val="00DC52DA"/>
    <w:rsid w:val="00DC7315"/>
    <w:rsid w:val="00DD45C3"/>
    <w:rsid w:val="00DE409C"/>
    <w:rsid w:val="00DE65F8"/>
    <w:rsid w:val="00DF09D9"/>
    <w:rsid w:val="00DF6F3D"/>
    <w:rsid w:val="00E012BB"/>
    <w:rsid w:val="00E07496"/>
    <w:rsid w:val="00E13FD0"/>
    <w:rsid w:val="00E16184"/>
    <w:rsid w:val="00E21C64"/>
    <w:rsid w:val="00E3337E"/>
    <w:rsid w:val="00E3473B"/>
    <w:rsid w:val="00E430F2"/>
    <w:rsid w:val="00E453C3"/>
    <w:rsid w:val="00E50C95"/>
    <w:rsid w:val="00E52608"/>
    <w:rsid w:val="00E61368"/>
    <w:rsid w:val="00E62E14"/>
    <w:rsid w:val="00E66261"/>
    <w:rsid w:val="00E67204"/>
    <w:rsid w:val="00E7260C"/>
    <w:rsid w:val="00E766F6"/>
    <w:rsid w:val="00E82ACC"/>
    <w:rsid w:val="00E82BA1"/>
    <w:rsid w:val="00EA3641"/>
    <w:rsid w:val="00EB23D6"/>
    <w:rsid w:val="00EB7BDF"/>
    <w:rsid w:val="00EC024D"/>
    <w:rsid w:val="00EC231D"/>
    <w:rsid w:val="00EC4919"/>
    <w:rsid w:val="00EC4C0B"/>
    <w:rsid w:val="00EC5F54"/>
    <w:rsid w:val="00ED0914"/>
    <w:rsid w:val="00ED264D"/>
    <w:rsid w:val="00ED29DE"/>
    <w:rsid w:val="00ED2E09"/>
    <w:rsid w:val="00ED31AF"/>
    <w:rsid w:val="00ED5F33"/>
    <w:rsid w:val="00ED775D"/>
    <w:rsid w:val="00EE020F"/>
    <w:rsid w:val="00EE5F39"/>
    <w:rsid w:val="00EE627D"/>
    <w:rsid w:val="00EF0160"/>
    <w:rsid w:val="00EF1B78"/>
    <w:rsid w:val="00EF24EB"/>
    <w:rsid w:val="00EF2851"/>
    <w:rsid w:val="00EF4CD3"/>
    <w:rsid w:val="00F013D0"/>
    <w:rsid w:val="00F0181A"/>
    <w:rsid w:val="00F01C42"/>
    <w:rsid w:val="00F139EE"/>
    <w:rsid w:val="00F16F15"/>
    <w:rsid w:val="00F2116C"/>
    <w:rsid w:val="00F30A6C"/>
    <w:rsid w:val="00F33D3B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74234"/>
    <w:rsid w:val="00F746DD"/>
    <w:rsid w:val="00F8038B"/>
    <w:rsid w:val="00F81D0F"/>
    <w:rsid w:val="00F82CC1"/>
    <w:rsid w:val="00F84773"/>
    <w:rsid w:val="00F85F8D"/>
    <w:rsid w:val="00F8716A"/>
    <w:rsid w:val="00F972CF"/>
    <w:rsid w:val="00FA00BE"/>
    <w:rsid w:val="00FA3B69"/>
    <w:rsid w:val="00FB3344"/>
    <w:rsid w:val="00FB5862"/>
    <w:rsid w:val="00FD0DF5"/>
    <w:rsid w:val="00FD73D4"/>
    <w:rsid w:val="00FE5615"/>
    <w:rsid w:val="00FE6467"/>
    <w:rsid w:val="00FF15EC"/>
    <w:rsid w:val="00FF381A"/>
    <w:rsid w:val="00FF7111"/>
    <w:rsid w:val="00FF7EE3"/>
    <w:rsid w:val="011FB352"/>
    <w:rsid w:val="05CC1B40"/>
    <w:rsid w:val="0DFC0B4B"/>
    <w:rsid w:val="0FF23B57"/>
    <w:rsid w:val="10373246"/>
    <w:rsid w:val="113A9C79"/>
    <w:rsid w:val="142CAED4"/>
    <w:rsid w:val="1729713C"/>
    <w:rsid w:val="19B70B57"/>
    <w:rsid w:val="1C674EEC"/>
    <w:rsid w:val="1E82F496"/>
    <w:rsid w:val="25FBF941"/>
    <w:rsid w:val="268D6F03"/>
    <w:rsid w:val="2CC94538"/>
    <w:rsid w:val="37F349FD"/>
    <w:rsid w:val="38A1B05F"/>
    <w:rsid w:val="3C35DCD6"/>
    <w:rsid w:val="3FB964F3"/>
    <w:rsid w:val="418103E6"/>
    <w:rsid w:val="48DC1AD7"/>
    <w:rsid w:val="49DF850A"/>
    <w:rsid w:val="4B27E62C"/>
    <w:rsid w:val="5085452D"/>
    <w:rsid w:val="544F42F7"/>
    <w:rsid w:val="627A0538"/>
    <w:rsid w:val="69F309E3"/>
    <w:rsid w:val="6CA0254F"/>
    <w:rsid w:val="6DE88671"/>
    <w:rsid w:val="7664F54F"/>
    <w:rsid w:val="7883C322"/>
    <w:rsid w:val="7F45D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0C07237F-D44A-4378-A0EA-2C90350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eastAsia="ko-KR"/>
    </w:rPr>
  </w:style>
  <w:style w:type="paragraph" w:customStyle="1" w:styleId="paragraph">
    <w:name w:val="paragraph"/>
    <w:basedOn w:val="Normal"/>
    <w:rsid w:val="000436E3"/>
    <w:pPr>
      <w:spacing w:before="100" w:beforeAutospacing="1" w:after="100" w:afterAutospacing="1"/>
    </w:pPr>
    <w:rPr>
      <w:sz w:val="24"/>
      <w:szCs w:val="24"/>
      <w:lang w:eastAsia="es-ES_tradnl"/>
    </w:rPr>
  </w:style>
  <w:style w:type="paragraph" w:styleId="Revision">
    <w:name w:val="Revision"/>
    <w:hidden/>
    <w:uiPriority w:val="99"/>
    <w:semiHidden/>
    <w:rsid w:val="00E67204"/>
  </w:style>
  <w:style w:type="paragraph" w:styleId="PlainText">
    <w:name w:val="Plain Text"/>
    <w:basedOn w:val="Normal"/>
    <w:link w:val="PlainTextChar"/>
    <w:uiPriority w:val="99"/>
    <w:unhideWhenUsed/>
    <w:rsid w:val="002D04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40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DF56F-E24A-4BBB-A5D5-13A154582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8F707-EDDE-49F3-9DFA-8C40C987D3D4}">
  <ds:schemaRefs>
    <ds:schemaRef ds:uri="http://schemas.microsoft.com/office/2006/metadata/properties"/>
    <ds:schemaRef ds:uri="http://schemas.microsoft.com/office/infopath/2007/PartnerControls"/>
    <ds:schemaRef ds:uri="05bff542-d332-425c-8dfd-ceb417fe7363"/>
    <ds:schemaRef ds:uri="1c1cd70d-670c-436a-92c3-8ff9adc7eaab"/>
  </ds:schemaRefs>
</ds:datastoreItem>
</file>

<file path=customXml/itemProps3.xml><?xml version="1.0" encoding="utf-8"?>
<ds:datastoreItem xmlns:ds="http://schemas.openxmlformats.org/officeDocument/2006/customXml" ds:itemID="{00EE4496-AFDD-4A56-B158-2BDAAEBB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1144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https://scm.oas.org/IDMS/Redirectpage.aspx?class=CIDI/doc.&amp;classNum=357&amp;lang=s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2022-07-28T22:58:00Z</dcterms:created>
  <dcterms:modified xsi:type="dcterms:W3CDTF">2022-07-28T23:03:00Z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  <property fmtid="{D5CDD505-2E9C-101B-9397-08002B2CF9AE}" pid="3" name="MediaServiceImageTags">
    <vt:lpwstr/>
  </property>
</Properties>
</file>