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95B09" w14:textId="77777777" w:rsidR="00722693" w:rsidRPr="005B16CB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5B16CB">
        <w:rPr>
          <w:sz w:val="22"/>
          <w:szCs w:val="22"/>
        </w:rPr>
        <w:tab/>
        <w:t>OEA/Ser.W</w:t>
      </w:r>
    </w:p>
    <w:p w14:paraId="47E95B0A" w14:textId="77777777" w:rsidR="00722693" w:rsidRPr="005B16CB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r w:rsidRPr="005B16CB">
        <w:rPr>
          <w:sz w:val="22"/>
          <w:szCs w:val="22"/>
        </w:rPr>
        <w:tab/>
        <w:t>CIDI/INF.372/20</w:t>
      </w:r>
    </w:p>
    <w:p w14:paraId="47E95B0B" w14:textId="77777777" w:rsidR="00921E9E" w:rsidRPr="005B16CB" w:rsidRDefault="00FA607C" w:rsidP="000B6478">
      <w:pPr>
        <w:tabs>
          <w:tab w:val="left" w:pos="7200"/>
        </w:tabs>
        <w:ind w:right="-1080"/>
        <w:rPr>
          <w:sz w:val="22"/>
          <w:szCs w:val="22"/>
        </w:rPr>
      </w:pPr>
      <w:r w:rsidRPr="005B16CB">
        <w:rPr>
          <w:sz w:val="22"/>
          <w:szCs w:val="22"/>
        </w:rPr>
        <w:tab/>
        <w:t>13 July 2020</w:t>
      </w:r>
    </w:p>
    <w:p w14:paraId="47E95B0C" w14:textId="77777777" w:rsidR="00921E9E" w:rsidRPr="005B16CB" w:rsidRDefault="00FA607C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  <w:r w:rsidRPr="005B16CB">
        <w:rPr>
          <w:sz w:val="22"/>
          <w:szCs w:val="22"/>
        </w:rPr>
        <w:tab/>
        <w:t>Original: Spanish</w:t>
      </w:r>
    </w:p>
    <w:p w14:paraId="47E95B0D" w14:textId="77777777" w:rsidR="00921E9E" w:rsidRPr="005B16CB" w:rsidRDefault="00921E9E" w:rsidP="000B647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</w:rPr>
      </w:pPr>
    </w:p>
    <w:p w14:paraId="47E95B0E" w14:textId="77777777" w:rsidR="00722693" w:rsidRPr="005B16CB" w:rsidRDefault="00722693" w:rsidP="000B6478">
      <w:pPr>
        <w:tabs>
          <w:tab w:val="left" w:pos="7200"/>
        </w:tabs>
        <w:ind w:right="-1080"/>
        <w:rPr>
          <w:sz w:val="22"/>
          <w:szCs w:val="22"/>
        </w:rPr>
      </w:pPr>
    </w:p>
    <w:p w14:paraId="47E95B0F" w14:textId="77777777" w:rsidR="00AB7175" w:rsidRPr="005B16CB" w:rsidRDefault="00AB7175" w:rsidP="000B6478">
      <w:pPr>
        <w:jc w:val="both"/>
        <w:outlineLvl w:val="0"/>
        <w:rPr>
          <w:sz w:val="22"/>
          <w:szCs w:val="22"/>
        </w:rPr>
      </w:pPr>
    </w:p>
    <w:p w14:paraId="47E95B10" w14:textId="77777777" w:rsidR="00D27D73" w:rsidRPr="005B16CB" w:rsidRDefault="00D27D73" w:rsidP="000B6478">
      <w:pPr>
        <w:jc w:val="both"/>
        <w:outlineLvl w:val="0"/>
        <w:rPr>
          <w:sz w:val="22"/>
          <w:szCs w:val="22"/>
        </w:rPr>
      </w:pPr>
    </w:p>
    <w:p w14:paraId="47E95B11" w14:textId="77777777" w:rsidR="00D27D73" w:rsidRPr="005B16CB" w:rsidRDefault="00D27D73" w:rsidP="000B6478">
      <w:pPr>
        <w:jc w:val="both"/>
        <w:outlineLvl w:val="0"/>
        <w:rPr>
          <w:sz w:val="22"/>
          <w:szCs w:val="22"/>
        </w:rPr>
      </w:pPr>
    </w:p>
    <w:p w14:paraId="47E95B12" w14:textId="77777777" w:rsidR="00D27D73" w:rsidRPr="005B16CB" w:rsidRDefault="00D27D73" w:rsidP="000B6478">
      <w:pPr>
        <w:jc w:val="both"/>
        <w:outlineLvl w:val="0"/>
        <w:rPr>
          <w:sz w:val="22"/>
          <w:szCs w:val="22"/>
        </w:rPr>
      </w:pPr>
    </w:p>
    <w:p w14:paraId="47E95B13" w14:textId="77777777" w:rsidR="00D27D73" w:rsidRPr="005B16CB" w:rsidRDefault="00D27D73" w:rsidP="000B6478">
      <w:pPr>
        <w:jc w:val="both"/>
        <w:outlineLvl w:val="0"/>
        <w:rPr>
          <w:sz w:val="22"/>
          <w:szCs w:val="22"/>
        </w:rPr>
      </w:pPr>
    </w:p>
    <w:p w14:paraId="47E95B14" w14:textId="77777777" w:rsidR="00D27D73" w:rsidRPr="005B16CB" w:rsidRDefault="00D27D73" w:rsidP="000B6478">
      <w:pPr>
        <w:jc w:val="both"/>
        <w:outlineLvl w:val="0"/>
        <w:rPr>
          <w:sz w:val="22"/>
          <w:szCs w:val="22"/>
        </w:rPr>
      </w:pPr>
      <w:bookmarkStart w:id="1" w:name="_GoBack"/>
      <w:bookmarkEnd w:id="1"/>
    </w:p>
    <w:p w14:paraId="47E95B15" w14:textId="77777777" w:rsidR="00D27D73" w:rsidRPr="005B16CB" w:rsidRDefault="00D27D73" w:rsidP="000B6478">
      <w:pPr>
        <w:jc w:val="both"/>
        <w:outlineLvl w:val="0"/>
        <w:rPr>
          <w:sz w:val="22"/>
          <w:szCs w:val="22"/>
        </w:rPr>
      </w:pPr>
    </w:p>
    <w:p w14:paraId="47E95B16" w14:textId="77777777" w:rsidR="00D27D73" w:rsidRPr="005B16CB" w:rsidRDefault="00D27D73" w:rsidP="000B6478">
      <w:pPr>
        <w:jc w:val="both"/>
        <w:outlineLvl w:val="0"/>
        <w:rPr>
          <w:sz w:val="22"/>
          <w:szCs w:val="22"/>
        </w:rPr>
      </w:pPr>
    </w:p>
    <w:p w14:paraId="47E95B17" w14:textId="77777777" w:rsidR="00D27D73" w:rsidRPr="005B16CB" w:rsidRDefault="00D27D73" w:rsidP="000B6478">
      <w:pPr>
        <w:jc w:val="both"/>
        <w:outlineLvl w:val="0"/>
        <w:rPr>
          <w:sz w:val="22"/>
          <w:szCs w:val="22"/>
        </w:rPr>
      </w:pPr>
    </w:p>
    <w:p w14:paraId="47E95B18" w14:textId="77777777" w:rsidR="00D27D73" w:rsidRPr="005B16CB" w:rsidRDefault="00D27D73" w:rsidP="000B6478">
      <w:pPr>
        <w:jc w:val="both"/>
        <w:outlineLvl w:val="0"/>
        <w:rPr>
          <w:sz w:val="22"/>
          <w:szCs w:val="22"/>
        </w:rPr>
      </w:pPr>
    </w:p>
    <w:p w14:paraId="47E95B19" w14:textId="77777777" w:rsidR="00D27D73" w:rsidRPr="005B16CB" w:rsidRDefault="00D27D73" w:rsidP="000B6478">
      <w:pPr>
        <w:jc w:val="both"/>
        <w:outlineLvl w:val="0"/>
        <w:rPr>
          <w:sz w:val="22"/>
          <w:szCs w:val="22"/>
        </w:rPr>
      </w:pPr>
    </w:p>
    <w:p w14:paraId="47E95B1A" w14:textId="77777777" w:rsidR="00D27D73" w:rsidRPr="005B16CB" w:rsidRDefault="00D27D73" w:rsidP="000B6478">
      <w:pPr>
        <w:jc w:val="both"/>
        <w:outlineLvl w:val="0"/>
        <w:rPr>
          <w:sz w:val="22"/>
          <w:szCs w:val="22"/>
        </w:rPr>
      </w:pPr>
    </w:p>
    <w:p w14:paraId="47E95B1B" w14:textId="77777777" w:rsidR="00D27D73" w:rsidRPr="005B16CB" w:rsidRDefault="00D27D73" w:rsidP="000B6478">
      <w:pPr>
        <w:jc w:val="both"/>
        <w:outlineLvl w:val="0"/>
        <w:rPr>
          <w:sz w:val="22"/>
          <w:szCs w:val="22"/>
        </w:rPr>
      </w:pPr>
    </w:p>
    <w:p w14:paraId="47E95B1C" w14:textId="77777777" w:rsidR="00D27D73" w:rsidRPr="005B16CB" w:rsidRDefault="00D27D73" w:rsidP="000B6478">
      <w:pPr>
        <w:jc w:val="both"/>
        <w:outlineLvl w:val="0"/>
        <w:rPr>
          <w:sz w:val="22"/>
          <w:szCs w:val="22"/>
        </w:rPr>
      </w:pPr>
    </w:p>
    <w:p w14:paraId="47E95B1E" w14:textId="77777777" w:rsidR="00D27D73" w:rsidRPr="005B16CB" w:rsidRDefault="00D27D73" w:rsidP="00D27D73">
      <w:pPr>
        <w:jc w:val="center"/>
        <w:outlineLvl w:val="0"/>
        <w:rPr>
          <w:sz w:val="22"/>
          <w:szCs w:val="22"/>
        </w:rPr>
      </w:pPr>
      <w:r w:rsidRPr="005B16CB">
        <w:rPr>
          <w:sz w:val="22"/>
          <w:szCs w:val="22"/>
        </w:rPr>
        <w:t xml:space="preserve">NOTE FROM THE PERMANENT MISSION OF MEXICO ON THE </w:t>
      </w:r>
    </w:p>
    <w:p w14:paraId="1A946D55" w14:textId="5988AF23" w:rsidR="001556A6" w:rsidRPr="005B16CB" w:rsidRDefault="00D27D73" w:rsidP="004C1BA7">
      <w:pPr>
        <w:jc w:val="center"/>
        <w:outlineLvl w:val="0"/>
        <w:rPr>
          <w:sz w:val="22"/>
          <w:szCs w:val="22"/>
        </w:rPr>
      </w:pPr>
      <w:r w:rsidRPr="005B16CB">
        <w:rPr>
          <w:sz w:val="22"/>
          <w:szCs w:val="22"/>
        </w:rPr>
        <w:t xml:space="preserve">SPECIAL MEETING OF THE INTER-AMERICAN COMMITTEE ON TOURISM </w:t>
      </w:r>
      <w:r w:rsidR="0011594F" w:rsidRPr="005B16CB">
        <w:rPr>
          <w:sz w:val="22"/>
          <w:szCs w:val="22"/>
        </w:rPr>
        <w:br/>
      </w:r>
      <w:r w:rsidRPr="005B16CB">
        <w:rPr>
          <w:sz w:val="22"/>
          <w:szCs w:val="22"/>
        </w:rPr>
        <w:t>SCHEDULED FOR AUGUST 14, 2020, ENCLOSING THE DRAFT AGENDA</w:t>
      </w:r>
    </w:p>
    <w:p w14:paraId="4A30F172" w14:textId="77777777" w:rsidR="0011594F" w:rsidRPr="005B16CB" w:rsidRDefault="0011594F">
      <w:pPr>
        <w:rPr>
          <w:sz w:val="22"/>
          <w:szCs w:val="22"/>
        </w:rPr>
        <w:sectPr w:rsidR="0011594F" w:rsidRPr="005B16CB" w:rsidSect="0011594F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523C2E20" w14:textId="77777777" w:rsidR="001556A6" w:rsidRPr="005B16CB" w:rsidRDefault="001556A6" w:rsidP="001556A6">
      <w:pPr>
        <w:pStyle w:val="NoSpacing"/>
        <w:jc w:val="center"/>
        <w:rPr>
          <w:rFonts w:ascii="Times New Roman" w:hAnsi="Times New Roman"/>
          <w:b/>
          <w:bCs/>
          <w:i/>
          <w:iCs/>
        </w:rPr>
      </w:pPr>
      <w:r w:rsidRPr="005B16CB">
        <w:rPr>
          <w:rFonts w:ascii="Times New Roman" w:hAnsi="Times New Roman"/>
          <w:b/>
          <w:bCs/>
          <w:i/>
          <w:iCs/>
        </w:rPr>
        <w:lastRenderedPageBreak/>
        <w:t>PERMANENT MISSION OF MEXICO</w:t>
      </w:r>
    </w:p>
    <w:p w14:paraId="69C26AD2" w14:textId="77777777" w:rsidR="001556A6" w:rsidRPr="005B16CB" w:rsidRDefault="001556A6" w:rsidP="001556A6">
      <w:pPr>
        <w:pStyle w:val="NoSpacing"/>
        <w:rPr>
          <w:rFonts w:ascii="Times New Roman" w:hAnsi="Times New Roman"/>
        </w:rPr>
      </w:pPr>
    </w:p>
    <w:p w14:paraId="6288FB64" w14:textId="77777777" w:rsidR="001556A6" w:rsidRPr="005B16CB" w:rsidRDefault="001556A6" w:rsidP="001556A6">
      <w:pPr>
        <w:pStyle w:val="NoSpacing"/>
        <w:rPr>
          <w:rFonts w:ascii="Times New Roman" w:hAnsi="Times New Roman"/>
        </w:rPr>
      </w:pPr>
    </w:p>
    <w:p w14:paraId="3C2103E5" w14:textId="77777777" w:rsidR="001556A6" w:rsidRPr="005B16CB" w:rsidRDefault="001556A6" w:rsidP="001556A6">
      <w:pPr>
        <w:pStyle w:val="NoSpacing"/>
        <w:rPr>
          <w:rFonts w:ascii="Times New Roman" w:hAnsi="Times New Roman"/>
        </w:rPr>
      </w:pPr>
    </w:p>
    <w:p w14:paraId="599F367E" w14:textId="77777777" w:rsidR="001556A6" w:rsidRPr="005B16CB" w:rsidRDefault="001556A6" w:rsidP="001556A6">
      <w:pPr>
        <w:pStyle w:val="NoSpacing"/>
        <w:rPr>
          <w:rFonts w:ascii="Times New Roman" w:hAnsi="Times New Roman"/>
        </w:rPr>
      </w:pPr>
    </w:p>
    <w:p w14:paraId="4BFA527E" w14:textId="77777777" w:rsidR="001556A6" w:rsidRPr="005B16CB" w:rsidRDefault="001556A6" w:rsidP="001556A6">
      <w:pPr>
        <w:pStyle w:val="NoSpacing"/>
        <w:jc w:val="right"/>
        <w:rPr>
          <w:rFonts w:ascii="Times New Roman" w:hAnsi="Times New Roman"/>
        </w:rPr>
      </w:pPr>
      <w:r w:rsidRPr="005B16CB">
        <w:rPr>
          <w:rFonts w:ascii="Times New Roman" w:hAnsi="Times New Roman"/>
        </w:rPr>
        <w:t xml:space="preserve">OEA02005 / 5.13.0.1 </w:t>
      </w:r>
    </w:p>
    <w:p w14:paraId="5D3B99FE" w14:textId="77777777" w:rsidR="001556A6" w:rsidRPr="005B16CB" w:rsidRDefault="001556A6" w:rsidP="001556A6">
      <w:pPr>
        <w:pStyle w:val="NoSpacing"/>
        <w:rPr>
          <w:rFonts w:ascii="Times New Roman" w:hAnsi="Times New Roman"/>
        </w:rPr>
      </w:pPr>
    </w:p>
    <w:p w14:paraId="6728E067" w14:textId="77777777" w:rsidR="001556A6" w:rsidRPr="005B16CB" w:rsidRDefault="001556A6" w:rsidP="0011594F">
      <w:pPr>
        <w:pStyle w:val="NoSpacing"/>
        <w:spacing w:line="360" w:lineRule="auto"/>
        <w:rPr>
          <w:rFonts w:ascii="Times New Roman" w:hAnsi="Times New Roman"/>
        </w:rPr>
      </w:pPr>
    </w:p>
    <w:p w14:paraId="2635B6D2" w14:textId="3A84F2F3" w:rsidR="001556A6" w:rsidRPr="005B16CB" w:rsidRDefault="001556A6" w:rsidP="0011594F">
      <w:pPr>
        <w:pStyle w:val="NoSpacing"/>
        <w:spacing w:line="360" w:lineRule="auto"/>
        <w:ind w:firstLine="720"/>
        <w:jc w:val="both"/>
        <w:rPr>
          <w:rFonts w:ascii="Times New Roman" w:hAnsi="Times New Roman"/>
        </w:rPr>
      </w:pPr>
      <w:r w:rsidRPr="005B16CB">
        <w:rPr>
          <w:rFonts w:ascii="Times New Roman" w:hAnsi="Times New Roman"/>
        </w:rPr>
        <w:t>The Permanent Mission of Mexico to the Organization of American States (OAS) presents its compliments to the Executive Secretariat for Integral Development (SEDI) –Department of Economic Development</w:t>
      </w:r>
      <w:r w:rsidR="0011594F" w:rsidRPr="005B16CB">
        <w:rPr>
          <w:rFonts w:ascii="Times New Roman" w:hAnsi="Times New Roman"/>
        </w:rPr>
        <w:t xml:space="preserve"> </w:t>
      </w:r>
      <w:r w:rsidRPr="005B16CB">
        <w:rPr>
          <w:rFonts w:ascii="Times New Roman" w:hAnsi="Times New Roman"/>
        </w:rPr>
        <w:t>– and has the honor to refer to the Inter-American Committee on Tourism, of whic</w:t>
      </w:r>
      <w:r w:rsidR="0011594F" w:rsidRPr="005B16CB">
        <w:rPr>
          <w:rFonts w:ascii="Times New Roman" w:hAnsi="Times New Roman"/>
        </w:rPr>
        <w:t>h Mexico is Chair pro tempore.</w:t>
      </w:r>
    </w:p>
    <w:p w14:paraId="75B3633D" w14:textId="77777777" w:rsidR="001556A6" w:rsidRPr="005B16CB" w:rsidRDefault="001556A6" w:rsidP="0011594F">
      <w:pPr>
        <w:pStyle w:val="NoSpacing"/>
        <w:spacing w:line="360" w:lineRule="auto"/>
        <w:jc w:val="both"/>
        <w:rPr>
          <w:rFonts w:ascii="Times New Roman" w:hAnsi="Times New Roman"/>
        </w:rPr>
      </w:pPr>
    </w:p>
    <w:p w14:paraId="7DF309E7" w14:textId="77777777" w:rsidR="001556A6" w:rsidRPr="005B16CB" w:rsidRDefault="001556A6" w:rsidP="0011594F">
      <w:pPr>
        <w:pStyle w:val="NoSpacing"/>
        <w:spacing w:line="360" w:lineRule="auto"/>
        <w:ind w:firstLine="720"/>
        <w:jc w:val="both"/>
        <w:rPr>
          <w:rFonts w:ascii="Times New Roman" w:hAnsi="Times New Roman"/>
        </w:rPr>
      </w:pPr>
      <w:r w:rsidRPr="005B16CB">
        <w:rPr>
          <w:rFonts w:ascii="Times New Roman" w:hAnsi="Times New Roman"/>
        </w:rPr>
        <w:t xml:space="preserve">In that regard, the Mission is pleased to enclose the agenda (annex) for the virtual special meeting of the Committee scheduled for August 14.  </w:t>
      </w:r>
    </w:p>
    <w:p w14:paraId="6FCFCEBD" w14:textId="77777777" w:rsidR="001556A6" w:rsidRPr="005B16CB" w:rsidRDefault="001556A6" w:rsidP="0011594F">
      <w:pPr>
        <w:pStyle w:val="NoSpacing"/>
        <w:spacing w:line="360" w:lineRule="auto"/>
        <w:jc w:val="both"/>
        <w:rPr>
          <w:rFonts w:ascii="Times New Roman" w:hAnsi="Times New Roman"/>
        </w:rPr>
      </w:pPr>
    </w:p>
    <w:p w14:paraId="123B1130" w14:textId="7379E24D" w:rsidR="001556A6" w:rsidRPr="005B16CB" w:rsidRDefault="001556A6" w:rsidP="0011594F">
      <w:pPr>
        <w:pStyle w:val="NoSpacing"/>
        <w:spacing w:line="360" w:lineRule="auto"/>
        <w:ind w:firstLine="720"/>
        <w:jc w:val="both"/>
        <w:rPr>
          <w:rFonts w:ascii="Times New Roman" w:hAnsi="Times New Roman"/>
        </w:rPr>
      </w:pPr>
      <w:r w:rsidRPr="005B16CB">
        <w:rPr>
          <w:rFonts w:ascii="Times New Roman" w:hAnsi="Times New Roman"/>
        </w:rPr>
        <w:t>The Permanent Mission of Mexico to the Organization of American States avails itself of this opportunity to convey to the Executive Secretariat for Integral Development (SEDI) –</w:t>
      </w:r>
      <w:r w:rsidR="0011594F" w:rsidRPr="005B16CB">
        <w:rPr>
          <w:rFonts w:ascii="Times New Roman" w:hAnsi="Times New Roman"/>
        </w:rPr>
        <w:t xml:space="preserve"> </w:t>
      </w:r>
      <w:r w:rsidRPr="005B16CB">
        <w:rPr>
          <w:rFonts w:ascii="Times New Roman" w:hAnsi="Times New Roman"/>
        </w:rPr>
        <w:t>Department of Economic Development</w:t>
      </w:r>
      <w:r w:rsidR="0011594F" w:rsidRPr="005B16CB">
        <w:rPr>
          <w:rFonts w:ascii="Times New Roman" w:hAnsi="Times New Roman"/>
        </w:rPr>
        <w:t xml:space="preserve"> </w:t>
      </w:r>
      <w:r w:rsidRPr="005B16CB">
        <w:rPr>
          <w:rFonts w:ascii="Times New Roman" w:hAnsi="Times New Roman"/>
        </w:rPr>
        <w:t xml:space="preserve">– renewed assurances of its highest consideration. </w:t>
      </w:r>
    </w:p>
    <w:p w14:paraId="7F0F20E5" w14:textId="77777777" w:rsidR="001556A6" w:rsidRPr="005B16CB" w:rsidRDefault="001556A6" w:rsidP="0011594F">
      <w:pPr>
        <w:pStyle w:val="NoSpacing"/>
        <w:spacing w:line="360" w:lineRule="auto"/>
        <w:rPr>
          <w:rFonts w:ascii="Times New Roman" w:hAnsi="Times New Roman"/>
        </w:rPr>
      </w:pPr>
    </w:p>
    <w:p w14:paraId="4F7C19E2" w14:textId="374E7FC6" w:rsidR="001556A6" w:rsidRPr="005B16CB" w:rsidRDefault="001556A6" w:rsidP="0011594F">
      <w:pPr>
        <w:pStyle w:val="NoSpacing"/>
        <w:spacing w:line="360" w:lineRule="auto"/>
        <w:jc w:val="right"/>
        <w:rPr>
          <w:rFonts w:ascii="Times New Roman" w:hAnsi="Times New Roman"/>
        </w:rPr>
      </w:pPr>
      <w:r w:rsidRPr="005B16CB">
        <w:rPr>
          <w:rFonts w:ascii="Times New Roman" w:hAnsi="Times New Roman"/>
        </w:rPr>
        <w:t>Washington, D.C., July 10, 2020.</w:t>
      </w:r>
    </w:p>
    <w:p w14:paraId="0F9BC6BF" w14:textId="77777777" w:rsidR="001556A6" w:rsidRPr="005B16CB" w:rsidRDefault="001556A6" w:rsidP="001556A6">
      <w:pPr>
        <w:pStyle w:val="NoSpacing"/>
        <w:rPr>
          <w:rFonts w:ascii="Times New Roman" w:hAnsi="Times New Roman"/>
        </w:rPr>
      </w:pPr>
    </w:p>
    <w:p w14:paraId="66245923" w14:textId="77777777" w:rsidR="001556A6" w:rsidRPr="005B16CB" w:rsidRDefault="001556A6" w:rsidP="001556A6">
      <w:pPr>
        <w:pStyle w:val="NoSpacing"/>
        <w:rPr>
          <w:rFonts w:ascii="Times New Roman" w:hAnsi="Times New Roman"/>
        </w:rPr>
      </w:pPr>
    </w:p>
    <w:p w14:paraId="1B7C860F" w14:textId="77777777" w:rsidR="001556A6" w:rsidRPr="005B16CB" w:rsidRDefault="001556A6" w:rsidP="001556A6">
      <w:pPr>
        <w:pStyle w:val="NoSpacing"/>
        <w:rPr>
          <w:rFonts w:ascii="Times New Roman" w:hAnsi="Times New Roman"/>
        </w:rPr>
      </w:pPr>
    </w:p>
    <w:p w14:paraId="132FA7F9" w14:textId="77777777" w:rsidR="001556A6" w:rsidRPr="005B16CB" w:rsidRDefault="001556A6" w:rsidP="001556A6">
      <w:pPr>
        <w:pStyle w:val="NoSpacing"/>
        <w:rPr>
          <w:rFonts w:ascii="Times New Roman" w:hAnsi="Times New Roman"/>
        </w:rPr>
      </w:pPr>
    </w:p>
    <w:p w14:paraId="264BA99D" w14:textId="77777777" w:rsidR="001556A6" w:rsidRPr="005B16CB" w:rsidRDefault="001556A6" w:rsidP="001556A6">
      <w:pPr>
        <w:pStyle w:val="NoSpacing"/>
        <w:rPr>
          <w:rFonts w:ascii="Times New Roman" w:hAnsi="Times New Roman"/>
        </w:rPr>
      </w:pPr>
    </w:p>
    <w:p w14:paraId="3FB6C1AE" w14:textId="77777777" w:rsidR="001556A6" w:rsidRPr="005B16CB" w:rsidRDefault="001556A6" w:rsidP="001556A6">
      <w:pPr>
        <w:pStyle w:val="NoSpacing"/>
        <w:rPr>
          <w:rFonts w:ascii="Times New Roman" w:hAnsi="Times New Roman"/>
        </w:rPr>
      </w:pPr>
    </w:p>
    <w:p w14:paraId="6130FB4A" w14:textId="77777777" w:rsidR="001556A6" w:rsidRPr="005B16CB" w:rsidRDefault="001556A6" w:rsidP="001556A6">
      <w:pPr>
        <w:pStyle w:val="NoSpacing"/>
        <w:rPr>
          <w:rFonts w:ascii="Times New Roman" w:hAnsi="Times New Roman"/>
        </w:rPr>
      </w:pPr>
      <w:r w:rsidRPr="005B16CB">
        <w:rPr>
          <w:rFonts w:ascii="Times New Roman" w:hAnsi="Times New Roman"/>
        </w:rPr>
        <w:t xml:space="preserve">Executive Secretariat for Integral Development </w:t>
      </w:r>
    </w:p>
    <w:p w14:paraId="2F251FDF" w14:textId="77777777" w:rsidR="001556A6" w:rsidRPr="005B16CB" w:rsidRDefault="001556A6" w:rsidP="001556A6">
      <w:pPr>
        <w:pStyle w:val="NoSpacing"/>
        <w:rPr>
          <w:rFonts w:ascii="Times New Roman" w:hAnsi="Times New Roman"/>
        </w:rPr>
      </w:pPr>
      <w:r w:rsidRPr="005B16CB">
        <w:rPr>
          <w:rFonts w:ascii="Times New Roman" w:hAnsi="Times New Roman"/>
        </w:rPr>
        <w:t xml:space="preserve">  Department of Economic Development </w:t>
      </w:r>
    </w:p>
    <w:p w14:paraId="3E448D9F" w14:textId="77777777" w:rsidR="001556A6" w:rsidRPr="005B16CB" w:rsidRDefault="001556A6" w:rsidP="001556A6">
      <w:pPr>
        <w:pStyle w:val="NoSpacing"/>
        <w:rPr>
          <w:rFonts w:ascii="Times New Roman" w:hAnsi="Times New Roman"/>
        </w:rPr>
      </w:pPr>
      <w:r w:rsidRPr="005B16CB">
        <w:rPr>
          <w:rFonts w:ascii="Times New Roman" w:hAnsi="Times New Roman"/>
        </w:rPr>
        <w:t xml:space="preserve">Organization of American States </w:t>
      </w:r>
    </w:p>
    <w:p w14:paraId="66F9DDE8" w14:textId="77777777" w:rsidR="001556A6" w:rsidRPr="005B16CB" w:rsidRDefault="001556A6" w:rsidP="001556A6">
      <w:pPr>
        <w:pStyle w:val="NoSpacing"/>
        <w:rPr>
          <w:rFonts w:ascii="Times New Roman" w:hAnsi="Times New Roman"/>
        </w:rPr>
      </w:pPr>
      <w:r w:rsidRPr="005B16CB">
        <w:rPr>
          <w:rFonts w:ascii="Times New Roman" w:hAnsi="Times New Roman"/>
        </w:rPr>
        <w:t xml:space="preserve">Washington, D.C.  </w:t>
      </w:r>
    </w:p>
    <w:p w14:paraId="3CE785AD" w14:textId="77777777" w:rsidR="004A28D3" w:rsidRPr="005B16CB" w:rsidRDefault="004A28D3" w:rsidP="001556A6">
      <w:pPr>
        <w:outlineLvl w:val="0"/>
        <w:rPr>
          <w:sz w:val="22"/>
          <w:szCs w:val="22"/>
        </w:rPr>
      </w:pPr>
    </w:p>
    <w:p w14:paraId="763964BF" w14:textId="77777777" w:rsidR="006B6DAB" w:rsidRPr="005B16CB" w:rsidRDefault="006B6DAB" w:rsidP="001556A6">
      <w:pPr>
        <w:outlineLvl w:val="0"/>
        <w:rPr>
          <w:rFonts w:eastAsia="Calibri"/>
          <w:color w:val="000000"/>
          <w:sz w:val="22"/>
          <w:szCs w:val="22"/>
        </w:rPr>
        <w:sectPr w:rsidR="006B6DAB" w:rsidRPr="005B16CB" w:rsidSect="006B6DAB">
          <w:headerReference w:type="first" r:id="rId10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6C4CA21E" w14:textId="77777777" w:rsidR="006B6DAB" w:rsidRPr="006B6DAB" w:rsidRDefault="006B6DAB" w:rsidP="006B6DAB">
      <w:pPr>
        <w:widowControl w:val="0"/>
        <w:kinsoku w:val="0"/>
        <w:spacing w:before="6" w:after="850"/>
        <w:ind w:left="88" w:right="88"/>
        <w:rPr>
          <w:sz w:val="24"/>
          <w:szCs w:val="24"/>
        </w:rPr>
      </w:pPr>
      <w:r w:rsidRPr="006B6DAB">
        <w:rPr>
          <w:noProof/>
          <w:sz w:val="24"/>
          <w:szCs w:val="24"/>
        </w:rPr>
        <w:lastRenderedPageBreak/>
        <w:drawing>
          <wp:inline distT="0" distB="0" distL="0" distR="0" wp14:anchorId="13CEA953" wp14:editId="7A429344">
            <wp:extent cx="5518150" cy="70739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4441F" w14:textId="1C5E909F" w:rsidR="006B6DAB" w:rsidRPr="005B16CB" w:rsidRDefault="006B6DAB" w:rsidP="006B6DAB">
      <w:pPr>
        <w:widowControl w:val="0"/>
        <w:kinsoku w:val="0"/>
        <w:autoSpaceDN w:val="0"/>
        <w:spacing w:after="108"/>
        <w:jc w:val="center"/>
        <w:rPr>
          <w:bCs/>
          <w:spacing w:val="10"/>
          <w:sz w:val="22"/>
          <w:szCs w:val="22"/>
        </w:rPr>
      </w:pPr>
      <w:r w:rsidRPr="005B16CB">
        <w:rPr>
          <w:bCs/>
          <w:sz w:val="22"/>
          <w:szCs w:val="22"/>
        </w:rPr>
        <w:t>SPECIAL MEETING OF THE INTER-AMERICAN COMMITTEE ON</w:t>
      </w:r>
      <w:r w:rsidR="00AD14A9" w:rsidRPr="005B16CB">
        <w:rPr>
          <w:bCs/>
          <w:sz w:val="22"/>
          <w:szCs w:val="22"/>
        </w:rPr>
        <w:t xml:space="preserve"> </w:t>
      </w:r>
      <w:r w:rsidRPr="005B16CB">
        <w:rPr>
          <w:bCs/>
          <w:sz w:val="22"/>
          <w:szCs w:val="22"/>
        </w:rPr>
        <w:t>TOURISM (CITUR)</w:t>
      </w:r>
      <w:r w:rsidR="00AD14A9" w:rsidRPr="005B16CB">
        <w:rPr>
          <w:bCs/>
          <w:sz w:val="22"/>
          <w:szCs w:val="22"/>
        </w:rPr>
        <w:br/>
      </w:r>
      <w:r w:rsidRPr="005B16CB">
        <w:rPr>
          <w:bCs/>
          <w:sz w:val="22"/>
          <w:szCs w:val="22"/>
        </w:rPr>
        <w:t xml:space="preserve"> OF THE ORGANIZATION OF AMERICAN STATES (OAS)</w:t>
      </w:r>
      <w:r w:rsidRPr="005B16CB">
        <w:rPr>
          <w:sz w:val="22"/>
          <w:szCs w:val="22"/>
        </w:rPr>
        <w:br/>
      </w:r>
      <w:r w:rsidRPr="005B16CB">
        <w:rPr>
          <w:sz w:val="22"/>
          <w:szCs w:val="22"/>
        </w:rPr>
        <w:br/>
      </w:r>
      <w:r w:rsidRPr="005B16CB">
        <w:rPr>
          <w:bCs/>
          <w:sz w:val="22"/>
          <w:szCs w:val="22"/>
        </w:rPr>
        <w:t>Chaired by Mexico, as Chair of CITUR</w:t>
      </w:r>
      <w:r w:rsidRPr="005B16CB">
        <w:rPr>
          <w:sz w:val="22"/>
          <w:szCs w:val="22"/>
        </w:rPr>
        <w:br/>
      </w:r>
      <w:r w:rsidRPr="005B16CB">
        <w:rPr>
          <w:bCs/>
          <w:sz w:val="22"/>
          <w:szCs w:val="22"/>
        </w:rPr>
        <w:t>Virtual Format</w:t>
      </w:r>
      <w:r w:rsidRPr="005B16CB">
        <w:rPr>
          <w:sz w:val="22"/>
          <w:szCs w:val="22"/>
        </w:rPr>
        <w:br/>
      </w:r>
      <w:r w:rsidRPr="005B16CB">
        <w:rPr>
          <w:bCs/>
          <w:sz w:val="22"/>
          <w:szCs w:val="22"/>
        </w:rPr>
        <w:t>August 14, 2020.</w:t>
      </w:r>
      <w:r w:rsidRPr="005B16CB">
        <w:rPr>
          <w:sz w:val="22"/>
          <w:szCs w:val="22"/>
        </w:rPr>
        <w:br/>
      </w:r>
      <w:r w:rsidRPr="005B16CB">
        <w:rPr>
          <w:bCs/>
          <w:sz w:val="22"/>
          <w:szCs w:val="22"/>
        </w:rPr>
        <w:t>Mexico City time (GMT-5)</w:t>
      </w:r>
    </w:p>
    <w:p w14:paraId="7FE63066" w14:textId="77777777" w:rsidR="006B6DAB" w:rsidRPr="005B16CB" w:rsidRDefault="006B6DAB" w:rsidP="006B6DAB">
      <w:pPr>
        <w:widowControl w:val="0"/>
        <w:kinsoku w:val="0"/>
        <w:autoSpaceDN w:val="0"/>
        <w:spacing w:before="648" w:line="192" w:lineRule="auto"/>
        <w:jc w:val="center"/>
        <w:rPr>
          <w:bCs/>
          <w:spacing w:val="16"/>
          <w:sz w:val="22"/>
          <w:szCs w:val="22"/>
        </w:rPr>
      </w:pPr>
      <w:r w:rsidRPr="006B6DA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13F2B8A" wp14:editId="5F761789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652135" cy="0"/>
                <wp:effectExtent l="19050" t="11430" r="15240" b="17145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215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17F70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9pt" to="445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P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" o:allowincell="f" strokeweight="1.7pt">
                <w10:wrap type="square"/>
              </v:line>
            </w:pict>
          </mc:Fallback>
        </mc:AlternateContent>
      </w:r>
      <w:r w:rsidRPr="005B16CB">
        <w:rPr>
          <w:bCs/>
          <w:sz w:val="22"/>
          <w:szCs w:val="22"/>
        </w:rPr>
        <w:t>DRAFT AGENDA</w:t>
      </w:r>
    </w:p>
    <w:p w14:paraId="0433FC0A" w14:textId="77777777" w:rsidR="006B6DAB" w:rsidRPr="005B16CB" w:rsidRDefault="006B6DAB" w:rsidP="006B6DAB">
      <w:pPr>
        <w:widowControl w:val="0"/>
        <w:kinsoku w:val="0"/>
        <w:autoSpaceDN w:val="0"/>
        <w:spacing w:before="612" w:line="480" w:lineRule="auto"/>
        <w:ind w:right="1656"/>
        <w:rPr>
          <w:bCs/>
          <w:sz w:val="22"/>
          <w:szCs w:val="22"/>
        </w:rPr>
      </w:pPr>
      <w:r w:rsidRPr="005B16CB">
        <w:rPr>
          <w:bCs/>
          <w:sz w:val="22"/>
          <w:szCs w:val="22"/>
        </w:rPr>
        <w:t xml:space="preserve">8:00 a.m. - 9:00 a.m. Registration (on-line) 9:00 a.m. - 9:20 a.m. </w:t>
      </w:r>
    </w:p>
    <w:p w14:paraId="3CDBC2C6" w14:textId="4B004D6B" w:rsidR="006B6DAB" w:rsidRPr="005B16CB" w:rsidRDefault="005B16CB" w:rsidP="005B16CB">
      <w:pPr>
        <w:widowControl w:val="0"/>
        <w:tabs>
          <w:tab w:val="left" w:pos="2880"/>
        </w:tabs>
        <w:kinsoku w:val="0"/>
        <w:autoSpaceDN w:val="0"/>
        <w:spacing w:before="240" w:line="480" w:lineRule="auto"/>
        <w:ind w:right="1656"/>
        <w:rPr>
          <w:bCs/>
          <w:spacing w:val="8"/>
          <w:sz w:val="22"/>
          <w:szCs w:val="22"/>
        </w:rPr>
      </w:pPr>
      <w:r w:rsidRPr="005B16CB">
        <w:rPr>
          <w:bCs/>
          <w:sz w:val="22"/>
          <w:szCs w:val="22"/>
        </w:rPr>
        <w:t>9:00 a.m. – 9:20 a.m.</w:t>
      </w:r>
      <w:r w:rsidRPr="005B16CB">
        <w:rPr>
          <w:bCs/>
          <w:sz w:val="22"/>
          <w:szCs w:val="22"/>
        </w:rPr>
        <w:tab/>
      </w:r>
      <w:r w:rsidR="006B6DAB" w:rsidRPr="005B16CB">
        <w:rPr>
          <w:bCs/>
          <w:sz w:val="22"/>
          <w:szCs w:val="22"/>
        </w:rPr>
        <w:t>OPENING REMARKS</w:t>
      </w:r>
    </w:p>
    <w:p w14:paraId="55CBFA5F" w14:textId="03559653" w:rsidR="006B6DAB" w:rsidRPr="005B16CB" w:rsidRDefault="006B6DAB" w:rsidP="005B16CB">
      <w:pPr>
        <w:pStyle w:val="ListParagraph0"/>
        <w:widowControl w:val="0"/>
        <w:numPr>
          <w:ilvl w:val="0"/>
          <w:numId w:val="18"/>
        </w:numPr>
        <w:kinsoku w:val="0"/>
        <w:autoSpaceDN w:val="0"/>
        <w:spacing w:before="120"/>
        <w:ind w:hanging="720"/>
        <w:jc w:val="both"/>
        <w:rPr>
          <w:bCs/>
          <w:spacing w:val="10"/>
          <w:sz w:val="22"/>
          <w:szCs w:val="22"/>
        </w:rPr>
      </w:pPr>
      <w:r w:rsidRPr="005B16CB">
        <w:rPr>
          <w:sz w:val="22"/>
          <w:szCs w:val="22"/>
        </w:rPr>
        <w:t>Ms. Kim Osborne, Executive Secretary for Integral Development, Organization of American States (OAS)</w:t>
      </w:r>
    </w:p>
    <w:p w14:paraId="0D51038E" w14:textId="19EBF61E" w:rsidR="006B6DAB" w:rsidRPr="005B16CB" w:rsidRDefault="006B6DAB" w:rsidP="006B6DAB">
      <w:pPr>
        <w:pStyle w:val="ListParagraph0"/>
        <w:widowControl w:val="0"/>
        <w:numPr>
          <w:ilvl w:val="0"/>
          <w:numId w:val="18"/>
        </w:numPr>
        <w:kinsoku w:val="0"/>
        <w:autoSpaceDN w:val="0"/>
        <w:spacing w:before="180"/>
        <w:ind w:hanging="720"/>
        <w:jc w:val="both"/>
        <w:rPr>
          <w:sz w:val="22"/>
          <w:szCs w:val="22"/>
        </w:rPr>
      </w:pPr>
      <w:r w:rsidRPr="005B16CB">
        <w:rPr>
          <w:sz w:val="22"/>
          <w:szCs w:val="22"/>
        </w:rPr>
        <w:t>Mr. Miguel Torruco Marqués, Secretary for Tourism of Mexico, Chair of the Inter-American Committee on Tourism (CITUR)</w:t>
      </w:r>
    </w:p>
    <w:p w14:paraId="7802076B" w14:textId="600ED453" w:rsidR="006B6DAB" w:rsidRPr="005B16CB" w:rsidRDefault="006B6DAB" w:rsidP="006B6DAB">
      <w:pPr>
        <w:widowControl w:val="0"/>
        <w:kinsoku w:val="0"/>
        <w:autoSpaceDN w:val="0"/>
        <w:spacing w:before="324"/>
        <w:ind w:left="2880" w:hanging="2880"/>
        <w:jc w:val="both"/>
        <w:rPr>
          <w:spacing w:val="10"/>
          <w:sz w:val="22"/>
          <w:szCs w:val="22"/>
        </w:rPr>
      </w:pPr>
      <w:r w:rsidRPr="005B16CB">
        <w:rPr>
          <w:bCs/>
          <w:sz w:val="22"/>
          <w:szCs w:val="22"/>
        </w:rPr>
        <w:t>9:20 a.m. –</w:t>
      </w:r>
      <w:r w:rsidRPr="005B16CB">
        <w:rPr>
          <w:bCs/>
          <w:sz w:val="22"/>
          <w:szCs w:val="22"/>
        </w:rPr>
        <w:t xml:space="preserve"> 11:40 a.m.</w:t>
      </w:r>
      <w:r w:rsidRPr="005B16CB">
        <w:rPr>
          <w:bCs/>
          <w:sz w:val="22"/>
          <w:szCs w:val="22"/>
        </w:rPr>
        <w:tab/>
      </w:r>
      <w:r w:rsidRPr="005B16CB">
        <w:rPr>
          <w:bCs/>
          <w:sz w:val="22"/>
          <w:szCs w:val="22"/>
        </w:rPr>
        <w:t>DIALOGUE SESSION: “STRENGTHENING THE REGION'S TOURISM SECTOR TOWARD A LONG-TERM HEMISPHERIC AGENDA</w:t>
      </w:r>
      <w:r w:rsidR="00824798" w:rsidRPr="005B16CB">
        <w:rPr>
          <w:bCs/>
          <w:sz w:val="22"/>
          <w:szCs w:val="22"/>
        </w:rPr>
        <w:t>” (</w:t>
      </w:r>
      <w:r w:rsidRPr="005B16CB">
        <w:rPr>
          <w:bCs/>
          <w:sz w:val="22"/>
          <w:szCs w:val="22"/>
        </w:rPr>
        <w:t>3 minutes per country or organization)</w:t>
      </w:r>
    </w:p>
    <w:p w14:paraId="00E393DA" w14:textId="55D14EBA" w:rsidR="006B6DAB" w:rsidRPr="005B16CB" w:rsidRDefault="006B6DAB" w:rsidP="006B6DAB">
      <w:pPr>
        <w:pStyle w:val="ListParagraph0"/>
        <w:widowControl w:val="0"/>
        <w:numPr>
          <w:ilvl w:val="0"/>
          <w:numId w:val="18"/>
        </w:numPr>
        <w:kinsoku w:val="0"/>
        <w:autoSpaceDN w:val="0"/>
        <w:spacing w:before="180"/>
        <w:ind w:hanging="720"/>
        <w:jc w:val="both"/>
        <w:rPr>
          <w:sz w:val="22"/>
          <w:szCs w:val="22"/>
        </w:rPr>
      </w:pPr>
      <w:r w:rsidRPr="005B16CB">
        <w:rPr>
          <w:sz w:val="22"/>
          <w:szCs w:val="22"/>
        </w:rPr>
        <w:t>Presentation of discussion topics by Mr. Miguel Torruco Marqués, Secretary for Tourism of Mexico, Chair of CITUR</w:t>
      </w:r>
    </w:p>
    <w:p w14:paraId="35ABCEF7" w14:textId="1F94878C" w:rsidR="006B6DAB" w:rsidRPr="005B16CB" w:rsidRDefault="006B6DAB" w:rsidP="006B6DAB">
      <w:pPr>
        <w:pStyle w:val="ListParagraph0"/>
        <w:widowControl w:val="0"/>
        <w:numPr>
          <w:ilvl w:val="0"/>
          <w:numId w:val="18"/>
        </w:numPr>
        <w:kinsoku w:val="0"/>
        <w:autoSpaceDN w:val="0"/>
        <w:spacing w:before="180"/>
        <w:ind w:hanging="720"/>
        <w:jc w:val="both"/>
        <w:rPr>
          <w:sz w:val="22"/>
          <w:szCs w:val="22"/>
        </w:rPr>
      </w:pPr>
      <w:r w:rsidRPr="005B16CB">
        <w:rPr>
          <w:sz w:val="22"/>
          <w:szCs w:val="22"/>
        </w:rPr>
        <w:t>Comments</w:t>
      </w:r>
      <w:r w:rsidRPr="005B16CB">
        <w:rPr>
          <w:bCs/>
          <w:sz w:val="22"/>
          <w:szCs w:val="22"/>
        </w:rPr>
        <w:t xml:space="preserve"> on the topics by delegations </w:t>
      </w:r>
    </w:p>
    <w:p w14:paraId="42BC4B90" w14:textId="67A28F3C" w:rsidR="006B6DAB" w:rsidRPr="005B16CB" w:rsidRDefault="006B6DAB" w:rsidP="006B6DAB">
      <w:pPr>
        <w:rPr>
          <w:sz w:val="22"/>
          <w:szCs w:val="22"/>
        </w:rPr>
      </w:pPr>
    </w:p>
    <w:p w14:paraId="19C5DC30" w14:textId="686F9C31" w:rsidR="006B6DAB" w:rsidRPr="005B16CB" w:rsidRDefault="006B6DAB" w:rsidP="006B6DAB">
      <w:pPr>
        <w:widowControl w:val="0"/>
        <w:kinsoku w:val="0"/>
        <w:autoSpaceDN w:val="0"/>
        <w:spacing w:line="208" w:lineRule="auto"/>
        <w:ind w:left="2880"/>
        <w:rPr>
          <w:bCs/>
          <w:spacing w:val="-6"/>
          <w:w w:val="115"/>
          <w:sz w:val="22"/>
          <w:szCs w:val="22"/>
          <w:u w:val="single"/>
        </w:rPr>
      </w:pPr>
      <w:r w:rsidRPr="005B16CB">
        <w:rPr>
          <w:bCs/>
          <w:sz w:val="22"/>
          <w:szCs w:val="22"/>
          <w:u w:val="single"/>
        </w:rPr>
        <w:t xml:space="preserve">Topics </w:t>
      </w:r>
    </w:p>
    <w:p w14:paraId="569CDB2D" w14:textId="0C4761D9" w:rsidR="006B6DAB" w:rsidRPr="005B16CB" w:rsidRDefault="006B6DAB" w:rsidP="006B6DAB">
      <w:pPr>
        <w:widowControl w:val="0"/>
        <w:numPr>
          <w:ilvl w:val="0"/>
          <w:numId w:val="16"/>
        </w:numPr>
        <w:tabs>
          <w:tab w:val="clear" w:pos="432"/>
        </w:tabs>
        <w:kinsoku w:val="0"/>
        <w:autoSpaceDN w:val="0"/>
        <w:spacing w:before="288"/>
        <w:ind w:left="3600" w:hanging="720"/>
        <w:jc w:val="both"/>
        <w:rPr>
          <w:bCs/>
          <w:sz w:val="22"/>
          <w:szCs w:val="22"/>
        </w:rPr>
      </w:pPr>
      <w:r w:rsidRPr="005B16CB">
        <w:rPr>
          <w:bCs/>
          <w:sz w:val="22"/>
          <w:szCs w:val="22"/>
        </w:rPr>
        <w:t>Biosafety protocols. The importance of</w:t>
      </w:r>
      <w:r w:rsidR="00A02381" w:rsidRPr="005B16CB">
        <w:rPr>
          <w:bCs/>
          <w:sz w:val="22"/>
          <w:szCs w:val="22"/>
        </w:rPr>
        <w:t xml:space="preserve"> standardizing health protocols</w:t>
      </w:r>
    </w:p>
    <w:p w14:paraId="5A9140F6" w14:textId="336BDE03" w:rsidR="006B6DAB" w:rsidRPr="005B16CB" w:rsidRDefault="006B6DAB" w:rsidP="006B6DAB">
      <w:pPr>
        <w:widowControl w:val="0"/>
        <w:numPr>
          <w:ilvl w:val="0"/>
          <w:numId w:val="16"/>
        </w:numPr>
        <w:tabs>
          <w:tab w:val="clear" w:pos="432"/>
        </w:tabs>
        <w:kinsoku w:val="0"/>
        <w:autoSpaceDN w:val="0"/>
        <w:spacing w:before="36"/>
        <w:ind w:left="3600" w:hanging="720"/>
        <w:rPr>
          <w:bCs/>
          <w:sz w:val="22"/>
          <w:szCs w:val="22"/>
        </w:rPr>
      </w:pPr>
      <w:r w:rsidRPr="005B16CB">
        <w:rPr>
          <w:bCs/>
          <w:sz w:val="22"/>
          <w:szCs w:val="22"/>
        </w:rPr>
        <w:t>The future of touris</w:t>
      </w:r>
      <w:r w:rsidR="00A02381" w:rsidRPr="005B16CB">
        <w:rPr>
          <w:bCs/>
          <w:sz w:val="22"/>
          <w:szCs w:val="22"/>
        </w:rPr>
        <w:t>m for airlines and cruise ships</w:t>
      </w:r>
    </w:p>
    <w:p w14:paraId="625DEA07" w14:textId="77777777" w:rsidR="006B6DAB" w:rsidRPr="006B6DAB" w:rsidRDefault="006B6DAB" w:rsidP="006B6DAB">
      <w:pPr>
        <w:ind w:left="3420"/>
        <w:rPr>
          <w:sz w:val="22"/>
          <w:szCs w:val="22"/>
        </w:rPr>
        <w:sectPr w:rsidR="006B6DAB" w:rsidRPr="006B6DAB" w:rsidSect="006B6DAB">
          <w:headerReference w:type="default" r:id="rId12"/>
          <w:type w:val="oddPage"/>
          <w:pgSz w:w="12240" w:h="15840" w:code="1"/>
          <w:pgMar w:top="2160" w:right="1440" w:bottom="1296" w:left="1440" w:header="1296" w:footer="1296" w:gutter="0"/>
          <w:cols w:space="720"/>
        </w:sectPr>
      </w:pPr>
    </w:p>
    <w:p w14:paraId="0C1212D5" w14:textId="77777777" w:rsidR="006B6DAB" w:rsidRPr="006B6DAB" w:rsidRDefault="006B6DAB" w:rsidP="006B6DAB">
      <w:pPr>
        <w:widowControl w:val="0"/>
        <w:kinsoku w:val="0"/>
        <w:spacing w:before="6" w:after="879"/>
        <w:ind w:left="86" w:right="90"/>
        <w:rPr>
          <w:sz w:val="22"/>
          <w:szCs w:val="22"/>
        </w:rPr>
      </w:pPr>
      <w:r w:rsidRPr="006B6DAB">
        <w:rPr>
          <w:noProof/>
          <w:sz w:val="22"/>
          <w:szCs w:val="22"/>
        </w:rPr>
        <w:lastRenderedPageBreak/>
        <w:drawing>
          <wp:inline distT="0" distB="0" distL="0" distR="0" wp14:anchorId="5071CAC5" wp14:editId="387CC5E7">
            <wp:extent cx="5518150" cy="70739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EE0A7" w14:textId="413C8C66" w:rsidR="006B6DAB" w:rsidRPr="005B16CB" w:rsidRDefault="006B6DAB" w:rsidP="006B6DAB">
      <w:pPr>
        <w:widowControl w:val="0"/>
        <w:kinsoku w:val="0"/>
        <w:autoSpaceDN w:val="0"/>
        <w:spacing w:before="324" w:line="480" w:lineRule="auto"/>
        <w:ind w:right="1512"/>
        <w:rPr>
          <w:bCs/>
          <w:sz w:val="22"/>
          <w:szCs w:val="22"/>
        </w:rPr>
      </w:pPr>
      <w:r w:rsidRPr="005B16CB">
        <w:rPr>
          <w:bCs/>
          <w:sz w:val="22"/>
          <w:szCs w:val="22"/>
        </w:rPr>
        <w:t>11:40 a.m</w:t>
      </w:r>
      <w:r w:rsidRPr="005B16CB">
        <w:rPr>
          <w:bCs/>
          <w:sz w:val="22"/>
          <w:szCs w:val="22"/>
        </w:rPr>
        <w:t>.</w:t>
      </w:r>
      <w:r w:rsidRPr="005B16CB">
        <w:rPr>
          <w:bCs/>
          <w:sz w:val="22"/>
          <w:szCs w:val="22"/>
        </w:rPr>
        <w:t xml:space="preserve"> –11:55 a.m.</w:t>
      </w:r>
      <w:r w:rsidRPr="005B16CB">
        <w:rPr>
          <w:bCs/>
          <w:sz w:val="22"/>
          <w:szCs w:val="22"/>
        </w:rPr>
        <w:tab/>
      </w:r>
      <w:r w:rsidRPr="005B16CB">
        <w:rPr>
          <w:bCs/>
          <w:sz w:val="22"/>
          <w:szCs w:val="22"/>
        </w:rPr>
        <w:tab/>
      </w:r>
      <w:r w:rsidRPr="005B16CB">
        <w:rPr>
          <w:bCs/>
          <w:sz w:val="22"/>
          <w:szCs w:val="22"/>
        </w:rPr>
        <w:t xml:space="preserve">Conclusions, presented by SECTUR </w:t>
      </w:r>
    </w:p>
    <w:p w14:paraId="45BD37AA" w14:textId="025A2D0A" w:rsidR="006B6DAB" w:rsidRPr="005B16CB" w:rsidRDefault="006B6DAB" w:rsidP="006B6DAB">
      <w:pPr>
        <w:widowControl w:val="0"/>
        <w:kinsoku w:val="0"/>
        <w:autoSpaceDN w:val="0"/>
        <w:spacing w:before="324" w:line="480" w:lineRule="auto"/>
        <w:ind w:right="1512"/>
        <w:rPr>
          <w:bCs/>
          <w:spacing w:val="9"/>
          <w:sz w:val="22"/>
          <w:szCs w:val="22"/>
        </w:rPr>
      </w:pPr>
      <w:r w:rsidRPr="005B16CB">
        <w:rPr>
          <w:bCs/>
          <w:sz w:val="22"/>
          <w:szCs w:val="22"/>
        </w:rPr>
        <w:t>11:55 a.m</w:t>
      </w:r>
      <w:r w:rsidRPr="005B16CB">
        <w:rPr>
          <w:bCs/>
          <w:sz w:val="22"/>
          <w:szCs w:val="22"/>
        </w:rPr>
        <w:t>.</w:t>
      </w:r>
      <w:r w:rsidRPr="005B16CB">
        <w:rPr>
          <w:bCs/>
          <w:sz w:val="22"/>
          <w:szCs w:val="22"/>
        </w:rPr>
        <w:t xml:space="preserve"> –12:00 p.m.</w:t>
      </w:r>
      <w:r w:rsidRPr="005B16CB">
        <w:rPr>
          <w:bCs/>
          <w:sz w:val="22"/>
          <w:szCs w:val="22"/>
        </w:rPr>
        <w:tab/>
      </w:r>
      <w:r w:rsidRPr="005B16CB">
        <w:rPr>
          <w:bCs/>
          <w:sz w:val="22"/>
          <w:szCs w:val="22"/>
        </w:rPr>
        <w:tab/>
      </w:r>
      <w:r w:rsidRPr="005B16CB">
        <w:rPr>
          <w:bCs/>
          <w:sz w:val="22"/>
          <w:szCs w:val="22"/>
        </w:rPr>
        <w:t>Official photograph</w:t>
      </w:r>
    </w:p>
    <w:p w14:paraId="070D5C2A" w14:textId="77777777" w:rsidR="006B6DAB" w:rsidRPr="005B16CB" w:rsidRDefault="006B6DAB" w:rsidP="006B6DAB">
      <w:pPr>
        <w:widowControl w:val="0"/>
        <w:kinsoku w:val="0"/>
        <w:autoSpaceDN w:val="0"/>
        <w:spacing w:before="360"/>
        <w:ind w:left="2880"/>
        <w:rPr>
          <w:bCs/>
          <w:spacing w:val="6"/>
          <w:sz w:val="22"/>
          <w:szCs w:val="22"/>
        </w:rPr>
      </w:pPr>
      <w:r w:rsidRPr="005B16CB">
        <w:rPr>
          <w:bCs/>
          <w:sz w:val="22"/>
          <w:szCs w:val="22"/>
        </w:rPr>
        <w:t>END OF MEETING</w:t>
      </w:r>
    </w:p>
    <w:p w14:paraId="26955DD9" w14:textId="77777777" w:rsidR="006B6DAB" w:rsidRPr="006B6DAB" w:rsidRDefault="006B6DAB" w:rsidP="006B6DAB">
      <w:pPr>
        <w:rPr>
          <w:sz w:val="24"/>
          <w:szCs w:val="24"/>
        </w:rPr>
        <w:sectPr w:rsidR="006B6DAB" w:rsidRPr="006B6DAB" w:rsidSect="006B6DAB">
          <w:pgSz w:w="12240" w:h="15840" w:code="1"/>
          <w:pgMar w:top="2160" w:right="1440" w:bottom="1296" w:left="1440" w:header="1296" w:footer="1296" w:gutter="0"/>
          <w:cols w:space="720"/>
        </w:sectPr>
      </w:pPr>
    </w:p>
    <w:p w14:paraId="4B3E1636" w14:textId="77777777" w:rsidR="006B6DAB" w:rsidRPr="006B6DAB" w:rsidRDefault="006B6DAB" w:rsidP="006B6DAB">
      <w:pPr>
        <w:widowControl w:val="0"/>
        <w:kinsoku w:val="0"/>
        <w:spacing w:before="6" w:after="898"/>
        <w:ind w:left="88" w:right="88"/>
        <w:rPr>
          <w:sz w:val="24"/>
          <w:szCs w:val="24"/>
        </w:rPr>
      </w:pPr>
      <w:r w:rsidRPr="006B6DAB">
        <w:rPr>
          <w:noProof/>
          <w:sz w:val="24"/>
          <w:szCs w:val="24"/>
        </w:rPr>
        <w:lastRenderedPageBreak/>
        <w:drawing>
          <wp:inline distT="0" distB="0" distL="0" distR="0" wp14:anchorId="76510ECB" wp14:editId="1EB186BF">
            <wp:extent cx="5518150" cy="70739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7014A" w14:textId="6CEF3392" w:rsidR="006B6DAB" w:rsidRPr="005B16CB" w:rsidRDefault="006B6DAB" w:rsidP="006B6DAB">
      <w:pPr>
        <w:widowControl w:val="0"/>
        <w:kinsoku w:val="0"/>
        <w:autoSpaceDN w:val="0"/>
        <w:spacing w:line="480" w:lineRule="auto"/>
        <w:jc w:val="center"/>
        <w:rPr>
          <w:bCs/>
          <w:spacing w:val="9"/>
          <w:sz w:val="22"/>
          <w:szCs w:val="22"/>
        </w:rPr>
      </w:pPr>
      <w:r w:rsidRPr="005B16CB">
        <w:rPr>
          <w:b/>
          <w:bCs/>
          <w:sz w:val="22"/>
          <w:szCs w:val="22"/>
        </w:rPr>
        <w:t>ANNEX 1</w:t>
      </w:r>
      <w:r w:rsidRPr="005B16CB">
        <w:rPr>
          <w:sz w:val="22"/>
          <w:szCs w:val="22"/>
        </w:rPr>
        <w:br/>
      </w:r>
      <w:r w:rsidRPr="005B16CB">
        <w:rPr>
          <w:bCs/>
          <w:sz w:val="22"/>
          <w:szCs w:val="22"/>
        </w:rPr>
        <w:t xml:space="preserve">Invited agencies and institutions (suggested in </w:t>
      </w:r>
      <w:r w:rsidR="00A02381" w:rsidRPr="005B16CB">
        <w:rPr>
          <w:bCs/>
          <w:sz w:val="22"/>
          <w:szCs w:val="22"/>
        </w:rPr>
        <w:t xml:space="preserve">Spanish </w:t>
      </w:r>
      <w:r w:rsidRPr="005B16CB">
        <w:rPr>
          <w:bCs/>
          <w:sz w:val="22"/>
          <w:szCs w:val="22"/>
        </w:rPr>
        <w:t>alphabetical order)</w:t>
      </w:r>
    </w:p>
    <w:p w14:paraId="64294E65" w14:textId="77777777" w:rsidR="006B6DAB" w:rsidRPr="005B16CB" w:rsidRDefault="006B6DAB" w:rsidP="005B16CB">
      <w:pPr>
        <w:widowControl w:val="0"/>
        <w:numPr>
          <w:ilvl w:val="0"/>
          <w:numId w:val="17"/>
        </w:numPr>
        <w:tabs>
          <w:tab w:val="clear" w:pos="360"/>
        </w:tabs>
        <w:kinsoku w:val="0"/>
        <w:autoSpaceDN w:val="0"/>
        <w:spacing w:before="144"/>
        <w:rPr>
          <w:sz w:val="22"/>
          <w:szCs w:val="22"/>
        </w:rPr>
      </w:pPr>
      <w:r w:rsidRPr="005B16CB">
        <w:rPr>
          <w:bCs/>
          <w:sz w:val="22"/>
          <w:szCs w:val="22"/>
        </w:rPr>
        <w:t>Florida-</w:t>
      </w:r>
      <w:r w:rsidRPr="005B16CB">
        <w:rPr>
          <w:sz w:val="22"/>
          <w:szCs w:val="22"/>
        </w:rPr>
        <w:t>Caribbean Cruise Association (FCCA)</w:t>
      </w:r>
    </w:p>
    <w:p w14:paraId="1FB162B8" w14:textId="77777777" w:rsidR="006B6DAB" w:rsidRPr="005B16CB" w:rsidRDefault="006B6DAB" w:rsidP="006B6DAB">
      <w:pPr>
        <w:widowControl w:val="0"/>
        <w:numPr>
          <w:ilvl w:val="0"/>
          <w:numId w:val="17"/>
        </w:numPr>
        <w:tabs>
          <w:tab w:val="clear" w:pos="360"/>
        </w:tabs>
        <w:kinsoku w:val="0"/>
        <w:autoSpaceDN w:val="0"/>
        <w:spacing w:before="144"/>
        <w:rPr>
          <w:sz w:val="22"/>
          <w:szCs w:val="22"/>
        </w:rPr>
      </w:pPr>
      <w:r w:rsidRPr="005B16CB">
        <w:rPr>
          <w:sz w:val="22"/>
          <w:szCs w:val="22"/>
        </w:rPr>
        <w:t>Cruise Lines International Association (CLIA)</w:t>
      </w:r>
    </w:p>
    <w:p w14:paraId="7324E124" w14:textId="77777777" w:rsidR="006B6DAB" w:rsidRPr="005B16CB" w:rsidRDefault="006B6DAB" w:rsidP="005B16CB">
      <w:pPr>
        <w:widowControl w:val="0"/>
        <w:numPr>
          <w:ilvl w:val="0"/>
          <w:numId w:val="17"/>
        </w:numPr>
        <w:tabs>
          <w:tab w:val="clear" w:pos="360"/>
        </w:tabs>
        <w:kinsoku w:val="0"/>
        <w:autoSpaceDN w:val="0"/>
        <w:spacing w:before="144"/>
        <w:rPr>
          <w:sz w:val="22"/>
          <w:szCs w:val="22"/>
        </w:rPr>
      </w:pPr>
      <w:r w:rsidRPr="005B16CB">
        <w:rPr>
          <w:sz w:val="22"/>
          <w:szCs w:val="22"/>
        </w:rPr>
        <w:t>International Air Transport Association (IATA)</w:t>
      </w:r>
    </w:p>
    <w:p w14:paraId="68DE1A09" w14:textId="77777777" w:rsidR="006B6DAB" w:rsidRPr="005B16CB" w:rsidRDefault="006B6DAB" w:rsidP="006B6DAB">
      <w:pPr>
        <w:widowControl w:val="0"/>
        <w:numPr>
          <w:ilvl w:val="0"/>
          <w:numId w:val="17"/>
        </w:numPr>
        <w:tabs>
          <w:tab w:val="clear" w:pos="360"/>
        </w:tabs>
        <w:kinsoku w:val="0"/>
        <w:autoSpaceDN w:val="0"/>
        <w:spacing w:before="144"/>
        <w:rPr>
          <w:sz w:val="22"/>
          <w:szCs w:val="22"/>
        </w:rPr>
      </w:pPr>
      <w:r w:rsidRPr="005B16CB">
        <w:rPr>
          <w:sz w:val="22"/>
          <w:szCs w:val="22"/>
        </w:rPr>
        <w:t>Inter-American Development Bank (IDB)</w:t>
      </w:r>
    </w:p>
    <w:p w14:paraId="2B99C421" w14:textId="77777777" w:rsidR="006B6DAB" w:rsidRPr="005B16CB" w:rsidRDefault="006B6DAB" w:rsidP="005B16CB">
      <w:pPr>
        <w:widowControl w:val="0"/>
        <w:numPr>
          <w:ilvl w:val="0"/>
          <w:numId w:val="17"/>
        </w:numPr>
        <w:tabs>
          <w:tab w:val="clear" w:pos="360"/>
        </w:tabs>
        <w:kinsoku w:val="0"/>
        <w:autoSpaceDN w:val="0"/>
        <w:spacing w:before="144"/>
        <w:rPr>
          <w:sz w:val="22"/>
          <w:szCs w:val="22"/>
        </w:rPr>
      </w:pPr>
      <w:r w:rsidRPr="005B16CB">
        <w:rPr>
          <w:sz w:val="22"/>
          <w:szCs w:val="22"/>
        </w:rPr>
        <w:t>World Travel and Tourism Council (WTTC)</w:t>
      </w:r>
    </w:p>
    <w:p w14:paraId="4505FF4E" w14:textId="77777777" w:rsidR="006B6DAB" w:rsidRPr="005B16CB" w:rsidRDefault="006B6DAB" w:rsidP="006B6DAB">
      <w:pPr>
        <w:widowControl w:val="0"/>
        <w:numPr>
          <w:ilvl w:val="0"/>
          <w:numId w:val="17"/>
        </w:numPr>
        <w:tabs>
          <w:tab w:val="clear" w:pos="360"/>
        </w:tabs>
        <w:kinsoku w:val="0"/>
        <w:autoSpaceDN w:val="0"/>
        <w:spacing w:before="144"/>
        <w:rPr>
          <w:spacing w:val="12"/>
          <w:sz w:val="22"/>
          <w:szCs w:val="22"/>
        </w:rPr>
      </w:pPr>
      <w:r w:rsidRPr="005B16CB">
        <w:rPr>
          <w:sz w:val="22"/>
          <w:szCs w:val="22"/>
        </w:rPr>
        <w:t>Caribbean Tourism Organization (CTO)</w:t>
      </w:r>
    </w:p>
    <w:p w14:paraId="12201A99" w14:textId="77777777" w:rsidR="006B6DAB" w:rsidRPr="005B16CB" w:rsidRDefault="006B6DAB" w:rsidP="005B16CB">
      <w:pPr>
        <w:widowControl w:val="0"/>
        <w:numPr>
          <w:ilvl w:val="0"/>
          <w:numId w:val="17"/>
        </w:numPr>
        <w:tabs>
          <w:tab w:val="clear" w:pos="360"/>
        </w:tabs>
        <w:kinsoku w:val="0"/>
        <w:autoSpaceDN w:val="0"/>
        <w:spacing w:before="144"/>
        <w:rPr>
          <w:spacing w:val="11"/>
          <w:sz w:val="22"/>
          <w:szCs w:val="22"/>
        </w:rPr>
      </w:pPr>
      <w:r w:rsidRPr="005B16CB">
        <w:rPr>
          <w:sz w:val="22"/>
          <w:szCs w:val="22"/>
        </w:rPr>
        <w:t>International Social Tourism Organisation (ISTO)</w:t>
      </w:r>
    </w:p>
    <w:p w14:paraId="74A90917" w14:textId="77777777" w:rsidR="006B6DAB" w:rsidRPr="005B16CB" w:rsidRDefault="006B6DAB" w:rsidP="006B6DAB">
      <w:pPr>
        <w:widowControl w:val="0"/>
        <w:numPr>
          <w:ilvl w:val="0"/>
          <w:numId w:val="17"/>
        </w:numPr>
        <w:tabs>
          <w:tab w:val="clear" w:pos="360"/>
        </w:tabs>
        <w:kinsoku w:val="0"/>
        <w:autoSpaceDN w:val="0"/>
        <w:spacing w:before="108"/>
        <w:rPr>
          <w:spacing w:val="14"/>
          <w:sz w:val="22"/>
          <w:szCs w:val="22"/>
        </w:rPr>
      </w:pPr>
      <w:r w:rsidRPr="005B16CB">
        <w:rPr>
          <w:bCs/>
          <w:sz w:val="22"/>
          <w:szCs w:val="22"/>
        </w:rPr>
        <w:t>World Tourism Organization (UNWTO)</w:t>
      </w:r>
    </w:p>
    <w:p w14:paraId="47E95B33" w14:textId="6D0A457B" w:rsidR="00D27D73" w:rsidRPr="005B16CB" w:rsidRDefault="006B6DAB" w:rsidP="006B6DAB">
      <w:pPr>
        <w:outlineLvl w:val="0"/>
        <w:rPr>
          <w:rFonts w:eastAsia="Calibri"/>
          <w:color w:val="000000"/>
          <w:sz w:val="22"/>
          <w:szCs w:val="22"/>
        </w:rPr>
      </w:pPr>
      <w:r w:rsidRPr="005B16CB">
        <w:rPr>
          <w:rFonts w:eastAsia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3E186E21" wp14:editId="4CE5E672">
                <wp:simplePos x="0" y="0"/>
                <wp:positionH relativeFrom="column">
                  <wp:posOffset>-87630</wp:posOffset>
                </wp:positionH>
                <wp:positionV relativeFrom="page">
                  <wp:posOffset>9144000</wp:posOffset>
                </wp:positionV>
                <wp:extent cx="1216025" cy="2286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602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FAE44C2" w14:textId="76A44E7B" w:rsidR="006B6DAB" w:rsidRPr="006B6DAB" w:rsidRDefault="006B6DA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CIDRP02910E09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86E2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.9pt;margin-top:10in;width:95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" filled="f" stroked="f">
                <v:stroke joinstyle="round"/>
                <v:path arrowok="t"/>
                <v:textbox>
                  <w:txbxContent>
                    <w:p w14:paraId="6FAE44C2" w14:textId="76A44E7B" w:rsidR="006B6DAB" w:rsidRPr="006B6DAB" w:rsidRDefault="006B6DA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CIDRP02910E09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27D73" w:rsidRPr="005B16CB" w:rsidSect="006B6DAB">
      <w:headerReference w:type="first" r:id="rId13"/>
      <w:type w:val="oddPage"/>
      <w:pgSz w:w="12240" w:h="15840" w:code="1"/>
      <w:pgMar w:top="2160" w:right="1440" w:bottom="1296" w:left="1440" w:header="1296" w:footer="1296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95B3A" w14:textId="77777777" w:rsidR="00C571ED" w:rsidRDefault="00C571ED">
      <w:r>
        <w:separator/>
      </w:r>
    </w:p>
  </w:endnote>
  <w:endnote w:type="continuationSeparator" w:id="0">
    <w:p w14:paraId="47E95B3B" w14:textId="77777777" w:rsidR="00C571ED" w:rsidRDefault="00C5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95B38" w14:textId="77777777" w:rsidR="00C571ED" w:rsidRDefault="00C571ED">
      <w:r>
        <w:separator/>
      </w:r>
    </w:p>
  </w:footnote>
  <w:footnote w:type="continuationSeparator" w:id="0">
    <w:p w14:paraId="47E95B39" w14:textId="77777777" w:rsidR="00C571ED" w:rsidRDefault="00C57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5B3C" w14:textId="084A5799" w:rsidR="00353059" w:rsidRDefault="006B6DAB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 w:rsidR="00353059">
      <w:rPr>
        <w:sz w:val="22"/>
        <w:szCs w:val="22"/>
      </w:rPr>
      <w:fldChar w:fldCharType="begin"/>
    </w:r>
    <w:r w:rsidR="00353059">
      <w:rPr>
        <w:sz w:val="22"/>
        <w:szCs w:val="22"/>
      </w:rPr>
      <w:instrText xml:space="preserve"> PAGE   \* MERGEFORMAT </w:instrText>
    </w:r>
    <w:r w:rsidR="00353059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="00353059"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5B42" w14:textId="77777777" w:rsidR="00353059" w:rsidRDefault="009853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E95B44" wp14:editId="47E95B45">
              <wp:simplePos x="0" y="0"/>
              <wp:positionH relativeFrom="column">
                <wp:posOffset>440690</wp:posOffset>
              </wp:positionH>
              <wp:positionV relativeFrom="paragraph">
                <wp:posOffset>-194310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95B4B" w14:textId="77777777"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8"/>
                            </w:rPr>
                            <w:t xml:space="preserve">ORGANIZATION OF AMERICAN STATES </w:t>
                          </w:r>
                        </w:p>
                        <w:p w14:paraId="47E95B4C" w14:textId="77777777"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Cs w:val="22"/>
                            </w:rPr>
                            <w:t xml:space="preserve">Inter-American Council for Integral Development </w:t>
                          </w:r>
                        </w:p>
                        <w:p w14:paraId="47E95B4D" w14:textId="77777777" w:rsidR="00353059" w:rsidRPr="00CD3E27" w:rsidRDefault="00353059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Cs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95B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15.3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ThAIAAA8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" stroked="f">
              <v:textbox>
                <w:txbxContent>
                  <w:p w14:paraId="47E95B4B" w14:textId="77777777"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8"/>
                      </w:rPr>
                      <w:t xml:space="preserve">ORGANIZATION OF AMERICAN STATES </w:t>
                    </w:r>
                  </w:p>
                  <w:p w14:paraId="47E95B4C" w14:textId="77777777"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Cs w:val="22"/>
                      </w:rPr>
                      <w:t xml:space="preserve">Inter-American Council for Integral Development </w:t>
                    </w:r>
                  </w:p>
                  <w:p w14:paraId="47E95B4D" w14:textId="77777777" w:rsidR="00353059" w:rsidRPr="00CD3E27" w:rsidRDefault="00353059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Cs w:val="22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E95B46" wp14:editId="47E95B47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95B4E" w14:textId="77777777" w:rsidR="00353059" w:rsidRDefault="0098534F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7E95B4F" wp14:editId="47E95B50">
                                <wp:extent cx="1105535" cy="775970"/>
                                <wp:effectExtent l="0" t="0" r="0" b="0"/>
                                <wp:docPr id="3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59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E95B46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14:paraId="47E95B4E" w14:textId="77777777" w:rsidR="00353059" w:rsidRDefault="0098534F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7E95B4F" wp14:editId="47E95B50">
                          <wp:extent cx="1105535" cy="775970"/>
                          <wp:effectExtent l="0" t="0" r="0" b="0"/>
                          <wp:docPr id="3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59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47E95B48" wp14:editId="47E95B49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E95B43" w14:textId="77777777" w:rsidR="00353059" w:rsidRDefault="003530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FB15" w14:textId="77777777" w:rsidR="0011594F" w:rsidRDefault="0011594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8A042" w14:textId="6ECE06CA" w:rsidR="006B6DAB" w:rsidRDefault="006B6DAB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382B2E"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105339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4FB6CB72" w14:textId="77505595" w:rsidR="006B6DAB" w:rsidRPr="006B6DAB" w:rsidRDefault="006B6DAB">
        <w:pPr>
          <w:pStyle w:val="Header"/>
          <w:jc w:val="center"/>
          <w:rPr>
            <w:sz w:val="22"/>
            <w:szCs w:val="22"/>
          </w:rPr>
        </w:pPr>
        <w:r w:rsidRPr="006B6DAB">
          <w:rPr>
            <w:sz w:val="22"/>
            <w:szCs w:val="22"/>
          </w:rPr>
          <w:fldChar w:fldCharType="begin"/>
        </w:r>
        <w:r w:rsidRPr="006B6DAB">
          <w:rPr>
            <w:sz w:val="22"/>
            <w:szCs w:val="22"/>
          </w:rPr>
          <w:instrText xml:space="preserve"> PAGE   \* MERGEFORMAT </w:instrText>
        </w:r>
        <w:r w:rsidRPr="006B6DAB">
          <w:rPr>
            <w:sz w:val="22"/>
            <w:szCs w:val="22"/>
          </w:rPr>
          <w:fldChar w:fldCharType="separate"/>
        </w:r>
        <w:r w:rsidR="00382B2E">
          <w:rPr>
            <w:noProof/>
            <w:sz w:val="22"/>
            <w:szCs w:val="22"/>
          </w:rPr>
          <w:t>- 5 -</w:t>
        </w:r>
        <w:r w:rsidRPr="006B6DAB">
          <w:rPr>
            <w:noProof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A210"/>
    <w:multiLevelType w:val="singleLevel"/>
    <w:tmpl w:val="BDDC4B4A"/>
    <w:lvl w:ilvl="0">
      <w:start w:val="1"/>
      <w:numFmt w:val="decimal"/>
      <w:lvlText w:val="%1."/>
      <w:lvlJc w:val="left"/>
      <w:pPr>
        <w:tabs>
          <w:tab w:val="num" w:pos="432"/>
        </w:tabs>
        <w:snapToGrid/>
        <w:ind w:left="3384" w:hanging="432"/>
      </w:pPr>
      <w:rPr>
        <w:rFonts w:ascii="Times New Roman" w:hAnsi="Times New Roman" w:cs="Times New Roman" w:hint="default"/>
        <w:b w:val="0"/>
        <w:bCs/>
        <w:spacing w:val="24"/>
        <w:sz w:val="22"/>
        <w:szCs w:val="22"/>
      </w:rPr>
    </w:lvl>
  </w:abstractNum>
  <w:abstractNum w:abstractNumId="1" w15:restartNumberingAfterBreak="0">
    <w:nsid w:val="0745B2C9"/>
    <w:multiLevelType w:val="singleLevel"/>
    <w:tmpl w:val="87AC4B3E"/>
    <w:lvl w:ilvl="0">
      <w:start w:val="1"/>
      <w:numFmt w:val="decimal"/>
      <w:lvlText w:val="%1."/>
      <w:lvlJc w:val="left"/>
      <w:pPr>
        <w:tabs>
          <w:tab w:val="num" w:pos="360"/>
        </w:tabs>
        <w:snapToGrid/>
        <w:ind w:left="1440" w:firstLine="0"/>
      </w:pPr>
      <w:rPr>
        <w:rFonts w:ascii="Times New Roman" w:hAnsi="Times New Roman" w:cs="Times New Roman" w:hint="default"/>
        <w:b w:val="0"/>
        <w:bCs/>
        <w:spacing w:val="14"/>
        <w:sz w:val="22"/>
        <w:szCs w:val="22"/>
      </w:r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9AF"/>
    <w:multiLevelType w:val="hybridMultilevel"/>
    <w:tmpl w:val="E31AEB8C"/>
    <w:lvl w:ilvl="0" w:tplc="E3640550">
      <w:start w:val="1"/>
      <w:numFmt w:val="bullet"/>
      <w:lvlText w:val=""/>
      <w:lvlJc w:val="left"/>
      <w:pPr>
        <w:ind w:left="3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12A382">
      <w:start w:val="1"/>
      <w:numFmt w:val="bullet"/>
      <w:lvlText w:val="o"/>
      <w:lvlJc w:val="left"/>
      <w:pPr>
        <w:ind w:left="3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8EF146">
      <w:start w:val="1"/>
      <w:numFmt w:val="bullet"/>
      <w:lvlText w:val="▪"/>
      <w:lvlJc w:val="left"/>
      <w:pPr>
        <w:ind w:left="4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A409EE">
      <w:start w:val="1"/>
      <w:numFmt w:val="bullet"/>
      <w:lvlText w:val="•"/>
      <w:lvlJc w:val="left"/>
      <w:pPr>
        <w:ind w:left="5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0ECCC">
      <w:start w:val="1"/>
      <w:numFmt w:val="bullet"/>
      <w:lvlText w:val="o"/>
      <w:lvlJc w:val="left"/>
      <w:pPr>
        <w:ind w:left="6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A6BA0">
      <w:start w:val="1"/>
      <w:numFmt w:val="bullet"/>
      <w:lvlText w:val="▪"/>
      <w:lvlJc w:val="left"/>
      <w:pPr>
        <w:ind w:left="6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0CF8BC">
      <w:start w:val="1"/>
      <w:numFmt w:val="bullet"/>
      <w:lvlText w:val="•"/>
      <w:lvlJc w:val="left"/>
      <w:pPr>
        <w:ind w:left="7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2D784">
      <w:start w:val="1"/>
      <w:numFmt w:val="bullet"/>
      <w:lvlText w:val="o"/>
      <w:lvlJc w:val="left"/>
      <w:pPr>
        <w:ind w:left="8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DA49F8">
      <w:start w:val="1"/>
      <w:numFmt w:val="bullet"/>
      <w:lvlText w:val="▪"/>
      <w:lvlJc w:val="left"/>
      <w:pPr>
        <w:ind w:left="9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4D1A26"/>
    <w:multiLevelType w:val="hybridMultilevel"/>
    <w:tmpl w:val="D99017CA"/>
    <w:lvl w:ilvl="0" w:tplc="54465958">
      <w:numFmt w:val="bullet"/>
      <w:lvlText w:val=""/>
      <w:lvlJc w:val="left"/>
      <w:pPr>
        <w:ind w:left="360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D511570"/>
    <w:multiLevelType w:val="hybridMultilevel"/>
    <w:tmpl w:val="16BEEAE6"/>
    <w:lvl w:ilvl="0" w:tplc="4D40E7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9C8DC5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91C6D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B80BE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D0F6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8E4A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4A5B9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093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A08F8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185C85"/>
    <w:multiLevelType w:val="hybridMultilevel"/>
    <w:tmpl w:val="5672E218"/>
    <w:lvl w:ilvl="0" w:tplc="31888298">
      <w:start w:val="1"/>
      <w:numFmt w:val="decimal"/>
      <w:lvlText w:val="%1."/>
      <w:lvlJc w:val="left"/>
      <w:pPr>
        <w:ind w:left="33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A8F8E">
      <w:start w:val="1"/>
      <w:numFmt w:val="lowerLetter"/>
      <w:lvlText w:val="%2"/>
      <w:lvlJc w:val="left"/>
      <w:pPr>
        <w:ind w:left="3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64D10">
      <w:start w:val="1"/>
      <w:numFmt w:val="lowerRoman"/>
      <w:lvlText w:val="%3"/>
      <w:lvlJc w:val="left"/>
      <w:pPr>
        <w:ind w:left="4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E8212">
      <w:start w:val="1"/>
      <w:numFmt w:val="decimal"/>
      <w:lvlText w:val="%4"/>
      <w:lvlJc w:val="left"/>
      <w:pPr>
        <w:ind w:left="5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1EB248">
      <w:start w:val="1"/>
      <w:numFmt w:val="lowerLetter"/>
      <w:lvlText w:val="%5"/>
      <w:lvlJc w:val="left"/>
      <w:pPr>
        <w:ind w:left="6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66536">
      <w:start w:val="1"/>
      <w:numFmt w:val="lowerRoman"/>
      <w:lvlText w:val="%6"/>
      <w:lvlJc w:val="left"/>
      <w:pPr>
        <w:ind w:left="68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863D00">
      <w:start w:val="1"/>
      <w:numFmt w:val="decimal"/>
      <w:lvlText w:val="%7"/>
      <w:lvlJc w:val="left"/>
      <w:pPr>
        <w:ind w:left="75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05344">
      <w:start w:val="1"/>
      <w:numFmt w:val="lowerLetter"/>
      <w:lvlText w:val="%8"/>
      <w:lvlJc w:val="left"/>
      <w:pPr>
        <w:ind w:left="8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A767A">
      <w:start w:val="1"/>
      <w:numFmt w:val="lowerRoman"/>
      <w:lvlText w:val="%9"/>
      <w:lvlJc w:val="left"/>
      <w:pPr>
        <w:ind w:left="90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B946C0"/>
    <w:multiLevelType w:val="hybridMultilevel"/>
    <w:tmpl w:val="2312D3E0"/>
    <w:lvl w:ilvl="0" w:tplc="293096BA">
      <w:start w:val="1"/>
      <w:numFmt w:val="decimal"/>
      <w:lvlText w:val="%1."/>
      <w:lvlJc w:val="left"/>
      <w:pPr>
        <w:ind w:left="720" w:hanging="360"/>
      </w:pPr>
    </w:lvl>
    <w:lvl w:ilvl="1" w:tplc="FBE66058">
      <w:start w:val="1"/>
      <w:numFmt w:val="lowerLetter"/>
      <w:lvlText w:val="%2."/>
      <w:lvlJc w:val="left"/>
      <w:pPr>
        <w:ind w:left="1440" w:hanging="360"/>
      </w:pPr>
    </w:lvl>
    <w:lvl w:ilvl="2" w:tplc="A7A4D7BA">
      <w:start w:val="1"/>
      <w:numFmt w:val="lowerRoman"/>
      <w:lvlText w:val="%3."/>
      <w:lvlJc w:val="right"/>
      <w:pPr>
        <w:ind w:left="2160" w:hanging="180"/>
      </w:pPr>
    </w:lvl>
    <w:lvl w:ilvl="3" w:tplc="8B22099E">
      <w:start w:val="1"/>
      <w:numFmt w:val="decimal"/>
      <w:lvlText w:val="%4."/>
      <w:lvlJc w:val="left"/>
      <w:pPr>
        <w:ind w:left="2880" w:hanging="360"/>
      </w:pPr>
    </w:lvl>
    <w:lvl w:ilvl="4" w:tplc="4BC8B50A">
      <w:start w:val="1"/>
      <w:numFmt w:val="lowerLetter"/>
      <w:lvlText w:val="%5."/>
      <w:lvlJc w:val="left"/>
      <w:pPr>
        <w:ind w:left="3600" w:hanging="360"/>
      </w:pPr>
    </w:lvl>
    <w:lvl w:ilvl="5" w:tplc="C6789982">
      <w:start w:val="1"/>
      <w:numFmt w:val="lowerRoman"/>
      <w:lvlText w:val="%6."/>
      <w:lvlJc w:val="right"/>
      <w:pPr>
        <w:ind w:left="4320" w:hanging="180"/>
      </w:pPr>
    </w:lvl>
    <w:lvl w:ilvl="6" w:tplc="7F0C7B38">
      <w:start w:val="1"/>
      <w:numFmt w:val="decimal"/>
      <w:lvlText w:val="%7."/>
      <w:lvlJc w:val="left"/>
      <w:pPr>
        <w:ind w:left="5040" w:hanging="360"/>
      </w:pPr>
    </w:lvl>
    <w:lvl w:ilvl="7" w:tplc="9C8049AA">
      <w:start w:val="1"/>
      <w:numFmt w:val="lowerLetter"/>
      <w:lvlText w:val="%8."/>
      <w:lvlJc w:val="left"/>
      <w:pPr>
        <w:ind w:left="5760" w:hanging="360"/>
      </w:pPr>
    </w:lvl>
    <w:lvl w:ilvl="8" w:tplc="8CECB9A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382CF4"/>
    <w:multiLevelType w:val="hybridMultilevel"/>
    <w:tmpl w:val="5968433C"/>
    <w:lvl w:ilvl="0" w:tplc="B6D0E34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DCC21C3"/>
    <w:multiLevelType w:val="hybridMultilevel"/>
    <w:tmpl w:val="BACEE94E"/>
    <w:lvl w:ilvl="0" w:tplc="EBDA9F52">
      <w:start w:val="1"/>
      <w:numFmt w:val="decimal"/>
      <w:lvlText w:val="%1."/>
      <w:lvlJc w:val="left"/>
      <w:pPr>
        <w:ind w:left="17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461ED2">
      <w:start w:val="1"/>
      <w:numFmt w:val="lowerLetter"/>
      <w:lvlText w:val="%2"/>
      <w:lvlJc w:val="left"/>
      <w:pPr>
        <w:ind w:left="24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04D37A">
      <w:start w:val="1"/>
      <w:numFmt w:val="lowerRoman"/>
      <w:lvlText w:val="%3"/>
      <w:lvlJc w:val="left"/>
      <w:pPr>
        <w:ind w:left="32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882DE">
      <w:start w:val="1"/>
      <w:numFmt w:val="decimal"/>
      <w:lvlText w:val="%4"/>
      <w:lvlJc w:val="left"/>
      <w:pPr>
        <w:ind w:left="39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A7090">
      <w:start w:val="1"/>
      <w:numFmt w:val="lowerLetter"/>
      <w:lvlText w:val="%5"/>
      <w:lvlJc w:val="left"/>
      <w:pPr>
        <w:ind w:left="465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CDEEC">
      <w:start w:val="1"/>
      <w:numFmt w:val="lowerRoman"/>
      <w:lvlText w:val="%6"/>
      <w:lvlJc w:val="left"/>
      <w:pPr>
        <w:ind w:left="53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65E22">
      <w:start w:val="1"/>
      <w:numFmt w:val="decimal"/>
      <w:lvlText w:val="%7"/>
      <w:lvlJc w:val="left"/>
      <w:pPr>
        <w:ind w:left="60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4FAD0">
      <w:start w:val="1"/>
      <w:numFmt w:val="lowerLetter"/>
      <w:lvlText w:val="%8"/>
      <w:lvlJc w:val="left"/>
      <w:pPr>
        <w:ind w:left="681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80C58C">
      <w:start w:val="1"/>
      <w:numFmt w:val="lowerRoman"/>
      <w:lvlText w:val="%9"/>
      <w:lvlJc w:val="left"/>
      <w:pPr>
        <w:ind w:left="753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BC3554"/>
    <w:multiLevelType w:val="hybridMultilevel"/>
    <w:tmpl w:val="1A64F3C8"/>
    <w:lvl w:ilvl="0" w:tplc="4D681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D8DB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41F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42B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40A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00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A12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63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52F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57D26"/>
    <w:multiLevelType w:val="hybridMultilevel"/>
    <w:tmpl w:val="DC5E8800"/>
    <w:lvl w:ilvl="0" w:tplc="478A0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823E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BEF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D612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6D9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C6B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9E62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845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8C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4"/>
  </w:num>
  <w:num w:numId="5">
    <w:abstractNumId w:val="8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9"/>
  </w:num>
  <w:num w:numId="11">
    <w:abstractNumId w:val="10"/>
  </w:num>
  <w:num w:numId="12">
    <w:abstractNumId w:val="15"/>
  </w:num>
  <w:num w:numId="13">
    <w:abstractNumId w:val="3"/>
  </w:num>
  <w:num w:numId="14">
    <w:abstractNumId w:val="6"/>
  </w:num>
  <w:num w:numId="15">
    <w:abstractNumId w:val="12"/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14938"/>
    <w:rsid w:val="000205EC"/>
    <w:rsid w:val="000427B5"/>
    <w:rsid w:val="00050886"/>
    <w:rsid w:val="00061861"/>
    <w:rsid w:val="00064A6B"/>
    <w:rsid w:val="00064DCC"/>
    <w:rsid w:val="000661F4"/>
    <w:rsid w:val="00070537"/>
    <w:rsid w:val="000736AA"/>
    <w:rsid w:val="00073CCC"/>
    <w:rsid w:val="00074325"/>
    <w:rsid w:val="00074E66"/>
    <w:rsid w:val="000969F9"/>
    <w:rsid w:val="00097899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6C8E"/>
    <w:rsid w:val="00100FE1"/>
    <w:rsid w:val="001069A4"/>
    <w:rsid w:val="00106D57"/>
    <w:rsid w:val="0011594F"/>
    <w:rsid w:val="001259E2"/>
    <w:rsid w:val="0012611C"/>
    <w:rsid w:val="0013037E"/>
    <w:rsid w:val="00133A15"/>
    <w:rsid w:val="001405C9"/>
    <w:rsid w:val="00142D34"/>
    <w:rsid w:val="00146FB1"/>
    <w:rsid w:val="00150AE4"/>
    <w:rsid w:val="00152D2E"/>
    <w:rsid w:val="00153DD8"/>
    <w:rsid w:val="001556A6"/>
    <w:rsid w:val="0016660D"/>
    <w:rsid w:val="00166C73"/>
    <w:rsid w:val="00171B89"/>
    <w:rsid w:val="00180746"/>
    <w:rsid w:val="00183C2C"/>
    <w:rsid w:val="001842C2"/>
    <w:rsid w:val="00187D59"/>
    <w:rsid w:val="001B0828"/>
    <w:rsid w:val="001B0AB0"/>
    <w:rsid w:val="001C6DC5"/>
    <w:rsid w:val="001D0221"/>
    <w:rsid w:val="001D738C"/>
    <w:rsid w:val="001E3150"/>
    <w:rsid w:val="001E3C78"/>
    <w:rsid w:val="001F2739"/>
    <w:rsid w:val="0020227F"/>
    <w:rsid w:val="002024FE"/>
    <w:rsid w:val="00203839"/>
    <w:rsid w:val="0020460C"/>
    <w:rsid w:val="002050F0"/>
    <w:rsid w:val="00222AFE"/>
    <w:rsid w:val="00224C3F"/>
    <w:rsid w:val="00225597"/>
    <w:rsid w:val="00227940"/>
    <w:rsid w:val="00234996"/>
    <w:rsid w:val="00235CB9"/>
    <w:rsid w:val="00264202"/>
    <w:rsid w:val="0026449A"/>
    <w:rsid w:val="00267E1B"/>
    <w:rsid w:val="0027412E"/>
    <w:rsid w:val="00277682"/>
    <w:rsid w:val="002822E7"/>
    <w:rsid w:val="0028278B"/>
    <w:rsid w:val="00282ED9"/>
    <w:rsid w:val="0028696A"/>
    <w:rsid w:val="00286D8C"/>
    <w:rsid w:val="00294F4B"/>
    <w:rsid w:val="002A03E9"/>
    <w:rsid w:val="002A1985"/>
    <w:rsid w:val="002A1CB2"/>
    <w:rsid w:val="002A3CB5"/>
    <w:rsid w:val="002A63EC"/>
    <w:rsid w:val="002B0285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059"/>
    <w:rsid w:val="00353D7A"/>
    <w:rsid w:val="00357684"/>
    <w:rsid w:val="00362D68"/>
    <w:rsid w:val="003645AD"/>
    <w:rsid w:val="003723E4"/>
    <w:rsid w:val="0037599C"/>
    <w:rsid w:val="003775B4"/>
    <w:rsid w:val="003805E5"/>
    <w:rsid w:val="00382B2E"/>
    <w:rsid w:val="003836D2"/>
    <w:rsid w:val="00390A70"/>
    <w:rsid w:val="00390D0F"/>
    <w:rsid w:val="003923A6"/>
    <w:rsid w:val="003945DC"/>
    <w:rsid w:val="003A5B70"/>
    <w:rsid w:val="003B0B19"/>
    <w:rsid w:val="003B40C4"/>
    <w:rsid w:val="003C332F"/>
    <w:rsid w:val="003C448A"/>
    <w:rsid w:val="003D0721"/>
    <w:rsid w:val="003D13AD"/>
    <w:rsid w:val="003D4305"/>
    <w:rsid w:val="003E1C7C"/>
    <w:rsid w:val="003E687F"/>
    <w:rsid w:val="003F023D"/>
    <w:rsid w:val="003F4FA0"/>
    <w:rsid w:val="003F6FF7"/>
    <w:rsid w:val="003F7E2D"/>
    <w:rsid w:val="00413FE5"/>
    <w:rsid w:val="00414A9D"/>
    <w:rsid w:val="00421AA1"/>
    <w:rsid w:val="004279F5"/>
    <w:rsid w:val="00457B19"/>
    <w:rsid w:val="00461F49"/>
    <w:rsid w:val="0046301C"/>
    <w:rsid w:val="00463A6B"/>
    <w:rsid w:val="0046512F"/>
    <w:rsid w:val="00467A8F"/>
    <w:rsid w:val="00476255"/>
    <w:rsid w:val="00490731"/>
    <w:rsid w:val="00490747"/>
    <w:rsid w:val="00493B12"/>
    <w:rsid w:val="00496643"/>
    <w:rsid w:val="00496BBC"/>
    <w:rsid w:val="004A1D26"/>
    <w:rsid w:val="004A28D3"/>
    <w:rsid w:val="004A6065"/>
    <w:rsid w:val="004A7C48"/>
    <w:rsid w:val="004B2B39"/>
    <w:rsid w:val="004B387B"/>
    <w:rsid w:val="004B5C41"/>
    <w:rsid w:val="004C1BA7"/>
    <w:rsid w:val="004D2279"/>
    <w:rsid w:val="004D44C9"/>
    <w:rsid w:val="004F0EF3"/>
    <w:rsid w:val="004F4571"/>
    <w:rsid w:val="004F6805"/>
    <w:rsid w:val="0050011F"/>
    <w:rsid w:val="00502854"/>
    <w:rsid w:val="0050667F"/>
    <w:rsid w:val="005112C3"/>
    <w:rsid w:val="00513B4E"/>
    <w:rsid w:val="00514EDB"/>
    <w:rsid w:val="005336D0"/>
    <w:rsid w:val="0053678B"/>
    <w:rsid w:val="00540938"/>
    <w:rsid w:val="005462E3"/>
    <w:rsid w:val="00546790"/>
    <w:rsid w:val="00547A7D"/>
    <w:rsid w:val="0055186F"/>
    <w:rsid w:val="00564C90"/>
    <w:rsid w:val="00564FA3"/>
    <w:rsid w:val="005679D8"/>
    <w:rsid w:val="00575576"/>
    <w:rsid w:val="00577517"/>
    <w:rsid w:val="0058420A"/>
    <w:rsid w:val="005876CF"/>
    <w:rsid w:val="00594069"/>
    <w:rsid w:val="005A5372"/>
    <w:rsid w:val="005B16CB"/>
    <w:rsid w:val="005B5F61"/>
    <w:rsid w:val="005B7D03"/>
    <w:rsid w:val="005C20AF"/>
    <w:rsid w:val="005D1365"/>
    <w:rsid w:val="005D44CE"/>
    <w:rsid w:val="005D74F2"/>
    <w:rsid w:val="005E085B"/>
    <w:rsid w:val="005F1964"/>
    <w:rsid w:val="005F29C1"/>
    <w:rsid w:val="005F78BB"/>
    <w:rsid w:val="00602980"/>
    <w:rsid w:val="006123C5"/>
    <w:rsid w:val="00612E0C"/>
    <w:rsid w:val="00616FB2"/>
    <w:rsid w:val="00622F41"/>
    <w:rsid w:val="00634E7B"/>
    <w:rsid w:val="006374D0"/>
    <w:rsid w:val="00642E66"/>
    <w:rsid w:val="0064648A"/>
    <w:rsid w:val="00655B90"/>
    <w:rsid w:val="00657941"/>
    <w:rsid w:val="00663D49"/>
    <w:rsid w:val="00666B25"/>
    <w:rsid w:val="00670E8A"/>
    <w:rsid w:val="006711F3"/>
    <w:rsid w:val="00675F54"/>
    <w:rsid w:val="0067610A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6DAB"/>
    <w:rsid w:val="006B70C3"/>
    <w:rsid w:val="006B710A"/>
    <w:rsid w:val="006C6F0E"/>
    <w:rsid w:val="006D11BB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2BE9"/>
    <w:rsid w:val="00794A66"/>
    <w:rsid w:val="00794BF4"/>
    <w:rsid w:val="00796149"/>
    <w:rsid w:val="007A307C"/>
    <w:rsid w:val="007B08BF"/>
    <w:rsid w:val="007B2DE5"/>
    <w:rsid w:val="007B321B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5B2E"/>
    <w:rsid w:val="007E6D06"/>
    <w:rsid w:val="007F13AB"/>
    <w:rsid w:val="007F22EF"/>
    <w:rsid w:val="007F2774"/>
    <w:rsid w:val="007F764A"/>
    <w:rsid w:val="00800F39"/>
    <w:rsid w:val="00801C23"/>
    <w:rsid w:val="008023AC"/>
    <w:rsid w:val="008026FE"/>
    <w:rsid w:val="00815A1F"/>
    <w:rsid w:val="00820F66"/>
    <w:rsid w:val="00821E7C"/>
    <w:rsid w:val="00824798"/>
    <w:rsid w:val="00827358"/>
    <w:rsid w:val="00836CCC"/>
    <w:rsid w:val="0084046A"/>
    <w:rsid w:val="0084529D"/>
    <w:rsid w:val="00851745"/>
    <w:rsid w:val="00860083"/>
    <w:rsid w:val="00860DE1"/>
    <w:rsid w:val="00865686"/>
    <w:rsid w:val="00865B5C"/>
    <w:rsid w:val="00866B1A"/>
    <w:rsid w:val="00871BE3"/>
    <w:rsid w:val="008814B8"/>
    <w:rsid w:val="008819DA"/>
    <w:rsid w:val="00884F35"/>
    <w:rsid w:val="00887A65"/>
    <w:rsid w:val="0089063B"/>
    <w:rsid w:val="00890C34"/>
    <w:rsid w:val="008917B9"/>
    <w:rsid w:val="00896014"/>
    <w:rsid w:val="008A2F14"/>
    <w:rsid w:val="008B4134"/>
    <w:rsid w:val="008B5AF8"/>
    <w:rsid w:val="008C254E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A58"/>
    <w:rsid w:val="00943F3F"/>
    <w:rsid w:val="00945D81"/>
    <w:rsid w:val="009571C8"/>
    <w:rsid w:val="0096142F"/>
    <w:rsid w:val="00962EF0"/>
    <w:rsid w:val="00965A6D"/>
    <w:rsid w:val="0097131C"/>
    <w:rsid w:val="0098534F"/>
    <w:rsid w:val="00986E8C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D0E6D"/>
    <w:rsid w:val="009E628C"/>
    <w:rsid w:val="009F0791"/>
    <w:rsid w:val="00A0161A"/>
    <w:rsid w:val="00A02381"/>
    <w:rsid w:val="00A06676"/>
    <w:rsid w:val="00A06AF5"/>
    <w:rsid w:val="00A06FE9"/>
    <w:rsid w:val="00A115F5"/>
    <w:rsid w:val="00A12EA0"/>
    <w:rsid w:val="00A13E2C"/>
    <w:rsid w:val="00A232CD"/>
    <w:rsid w:val="00A255FA"/>
    <w:rsid w:val="00A256AB"/>
    <w:rsid w:val="00A323C5"/>
    <w:rsid w:val="00A34777"/>
    <w:rsid w:val="00A36552"/>
    <w:rsid w:val="00A5263A"/>
    <w:rsid w:val="00A52CAE"/>
    <w:rsid w:val="00A61635"/>
    <w:rsid w:val="00A65508"/>
    <w:rsid w:val="00A67CD8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54FB"/>
    <w:rsid w:val="00AA7CBB"/>
    <w:rsid w:val="00AB7175"/>
    <w:rsid w:val="00AC3A0C"/>
    <w:rsid w:val="00AC4232"/>
    <w:rsid w:val="00AC6A95"/>
    <w:rsid w:val="00AC7FA2"/>
    <w:rsid w:val="00AD14A9"/>
    <w:rsid w:val="00AD3985"/>
    <w:rsid w:val="00AD4B7D"/>
    <w:rsid w:val="00AD6394"/>
    <w:rsid w:val="00AE13AF"/>
    <w:rsid w:val="00AE3B01"/>
    <w:rsid w:val="00AF06BC"/>
    <w:rsid w:val="00AF0C03"/>
    <w:rsid w:val="00AF4FCD"/>
    <w:rsid w:val="00B06DEB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6ACC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E7088"/>
    <w:rsid w:val="00BF1293"/>
    <w:rsid w:val="00C02DB7"/>
    <w:rsid w:val="00C02DEE"/>
    <w:rsid w:val="00C05556"/>
    <w:rsid w:val="00C11323"/>
    <w:rsid w:val="00C223D4"/>
    <w:rsid w:val="00C311A9"/>
    <w:rsid w:val="00C41591"/>
    <w:rsid w:val="00C45F98"/>
    <w:rsid w:val="00C46BCF"/>
    <w:rsid w:val="00C51DDA"/>
    <w:rsid w:val="00C52216"/>
    <w:rsid w:val="00C571ED"/>
    <w:rsid w:val="00C607E3"/>
    <w:rsid w:val="00C61825"/>
    <w:rsid w:val="00C6456D"/>
    <w:rsid w:val="00C6491C"/>
    <w:rsid w:val="00C81A83"/>
    <w:rsid w:val="00C83711"/>
    <w:rsid w:val="00C8384A"/>
    <w:rsid w:val="00C86BB5"/>
    <w:rsid w:val="00C878A5"/>
    <w:rsid w:val="00C90BA2"/>
    <w:rsid w:val="00C92818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3E27"/>
    <w:rsid w:val="00CD472D"/>
    <w:rsid w:val="00CE52EB"/>
    <w:rsid w:val="00CF4554"/>
    <w:rsid w:val="00CF4D95"/>
    <w:rsid w:val="00CF629A"/>
    <w:rsid w:val="00CF6933"/>
    <w:rsid w:val="00CF6FDB"/>
    <w:rsid w:val="00D07BD9"/>
    <w:rsid w:val="00D108CD"/>
    <w:rsid w:val="00D12A50"/>
    <w:rsid w:val="00D24CBD"/>
    <w:rsid w:val="00D27D73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71D0C"/>
    <w:rsid w:val="00D80335"/>
    <w:rsid w:val="00D86030"/>
    <w:rsid w:val="00D8755F"/>
    <w:rsid w:val="00DA1A24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E5BF3"/>
    <w:rsid w:val="00DF12CD"/>
    <w:rsid w:val="00DF4B73"/>
    <w:rsid w:val="00DF7861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3284A"/>
    <w:rsid w:val="00E40079"/>
    <w:rsid w:val="00E423A7"/>
    <w:rsid w:val="00E45052"/>
    <w:rsid w:val="00E50C47"/>
    <w:rsid w:val="00E51CC2"/>
    <w:rsid w:val="00E55047"/>
    <w:rsid w:val="00E55B8A"/>
    <w:rsid w:val="00E61585"/>
    <w:rsid w:val="00E83BE7"/>
    <w:rsid w:val="00E90F30"/>
    <w:rsid w:val="00E9140B"/>
    <w:rsid w:val="00E946CB"/>
    <w:rsid w:val="00EA7DE7"/>
    <w:rsid w:val="00EB0979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D67"/>
    <w:rsid w:val="00EF5709"/>
    <w:rsid w:val="00F013AE"/>
    <w:rsid w:val="00F0248D"/>
    <w:rsid w:val="00F0479A"/>
    <w:rsid w:val="00F103CE"/>
    <w:rsid w:val="00F15B7F"/>
    <w:rsid w:val="00F213D6"/>
    <w:rsid w:val="00F256C7"/>
    <w:rsid w:val="00F26D7F"/>
    <w:rsid w:val="00F31B9A"/>
    <w:rsid w:val="00F35549"/>
    <w:rsid w:val="00F4735E"/>
    <w:rsid w:val="00F5197F"/>
    <w:rsid w:val="00F524DB"/>
    <w:rsid w:val="00F530B2"/>
    <w:rsid w:val="00F53223"/>
    <w:rsid w:val="00F652E4"/>
    <w:rsid w:val="00F663E8"/>
    <w:rsid w:val="00F76DC9"/>
    <w:rsid w:val="00F773E4"/>
    <w:rsid w:val="00F8041D"/>
    <w:rsid w:val="00F8105E"/>
    <w:rsid w:val="00F87541"/>
    <w:rsid w:val="00F91F7C"/>
    <w:rsid w:val="00FA358A"/>
    <w:rsid w:val="00FA607C"/>
    <w:rsid w:val="00FA61C9"/>
    <w:rsid w:val="00FA6A04"/>
    <w:rsid w:val="00FB0853"/>
    <w:rsid w:val="00FB6445"/>
    <w:rsid w:val="00FB6813"/>
    <w:rsid w:val="00FC0010"/>
    <w:rsid w:val="00FC02FA"/>
    <w:rsid w:val="00FC16EC"/>
    <w:rsid w:val="00FC73C7"/>
    <w:rsid w:val="00FD02D9"/>
    <w:rsid w:val="00FD4F65"/>
    <w:rsid w:val="00FE356F"/>
    <w:rsid w:val="00FE404F"/>
    <w:rsid w:val="00FE7AA0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7E95B09"/>
  <w15:chartTrackingRefBased/>
  <w15:docId w15:val="{52100C73-B032-4D96-A9CC-667B6154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CharacterStyle2">
    <w:name w:val="Character Style 2"/>
    <w:uiPriority w:val="99"/>
    <w:rsid w:val="006B6DA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5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9D426-1008-408E-BE51-9E4385E3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75</TotalTime>
  <Pages>6</Pages>
  <Words>390</Words>
  <Characters>2315</Characters>
  <Application>Microsoft Office Word</Application>
  <DocSecurity>0</DocSecurity>
  <Lines>101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2691</CharactersWithSpaces>
  <SharedDoc>false</SharedDoc>
  <HLinks>
    <vt:vector size="6" baseType="variant"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http://scm.oas.org/pdfs/2020/CALENDARIOCITURESP.pdf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Palmer, Margaret</cp:lastModifiedBy>
  <cp:revision>12</cp:revision>
  <cp:lastPrinted>2018-08-24T16:52:00Z</cp:lastPrinted>
  <dcterms:created xsi:type="dcterms:W3CDTF">2020-07-16T13:17:00Z</dcterms:created>
  <dcterms:modified xsi:type="dcterms:W3CDTF">2020-07-20T16:44:00Z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