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93" w:rsidRPr="00087F0E" w:rsidRDefault="00FA607C" w:rsidP="000B6478">
      <w:pPr>
        <w:tabs>
          <w:tab w:val="left" w:pos="7200"/>
        </w:tabs>
        <w:ind w:right="-1080"/>
        <w:rPr>
          <w:sz w:val="22"/>
          <w:szCs w:val="22"/>
        </w:rPr>
      </w:pPr>
      <w:bookmarkStart w:id="0" w:name="_top"/>
      <w:bookmarkEnd w:id="0"/>
      <w:r w:rsidRPr="00087F0E">
        <w:rPr>
          <w:sz w:val="22"/>
          <w:szCs w:val="22"/>
        </w:rPr>
        <w:tab/>
        <w:t>OEA/Ser.W</w:t>
      </w:r>
    </w:p>
    <w:p w:rsidR="00722693" w:rsidRPr="00087F0E" w:rsidRDefault="00FA607C" w:rsidP="000B6478">
      <w:pPr>
        <w:tabs>
          <w:tab w:val="left" w:pos="7200"/>
        </w:tabs>
        <w:ind w:right="-1080"/>
        <w:rPr>
          <w:sz w:val="22"/>
          <w:szCs w:val="22"/>
        </w:rPr>
      </w:pPr>
      <w:r w:rsidRPr="00087F0E">
        <w:rPr>
          <w:sz w:val="22"/>
          <w:szCs w:val="22"/>
        </w:rPr>
        <w:tab/>
        <w:t>CIDI/INF.374/20</w:t>
      </w:r>
    </w:p>
    <w:p w:rsidR="00921E9E" w:rsidRPr="00087F0E" w:rsidRDefault="008F7D26" w:rsidP="000B6478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  <w:szCs w:val="22"/>
        </w:rPr>
        <w:tab/>
        <w:t>22</w:t>
      </w:r>
      <w:bookmarkStart w:id="1" w:name="_GoBack"/>
      <w:bookmarkEnd w:id="1"/>
      <w:r w:rsidR="00FA607C" w:rsidRPr="00087F0E">
        <w:rPr>
          <w:sz w:val="22"/>
          <w:szCs w:val="22"/>
        </w:rPr>
        <w:t xml:space="preserve"> julho 2020</w:t>
      </w:r>
    </w:p>
    <w:p w:rsidR="00921E9E" w:rsidRPr="00087F0E" w:rsidRDefault="00FA607C" w:rsidP="000B647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 w:rsidRPr="00087F0E">
        <w:rPr>
          <w:sz w:val="22"/>
          <w:szCs w:val="22"/>
        </w:rPr>
        <w:tab/>
        <w:t>Original: espanhol</w:t>
      </w:r>
    </w:p>
    <w:p w:rsidR="00921E9E" w:rsidRPr="00087F0E" w:rsidRDefault="00921E9E" w:rsidP="000B647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:rsidR="00722693" w:rsidRPr="00087F0E" w:rsidRDefault="00722693" w:rsidP="000B6478">
      <w:pPr>
        <w:tabs>
          <w:tab w:val="left" w:pos="7200"/>
        </w:tabs>
        <w:ind w:right="-1080"/>
        <w:rPr>
          <w:sz w:val="22"/>
          <w:szCs w:val="22"/>
        </w:rPr>
      </w:pPr>
    </w:p>
    <w:p w:rsidR="00AB7175" w:rsidRPr="00087F0E" w:rsidRDefault="00AB7175" w:rsidP="000B6478">
      <w:pPr>
        <w:jc w:val="both"/>
        <w:outlineLvl w:val="0"/>
        <w:rPr>
          <w:sz w:val="22"/>
          <w:szCs w:val="22"/>
        </w:rPr>
      </w:pPr>
    </w:p>
    <w:p w:rsidR="00BE3526" w:rsidRPr="00087F0E" w:rsidRDefault="00BE3526" w:rsidP="000B6478">
      <w:pPr>
        <w:jc w:val="both"/>
        <w:outlineLvl w:val="0"/>
        <w:rPr>
          <w:sz w:val="22"/>
          <w:szCs w:val="22"/>
        </w:rPr>
      </w:pPr>
    </w:p>
    <w:p w:rsidR="00BE3526" w:rsidRPr="00087F0E" w:rsidRDefault="00BE3526" w:rsidP="000B6478">
      <w:pPr>
        <w:jc w:val="both"/>
        <w:outlineLvl w:val="0"/>
        <w:rPr>
          <w:sz w:val="22"/>
          <w:szCs w:val="22"/>
        </w:rPr>
      </w:pPr>
    </w:p>
    <w:p w:rsidR="00BE3526" w:rsidRPr="00087F0E" w:rsidRDefault="00BE3526" w:rsidP="000B6478">
      <w:pPr>
        <w:jc w:val="both"/>
        <w:outlineLvl w:val="0"/>
        <w:rPr>
          <w:sz w:val="22"/>
          <w:szCs w:val="22"/>
        </w:rPr>
      </w:pPr>
    </w:p>
    <w:p w:rsidR="00BE3526" w:rsidRPr="00087F0E" w:rsidRDefault="00BE3526" w:rsidP="000B6478">
      <w:pPr>
        <w:jc w:val="both"/>
        <w:outlineLvl w:val="0"/>
        <w:rPr>
          <w:sz w:val="22"/>
          <w:szCs w:val="22"/>
        </w:rPr>
      </w:pPr>
    </w:p>
    <w:p w:rsidR="00BE3526" w:rsidRPr="00087F0E" w:rsidRDefault="00BE3526" w:rsidP="000B6478">
      <w:pPr>
        <w:jc w:val="both"/>
        <w:outlineLvl w:val="0"/>
        <w:rPr>
          <w:sz w:val="22"/>
          <w:szCs w:val="22"/>
        </w:rPr>
      </w:pPr>
    </w:p>
    <w:p w:rsidR="00BE3526" w:rsidRPr="00087F0E" w:rsidRDefault="00BE3526" w:rsidP="000B6478">
      <w:pPr>
        <w:jc w:val="both"/>
        <w:outlineLvl w:val="0"/>
        <w:rPr>
          <w:sz w:val="22"/>
          <w:szCs w:val="22"/>
        </w:rPr>
      </w:pPr>
    </w:p>
    <w:p w:rsidR="00BE3526" w:rsidRPr="00087F0E" w:rsidRDefault="00BE3526" w:rsidP="000B6478">
      <w:pPr>
        <w:jc w:val="both"/>
        <w:outlineLvl w:val="0"/>
        <w:rPr>
          <w:sz w:val="22"/>
          <w:szCs w:val="22"/>
        </w:rPr>
      </w:pPr>
    </w:p>
    <w:p w:rsidR="00BE3526" w:rsidRPr="00087F0E" w:rsidRDefault="00BE3526" w:rsidP="000B6478">
      <w:pPr>
        <w:jc w:val="both"/>
        <w:outlineLvl w:val="0"/>
        <w:rPr>
          <w:sz w:val="22"/>
          <w:szCs w:val="22"/>
        </w:rPr>
      </w:pPr>
    </w:p>
    <w:p w:rsidR="00BE3526" w:rsidRPr="00087F0E" w:rsidRDefault="00BE3526" w:rsidP="000B6478">
      <w:pPr>
        <w:jc w:val="both"/>
        <w:outlineLvl w:val="0"/>
        <w:rPr>
          <w:sz w:val="22"/>
          <w:szCs w:val="22"/>
        </w:rPr>
      </w:pPr>
    </w:p>
    <w:p w:rsidR="00BE3526" w:rsidRPr="00087F0E" w:rsidRDefault="00BE3526" w:rsidP="000B6478">
      <w:pPr>
        <w:jc w:val="both"/>
        <w:outlineLvl w:val="0"/>
        <w:rPr>
          <w:sz w:val="22"/>
          <w:szCs w:val="22"/>
        </w:rPr>
      </w:pPr>
    </w:p>
    <w:p w:rsidR="00BE3526" w:rsidRPr="00087F0E" w:rsidRDefault="00BE3526" w:rsidP="000B6478">
      <w:pPr>
        <w:jc w:val="both"/>
        <w:outlineLvl w:val="0"/>
        <w:rPr>
          <w:sz w:val="22"/>
          <w:szCs w:val="22"/>
        </w:rPr>
      </w:pPr>
    </w:p>
    <w:p w:rsidR="00BE3526" w:rsidRPr="00087F0E" w:rsidRDefault="00BE3526" w:rsidP="000B6478">
      <w:pPr>
        <w:jc w:val="both"/>
        <w:outlineLvl w:val="0"/>
        <w:rPr>
          <w:sz w:val="22"/>
          <w:szCs w:val="22"/>
        </w:rPr>
      </w:pPr>
    </w:p>
    <w:p w:rsidR="00BE3526" w:rsidRPr="00087F0E" w:rsidRDefault="00BE3526" w:rsidP="000B6478">
      <w:pPr>
        <w:jc w:val="both"/>
        <w:outlineLvl w:val="0"/>
        <w:rPr>
          <w:sz w:val="22"/>
          <w:szCs w:val="22"/>
        </w:rPr>
      </w:pPr>
    </w:p>
    <w:p w:rsidR="00BE3526" w:rsidRPr="00087F0E" w:rsidRDefault="006050B3" w:rsidP="006050B3">
      <w:pPr>
        <w:jc w:val="center"/>
        <w:rPr>
          <w:sz w:val="22"/>
          <w:szCs w:val="22"/>
        </w:rPr>
      </w:pPr>
      <w:r w:rsidRPr="00087F0E">
        <w:rPr>
          <w:sz w:val="22"/>
          <w:szCs w:val="22"/>
        </w:rPr>
        <w:t>NOTA DA MISSÃO PERMANENTE DA REPÚBLICA ARGENTINA, MEDIANTE A QUAL TRANSMITE CARTA DO MINISTRO DO TRABALHO</w:t>
      </w:r>
      <w:r w:rsidRPr="00087F0E">
        <w:rPr>
          <w:color w:val="000000"/>
          <w:sz w:val="22"/>
          <w:szCs w:val="22"/>
        </w:rPr>
        <w:t xml:space="preserve">, EMPREGO E SEGURIDADE SOCIAL DA REPÚBLICA ARGENTINA, DOUTOR CLAUDIO MORONI, RENOVANDO A OFERTA DE SEDE PARA </w:t>
      </w:r>
      <w:r w:rsidRPr="00087F0E">
        <w:rPr>
          <w:sz w:val="22"/>
          <w:szCs w:val="22"/>
        </w:rPr>
        <w:t xml:space="preserve">A VIGÉSIMA PRIMEIRA CONFERÊNCIA DE MINISTROS DO TRABALHO </w:t>
      </w:r>
    </w:p>
    <w:p w:rsidR="00BE3526" w:rsidRPr="00087F0E" w:rsidRDefault="00BE3526" w:rsidP="000B6478">
      <w:pPr>
        <w:jc w:val="both"/>
        <w:outlineLvl w:val="0"/>
        <w:rPr>
          <w:sz w:val="22"/>
          <w:szCs w:val="22"/>
        </w:rPr>
      </w:pPr>
    </w:p>
    <w:p w:rsidR="00BE3526" w:rsidRPr="00087F0E" w:rsidRDefault="00BE3526" w:rsidP="000B6478">
      <w:pPr>
        <w:jc w:val="both"/>
        <w:outlineLvl w:val="0"/>
        <w:rPr>
          <w:sz w:val="22"/>
          <w:szCs w:val="22"/>
        </w:rPr>
      </w:pPr>
    </w:p>
    <w:p w:rsidR="00BE3526" w:rsidRPr="00087F0E" w:rsidRDefault="00BE3526" w:rsidP="000B6478">
      <w:pPr>
        <w:jc w:val="both"/>
        <w:outlineLvl w:val="0"/>
        <w:rPr>
          <w:sz w:val="22"/>
          <w:szCs w:val="22"/>
        </w:rPr>
      </w:pPr>
    </w:p>
    <w:p w:rsidR="00BE3526" w:rsidRPr="00087F0E" w:rsidRDefault="00BE3526" w:rsidP="000B6478">
      <w:pPr>
        <w:jc w:val="both"/>
        <w:outlineLvl w:val="0"/>
        <w:rPr>
          <w:sz w:val="22"/>
          <w:szCs w:val="22"/>
        </w:rPr>
      </w:pPr>
    </w:p>
    <w:p w:rsidR="00BE3526" w:rsidRPr="00087F0E" w:rsidRDefault="00BE3526" w:rsidP="000B6478">
      <w:pPr>
        <w:jc w:val="both"/>
        <w:outlineLvl w:val="0"/>
        <w:rPr>
          <w:sz w:val="22"/>
          <w:szCs w:val="22"/>
        </w:rPr>
      </w:pPr>
    </w:p>
    <w:p w:rsidR="00BE3526" w:rsidRPr="00087F0E" w:rsidRDefault="00BE3526" w:rsidP="000B6478">
      <w:pPr>
        <w:jc w:val="both"/>
        <w:outlineLvl w:val="0"/>
        <w:rPr>
          <w:sz w:val="22"/>
          <w:szCs w:val="22"/>
        </w:rPr>
      </w:pPr>
    </w:p>
    <w:p w:rsidR="00BE3526" w:rsidRPr="00087F0E" w:rsidRDefault="00BE3526" w:rsidP="000B6478">
      <w:pPr>
        <w:jc w:val="both"/>
        <w:outlineLvl w:val="0"/>
        <w:rPr>
          <w:sz w:val="22"/>
          <w:szCs w:val="22"/>
        </w:rPr>
      </w:pPr>
    </w:p>
    <w:p w:rsidR="00BE3526" w:rsidRPr="00087F0E" w:rsidRDefault="00BE3526" w:rsidP="000B6478">
      <w:pPr>
        <w:jc w:val="both"/>
        <w:outlineLvl w:val="0"/>
        <w:rPr>
          <w:sz w:val="22"/>
          <w:szCs w:val="22"/>
        </w:rPr>
      </w:pPr>
    </w:p>
    <w:p w:rsidR="00BE3526" w:rsidRPr="00087F0E" w:rsidRDefault="00BE3526" w:rsidP="000B6478">
      <w:pPr>
        <w:jc w:val="both"/>
        <w:outlineLvl w:val="0"/>
        <w:rPr>
          <w:sz w:val="22"/>
          <w:szCs w:val="22"/>
        </w:rPr>
      </w:pPr>
    </w:p>
    <w:p w:rsidR="00AA3176" w:rsidRDefault="00AA3176" w:rsidP="0081650B">
      <w:pPr>
        <w:spacing w:after="210" w:line="259" w:lineRule="auto"/>
        <w:ind w:right="48"/>
        <w:jc w:val="center"/>
        <w:rPr>
          <w:color w:val="000000"/>
          <w:sz w:val="22"/>
          <w:szCs w:val="22"/>
        </w:rPr>
        <w:sectPr w:rsidR="00AA3176" w:rsidSect="00A870BA">
          <w:headerReference w:type="default" r:id="rId8"/>
          <w:headerReference w:type="first" r:id="rId9"/>
          <w:type w:val="continuous"/>
          <w:pgSz w:w="12240" w:h="15840" w:code="1"/>
          <w:pgMar w:top="2160" w:right="1570" w:bottom="1296" w:left="1670" w:header="1296" w:footer="432" w:gutter="0"/>
          <w:pgNumType w:fmt="numberInDash" w:start="1"/>
          <w:cols w:space="720"/>
          <w:titlePg/>
          <w:docGrid w:linePitch="272"/>
        </w:sectPr>
      </w:pPr>
    </w:p>
    <w:p w:rsidR="0081650B" w:rsidRDefault="0081650B" w:rsidP="00AA3176">
      <w:pPr>
        <w:ind w:right="48"/>
        <w:jc w:val="center"/>
        <w:rPr>
          <w:color w:val="000000"/>
          <w:sz w:val="22"/>
          <w:szCs w:val="22"/>
        </w:rPr>
      </w:pPr>
      <w:r w:rsidRPr="00087F0E">
        <w:rPr>
          <w:color w:val="000000"/>
          <w:sz w:val="22"/>
          <w:szCs w:val="22"/>
        </w:rPr>
        <w:lastRenderedPageBreak/>
        <w:t>“2020 – Ano do General Manuel Belgrano”</w:t>
      </w:r>
    </w:p>
    <w:p w:rsidR="00AA3176" w:rsidRPr="00087F0E" w:rsidRDefault="00AA3176" w:rsidP="00AA3176">
      <w:pPr>
        <w:ind w:right="48"/>
        <w:jc w:val="center"/>
        <w:rPr>
          <w:color w:val="000000"/>
          <w:sz w:val="22"/>
          <w:szCs w:val="22"/>
        </w:rPr>
      </w:pPr>
    </w:p>
    <w:p w:rsidR="00AA3176" w:rsidRPr="00AA3176" w:rsidRDefault="0081650B" w:rsidP="00AA3176">
      <w:pPr>
        <w:jc w:val="center"/>
        <w:rPr>
          <w:b/>
          <w:i/>
          <w:caps/>
          <w:color w:val="000000"/>
          <w:sz w:val="22"/>
          <w:szCs w:val="22"/>
        </w:rPr>
      </w:pPr>
      <w:r w:rsidRPr="00AA3176">
        <w:rPr>
          <w:b/>
          <w:i/>
          <w:caps/>
          <w:color w:val="000000"/>
          <w:sz w:val="22"/>
          <w:szCs w:val="22"/>
        </w:rPr>
        <w:t>Missão Permanente da República Argentina</w:t>
      </w:r>
    </w:p>
    <w:p w:rsidR="0081650B" w:rsidRPr="00AA3176" w:rsidRDefault="0081650B" w:rsidP="00AA3176">
      <w:pPr>
        <w:jc w:val="center"/>
        <w:rPr>
          <w:b/>
          <w:i/>
          <w:caps/>
          <w:color w:val="000000"/>
          <w:sz w:val="22"/>
          <w:szCs w:val="22"/>
        </w:rPr>
      </w:pPr>
      <w:r w:rsidRPr="00AA3176">
        <w:rPr>
          <w:b/>
          <w:i/>
          <w:caps/>
          <w:color w:val="000000"/>
          <w:sz w:val="22"/>
          <w:szCs w:val="22"/>
        </w:rPr>
        <w:t>junto à Organização dos Estados Americanos</w:t>
      </w:r>
    </w:p>
    <w:p w:rsidR="0081650B" w:rsidRDefault="0081650B" w:rsidP="00AA3176">
      <w:pPr>
        <w:rPr>
          <w:color w:val="000000"/>
          <w:sz w:val="22"/>
          <w:szCs w:val="22"/>
        </w:rPr>
      </w:pPr>
    </w:p>
    <w:p w:rsidR="00AA3176" w:rsidRPr="00087F0E" w:rsidRDefault="00AA3176" w:rsidP="00AA3176">
      <w:pPr>
        <w:rPr>
          <w:color w:val="000000"/>
          <w:sz w:val="22"/>
          <w:szCs w:val="22"/>
        </w:rPr>
      </w:pPr>
    </w:p>
    <w:p w:rsidR="0081650B" w:rsidRPr="00087F0E" w:rsidRDefault="0081650B" w:rsidP="00AA3176">
      <w:pPr>
        <w:rPr>
          <w:color w:val="000000"/>
          <w:sz w:val="22"/>
          <w:szCs w:val="22"/>
        </w:rPr>
      </w:pPr>
    </w:p>
    <w:p w:rsidR="0081650B" w:rsidRPr="00087F0E" w:rsidRDefault="0081650B" w:rsidP="00AA3176">
      <w:pPr>
        <w:keepNext/>
        <w:keepLines/>
        <w:outlineLvl w:val="0"/>
        <w:rPr>
          <w:color w:val="000000"/>
          <w:sz w:val="22"/>
          <w:szCs w:val="22"/>
        </w:rPr>
      </w:pPr>
      <w:r w:rsidRPr="00087F0E">
        <w:rPr>
          <w:color w:val="000000"/>
          <w:sz w:val="22"/>
          <w:szCs w:val="22"/>
        </w:rPr>
        <w:t xml:space="preserve">OEA 096 </w:t>
      </w:r>
    </w:p>
    <w:p w:rsidR="0081650B" w:rsidRPr="00087F0E" w:rsidRDefault="0081650B" w:rsidP="00AA3176">
      <w:pPr>
        <w:rPr>
          <w:color w:val="000000"/>
          <w:sz w:val="22"/>
          <w:szCs w:val="22"/>
        </w:rPr>
      </w:pPr>
    </w:p>
    <w:p w:rsidR="0081650B" w:rsidRPr="00087F0E" w:rsidRDefault="0081650B" w:rsidP="00AA3176">
      <w:pPr>
        <w:rPr>
          <w:color w:val="000000"/>
          <w:sz w:val="22"/>
          <w:szCs w:val="22"/>
        </w:rPr>
      </w:pPr>
    </w:p>
    <w:p w:rsidR="0081650B" w:rsidRPr="00087F0E" w:rsidRDefault="0081650B" w:rsidP="00AA3176">
      <w:pPr>
        <w:ind w:right="35" w:firstLine="720"/>
        <w:jc w:val="both"/>
        <w:rPr>
          <w:color w:val="000000"/>
          <w:sz w:val="22"/>
          <w:szCs w:val="22"/>
        </w:rPr>
      </w:pPr>
      <w:r w:rsidRPr="00087F0E">
        <w:rPr>
          <w:color w:val="000000"/>
          <w:sz w:val="22"/>
          <w:szCs w:val="22"/>
        </w:rPr>
        <w:t>A Missão Permanente da República Argentina junto à Organização dos Estados Americanos apresenta seus cumprimentos e tem o prazer de dirigir-se à Secretaria Executiva de Desenvolvimento Integral (SEDI)</w:t>
      </w:r>
      <w:r w:rsidR="00087F0E" w:rsidRPr="00087F0E">
        <w:rPr>
          <w:color w:val="000000"/>
          <w:sz w:val="22"/>
          <w:szCs w:val="22"/>
        </w:rPr>
        <w:t>,</w:t>
      </w:r>
      <w:r w:rsidRPr="00087F0E">
        <w:rPr>
          <w:color w:val="000000"/>
          <w:sz w:val="22"/>
          <w:szCs w:val="22"/>
        </w:rPr>
        <w:t xml:space="preserve"> a fim de remeter uma carta do Ministro do Trabalho, Emprego e Seguridade Social da República Argentina, Doutor Claudio Moroni, dirigida à Secretária Executiva de Desenvolvimento Integral, Kim Osbourne, em relação à realização da Vigésima Primeira Conferência Interamericana de Ministros do Trabalho (CIMT). </w:t>
      </w:r>
    </w:p>
    <w:p w:rsidR="0081650B" w:rsidRPr="00087F0E" w:rsidRDefault="0081650B" w:rsidP="00AA3176">
      <w:pPr>
        <w:rPr>
          <w:color w:val="000000"/>
          <w:sz w:val="22"/>
          <w:szCs w:val="22"/>
        </w:rPr>
      </w:pPr>
    </w:p>
    <w:p w:rsidR="0081650B" w:rsidRPr="00087F0E" w:rsidRDefault="0081650B" w:rsidP="00AA3176">
      <w:pPr>
        <w:ind w:right="35" w:firstLine="720"/>
        <w:jc w:val="both"/>
        <w:rPr>
          <w:color w:val="000000"/>
          <w:sz w:val="22"/>
          <w:szCs w:val="22"/>
        </w:rPr>
      </w:pPr>
      <w:r w:rsidRPr="00087F0E">
        <w:rPr>
          <w:color w:val="000000"/>
          <w:sz w:val="22"/>
          <w:szCs w:val="22"/>
        </w:rPr>
        <w:t xml:space="preserve">Nesse sentido, a Argentina renova a sua oferta de sede para a referida conferência, sugerindo que se realize em 22, 23 e 24 de setembro de 2021. </w:t>
      </w:r>
    </w:p>
    <w:p w:rsidR="0081650B" w:rsidRPr="00087F0E" w:rsidRDefault="0081650B" w:rsidP="00AA3176">
      <w:pPr>
        <w:rPr>
          <w:color w:val="000000"/>
          <w:sz w:val="22"/>
          <w:szCs w:val="22"/>
        </w:rPr>
      </w:pPr>
    </w:p>
    <w:p w:rsidR="0081650B" w:rsidRPr="00087F0E" w:rsidRDefault="0081650B" w:rsidP="00AA3176">
      <w:pPr>
        <w:ind w:right="35" w:firstLine="720"/>
        <w:jc w:val="both"/>
        <w:rPr>
          <w:color w:val="000000"/>
          <w:sz w:val="22"/>
          <w:szCs w:val="22"/>
        </w:rPr>
      </w:pPr>
      <w:r w:rsidRPr="00087F0E">
        <w:rPr>
          <w:color w:val="000000"/>
          <w:sz w:val="22"/>
          <w:szCs w:val="22"/>
        </w:rPr>
        <w:t xml:space="preserve">A Missão Permanente da República Argentina junto à Organização dos Estados Americanos aproveita a oportunidade para renovar à Secretaria Executiva de Desenvolvimento Integral (SEDI) os protestos de sua mais alta e distinta consideração. </w:t>
      </w:r>
    </w:p>
    <w:p w:rsidR="0081650B" w:rsidRDefault="0081650B" w:rsidP="00AA3176">
      <w:pPr>
        <w:rPr>
          <w:color w:val="000000"/>
          <w:sz w:val="22"/>
          <w:szCs w:val="22"/>
        </w:rPr>
      </w:pPr>
    </w:p>
    <w:p w:rsidR="00AA3176" w:rsidRDefault="00AA3176" w:rsidP="00AA3176">
      <w:pPr>
        <w:rPr>
          <w:color w:val="000000"/>
          <w:sz w:val="22"/>
          <w:szCs w:val="22"/>
        </w:rPr>
      </w:pPr>
    </w:p>
    <w:p w:rsidR="00AA3176" w:rsidRPr="00087F0E" w:rsidRDefault="00AA3176" w:rsidP="00AA3176">
      <w:pPr>
        <w:rPr>
          <w:color w:val="000000"/>
          <w:sz w:val="22"/>
          <w:szCs w:val="22"/>
        </w:rPr>
      </w:pPr>
    </w:p>
    <w:p w:rsidR="0081650B" w:rsidRPr="00087F0E" w:rsidRDefault="0081650B" w:rsidP="00AA3176">
      <w:pPr>
        <w:ind w:right="50"/>
        <w:jc w:val="right"/>
        <w:rPr>
          <w:color w:val="000000"/>
          <w:sz w:val="22"/>
          <w:szCs w:val="22"/>
        </w:rPr>
      </w:pPr>
      <w:r w:rsidRPr="00087F0E">
        <w:rPr>
          <w:color w:val="000000"/>
          <w:sz w:val="22"/>
          <w:szCs w:val="22"/>
        </w:rPr>
        <w:t xml:space="preserve">Washington, D.C. 10 de julho de 2020 </w:t>
      </w:r>
    </w:p>
    <w:p w:rsidR="0081650B" w:rsidRPr="00087F0E" w:rsidRDefault="0081650B" w:rsidP="00AA3176">
      <w:pPr>
        <w:rPr>
          <w:color w:val="000000"/>
          <w:sz w:val="22"/>
          <w:szCs w:val="22"/>
        </w:rPr>
      </w:pPr>
    </w:p>
    <w:p w:rsidR="0081650B" w:rsidRPr="00087F0E" w:rsidRDefault="0081650B" w:rsidP="00AA3176">
      <w:pPr>
        <w:rPr>
          <w:color w:val="000000"/>
          <w:sz w:val="22"/>
          <w:szCs w:val="22"/>
        </w:rPr>
      </w:pPr>
    </w:p>
    <w:p w:rsidR="0081650B" w:rsidRPr="00087F0E" w:rsidRDefault="0081650B" w:rsidP="00AA3176">
      <w:pPr>
        <w:rPr>
          <w:color w:val="000000"/>
          <w:sz w:val="22"/>
          <w:szCs w:val="22"/>
        </w:rPr>
      </w:pPr>
    </w:p>
    <w:p w:rsidR="0081650B" w:rsidRPr="00087F0E" w:rsidRDefault="0081650B" w:rsidP="00AA3176">
      <w:pPr>
        <w:ind w:right="2636"/>
        <w:rPr>
          <w:color w:val="000000"/>
          <w:sz w:val="22"/>
          <w:szCs w:val="22"/>
        </w:rPr>
      </w:pPr>
      <w:r w:rsidRPr="00087F0E">
        <w:rPr>
          <w:color w:val="000000"/>
          <w:sz w:val="22"/>
          <w:szCs w:val="22"/>
        </w:rPr>
        <w:t>À Secretaria Executiva de Desenvolvimento Integral (SEDI)</w:t>
      </w:r>
    </w:p>
    <w:p w:rsidR="0081650B" w:rsidRPr="00087F0E" w:rsidRDefault="0081650B" w:rsidP="00AA3176">
      <w:pPr>
        <w:ind w:right="2636"/>
        <w:rPr>
          <w:color w:val="000000"/>
          <w:sz w:val="22"/>
          <w:szCs w:val="22"/>
        </w:rPr>
      </w:pPr>
      <w:r w:rsidRPr="00087F0E">
        <w:rPr>
          <w:color w:val="000000"/>
          <w:sz w:val="22"/>
          <w:szCs w:val="22"/>
        </w:rPr>
        <w:t>Organização dos Estados Americanos</w:t>
      </w:r>
    </w:p>
    <w:p w:rsidR="0081650B" w:rsidRPr="00087F0E" w:rsidRDefault="0081650B" w:rsidP="00AA3176">
      <w:pPr>
        <w:rPr>
          <w:color w:val="000000"/>
          <w:sz w:val="22"/>
          <w:szCs w:val="22"/>
        </w:rPr>
      </w:pPr>
      <w:r w:rsidRPr="00087F0E">
        <w:rPr>
          <w:color w:val="000000"/>
          <w:sz w:val="22"/>
          <w:szCs w:val="22"/>
          <w:u w:val="single" w:color="000000"/>
        </w:rPr>
        <w:t>Washington, D.C.</w:t>
      </w:r>
      <w:r w:rsidRPr="00087F0E">
        <w:rPr>
          <w:color w:val="000000"/>
          <w:sz w:val="22"/>
          <w:szCs w:val="22"/>
        </w:rPr>
        <w:t xml:space="preserve"> </w:t>
      </w:r>
    </w:p>
    <w:p w:rsidR="0081650B" w:rsidRPr="00087F0E" w:rsidRDefault="0081650B" w:rsidP="00AA3176">
      <w:pPr>
        <w:rPr>
          <w:color w:val="000000"/>
          <w:sz w:val="22"/>
          <w:szCs w:val="22"/>
        </w:rPr>
      </w:pPr>
    </w:p>
    <w:p w:rsidR="00BE3526" w:rsidRPr="00087F0E" w:rsidRDefault="00BE3526" w:rsidP="00AA3176">
      <w:pPr>
        <w:jc w:val="both"/>
        <w:outlineLvl w:val="0"/>
        <w:rPr>
          <w:sz w:val="22"/>
          <w:szCs w:val="22"/>
        </w:rPr>
      </w:pPr>
    </w:p>
    <w:p w:rsidR="0081650B" w:rsidRPr="00087F0E" w:rsidRDefault="0081650B" w:rsidP="000B6478">
      <w:pPr>
        <w:jc w:val="both"/>
        <w:outlineLvl w:val="0"/>
        <w:rPr>
          <w:sz w:val="22"/>
          <w:szCs w:val="22"/>
        </w:rPr>
      </w:pPr>
    </w:p>
    <w:p w:rsidR="0081650B" w:rsidRPr="00087F0E" w:rsidRDefault="0081650B" w:rsidP="000B6478">
      <w:pPr>
        <w:jc w:val="both"/>
        <w:outlineLvl w:val="0"/>
        <w:rPr>
          <w:sz w:val="22"/>
          <w:szCs w:val="22"/>
        </w:rPr>
      </w:pPr>
    </w:p>
    <w:p w:rsidR="00AA3176" w:rsidRDefault="00AA3176" w:rsidP="0081650B">
      <w:pPr>
        <w:jc w:val="right"/>
        <w:outlineLvl w:val="0"/>
        <w:rPr>
          <w:sz w:val="22"/>
          <w:szCs w:val="22"/>
        </w:rPr>
        <w:sectPr w:rsidR="00AA3176" w:rsidSect="00AA3176">
          <w:headerReference w:type="first" r:id="rId10"/>
          <w:type w:val="oddPage"/>
          <w:pgSz w:w="12240" w:h="15840" w:code="1"/>
          <w:pgMar w:top="2160" w:right="1570" w:bottom="1296" w:left="1670" w:header="1296" w:footer="432" w:gutter="0"/>
          <w:pgNumType w:fmt="numberInDash" w:start="1"/>
          <w:cols w:space="720"/>
          <w:titlePg/>
          <w:docGrid w:linePitch="272"/>
        </w:sectPr>
      </w:pPr>
    </w:p>
    <w:p w:rsidR="00583E90" w:rsidRPr="00583E90" w:rsidRDefault="00583E90" w:rsidP="00583E90">
      <w:pPr>
        <w:jc w:val="center"/>
        <w:rPr>
          <w:b/>
          <w:bCs/>
          <w:i/>
          <w:iCs/>
          <w:sz w:val="22"/>
          <w:szCs w:val="22"/>
        </w:rPr>
      </w:pPr>
      <w:r w:rsidRPr="00583E90">
        <w:rPr>
          <w:b/>
          <w:i/>
          <w:sz w:val="22"/>
        </w:rPr>
        <w:lastRenderedPageBreak/>
        <w:t>MINISTÉRIO DO TRABALHO, EMPREGO E SEGURIDADE SOCIAL</w:t>
      </w:r>
    </w:p>
    <w:p w:rsidR="00583E90" w:rsidRPr="00583E90" w:rsidRDefault="00583E90" w:rsidP="00583E90">
      <w:pPr>
        <w:rPr>
          <w:sz w:val="22"/>
          <w:szCs w:val="22"/>
        </w:rPr>
      </w:pPr>
    </w:p>
    <w:p w:rsidR="00583E90" w:rsidRPr="00583E90" w:rsidRDefault="00583E90" w:rsidP="00583E90">
      <w:pPr>
        <w:rPr>
          <w:sz w:val="22"/>
          <w:szCs w:val="22"/>
        </w:rPr>
      </w:pPr>
    </w:p>
    <w:p w:rsidR="00583E90" w:rsidRPr="00583E90" w:rsidRDefault="00583E90" w:rsidP="00583E90">
      <w:pPr>
        <w:rPr>
          <w:sz w:val="22"/>
          <w:szCs w:val="22"/>
        </w:rPr>
      </w:pPr>
    </w:p>
    <w:p w:rsidR="00583E90" w:rsidRPr="00583E90" w:rsidRDefault="00583E90" w:rsidP="00583E90">
      <w:pPr>
        <w:ind w:left="5760"/>
        <w:jc w:val="right"/>
        <w:rPr>
          <w:sz w:val="22"/>
          <w:szCs w:val="22"/>
        </w:rPr>
      </w:pPr>
      <w:r w:rsidRPr="00583E90">
        <w:rPr>
          <w:sz w:val="22"/>
        </w:rPr>
        <w:t>Buenos Aires, 18 de junho de 2020</w:t>
      </w:r>
    </w:p>
    <w:p w:rsidR="00583E90" w:rsidRDefault="00583E90" w:rsidP="00583E90">
      <w:pPr>
        <w:rPr>
          <w:sz w:val="22"/>
          <w:szCs w:val="22"/>
        </w:rPr>
      </w:pPr>
    </w:p>
    <w:p w:rsidR="00583E90" w:rsidRDefault="00583E90" w:rsidP="00583E90">
      <w:pPr>
        <w:rPr>
          <w:sz w:val="22"/>
          <w:szCs w:val="22"/>
        </w:rPr>
      </w:pPr>
    </w:p>
    <w:p w:rsidR="00583E90" w:rsidRPr="00583E90" w:rsidRDefault="00583E90" w:rsidP="00583E90">
      <w:pPr>
        <w:rPr>
          <w:sz w:val="22"/>
          <w:szCs w:val="22"/>
        </w:rPr>
      </w:pPr>
    </w:p>
    <w:p w:rsidR="00583E90" w:rsidRPr="00583E90" w:rsidRDefault="00583E90" w:rsidP="00583E90">
      <w:pPr>
        <w:rPr>
          <w:sz w:val="22"/>
          <w:szCs w:val="22"/>
        </w:rPr>
      </w:pPr>
    </w:p>
    <w:p w:rsidR="00583E90" w:rsidRPr="00583E90" w:rsidRDefault="00583E90" w:rsidP="00583E90">
      <w:pPr>
        <w:rPr>
          <w:sz w:val="22"/>
          <w:szCs w:val="22"/>
        </w:rPr>
      </w:pPr>
      <w:r w:rsidRPr="00583E90">
        <w:rPr>
          <w:sz w:val="22"/>
        </w:rPr>
        <w:t>Senhora Kim Osborne</w:t>
      </w:r>
    </w:p>
    <w:p w:rsidR="00583E90" w:rsidRPr="00583E90" w:rsidRDefault="00583E90" w:rsidP="00583E90">
      <w:pPr>
        <w:rPr>
          <w:sz w:val="22"/>
          <w:szCs w:val="22"/>
        </w:rPr>
      </w:pPr>
      <w:r w:rsidRPr="00583E90">
        <w:rPr>
          <w:sz w:val="22"/>
        </w:rPr>
        <w:t>Secretária-Executiva de Desenvolvimento Integral</w:t>
      </w:r>
    </w:p>
    <w:p w:rsidR="00583E90" w:rsidRPr="00583E90" w:rsidRDefault="00583E90" w:rsidP="00583E90">
      <w:pPr>
        <w:rPr>
          <w:sz w:val="22"/>
          <w:szCs w:val="22"/>
        </w:rPr>
      </w:pPr>
      <w:r w:rsidRPr="00583E90">
        <w:rPr>
          <w:sz w:val="22"/>
        </w:rPr>
        <w:t>Organização dos Estados Americanos</w:t>
      </w:r>
    </w:p>
    <w:p w:rsidR="00583E90" w:rsidRPr="00583E90" w:rsidRDefault="00583E90" w:rsidP="00583E90">
      <w:pPr>
        <w:rPr>
          <w:sz w:val="22"/>
          <w:szCs w:val="22"/>
        </w:rPr>
      </w:pPr>
      <w:r w:rsidRPr="00583E90">
        <w:rPr>
          <w:sz w:val="22"/>
        </w:rPr>
        <w:t>Washington, D</w:t>
      </w:r>
      <w:r>
        <w:rPr>
          <w:sz w:val="22"/>
        </w:rPr>
        <w:t>.</w:t>
      </w:r>
      <w:r w:rsidRPr="00583E90">
        <w:rPr>
          <w:sz w:val="22"/>
        </w:rPr>
        <w:t>C</w:t>
      </w:r>
      <w:r>
        <w:rPr>
          <w:sz w:val="22"/>
        </w:rPr>
        <w:t>.</w:t>
      </w:r>
    </w:p>
    <w:p w:rsidR="00583E90" w:rsidRPr="00583E90" w:rsidRDefault="00583E90" w:rsidP="00583E90">
      <w:pPr>
        <w:rPr>
          <w:sz w:val="22"/>
          <w:szCs w:val="22"/>
        </w:rPr>
      </w:pPr>
    </w:p>
    <w:p w:rsidR="00583E90" w:rsidRPr="00583E90" w:rsidRDefault="00583E90" w:rsidP="00583E90">
      <w:pPr>
        <w:rPr>
          <w:sz w:val="22"/>
          <w:szCs w:val="22"/>
        </w:rPr>
      </w:pPr>
    </w:p>
    <w:p w:rsidR="00583E90" w:rsidRPr="00583E90" w:rsidRDefault="00583E90" w:rsidP="00583E90">
      <w:pPr>
        <w:rPr>
          <w:sz w:val="22"/>
          <w:szCs w:val="22"/>
        </w:rPr>
      </w:pPr>
      <w:r w:rsidRPr="00583E90">
        <w:rPr>
          <w:sz w:val="22"/>
        </w:rPr>
        <w:t>Senhora Secretária Executiva,</w:t>
      </w:r>
    </w:p>
    <w:p w:rsidR="00583E90" w:rsidRPr="00583E90" w:rsidRDefault="00583E90" w:rsidP="00583E90">
      <w:pPr>
        <w:rPr>
          <w:sz w:val="22"/>
          <w:szCs w:val="22"/>
        </w:rPr>
      </w:pPr>
    </w:p>
    <w:p w:rsidR="00583E90" w:rsidRPr="00583E90" w:rsidRDefault="00583E90" w:rsidP="00583E90">
      <w:pPr>
        <w:ind w:firstLine="720"/>
        <w:jc w:val="both"/>
        <w:rPr>
          <w:sz w:val="22"/>
          <w:szCs w:val="22"/>
        </w:rPr>
      </w:pPr>
      <w:r w:rsidRPr="00583E90">
        <w:rPr>
          <w:sz w:val="22"/>
        </w:rPr>
        <w:t>Tenho a satisfação de escrever-lhe para referir-me à organização da Vigésima Primeira Conferência Interamericana de Ministros do Trabalho (CIMT), que se realizaria em Buenos Aires em 2, 3 e 4 de dezembro deste ano.</w:t>
      </w:r>
    </w:p>
    <w:p w:rsidR="00583E90" w:rsidRPr="00583E90" w:rsidRDefault="00583E90" w:rsidP="00583E90">
      <w:pPr>
        <w:jc w:val="both"/>
        <w:rPr>
          <w:sz w:val="22"/>
          <w:szCs w:val="22"/>
        </w:rPr>
      </w:pPr>
    </w:p>
    <w:p w:rsidR="00583E90" w:rsidRPr="00583E90" w:rsidRDefault="00583E90" w:rsidP="00583E90">
      <w:pPr>
        <w:ind w:firstLine="720"/>
        <w:jc w:val="both"/>
        <w:rPr>
          <w:sz w:val="22"/>
          <w:szCs w:val="22"/>
        </w:rPr>
      </w:pPr>
      <w:r w:rsidRPr="00583E90">
        <w:rPr>
          <w:sz w:val="22"/>
        </w:rPr>
        <w:t xml:space="preserve">Contudo, tendo em conta que estamos diante da pandemia de </w:t>
      </w:r>
      <w:r>
        <w:rPr>
          <w:sz w:val="22"/>
        </w:rPr>
        <w:t>COVID</w:t>
      </w:r>
      <w:r w:rsidRPr="00583E90">
        <w:rPr>
          <w:sz w:val="22"/>
        </w:rPr>
        <w:t>-19, como declarado pela Organização Mundial da Saúde (OMS), e as medidas preventivas adotadas pelo nosso país-sede e pelo resto dos países do continente, decidimos, conjuntamente com as atuais autoridades da conferência e em consulta com os funcionários da Secretaria Executiva de Desenvolvimento Integral, suspender as reuniões presenciais programadas para este ano.</w:t>
      </w:r>
    </w:p>
    <w:p w:rsidR="00583E90" w:rsidRPr="00583E90" w:rsidRDefault="00583E90" w:rsidP="00583E90">
      <w:pPr>
        <w:jc w:val="both"/>
        <w:rPr>
          <w:sz w:val="22"/>
          <w:szCs w:val="22"/>
        </w:rPr>
      </w:pPr>
    </w:p>
    <w:p w:rsidR="00583E90" w:rsidRPr="00583E90" w:rsidRDefault="00583E90" w:rsidP="00583E90">
      <w:pPr>
        <w:ind w:firstLine="720"/>
        <w:jc w:val="both"/>
        <w:rPr>
          <w:sz w:val="22"/>
          <w:szCs w:val="22"/>
        </w:rPr>
      </w:pPr>
      <w:r w:rsidRPr="00583E90">
        <w:rPr>
          <w:sz w:val="22"/>
        </w:rPr>
        <w:t>Assim, propomos adiar a Vigésima Primeira CIMT para setembro de 2021, fixando como datas possíveis os dias 22, 23 e 24 de setembro e renovando a oferta de realizá-la em Buenos Aires.</w:t>
      </w:r>
    </w:p>
    <w:p w:rsidR="00583E90" w:rsidRPr="00583E90" w:rsidRDefault="00583E90" w:rsidP="00583E90">
      <w:pPr>
        <w:jc w:val="both"/>
        <w:rPr>
          <w:sz w:val="22"/>
          <w:szCs w:val="22"/>
        </w:rPr>
      </w:pPr>
      <w:r w:rsidRPr="00583E90">
        <w:rPr>
          <w:sz w:val="22"/>
        </w:rPr>
        <w:t xml:space="preserve"> </w:t>
      </w:r>
    </w:p>
    <w:p w:rsidR="00583E90" w:rsidRPr="00583E90" w:rsidRDefault="00583E90" w:rsidP="00583E90">
      <w:pPr>
        <w:ind w:firstLine="720"/>
        <w:jc w:val="both"/>
        <w:rPr>
          <w:sz w:val="22"/>
          <w:szCs w:val="22"/>
        </w:rPr>
      </w:pPr>
      <w:r w:rsidRPr="00583E90">
        <w:rPr>
          <w:sz w:val="22"/>
        </w:rPr>
        <w:t>Agradecemos antecipadamente todo o apoio recebido e reafirmamos nossa disposição de continuar avançando na agenda laboral regional, na medida em que as recomendações sanitárias o permitam.</w:t>
      </w:r>
    </w:p>
    <w:p w:rsidR="00583E90" w:rsidRPr="00583E90" w:rsidRDefault="00583E90" w:rsidP="00583E90">
      <w:pPr>
        <w:jc w:val="both"/>
        <w:rPr>
          <w:sz w:val="22"/>
          <w:szCs w:val="22"/>
        </w:rPr>
      </w:pPr>
    </w:p>
    <w:p w:rsidR="00583E90" w:rsidRPr="00583E90" w:rsidRDefault="00583E90" w:rsidP="00583E90">
      <w:pPr>
        <w:ind w:firstLine="720"/>
        <w:jc w:val="both"/>
        <w:rPr>
          <w:sz w:val="22"/>
          <w:szCs w:val="22"/>
        </w:rPr>
      </w:pPr>
      <w:r w:rsidRPr="00583E90">
        <w:rPr>
          <w:sz w:val="22"/>
        </w:rPr>
        <w:t>Aproveito a oportunidade para apresentar os protestos de minha mais alta consideração.</w:t>
      </w:r>
    </w:p>
    <w:p w:rsidR="00583E90" w:rsidRPr="00583E90" w:rsidRDefault="00583E90" w:rsidP="00583E90">
      <w:pPr>
        <w:rPr>
          <w:sz w:val="22"/>
          <w:szCs w:val="22"/>
        </w:rPr>
      </w:pPr>
    </w:p>
    <w:p w:rsidR="00583E90" w:rsidRDefault="00583E90" w:rsidP="00583E90">
      <w:pPr>
        <w:rPr>
          <w:sz w:val="22"/>
          <w:szCs w:val="22"/>
        </w:rPr>
      </w:pPr>
    </w:p>
    <w:p w:rsidR="00583E90" w:rsidRDefault="00583E90" w:rsidP="00583E90">
      <w:pPr>
        <w:rPr>
          <w:sz w:val="22"/>
          <w:szCs w:val="22"/>
        </w:rPr>
      </w:pPr>
    </w:p>
    <w:p w:rsidR="00583E90" w:rsidRDefault="00583E90" w:rsidP="00583E90">
      <w:pPr>
        <w:rPr>
          <w:sz w:val="22"/>
          <w:szCs w:val="22"/>
        </w:rPr>
      </w:pPr>
    </w:p>
    <w:p w:rsidR="00583E90" w:rsidRPr="00583E90" w:rsidRDefault="00583E90" w:rsidP="00583E90">
      <w:pPr>
        <w:rPr>
          <w:sz w:val="22"/>
          <w:szCs w:val="22"/>
        </w:rPr>
      </w:pPr>
    </w:p>
    <w:p w:rsidR="00583E90" w:rsidRPr="00583E90" w:rsidRDefault="00583E90" w:rsidP="00583E90">
      <w:pPr>
        <w:tabs>
          <w:tab w:val="center" w:pos="6480"/>
        </w:tabs>
        <w:ind w:left="3600"/>
        <w:rPr>
          <w:sz w:val="22"/>
          <w:szCs w:val="22"/>
        </w:rPr>
      </w:pPr>
      <w:r w:rsidRPr="00583E90">
        <w:rPr>
          <w:sz w:val="22"/>
        </w:rPr>
        <w:tab/>
        <w:t>Claudio Moroni</w:t>
      </w:r>
    </w:p>
    <w:p w:rsidR="00583E90" w:rsidRPr="00583E90" w:rsidRDefault="00583E90" w:rsidP="00583E90">
      <w:pPr>
        <w:tabs>
          <w:tab w:val="center" w:pos="6480"/>
        </w:tabs>
        <w:ind w:left="3600"/>
        <w:rPr>
          <w:sz w:val="22"/>
          <w:szCs w:val="22"/>
        </w:rPr>
      </w:pPr>
      <w:r w:rsidRPr="00583E90">
        <w:rPr>
          <w:sz w:val="22"/>
        </w:rPr>
        <w:tab/>
        <w:t>Ministro</w:t>
      </w:r>
    </w:p>
    <w:p w:rsidR="00583E90" w:rsidRPr="00583E90" w:rsidRDefault="00583E90" w:rsidP="00583E90">
      <w:pPr>
        <w:tabs>
          <w:tab w:val="center" w:pos="6480"/>
        </w:tabs>
        <w:ind w:left="3600"/>
        <w:rPr>
          <w:sz w:val="22"/>
          <w:szCs w:val="22"/>
        </w:rPr>
      </w:pPr>
      <w:r w:rsidRPr="00583E90">
        <w:rPr>
          <w:sz w:val="22"/>
        </w:rPr>
        <w:tab/>
        <w:t>Ministério do Trabalho, Emprego e Seguridade Social</w:t>
      </w:r>
    </w:p>
    <w:p w:rsidR="00D0276D" w:rsidRPr="00087F0E" w:rsidRDefault="00583E90" w:rsidP="00583E90">
      <w:pPr>
        <w:jc w:val="right"/>
        <w:outlineLvl w:val="0"/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1375" cy="2286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1375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E90" w:rsidRPr="00583E90" w:rsidRDefault="00583E9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CIDRP02914P04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7.2pt;margin-top:10in;width:266.2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" filled="f" stroked="f">
                <v:stroke joinstyle="round"/>
                <v:path arrowok="t"/>
                <v:textbox>
                  <w:txbxContent>
                    <w:p w:rsidR="00583E90" w:rsidRPr="00583E90" w:rsidRDefault="00583E9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CIDRP02914P04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0276D" w:rsidRPr="00087F0E" w:rsidSect="00AA3176">
      <w:type w:val="oddPage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7D0" w:rsidRDefault="006957D0">
      <w:r>
        <w:separator/>
      </w:r>
    </w:p>
  </w:endnote>
  <w:endnote w:type="continuationSeparator" w:id="0">
    <w:p w:rsidR="006957D0" w:rsidRDefault="0069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7D0" w:rsidRDefault="006957D0">
      <w:r>
        <w:separator/>
      </w:r>
    </w:p>
  </w:footnote>
  <w:footnote w:type="continuationSeparator" w:id="0">
    <w:p w:rsidR="006957D0" w:rsidRDefault="00695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59" w:rsidRPr="009C75F5" w:rsidRDefault="00353059">
    <w:pPr>
      <w:pStyle w:val="Header"/>
      <w:jc w:val="center"/>
      <w:rPr>
        <w:sz w:val="22"/>
        <w:szCs w:val="22"/>
      </w:rPr>
    </w:pPr>
    <w:r w:rsidRPr="009C75F5">
      <w:rPr>
        <w:sz w:val="22"/>
      </w:rPr>
      <w:fldChar w:fldCharType="begin"/>
    </w:r>
    <w:r w:rsidRPr="009C75F5">
      <w:rPr>
        <w:sz w:val="22"/>
      </w:rPr>
      <w:instrText xml:space="preserve"> PAGE   \* MERGEFORMAT </w:instrText>
    </w:r>
    <w:r w:rsidRPr="009C75F5">
      <w:rPr>
        <w:sz w:val="22"/>
      </w:rPr>
      <w:fldChar w:fldCharType="separate"/>
    </w:r>
    <w:r w:rsidR="00AA3176">
      <w:rPr>
        <w:noProof/>
        <w:sz w:val="22"/>
      </w:rPr>
      <w:t>- 2 -</w:t>
    </w:r>
    <w:r w:rsidRPr="009C75F5"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59" w:rsidRDefault="00C90F57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A1228E" wp14:editId="40B74CE5">
              <wp:simplePos x="0" y="0"/>
              <wp:positionH relativeFrom="column">
                <wp:posOffset>440690</wp:posOffset>
              </wp:positionH>
              <wp:positionV relativeFrom="paragraph">
                <wp:posOffset>-194310</wp:posOffset>
              </wp:positionV>
              <wp:extent cx="4728845" cy="843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059" w:rsidRPr="00CD3E27" w:rsidRDefault="00353059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ORGANIZAÇÃO DOS ESTADOS AMERICANOS </w:t>
                          </w:r>
                        </w:p>
                        <w:p w:rsidR="00353059" w:rsidRPr="00CD3E27" w:rsidRDefault="00353059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 xml:space="preserve">Conselho Interamericano de Desenvolvimento Integral </w:t>
                          </w:r>
                        </w:p>
                        <w:p w:rsidR="00353059" w:rsidRPr="00CD3E27" w:rsidRDefault="00353059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122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.7pt;margin-top:-15.3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" stroked="f">
              <v:textbox>
                <w:txbxContent>
                  <w:p w:rsidR="00353059" w:rsidRPr="00CD3E27" w:rsidRDefault="00353059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ORGANIZAÇÃO DOS ESTADOS AMERICANOS </w:t>
                    </w:r>
                  </w:p>
                  <w:p w:rsidR="00353059" w:rsidRPr="00CD3E27" w:rsidRDefault="00353059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 xml:space="preserve">Conselho Interamericano de Desenvolvimento Integral </w:t>
                    </w:r>
                  </w:p>
                  <w:p w:rsidR="00353059" w:rsidRPr="00CD3E27" w:rsidRDefault="00353059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0DC695" wp14:editId="52881BD1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059" w:rsidRDefault="00C90F57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/>
                            </w:rPr>
                            <w:drawing>
                              <wp:inline distT="0" distB="0" distL="0" distR="0" wp14:anchorId="2E71AEB7" wp14:editId="5A486816">
                                <wp:extent cx="1104900" cy="771525"/>
                                <wp:effectExtent l="0" t="0" r="0" b="0"/>
                                <wp:docPr id="3" name="Picture 3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0DC695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g4hgIAABY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" stroked="f">
              <v:textbox>
                <w:txbxContent>
                  <w:p w:rsidR="00353059" w:rsidRDefault="00C90F57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val="en-US"/>
                      </w:rPr>
                      <w:drawing>
                        <wp:inline distT="0" distB="0" distL="0" distR="0" wp14:anchorId="2E71AEB7" wp14:editId="5A486816">
                          <wp:extent cx="1104900" cy="771525"/>
                          <wp:effectExtent l="0" t="0" r="0" b="0"/>
                          <wp:docPr id="3" name="Picture 3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4AA00B06" wp14:editId="78D3C6CF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3059" w:rsidRDefault="0035305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176" w:rsidRPr="00AA3176" w:rsidRDefault="00AA3176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11570"/>
    <w:multiLevelType w:val="hybridMultilevel"/>
    <w:tmpl w:val="16BEEAE6"/>
    <w:lvl w:ilvl="0" w:tplc="10A260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9FAF7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AAA3D1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D06A1D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140DFC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FA6437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5D6D2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E4A133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B24FDB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946C0"/>
    <w:multiLevelType w:val="hybridMultilevel"/>
    <w:tmpl w:val="2312D3E0"/>
    <w:lvl w:ilvl="0" w:tplc="18387586">
      <w:start w:val="1"/>
      <w:numFmt w:val="decimal"/>
      <w:lvlText w:val="%1."/>
      <w:lvlJc w:val="left"/>
      <w:pPr>
        <w:ind w:left="720" w:hanging="360"/>
      </w:pPr>
    </w:lvl>
    <w:lvl w:ilvl="1" w:tplc="007C017C">
      <w:start w:val="1"/>
      <w:numFmt w:val="lowerLetter"/>
      <w:lvlText w:val="%2."/>
      <w:lvlJc w:val="left"/>
      <w:pPr>
        <w:ind w:left="1440" w:hanging="360"/>
      </w:pPr>
    </w:lvl>
    <w:lvl w:ilvl="2" w:tplc="4AC04096">
      <w:start w:val="1"/>
      <w:numFmt w:val="lowerRoman"/>
      <w:lvlText w:val="%3."/>
      <w:lvlJc w:val="right"/>
      <w:pPr>
        <w:ind w:left="2160" w:hanging="180"/>
      </w:pPr>
    </w:lvl>
    <w:lvl w:ilvl="3" w:tplc="0E7C1FDC">
      <w:start w:val="1"/>
      <w:numFmt w:val="decimal"/>
      <w:lvlText w:val="%4."/>
      <w:lvlJc w:val="left"/>
      <w:pPr>
        <w:ind w:left="2880" w:hanging="360"/>
      </w:pPr>
    </w:lvl>
    <w:lvl w:ilvl="4" w:tplc="A45851D4">
      <w:start w:val="1"/>
      <w:numFmt w:val="lowerLetter"/>
      <w:lvlText w:val="%5."/>
      <w:lvlJc w:val="left"/>
      <w:pPr>
        <w:ind w:left="3600" w:hanging="360"/>
      </w:pPr>
    </w:lvl>
    <w:lvl w:ilvl="5" w:tplc="8AAC5698">
      <w:start w:val="1"/>
      <w:numFmt w:val="lowerRoman"/>
      <w:lvlText w:val="%6."/>
      <w:lvlJc w:val="right"/>
      <w:pPr>
        <w:ind w:left="4320" w:hanging="180"/>
      </w:pPr>
    </w:lvl>
    <w:lvl w:ilvl="6" w:tplc="8068A3F8">
      <w:start w:val="1"/>
      <w:numFmt w:val="decimal"/>
      <w:lvlText w:val="%7."/>
      <w:lvlJc w:val="left"/>
      <w:pPr>
        <w:ind w:left="5040" w:hanging="360"/>
      </w:pPr>
    </w:lvl>
    <w:lvl w:ilvl="7" w:tplc="E62E2E34">
      <w:start w:val="1"/>
      <w:numFmt w:val="lowerLetter"/>
      <w:lvlText w:val="%8."/>
      <w:lvlJc w:val="left"/>
      <w:pPr>
        <w:ind w:left="5760" w:hanging="360"/>
      </w:pPr>
    </w:lvl>
    <w:lvl w:ilvl="8" w:tplc="FDE85FF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BC3554"/>
    <w:multiLevelType w:val="hybridMultilevel"/>
    <w:tmpl w:val="1A64F3C8"/>
    <w:lvl w:ilvl="0" w:tplc="FD509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5ED8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3083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0B9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C72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BAFF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A8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9018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DA6A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57D26"/>
    <w:multiLevelType w:val="hybridMultilevel"/>
    <w:tmpl w:val="DC5E8800"/>
    <w:lvl w:ilvl="0" w:tplc="A8A0A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D60F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609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E86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86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AA4F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5801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FEA8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4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14938"/>
    <w:rsid w:val="000205EC"/>
    <w:rsid w:val="000427B5"/>
    <w:rsid w:val="00050886"/>
    <w:rsid w:val="00060AB2"/>
    <w:rsid w:val="00061861"/>
    <w:rsid w:val="00064A6B"/>
    <w:rsid w:val="00064DCC"/>
    <w:rsid w:val="000661F4"/>
    <w:rsid w:val="00070537"/>
    <w:rsid w:val="000736AA"/>
    <w:rsid w:val="00073CCC"/>
    <w:rsid w:val="00074325"/>
    <w:rsid w:val="00074E66"/>
    <w:rsid w:val="00087F0E"/>
    <w:rsid w:val="000969F9"/>
    <w:rsid w:val="00097899"/>
    <w:rsid w:val="000A72E3"/>
    <w:rsid w:val="000B1FCF"/>
    <w:rsid w:val="000B43F5"/>
    <w:rsid w:val="000B6478"/>
    <w:rsid w:val="000C3438"/>
    <w:rsid w:val="000C344F"/>
    <w:rsid w:val="000D4368"/>
    <w:rsid w:val="000D540D"/>
    <w:rsid w:val="000D6070"/>
    <w:rsid w:val="000E313E"/>
    <w:rsid w:val="000E439E"/>
    <w:rsid w:val="000E6C8E"/>
    <w:rsid w:val="00100FE1"/>
    <w:rsid w:val="001069A4"/>
    <w:rsid w:val="00106D57"/>
    <w:rsid w:val="0012082E"/>
    <w:rsid w:val="0012088A"/>
    <w:rsid w:val="001259E2"/>
    <w:rsid w:val="0012611C"/>
    <w:rsid w:val="0013037E"/>
    <w:rsid w:val="00133A15"/>
    <w:rsid w:val="001405C9"/>
    <w:rsid w:val="00142D34"/>
    <w:rsid w:val="00146FB1"/>
    <w:rsid w:val="00150AE4"/>
    <w:rsid w:val="00152D2E"/>
    <w:rsid w:val="00153DD8"/>
    <w:rsid w:val="0016660D"/>
    <w:rsid w:val="00166C73"/>
    <w:rsid w:val="00171B89"/>
    <w:rsid w:val="00180746"/>
    <w:rsid w:val="00183C2C"/>
    <w:rsid w:val="001842C2"/>
    <w:rsid w:val="00187D59"/>
    <w:rsid w:val="001B0828"/>
    <w:rsid w:val="001B0AB0"/>
    <w:rsid w:val="001C6AFA"/>
    <w:rsid w:val="001C6DC5"/>
    <w:rsid w:val="001D0221"/>
    <w:rsid w:val="001D738C"/>
    <w:rsid w:val="001E3150"/>
    <w:rsid w:val="001E3C78"/>
    <w:rsid w:val="001F2739"/>
    <w:rsid w:val="0020227F"/>
    <w:rsid w:val="002024FE"/>
    <w:rsid w:val="00203839"/>
    <w:rsid w:val="0020460C"/>
    <w:rsid w:val="002050F0"/>
    <w:rsid w:val="00222AFE"/>
    <w:rsid w:val="00224C3F"/>
    <w:rsid w:val="00225597"/>
    <w:rsid w:val="00227940"/>
    <w:rsid w:val="00234996"/>
    <w:rsid w:val="00235CB9"/>
    <w:rsid w:val="00264202"/>
    <w:rsid w:val="0026449A"/>
    <w:rsid w:val="00267E1B"/>
    <w:rsid w:val="0027412E"/>
    <w:rsid w:val="00277682"/>
    <w:rsid w:val="002822E7"/>
    <w:rsid w:val="0028278B"/>
    <w:rsid w:val="00282ED9"/>
    <w:rsid w:val="0028696A"/>
    <w:rsid w:val="00286D8C"/>
    <w:rsid w:val="00294F4B"/>
    <w:rsid w:val="002A03E9"/>
    <w:rsid w:val="002A1985"/>
    <w:rsid w:val="002A1CB2"/>
    <w:rsid w:val="002A3CB5"/>
    <w:rsid w:val="002A63EC"/>
    <w:rsid w:val="002B0285"/>
    <w:rsid w:val="002B2DE0"/>
    <w:rsid w:val="002C6B0D"/>
    <w:rsid w:val="002D412D"/>
    <w:rsid w:val="002E2CC7"/>
    <w:rsid w:val="002E4B0C"/>
    <w:rsid w:val="002E609F"/>
    <w:rsid w:val="002F0A27"/>
    <w:rsid w:val="002F0AF9"/>
    <w:rsid w:val="002F25F2"/>
    <w:rsid w:val="002F5352"/>
    <w:rsid w:val="003023D5"/>
    <w:rsid w:val="00305E93"/>
    <w:rsid w:val="0031130C"/>
    <w:rsid w:val="003116AC"/>
    <w:rsid w:val="0032713A"/>
    <w:rsid w:val="003302CF"/>
    <w:rsid w:val="00335ABE"/>
    <w:rsid w:val="003366D5"/>
    <w:rsid w:val="00345C27"/>
    <w:rsid w:val="00345DCF"/>
    <w:rsid w:val="00350910"/>
    <w:rsid w:val="003529F3"/>
    <w:rsid w:val="00352BB7"/>
    <w:rsid w:val="00353059"/>
    <w:rsid w:val="00353D7A"/>
    <w:rsid w:val="00357684"/>
    <w:rsid w:val="00362D68"/>
    <w:rsid w:val="003645AD"/>
    <w:rsid w:val="003723E4"/>
    <w:rsid w:val="0037599C"/>
    <w:rsid w:val="003775B4"/>
    <w:rsid w:val="003805E5"/>
    <w:rsid w:val="003836D2"/>
    <w:rsid w:val="00390A70"/>
    <w:rsid w:val="00390D0F"/>
    <w:rsid w:val="003923A6"/>
    <w:rsid w:val="003945DC"/>
    <w:rsid w:val="003A5B70"/>
    <w:rsid w:val="003B0B19"/>
    <w:rsid w:val="003B40C4"/>
    <w:rsid w:val="003C332F"/>
    <w:rsid w:val="003C448A"/>
    <w:rsid w:val="003D0721"/>
    <w:rsid w:val="003D13AD"/>
    <w:rsid w:val="003D4305"/>
    <w:rsid w:val="003E1C7C"/>
    <w:rsid w:val="003E687F"/>
    <w:rsid w:val="003F023D"/>
    <w:rsid w:val="003F4FA0"/>
    <w:rsid w:val="003F6FF7"/>
    <w:rsid w:val="003F7E2D"/>
    <w:rsid w:val="00413FE5"/>
    <w:rsid w:val="00414A9D"/>
    <w:rsid w:val="00421AA1"/>
    <w:rsid w:val="004279F5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96BBC"/>
    <w:rsid w:val="004A1D26"/>
    <w:rsid w:val="004A6065"/>
    <w:rsid w:val="004A7C48"/>
    <w:rsid w:val="004B2B39"/>
    <w:rsid w:val="004B387B"/>
    <w:rsid w:val="004B5C41"/>
    <w:rsid w:val="004D2279"/>
    <w:rsid w:val="004D44C9"/>
    <w:rsid w:val="004F0EF3"/>
    <w:rsid w:val="004F4571"/>
    <w:rsid w:val="004F6805"/>
    <w:rsid w:val="0050011F"/>
    <w:rsid w:val="00502854"/>
    <w:rsid w:val="0050667F"/>
    <w:rsid w:val="005112C3"/>
    <w:rsid w:val="00513B4E"/>
    <w:rsid w:val="00514EDB"/>
    <w:rsid w:val="005336D0"/>
    <w:rsid w:val="0053678B"/>
    <w:rsid w:val="00540938"/>
    <w:rsid w:val="005462E3"/>
    <w:rsid w:val="00546790"/>
    <w:rsid w:val="00547A7D"/>
    <w:rsid w:val="0055186F"/>
    <w:rsid w:val="00564C90"/>
    <w:rsid w:val="00564FA3"/>
    <w:rsid w:val="005679D8"/>
    <w:rsid w:val="00575576"/>
    <w:rsid w:val="00577517"/>
    <w:rsid w:val="00583E90"/>
    <w:rsid w:val="0058420A"/>
    <w:rsid w:val="005876CF"/>
    <w:rsid w:val="00594069"/>
    <w:rsid w:val="005A5372"/>
    <w:rsid w:val="005B5F61"/>
    <w:rsid w:val="005B7D03"/>
    <w:rsid w:val="005C20AF"/>
    <w:rsid w:val="005D1365"/>
    <w:rsid w:val="005D44CE"/>
    <w:rsid w:val="005D74F2"/>
    <w:rsid w:val="005E085B"/>
    <w:rsid w:val="005F1964"/>
    <w:rsid w:val="005F29C1"/>
    <w:rsid w:val="005F78BB"/>
    <w:rsid w:val="00602980"/>
    <w:rsid w:val="006050B3"/>
    <w:rsid w:val="006123C5"/>
    <w:rsid w:val="00612E0C"/>
    <w:rsid w:val="00616FB2"/>
    <w:rsid w:val="00622F41"/>
    <w:rsid w:val="00634E7B"/>
    <w:rsid w:val="006374D0"/>
    <w:rsid w:val="00642E66"/>
    <w:rsid w:val="0064648A"/>
    <w:rsid w:val="00655B90"/>
    <w:rsid w:val="00657941"/>
    <w:rsid w:val="00663D49"/>
    <w:rsid w:val="00666B25"/>
    <w:rsid w:val="00670E8A"/>
    <w:rsid w:val="006711F3"/>
    <w:rsid w:val="00675F54"/>
    <w:rsid w:val="0067610A"/>
    <w:rsid w:val="00680EA5"/>
    <w:rsid w:val="006839FF"/>
    <w:rsid w:val="00685580"/>
    <w:rsid w:val="00686FEA"/>
    <w:rsid w:val="006919ED"/>
    <w:rsid w:val="00691B9D"/>
    <w:rsid w:val="006957D0"/>
    <w:rsid w:val="006A1A6B"/>
    <w:rsid w:val="006A483E"/>
    <w:rsid w:val="006A545B"/>
    <w:rsid w:val="006A6025"/>
    <w:rsid w:val="006A67F9"/>
    <w:rsid w:val="006B21AD"/>
    <w:rsid w:val="006B3BA2"/>
    <w:rsid w:val="006B70C3"/>
    <w:rsid w:val="006B710A"/>
    <w:rsid w:val="006C6F0E"/>
    <w:rsid w:val="006D11BB"/>
    <w:rsid w:val="006D2184"/>
    <w:rsid w:val="006D7239"/>
    <w:rsid w:val="006F0712"/>
    <w:rsid w:val="006F4488"/>
    <w:rsid w:val="00721843"/>
    <w:rsid w:val="00722693"/>
    <w:rsid w:val="00723DE2"/>
    <w:rsid w:val="00723EE9"/>
    <w:rsid w:val="0072562F"/>
    <w:rsid w:val="00730E0A"/>
    <w:rsid w:val="00731A03"/>
    <w:rsid w:val="007325A6"/>
    <w:rsid w:val="0073480E"/>
    <w:rsid w:val="00743DD7"/>
    <w:rsid w:val="007443E9"/>
    <w:rsid w:val="00756232"/>
    <w:rsid w:val="007648E4"/>
    <w:rsid w:val="007703A2"/>
    <w:rsid w:val="00772F05"/>
    <w:rsid w:val="00781CB8"/>
    <w:rsid w:val="00781D3F"/>
    <w:rsid w:val="00783480"/>
    <w:rsid w:val="00787435"/>
    <w:rsid w:val="00791916"/>
    <w:rsid w:val="00792BE9"/>
    <w:rsid w:val="00794A66"/>
    <w:rsid w:val="00794BF4"/>
    <w:rsid w:val="00796149"/>
    <w:rsid w:val="007A307C"/>
    <w:rsid w:val="007B08BF"/>
    <w:rsid w:val="007B2DE5"/>
    <w:rsid w:val="007B321B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5C3E"/>
    <w:rsid w:val="007D764E"/>
    <w:rsid w:val="007E4931"/>
    <w:rsid w:val="007E4BB3"/>
    <w:rsid w:val="007E57B0"/>
    <w:rsid w:val="007E5B2E"/>
    <w:rsid w:val="007E6D06"/>
    <w:rsid w:val="007F13AB"/>
    <w:rsid w:val="007F22EF"/>
    <w:rsid w:val="007F2774"/>
    <w:rsid w:val="007F764A"/>
    <w:rsid w:val="00800F39"/>
    <w:rsid w:val="00801C23"/>
    <w:rsid w:val="008023AC"/>
    <w:rsid w:val="008026FE"/>
    <w:rsid w:val="00815A1F"/>
    <w:rsid w:val="0081650B"/>
    <w:rsid w:val="00820F66"/>
    <w:rsid w:val="00821E7C"/>
    <w:rsid w:val="00827358"/>
    <w:rsid w:val="00836CCC"/>
    <w:rsid w:val="0084046A"/>
    <w:rsid w:val="0084529D"/>
    <w:rsid w:val="00860083"/>
    <w:rsid w:val="00860DE1"/>
    <w:rsid w:val="00865686"/>
    <w:rsid w:val="00865B5C"/>
    <w:rsid w:val="00866B1A"/>
    <w:rsid w:val="008814B8"/>
    <w:rsid w:val="008819DA"/>
    <w:rsid w:val="00884F35"/>
    <w:rsid w:val="00887A65"/>
    <w:rsid w:val="0089063B"/>
    <w:rsid w:val="00890C34"/>
    <w:rsid w:val="008917B9"/>
    <w:rsid w:val="00896014"/>
    <w:rsid w:val="008A2F14"/>
    <w:rsid w:val="008B4134"/>
    <w:rsid w:val="008B5AF8"/>
    <w:rsid w:val="008C254E"/>
    <w:rsid w:val="008D2C52"/>
    <w:rsid w:val="008D57AD"/>
    <w:rsid w:val="008F747C"/>
    <w:rsid w:val="008F7D26"/>
    <w:rsid w:val="0090209F"/>
    <w:rsid w:val="009054CB"/>
    <w:rsid w:val="00910645"/>
    <w:rsid w:val="00920867"/>
    <w:rsid w:val="00920F2A"/>
    <w:rsid w:val="00921B83"/>
    <w:rsid w:val="00921E9E"/>
    <w:rsid w:val="00922D98"/>
    <w:rsid w:val="00924BA1"/>
    <w:rsid w:val="009304AE"/>
    <w:rsid w:val="00934888"/>
    <w:rsid w:val="0093527F"/>
    <w:rsid w:val="00942059"/>
    <w:rsid w:val="00942174"/>
    <w:rsid w:val="00943A58"/>
    <w:rsid w:val="00943F3F"/>
    <w:rsid w:val="00945D81"/>
    <w:rsid w:val="009571C8"/>
    <w:rsid w:val="0096142F"/>
    <w:rsid w:val="00962EF0"/>
    <w:rsid w:val="00965A6D"/>
    <w:rsid w:val="0097131C"/>
    <w:rsid w:val="00986E8C"/>
    <w:rsid w:val="009979A7"/>
    <w:rsid w:val="009A194A"/>
    <w:rsid w:val="009B2AE9"/>
    <w:rsid w:val="009B2F59"/>
    <w:rsid w:val="009B307F"/>
    <w:rsid w:val="009C3EA4"/>
    <w:rsid w:val="009C6F26"/>
    <w:rsid w:val="009C75F5"/>
    <w:rsid w:val="009C7AAB"/>
    <w:rsid w:val="009D0E6D"/>
    <w:rsid w:val="009D7D78"/>
    <w:rsid w:val="009E628C"/>
    <w:rsid w:val="009F0791"/>
    <w:rsid w:val="00A0161A"/>
    <w:rsid w:val="00A06676"/>
    <w:rsid w:val="00A06AF5"/>
    <w:rsid w:val="00A06FE9"/>
    <w:rsid w:val="00A115F5"/>
    <w:rsid w:val="00A12EA0"/>
    <w:rsid w:val="00A13E2C"/>
    <w:rsid w:val="00A232CD"/>
    <w:rsid w:val="00A255FA"/>
    <w:rsid w:val="00A256AB"/>
    <w:rsid w:val="00A323C5"/>
    <w:rsid w:val="00A34777"/>
    <w:rsid w:val="00A36552"/>
    <w:rsid w:val="00A5263A"/>
    <w:rsid w:val="00A52CAE"/>
    <w:rsid w:val="00A61635"/>
    <w:rsid w:val="00A65508"/>
    <w:rsid w:val="00A67CD8"/>
    <w:rsid w:val="00A74B2B"/>
    <w:rsid w:val="00A840AC"/>
    <w:rsid w:val="00A851C2"/>
    <w:rsid w:val="00A86D6C"/>
    <w:rsid w:val="00A870BA"/>
    <w:rsid w:val="00A9203C"/>
    <w:rsid w:val="00A946F7"/>
    <w:rsid w:val="00A96D30"/>
    <w:rsid w:val="00A97B79"/>
    <w:rsid w:val="00AA2AE0"/>
    <w:rsid w:val="00AA3176"/>
    <w:rsid w:val="00AA54FB"/>
    <w:rsid w:val="00AA7CBB"/>
    <w:rsid w:val="00AB7175"/>
    <w:rsid w:val="00AC3A0C"/>
    <w:rsid w:val="00AC4232"/>
    <w:rsid w:val="00AC6A95"/>
    <w:rsid w:val="00AC7FA2"/>
    <w:rsid w:val="00AD3985"/>
    <w:rsid w:val="00AD4B7D"/>
    <w:rsid w:val="00AD6394"/>
    <w:rsid w:val="00AE13AF"/>
    <w:rsid w:val="00AF06BC"/>
    <w:rsid w:val="00AF0C03"/>
    <w:rsid w:val="00AF4FCD"/>
    <w:rsid w:val="00B06DEB"/>
    <w:rsid w:val="00B16016"/>
    <w:rsid w:val="00B234AF"/>
    <w:rsid w:val="00B27F1B"/>
    <w:rsid w:val="00B43107"/>
    <w:rsid w:val="00B439EC"/>
    <w:rsid w:val="00B47109"/>
    <w:rsid w:val="00B50945"/>
    <w:rsid w:val="00B5122D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6ACC"/>
    <w:rsid w:val="00B97D8D"/>
    <w:rsid w:val="00BA3604"/>
    <w:rsid w:val="00BB0341"/>
    <w:rsid w:val="00BB0755"/>
    <w:rsid w:val="00BB4A78"/>
    <w:rsid w:val="00BB7135"/>
    <w:rsid w:val="00BC5445"/>
    <w:rsid w:val="00BC7B0E"/>
    <w:rsid w:val="00BD2433"/>
    <w:rsid w:val="00BD4B3F"/>
    <w:rsid w:val="00BD6CF4"/>
    <w:rsid w:val="00BE0DFE"/>
    <w:rsid w:val="00BE3015"/>
    <w:rsid w:val="00BE3526"/>
    <w:rsid w:val="00BE7088"/>
    <w:rsid w:val="00BF1293"/>
    <w:rsid w:val="00C02DB7"/>
    <w:rsid w:val="00C02DEE"/>
    <w:rsid w:val="00C05556"/>
    <w:rsid w:val="00C11323"/>
    <w:rsid w:val="00C223D4"/>
    <w:rsid w:val="00C311A9"/>
    <w:rsid w:val="00C41591"/>
    <w:rsid w:val="00C45F98"/>
    <w:rsid w:val="00C46BCF"/>
    <w:rsid w:val="00C51DDA"/>
    <w:rsid w:val="00C52216"/>
    <w:rsid w:val="00C607E3"/>
    <w:rsid w:val="00C61825"/>
    <w:rsid w:val="00C6456D"/>
    <w:rsid w:val="00C6491C"/>
    <w:rsid w:val="00C81A83"/>
    <w:rsid w:val="00C83711"/>
    <w:rsid w:val="00C8384A"/>
    <w:rsid w:val="00C86BB5"/>
    <w:rsid w:val="00C878A5"/>
    <w:rsid w:val="00C90BA2"/>
    <w:rsid w:val="00C90F57"/>
    <w:rsid w:val="00C92818"/>
    <w:rsid w:val="00C962B2"/>
    <w:rsid w:val="00CA12D4"/>
    <w:rsid w:val="00CA2349"/>
    <w:rsid w:val="00CB0A35"/>
    <w:rsid w:val="00CB2F2F"/>
    <w:rsid w:val="00CC49AE"/>
    <w:rsid w:val="00CC550E"/>
    <w:rsid w:val="00CC7FAC"/>
    <w:rsid w:val="00CD3A0E"/>
    <w:rsid w:val="00CD3B89"/>
    <w:rsid w:val="00CD3E27"/>
    <w:rsid w:val="00CD472D"/>
    <w:rsid w:val="00CE52EB"/>
    <w:rsid w:val="00CF4554"/>
    <w:rsid w:val="00CF4D95"/>
    <w:rsid w:val="00CF629A"/>
    <w:rsid w:val="00CF6933"/>
    <w:rsid w:val="00CF6FDB"/>
    <w:rsid w:val="00D0276D"/>
    <w:rsid w:val="00D07BD9"/>
    <w:rsid w:val="00D07EC6"/>
    <w:rsid w:val="00D108CD"/>
    <w:rsid w:val="00D12A50"/>
    <w:rsid w:val="00D307BF"/>
    <w:rsid w:val="00D31989"/>
    <w:rsid w:val="00D324C0"/>
    <w:rsid w:val="00D32A6A"/>
    <w:rsid w:val="00D57730"/>
    <w:rsid w:val="00D643E9"/>
    <w:rsid w:val="00D64EA6"/>
    <w:rsid w:val="00D6769E"/>
    <w:rsid w:val="00D676CC"/>
    <w:rsid w:val="00D71D0C"/>
    <w:rsid w:val="00D80335"/>
    <w:rsid w:val="00D86030"/>
    <w:rsid w:val="00D8755F"/>
    <w:rsid w:val="00DA1A24"/>
    <w:rsid w:val="00DA67FE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DE2DA4"/>
    <w:rsid w:val="00DE5BF3"/>
    <w:rsid w:val="00DF12CD"/>
    <w:rsid w:val="00DF4B73"/>
    <w:rsid w:val="00DF7861"/>
    <w:rsid w:val="00E00AAE"/>
    <w:rsid w:val="00E0149A"/>
    <w:rsid w:val="00E0378E"/>
    <w:rsid w:val="00E0439B"/>
    <w:rsid w:val="00E05187"/>
    <w:rsid w:val="00E0528B"/>
    <w:rsid w:val="00E06590"/>
    <w:rsid w:val="00E072BE"/>
    <w:rsid w:val="00E16177"/>
    <w:rsid w:val="00E209E8"/>
    <w:rsid w:val="00E23168"/>
    <w:rsid w:val="00E3284A"/>
    <w:rsid w:val="00E40079"/>
    <w:rsid w:val="00E423A7"/>
    <w:rsid w:val="00E45052"/>
    <w:rsid w:val="00E50C47"/>
    <w:rsid w:val="00E51CC2"/>
    <w:rsid w:val="00E55047"/>
    <w:rsid w:val="00E55B8A"/>
    <w:rsid w:val="00E61585"/>
    <w:rsid w:val="00E83BE7"/>
    <w:rsid w:val="00E90F30"/>
    <w:rsid w:val="00E9140B"/>
    <w:rsid w:val="00E946CB"/>
    <w:rsid w:val="00EA7DE7"/>
    <w:rsid w:val="00EB09BC"/>
    <w:rsid w:val="00EB69E3"/>
    <w:rsid w:val="00EB7237"/>
    <w:rsid w:val="00EB7C4A"/>
    <w:rsid w:val="00EC00D8"/>
    <w:rsid w:val="00EC5E91"/>
    <w:rsid w:val="00EC7711"/>
    <w:rsid w:val="00ED2AF4"/>
    <w:rsid w:val="00ED2DE0"/>
    <w:rsid w:val="00ED7C6A"/>
    <w:rsid w:val="00EE29AE"/>
    <w:rsid w:val="00EE51B7"/>
    <w:rsid w:val="00EE7D67"/>
    <w:rsid w:val="00EF5709"/>
    <w:rsid w:val="00F013AE"/>
    <w:rsid w:val="00F0248D"/>
    <w:rsid w:val="00F0479A"/>
    <w:rsid w:val="00F103CE"/>
    <w:rsid w:val="00F213D6"/>
    <w:rsid w:val="00F256C7"/>
    <w:rsid w:val="00F26D7F"/>
    <w:rsid w:val="00F31B9A"/>
    <w:rsid w:val="00F35549"/>
    <w:rsid w:val="00F4735E"/>
    <w:rsid w:val="00F5197F"/>
    <w:rsid w:val="00F524DB"/>
    <w:rsid w:val="00F530B2"/>
    <w:rsid w:val="00F53223"/>
    <w:rsid w:val="00F663E8"/>
    <w:rsid w:val="00F76DC9"/>
    <w:rsid w:val="00F773E4"/>
    <w:rsid w:val="00F8041D"/>
    <w:rsid w:val="00F8105E"/>
    <w:rsid w:val="00F87541"/>
    <w:rsid w:val="00F91F7C"/>
    <w:rsid w:val="00FA358A"/>
    <w:rsid w:val="00FA607C"/>
    <w:rsid w:val="00FA61C9"/>
    <w:rsid w:val="00FA6A04"/>
    <w:rsid w:val="00FB0853"/>
    <w:rsid w:val="00FB6445"/>
    <w:rsid w:val="00FB6813"/>
    <w:rsid w:val="00FC0010"/>
    <w:rsid w:val="00FC16EC"/>
    <w:rsid w:val="00FC73C7"/>
    <w:rsid w:val="00FD02D9"/>
    <w:rsid w:val="00FD4F65"/>
    <w:rsid w:val="00FE356F"/>
    <w:rsid w:val="00FE404F"/>
    <w:rsid w:val="00FE7AA0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1008D2"/>
  <w15:docId w15:val="{3F971776-C893-4627-94FE-673EEA53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pt-BR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pt-BR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C97F3-084B-4B35-B0F1-B6A88736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37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2995</CharactersWithSpaces>
  <SharedDoc>false</SharedDoc>
  <HLinks>
    <vt:vector size="6" baseType="variant">
      <vt:variant>
        <vt:i4>1441875</vt:i4>
      </vt:variant>
      <vt:variant>
        <vt:i4>3</vt:i4>
      </vt:variant>
      <vt:variant>
        <vt:i4>0</vt:i4>
      </vt:variant>
      <vt:variant>
        <vt:i4>5</vt:i4>
      </vt:variant>
      <vt:variant>
        <vt:lpwstr>http://scm.oas.org/pdfs/2020/MINISTROTRABAJOARGENTINAXXICIMT.pdf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creator>DCT</dc:creator>
  <cp:lastModifiedBy>Diaz - Avalos,  Estela</cp:lastModifiedBy>
  <cp:revision>5</cp:revision>
  <cp:lastPrinted>2018-08-24T16:52:00Z</cp:lastPrinted>
  <dcterms:created xsi:type="dcterms:W3CDTF">2020-07-23T20:01:00Z</dcterms:created>
  <dcterms:modified xsi:type="dcterms:W3CDTF">2020-07-23T22:23:00Z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</Properties>
</file>