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3" w:rsidRPr="00D86030" w:rsidRDefault="00FA607C" w:rsidP="000B647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Start w:id="1" w:name="_GoBack"/>
      <w:bookmarkEnd w:id="0"/>
      <w:bookmarkEnd w:id="1"/>
      <w:r w:rsidRPr="006B70C3">
        <w:rPr>
          <w:sz w:val="22"/>
          <w:szCs w:val="22"/>
          <w:lang w:val="es-ES"/>
        </w:rPr>
        <w:tab/>
      </w:r>
      <w:r w:rsidRPr="00D86030">
        <w:rPr>
          <w:sz w:val="22"/>
          <w:szCs w:val="22"/>
          <w:lang w:val="pt-BR"/>
        </w:rPr>
        <w:t>OEA/Ser.W</w:t>
      </w:r>
    </w:p>
    <w:p w:rsidR="00722693" w:rsidRPr="00F43C1C" w:rsidRDefault="00FA607C" w:rsidP="000B647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86030">
        <w:rPr>
          <w:sz w:val="22"/>
          <w:szCs w:val="22"/>
          <w:lang w:val="pt-BR"/>
        </w:rPr>
        <w:tab/>
      </w:r>
      <w:r w:rsidRPr="00F43C1C">
        <w:rPr>
          <w:sz w:val="22"/>
          <w:szCs w:val="22"/>
          <w:lang w:val="pt-BR"/>
        </w:rPr>
        <w:t>CIDI/INF.</w:t>
      </w:r>
      <w:r w:rsidR="00F43C1C">
        <w:rPr>
          <w:sz w:val="22"/>
          <w:szCs w:val="22"/>
          <w:lang w:val="pt-BR"/>
        </w:rPr>
        <w:t>374</w:t>
      </w:r>
      <w:r w:rsidRPr="00F43C1C">
        <w:rPr>
          <w:sz w:val="22"/>
          <w:szCs w:val="22"/>
          <w:lang w:val="pt-BR"/>
        </w:rPr>
        <w:t>/</w:t>
      </w:r>
      <w:r w:rsidR="000B6478" w:rsidRPr="00F43C1C">
        <w:rPr>
          <w:sz w:val="22"/>
          <w:szCs w:val="22"/>
          <w:lang w:val="pt-BR"/>
        </w:rPr>
        <w:t>20</w:t>
      </w:r>
    </w:p>
    <w:p w:rsidR="00921E9E" w:rsidRPr="006B70C3" w:rsidRDefault="00FA607C" w:rsidP="000B6478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F43C1C">
        <w:rPr>
          <w:sz w:val="22"/>
          <w:szCs w:val="22"/>
          <w:lang w:val="pt-BR"/>
        </w:rPr>
        <w:tab/>
      </w:r>
      <w:r w:rsidR="00BE3526" w:rsidRPr="00BE3526">
        <w:rPr>
          <w:sz w:val="22"/>
          <w:szCs w:val="22"/>
          <w:lang w:val="es-US"/>
        </w:rPr>
        <w:t>2</w:t>
      </w:r>
      <w:r w:rsidR="006D4057">
        <w:rPr>
          <w:sz w:val="22"/>
          <w:szCs w:val="22"/>
          <w:lang w:val="es-US"/>
        </w:rPr>
        <w:t>2</w:t>
      </w:r>
      <w:r w:rsidR="00BE3526">
        <w:rPr>
          <w:sz w:val="22"/>
          <w:szCs w:val="22"/>
          <w:lang w:val="es-ES"/>
        </w:rPr>
        <w:t xml:space="preserve"> julio</w:t>
      </w:r>
      <w:r w:rsidR="00CD3E27" w:rsidRPr="006B70C3">
        <w:rPr>
          <w:sz w:val="22"/>
          <w:szCs w:val="22"/>
          <w:lang w:val="es-ES"/>
        </w:rPr>
        <w:t xml:space="preserve"> </w:t>
      </w:r>
      <w:r w:rsidR="004A7C48" w:rsidRPr="006B70C3">
        <w:rPr>
          <w:sz w:val="22"/>
          <w:szCs w:val="22"/>
          <w:lang w:val="es-ES"/>
        </w:rPr>
        <w:t>20</w:t>
      </w:r>
      <w:r w:rsidR="000B6478" w:rsidRPr="006B70C3">
        <w:rPr>
          <w:sz w:val="22"/>
          <w:szCs w:val="22"/>
          <w:lang w:val="es-ES"/>
        </w:rPr>
        <w:t>20</w:t>
      </w:r>
    </w:p>
    <w:p w:rsidR="00921E9E" w:rsidRPr="006B70C3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6B70C3">
        <w:rPr>
          <w:sz w:val="22"/>
          <w:szCs w:val="22"/>
          <w:lang w:val="es-ES"/>
        </w:rPr>
        <w:tab/>
        <w:t>Original:</w:t>
      </w:r>
      <w:r w:rsidR="00BE3526">
        <w:rPr>
          <w:sz w:val="22"/>
          <w:szCs w:val="22"/>
          <w:lang w:val="es-ES"/>
        </w:rPr>
        <w:t xml:space="preserve"> español</w:t>
      </w:r>
    </w:p>
    <w:p w:rsidR="00921E9E" w:rsidRPr="006B70C3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6B70C3" w:rsidRDefault="00722693" w:rsidP="000B6478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Default="00AB7175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6050B3" w:rsidP="006050B3">
      <w:pPr>
        <w:jc w:val="center"/>
        <w:rPr>
          <w:sz w:val="22"/>
          <w:szCs w:val="22"/>
          <w:lang w:val="es-ES"/>
        </w:rPr>
      </w:pPr>
      <w:r>
        <w:rPr>
          <w:rFonts w:eastAsia="Calibri"/>
          <w:sz w:val="22"/>
          <w:szCs w:val="22"/>
          <w:lang w:val="es-ES"/>
        </w:rPr>
        <w:t>NOTA DE LA MISIÓN PERMANENTE DE LA REPÚBLICA ARGENTINA TRANSMITIENDO CARTA DEL MINISTRO DE TRABAJO</w:t>
      </w:r>
      <w:r w:rsidRPr="0081650B">
        <w:rPr>
          <w:color w:val="000000"/>
          <w:sz w:val="21"/>
          <w:szCs w:val="22"/>
          <w:lang w:val="es-US"/>
        </w:rPr>
        <w:t>, EMPLEO Y SEGURIDAD SOCIAL DE LA REPÚBLICA ARGENTINA, DR. CLAUDIO MORONI</w:t>
      </w:r>
      <w:r>
        <w:rPr>
          <w:color w:val="000000"/>
          <w:sz w:val="21"/>
          <w:szCs w:val="22"/>
          <w:lang w:val="es-US"/>
        </w:rPr>
        <w:t xml:space="preserve">, RENOVANDO EL OFRECIMIENTO DE SEDE PARA </w:t>
      </w:r>
      <w:r>
        <w:rPr>
          <w:rFonts w:eastAsia="Calibri"/>
          <w:sz w:val="22"/>
          <w:szCs w:val="22"/>
          <w:lang w:val="es-ES"/>
        </w:rPr>
        <w:t xml:space="preserve">LA VIGESIMOPRIMERA CONFERENCIA DE MINISTROS DE TRABAJO </w:t>
      </w: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6050B3" w:rsidRDefault="006050B3" w:rsidP="000B6478">
      <w:pPr>
        <w:jc w:val="both"/>
        <w:outlineLvl w:val="0"/>
        <w:rPr>
          <w:sz w:val="22"/>
          <w:szCs w:val="22"/>
          <w:lang w:val="es-ES"/>
        </w:rPr>
      </w:pPr>
    </w:p>
    <w:p w:rsidR="006050B3" w:rsidRDefault="006050B3" w:rsidP="000B6478">
      <w:pPr>
        <w:jc w:val="both"/>
        <w:outlineLvl w:val="0"/>
        <w:rPr>
          <w:sz w:val="22"/>
          <w:szCs w:val="22"/>
          <w:lang w:val="es-ES"/>
        </w:rPr>
      </w:pPr>
    </w:p>
    <w:p w:rsidR="006050B3" w:rsidRDefault="006050B3" w:rsidP="000B6478">
      <w:pPr>
        <w:jc w:val="both"/>
        <w:outlineLvl w:val="0"/>
        <w:rPr>
          <w:sz w:val="22"/>
          <w:szCs w:val="22"/>
          <w:lang w:val="es-ES"/>
        </w:rPr>
      </w:pPr>
    </w:p>
    <w:p w:rsidR="006050B3" w:rsidRDefault="006050B3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D07EC6" w:rsidRDefault="00D07EC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BE3526" w:rsidRDefault="00BE3526" w:rsidP="000B6478">
      <w:pPr>
        <w:jc w:val="both"/>
        <w:outlineLvl w:val="0"/>
        <w:rPr>
          <w:sz w:val="22"/>
          <w:szCs w:val="22"/>
          <w:lang w:val="es-ES"/>
        </w:rPr>
      </w:pPr>
    </w:p>
    <w:p w:rsidR="0081650B" w:rsidRPr="0081650B" w:rsidRDefault="0081650B" w:rsidP="0081650B">
      <w:pPr>
        <w:spacing w:after="210" w:line="259" w:lineRule="auto"/>
        <w:ind w:right="48"/>
        <w:jc w:val="center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17"/>
          <w:szCs w:val="22"/>
          <w:lang w:val="es-US"/>
        </w:rPr>
        <w:lastRenderedPageBreak/>
        <w:t xml:space="preserve">"2020 – Año del General Manuel Belgrano” </w:t>
      </w:r>
    </w:p>
    <w:p w:rsidR="0081650B" w:rsidRPr="0081650B" w:rsidRDefault="00083D73" w:rsidP="0081650B">
      <w:pPr>
        <w:spacing w:after="122" w:line="259" w:lineRule="auto"/>
        <w:jc w:val="center"/>
        <w:rPr>
          <w:color w:val="000000"/>
          <w:sz w:val="21"/>
          <w:szCs w:val="22"/>
          <w:lang w:val="es-US"/>
        </w:rPr>
      </w:pPr>
      <w:r w:rsidRPr="0081650B">
        <w:rPr>
          <w:noProof/>
          <w:color w:val="000000"/>
          <w:sz w:val="21"/>
          <w:szCs w:val="22"/>
        </w:rPr>
        <w:drawing>
          <wp:inline distT="0" distB="0" distL="0" distR="0">
            <wp:extent cx="333375" cy="533400"/>
            <wp:effectExtent l="0" t="0" r="0" b="0"/>
            <wp:docPr id="5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50B" w:rsidRPr="0081650B">
        <w:rPr>
          <w:color w:val="000000"/>
          <w:sz w:val="21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after="39" w:line="218" w:lineRule="auto"/>
        <w:ind w:left="1844" w:right="1845"/>
        <w:jc w:val="center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17"/>
          <w:szCs w:val="22"/>
          <w:lang w:val="es-US"/>
        </w:rPr>
        <w:t>Misión Permanente de la República Argentina ante la Organización de los Estados Americanos</w:t>
      </w:r>
      <w:r w:rsidRPr="0081650B">
        <w:rPr>
          <w:color w:val="000000"/>
          <w:sz w:val="23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line="259" w:lineRule="auto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  </w:t>
      </w:r>
    </w:p>
    <w:p w:rsidR="0081650B" w:rsidRPr="0081650B" w:rsidRDefault="0081650B" w:rsidP="0081650B">
      <w:pPr>
        <w:spacing w:after="126" w:line="259" w:lineRule="auto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9"/>
          <w:szCs w:val="22"/>
          <w:lang w:val="es-US"/>
        </w:rPr>
        <w:t xml:space="preserve"> </w:t>
      </w:r>
    </w:p>
    <w:p w:rsidR="0081650B" w:rsidRPr="0081650B" w:rsidRDefault="0081650B" w:rsidP="0081650B">
      <w:pPr>
        <w:keepNext/>
        <w:keepLines/>
        <w:spacing w:line="259" w:lineRule="auto"/>
        <w:outlineLvl w:val="0"/>
        <w:rPr>
          <w:color w:val="000000"/>
          <w:sz w:val="23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OEA 096 </w:t>
      </w:r>
    </w:p>
    <w:p w:rsidR="0081650B" w:rsidRPr="0081650B" w:rsidRDefault="0081650B" w:rsidP="0081650B">
      <w:pPr>
        <w:spacing w:after="180" w:line="259" w:lineRule="auto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4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line="259" w:lineRule="auto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after="2" w:line="251" w:lineRule="auto"/>
        <w:ind w:left="652" w:right="35" w:firstLine="655"/>
        <w:jc w:val="both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1"/>
          <w:szCs w:val="22"/>
          <w:lang w:val="es-US"/>
        </w:rPr>
        <w:t xml:space="preserve">La Misión Permanente de la República Argentina ante la Organización de los Estados Americanos presenta sus atentos saludos y tiene el agrado de dirigirse a Secretaría Ejecutiva para el Desarrollo Integral (SEDI)  con el objeto de remitir misiva del Ministro de Trabajo, Empleo y Seguridad Social de la República Argentina, Dr. Claudio Moroni, dirigida a la Secretaria Ejecutiva para el Desarrollo Integral, Kim Osbourne, en relación con la celebración de la XXI Conferencia Interamericana de Ministros de Trabajo (CIMT). </w:t>
      </w:r>
    </w:p>
    <w:p w:rsidR="0081650B" w:rsidRPr="0081650B" w:rsidRDefault="0081650B" w:rsidP="0081650B">
      <w:pPr>
        <w:spacing w:line="259" w:lineRule="auto"/>
        <w:ind w:left="1332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1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after="2" w:line="251" w:lineRule="auto"/>
        <w:ind w:left="652" w:right="35" w:firstLine="655"/>
        <w:jc w:val="both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1"/>
          <w:szCs w:val="22"/>
          <w:lang w:val="es-US"/>
        </w:rPr>
        <w:t xml:space="preserve">Al respecto, mediante la misma la Argentina renueva el ofrecimiento de ser sede de dicha Conferencia, sugiriendo su celebración los días 22, 23 y 24 de septiembre de 2021. </w:t>
      </w:r>
    </w:p>
    <w:p w:rsidR="0081650B" w:rsidRPr="0081650B" w:rsidRDefault="0081650B" w:rsidP="0081650B">
      <w:pPr>
        <w:spacing w:line="259" w:lineRule="auto"/>
        <w:ind w:left="1332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1"/>
          <w:szCs w:val="22"/>
          <w:lang w:val="es-US"/>
        </w:rPr>
        <w:t xml:space="preserve">  </w:t>
      </w:r>
    </w:p>
    <w:p w:rsidR="0081650B" w:rsidRPr="0081650B" w:rsidRDefault="0081650B" w:rsidP="0081650B">
      <w:pPr>
        <w:spacing w:after="2" w:line="251" w:lineRule="auto"/>
        <w:ind w:left="652" w:right="35" w:firstLine="655"/>
        <w:jc w:val="both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1"/>
          <w:szCs w:val="22"/>
          <w:lang w:val="es-US"/>
        </w:rPr>
        <w:t>La Misión Permanente de la República Argentina ante la Organización de los Estados Americanos hace propicia la oportunidad para renovar a la a Secretaría Ejecutiva para el Desarrollo Integral (SEDI) las seguridades de su más distinguida consideración.</w:t>
      </w:r>
      <w:r w:rsidRPr="0081650B">
        <w:rPr>
          <w:color w:val="000000"/>
          <w:sz w:val="23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after="14" w:line="259" w:lineRule="auto"/>
        <w:jc w:val="right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1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line="259" w:lineRule="auto"/>
        <w:ind w:right="50"/>
        <w:jc w:val="right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Washington D.C. 10 de julio de 2020 </w:t>
      </w:r>
    </w:p>
    <w:p w:rsidR="0081650B" w:rsidRPr="0081650B" w:rsidRDefault="0081650B" w:rsidP="0081650B">
      <w:pPr>
        <w:spacing w:line="259" w:lineRule="auto"/>
        <w:ind w:left="2"/>
        <w:jc w:val="center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line="259" w:lineRule="auto"/>
        <w:ind w:left="2"/>
        <w:jc w:val="center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line="259" w:lineRule="auto"/>
        <w:ind w:left="2"/>
        <w:jc w:val="center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 </w:t>
      </w:r>
      <w:r w:rsidR="00083D73">
        <w:rPr>
          <w:noProof/>
        </w:rPr>
        <mc:AlternateContent>
          <mc:Choice Requires="wpg">
            <w:drawing>
              <wp:inline distT="0" distB="0" distL="0" distR="0">
                <wp:extent cx="1417320" cy="1577340"/>
                <wp:effectExtent l="0" t="0" r="0" b="0"/>
                <wp:docPr id="599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7320" cy="1577340"/>
                          <a:chOff x="0" y="0"/>
                          <a:chExt cx="1417630" cy="1577639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1385316" y="1432001"/>
                            <a:ext cx="42979" cy="193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650B" w:rsidRDefault="0081650B" w:rsidP="0081650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4571"/>
                            <a:ext cx="1414272" cy="1545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99" o:spid="_x0000_s1026" style="width:111.6pt;height:124.2pt;mso-position-horizontal-relative:char;mso-position-vertical-relative:line" coordsize="14176,15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">
                <v:rect id="Rectangle 46" o:spid="_x0000_s1027" style="position:absolute;left:13853;top:14320;width:429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1650B" w:rsidRDefault="0081650B" w:rsidP="0081650B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2" o:spid="_x0000_s1028" type="#_x0000_t75" style="position:absolute;left:-20;top:-45;width:14142;height:15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81650B" w:rsidRPr="0081650B" w:rsidRDefault="0081650B" w:rsidP="0081650B">
      <w:pPr>
        <w:spacing w:line="259" w:lineRule="auto"/>
        <w:ind w:right="2636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A </w:t>
      </w:r>
      <w:r w:rsidRPr="0081650B">
        <w:rPr>
          <w:color w:val="000000"/>
          <w:sz w:val="21"/>
          <w:szCs w:val="22"/>
          <w:lang w:val="es-US"/>
        </w:rPr>
        <w:t>la Secretaría Ejecutiva para el Desarrollo Integral (SEDI)</w:t>
      </w:r>
    </w:p>
    <w:p w:rsidR="0081650B" w:rsidRPr="0081650B" w:rsidRDefault="0081650B" w:rsidP="0081650B">
      <w:pPr>
        <w:spacing w:line="259" w:lineRule="auto"/>
        <w:ind w:right="2636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1"/>
          <w:szCs w:val="22"/>
          <w:lang w:val="es-US"/>
        </w:rPr>
        <w:t xml:space="preserve"> Organización de los Estados Americanos</w:t>
      </w:r>
    </w:p>
    <w:p w:rsidR="0081650B" w:rsidRPr="0081650B" w:rsidRDefault="0081650B" w:rsidP="0081650B">
      <w:pPr>
        <w:spacing w:after="5" w:line="259" w:lineRule="auto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1"/>
          <w:szCs w:val="22"/>
          <w:lang w:val="es-US"/>
        </w:rPr>
        <w:t xml:space="preserve"> </w:t>
      </w:r>
      <w:r w:rsidRPr="0081650B">
        <w:rPr>
          <w:color w:val="000000"/>
          <w:sz w:val="23"/>
          <w:szCs w:val="22"/>
          <w:u w:val="single" w:color="000000"/>
          <w:lang w:val="es-US"/>
        </w:rPr>
        <w:t>Washington D.C.</w:t>
      </w:r>
      <w:r w:rsidRPr="0081650B">
        <w:rPr>
          <w:color w:val="000000"/>
          <w:sz w:val="23"/>
          <w:szCs w:val="22"/>
          <w:lang w:val="es-US"/>
        </w:rPr>
        <w:t xml:space="preserve"> </w:t>
      </w:r>
    </w:p>
    <w:p w:rsidR="0081650B" w:rsidRPr="0081650B" w:rsidRDefault="0081650B" w:rsidP="0081650B">
      <w:pPr>
        <w:spacing w:line="259" w:lineRule="auto"/>
        <w:rPr>
          <w:color w:val="000000"/>
          <w:sz w:val="21"/>
          <w:szCs w:val="22"/>
          <w:lang w:val="es-US"/>
        </w:rPr>
      </w:pPr>
      <w:r w:rsidRPr="0081650B">
        <w:rPr>
          <w:color w:val="000000"/>
          <w:sz w:val="23"/>
          <w:szCs w:val="22"/>
          <w:lang w:val="es-US"/>
        </w:rPr>
        <w:t xml:space="preserve"> </w:t>
      </w:r>
    </w:p>
    <w:p w:rsidR="00BE3526" w:rsidRDefault="00BE3526" w:rsidP="000B6478">
      <w:pPr>
        <w:jc w:val="both"/>
        <w:outlineLvl w:val="0"/>
        <w:rPr>
          <w:sz w:val="22"/>
          <w:szCs w:val="22"/>
          <w:lang w:val="es-US"/>
        </w:rPr>
      </w:pPr>
    </w:p>
    <w:p w:rsidR="0081650B" w:rsidRDefault="0081650B" w:rsidP="000B6478">
      <w:pPr>
        <w:jc w:val="both"/>
        <w:outlineLvl w:val="0"/>
        <w:rPr>
          <w:sz w:val="22"/>
          <w:szCs w:val="22"/>
          <w:lang w:val="es-US"/>
        </w:rPr>
      </w:pPr>
    </w:p>
    <w:p w:rsidR="0081650B" w:rsidRDefault="0081650B" w:rsidP="000B6478">
      <w:pPr>
        <w:jc w:val="both"/>
        <w:outlineLvl w:val="0"/>
        <w:rPr>
          <w:sz w:val="22"/>
          <w:szCs w:val="22"/>
          <w:lang w:val="es-US"/>
        </w:rPr>
      </w:pPr>
    </w:p>
    <w:p w:rsidR="0081650B" w:rsidRDefault="0081650B" w:rsidP="000B6478">
      <w:pPr>
        <w:jc w:val="both"/>
        <w:outlineLvl w:val="0"/>
        <w:rPr>
          <w:sz w:val="22"/>
          <w:szCs w:val="22"/>
          <w:lang w:val="es-US"/>
        </w:rPr>
      </w:pPr>
    </w:p>
    <w:p w:rsidR="0081650B" w:rsidRDefault="0081650B" w:rsidP="000B6478">
      <w:pPr>
        <w:jc w:val="both"/>
        <w:outlineLvl w:val="0"/>
        <w:rPr>
          <w:sz w:val="22"/>
          <w:szCs w:val="22"/>
          <w:lang w:val="es-US"/>
        </w:rPr>
      </w:pPr>
    </w:p>
    <w:p w:rsidR="0081650B" w:rsidRDefault="0081650B" w:rsidP="000B6478">
      <w:pPr>
        <w:jc w:val="both"/>
        <w:outlineLvl w:val="0"/>
        <w:rPr>
          <w:sz w:val="22"/>
          <w:szCs w:val="22"/>
          <w:lang w:val="es-US"/>
        </w:rPr>
      </w:pPr>
    </w:p>
    <w:p w:rsidR="0081650B" w:rsidRDefault="0081650B" w:rsidP="0081650B">
      <w:pPr>
        <w:jc w:val="right"/>
        <w:outlineLvl w:val="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Anexo</w:t>
      </w:r>
    </w:p>
    <w:p w:rsidR="0081650B" w:rsidRDefault="0081650B" w:rsidP="0081650B">
      <w:pPr>
        <w:jc w:val="right"/>
        <w:outlineLvl w:val="0"/>
        <w:rPr>
          <w:sz w:val="22"/>
          <w:szCs w:val="22"/>
          <w:lang w:val="es-US"/>
        </w:rPr>
      </w:pPr>
    </w:p>
    <w:p w:rsidR="0081650B" w:rsidRPr="0012082E" w:rsidRDefault="0081650B" w:rsidP="0081650B">
      <w:pPr>
        <w:jc w:val="right"/>
        <w:outlineLvl w:val="0"/>
        <w:rPr>
          <w:sz w:val="22"/>
          <w:szCs w:val="22"/>
          <w:lang w:val="es-US"/>
        </w:rPr>
      </w:pPr>
    </w:p>
    <w:p w:rsidR="0081650B" w:rsidRPr="0012082E" w:rsidRDefault="0081650B" w:rsidP="0081650B">
      <w:pPr>
        <w:outlineLvl w:val="0"/>
        <w:rPr>
          <w:color w:val="000000"/>
          <w:sz w:val="22"/>
          <w:szCs w:val="22"/>
          <w:lang w:val="es-US"/>
        </w:rPr>
      </w:pPr>
      <w:r w:rsidRPr="0012082E">
        <w:rPr>
          <w:sz w:val="22"/>
          <w:szCs w:val="22"/>
          <w:lang w:val="es-US"/>
        </w:rPr>
        <w:t xml:space="preserve">Carta del </w:t>
      </w:r>
      <w:r w:rsidRPr="0012082E">
        <w:rPr>
          <w:color w:val="000000"/>
          <w:sz w:val="22"/>
          <w:szCs w:val="22"/>
          <w:lang w:val="es-US"/>
        </w:rPr>
        <w:t xml:space="preserve">Ministro de Trabajo, Empleo y Seguridad Social de la República Argentina, </w:t>
      </w:r>
    </w:p>
    <w:p w:rsidR="0081650B" w:rsidRPr="0012082E" w:rsidRDefault="0081650B" w:rsidP="0081650B">
      <w:pPr>
        <w:outlineLvl w:val="0"/>
        <w:rPr>
          <w:color w:val="000000"/>
          <w:sz w:val="22"/>
          <w:szCs w:val="22"/>
          <w:lang w:val="es-US"/>
        </w:rPr>
      </w:pPr>
      <w:r w:rsidRPr="0012082E">
        <w:rPr>
          <w:color w:val="000000"/>
          <w:sz w:val="22"/>
          <w:szCs w:val="22"/>
          <w:lang w:val="es-US"/>
        </w:rPr>
        <w:t xml:space="preserve">Dr. Claudio Moroni: </w:t>
      </w:r>
      <w:hyperlink r:id="rId12" w:history="1">
        <w:r w:rsidRPr="0012082E">
          <w:rPr>
            <w:rStyle w:val="Hyperlink"/>
            <w:sz w:val="22"/>
            <w:szCs w:val="22"/>
            <w:lang w:val="es-US"/>
          </w:rPr>
          <w:t xml:space="preserve"> Enlace</w:t>
        </w:r>
      </w:hyperlink>
    </w:p>
    <w:p w:rsidR="0081650B" w:rsidRPr="0012082E" w:rsidRDefault="0081650B" w:rsidP="0081650B">
      <w:pPr>
        <w:outlineLvl w:val="0"/>
        <w:rPr>
          <w:color w:val="000000"/>
          <w:sz w:val="22"/>
          <w:szCs w:val="22"/>
          <w:lang w:val="es-US"/>
        </w:rPr>
      </w:pPr>
    </w:p>
    <w:p w:rsidR="0012082E" w:rsidRDefault="0012082E" w:rsidP="0081650B">
      <w:pPr>
        <w:outlineLvl w:val="0"/>
        <w:rPr>
          <w:color w:val="000000"/>
          <w:sz w:val="21"/>
          <w:szCs w:val="22"/>
          <w:lang w:val="es-US"/>
        </w:rPr>
      </w:pPr>
    </w:p>
    <w:p w:rsidR="0081650B" w:rsidRDefault="0081650B" w:rsidP="0081650B">
      <w:pPr>
        <w:outlineLvl w:val="0"/>
        <w:rPr>
          <w:color w:val="000000"/>
          <w:sz w:val="21"/>
          <w:szCs w:val="22"/>
          <w:lang w:val="es-US"/>
        </w:rPr>
      </w:pPr>
    </w:p>
    <w:p w:rsidR="0081650B" w:rsidRDefault="0081650B" w:rsidP="0081650B">
      <w:pPr>
        <w:outlineLvl w:val="0"/>
        <w:rPr>
          <w:color w:val="000000"/>
          <w:sz w:val="21"/>
          <w:szCs w:val="22"/>
          <w:lang w:val="es-US"/>
        </w:rPr>
      </w:pPr>
    </w:p>
    <w:p w:rsidR="00D0276D" w:rsidRPr="00D0276D" w:rsidRDefault="00F43C1C" w:rsidP="00D0276D">
      <w:pPr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3C1C" w:rsidRPr="00F43C1C" w:rsidRDefault="00F43C1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Bwga&#10;u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F43C1C" w:rsidRPr="00F43C1C" w:rsidRDefault="00F43C1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276D" w:rsidRPr="00D0276D" w:rsidSect="00A870BA">
      <w:headerReference w:type="default" r:id="rId13"/>
      <w:headerReference w:type="first" r:id="rId14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FA" w:rsidRDefault="001C6AFA">
      <w:r>
        <w:separator/>
      </w:r>
    </w:p>
  </w:endnote>
  <w:endnote w:type="continuationSeparator" w:id="0">
    <w:p w:rsidR="001C6AFA" w:rsidRDefault="001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FA" w:rsidRDefault="001C6AFA">
      <w:r>
        <w:separator/>
      </w:r>
    </w:p>
  </w:footnote>
  <w:footnote w:type="continuationSeparator" w:id="0">
    <w:p w:rsidR="001C6AFA" w:rsidRDefault="001C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59" w:rsidRPr="009C75F5" w:rsidRDefault="00353059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A72FD9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59" w:rsidRDefault="00083D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" stroked="f">
              <v:textbox>
                <w:txbxContent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 xml:space="preserve">ORGANIZACIÓN DE LOS ESTADOS AMERICANOS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 xml:space="preserve">Consejo Interamericano para el Desarrollo Integral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Default="00083D7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30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53059" w:rsidRDefault="00083D7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059" w:rsidRDefault="00353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570"/>
    <w:multiLevelType w:val="hybridMultilevel"/>
    <w:tmpl w:val="16BEEAE6"/>
    <w:lvl w:ilvl="0" w:tplc="122A1F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D4F9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72EE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BC10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FC2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5EC3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ACFB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80E6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9860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946C0"/>
    <w:multiLevelType w:val="hybridMultilevel"/>
    <w:tmpl w:val="2312D3E0"/>
    <w:lvl w:ilvl="0" w:tplc="004A4E9E">
      <w:start w:val="1"/>
      <w:numFmt w:val="decimal"/>
      <w:lvlText w:val="%1."/>
      <w:lvlJc w:val="left"/>
      <w:pPr>
        <w:ind w:left="720" w:hanging="360"/>
      </w:pPr>
    </w:lvl>
    <w:lvl w:ilvl="1" w:tplc="76E4A850">
      <w:start w:val="1"/>
      <w:numFmt w:val="lowerLetter"/>
      <w:lvlText w:val="%2."/>
      <w:lvlJc w:val="left"/>
      <w:pPr>
        <w:ind w:left="1440" w:hanging="360"/>
      </w:pPr>
    </w:lvl>
    <w:lvl w:ilvl="2" w:tplc="A8A65DA0">
      <w:start w:val="1"/>
      <w:numFmt w:val="lowerRoman"/>
      <w:lvlText w:val="%3."/>
      <w:lvlJc w:val="right"/>
      <w:pPr>
        <w:ind w:left="2160" w:hanging="180"/>
      </w:pPr>
    </w:lvl>
    <w:lvl w:ilvl="3" w:tplc="39D8856A">
      <w:start w:val="1"/>
      <w:numFmt w:val="decimal"/>
      <w:lvlText w:val="%4."/>
      <w:lvlJc w:val="left"/>
      <w:pPr>
        <w:ind w:left="2880" w:hanging="360"/>
      </w:pPr>
    </w:lvl>
    <w:lvl w:ilvl="4" w:tplc="BAE095BE">
      <w:start w:val="1"/>
      <w:numFmt w:val="lowerLetter"/>
      <w:lvlText w:val="%5."/>
      <w:lvlJc w:val="left"/>
      <w:pPr>
        <w:ind w:left="3600" w:hanging="360"/>
      </w:pPr>
    </w:lvl>
    <w:lvl w:ilvl="5" w:tplc="061E2B86">
      <w:start w:val="1"/>
      <w:numFmt w:val="lowerRoman"/>
      <w:lvlText w:val="%6."/>
      <w:lvlJc w:val="right"/>
      <w:pPr>
        <w:ind w:left="4320" w:hanging="180"/>
      </w:pPr>
    </w:lvl>
    <w:lvl w:ilvl="6" w:tplc="19F07B0E">
      <w:start w:val="1"/>
      <w:numFmt w:val="decimal"/>
      <w:lvlText w:val="%7."/>
      <w:lvlJc w:val="left"/>
      <w:pPr>
        <w:ind w:left="5040" w:hanging="360"/>
      </w:pPr>
    </w:lvl>
    <w:lvl w:ilvl="7" w:tplc="55B0A230">
      <w:start w:val="1"/>
      <w:numFmt w:val="lowerLetter"/>
      <w:lvlText w:val="%8."/>
      <w:lvlJc w:val="left"/>
      <w:pPr>
        <w:ind w:left="5760" w:hanging="360"/>
      </w:pPr>
    </w:lvl>
    <w:lvl w:ilvl="8" w:tplc="976EC7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C3554"/>
    <w:multiLevelType w:val="hybridMultilevel"/>
    <w:tmpl w:val="1A64F3C8"/>
    <w:lvl w:ilvl="0" w:tplc="50C85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A7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4A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4B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E7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41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86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2D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57D26"/>
    <w:multiLevelType w:val="hybridMultilevel"/>
    <w:tmpl w:val="DC5E8800"/>
    <w:lvl w:ilvl="0" w:tplc="1BD2C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62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44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EC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45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4A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4B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CF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8B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938"/>
    <w:rsid w:val="000205EC"/>
    <w:rsid w:val="000427B5"/>
    <w:rsid w:val="00050886"/>
    <w:rsid w:val="00060AB2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83D73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69A4"/>
    <w:rsid w:val="00106D57"/>
    <w:rsid w:val="0012082E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AFA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23D5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050B3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2184"/>
    <w:rsid w:val="006D4057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1650B"/>
    <w:rsid w:val="00820F66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D7D78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2FD9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7175"/>
    <w:rsid w:val="00AC3A0C"/>
    <w:rsid w:val="00AC4232"/>
    <w:rsid w:val="00AC6A95"/>
    <w:rsid w:val="00AC7FA2"/>
    <w:rsid w:val="00AD3985"/>
    <w:rsid w:val="00AD4B7D"/>
    <w:rsid w:val="00AD6394"/>
    <w:rsid w:val="00AE13AF"/>
    <w:rsid w:val="00AF06BC"/>
    <w:rsid w:val="00AF0C03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3526"/>
    <w:rsid w:val="00BE7088"/>
    <w:rsid w:val="00BF1293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276D"/>
    <w:rsid w:val="00D07BD9"/>
    <w:rsid w:val="00D07EC6"/>
    <w:rsid w:val="00D108CD"/>
    <w:rsid w:val="00D12A50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187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3C1C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pdfs/2020/MINISTROTRABAJOARGENTINAXXICIM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832B-420D-4532-9726-76C3B9C2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1856</CharactersWithSpaces>
  <SharedDoc>false</SharedDoc>
  <HLinks>
    <vt:vector size="6" baseType="variant"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http://scm.oas.org/pdfs/2020/MINISTROTRABAJOARGENTINAXXICIMT.pdf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Azoulay, Mauricio</cp:lastModifiedBy>
  <cp:revision>2</cp:revision>
  <cp:lastPrinted>2018-08-24T16:52:00Z</cp:lastPrinted>
  <dcterms:created xsi:type="dcterms:W3CDTF">2020-07-22T23:19:00Z</dcterms:created>
  <dcterms:modified xsi:type="dcterms:W3CDTF">2020-07-22T23:19:00Z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