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363D" w14:textId="77777777" w:rsidR="001F3C96" w:rsidRPr="008A6E6E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8A6E6E">
        <w:rPr>
          <w:sz w:val="22"/>
          <w:szCs w:val="22"/>
          <w:lang w:val="en-US"/>
        </w:rPr>
        <w:tab/>
      </w:r>
      <w:r w:rsidRPr="008A6E6E">
        <w:rPr>
          <w:sz w:val="22"/>
          <w:szCs w:val="22"/>
          <w:lang w:val="pt-BR"/>
        </w:rPr>
        <w:t>OEA/Ser.W</w:t>
      </w:r>
    </w:p>
    <w:p w14:paraId="06F88BD2" w14:textId="3CC8EE4B" w:rsidR="001F3C96" w:rsidRPr="008A6E6E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8A6E6E">
        <w:rPr>
          <w:sz w:val="22"/>
          <w:szCs w:val="22"/>
          <w:lang w:val="pt-BR"/>
        </w:rPr>
        <w:tab/>
        <w:t>CIDI/INF.386/20</w:t>
      </w:r>
    </w:p>
    <w:p w14:paraId="0818999C" w14:textId="6EE13A99" w:rsidR="001F3C96" w:rsidRPr="008A6E6E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  <w:lang w:val="en-US"/>
        </w:rPr>
      </w:pPr>
      <w:r w:rsidRPr="008A6E6E">
        <w:rPr>
          <w:sz w:val="22"/>
          <w:szCs w:val="22"/>
          <w:lang w:val="pt-BR"/>
        </w:rPr>
        <w:tab/>
      </w:r>
      <w:r w:rsidRPr="008A6E6E">
        <w:rPr>
          <w:sz w:val="22"/>
          <w:szCs w:val="22"/>
          <w:lang w:val="en-US"/>
        </w:rPr>
        <w:t>25 September 2020</w:t>
      </w:r>
    </w:p>
    <w:p w14:paraId="32C9B07E" w14:textId="1486EB7F" w:rsidR="001F3C96" w:rsidRPr="008A6E6E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n-US"/>
        </w:rPr>
      </w:pPr>
      <w:r w:rsidRPr="008A6E6E">
        <w:rPr>
          <w:sz w:val="22"/>
          <w:szCs w:val="22"/>
          <w:lang w:val="en-US"/>
        </w:rPr>
        <w:tab/>
        <w:t>Original: Spanish</w:t>
      </w:r>
    </w:p>
    <w:p w14:paraId="7E849BCD" w14:textId="77777777" w:rsidR="001F3C96" w:rsidRPr="008A6E6E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n-US"/>
        </w:rPr>
      </w:pPr>
    </w:p>
    <w:p w14:paraId="55CBED4A" w14:textId="77777777" w:rsidR="001F3C96" w:rsidRPr="00CA517F" w:rsidRDefault="001F3C96" w:rsidP="00CA517F">
      <w:pPr>
        <w:pStyle w:val="Heading1"/>
        <w:keepNext w:val="0"/>
        <w:ind w:right="965"/>
        <w:rPr>
          <w:rFonts w:ascii="Times New Roman" w:hAnsi="Times New Roman"/>
          <w:b w:val="0"/>
          <w:noProof/>
          <w:szCs w:val="22"/>
          <w:lang w:val="en-US"/>
        </w:rPr>
      </w:pPr>
    </w:p>
    <w:p w14:paraId="2DA47735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1A81604B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02F5E194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021C5911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34038151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0E7FB327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27CD8685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02F266B8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4A8479A5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43A2388F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1B4F887C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04E323E6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395DEC3F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44767355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463269C9" w14:textId="77777777" w:rsidR="00136434" w:rsidRPr="008A6E6E" w:rsidRDefault="00136434" w:rsidP="00CA517F">
      <w:pPr>
        <w:jc w:val="both"/>
        <w:rPr>
          <w:sz w:val="22"/>
          <w:szCs w:val="22"/>
          <w:lang w:val="en-US"/>
        </w:rPr>
      </w:pPr>
    </w:p>
    <w:p w14:paraId="44EF4C4C" w14:textId="228CB726" w:rsidR="001F3C96" w:rsidRPr="008A6E6E" w:rsidRDefault="00136434" w:rsidP="00136434">
      <w:pPr>
        <w:jc w:val="center"/>
        <w:rPr>
          <w:rFonts w:eastAsia="Calibri"/>
          <w:caps/>
          <w:noProof/>
          <w:sz w:val="22"/>
          <w:szCs w:val="22"/>
          <w:lang w:val="en-US"/>
        </w:rPr>
      </w:pPr>
      <w:r w:rsidRPr="008A6E6E">
        <w:rPr>
          <w:sz w:val="22"/>
          <w:szCs w:val="22"/>
          <w:lang w:val="en-US"/>
        </w:rPr>
        <w:t>NOTE FROM THE PERMANENT MISSION OF MEXICO REQUESTING THE INCLUSION</w:t>
      </w:r>
      <w:r w:rsidR="00553612">
        <w:rPr>
          <w:sz w:val="22"/>
          <w:szCs w:val="22"/>
          <w:lang w:val="en-US"/>
        </w:rPr>
        <w:t xml:space="preserve"> </w:t>
      </w:r>
      <w:r w:rsidRPr="008A6E6E">
        <w:rPr>
          <w:sz w:val="22"/>
          <w:szCs w:val="22"/>
          <w:lang w:val="en-US"/>
        </w:rPr>
        <w:t>OF AN ITEM ON THE DRAFT ORDER OF BUSINESS OF THE REGULAR MEETING OF CIDI SCHEDULED FOR SEPTEMBER 29, 2020</w:t>
      </w:r>
    </w:p>
    <w:p w14:paraId="19381CEF" w14:textId="77777777" w:rsidR="00136434" w:rsidRPr="008A6E6E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4D214A9C" w14:textId="77777777" w:rsidR="00136434" w:rsidRPr="008A6E6E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316856BA" w14:textId="77777777" w:rsidR="00136434" w:rsidRPr="008A6E6E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271371D8" w14:textId="77777777" w:rsidR="00CA517F" w:rsidRDefault="00CA517F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en-US"/>
        </w:rPr>
        <w:sectPr w:rsidR="00CA517F" w:rsidSect="00CA517F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BEA427E" w14:textId="4C687C78" w:rsidR="00136434" w:rsidRPr="00CA517F" w:rsidRDefault="008A6E6E" w:rsidP="00136434">
      <w:pPr>
        <w:spacing w:after="51" w:line="259" w:lineRule="auto"/>
        <w:ind w:right="2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val="en-US"/>
        </w:rPr>
      </w:pPr>
      <w:r w:rsidRPr="00CA517F">
        <w:rPr>
          <w:rFonts w:eastAsia="Calibri"/>
          <w:b/>
          <w:bCs/>
          <w:i/>
          <w:iCs/>
          <w:noProof/>
          <w:color w:val="000000"/>
          <w:sz w:val="22"/>
          <w:szCs w:val="22"/>
          <w:lang w:val="en-US"/>
        </w:rPr>
        <w:t>PERMANENT MISSION OF MEXICO</w:t>
      </w:r>
      <w:r w:rsidR="00136434" w:rsidRPr="00CA517F">
        <w:rPr>
          <w:rFonts w:eastAsia="Calibri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</w:p>
    <w:p w14:paraId="1505D636" w14:textId="01AEBAD9" w:rsidR="00136434" w:rsidRDefault="00136434" w:rsidP="00CA517F">
      <w:pPr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2742D300" w14:textId="49A57B5F" w:rsidR="00CA517F" w:rsidRDefault="00CA517F" w:rsidP="00CA517F">
      <w:pPr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6C7ACA38" w14:textId="3DACB6F6" w:rsidR="00CA517F" w:rsidRDefault="00CA517F" w:rsidP="00CA517F">
      <w:pPr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25F3D582" w14:textId="77777777" w:rsidR="00CA517F" w:rsidRPr="00CA517F" w:rsidRDefault="00CA517F" w:rsidP="00CA517F">
      <w:pPr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1BF7819A" w14:textId="77777777" w:rsidR="00136434" w:rsidRPr="008A6E6E" w:rsidRDefault="00136434" w:rsidP="00CA517F">
      <w:pPr>
        <w:ind w:right="71"/>
        <w:jc w:val="right"/>
        <w:rPr>
          <w:rFonts w:eastAsia="Calibri"/>
          <w:color w:val="000000"/>
          <w:sz w:val="22"/>
          <w:szCs w:val="22"/>
          <w:lang w:val="en-US"/>
        </w:rPr>
      </w:pPr>
      <w:r w:rsidRPr="008A6E6E">
        <w:rPr>
          <w:rFonts w:eastAsia="Calibri"/>
          <w:b/>
          <w:bCs/>
          <w:color w:val="000000"/>
          <w:sz w:val="22"/>
          <w:szCs w:val="22"/>
          <w:lang w:val="en-US"/>
        </w:rPr>
        <w:t>OEA02896 / 5.13.0.1 / 5.14.0.2</w:t>
      </w:r>
      <w:r w:rsidRPr="008A6E6E">
        <w:rPr>
          <w:rFonts w:eastAsia="Calibri"/>
          <w:color w:val="000000"/>
          <w:sz w:val="22"/>
          <w:szCs w:val="22"/>
          <w:lang w:val="en-US"/>
        </w:rPr>
        <w:t xml:space="preserve"> </w:t>
      </w:r>
    </w:p>
    <w:p w14:paraId="0133BC54" w14:textId="7A797890" w:rsidR="00136434" w:rsidRPr="008A6E6E" w:rsidRDefault="00136434" w:rsidP="00CA517F">
      <w:pPr>
        <w:ind w:right="5"/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38CC8BA7" w14:textId="74E7F4FE" w:rsidR="00136434" w:rsidRPr="008A6E6E" w:rsidRDefault="00136434" w:rsidP="00CA517F">
      <w:pPr>
        <w:ind w:right="5"/>
        <w:jc w:val="both"/>
        <w:rPr>
          <w:rFonts w:eastAsia="Calibri"/>
          <w:color w:val="000000"/>
          <w:sz w:val="22"/>
          <w:szCs w:val="22"/>
          <w:lang w:val="en-US"/>
        </w:rPr>
      </w:pPr>
    </w:p>
    <w:p w14:paraId="1A1654CC" w14:textId="77777777" w:rsidR="00136434" w:rsidRPr="008A6E6E" w:rsidRDefault="00136434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en-US"/>
        </w:rPr>
      </w:pPr>
      <w:r w:rsidRPr="008A6E6E">
        <w:rPr>
          <w:rFonts w:eastAsia="Calibri"/>
          <w:color w:val="000000"/>
          <w:sz w:val="22"/>
          <w:szCs w:val="22"/>
          <w:lang w:val="en-US"/>
        </w:rPr>
        <w:t xml:space="preserve">The Permanent Mission of Mexico to the Organization of American States presents its compliments to the Chair of the Inter-American Council for Integral Development and has the honor to refer to the next regular meeting of the Inter-American Council for Integral Development (CIDI), which is to be held on September 29, 2020. </w:t>
      </w:r>
    </w:p>
    <w:p w14:paraId="65BFCDDB" w14:textId="1652A369" w:rsidR="00136434" w:rsidRPr="008A6E6E" w:rsidRDefault="00136434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en-US"/>
        </w:rPr>
      </w:pPr>
      <w:r w:rsidRPr="008A6E6E">
        <w:rPr>
          <w:rFonts w:eastAsia="Calibri"/>
          <w:color w:val="000000"/>
          <w:sz w:val="22"/>
          <w:szCs w:val="22"/>
          <w:lang w:val="en-US"/>
        </w:rPr>
        <w:t xml:space="preserve">In that regard, the Permanent Mission of Mexico kindly requests the Chair of the Council to include the following item on the order of business: </w:t>
      </w:r>
    </w:p>
    <w:p w14:paraId="0A4929CC" w14:textId="693F8F1A" w:rsidR="00136434" w:rsidRPr="00CA517F" w:rsidRDefault="00136434" w:rsidP="00CA517F">
      <w:pPr>
        <w:pStyle w:val="ListParagraph0"/>
        <w:numPr>
          <w:ilvl w:val="0"/>
          <w:numId w:val="22"/>
        </w:numPr>
        <w:spacing w:after="198" w:line="360" w:lineRule="auto"/>
        <w:ind w:left="1440" w:right="56" w:hanging="720"/>
        <w:jc w:val="both"/>
        <w:rPr>
          <w:color w:val="000000"/>
          <w:sz w:val="22"/>
          <w:szCs w:val="22"/>
          <w:lang w:val="en-US"/>
        </w:rPr>
      </w:pPr>
      <w:r w:rsidRPr="00CA517F">
        <w:rPr>
          <w:color w:val="000000"/>
          <w:sz w:val="22"/>
          <w:szCs w:val="22"/>
          <w:lang w:val="en-US"/>
        </w:rPr>
        <w:t>Draft resolution on the convocation of the fourth regular meeting of the Inter-American Committee on Tourism (CITUR) to be held virtually on November 19 and 20, 2020.</w:t>
      </w:r>
    </w:p>
    <w:p w14:paraId="33D5256B" w14:textId="77777777" w:rsidR="00136434" w:rsidRPr="008A6E6E" w:rsidRDefault="00136434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en-US"/>
        </w:rPr>
      </w:pPr>
      <w:r w:rsidRPr="008A6E6E">
        <w:rPr>
          <w:rFonts w:eastAsia="Calibri"/>
          <w:color w:val="000000"/>
          <w:sz w:val="22"/>
          <w:szCs w:val="22"/>
          <w:lang w:val="en-US"/>
        </w:rPr>
        <w:t xml:space="preserve">The Permanent Mission of Mexico to the Organization of American States avails itself of this opportunity to convey to the Chair of the Inter-American Council for Integral Development renewed assurances of its highest consideration. </w:t>
      </w:r>
    </w:p>
    <w:p w14:paraId="13093717" w14:textId="65526547" w:rsidR="00136434" w:rsidRPr="008A6E6E" w:rsidRDefault="00136434" w:rsidP="00136434">
      <w:pPr>
        <w:spacing w:after="219" w:line="259" w:lineRule="auto"/>
        <w:ind w:right="71"/>
        <w:jc w:val="right"/>
        <w:rPr>
          <w:rFonts w:eastAsia="Calibri"/>
          <w:color w:val="000000"/>
          <w:sz w:val="22"/>
          <w:szCs w:val="22"/>
          <w:lang w:val="en-US"/>
        </w:rPr>
      </w:pPr>
      <w:r w:rsidRPr="008A6E6E">
        <w:rPr>
          <w:rFonts w:eastAsia="Calibri"/>
          <w:color w:val="000000"/>
          <w:sz w:val="22"/>
          <w:szCs w:val="22"/>
          <w:lang w:val="en-US"/>
        </w:rPr>
        <w:t>Washi</w:t>
      </w:r>
      <w:r w:rsidR="00CA517F">
        <w:rPr>
          <w:rFonts w:eastAsia="Calibri"/>
          <w:color w:val="000000"/>
          <w:sz w:val="22"/>
          <w:szCs w:val="22"/>
          <w:lang w:val="en-US"/>
        </w:rPr>
        <w:t>ngton, D.C., September 24, 2020</w:t>
      </w:r>
    </w:p>
    <w:p w14:paraId="2DCDFE6A" w14:textId="6CD89566" w:rsidR="00621792" w:rsidRDefault="00621792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4BE86AA2" w14:textId="77777777" w:rsidR="00CA517F" w:rsidRPr="00CA517F" w:rsidRDefault="00CA517F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4330FEF9" w14:textId="74B6A2DD" w:rsidR="00621792" w:rsidRPr="00CA517F" w:rsidRDefault="00621792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1D92ECA7" w14:textId="288D7998" w:rsidR="00621792" w:rsidRPr="00CA517F" w:rsidRDefault="00621792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567E752A" w14:textId="4C61A7E5" w:rsidR="00621792" w:rsidRPr="00CA517F" w:rsidRDefault="00621792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5972DBA6" w14:textId="77777777" w:rsidR="00621792" w:rsidRPr="00CA517F" w:rsidRDefault="00621792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</w:p>
    <w:p w14:paraId="19E460B3" w14:textId="1B2850F6" w:rsidR="00136434" w:rsidRPr="00CA517F" w:rsidRDefault="00621792" w:rsidP="004B1767">
      <w:pPr>
        <w:ind w:right="2621" w:hanging="14"/>
        <w:rPr>
          <w:rFonts w:eastAsia="Calibri"/>
          <w:color w:val="000000"/>
          <w:sz w:val="22"/>
          <w:szCs w:val="22"/>
          <w:lang w:val="en-US"/>
        </w:rPr>
      </w:pPr>
      <w:r w:rsidRPr="00CA517F">
        <w:rPr>
          <w:rFonts w:eastAsia="Calibri"/>
          <w:bCs/>
          <w:color w:val="000000"/>
          <w:sz w:val="22"/>
          <w:szCs w:val="22"/>
          <w:lang w:val="en-US"/>
        </w:rPr>
        <w:t xml:space="preserve">The </w:t>
      </w:r>
      <w:r w:rsidR="00136434" w:rsidRPr="00CA517F">
        <w:rPr>
          <w:rFonts w:eastAsia="Calibri"/>
          <w:bCs/>
          <w:color w:val="000000"/>
          <w:sz w:val="22"/>
          <w:szCs w:val="22"/>
          <w:lang w:val="en-US"/>
        </w:rPr>
        <w:t xml:space="preserve">Chair </w:t>
      </w:r>
    </w:p>
    <w:p w14:paraId="16AB2E02" w14:textId="67BE705B" w:rsidR="00621792" w:rsidRPr="00CA517F" w:rsidRDefault="00136434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  <w:r w:rsidRPr="00CA517F">
        <w:rPr>
          <w:rFonts w:eastAsia="Calibri"/>
          <w:bCs/>
          <w:color w:val="000000"/>
          <w:sz w:val="22"/>
          <w:szCs w:val="22"/>
          <w:lang w:val="en-US"/>
        </w:rPr>
        <w:t>Inter-American C</w:t>
      </w:r>
      <w:r w:rsidR="004B1767">
        <w:rPr>
          <w:rFonts w:eastAsia="Calibri"/>
          <w:bCs/>
          <w:color w:val="000000"/>
          <w:sz w:val="22"/>
          <w:szCs w:val="22"/>
          <w:lang w:val="en-US"/>
        </w:rPr>
        <w:t>ouncil for Integral Development</w:t>
      </w:r>
    </w:p>
    <w:p w14:paraId="5D166FF5" w14:textId="01662E78" w:rsidR="00621792" w:rsidRPr="00CA517F" w:rsidRDefault="004B1767" w:rsidP="004B1767">
      <w:pPr>
        <w:ind w:right="2621" w:hanging="14"/>
        <w:rPr>
          <w:rFonts w:eastAsia="Calibri"/>
          <w:bCs/>
          <w:color w:val="000000"/>
          <w:sz w:val="22"/>
          <w:szCs w:val="22"/>
          <w:lang w:val="en-US"/>
        </w:rPr>
      </w:pPr>
      <w:r>
        <w:rPr>
          <w:rFonts w:eastAsia="Calibri"/>
          <w:bCs/>
          <w:color w:val="000000"/>
          <w:sz w:val="22"/>
          <w:szCs w:val="22"/>
          <w:lang w:val="en-US"/>
        </w:rPr>
        <w:t>Organization of American States</w:t>
      </w:r>
    </w:p>
    <w:p w14:paraId="529983E4" w14:textId="6E26939F" w:rsidR="001F3C96" w:rsidRPr="004B1767" w:rsidRDefault="00136434" w:rsidP="004B1767">
      <w:pPr>
        <w:ind w:right="2621" w:hanging="14"/>
        <w:rPr>
          <w:rFonts w:eastAsia="Calibri"/>
          <w:color w:val="000000"/>
          <w:sz w:val="22"/>
          <w:szCs w:val="22"/>
          <w:lang w:val="en-US"/>
        </w:rPr>
      </w:pPr>
      <w:r w:rsidRPr="00CA517F">
        <w:rPr>
          <w:rFonts w:eastAsia="Calibri"/>
          <w:bCs/>
          <w:color w:val="000000"/>
          <w:sz w:val="22"/>
          <w:szCs w:val="22"/>
          <w:lang w:val="en-US"/>
        </w:rPr>
        <w:t>Washingto</w:t>
      </w:r>
      <w:r w:rsidR="00CA517F">
        <w:rPr>
          <w:rFonts w:eastAsia="Calibri"/>
          <w:bCs/>
          <w:color w:val="000000"/>
          <w:sz w:val="22"/>
          <w:szCs w:val="22"/>
          <w:lang w:val="en-US"/>
        </w:rPr>
        <w:t>n, D.C.</w:t>
      </w:r>
      <w:bookmarkStart w:id="0" w:name="_GoBack"/>
      <w:bookmarkEnd w:id="0"/>
      <w:r w:rsidR="005D05F9" w:rsidRPr="00CA517F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9E0606" wp14:editId="5986C4F2">
                <wp:simplePos x="0" y="0"/>
                <wp:positionH relativeFrom="column">
                  <wp:posOffset>-81280</wp:posOffset>
                </wp:positionH>
                <wp:positionV relativeFrom="bottomMargin">
                  <wp:align>top</wp:align>
                </wp:positionV>
                <wp:extent cx="338328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AD8B5A" w14:textId="2F88CB7A" w:rsidR="005D05F9" w:rsidRPr="005D05F9" w:rsidRDefault="005D05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en-US"/>
                              </w:rPr>
                              <w:t>CIDRP02992E0</w:t>
                            </w:r>
                            <w:r w:rsidR="00CA517F">
                              <w:rPr>
                                <w:noProof/>
                                <w:sz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06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0;width:266.4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" filled="f" stroked="f">
                <v:stroke joinstyle="round"/>
                <v:path arrowok="t"/>
                <v:textbox>
                  <w:txbxContent>
                    <w:p w14:paraId="5BAD8B5A" w14:textId="2F88CB7A" w:rsidR="005D05F9" w:rsidRPr="005D05F9" w:rsidRDefault="005D05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en-US"/>
                        </w:rPr>
                        <w:t>CIDRP02992E0</w:t>
                      </w:r>
                      <w:r w:rsidR="00CA517F">
                        <w:rPr>
                          <w:noProof/>
                          <w:sz w:val="18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1F3C96" w:rsidRPr="004B1767" w:rsidSect="00CA517F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F12F" w14:textId="77777777" w:rsidR="008757F5" w:rsidRPr="001F3C96" w:rsidRDefault="008757F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83B26AF" w14:textId="77777777" w:rsidR="008757F5" w:rsidRPr="001F3C96" w:rsidRDefault="008757F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9657" w14:textId="77777777" w:rsidR="008757F5" w:rsidRPr="001F3C96" w:rsidRDefault="008757F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DC70F57" w14:textId="77777777" w:rsidR="008757F5" w:rsidRPr="001F3C96" w:rsidRDefault="008757F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9F54" w14:textId="3E68D67A" w:rsidR="0073480E" w:rsidRPr="001F3C96" w:rsidRDefault="00FA607C">
    <w:pPr>
      <w:pStyle w:val="Header"/>
      <w:jc w:val="center"/>
      <w:rPr>
        <w:noProof/>
        <w:sz w:val="22"/>
        <w:szCs w:val="22"/>
      </w:rPr>
    </w:pP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PAGE   \* MERGEFORMAT </w:instrText>
    </w:r>
    <w:r>
      <w:rPr>
        <w:sz w:val="22"/>
        <w:lang w:val="en-US"/>
      </w:rPr>
      <w:fldChar w:fldCharType="separate"/>
    </w:r>
    <w:r w:rsidR="00CA517F">
      <w:rPr>
        <w:noProof/>
        <w:sz w:val="22"/>
        <w:lang w:val="en-US"/>
      </w:rPr>
      <w:t>- 2 -</w:t>
    </w:r>
    <w:r>
      <w:rPr>
        <w:sz w:val="22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10E1" w14:textId="4E865120" w:rsidR="0073480E" w:rsidRPr="001F3C96" w:rsidRDefault="00CA517F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B9A4347" wp14:editId="76D66404">
          <wp:simplePos x="0" y="0"/>
          <wp:positionH relativeFrom="column">
            <wp:posOffset>-444500</wp:posOffset>
          </wp:positionH>
          <wp:positionV relativeFrom="paragraph">
            <wp:posOffset>-395771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A6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02416E01">
              <wp:simplePos x="0" y="0"/>
              <wp:positionH relativeFrom="page">
                <wp:align>center</wp:align>
              </wp:positionH>
              <wp:positionV relativeFrom="paragraph">
                <wp:posOffset>-274182</wp:posOffset>
              </wp:positionV>
              <wp:extent cx="4728845" cy="667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45C" w14:textId="77777777" w:rsidR="00921E9E" w:rsidRPr="008A6E6E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en-US"/>
                            </w:rPr>
                            <w:t xml:space="preserve">ORGANIZATION OF AMERICAN STATES </w:t>
                          </w:r>
                        </w:p>
                        <w:p w14:paraId="26CE9726" w14:textId="77777777" w:rsidR="00921E9E" w:rsidRPr="008A6E6E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Inter-American Council for Integral Development </w:t>
                          </w:r>
                        </w:p>
                        <w:p w14:paraId="5E894B98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21.6pt;width:372.35pt;height:52.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jhA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" stroked="f">
              <v:textbox>
                <w:txbxContent>
                  <w:p w14:paraId="62FD345C" w14:textId="77777777" w:rsidR="00921E9E" w:rsidRPr="008A6E6E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lang w:val="en-US"/>
                      </w:rPr>
                      <w:t xml:space="preserve">ORGANIZATION OF AMERICAN STATES </w:t>
                    </w:r>
                  </w:p>
                  <w:p w14:paraId="26CE9726" w14:textId="77777777" w:rsidR="00921E9E" w:rsidRPr="008A6E6E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Inter-American Council for Integral Development </w:t>
                    </w:r>
                  </w:p>
                  <w:p w14:paraId="5E894B98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lang w:val="en-US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B2A63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F1C46B8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73480E" w:rsidRPr="001F3C96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4D4DA2E5" w14:textId="77777777" w:rsidR="0073480E" w:rsidRPr="001F3C96" w:rsidRDefault="00FB2A63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2E572B" w14:textId="77777777" w:rsidR="001B0828" w:rsidRPr="001F3C96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5B13" w14:textId="77777777" w:rsidR="00CA517F" w:rsidRPr="001F3C96" w:rsidRDefault="00CA517F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61320B"/>
    <w:multiLevelType w:val="hybridMultilevel"/>
    <w:tmpl w:val="2F1483EC"/>
    <w:lvl w:ilvl="0" w:tplc="9516ED68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5AA1"/>
    <w:multiLevelType w:val="hybridMultilevel"/>
    <w:tmpl w:val="5CCC9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  <w:num w:numId="17">
    <w:abstractNumId w:val="18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3E8197-EF38-4FB1-A3A3-0D747BE9CB54}"/>
    <w:docVar w:name="dgnword-eventsink" w:val="465088184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4D08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36434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1F3C96"/>
    <w:rsid w:val="0020227F"/>
    <w:rsid w:val="002024FE"/>
    <w:rsid w:val="00203839"/>
    <w:rsid w:val="0020460C"/>
    <w:rsid w:val="002050F0"/>
    <w:rsid w:val="00222AFE"/>
    <w:rsid w:val="00224C3F"/>
    <w:rsid w:val="00225597"/>
    <w:rsid w:val="00231F56"/>
    <w:rsid w:val="00234996"/>
    <w:rsid w:val="00235CB9"/>
    <w:rsid w:val="00264202"/>
    <w:rsid w:val="0026449A"/>
    <w:rsid w:val="002678ED"/>
    <w:rsid w:val="00267E1B"/>
    <w:rsid w:val="00273C36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2537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1767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5A10"/>
    <w:rsid w:val="0053678B"/>
    <w:rsid w:val="00540938"/>
    <w:rsid w:val="00545432"/>
    <w:rsid w:val="005462E3"/>
    <w:rsid w:val="0055186F"/>
    <w:rsid w:val="00553612"/>
    <w:rsid w:val="00564C90"/>
    <w:rsid w:val="00564FA3"/>
    <w:rsid w:val="005679D8"/>
    <w:rsid w:val="00575576"/>
    <w:rsid w:val="00577517"/>
    <w:rsid w:val="0058420A"/>
    <w:rsid w:val="0058459D"/>
    <w:rsid w:val="00594069"/>
    <w:rsid w:val="005A5372"/>
    <w:rsid w:val="005B5F61"/>
    <w:rsid w:val="005B7D03"/>
    <w:rsid w:val="005C20AF"/>
    <w:rsid w:val="005D05F9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1792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477B2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757F5"/>
    <w:rsid w:val="008814B8"/>
    <w:rsid w:val="008819DA"/>
    <w:rsid w:val="00887A65"/>
    <w:rsid w:val="00887AF0"/>
    <w:rsid w:val="00887DA5"/>
    <w:rsid w:val="0089063B"/>
    <w:rsid w:val="00890C34"/>
    <w:rsid w:val="008917B9"/>
    <w:rsid w:val="00896014"/>
    <w:rsid w:val="008A2F14"/>
    <w:rsid w:val="008A3A65"/>
    <w:rsid w:val="008A6E6E"/>
    <w:rsid w:val="008B37C3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57DF"/>
    <w:rsid w:val="009571C8"/>
    <w:rsid w:val="0096142F"/>
    <w:rsid w:val="00962EF0"/>
    <w:rsid w:val="00965A6D"/>
    <w:rsid w:val="0097131C"/>
    <w:rsid w:val="00986E8C"/>
    <w:rsid w:val="00991941"/>
    <w:rsid w:val="00995266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39EA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A517F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E69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6C7D2E"/>
  <w15:docId w15:val="{8B07732A-2732-4B9B-B0F4-3594745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53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53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73BF-D748-4A94-8662-6703B4D9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66</TotalTime>
  <Pages>2</Pages>
  <Words>202</Words>
  <Characters>1106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1302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Palmer, Margaret</cp:lastModifiedBy>
  <cp:revision>9</cp:revision>
  <cp:lastPrinted>2018-08-24T16:52:00Z</cp:lastPrinted>
  <dcterms:created xsi:type="dcterms:W3CDTF">2020-09-25T17:22:00Z</dcterms:created>
  <dcterms:modified xsi:type="dcterms:W3CDTF">2020-09-25T20:07:00Z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