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363D" w14:textId="77777777" w:rsidR="001F3C96" w:rsidRPr="0083253C" w:rsidRDefault="001F3C96" w:rsidP="001F3C96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83253C">
        <w:rPr>
          <w:sz w:val="22"/>
          <w:szCs w:val="22"/>
          <w:lang w:val="fr-FR"/>
        </w:rPr>
        <w:tab/>
        <w:t>OEA/</w:t>
      </w:r>
      <w:proofErr w:type="spellStart"/>
      <w:r w:rsidRPr="0083253C">
        <w:rPr>
          <w:sz w:val="22"/>
          <w:szCs w:val="22"/>
          <w:lang w:val="fr-FR"/>
        </w:rPr>
        <w:t>Ser.W</w:t>
      </w:r>
      <w:proofErr w:type="spellEnd"/>
    </w:p>
    <w:p w14:paraId="06F88BD2" w14:textId="3CC8EE4B" w:rsidR="001F3C96" w:rsidRPr="0083253C" w:rsidRDefault="001F3C96" w:rsidP="001F3C96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83253C">
        <w:rPr>
          <w:sz w:val="22"/>
          <w:szCs w:val="22"/>
          <w:lang w:val="fr-FR"/>
        </w:rPr>
        <w:tab/>
        <w:t>CIDI/INF.386/20</w:t>
      </w:r>
    </w:p>
    <w:p w14:paraId="0818999C" w14:textId="6EE13A99" w:rsidR="001F3C96" w:rsidRPr="0083253C" w:rsidRDefault="001F3C96" w:rsidP="001F3C96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83253C">
        <w:rPr>
          <w:sz w:val="22"/>
          <w:szCs w:val="22"/>
          <w:lang w:val="fr-FR"/>
        </w:rPr>
        <w:tab/>
        <w:t>25 septembre 2020</w:t>
      </w:r>
    </w:p>
    <w:p w14:paraId="32C9B07E" w14:textId="1486EB7F" w:rsidR="001F3C96" w:rsidRPr="0083253C" w:rsidRDefault="001F3C96" w:rsidP="001F3C96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  <w:r w:rsidRPr="0083253C">
        <w:rPr>
          <w:sz w:val="22"/>
          <w:szCs w:val="22"/>
          <w:lang w:val="fr-FR"/>
        </w:rPr>
        <w:tab/>
      </w:r>
      <w:proofErr w:type="gramStart"/>
      <w:r w:rsidRPr="0083253C">
        <w:rPr>
          <w:sz w:val="22"/>
          <w:szCs w:val="22"/>
          <w:lang w:val="fr-FR"/>
        </w:rPr>
        <w:t>Original:</w:t>
      </w:r>
      <w:proofErr w:type="gramEnd"/>
      <w:r w:rsidRPr="0083253C">
        <w:rPr>
          <w:sz w:val="22"/>
          <w:szCs w:val="22"/>
          <w:lang w:val="fr-FR"/>
        </w:rPr>
        <w:t xml:space="preserve"> espagnol</w:t>
      </w:r>
    </w:p>
    <w:p w14:paraId="7E849BCD" w14:textId="77777777" w:rsidR="001F3C96" w:rsidRPr="0083253C" w:rsidRDefault="001F3C96" w:rsidP="001F3C96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</w:p>
    <w:p w14:paraId="55CBED4A" w14:textId="77777777" w:rsidR="001F3C96" w:rsidRPr="0083253C" w:rsidRDefault="001F3C96" w:rsidP="00E256A5">
      <w:pPr>
        <w:pStyle w:val="Heading1"/>
        <w:ind w:right="962"/>
        <w:rPr>
          <w:rFonts w:ascii="Times New Roman" w:hAnsi="Times New Roman"/>
          <w:szCs w:val="22"/>
          <w:lang w:val="fr-FR"/>
        </w:rPr>
      </w:pPr>
    </w:p>
    <w:p w14:paraId="2DA47735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1A81604B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02F5E194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021C5911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34038151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0E7FB327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27CD8685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02F266B8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4A8479A5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43A2388F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1B4F887C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04E323E6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395DEC3F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44767355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463269C9" w14:textId="77777777" w:rsidR="00136434" w:rsidRPr="0083253C" w:rsidRDefault="00136434" w:rsidP="001F3C96">
      <w:pPr>
        <w:jc w:val="center"/>
        <w:rPr>
          <w:sz w:val="22"/>
          <w:szCs w:val="22"/>
          <w:lang w:val="fr-FR"/>
        </w:rPr>
      </w:pPr>
    </w:p>
    <w:p w14:paraId="069B91C2" w14:textId="203CCFDA" w:rsidR="00136434" w:rsidRPr="0083253C" w:rsidRDefault="00136434" w:rsidP="00136434">
      <w:pPr>
        <w:jc w:val="center"/>
        <w:rPr>
          <w:sz w:val="22"/>
          <w:szCs w:val="22"/>
          <w:lang w:val="fr-FR"/>
        </w:rPr>
      </w:pPr>
      <w:r w:rsidRPr="0083253C">
        <w:rPr>
          <w:sz w:val="22"/>
          <w:szCs w:val="22"/>
          <w:lang w:val="fr-FR"/>
        </w:rPr>
        <w:t>NOTE DE LA MISSION PERMANENTE DU MEXIQUE SOLLICITANT L'INSCRIPTION</w:t>
      </w:r>
    </w:p>
    <w:p w14:paraId="44EF4C4C" w14:textId="2A7B7F8E" w:rsidR="001F3C96" w:rsidRPr="0083253C" w:rsidRDefault="00136434" w:rsidP="00136434">
      <w:pPr>
        <w:jc w:val="center"/>
        <w:rPr>
          <w:rFonts w:eastAsia="Calibri"/>
          <w:caps/>
          <w:sz w:val="22"/>
          <w:szCs w:val="22"/>
          <w:lang w:val="fr-FR"/>
        </w:rPr>
      </w:pPr>
      <w:r w:rsidRPr="0083253C">
        <w:rPr>
          <w:sz w:val="22"/>
          <w:szCs w:val="22"/>
          <w:lang w:val="fr-FR"/>
        </w:rPr>
        <w:t>D'UN POINT AU PROJET D'ORDRE DU JOUR DE LA RÉUNION ORDINAIRE DU CIDI PRÉVUE POUR LE 29 SEPTEMBRE 2020</w:t>
      </w:r>
    </w:p>
    <w:p w14:paraId="19381CEF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4D214A9C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316856BA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0031CF8C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51A5CE1C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2D08B54C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60F86D5F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5762C560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03C74214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12766039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1D05F05B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1B32C635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153C6864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6DA648CA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77461707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137377AF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104B4536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6251194A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3D50C5B1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115C252D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18A69F13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4170C35D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0A2DA335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50A7AA06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6D1FDB10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4CB87773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21BE10A0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2AC77C41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6BEA427E" w14:textId="6EE048A3" w:rsidR="00136434" w:rsidRPr="0083253C" w:rsidRDefault="00136434" w:rsidP="00136434">
      <w:pPr>
        <w:spacing w:after="51" w:line="259" w:lineRule="auto"/>
        <w:ind w:right="2"/>
        <w:jc w:val="center"/>
        <w:rPr>
          <w:rFonts w:eastAsia="Calibri"/>
          <w:color w:val="000000"/>
          <w:sz w:val="22"/>
          <w:szCs w:val="22"/>
          <w:lang w:val="fr-FR"/>
        </w:rPr>
      </w:pPr>
      <w:r w:rsidRPr="0083253C">
        <w:rPr>
          <w:b/>
          <w:color w:val="000000"/>
          <w:sz w:val="22"/>
          <w:szCs w:val="22"/>
          <w:lang w:val="fr-FR"/>
        </w:rPr>
        <w:lastRenderedPageBreak/>
        <w:t xml:space="preserve"> </w:t>
      </w:r>
    </w:p>
    <w:p w14:paraId="1505D636" w14:textId="7298D372" w:rsidR="00136434" w:rsidRPr="0083253C" w:rsidRDefault="00136434" w:rsidP="00136434">
      <w:pPr>
        <w:spacing w:after="123" w:line="259" w:lineRule="auto"/>
        <w:jc w:val="right"/>
        <w:rPr>
          <w:rFonts w:eastAsia="Calibri"/>
          <w:color w:val="000000"/>
          <w:sz w:val="22"/>
          <w:szCs w:val="22"/>
          <w:lang w:val="fr-FR"/>
        </w:rPr>
      </w:pPr>
    </w:p>
    <w:p w14:paraId="6BF4AA68" w14:textId="243A4A80" w:rsidR="006979C0" w:rsidRPr="0083253C" w:rsidRDefault="006979C0" w:rsidP="00136434">
      <w:pPr>
        <w:spacing w:after="123" w:line="259" w:lineRule="auto"/>
        <w:jc w:val="right"/>
        <w:rPr>
          <w:rFonts w:eastAsia="Calibri"/>
          <w:color w:val="000000"/>
          <w:sz w:val="22"/>
          <w:szCs w:val="22"/>
          <w:lang w:val="fr-FR"/>
        </w:rPr>
      </w:pPr>
    </w:p>
    <w:p w14:paraId="6B48C792" w14:textId="7EF4720C" w:rsidR="006979C0" w:rsidRPr="0083253C" w:rsidRDefault="006979C0" w:rsidP="006979C0">
      <w:pPr>
        <w:jc w:val="center"/>
        <w:rPr>
          <w:rFonts w:eastAsia="Calibri"/>
          <w:b/>
          <w:bCs/>
          <w:i/>
          <w:iCs/>
          <w:color w:val="000000"/>
          <w:sz w:val="22"/>
          <w:szCs w:val="22"/>
          <w:lang w:val="fr-FR"/>
        </w:rPr>
      </w:pPr>
      <w:r w:rsidRPr="0083253C">
        <w:rPr>
          <w:rFonts w:eastAsia="Calibri"/>
          <w:b/>
          <w:bCs/>
          <w:i/>
          <w:iCs/>
          <w:color w:val="000000"/>
          <w:sz w:val="22"/>
          <w:szCs w:val="22"/>
          <w:lang w:val="fr-FR"/>
        </w:rPr>
        <w:t>MISSION PERMANENTE DU MEXIQUE</w:t>
      </w:r>
    </w:p>
    <w:p w14:paraId="79E9FA36" w14:textId="127D4A4C" w:rsidR="006979C0" w:rsidRPr="0083253C" w:rsidRDefault="006979C0" w:rsidP="006979C0">
      <w:pPr>
        <w:jc w:val="center"/>
        <w:rPr>
          <w:rFonts w:eastAsia="Calibri"/>
          <w:b/>
          <w:bCs/>
          <w:i/>
          <w:iCs/>
          <w:color w:val="000000"/>
          <w:sz w:val="22"/>
          <w:szCs w:val="22"/>
          <w:lang w:val="fr-FR"/>
        </w:rPr>
      </w:pPr>
      <w:r w:rsidRPr="0083253C">
        <w:rPr>
          <w:rFonts w:eastAsia="Calibri"/>
          <w:b/>
          <w:bCs/>
          <w:i/>
          <w:iCs/>
          <w:color w:val="000000"/>
          <w:sz w:val="22"/>
          <w:szCs w:val="22"/>
          <w:lang w:val="fr-FR"/>
        </w:rPr>
        <w:t>PRÈS L’ORGANISATION DES ÉTATS AMÉRICAINS</w:t>
      </w:r>
    </w:p>
    <w:p w14:paraId="254D3060" w14:textId="47991639" w:rsidR="006979C0" w:rsidRPr="0083253C" w:rsidRDefault="006979C0" w:rsidP="006979C0">
      <w:pPr>
        <w:spacing w:after="123" w:line="259" w:lineRule="auto"/>
        <w:jc w:val="center"/>
        <w:rPr>
          <w:rFonts w:eastAsia="Calibri"/>
          <w:color w:val="000000"/>
          <w:sz w:val="22"/>
          <w:szCs w:val="22"/>
          <w:lang w:val="fr-FR"/>
        </w:rPr>
      </w:pPr>
    </w:p>
    <w:p w14:paraId="56F65CDA" w14:textId="77777777" w:rsidR="006979C0" w:rsidRPr="0083253C" w:rsidRDefault="006979C0" w:rsidP="006979C0">
      <w:pPr>
        <w:spacing w:after="123" w:line="259" w:lineRule="auto"/>
        <w:jc w:val="center"/>
        <w:rPr>
          <w:rFonts w:eastAsia="Calibri"/>
          <w:color w:val="000000"/>
          <w:sz w:val="22"/>
          <w:szCs w:val="22"/>
          <w:lang w:val="fr-FR"/>
        </w:rPr>
      </w:pPr>
    </w:p>
    <w:p w14:paraId="1BF7819A" w14:textId="77777777" w:rsidR="00136434" w:rsidRPr="0083253C" w:rsidRDefault="00136434" w:rsidP="00136434">
      <w:pPr>
        <w:spacing w:after="123" w:line="259" w:lineRule="auto"/>
        <w:ind w:right="71"/>
        <w:jc w:val="right"/>
        <w:rPr>
          <w:rFonts w:eastAsia="Calibri"/>
          <w:color w:val="000000"/>
          <w:sz w:val="22"/>
          <w:szCs w:val="22"/>
          <w:lang w:val="fr-FR"/>
        </w:rPr>
      </w:pPr>
      <w:r w:rsidRPr="0083253C">
        <w:rPr>
          <w:b/>
          <w:color w:val="000000"/>
          <w:sz w:val="22"/>
          <w:szCs w:val="22"/>
          <w:lang w:val="fr-FR"/>
        </w:rPr>
        <w:t>OEA02896 / 5.13.0.1 / 5.14.0.2</w:t>
      </w:r>
      <w:r w:rsidRPr="0083253C">
        <w:rPr>
          <w:color w:val="000000"/>
          <w:sz w:val="22"/>
          <w:szCs w:val="22"/>
          <w:lang w:val="fr-FR"/>
        </w:rPr>
        <w:t xml:space="preserve"> </w:t>
      </w:r>
    </w:p>
    <w:p w14:paraId="0133BC54" w14:textId="77777777" w:rsidR="00136434" w:rsidRPr="0083253C" w:rsidRDefault="00136434" w:rsidP="00136434">
      <w:pPr>
        <w:spacing w:after="120" w:line="259" w:lineRule="auto"/>
        <w:ind w:right="5"/>
        <w:jc w:val="right"/>
        <w:rPr>
          <w:rFonts w:eastAsia="Calibri"/>
          <w:color w:val="000000"/>
          <w:sz w:val="22"/>
          <w:szCs w:val="22"/>
          <w:lang w:val="fr-FR"/>
        </w:rPr>
      </w:pPr>
      <w:r w:rsidRPr="0083253C">
        <w:rPr>
          <w:color w:val="000000"/>
          <w:sz w:val="22"/>
          <w:szCs w:val="22"/>
          <w:lang w:val="fr-FR"/>
        </w:rPr>
        <w:t xml:space="preserve"> </w:t>
      </w:r>
    </w:p>
    <w:p w14:paraId="38CC8BA7" w14:textId="77777777" w:rsidR="00136434" w:rsidRPr="0083253C" w:rsidRDefault="00136434" w:rsidP="00136434">
      <w:pPr>
        <w:spacing w:after="123" w:line="259" w:lineRule="auto"/>
        <w:ind w:right="5"/>
        <w:jc w:val="right"/>
        <w:rPr>
          <w:rFonts w:eastAsia="Calibri"/>
          <w:color w:val="000000"/>
          <w:sz w:val="22"/>
          <w:szCs w:val="22"/>
          <w:lang w:val="fr-FR"/>
        </w:rPr>
      </w:pPr>
      <w:r w:rsidRPr="0083253C">
        <w:rPr>
          <w:color w:val="000000"/>
          <w:sz w:val="22"/>
          <w:szCs w:val="22"/>
          <w:lang w:val="fr-FR"/>
        </w:rPr>
        <w:t xml:space="preserve">  </w:t>
      </w:r>
    </w:p>
    <w:p w14:paraId="1A1654CC" w14:textId="77777777" w:rsidR="00136434" w:rsidRPr="0083253C" w:rsidRDefault="00136434" w:rsidP="00136434">
      <w:pPr>
        <w:spacing w:after="198" w:line="360" w:lineRule="auto"/>
        <w:ind w:left="-15" w:right="56" w:firstLine="710"/>
        <w:jc w:val="both"/>
        <w:rPr>
          <w:rFonts w:eastAsia="Calibri"/>
          <w:color w:val="000000"/>
          <w:sz w:val="22"/>
          <w:szCs w:val="22"/>
          <w:lang w:val="fr-FR"/>
        </w:rPr>
      </w:pPr>
      <w:r w:rsidRPr="0083253C">
        <w:rPr>
          <w:color w:val="000000"/>
          <w:sz w:val="22"/>
          <w:szCs w:val="22"/>
          <w:lang w:val="fr-FR"/>
        </w:rPr>
        <w:t xml:space="preserve">La Mission permanente du Mexique près l'Organisation des États Américains présente ses compliments à la présidence du Conseil interaméricain pour le développement intégré (CIDI) et a l'honneur de se référer à la prochaine réunion ordinaire du CIDI, qui se tiendra le 29 septembre 2020. </w:t>
      </w:r>
    </w:p>
    <w:p w14:paraId="65BFCDDB" w14:textId="77777777" w:rsidR="00136434" w:rsidRPr="0083253C" w:rsidRDefault="00136434" w:rsidP="00136434">
      <w:pPr>
        <w:spacing w:after="198" w:line="360" w:lineRule="auto"/>
        <w:ind w:left="-15" w:right="56" w:firstLine="710"/>
        <w:jc w:val="both"/>
        <w:rPr>
          <w:rFonts w:eastAsia="Calibri"/>
          <w:color w:val="000000"/>
          <w:sz w:val="22"/>
          <w:szCs w:val="22"/>
          <w:lang w:val="fr-FR"/>
        </w:rPr>
      </w:pPr>
      <w:r w:rsidRPr="0083253C">
        <w:rPr>
          <w:color w:val="000000"/>
          <w:sz w:val="22"/>
          <w:szCs w:val="22"/>
          <w:lang w:val="fr-FR"/>
        </w:rPr>
        <w:t xml:space="preserve"> À cet égard, la Mission permanente du Mexique prie la présidence du Conseil de bien vouloir inscrire le point suivant à l'ordre du jour : </w:t>
      </w:r>
    </w:p>
    <w:p w14:paraId="0A4929CC" w14:textId="0AB94CE8" w:rsidR="00136434" w:rsidRPr="0083253C" w:rsidRDefault="00136434" w:rsidP="00136434">
      <w:pPr>
        <w:spacing w:after="198" w:line="360" w:lineRule="auto"/>
        <w:ind w:left="720" w:right="56" w:hanging="360"/>
        <w:jc w:val="both"/>
        <w:rPr>
          <w:rFonts w:eastAsia="Calibri"/>
          <w:color w:val="000000"/>
          <w:sz w:val="22"/>
          <w:szCs w:val="22"/>
          <w:lang w:val="fr-FR"/>
        </w:rPr>
      </w:pPr>
      <w:r w:rsidRPr="0083253C">
        <w:rPr>
          <w:color w:val="000000"/>
          <w:sz w:val="22"/>
          <w:szCs w:val="22"/>
          <w:lang w:val="fr-FR"/>
        </w:rPr>
        <w:t> Projet de résolution sur la convocation de la Quatrième réunion ordinaire de la Commission interaméricaine du tourisme (CITUR), qui se tiendra les 19 et 20 novembre 2020 en mode virtuel.</w:t>
      </w:r>
    </w:p>
    <w:p w14:paraId="33D5256B" w14:textId="085279F2" w:rsidR="00136434" w:rsidRPr="0083253C" w:rsidRDefault="00136434" w:rsidP="00136434">
      <w:pPr>
        <w:spacing w:after="198" w:line="360" w:lineRule="auto"/>
        <w:ind w:left="-15" w:right="56" w:firstLine="710"/>
        <w:jc w:val="both"/>
        <w:rPr>
          <w:color w:val="000000"/>
          <w:sz w:val="22"/>
          <w:szCs w:val="22"/>
          <w:lang w:val="fr-FR"/>
        </w:rPr>
      </w:pPr>
      <w:r w:rsidRPr="0083253C">
        <w:rPr>
          <w:color w:val="000000"/>
          <w:sz w:val="22"/>
          <w:szCs w:val="22"/>
          <w:lang w:val="fr-FR"/>
        </w:rPr>
        <w:t xml:space="preserve">La Mission permanente du Mexique près l’OEA saisit l'occasion pour renouveler à la présidence du CIDI les assurances de sa plus haute considération. </w:t>
      </w:r>
    </w:p>
    <w:p w14:paraId="5F1CEE43" w14:textId="77777777" w:rsidR="00C93BA6" w:rsidRPr="0083253C" w:rsidRDefault="00C93BA6" w:rsidP="00136434">
      <w:pPr>
        <w:spacing w:after="198" w:line="360" w:lineRule="auto"/>
        <w:ind w:left="-15" w:right="56" w:firstLine="710"/>
        <w:jc w:val="both"/>
        <w:rPr>
          <w:rFonts w:eastAsia="Calibri"/>
          <w:color w:val="000000"/>
          <w:sz w:val="22"/>
          <w:szCs w:val="22"/>
          <w:lang w:val="fr-FR"/>
        </w:rPr>
      </w:pPr>
    </w:p>
    <w:p w14:paraId="13093717" w14:textId="77777777" w:rsidR="00136434" w:rsidRPr="0083253C" w:rsidRDefault="00136434" w:rsidP="00136434">
      <w:pPr>
        <w:spacing w:after="219" w:line="259" w:lineRule="auto"/>
        <w:ind w:right="71"/>
        <w:jc w:val="right"/>
        <w:rPr>
          <w:rFonts w:eastAsia="Calibri"/>
          <w:color w:val="000000"/>
          <w:sz w:val="22"/>
          <w:szCs w:val="22"/>
          <w:lang w:val="fr-FR"/>
        </w:rPr>
      </w:pPr>
      <w:r w:rsidRPr="0083253C">
        <w:rPr>
          <w:color w:val="000000"/>
          <w:sz w:val="22"/>
          <w:szCs w:val="22"/>
          <w:lang w:val="fr-FR"/>
        </w:rPr>
        <w:t xml:space="preserve">Washington, D.C., le 24 septembre 2020 </w:t>
      </w:r>
    </w:p>
    <w:p w14:paraId="5DD121E6" w14:textId="77777777" w:rsidR="006979C0" w:rsidRPr="0083253C" w:rsidRDefault="006979C0" w:rsidP="00136434">
      <w:pPr>
        <w:spacing w:after="10" w:line="250" w:lineRule="auto"/>
        <w:ind w:left="-5" w:right="2624" w:hanging="10"/>
        <w:rPr>
          <w:b/>
          <w:color w:val="000000"/>
          <w:sz w:val="22"/>
          <w:szCs w:val="22"/>
          <w:lang w:val="fr-FR"/>
        </w:rPr>
      </w:pPr>
    </w:p>
    <w:p w14:paraId="2EB16C90" w14:textId="77777777" w:rsidR="006979C0" w:rsidRPr="0083253C" w:rsidRDefault="006979C0" w:rsidP="00136434">
      <w:pPr>
        <w:spacing w:after="10" w:line="250" w:lineRule="auto"/>
        <w:ind w:left="-5" w:right="2624" w:hanging="10"/>
        <w:rPr>
          <w:b/>
          <w:color w:val="000000"/>
          <w:sz w:val="22"/>
          <w:szCs w:val="22"/>
          <w:lang w:val="fr-FR"/>
        </w:rPr>
      </w:pPr>
    </w:p>
    <w:p w14:paraId="4BE15820" w14:textId="77777777" w:rsidR="006979C0" w:rsidRPr="0083253C" w:rsidRDefault="006979C0" w:rsidP="00136434">
      <w:pPr>
        <w:spacing w:after="10" w:line="250" w:lineRule="auto"/>
        <w:ind w:left="-5" w:right="2624" w:hanging="10"/>
        <w:rPr>
          <w:b/>
          <w:color w:val="000000"/>
          <w:sz w:val="22"/>
          <w:szCs w:val="22"/>
          <w:lang w:val="fr-FR"/>
        </w:rPr>
      </w:pPr>
    </w:p>
    <w:p w14:paraId="050794AA" w14:textId="274079E6" w:rsidR="006979C0" w:rsidRPr="0083253C" w:rsidRDefault="00136434" w:rsidP="00C93BA6">
      <w:pPr>
        <w:spacing w:after="10" w:line="250" w:lineRule="auto"/>
        <w:ind w:left="-5" w:right="2250" w:hanging="10"/>
        <w:rPr>
          <w:b/>
          <w:color w:val="000000"/>
          <w:sz w:val="22"/>
          <w:szCs w:val="22"/>
          <w:lang w:val="fr-FR"/>
        </w:rPr>
      </w:pPr>
      <w:r w:rsidRPr="0083253C">
        <w:rPr>
          <w:b/>
          <w:color w:val="000000"/>
          <w:sz w:val="22"/>
          <w:szCs w:val="22"/>
          <w:lang w:val="fr-FR"/>
        </w:rPr>
        <w:t xml:space="preserve">Présidence </w:t>
      </w:r>
      <w:r w:rsidR="00C93BA6" w:rsidRPr="0083253C">
        <w:rPr>
          <w:b/>
          <w:color w:val="000000"/>
          <w:sz w:val="22"/>
          <w:szCs w:val="22"/>
          <w:lang w:val="fr-FR"/>
        </w:rPr>
        <w:t xml:space="preserve">du </w:t>
      </w:r>
      <w:r w:rsidRPr="0083253C">
        <w:rPr>
          <w:b/>
          <w:color w:val="000000"/>
          <w:sz w:val="22"/>
          <w:szCs w:val="22"/>
          <w:lang w:val="fr-FR"/>
        </w:rPr>
        <w:t>Conseil interaméricain pour le développement intégré</w:t>
      </w:r>
    </w:p>
    <w:p w14:paraId="695E8153" w14:textId="72D8EEC7" w:rsidR="00136434" w:rsidRPr="0083253C" w:rsidRDefault="00136434" w:rsidP="00136434">
      <w:pPr>
        <w:spacing w:after="10" w:line="250" w:lineRule="auto"/>
        <w:ind w:left="-5" w:right="2624" w:hanging="10"/>
        <w:rPr>
          <w:rFonts w:eastAsia="Calibri"/>
          <w:color w:val="000000"/>
          <w:sz w:val="22"/>
          <w:szCs w:val="22"/>
          <w:lang w:val="fr-FR"/>
        </w:rPr>
      </w:pPr>
      <w:r w:rsidRPr="0083253C">
        <w:rPr>
          <w:b/>
          <w:color w:val="000000"/>
          <w:sz w:val="22"/>
          <w:szCs w:val="22"/>
          <w:lang w:val="fr-FR"/>
        </w:rPr>
        <w:t xml:space="preserve">Organisation des États </w:t>
      </w:r>
      <w:r w:rsidR="006979C0" w:rsidRPr="0083253C">
        <w:rPr>
          <w:b/>
          <w:color w:val="000000"/>
          <w:sz w:val="22"/>
          <w:szCs w:val="22"/>
          <w:lang w:val="fr-FR"/>
        </w:rPr>
        <w:t>A</w:t>
      </w:r>
      <w:r w:rsidRPr="0083253C">
        <w:rPr>
          <w:b/>
          <w:color w:val="000000"/>
          <w:sz w:val="22"/>
          <w:szCs w:val="22"/>
          <w:lang w:val="fr-FR"/>
        </w:rPr>
        <w:t>méricains</w:t>
      </w:r>
      <w:r w:rsidR="006979C0" w:rsidRPr="0083253C">
        <w:rPr>
          <w:b/>
          <w:color w:val="000000"/>
          <w:sz w:val="22"/>
          <w:szCs w:val="22"/>
          <w:lang w:val="fr-FR"/>
        </w:rPr>
        <w:br/>
      </w:r>
      <w:r w:rsidRPr="0083253C">
        <w:rPr>
          <w:b/>
          <w:color w:val="000000"/>
          <w:sz w:val="22"/>
          <w:szCs w:val="22"/>
          <w:lang w:val="fr-FR"/>
        </w:rPr>
        <w:t xml:space="preserve">Washington, D.C.  </w:t>
      </w:r>
      <w:r w:rsidRPr="0083253C">
        <w:rPr>
          <w:color w:val="000000"/>
          <w:sz w:val="22"/>
          <w:szCs w:val="22"/>
          <w:lang w:val="fr-FR"/>
        </w:rPr>
        <w:t xml:space="preserve"> </w:t>
      </w:r>
      <w:r w:rsidRPr="0083253C">
        <w:rPr>
          <w:b/>
          <w:color w:val="000000"/>
          <w:sz w:val="22"/>
          <w:szCs w:val="22"/>
          <w:lang w:val="fr-FR"/>
        </w:rPr>
        <w:t xml:space="preserve"> </w:t>
      </w:r>
    </w:p>
    <w:p w14:paraId="261F2947" w14:textId="77777777" w:rsidR="00136434" w:rsidRPr="0083253C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  <w:lang w:val="fr-FR"/>
        </w:rPr>
      </w:pPr>
    </w:p>
    <w:p w14:paraId="529983E4" w14:textId="00608369" w:rsidR="001F3C96" w:rsidRPr="0083253C" w:rsidRDefault="005D05F9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bCs/>
          <w:sz w:val="22"/>
          <w:szCs w:val="22"/>
          <w:lang w:val="fr-FR"/>
        </w:rPr>
      </w:pPr>
      <w:r w:rsidRPr="0083253C">
        <w:rPr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19E0606" wp14:editId="47A45031">
                <wp:simplePos x="0" y="0"/>
                <wp:positionH relativeFrom="column">
                  <wp:posOffset>-88900</wp:posOffset>
                </wp:positionH>
                <wp:positionV relativeFrom="page">
                  <wp:posOffset>9362440</wp:posOffset>
                </wp:positionV>
                <wp:extent cx="3383280" cy="2762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AD8B5A" w14:textId="73E433E0" w:rsidR="005D05F9" w:rsidRPr="005D05F9" w:rsidRDefault="005D05F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CIDRP02992S01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E06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pt;margin-top:737.2pt;width:266.4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" filled="f" stroked="f">
                <v:stroke joinstyle="round"/>
                <v:textbox>
                  <w:txbxContent>
                    <w:p w14:paraId="5BAD8B5A" w14:textId="73E433E0" w:rsidR="005D05F9" w:rsidRPr="005D05F9" w:rsidRDefault="005D05F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CIDRP02992S01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F3C96" w:rsidRPr="0083253C" w:rsidSect="00E256A5">
      <w:headerReference w:type="default" r:id="rId8"/>
      <w:headerReference w:type="first" r:id="rId9"/>
      <w:type w:val="continuous"/>
      <w:pgSz w:w="12240" w:h="15840" w:code="1"/>
      <w:pgMar w:top="2160" w:right="1570" w:bottom="450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25D9" w14:textId="77777777" w:rsidR="0070106D" w:rsidRPr="001F3C96" w:rsidRDefault="0070106D">
      <w:pPr>
        <w:rPr>
          <w:noProof/>
        </w:rPr>
      </w:pPr>
      <w:r w:rsidRPr="001F3C96">
        <w:rPr>
          <w:noProof/>
        </w:rPr>
        <w:separator/>
      </w:r>
    </w:p>
  </w:endnote>
  <w:endnote w:type="continuationSeparator" w:id="0">
    <w:p w14:paraId="4F653E2B" w14:textId="77777777" w:rsidR="0070106D" w:rsidRPr="001F3C96" w:rsidRDefault="0070106D">
      <w:pPr>
        <w:rPr>
          <w:noProof/>
        </w:rPr>
      </w:pPr>
      <w:r w:rsidRPr="001F3C96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734C" w14:textId="77777777" w:rsidR="0070106D" w:rsidRPr="001F3C96" w:rsidRDefault="0070106D">
      <w:pPr>
        <w:rPr>
          <w:noProof/>
        </w:rPr>
      </w:pPr>
      <w:r w:rsidRPr="001F3C96">
        <w:rPr>
          <w:noProof/>
        </w:rPr>
        <w:separator/>
      </w:r>
    </w:p>
  </w:footnote>
  <w:footnote w:type="continuationSeparator" w:id="0">
    <w:p w14:paraId="288F4563" w14:textId="77777777" w:rsidR="0070106D" w:rsidRPr="001F3C96" w:rsidRDefault="0070106D">
      <w:pPr>
        <w:rPr>
          <w:noProof/>
        </w:rPr>
      </w:pPr>
      <w:r w:rsidRPr="001F3C96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9F54" w14:textId="213CF44F" w:rsidR="0073480E" w:rsidRPr="001F3C96" w:rsidRDefault="00FA607C">
    <w:pPr>
      <w:pStyle w:val="Header"/>
      <w:jc w:val="center"/>
      <w:rPr>
        <w:noProof/>
        <w:sz w:val="22"/>
        <w:szCs w:val="22"/>
      </w:rPr>
    </w:pPr>
    <w:r w:rsidRPr="001F3C96">
      <w:rPr>
        <w:sz w:val="22"/>
      </w:rPr>
      <w:fldChar w:fldCharType="begin"/>
    </w:r>
    <w:r w:rsidRPr="001F3C96">
      <w:rPr>
        <w:sz w:val="22"/>
      </w:rPr>
      <w:instrText xml:space="preserve"> PAGE   \* MERGEFORMAT </w:instrText>
    </w:r>
    <w:r w:rsidRPr="001F3C96">
      <w:rPr>
        <w:sz w:val="22"/>
      </w:rPr>
      <w:fldChar w:fldCharType="separate"/>
    </w:r>
    <w:r w:rsidR="00A739EA">
      <w:rPr>
        <w:sz w:val="22"/>
      </w:rPr>
      <w:t>- 2 -</w:t>
    </w:r>
    <w:r w:rsidRPr="001F3C96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210E1" w14:textId="77777777" w:rsidR="0073480E" w:rsidRPr="001F3C96" w:rsidRDefault="00FB2A63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77A376" wp14:editId="6CC6A87A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D345C" w14:textId="77777777" w:rsidR="00921E9E" w:rsidRPr="001F3C9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ORGANISATION DES ÉTATS AMÉRICAINS </w:t>
                          </w:r>
                        </w:p>
                        <w:p w14:paraId="26CE9726" w14:textId="77777777" w:rsidR="00921E9E" w:rsidRPr="001F3C9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Conseil interaméricain pour le développement intégré </w:t>
                          </w:r>
                        </w:p>
                        <w:p w14:paraId="5E894B98" w14:textId="77777777" w:rsidR="00921E9E" w:rsidRPr="001F3C9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7A3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62FD345C" w14:textId="77777777" w:rsidR="00921E9E" w:rsidRPr="001F3C9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ORGANISATION DES ÉTATS AMÉRICAINS </w:t>
                    </w:r>
                  </w:p>
                  <w:p w14:paraId="26CE9726" w14:textId="77777777" w:rsidR="00921E9E" w:rsidRPr="001F3C9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Conseil interaméricain pour le développement intégré </w:t>
                    </w:r>
                  </w:p>
                  <w:p w14:paraId="5E894B98" w14:textId="77777777" w:rsidR="00921E9E" w:rsidRPr="001F3C9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A3C85" wp14:editId="013078E3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DA2E5" w14:textId="77777777" w:rsidR="0073480E" w:rsidRPr="001F3C96" w:rsidRDefault="00FB2A63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E2CE88" wp14:editId="4A1A2699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A3C85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4D4DA2E5" w14:textId="77777777" w:rsidR="0073480E" w:rsidRPr="001F3C96" w:rsidRDefault="00FB2A63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E2CE88" wp14:editId="4A1A2699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B9A4347" wp14:editId="2813D815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E572B" w14:textId="77777777" w:rsidR="001B0828" w:rsidRPr="001F3C96" w:rsidRDefault="001B082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728F7"/>
    <w:multiLevelType w:val="hybridMultilevel"/>
    <w:tmpl w:val="69485FA2"/>
    <w:lvl w:ilvl="0" w:tplc="822A05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F0374"/>
    <w:multiLevelType w:val="hybridMultilevel"/>
    <w:tmpl w:val="F362763A"/>
    <w:lvl w:ilvl="0" w:tplc="BAC21C16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4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15"/>
  </w:num>
  <w:num w:numId="13">
    <w:abstractNumId w:val="4"/>
  </w:num>
  <w:num w:numId="14">
    <w:abstractNumId w:val="12"/>
  </w:num>
  <w:num w:numId="15">
    <w:abstractNumId w:val="7"/>
  </w:num>
  <w:num w:numId="16">
    <w:abstractNumId w:val="3"/>
  </w:num>
  <w:num w:numId="17">
    <w:abstractNumId w:val="16"/>
  </w:num>
  <w:num w:numId="18">
    <w:abstractNumId w:val="1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427B5"/>
    <w:rsid w:val="00050886"/>
    <w:rsid w:val="00061861"/>
    <w:rsid w:val="00064A6B"/>
    <w:rsid w:val="00064DCC"/>
    <w:rsid w:val="000661F4"/>
    <w:rsid w:val="00070537"/>
    <w:rsid w:val="0007278C"/>
    <w:rsid w:val="000736AA"/>
    <w:rsid w:val="00073CCC"/>
    <w:rsid w:val="00074325"/>
    <w:rsid w:val="00074E66"/>
    <w:rsid w:val="000969F9"/>
    <w:rsid w:val="00097899"/>
    <w:rsid w:val="000A4CC6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4D08"/>
    <w:rsid w:val="000E6C8E"/>
    <w:rsid w:val="00100FE1"/>
    <w:rsid w:val="001069A4"/>
    <w:rsid w:val="00106D57"/>
    <w:rsid w:val="00124219"/>
    <w:rsid w:val="001259E2"/>
    <w:rsid w:val="0012611C"/>
    <w:rsid w:val="0013037E"/>
    <w:rsid w:val="00133A15"/>
    <w:rsid w:val="00136434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1F3C96"/>
    <w:rsid w:val="0020227F"/>
    <w:rsid w:val="002024FE"/>
    <w:rsid w:val="00203839"/>
    <w:rsid w:val="0020460C"/>
    <w:rsid w:val="002050F0"/>
    <w:rsid w:val="00222AFE"/>
    <w:rsid w:val="00224C3F"/>
    <w:rsid w:val="00225597"/>
    <w:rsid w:val="00231F56"/>
    <w:rsid w:val="00234996"/>
    <w:rsid w:val="00235CB9"/>
    <w:rsid w:val="00264202"/>
    <w:rsid w:val="0026449A"/>
    <w:rsid w:val="002678ED"/>
    <w:rsid w:val="00267E1B"/>
    <w:rsid w:val="0027412E"/>
    <w:rsid w:val="00277682"/>
    <w:rsid w:val="002822E7"/>
    <w:rsid w:val="0028278B"/>
    <w:rsid w:val="00282ED9"/>
    <w:rsid w:val="0028696A"/>
    <w:rsid w:val="00286D8C"/>
    <w:rsid w:val="002A03E9"/>
    <w:rsid w:val="002A1985"/>
    <w:rsid w:val="002A1CB2"/>
    <w:rsid w:val="002A3CB5"/>
    <w:rsid w:val="002A63EC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A2537"/>
    <w:rsid w:val="003A5B70"/>
    <w:rsid w:val="003B0B1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13FE5"/>
    <w:rsid w:val="00414A9D"/>
    <w:rsid w:val="00415C84"/>
    <w:rsid w:val="00421AA1"/>
    <w:rsid w:val="004279F5"/>
    <w:rsid w:val="004448C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5A10"/>
    <w:rsid w:val="0053678B"/>
    <w:rsid w:val="00540938"/>
    <w:rsid w:val="00545432"/>
    <w:rsid w:val="005462E3"/>
    <w:rsid w:val="0055186F"/>
    <w:rsid w:val="00564C90"/>
    <w:rsid w:val="00564FA3"/>
    <w:rsid w:val="005679D8"/>
    <w:rsid w:val="00575576"/>
    <w:rsid w:val="00577517"/>
    <w:rsid w:val="0058420A"/>
    <w:rsid w:val="0058459D"/>
    <w:rsid w:val="00594069"/>
    <w:rsid w:val="005A5372"/>
    <w:rsid w:val="005B5F61"/>
    <w:rsid w:val="005B7D03"/>
    <w:rsid w:val="005C20AF"/>
    <w:rsid w:val="005D05F9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22F41"/>
    <w:rsid w:val="00634E7B"/>
    <w:rsid w:val="006374D0"/>
    <w:rsid w:val="00642E66"/>
    <w:rsid w:val="0064648A"/>
    <w:rsid w:val="00655B90"/>
    <w:rsid w:val="00663D49"/>
    <w:rsid w:val="00666B25"/>
    <w:rsid w:val="00670E8A"/>
    <w:rsid w:val="006711F3"/>
    <w:rsid w:val="00672097"/>
    <w:rsid w:val="00675F54"/>
    <w:rsid w:val="00680EA5"/>
    <w:rsid w:val="006839FF"/>
    <w:rsid w:val="00685580"/>
    <w:rsid w:val="00686FEA"/>
    <w:rsid w:val="00691B9D"/>
    <w:rsid w:val="006979C0"/>
    <w:rsid w:val="006A1A6B"/>
    <w:rsid w:val="006A483E"/>
    <w:rsid w:val="006A545B"/>
    <w:rsid w:val="006A6025"/>
    <w:rsid w:val="006A67F9"/>
    <w:rsid w:val="006B21AD"/>
    <w:rsid w:val="006B3BA2"/>
    <w:rsid w:val="006B710A"/>
    <w:rsid w:val="006C6F0E"/>
    <w:rsid w:val="006D11BB"/>
    <w:rsid w:val="006D7239"/>
    <w:rsid w:val="006F0712"/>
    <w:rsid w:val="006F4488"/>
    <w:rsid w:val="0070106D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477B2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7358"/>
    <w:rsid w:val="0083253C"/>
    <w:rsid w:val="00836CCC"/>
    <w:rsid w:val="0084046A"/>
    <w:rsid w:val="00860083"/>
    <w:rsid w:val="00860DE1"/>
    <w:rsid w:val="00865686"/>
    <w:rsid w:val="00865B5C"/>
    <w:rsid w:val="00870AC5"/>
    <w:rsid w:val="008757F5"/>
    <w:rsid w:val="008814B8"/>
    <w:rsid w:val="008819DA"/>
    <w:rsid w:val="00887A65"/>
    <w:rsid w:val="00887AF0"/>
    <w:rsid w:val="00887DA5"/>
    <w:rsid w:val="0089063B"/>
    <w:rsid w:val="00890C34"/>
    <w:rsid w:val="008917B9"/>
    <w:rsid w:val="00896014"/>
    <w:rsid w:val="008A2F14"/>
    <w:rsid w:val="008B37C3"/>
    <w:rsid w:val="008B4134"/>
    <w:rsid w:val="008B4457"/>
    <w:rsid w:val="008B5AF8"/>
    <w:rsid w:val="008C254E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F3F"/>
    <w:rsid w:val="00945D81"/>
    <w:rsid w:val="009557DF"/>
    <w:rsid w:val="009571C8"/>
    <w:rsid w:val="0096142F"/>
    <w:rsid w:val="00962EF0"/>
    <w:rsid w:val="00965A6D"/>
    <w:rsid w:val="0097131C"/>
    <w:rsid w:val="00986E8C"/>
    <w:rsid w:val="00995266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E628C"/>
    <w:rsid w:val="009F0791"/>
    <w:rsid w:val="00A06676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63A"/>
    <w:rsid w:val="00A52CAE"/>
    <w:rsid w:val="00A61635"/>
    <w:rsid w:val="00A65508"/>
    <w:rsid w:val="00A67CD8"/>
    <w:rsid w:val="00A739EA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4B7D"/>
    <w:rsid w:val="00AD6394"/>
    <w:rsid w:val="00AE13AF"/>
    <w:rsid w:val="00AF06BC"/>
    <w:rsid w:val="00AF0C03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711"/>
    <w:rsid w:val="00C8384A"/>
    <w:rsid w:val="00C878A5"/>
    <w:rsid w:val="00C90BA2"/>
    <w:rsid w:val="00C92818"/>
    <w:rsid w:val="00C93BA6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472D"/>
    <w:rsid w:val="00CE52EB"/>
    <w:rsid w:val="00CF4554"/>
    <w:rsid w:val="00CF4D95"/>
    <w:rsid w:val="00CF629A"/>
    <w:rsid w:val="00CF6933"/>
    <w:rsid w:val="00CF6FDB"/>
    <w:rsid w:val="00D02797"/>
    <w:rsid w:val="00D07BD9"/>
    <w:rsid w:val="00D108CD"/>
    <w:rsid w:val="00D12A50"/>
    <w:rsid w:val="00D27F2D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80335"/>
    <w:rsid w:val="00D8755F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256A5"/>
    <w:rsid w:val="00E3284A"/>
    <w:rsid w:val="00E40079"/>
    <w:rsid w:val="00E423A7"/>
    <w:rsid w:val="00E50C47"/>
    <w:rsid w:val="00E51CC2"/>
    <w:rsid w:val="00E55047"/>
    <w:rsid w:val="00E55B8A"/>
    <w:rsid w:val="00E61585"/>
    <w:rsid w:val="00E83BE7"/>
    <w:rsid w:val="00E90F30"/>
    <w:rsid w:val="00E946CB"/>
    <w:rsid w:val="00EA188D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A49"/>
    <w:rsid w:val="00EE7D67"/>
    <w:rsid w:val="00EF5709"/>
    <w:rsid w:val="00F013AE"/>
    <w:rsid w:val="00F0248D"/>
    <w:rsid w:val="00F0479A"/>
    <w:rsid w:val="00F103CE"/>
    <w:rsid w:val="00F11E69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1307"/>
    <w:rsid w:val="00F76DC9"/>
    <w:rsid w:val="00F773E4"/>
    <w:rsid w:val="00F8041D"/>
    <w:rsid w:val="00F8105E"/>
    <w:rsid w:val="00F87541"/>
    <w:rsid w:val="00F91F7C"/>
    <w:rsid w:val="00F948A2"/>
    <w:rsid w:val="00FA607C"/>
    <w:rsid w:val="00FA61C9"/>
    <w:rsid w:val="00FA6A04"/>
    <w:rsid w:val="00FB0853"/>
    <w:rsid w:val="00FB2A63"/>
    <w:rsid w:val="00FB6445"/>
    <w:rsid w:val="00FC16EC"/>
    <w:rsid w:val="00FC73C7"/>
    <w:rsid w:val="00FD02D9"/>
    <w:rsid w:val="00FD4F65"/>
    <w:rsid w:val="00FE356F"/>
    <w:rsid w:val="00FE404F"/>
    <w:rsid w:val="00FE7AA0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C7D2E"/>
  <w15:docId w15:val="{8B07732A-2732-4B9B-B0F4-3594745F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fr-CA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fr-CA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D0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253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2537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EA0E-C5B0-4C83-85FD-83A9F5BC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1328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Alexandra Clermont</cp:lastModifiedBy>
  <cp:revision>5</cp:revision>
  <cp:lastPrinted>2018-08-24T16:52:00Z</cp:lastPrinted>
  <dcterms:created xsi:type="dcterms:W3CDTF">2020-09-25T14:43:00Z</dcterms:created>
  <dcterms:modified xsi:type="dcterms:W3CDTF">2020-09-25T21:47:00Z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