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A22D" w14:textId="77777777" w:rsidR="00722693" w:rsidRPr="00CA5B9E" w:rsidRDefault="00AB7175" w:rsidP="00432281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  <w:szCs w:val="22"/>
        </w:rPr>
        <w:tab/>
      </w:r>
      <w:r w:rsidRPr="00CA5B9E">
        <w:rPr>
          <w:sz w:val="22"/>
          <w:szCs w:val="22"/>
        </w:rPr>
        <w:t>OEA/Ser.W</w:t>
      </w:r>
    </w:p>
    <w:p w14:paraId="313EA22E" w14:textId="0904A4A8" w:rsidR="00722693" w:rsidRPr="00CA5B9E" w:rsidRDefault="00CA5B9E" w:rsidP="00432281">
      <w:pPr>
        <w:tabs>
          <w:tab w:val="left" w:pos="7200"/>
        </w:tabs>
        <w:ind w:right="-1080"/>
        <w:rPr>
          <w:sz w:val="22"/>
          <w:szCs w:val="22"/>
        </w:rPr>
      </w:pPr>
      <w:r w:rsidRPr="00CA5B9E">
        <w:rPr>
          <w:sz w:val="22"/>
          <w:szCs w:val="22"/>
        </w:rPr>
        <w:tab/>
        <w:t>CIDI/INF.</w:t>
      </w:r>
      <w:r>
        <w:rPr>
          <w:sz w:val="22"/>
          <w:szCs w:val="22"/>
        </w:rPr>
        <w:t>401</w:t>
      </w:r>
      <w:r w:rsidRPr="00CA5B9E">
        <w:rPr>
          <w:sz w:val="22"/>
          <w:szCs w:val="22"/>
        </w:rPr>
        <w:t>/21</w:t>
      </w:r>
    </w:p>
    <w:p w14:paraId="313EA22F" w14:textId="11F37441" w:rsidR="00921E9E" w:rsidRPr="00432281" w:rsidRDefault="00EB191A" w:rsidP="00432281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CA5B9E">
        <w:rPr>
          <w:sz w:val="22"/>
          <w:szCs w:val="22"/>
        </w:rPr>
        <w:t>15 January 2021</w:t>
      </w:r>
    </w:p>
    <w:p w14:paraId="313EA230" w14:textId="77777777"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14:paraId="313EA231" w14:textId="77777777"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13EA232" w14:textId="77777777"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14:paraId="313EA233" w14:textId="77777777" w:rsidR="00AB7175" w:rsidRPr="00432281" w:rsidRDefault="00AB7175" w:rsidP="00432281">
      <w:pPr>
        <w:jc w:val="both"/>
        <w:outlineLvl w:val="0"/>
        <w:rPr>
          <w:sz w:val="22"/>
          <w:szCs w:val="22"/>
        </w:rPr>
      </w:pPr>
    </w:p>
    <w:p w14:paraId="313EA234" w14:textId="77777777" w:rsidR="00723DE2" w:rsidRPr="00432281" w:rsidRDefault="00723DE2" w:rsidP="00432281">
      <w:pPr>
        <w:rPr>
          <w:rFonts w:eastAsia="Calibri"/>
          <w:sz w:val="22"/>
          <w:szCs w:val="22"/>
        </w:rPr>
      </w:pPr>
    </w:p>
    <w:p w14:paraId="313EA235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</w:p>
    <w:p w14:paraId="313EA236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</w:p>
    <w:p w14:paraId="313EA237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  <w:bookmarkStart w:id="1" w:name="_GoBack"/>
      <w:bookmarkEnd w:id="1"/>
    </w:p>
    <w:p w14:paraId="313EA238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</w:p>
    <w:p w14:paraId="313EA239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</w:p>
    <w:p w14:paraId="313EA23A" w14:textId="77777777" w:rsidR="000026CF" w:rsidRPr="00432281" w:rsidRDefault="000026CF" w:rsidP="005A1B09">
      <w:pPr>
        <w:jc w:val="both"/>
        <w:rPr>
          <w:rFonts w:eastAsia="Calibri"/>
          <w:caps/>
          <w:sz w:val="22"/>
          <w:szCs w:val="22"/>
        </w:rPr>
      </w:pPr>
    </w:p>
    <w:p w14:paraId="313EA23B" w14:textId="77777777" w:rsidR="00B37CDE" w:rsidRDefault="00B37CDE" w:rsidP="005A1B09">
      <w:pPr>
        <w:jc w:val="both"/>
        <w:rPr>
          <w:rFonts w:eastAsia="Calibri"/>
          <w:caps/>
          <w:sz w:val="22"/>
          <w:szCs w:val="22"/>
        </w:rPr>
      </w:pPr>
    </w:p>
    <w:p w14:paraId="313EA23C" w14:textId="2770C575" w:rsidR="002F439F" w:rsidRDefault="002F439F" w:rsidP="005A1B09">
      <w:pPr>
        <w:jc w:val="both"/>
        <w:rPr>
          <w:rFonts w:eastAsia="Calibri"/>
          <w:caps/>
          <w:sz w:val="22"/>
          <w:szCs w:val="22"/>
        </w:rPr>
      </w:pPr>
    </w:p>
    <w:p w14:paraId="2C53F225" w14:textId="77777777" w:rsidR="005A1B09" w:rsidRDefault="005A1B09" w:rsidP="005A1B09">
      <w:pPr>
        <w:jc w:val="both"/>
        <w:rPr>
          <w:rFonts w:eastAsia="Calibri"/>
          <w:caps/>
          <w:sz w:val="22"/>
          <w:szCs w:val="22"/>
        </w:rPr>
      </w:pPr>
    </w:p>
    <w:p w14:paraId="313EA23D" w14:textId="77777777" w:rsidR="002F439F" w:rsidRPr="00432281" w:rsidRDefault="002F439F" w:rsidP="005A1B09">
      <w:pPr>
        <w:jc w:val="both"/>
        <w:rPr>
          <w:rFonts w:eastAsia="Calibri"/>
          <w:caps/>
          <w:sz w:val="22"/>
          <w:szCs w:val="22"/>
        </w:rPr>
      </w:pPr>
    </w:p>
    <w:p w14:paraId="313EA23E" w14:textId="77777777" w:rsidR="000026CF" w:rsidRPr="00432281" w:rsidRDefault="000026CF" w:rsidP="005A1B09">
      <w:pPr>
        <w:jc w:val="both"/>
        <w:rPr>
          <w:rFonts w:eastAsia="Calibri"/>
          <w:caps/>
          <w:sz w:val="22"/>
          <w:szCs w:val="22"/>
        </w:rPr>
      </w:pPr>
    </w:p>
    <w:p w14:paraId="313EA23F" w14:textId="77777777" w:rsidR="00EC26FB" w:rsidRPr="00432281" w:rsidRDefault="00EC26FB" w:rsidP="005A1B09">
      <w:pPr>
        <w:jc w:val="both"/>
        <w:rPr>
          <w:rFonts w:eastAsia="Calibri"/>
          <w:caps/>
          <w:sz w:val="22"/>
          <w:szCs w:val="22"/>
        </w:rPr>
      </w:pPr>
    </w:p>
    <w:p w14:paraId="313EA240" w14:textId="3C25E0DF" w:rsidR="00EC26FB" w:rsidRDefault="00AC5536" w:rsidP="00432281">
      <w:pPr>
        <w:jc w:val="center"/>
        <w:rPr>
          <w:rFonts w:eastAsia="Calibri"/>
          <w:caps/>
          <w:sz w:val="22"/>
          <w:szCs w:val="22"/>
        </w:rPr>
      </w:pPr>
      <w:r>
        <w:rPr>
          <w:rFonts w:eastAsia="Calibri"/>
          <w:caps/>
          <w:sz w:val="22"/>
          <w:szCs w:val="22"/>
        </w:rPr>
        <w:t xml:space="preserve">NOTE FROM THE PERMANENT MISSION OF COLOMBIA REQUESTING </w:t>
      </w:r>
      <w:r w:rsidR="00CA5B9E">
        <w:rPr>
          <w:rFonts w:eastAsia="Calibri"/>
          <w:caps/>
          <w:sz w:val="22"/>
          <w:szCs w:val="22"/>
        </w:rPr>
        <w:br/>
      </w:r>
      <w:r>
        <w:rPr>
          <w:rFonts w:eastAsia="Calibri"/>
          <w:caps/>
          <w:sz w:val="22"/>
          <w:szCs w:val="22"/>
        </w:rPr>
        <w:t xml:space="preserve">THE ESTABLISHMENT OF A WORKING GROUP TO CONSIDER THE DRAFT </w:t>
      </w:r>
      <w:r w:rsidR="00CA5B9E">
        <w:rPr>
          <w:rFonts w:eastAsia="Calibri"/>
          <w:caps/>
          <w:sz w:val="22"/>
          <w:szCs w:val="22"/>
        </w:rPr>
        <w:br/>
      </w:r>
      <w:r>
        <w:rPr>
          <w:rFonts w:eastAsia="Calibri"/>
          <w:caps/>
          <w:sz w:val="22"/>
          <w:szCs w:val="22"/>
        </w:rPr>
        <w:t xml:space="preserve">INTER-AMERICAN BUSINESS CHARTER AND PRESENTING ITS CANDIDACY </w:t>
      </w:r>
      <w:r w:rsidR="00CA5B9E">
        <w:rPr>
          <w:rFonts w:eastAsia="Calibri"/>
          <w:caps/>
          <w:sz w:val="22"/>
          <w:szCs w:val="22"/>
        </w:rPr>
        <w:br/>
      </w:r>
      <w:r w:rsidR="00EB191A">
        <w:rPr>
          <w:rFonts w:eastAsia="Calibri"/>
          <w:caps/>
          <w:sz w:val="22"/>
          <w:szCs w:val="22"/>
        </w:rPr>
        <w:t>FOR</w:t>
      </w:r>
      <w:r>
        <w:rPr>
          <w:rFonts w:eastAsia="Calibri"/>
          <w:caps/>
          <w:sz w:val="22"/>
          <w:szCs w:val="22"/>
        </w:rPr>
        <w:t xml:space="preserve"> CHAIR OF THE WORKING GROUP </w:t>
      </w:r>
    </w:p>
    <w:p w14:paraId="313EA241" w14:textId="77777777" w:rsidR="000A26E5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14:paraId="313EA242" w14:textId="77777777" w:rsidR="000A26E5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14:paraId="313EA243" w14:textId="77777777" w:rsidR="000A26E5" w:rsidRPr="000A26E5" w:rsidRDefault="000A26E5" w:rsidP="00432281">
      <w:pPr>
        <w:jc w:val="center"/>
        <w:rPr>
          <w:rFonts w:eastAsia="Calibri"/>
          <w:caps/>
          <w:sz w:val="22"/>
          <w:szCs w:val="22"/>
        </w:rPr>
      </w:pPr>
    </w:p>
    <w:p w14:paraId="0C497289" w14:textId="77777777" w:rsidR="00CA5B9E" w:rsidRDefault="00CA5B9E" w:rsidP="002C4FC8">
      <w:pPr>
        <w:jc w:val="center"/>
        <w:rPr>
          <w:rFonts w:eastAsia="Calibri"/>
          <w:caps/>
          <w:sz w:val="22"/>
          <w:szCs w:val="22"/>
        </w:rPr>
        <w:sectPr w:rsidR="00CA5B9E" w:rsidSect="00CA5B9E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171CC1FC" w14:textId="454AA269" w:rsidR="00E7175F" w:rsidRPr="00CA5B9E" w:rsidRDefault="00E7175F" w:rsidP="00E7175F">
      <w:pPr>
        <w:contextualSpacing/>
        <w:jc w:val="center"/>
        <w:rPr>
          <w:rFonts w:eastAsia="Calibri"/>
          <w:b/>
          <w:bCs/>
          <w:i/>
          <w:iCs/>
          <w:sz w:val="22"/>
          <w:szCs w:val="22"/>
        </w:rPr>
      </w:pPr>
      <w:r w:rsidRPr="00CA5B9E">
        <w:rPr>
          <w:rFonts w:eastAsia="Calibri"/>
          <w:b/>
          <w:bCs/>
          <w:i/>
          <w:iCs/>
          <w:sz w:val="22"/>
          <w:szCs w:val="22"/>
        </w:rPr>
        <w:t xml:space="preserve">PERMANENT MISSION OF COLOMBIA </w:t>
      </w:r>
    </w:p>
    <w:p w14:paraId="561A07AA" w14:textId="77777777" w:rsidR="00CA5B9E" w:rsidRPr="00CA5B9E" w:rsidRDefault="00E7175F" w:rsidP="00E7175F">
      <w:pPr>
        <w:contextualSpacing/>
        <w:jc w:val="center"/>
        <w:rPr>
          <w:rFonts w:eastAsia="Calibri"/>
          <w:b/>
          <w:bCs/>
          <w:i/>
          <w:iCs/>
          <w:sz w:val="22"/>
          <w:szCs w:val="22"/>
        </w:rPr>
      </w:pPr>
      <w:r w:rsidRPr="00CA5B9E">
        <w:rPr>
          <w:rFonts w:eastAsia="Calibri"/>
          <w:b/>
          <w:bCs/>
          <w:i/>
          <w:iCs/>
          <w:sz w:val="22"/>
          <w:szCs w:val="22"/>
        </w:rPr>
        <w:t xml:space="preserve">TO THE </w:t>
      </w:r>
    </w:p>
    <w:p w14:paraId="5B63DC55" w14:textId="4074A63B" w:rsidR="002C13ED" w:rsidRPr="00CA5B9E" w:rsidRDefault="00E7175F" w:rsidP="00E7175F">
      <w:pPr>
        <w:contextualSpacing/>
        <w:jc w:val="center"/>
        <w:rPr>
          <w:rFonts w:eastAsia="Calibri"/>
          <w:b/>
          <w:bCs/>
          <w:i/>
          <w:iCs/>
          <w:sz w:val="22"/>
          <w:szCs w:val="22"/>
        </w:rPr>
      </w:pPr>
      <w:r w:rsidRPr="00CA5B9E">
        <w:rPr>
          <w:rFonts w:eastAsia="Calibri"/>
          <w:b/>
          <w:bCs/>
          <w:i/>
          <w:iCs/>
          <w:sz w:val="22"/>
          <w:szCs w:val="22"/>
        </w:rPr>
        <w:t>ORGANIZATION OF AMERICAN STATES</w:t>
      </w:r>
    </w:p>
    <w:p w14:paraId="44A0CC84" w14:textId="58B3ACB8" w:rsidR="002C13ED" w:rsidRDefault="002C13ED" w:rsidP="00EB191A">
      <w:pPr>
        <w:contextualSpacing/>
        <w:jc w:val="both"/>
        <w:rPr>
          <w:rFonts w:eastAsia="Calibri"/>
          <w:sz w:val="22"/>
          <w:szCs w:val="22"/>
        </w:rPr>
      </w:pPr>
    </w:p>
    <w:p w14:paraId="7FF5E143" w14:textId="16CFC00D" w:rsidR="00CA5B9E" w:rsidRDefault="00CA5B9E" w:rsidP="00EB191A">
      <w:pPr>
        <w:contextualSpacing/>
        <w:jc w:val="both"/>
        <w:rPr>
          <w:rFonts w:eastAsia="Calibri"/>
          <w:sz w:val="22"/>
          <w:szCs w:val="22"/>
        </w:rPr>
      </w:pPr>
    </w:p>
    <w:p w14:paraId="3B077E2D" w14:textId="77777777" w:rsidR="00CA5B9E" w:rsidRDefault="00CA5B9E" w:rsidP="00EB191A">
      <w:pPr>
        <w:contextualSpacing/>
        <w:jc w:val="both"/>
        <w:rPr>
          <w:rFonts w:eastAsia="Calibri"/>
          <w:sz w:val="22"/>
          <w:szCs w:val="22"/>
        </w:rPr>
      </w:pPr>
    </w:p>
    <w:p w14:paraId="469D680D" w14:textId="1FADA56C" w:rsidR="002C13ED" w:rsidRDefault="002C13ED" w:rsidP="00EB191A">
      <w:pPr>
        <w:contextualSpacing/>
        <w:jc w:val="both"/>
        <w:rPr>
          <w:rFonts w:eastAsia="Calibri"/>
          <w:sz w:val="22"/>
          <w:szCs w:val="22"/>
        </w:rPr>
      </w:pPr>
    </w:p>
    <w:p w14:paraId="63AFECE2" w14:textId="0C5322DD" w:rsidR="002C13ED" w:rsidRDefault="002C13ED" w:rsidP="00EB191A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MPC/OEA No. 0031/2021</w:t>
      </w:r>
    </w:p>
    <w:p w14:paraId="703BA03E" w14:textId="6C6D2816" w:rsidR="00EB191A" w:rsidRDefault="00EB191A" w:rsidP="00EB191A">
      <w:pPr>
        <w:contextualSpacing/>
        <w:jc w:val="both"/>
        <w:rPr>
          <w:rFonts w:eastAsia="Calibri"/>
          <w:sz w:val="22"/>
          <w:szCs w:val="22"/>
        </w:rPr>
      </w:pPr>
    </w:p>
    <w:p w14:paraId="529FF458" w14:textId="5D6DAEB5" w:rsidR="002C13ED" w:rsidRDefault="002C13ED" w:rsidP="00EB191A">
      <w:pPr>
        <w:contextualSpacing/>
        <w:jc w:val="both"/>
        <w:rPr>
          <w:rFonts w:eastAsia="Calibri"/>
          <w:sz w:val="22"/>
          <w:szCs w:val="22"/>
        </w:rPr>
      </w:pPr>
    </w:p>
    <w:p w14:paraId="764C1B13" w14:textId="4CA4D07D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The Permanent Mission of Colombia to the Organization of American States presents its compliments to the Chair of the Inter-American Council for Integral Development and, in accordance with resolution AG/RES. 2954 (L-O/20), “Towards an Inter-American Business Charter,” wishes to request that a working group be created at the next meeting of the Council in order to move forward with the </w:t>
      </w:r>
      <w:r w:rsidR="00E7175F">
        <w:rPr>
          <w:rFonts w:eastAsia="Calibri"/>
          <w:sz w:val="22"/>
          <w:szCs w:val="22"/>
        </w:rPr>
        <w:t xml:space="preserve">pertinent </w:t>
      </w:r>
      <w:r>
        <w:rPr>
          <w:rFonts w:eastAsia="Calibri"/>
          <w:sz w:val="22"/>
          <w:szCs w:val="22"/>
        </w:rPr>
        <w:t>discussions.</w:t>
      </w:r>
    </w:p>
    <w:p w14:paraId="38959CD7" w14:textId="5EAEA810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</w:p>
    <w:p w14:paraId="6D726459" w14:textId="2426EB36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The Permanent Mission of Colombia also wishes to announce its interest in chairing </w:t>
      </w:r>
      <w:r w:rsidR="00E7175F">
        <w:rPr>
          <w:rFonts w:eastAsia="Calibri"/>
          <w:sz w:val="22"/>
          <w:szCs w:val="22"/>
        </w:rPr>
        <w:t xml:space="preserve">said </w:t>
      </w:r>
      <w:r>
        <w:rPr>
          <w:rFonts w:eastAsia="Calibri"/>
          <w:sz w:val="22"/>
          <w:szCs w:val="22"/>
        </w:rPr>
        <w:t>working group.</w:t>
      </w:r>
    </w:p>
    <w:p w14:paraId="620DA455" w14:textId="406636B5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</w:p>
    <w:p w14:paraId="509A6163" w14:textId="446C606A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The Permanent Mission of Colombia to the Organization of American States avails itself of this opportunity to convey to the Chair of the Inter-American Council for Integral Development the renewed assurances of its highest consideration.</w:t>
      </w:r>
    </w:p>
    <w:p w14:paraId="0CBBAA36" w14:textId="167D9C15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</w:p>
    <w:p w14:paraId="6BD98986" w14:textId="43A30DDB" w:rsidR="002C13ED" w:rsidRDefault="00E7175F" w:rsidP="005A1B09">
      <w:pPr>
        <w:contextualSpacing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Washington, D.C., January 15, 2021</w:t>
      </w:r>
    </w:p>
    <w:p w14:paraId="2C4D91D3" w14:textId="37F1C188" w:rsidR="002C13ED" w:rsidRDefault="002C13ED" w:rsidP="005A1B09">
      <w:pPr>
        <w:contextualSpacing/>
        <w:jc w:val="both"/>
        <w:rPr>
          <w:rFonts w:eastAsia="Calibri"/>
          <w:sz w:val="22"/>
          <w:szCs w:val="22"/>
        </w:rPr>
      </w:pPr>
    </w:p>
    <w:p w14:paraId="4134A119" w14:textId="6D3E1EC0" w:rsidR="00EB191A" w:rsidRDefault="00EB191A" w:rsidP="005A1B09">
      <w:pPr>
        <w:contextualSpacing/>
        <w:jc w:val="both"/>
        <w:rPr>
          <w:rFonts w:eastAsia="Calibri"/>
          <w:sz w:val="22"/>
          <w:szCs w:val="22"/>
        </w:rPr>
      </w:pPr>
    </w:p>
    <w:p w14:paraId="032E8BE3" w14:textId="2BB938BE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</w:p>
    <w:p w14:paraId="7BC28A1E" w14:textId="7139A179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</w:p>
    <w:p w14:paraId="4AF49378" w14:textId="23CA4DD1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</w:p>
    <w:p w14:paraId="231821FF" w14:textId="6FDCE9A8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</w:p>
    <w:p w14:paraId="36E219AC" w14:textId="1B063599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Chair of the Permanent Council</w:t>
      </w:r>
    </w:p>
    <w:p w14:paraId="5842F6A9" w14:textId="7922E409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Organization of American States</w:t>
      </w:r>
    </w:p>
    <w:p w14:paraId="4A932455" w14:textId="67A79A4D" w:rsidR="00E7175F" w:rsidRDefault="00E7175F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Washington, D.C.</w:t>
      </w:r>
    </w:p>
    <w:p w14:paraId="313EA249" w14:textId="295220A4" w:rsidR="000A26E5" w:rsidRPr="00AC5536" w:rsidRDefault="003E79E0" w:rsidP="005A1B09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3EA24A" wp14:editId="313EA2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3EA25A" w14:textId="0E29ED5D" w:rsidR="003E79E0" w:rsidRPr="003E79E0" w:rsidRDefault="003E79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A1B09">
                              <w:rPr>
                                <w:noProof/>
                                <w:sz w:val="18"/>
                              </w:rPr>
                              <w:t>CIDRP03061E04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A2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313EA25A" w14:textId="0E29ED5D" w:rsidR="003E79E0" w:rsidRPr="003E79E0" w:rsidRDefault="003E79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A1B09">
                        <w:rPr>
                          <w:noProof/>
                          <w:sz w:val="18"/>
                        </w:rPr>
                        <w:t>CIDRP03061E04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6E5" w:rsidRPr="00AC5536" w:rsidSect="00CA5B9E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A24E" w14:textId="77777777" w:rsidR="00BF0AAD" w:rsidRDefault="00BF0AAD">
      <w:r>
        <w:separator/>
      </w:r>
    </w:p>
  </w:endnote>
  <w:endnote w:type="continuationSeparator" w:id="0">
    <w:p w14:paraId="313EA24F" w14:textId="77777777" w:rsidR="00BF0AAD" w:rsidRDefault="00B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A24C" w14:textId="77777777" w:rsidR="00BF0AAD" w:rsidRDefault="00BF0AAD">
      <w:r>
        <w:separator/>
      </w:r>
    </w:p>
  </w:footnote>
  <w:footnote w:type="continuationSeparator" w:id="0">
    <w:p w14:paraId="313EA24D" w14:textId="77777777" w:rsidR="00BF0AAD" w:rsidRDefault="00BF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A250" w14:textId="3D1E6A54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B9E">
      <w:rPr>
        <w:noProof/>
      </w:rPr>
      <w:t>- 2 -</w:t>
    </w:r>
    <w:r>
      <w:rPr>
        <w:noProof/>
      </w:rPr>
      <w:fldChar w:fldCharType="end"/>
    </w:r>
  </w:p>
  <w:p w14:paraId="313EA251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A252" w14:textId="77777777" w:rsidR="0073480E" w:rsidRDefault="00232B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3EA254" wp14:editId="3F18BC88">
              <wp:simplePos x="0" y="0"/>
              <wp:positionH relativeFrom="page">
                <wp:posOffset>1557738</wp:posOffset>
              </wp:positionH>
              <wp:positionV relativeFrom="paragraph">
                <wp:posOffset>-296296</wp:posOffset>
              </wp:positionV>
              <wp:extent cx="4404470" cy="604299"/>
              <wp:effectExtent l="0" t="0" r="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470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A25B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</w:rPr>
                            <w:t xml:space="preserve">ORGANIZATION OF AMERICAN STATES </w:t>
                          </w:r>
                        </w:p>
                        <w:p w14:paraId="313EA25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 xml:space="preserve">Inter-American Council for Integral Development </w:t>
                          </w:r>
                        </w:p>
                        <w:p w14:paraId="313EA25D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EA2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2.65pt;margin-top:-23.35pt;width:346.8pt;height:47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73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" stroked="f">
              <v:textbox>
                <w:txbxContent>
                  <w:p w14:paraId="313EA25B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</w:rPr>
                      <w:t xml:space="preserve">ORGANIZATION OF AMERICAN STATES </w:t>
                    </w:r>
                  </w:p>
                  <w:p w14:paraId="313EA25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 xml:space="preserve">Inter-American Council for Integral Development </w:t>
                    </w:r>
                  </w:p>
                  <w:p w14:paraId="313EA25D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EA256" wp14:editId="313EA25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A25E" w14:textId="77777777" w:rsidR="0073480E" w:rsidRDefault="00232B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13EA25F" wp14:editId="313EA26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EA256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313EA25E" w14:textId="77777777" w:rsidR="0073480E" w:rsidRDefault="00232B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13EA25F" wp14:editId="313EA26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13EA258" wp14:editId="313EA25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EA253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C0DE" w14:textId="77777777" w:rsidR="00CA5B9E" w:rsidRDefault="00CA5B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2B73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13ED"/>
    <w:rsid w:val="002C4FC8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E79E0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1B09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B79B2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5536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AAD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A5B9E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21B66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75F"/>
    <w:rsid w:val="00E90F30"/>
    <w:rsid w:val="00E946CB"/>
    <w:rsid w:val="00EB09BC"/>
    <w:rsid w:val="00EB191A"/>
    <w:rsid w:val="00EB69E3"/>
    <w:rsid w:val="00EC00D8"/>
    <w:rsid w:val="00EC26FB"/>
    <w:rsid w:val="00EC7711"/>
    <w:rsid w:val="00ED0A47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13EA22D"/>
  <w15:chartTrackingRefBased/>
  <w15:docId w15:val="{0D3717A4-3B45-44C2-8D1A-1A263AA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2AC9-370E-42AD-A51A-3E7E561E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75</TotalTime>
  <Pages>2</Pages>
  <Words>180</Words>
  <Characters>1045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6</cp:revision>
  <cp:lastPrinted>2018-08-24T15:52:00Z</cp:lastPrinted>
  <dcterms:created xsi:type="dcterms:W3CDTF">2021-01-19T18:10:00Z</dcterms:created>
  <dcterms:modified xsi:type="dcterms:W3CDTF">2021-01-19T20:05:00Z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