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9823AB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83D70">
        <w:rPr>
          <w:sz w:val="22"/>
          <w:szCs w:val="22"/>
          <w:lang w:val="fr-CA"/>
        </w:rPr>
        <w:tab/>
      </w:r>
      <w:r w:rsidR="00722693" w:rsidRPr="009823AB">
        <w:rPr>
          <w:sz w:val="22"/>
          <w:szCs w:val="22"/>
          <w:lang w:val="pt-BR"/>
        </w:rPr>
        <w:t>OEA/Ser.W</w:t>
      </w:r>
    </w:p>
    <w:p w:rsidR="00722693" w:rsidRPr="009823AB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9823AB">
        <w:rPr>
          <w:sz w:val="22"/>
          <w:szCs w:val="22"/>
          <w:lang w:val="pt-BR"/>
        </w:rPr>
        <w:tab/>
        <w:t>CIDI/INF.</w:t>
      </w:r>
      <w:r w:rsidR="006E209B">
        <w:rPr>
          <w:sz w:val="22"/>
          <w:szCs w:val="22"/>
          <w:lang w:val="pt-BR"/>
        </w:rPr>
        <w:t>401</w:t>
      </w:r>
      <w:r w:rsidR="007E6D06" w:rsidRPr="009823AB">
        <w:rPr>
          <w:sz w:val="22"/>
          <w:szCs w:val="22"/>
          <w:lang w:val="pt-BR"/>
        </w:rPr>
        <w:t>/</w:t>
      </w:r>
      <w:r w:rsidR="00E12CCC" w:rsidRPr="009823AB">
        <w:rPr>
          <w:sz w:val="22"/>
          <w:szCs w:val="22"/>
          <w:lang w:val="pt-BR"/>
        </w:rPr>
        <w:t>2</w:t>
      </w:r>
      <w:r w:rsidR="000A26E5" w:rsidRPr="009823AB">
        <w:rPr>
          <w:sz w:val="22"/>
          <w:szCs w:val="22"/>
          <w:lang w:val="pt-BR"/>
        </w:rPr>
        <w:t>1</w:t>
      </w:r>
      <w:r w:rsidR="00C81A83" w:rsidRPr="009823AB">
        <w:rPr>
          <w:sz w:val="22"/>
          <w:szCs w:val="22"/>
          <w:lang w:val="pt-BR"/>
        </w:rPr>
        <w:t xml:space="preserve"> </w:t>
      </w:r>
    </w:p>
    <w:p w:rsidR="00921E9E" w:rsidRPr="00883D70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9823AB">
        <w:rPr>
          <w:sz w:val="22"/>
          <w:szCs w:val="22"/>
          <w:lang w:val="pt-BR"/>
        </w:rPr>
        <w:tab/>
      </w:r>
      <w:r w:rsidR="000A26E5" w:rsidRPr="00883D70">
        <w:rPr>
          <w:sz w:val="22"/>
          <w:szCs w:val="22"/>
          <w:lang w:val="fr-CA"/>
        </w:rPr>
        <w:t>1</w:t>
      </w:r>
      <w:r w:rsidR="002C4FC8" w:rsidRPr="00883D70">
        <w:rPr>
          <w:sz w:val="22"/>
          <w:szCs w:val="22"/>
          <w:lang w:val="fr-CA"/>
        </w:rPr>
        <w:t>5</w:t>
      </w:r>
      <w:r w:rsidR="00D14888" w:rsidRPr="00883D70">
        <w:rPr>
          <w:sz w:val="22"/>
          <w:szCs w:val="22"/>
          <w:lang w:val="fr-CA"/>
        </w:rPr>
        <w:t xml:space="preserve"> janvier</w:t>
      </w:r>
      <w:r w:rsidR="000A26E5" w:rsidRPr="00883D70">
        <w:rPr>
          <w:sz w:val="22"/>
          <w:szCs w:val="22"/>
          <w:lang w:val="fr-CA"/>
        </w:rPr>
        <w:t xml:space="preserve"> 2021</w:t>
      </w:r>
      <w:r w:rsidR="00921E9E" w:rsidRPr="00883D70">
        <w:rPr>
          <w:sz w:val="22"/>
          <w:szCs w:val="22"/>
          <w:lang w:val="fr-CA"/>
        </w:rPr>
        <w:t xml:space="preserve"> </w:t>
      </w:r>
    </w:p>
    <w:p w:rsidR="00921E9E" w:rsidRPr="00883D70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883D70">
        <w:rPr>
          <w:sz w:val="22"/>
          <w:szCs w:val="22"/>
          <w:lang w:val="fr-CA"/>
        </w:rPr>
        <w:tab/>
        <w:t xml:space="preserve">Original: </w:t>
      </w:r>
      <w:r w:rsidR="00D14888" w:rsidRPr="00883D70">
        <w:rPr>
          <w:sz w:val="22"/>
          <w:szCs w:val="22"/>
          <w:lang w:val="fr-CA"/>
        </w:rPr>
        <w:t>espagn</w:t>
      </w:r>
      <w:r w:rsidR="002F439F" w:rsidRPr="00883D70">
        <w:rPr>
          <w:sz w:val="22"/>
          <w:szCs w:val="22"/>
          <w:lang w:val="fr-CA"/>
        </w:rPr>
        <w:t>ol</w:t>
      </w:r>
    </w:p>
    <w:p w:rsidR="00921E9E" w:rsidRPr="00883D70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:rsidR="00722693" w:rsidRPr="00883D70" w:rsidRDefault="00722693" w:rsidP="00432281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:rsidR="00AB7175" w:rsidRPr="00883D70" w:rsidRDefault="00AB7175" w:rsidP="00432281">
      <w:pPr>
        <w:jc w:val="both"/>
        <w:outlineLvl w:val="0"/>
        <w:rPr>
          <w:sz w:val="22"/>
          <w:szCs w:val="22"/>
          <w:lang w:val="fr-CA"/>
        </w:rPr>
      </w:pPr>
    </w:p>
    <w:p w:rsidR="00723DE2" w:rsidRPr="00883D70" w:rsidRDefault="00723DE2" w:rsidP="00432281">
      <w:pPr>
        <w:rPr>
          <w:rFonts w:eastAsia="Calibri"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883D70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B37CDE" w:rsidRPr="00883D70" w:rsidRDefault="00B37CDE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883D70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2F439F" w:rsidRPr="00883D70" w:rsidRDefault="002F439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0026CF" w:rsidRPr="00883D70" w:rsidRDefault="000026CF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EC26FB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EC26FB" w:rsidRPr="00883D70" w:rsidRDefault="00D14888" w:rsidP="00432281">
      <w:pPr>
        <w:jc w:val="center"/>
        <w:rPr>
          <w:rFonts w:eastAsia="Calibri"/>
          <w:caps/>
          <w:sz w:val="22"/>
          <w:szCs w:val="22"/>
          <w:lang w:val="fr-CA"/>
        </w:rPr>
      </w:pPr>
      <w:r w:rsidRPr="00883D70">
        <w:rPr>
          <w:rFonts w:eastAsia="Calibri"/>
          <w:caps/>
          <w:sz w:val="22"/>
          <w:szCs w:val="22"/>
          <w:lang w:val="fr-CA"/>
        </w:rPr>
        <w:t>NOTE</w:t>
      </w:r>
      <w:r w:rsidR="00AC5536" w:rsidRPr="00883D70">
        <w:rPr>
          <w:rFonts w:eastAsia="Calibri"/>
          <w:caps/>
          <w:sz w:val="22"/>
          <w:szCs w:val="22"/>
          <w:lang w:val="fr-CA"/>
        </w:rPr>
        <w:t xml:space="preserve"> DE LA MIS</w:t>
      </w:r>
      <w:r w:rsidRPr="00883D70">
        <w:rPr>
          <w:rFonts w:eastAsia="Calibri"/>
          <w:caps/>
          <w:sz w:val="22"/>
          <w:szCs w:val="22"/>
          <w:lang w:val="fr-CA"/>
        </w:rPr>
        <w:t>SION</w:t>
      </w:r>
      <w:r w:rsidR="00AC5536" w:rsidRPr="00883D70">
        <w:rPr>
          <w:rFonts w:eastAsia="Calibri"/>
          <w:caps/>
          <w:sz w:val="22"/>
          <w:szCs w:val="22"/>
          <w:lang w:val="fr-CA"/>
        </w:rPr>
        <w:t xml:space="preserve"> PERMANEnte de</w:t>
      </w:r>
      <w:r w:rsidRPr="00883D70">
        <w:rPr>
          <w:rFonts w:eastAsia="Calibri"/>
          <w:caps/>
          <w:sz w:val="22"/>
          <w:szCs w:val="22"/>
          <w:lang w:val="fr-CA"/>
        </w:rPr>
        <w:t xml:space="preserve"> LA colombiE PAR LAQUELLE ELLE DEMANDE LA CRÉATION D’UN GROUPE DE TRAVAIL CHARGÉ D’EXAMINER LE PROJET DE CHARTE INTERAMÉRICAINE DES ENTREPRISES ET POSTULATION À LA PRÉSIDENCE DE CELUI-CI </w:t>
      </w:r>
      <w:r w:rsidR="00AC5536" w:rsidRPr="00883D70">
        <w:rPr>
          <w:rFonts w:eastAsia="Calibri"/>
          <w:caps/>
          <w:sz w:val="22"/>
          <w:szCs w:val="22"/>
          <w:lang w:val="fr-CA"/>
        </w:rPr>
        <w:t xml:space="preserve"> </w:t>
      </w:r>
    </w:p>
    <w:p w:rsidR="000A26E5" w:rsidRPr="00883D70" w:rsidRDefault="000A26E5" w:rsidP="00432281">
      <w:pPr>
        <w:jc w:val="center"/>
        <w:rPr>
          <w:rFonts w:eastAsia="Calibri"/>
          <w:caps/>
          <w:sz w:val="22"/>
          <w:szCs w:val="22"/>
          <w:lang w:val="fr-CA"/>
        </w:rPr>
      </w:pPr>
    </w:p>
    <w:p w:rsidR="00883D70" w:rsidRPr="00883D70" w:rsidRDefault="00883D70" w:rsidP="00883D70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883D70" w:rsidRPr="00883D70" w:rsidRDefault="00883D70" w:rsidP="00883D70">
      <w:pPr>
        <w:jc w:val="both"/>
        <w:rPr>
          <w:rFonts w:eastAsia="Calibri"/>
          <w:caps/>
          <w:sz w:val="22"/>
          <w:szCs w:val="22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  <w:sectPr w:rsidR="009823AB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765E6A" w:rsidRPr="009823AB" w:rsidRDefault="00883D70" w:rsidP="009823AB">
      <w:pPr>
        <w:jc w:val="center"/>
        <w:rPr>
          <w:rFonts w:eastAsia="Calibri"/>
          <w:b/>
          <w:i/>
          <w:caps/>
          <w:lang w:val="fr-CA"/>
        </w:rPr>
      </w:pPr>
      <w:r w:rsidRPr="009823AB">
        <w:rPr>
          <w:rFonts w:eastAsia="Calibri"/>
          <w:b/>
          <w:i/>
          <w:caps/>
          <w:lang w:val="fr-CA"/>
        </w:rPr>
        <w:lastRenderedPageBreak/>
        <w:t>Mission permanente de la Colombie</w:t>
      </w:r>
    </w:p>
    <w:p w:rsidR="00883D70" w:rsidRPr="009823AB" w:rsidRDefault="00883D70" w:rsidP="009823AB">
      <w:pPr>
        <w:jc w:val="center"/>
        <w:rPr>
          <w:rFonts w:eastAsia="Calibri"/>
          <w:b/>
          <w:i/>
          <w:caps/>
          <w:lang w:val="fr-CA"/>
        </w:rPr>
      </w:pPr>
      <w:r w:rsidRPr="009823AB">
        <w:rPr>
          <w:rFonts w:eastAsia="Calibri"/>
          <w:b/>
          <w:i/>
          <w:caps/>
          <w:lang w:val="fr-CA"/>
        </w:rPr>
        <w:t>près l’Organisation des États Américains</w:t>
      </w:r>
    </w:p>
    <w:p w:rsidR="00883D70" w:rsidRDefault="00883D70" w:rsidP="00883D70">
      <w:pPr>
        <w:jc w:val="both"/>
        <w:rPr>
          <w:rFonts w:eastAsia="Calibri"/>
          <w:lang w:val="fr-CA"/>
        </w:rPr>
      </w:pPr>
    </w:p>
    <w:p w:rsidR="00883D70" w:rsidRDefault="00883D70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883D70" w:rsidRDefault="00883D70" w:rsidP="00883D70">
      <w:pPr>
        <w:jc w:val="both"/>
        <w:rPr>
          <w:rFonts w:eastAsia="Calibri"/>
          <w:lang w:val="fr-CA"/>
        </w:rPr>
      </w:pPr>
    </w:p>
    <w:p w:rsidR="00883D70" w:rsidRDefault="00883D70" w:rsidP="00883D70">
      <w:pPr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MPC/OEA No. : 0031/2021</w:t>
      </w:r>
    </w:p>
    <w:p w:rsidR="00883D70" w:rsidRDefault="00883D70" w:rsidP="00883D70">
      <w:pPr>
        <w:jc w:val="both"/>
        <w:rPr>
          <w:rFonts w:eastAsia="Calibri"/>
          <w:lang w:val="fr-CA"/>
        </w:rPr>
      </w:pPr>
    </w:p>
    <w:p w:rsidR="00883D70" w:rsidRDefault="00883D70" w:rsidP="00883D70">
      <w:pPr>
        <w:jc w:val="both"/>
        <w:rPr>
          <w:rFonts w:eastAsia="Calibri"/>
          <w:lang w:val="fr-CA"/>
        </w:rPr>
      </w:pPr>
    </w:p>
    <w:p w:rsidR="00C01D60" w:rsidRPr="006E209B" w:rsidRDefault="00883D70" w:rsidP="009823AB">
      <w:pPr>
        <w:spacing w:line="360" w:lineRule="auto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 xml:space="preserve">La mission </w:t>
      </w:r>
      <w:r w:rsidRPr="006E209B">
        <w:rPr>
          <w:rFonts w:eastAsia="Calibri"/>
          <w:lang w:val="fr-CA"/>
        </w:rPr>
        <w:t xml:space="preserve">permanente de la Colombie près l’Organisation des États Américains (OEA) présente ses compliments à la Présidence du Conseil interaméricain pour le développement intégré </w:t>
      </w:r>
      <w:r w:rsidR="009F799C" w:rsidRPr="006E209B">
        <w:rPr>
          <w:rFonts w:eastAsia="Calibri"/>
          <w:lang w:val="fr-CA"/>
        </w:rPr>
        <w:t xml:space="preserve">et a l’honneur de se référer à la résolution AG/RES. 2954 (L-O/20) « Vers une Charte interaméricaine des entreprises ». Elle demande que lors de la prochaine séance du Conseil, on procède </w:t>
      </w:r>
      <w:r w:rsidR="00C01D60" w:rsidRPr="006E209B">
        <w:rPr>
          <w:rFonts w:eastAsia="Calibri"/>
          <w:lang w:val="fr-CA"/>
        </w:rPr>
        <w:t>à la création d’un groupe de travail dans le cadre de ce Conseil dans le but de faire progresser les discussions pertinentes.</w:t>
      </w:r>
    </w:p>
    <w:p w:rsidR="00C01D60" w:rsidRPr="006E209B" w:rsidRDefault="00C01D60" w:rsidP="009823AB">
      <w:pPr>
        <w:spacing w:line="360" w:lineRule="auto"/>
        <w:jc w:val="both"/>
        <w:rPr>
          <w:rFonts w:eastAsia="Calibri"/>
          <w:lang w:val="fr-CA"/>
        </w:rPr>
      </w:pPr>
    </w:p>
    <w:p w:rsidR="000A26E5" w:rsidRPr="006E209B" w:rsidRDefault="00C01D60" w:rsidP="009823AB">
      <w:pPr>
        <w:spacing w:line="360" w:lineRule="auto"/>
        <w:jc w:val="both"/>
        <w:rPr>
          <w:rFonts w:eastAsia="Calibri"/>
          <w:lang w:val="fr-CA"/>
        </w:rPr>
      </w:pPr>
      <w:r w:rsidRPr="006E209B">
        <w:rPr>
          <w:rFonts w:eastAsia="Calibri"/>
          <w:lang w:val="fr-CA"/>
        </w:rPr>
        <w:t>La mission permanente se permet de faire part en outre de son intérêt à présider ce groupe de travail.</w:t>
      </w:r>
    </w:p>
    <w:p w:rsidR="00C01D60" w:rsidRPr="006E209B" w:rsidRDefault="00C01D60" w:rsidP="009823AB">
      <w:pPr>
        <w:spacing w:line="360" w:lineRule="auto"/>
        <w:jc w:val="both"/>
        <w:rPr>
          <w:rFonts w:eastAsia="Calibri"/>
          <w:lang w:val="fr-CA"/>
        </w:rPr>
      </w:pPr>
    </w:p>
    <w:p w:rsidR="00C01D60" w:rsidRDefault="00C01D60" w:rsidP="009823AB">
      <w:pPr>
        <w:spacing w:line="360" w:lineRule="auto"/>
        <w:jc w:val="both"/>
        <w:rPr>
          <w:rFonts w:eastAsia="Calibri"/>
          <w:lang w:val="fr-CA"/>
        </w:rPr>
      </w:pPr>
      <w:r w:rsidRPr="006E209B">
        <w:rPr>
          <w:rFonts w:eastAsia="Calibri"/>
          <w:lang w:val="fr-CA"/>
        </w:rPr>
        <w:t>La mission permanente de la Colombie près</w:t>
      </w:r>
      <w:r>
        <w:rPr>
          <w:rFonts w:eastAsia="Calibri"/>
          <w:lang w:val="fr-CA"/>
        </w:rPr>
        <w:t xml:space="preserve"> l’Organisation des États Américains (OEA) saisit cette occasion pour renouveler à la Présidence du Conseil interaméricain pour le développement intégré les assurances de sa très haute considération.</w:t>
      </w:r>
    </w:p>
    <w:p w:rsidR="00C01D60" w:rsidRDefault="00C01D60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C01D60" w:rsidRDefault="00C01D60" w:rsidP="00FF691C">
      <w:pPr>
        <w:jc w:val="right"/>
        <w:rPr>
          <w:rFonts w:eastAsia="Calibri"/>
          <w:lang w:val="fr-CA"/>
        </w:rPr>
      </w:pPr>
      <w:r>
        <w:rPr>
          <w:rFonts w:eastAsia="Calibri"/>
          <w:lang w:val="fr-CA"/>
        </w:rPr>
        <w:t>Washington, D.C., le 15 janvier 2021</w:t>
      </w:r>
    </w:p>
    <w:p w:rsidR="00C01D60" w:rsidRDefault="00C01D60" w:rsidP="00883D70">
      <w:pPr>
        <w:jc w:val="both"/>
        <w:rPr>
          <w:rFonts w:eastAsia="Calibri"/>
          <w:lang w:val="fr-CA"/>
        </w:rPr>
      </w:pPr>
    </w:p>
    <w:p w:rsidR="00C01D60" w:rsidRDefault="00C01D60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</w:p>
    <w:p w:rsidR="009823AB" w:rsidRDefault="009823AB" w:rsidP="00883D70">
      <w:pPr>
        <w:jc w:val="both"/>
        <w:rPr>
          <w:rFonts w:eastAsia="Calibri"/>
          <w:lang w:val="fr-CA"/>
        </w:rPr>
      </w:pPr>
      <w:bookmarkStart w:id="1" w:name="_GoBack"/>
      <w:bookmarkEnd w:id="1"/>
    </w:p>
    <w:p w:rsidR="00FF691C" w:rsidRPr="006E209B" w:rsidRDefault="00FF691C" w:rsidP="00883D70">
      <w:pPr>
        <w:jc w:val="both"/>
        <w:rPr>
          <w:rFonts w:eastAsia="Calibri"/>
          <w:lang w:val="fr-CA"/>
        </w:rPr>
      </w:pPr>
      <w:r w:rsidRPr="006E209B">
        <w:rPr>
          <w:rFonts w:eastAsia="Calibri"/>
          <w:lang w:val="fr-CA"/>
        </w:rPr>
        <w:t xml:space="preserve">À la Présidence du Conseil permanent </w:t>
      </w:r>
    </w:p>
    <w:p w:rsidR="00C01D60" w:rsidRPr="006E209B" w:rsidRDefault="00FF691C" w:rsidP="00883D70">
      <w:pPr>
        <w:jc w:val="both"/>
        <w:rPr>
          <w:rFonts w:eastAsia="Calibri"/>
          <w:lang w:val="fr-CA"/>
        </w:rPr>
      </w:pPr>
      <w:proofErr w:type="gramStart"/>
      <w:r w:rsidRPr="006E209B">
        <w:rPr>
          <w:rFonts w:eastAsia="Calibri"/>
          <w:lang w:val="fr-CA"/>
        </w:rPr>
        <w:t>de</w:t>
      </w:r>
      <w:proofErr w:type="gramEnd"/>
      <w:r w:rsidRPr="006E209B">
        <w:rPr>
          <w:rFonts w:eastAsia="Calibri"/>
          <w:lang w:val="fr-CA"/>
        </w:rPr>
        <w:t xml:space="preserve"> l’Organisation des États Américains</w:t>
      </w:r>
    </w:p>
    <w:p w:rsidR="00FF691C" w:rsidRPr="006E209B" w:rsidRDefault="00FF691C" w:rsidP="00883D70">
      <w:pPr>
        <w:jc w:val="both"/>
        <w:rPr>
          <w:rFonts w:eastAsia="Calibri"/>
          <w:lang w:val="fr-CA"/>
        </w:rPr>
      </w:pPr>
      <w:r w:rsidRPr="006E209B">
        <w:rPr>
          <w:rFonts w:eastAsia="Calibri"/>
          <w:lang w:val="fr-CA"/>
        </w:rPr>
        <w:t>Washington, D.C.</w:t>
      </w:r>
    </w:p>
    <w:p w:rsidR="00C01D60" w:rsidRPr="006E209B" w:rsidRDefault="00C01D60" w:rsidP="00883D70">
      <w:pPr>
        <w:jc w:val="both"/>
        <w:rPr>
          <w:rFonts w:eastAsia="Calibri"/>
          <w:lang w:val="fr-CA"/>
        </w:rPr>
      </w:pPr>
    </w:p>
    <w:p w:rsidR="00C01D60" w:rsidRPr="006E209B" w:rsidRDefault="00C01D60" w:rsidP="00883D70">
      <w:pPr>
        <w:jc w:val="both"/>
        <w:rPr>
          <w:rFonts w:eastAsia="Calibri"/>
          <w:lang w:val="fr-CA"/>
        </w:rPr>
      </w:pPr>
    </w:p>
    <w:p w:rsidR="00883D70" w:rsidRDefault="009823AB" w:rsidP="00883D70">
      <w:pPr>
        <w:jc w:val="both"/>
        <w:rPr>
          <w:rFonts w:eastAsia="Calibri"/>
          <w:lang w:val="fr-CA"/>
        </w:rPr>
      </w:pPr>
      <w:r w:rsidRPr="006E209B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667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667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3AB" w:rsidRPr="009823AB" w:rsidRDefault="009823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CIDRP03061F04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10in;width:266.6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9823AB" w:rsidRPr="009823AB" w:rsidRDefault="009823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CIDRP03061F04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83D70" w:rsidSect="009823AB">
      <w:headerReference w:type="first" r:id="rId10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AD" w:rsidRDefault="00BF0AAD">
      <w:r>
        <w:separator/>
      </w:r>
    </w:p>
  </w:endnote>
  <w:endnote w:type="continuationSeparator" w:id="0">
    <w:p w:rsidR="00BF0AAD" w:rsidRDefault="00B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AD" w:rsidRDefault="00BF0AAD">
      <w:r>
        <w:separator/>
      </w:r>
    </w:p>
  </w:footnote>
  <w:footnote w:type="continuationSeparator" w:id="0">
    <w:p w:rsidR="00BF0AAD" w:rsidRDefault="00BF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3AB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232B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714C96" wp14:editId="2C93D91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D14888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D1488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</w:t>
                          </w:r>
                          <w:r w:rsidR="00D1488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ISATION DES ÉTATS AMÉRICAINS</w:t>
                          </w:r>
                          <w:r w:rsidRPr="00D14888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D14888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D1488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Conse</w:t>
                          </w:r>
                          <w:r w:rsidR="00D1488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il interaméricain pour le développement intégré</w:t>
                          </w:r>
                          <w:r w:rsidRPr="00D1488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 </w:t>
                          </w:r>
                        </w:p>
                        <w:p w:rsidR="00921E9E" w:rsidRPr="00D14888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fr-CA"/>
                            </w:rPr>
                          </w:pPr>
                          <w:r w:rsidRPr="00D14888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14C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D14888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D1488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</w:t>
                    </w:r>
                    <w:r w:rsidR="00D1488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ISATION DES ÉTATS AMÉRICAINS</w:t>
                    </w:r>
                    <w:r w:rsidRPr="00D14888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 </w:t>
                    </w:r>
                  </w:p>
                  <w:p w:rsidR="00921E9E" w:rsidRPr="00D14888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D1488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Conse</w:t>
                    </w:r>
                    <w:r w:rsidR="00D1488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il interaméricain pour le développement intégré</w:t>
                    </w:r>
                    <w:r w:rsidRPr="00D1488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 </w:t>
                    </w:r>
                  </w:p>
                  <w:p w:rsidR="00921E9E" w:rsidRPr="00D14888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fr-CA"/>
                      </w:rPr>
                    </w:pPr>
                    <w:r w:rsidRPr="00D14888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FCA6A4" wp14:editId="7D91C68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232B7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D359506" wp14:editId="1BA2DC60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CA6A4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32B7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D359506" wp14:editId="1BA2DC60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C793667" wp14:editId="3128EAB4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AB" w:rsidRDefault="009823AB">
    <w:pPr>
      <w:pStyle w:val="Header"/>
    </w:pPr>
  </w:p>
  <w:p w:rsidR="009823AB" w:rsidRDefault="009823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2B73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4FC8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E79E0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E209B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65E6A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3D70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23AB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9F799C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5536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AAD"/>
    <w:rsid w:val="00BF1293"/>
    <w:rsid w:val="00C01D60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14888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8CD5135"/>
  <w15:docId w15:val="{FC1C6B11-6A2A-469C-9A35-0826A51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A651-D075-47CF-8A54-F84BCF11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7</cp:revision>
  <cp:lastPrinted>2018-08-24T15:52:00Z</cp:lastPrinted>
  <dcterms:created xsi:type="dcterms:W3CDTF">2021-01-16T01:05:00Z</dcterms:created>
  <dcterms:modified xsi:type="dcterms:W3CDTF">2021-01-19T20:42:00Z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