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C0E6" w14:textId="77777777" w:rsidR="00722693" w:rsidRPr="00882DE5" w:rsidRDefault="00AB7175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882DE5">
        <w:rPr>
          <w:sz w:val="22"/>
          <w:szCs w:val="22"/>
          <w:lang w:val="pt-BR"/>
        </w:rPr>
        <w:tab/>
      </w:r>
      <w:r w:rsidR="00722693" w:rsidRPr="00882DE5">
        <w:rPr>
          <w:sz w:val="22"/>
          <w:szCs w:val="22"/>
          <w:lang w:val="pt-BR"/>
        </w:rPr>
        <w:t>OEA/Ser.W</w:t>
      </w:r>
    </w:p>
    <w:p w14:paraId="7E11F5BE" w14:textId="77777777" w:rsidR="00722693" w:rsidRPr="00882DE5" w:rsidRDefault="00722693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882DE5">
        <w:rPr>
          <w:sz w:val="22"/>
          <w:szCs w:val="22"/>
          <w:lang w:val="pt-BR"/>
        </w:rPr>
        <w:tab/>
        <w:t>CIDI/INF.</w:t>
      </w:r>
      <w:r w:rsidR="005E14F4" w:rsidRPr="00882DE5">
        <w:rPr>
          <w:sz w:val="22"/>
          <w:szCs w:val="22"/>
          <w:lang w:val="pt-BR"/>
        </w:rPr>
        <w:t>408</w:t>
      </w:r>
      <w:r w:rsidR="007E6D06" w:rsidRPr="00882DE5">
        <w:rPr>
          <w:sz w:val="22"/>
          <w:szCs w:val="22"/>
          <w:lang w:val="pt-BR"/>
        </w:rPr>
        <w:t>/</w:t>
      </w:r>
      <w:r w:rsidR="00E12CCC" w:rsidRPr="00882DE5">
        <w:rPr>
          <w:sz w:val="22"/>
          <w:szCs w:val="22"/>
          <w:lang w:val="pt-BR"/>
        </w:rPr>
        <w:t>2</w:t>
      </w:r>
      <w:r w:rsidR="000A26E5" w:rsidRPr="00882DE5">
        <w:rPr>
          <w:sz w:val="22"/>
          <w:szCs w:val="22"/>
          <w:lang w:val="pt-BR"/>
        </w:rPr>
        <w:t>1</w:t>
      </w:r>
      <w:r w:rsidR="00C81A83" w:rsidRPr="00882DE5">
        <w:rPr>
          <w:sz w:val="22"/>
          <w:szCs w:val="22"/>
          <w:lang w:val="pt-BR"/>
        </w:rPr>
        <w:t xml:space="preserve"> </w:t>
      </w:r>
    </w:p>
    <w:p w14:paraId="120D7116" w14:textId="393FF3D3" w:rsidR="00921E9E" w:rsidRPr="00882DE5" w:rsidRDefault="00722693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882DE5">
        <w:rPr>
          <w:sz w:val="22"/>
          <w:szCs w:val="22"/>
          <w:lang w:val="pt-BR"/>
        </w:rPr>
        <w:tab/>
      </w:r>
      <w:r w:rsidR="001017E4" w:rsidRPr="00882DE5">
        <w:rPr>
          <w:sz w:val="22"/>
          <w:szCs w:val="22"/>
          <w:lang w:val="pt-BR"/>
        </w:rPr>
        <w:t>1</w:t>
      </w:r>
      <w:r w:rsidR="00395D2A" w:rsidRPr="00882DE5">
        <w:rPr>
          <w:sz w:val="22"/>
          <w:szCs w:val="22"/>
          <w:lang w:val="pt-BR"/>
        </w:rPr>
        <w:t>8</w:t>
      </w:r>
      <w:r w:rsidR="001017E4" w:rsidRPr="00882DE5">
        <w:rPr>
          <w:sz w:val="22"/>
          <w:szCs w:val="22"/>
          <w:lang w:val="pt-BR"/>
        </w:rPr>
        <w:t xml:space="preserve"> </w:t>
      </w:r>
      <w:r w:rsidR="00B8458C" w:rsidRPr="00882DE5">
        <w:rPr>
          <w:sz w:val="22"/>
          <w:szCs w:val="22"/>
          <w:lang w:val="pt-BR"/>
        </w:rPr>
        <w:t>fevereiro</w:t>
      </w:r>
      <w:r w:rsidR="000A26E5" w:rsidRPr="00882DE5">
        <w:rPr>
          <w:sz w:val="22"/>
          <w:szCs w:val="22"/>
          <w:lang w:val="pt-BR"/>
        </w:rPr>
        <w:t xml:space="preserve"> 2021</w:t>
      </w:r>
      <w:r w:rsidR="00921E9E" w:rsidRPr="00882DE5">
        <w:rPr>
          <w:sz w:val="22"/>
          <w:szCs w:val="22"/>
          <w:lang w:val="pt-BR"/>
        </w:rPr>
        <w:t xml:space="preserve"> </w:t>
      </w:r>
    </w:p>
    <w:p w14:paraId="28B82499" w14:textId="0AB32DFE" w:rsidR="00921E9E" w:rsidRPr="00882DE5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882DE5">
        <w:rPr>
          <w:sz w:val="22"/>
          <w:szCs w:val="22"/>
          <w:lang w:val="pt-BR"/>
        </w:rPr>
        <w:tab/>
        <w:t xml:space="preserve">Original: </w:t>
      </w:r>
      <w:r w:rsidR="002F439F" w:rsidRPr="00882DE5">
        <w:rPr>
          <w:sz w:val="22"/>
          <w:szCs w:val="22"/>
          <w:lang w:val="pt-BR"/>
        </w:rPr>
        <w:t>espa</w:t>
      </w:r>
      <w:r w:rsidR="00B8458C" w:rsidRPr="00882DE5">
        <w:rPr>
          <w:sz w:val="22"/>
          <w:szCs w:val="22"/>
          <w:lang w:val="pt-BR"/>
        </w:rPr>
        <w:t>nh</w:t>
      </w:r>
      <w:r w:rsidR="002F439F" w:rsidRPr="00882DE5">
        <w:rPr>
          <w:sz w:val="22"/>
          <w:szCs w:val="22"/>
          <w:lang w:val="pt-BR"/>
        </w:rPr>
        <w:t>ol</w:t>
      </w:r>
    </w:p>
    <w:p w14:paraId="3B60BFA0" w14:textId="77777777" w:rsidR="00921E9E" w:rsidRPr="00882DE5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09A41FE4" w14:textId="77777777" w:rsidR="00722693" w:rsidRPr="00882DE5" w:rsidRDefault="00722693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78681B3B" w14:textId="77777777" w:rsidR="00AB7175" w:rsidRPr="00882DE5" w:rsidRDefault="00AB7175" w:rsidP="00432281">
      <w:pPr>
        <w:jc w:val="both"/>
        <w:outlineLvl w:val="0"/>
        <w:rPr>
          <w:sz w:val="22"/>
          <w:szCs w:val="22"/>
          <w:lang w:val="pt-BR"/>
        </w:rPr>
      </w:pPr>
    </w:p>
    <w:p w14:paraId="4CE9A97C" w14:textId="77777777" w:rsidR="00723DE2" w:rsidRPr="00882DE5" w:rsidRDefault="00723DE2" w:rsidP="00432281">
      <w:pPr>
        <w:rPr>
          <w:rFonts w:eastAsia="Calibri"/>
          <w:sz w:val="22"/>
          <w:szCs w:val="22"/>
          <w:lang w:val="pt-BR"/>
        </w:rPr>
      </w:pPr>
    </w:p>
    <w:p w14:paraId="3B17C80C" w14:textId="77777777" w:rsidR="00EC26FB" w:rsidRPr="00882DE5" w:rsidRDefault="00EC26FB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1A625193" w14:textId="77777777" w:rsidR="00EC26FB" w:rsidRPr="00882DE5" w:rsidRDefault="00EC26FB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48E02661" w14:textId="77777777" w:rsidR="00EC26FB" w:rsidRPr="00882DE5" w:rsidRDefault="00EC26FB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5A2D36FF" w14:textId="77777777" w:rsidR="00EC26FB" w:rsidRPr="00882DE5" w:rsidRDefault="00EC26FB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13A3B3B9" w14:textId="77777777" w:rsidR="00EC26FB" w:rsidRPr="00882DE5" w:rsidRDefault="00EC26FB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0A3286F1" w14:textId="77777777" w:rsidR="000026CF" w:rsidRPr="00882DE5" w:rsidRDefault="000026CF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4F6F9102" w14:textId="77777777" w:rsidR="00B37CDE" w:rsidRPr="00882DE5" w:rsidRDefault="00B37CDE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061AE22E" w14:textId="77777777" w:rsidR="002F439F" w:rsidRPr="00882DE5" w:rsidRDefault="002F439F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5063BA21" w14:textId="77777777" w:rsidR="002F439F" w:rsidRPr="00882DE5" w:rsidRDefault="002F439F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1CE85F67" w14:textId="77777777" w:rsidR="00B32A21" w:rsidRPr="00882DE5" w:rsidRDefault="00B32A21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19A0BCF9" w14:textId="77777777" w:rsidR="000026CF" w:rsidRPr="00882DE5" w:rsidRDefault="000026CF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467E6C08" w14:textId="77777777" w:rsidR="00EC26FB" w:rsidRPr="00882DE5" w:rsidRDefault="00EC26FB" w:rsidP="00432281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7B0344FF" w14:textId="7D177811" w:rsidR="00B32A21" w:rsidRPr="00882DE5" w:rsidRDefault="00B32A21" w:rsidP="00B32A21">
      <w:pPr>
        <w:jc w:val="center"/>
        <w:rPr>
          <w:rFonts w:eastAsia="Calibri"/>
          <w:caps/>
          <w:sz w:val="22"/>
          <w:szCs w:val="22"/>
          <w:lang w:val="pt-BR"/>
        </w:rPr>
      </w:pPr>
      <w:r w:rsidRPr="00882DE5">
        <w:rPr>
          <w:rFonts w:eastAsia="Calibri"/>
          <w:caps/>
          <w:sz w:val="22"/>
          <w:szCs w:val="22"/>
          <w:lang w:val="pt-BR"/>
        </w:rPr>
        <w:t>NOTA DA MIS</w:t>
      </w:r>
      <w:r w:rsidR="00414611" w:rsidRPr="00882DE5">
        <w:rPr>
          <w:rFonts w:eastAsia="Calibri"/>
          <w:caps/>
          <w:sz w:val="22"/>
          <w:szCs w:val="22"/>
          <w:lang w:val="pt-BR"/>
        </w:rPr>
        <w:t>SÃO</w:t>
      </w:r>
      <w:r w:rsidRPr="00882DE5">
        <w:rPr>
          <w:rFonts w:eastAsia="Calibri"/>
          <w:caps/>
          <w:sz w:val="22"/>
          <w:szCs w:val="22"/>
          <w:lang w:val="pt-BR"/>
        </w:rPr>
        <w:t xml:space="preserve"> PERMANENTE </w:t>
      </w:r>
      <w:r w:rsidR="00414611" w:rsidRPr="00882DE5">
        <w:rPr>
          <w:rFonts w:eastAsia="Calibri"/>
          <w:caps/>
          <w:sz w:val="22"/>
          <w:szCs w:val="22"/>
          <w:lang w:val="pt-BR"/>
        </w:rPr>
        <w:t>DO</w:t>
      </w:r>
      <w:r w:rsidRPr="00882DE5">
        <w:rPr>
          <w:rFonts w:eastAsia="Calibri"/>
          <w:caps/>
          <w:sz w:val="22"/>
          <w:szCs w:val="22"/>
          <w:lang w:val="pt-BR"/>
        </w:rPr>
        <w:t xml:space="preserve"> paragua</w:t>
      </w:r>
      <w:r w:rsidR="00414611" w:rsidRPr="00882DE5">
        <w:rPr>
          <w:rFonts w:eastAsia="Calibri"/>
          <w:caps/>
          <w:sz w:val="22"/>
          <w:szCs w:val="22"/>
          <w:lang w:val="pt-BR"/>
        </w:rPr>
        <w:t>I, MEDIANTE A QUAL</w:t>
      </w:r>
      <w:r w:rsidRPr="00882DE5">
        <w:rPr>
          <w:rFonts w:eastAsia="Calibri"/>
          <w:caps/>
          <w:sz w:val="22"/>
          <w:szCs w:val="22"/>
          <w:lang w:val="pt-BR"/>
        </w:rPr>
        <w:t xml:space="preserve"> REM</w:t>
      </w:r>
      <w:r w:rsidR="00414611" w:rsidRPr="00882DE5">
        <w:rPr>
          <w:rFonts w:eastAsia="Calibri"/>
          <w:caps/>
          <w:sz w:val="22"/>
          <w:szCs w:val="22"/>
          <w:lang w:val="pt-BR"/>
        </w:rPr>
        <w:t>E</w:t>
      </w:r>
      <w:r w:rsidRPr="00882DE5">
        <w:rPr>
          <w:rFonts w:eastAsia="Calibri"/>
          <w:caps/>
          <w:sz w:val="22"/>
          <w:szCs w:val="22"/>
          <w:lang w:val="pt-BR"/>
        </w:rPr>
        <w:t>T</w:t>
      </w:r>
      <w:r w:rsidR="00414611" w:rsidRPr="00882DE5">
        <w:rPr>
          <w:rFonts w:eastAsia="Calibri"/>
          <w:caps/>
          <w:sz w:val="22"/>
          <w:szCs w:val="22"/>
          <w:lang w:val="pt-BR"/>
        </w:rPr>
        <w:t>E</w:t>
      </w:r>
      <w:r w:rsidRPr="00882DE5">
        <w:rPr>
          <w:rFonts w:eastAsia="Calibri"/>
          <w:caps/>
          <w:sz w:val="22"/>
          <w:szCs w:val="22"/>
          <w:lang w:val="pt-BR"/>
        </w:rPr>
        <w:t xml:space="preserve"> A PROP</w:t>
      </w:r>
      <w:r w:rsidR="00414611" w:rsidRPr="00882DE5">
        <w:rPr>
          <w:rFonts w:eastAsia="Calibri"/>
          <w:caps/>
          <w:sz w:val="22"/>
          <w:szCs w:val="22"/>
          <w:lang w:val="pt-BR"/>
        </w:rPr>
        <w:t>O</w:t>
      </w:r>
      <w:r w:rsidRPr="00882DE5">
        <w:rPr>
          <w:rFonts w:eastAsia="Calibri"/>
          <w:caps/>
          <w:sz w:val="22"/>
          <w:szCs w:val="22"/>
          <w:lang w:val="pt-BR"/>
        </w:rPr>
        <w:t xml:space="preserve">STA DE TEMAS </w:t>
      </w:r>
      <w:r w:rsidR="00414611" w:rsidRPr="00882DE5">
        <w:rPr>
          <w:rFonts w:eastAsia="Calibri"/>
          <w:caps/>
          <w:sz w:val="22"/>
          <w:szCs w:val="22"/>
          <w:lang w:val="pt-BR"/>
        </w:rPr>
        <w:t>E DIRETRIZES</w:t>
      </w:r>
      <w:r w:rsidRPr="00882DE5">
        <w:rPr>
          <w:rFonts w:eastAsia="Calibri"/>
          <w:caps/>
          <w:sz w:val="22"/>
          <w:szCs w:val="22"/>
          <w:lang w:val="pt-BR"/>
        </w:rPr>
        <w:t xml:space="preserve"> PARA </w:t>
      </w:r>
      <w:r w:rsidR="00414611" w:rsidRPr="00882DE5">
        <w:rPr>
          <w:rFonts w:eastAsia="Calibri"/>
          <w:caps/>
          <w:sz w:val="22"/>
          <w:szCs w:val="22"/>
          <w:lang w:val="pt-BR"/>
        </w:rPr>
        <w:t>O</w:t>
      </w:r>
      <w:r w:rsidRPr="00882DE5">
        <w:rPr>
          <w:rFonts w:eastAsia="Calibri"/>
          <w:caps/>
          <w:sz w:val="22"/>
          <w:szCs w:val="22"/>
          <w:lang w:val="pt-BR"/>
        </w:rPr>
        <w:t xml:space="preserve"> VIGÉSIMO QUINTO CONGRE</w:t>
      </w:r>
      <w:r w:rsidR="00414611" w:rsidRPr="00882DE5">
        <w:rPr>
          <w:rFonts w:eastAsia="Calibri"/>
          <w:caps/>
          <w:sz w:val="22"/>
          <w:szCs w:val="22"/>
          <w:lang w:val="pt-BR"/>
        </w:rPr>
        <w:t>S</w:t>
      </w:r>
      <w:r w:rsidRPr="00882DE5">
        <w:rPr>
          <w:rFonts w:eastAsia="Calibri"/>
          <w:caps/>
          <w:sz w:val="22"/>
          <w:szCs w:val="22"/>
          <w:lang w:val="pt-BR"/>
        </w:rPr>
        <w:t xml:space="preserve">SO INTERAMERICANO DE MINISTROS </w:t>
      </w:r>
      <w:r w:rsidR="00414611" w:rsidRPr="00882DE5">
        <w:rPr>
          <w:rFonts w:eastAsia="Calibri"/>
          <w:caps/>
          <w:sz w:val="22"/>
          <w:szCs w:val="22"/>
          <w:lang w:val="pt-BR"/>
        </w:rPr>
        <w:t>E</w:t>
      </w:r>
      <w:r w:rsidRPr="00882DE5">
        <w:rPr>
          <w:rFonts w:eastAsia="Calibri"/>
          <w:caps/>
          <w:sz w:val="22"/>
          <w:szCs w:val="22"/>
          <w:lang w:val="pt-BR"/>
        </w:rPr>
        <w:t xml:space="preserve"> ALTAS AUTORIDADES DE TURISMO </w:t>
      </w:r>
      <w:r w:rsidR="00414611" w:rsidRPr="00882DE5">
        <w:rPr>
          <w:rFonts w:eastAsia="Calibri"/>
          <w:caps/>
          <w:sz w:val="22"/>
          <w:szCs w:val="22"/>
          <w:lang w:val="pt-BR"/>
        </w:rPr>
        <w:t>E SOLICITA COMENTÁRIOS SOBRE A</w:t>
      </w:r>
      <w:r w:rsidRPr="00882DE5">
        <w:rPr>
          <w:rFonts w:eastAsia="Calibri"/>
          <w:caps/>
          <w:sz w:val="22"/>
          <w:szCs w:val="22"/>
          <w:lang w:val="pt-BR"/>
        </w:rPr>
        <w:t xml:space="preserve"> PROP</w:t>
      </w:r>
      <w:r w:rsidR="00414611" w:rsidRPr="00882DE5">
        <w:rPr>
          <w:rFonts w:eastAsia="Calibri"/>
          <w:caps/>
          <w:sz w:val="22"/>
          <w:szCs w:val="22"/>
          <w:lang w:val="pt-BR"/>
        </w:rPr>
        <w:t>O</w:t>
      </w:r>
      <w:r w:rsidRPr="00882DE5">
        <w:rPr>
          <w:rFonts w:eastAsia="Calibri"/>
          <w:caps/>
          <w:sz w:val="22"/>
          <w:szCs w:val="22"/>
          <w:lang w:val="pt-BR"/>
        </w:rPr>
        <w:t>STA</w:t>
      </w:r>
    </w:p>
    <w:p w14:paraId="477ADF86" w14:textId="77777777" w:rsidR="00B32A21" w:rsidRPr="00882DE5" w:rsidRDefault="00B32A21" w:rsidP="00B32A21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6763FB1E" w14:textId="77777777" w:rsidR="00D442E5" w:rsidRDefault="00D442E5" w:rsidP="00B32A21">
      <w:pPr>
        <w:jc w:val="center"/>
        <w:rPr>
          <w:rFonts w:eastAsia="Calibri"/>
          <w:caps/>
          <w:sz w:val="22"/>
          <w:szCs w:val="22"/>
          <w:lang w:val="pt-BR"/>
        </w:rPr>
        <w:sectPr w:rsidR="00D442E5" w:rsidSect="00722B4D">
          <w:headerReference w:type="default" r:id="rId8"/>
          <w:headerReference w:type="first" r:id="rId9"/>
          <w:type w:val="continuous"/>
          <w:pgSz w:w="12240" w:h="15840" w:code="1"/>
          <w:pgMar w:top="2160" w:right="1570" w:bottom="1296" w:left="1670" w:header="1152" w:footer="432" w:gutter="0"/>
          <w:pgNumType w:fmt="numberInDash" w:start="1"/>
          <w:cols w:space="720"/>
          <w:titlePg/>
          <w:docGrid w:linePitch="272"/>
        </w:sectPr>
      </w:pPr>
    </w:p>
    <w:p w14:paraId="4FDDFF4E" w14:textId="4788D519" w:rsidR="00B32A21" w:rsidRPr="00882DE5" w:rsidRDefault="00B32A21" w:rsidP="00B32A21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42184FFE" w14:textId="77777777" w:rsidR="003C6D57" w:rsidRPr="00882DE5" w:rsidRDefault="00395D2A" w:rsidP="001017E4">
      <w:pPr>
        <w:pStyle w:val="Footer"/>
        <w:rPr>
          <w:sz w:val="18"/>
          <w:lang w:val="pt-BR"/>
        </w:rPr>
      </w:pPr>
      <w:r w:rsidRPr="00882DE5">
        <w:rPr>
          <w:noProof/>
          <w:lang w:val="pt-BR"/>
        </w:rPr>
        <w:drawing>
          <wp:anchor distT="0" distB="0" distL="114300" distR="114300" simplePos="0" relativeHeight="251663360" behindDoc="0" locked="0" layoutInCell="1" allowOverlap="1" wp14:anchorId="3CB5347D" wp14:editId="0EAB6D1D">
            <wp:simplePos x="0" y="0"/>
            <wp:positionH relativeFrom="column">
              <wp:posOffset>4124325</wp:posOffset>
            </wp:positionH>
            <wp:positionV relativeFrom="paragraph">
              <wp:posOffset>3175</wp:posOffset>
            </wp:positionV>
            <wp:extent cx="1437640" cy="560070"/>
            <wp:effectExtent l="0" t="0" r="0" b="0"/>
            <wp:wrapNone/>
            <wp:docPr id="8" name="Imagen 2" descr="py_de_la_gente_c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py_de_la_gente_ca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30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DE5">
        <w:rPr>
          <w:noProof/>
          <w:lang w:val="pt-BR"/>
        </w:rPr>
        <w:drawing>
          <wp:anchor distT="0" distB="0" distL="114300" distR="114300" simplePos="0" relativeHeight="251661312" behindDoc="1" locked="0" layoutInCell="1" allowOverlap="1" wp14:anchorId="6185B2DF" wp14:editId="612BFDD6">
            <wp:simplePos x="0" y="0"/>
            <wp:positionH relativeFrom="page">
              <wp:posOffset>3539490</wp:posOffset>
            </wp:positionH>
            <wp:positionV relativeFrom="paragraph">
              <wp:posOffset>9525</wp:posOffset>
            </wp:positionV>
            <wp:extent cx="1398270" cy="565150"/>
            <wp:effectExtent l="0" t="0" r="0" b="0"/>
            <wp:wrapTight wrapText="bothSides">
              <wp:wrapPolygon edited="0">
                <wp:start x="294" y="2912"/>
                <wp:lineTo x="294" y="18202"/>
                <wp:lineTo x="12948" y="18202"/>
                <wp:lineTo x="20599" y="16746"/>
                <wp:lineTo x="20011" y="6553"/>
                <wp:lineTo x="19422" y="2912"/>
                <wp:lineTo x="294" y="2912"/>
              </wp:wrapPolygon>
            </wp:wrapTight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95" r="9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DE5">
        <w:rPr>
          <w:rFonts w:ascii="Edwardian Script ITC" w:hAnsi="Edwardian Script ITC"/>
          <w:noProof/>
          <w:sz w:val="36"/>
          <w:szCs w:val="36"/>
          <w:lang w:val="pt-BR"/>
        </w:rPr>
        <w:drawing>
          <wp:inline distT="0" distB="0" distL="0" distR="0" wp14:anchorId="6FB5D900" wp14:editId="2E52C22C">
            <wp:extent cx="2011680" cy="534035"/>
            <wp:effectExtent l="0" t="0" r="7620" b="0"/>
            <wp:docPr id="6" name="Imagen 1" descr="MISIONPAR O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ISIONPAR OE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1AA86" w14:textId="77777777" w:rsidR="00395D2A" w:rsidRPr="00882DE5" w:rsidRDefault="00395D2A" w:rsidP="001017E4">
      <w:pPr>
        <w:pStyle w:val="Footer"/>
        <w:rPr>
          <w:sz w:val="18"/>
          <w:lang w:val="pt-BR"/>
        </w:rPr>
      </w:pPr>
    </w:p>
    <w:p w14:paraId="55B7BC0F" w14:textId="77777777" w:rsidR="00395D2A" w:rsidRPr="00882DE5" w:rsidRDefault="00395D2A" w:rsidP="001017E4">
      <w:pPr>
        <w:pStyle w:val="Footer"/>
        <w:rPr>
          <w:sz w:val="18"/>
          <w:lang w:val="pt-BR"/>
        </w:rPr>
      </w:pPr>
    </w:p>
    <w:p w14:paraId="04B65C13" w14:textId="77777777" w:rsidR="00395D2A" w:rsidRPr="00882DE5" w:rsidRDefault="00395D2A" w:rsidP="001017E4">
      <w:pPr>
        <w:pStyle w:val="Footer"/>
        <w:rPr>
          <w:sz w:val="18"/>
          <w:lang w:val="pt-BR"/>
        </w:rPr>
      </w:pPr>
    </w:p>
    <w:p w14:paraId="62F70976" w14:textId="77777777" w:rsidR="00395D2A" w:rsidRPr="00882DE5" w:rsidRDefault="00395D2A" w:rsidP="001017E4">
      <w:pPr>
        <w:pStyle w:val="Footer"/>
        <w:rPr>
          <w:sz w:val="18"/>
          <w:lang w:val="pt-BR"/>
        </w:rPr>
      </w:pPr>
      <w:r w:rsidRPr="00882DE5">
        <w:rPr>
          <w:sz w:val="18"/>
          <w:lang w:val="pt-BR"/>
        </w:rPr>
        <w:tab/>
      </w:r>
      <w:r w:rsidRPr="00882DE5">
        <w:rPr>
          <w:sz w:val="18"/>
          <w:lang w:val="pt-BR"/>
        </w:rPr>
        <w:tab/>
      </w:r>
      <w:r w:rsidRPr="00882DE5">
        <w:rPr>
          <w:sz w:val="18"/>
          <w:lang w:val="pt-BR"/>
        </w:rPr>
        <w:tab/>
      </w:r>
      <w:r w:rsidRPr="00882DE5">
        <w:rPr>
          <w:sz w:val="18"/>
          <w:lang w:val="pt-BR"/>
        </w:rPr>
        <w:tab/>
      </w:r>
    </w:p>
    <w:p w14:paraId="3A32D56D" w14:textId="77777777" w:rsidR="00395D2A" w:rsidRPr="00882DE5" w:rsidRDefault="00395D2A" w:rsidP="00395D2A">
      <w:pPr>
        <w:jc w:val="both"/>
        <w:rPr>
          <w:lang w:val="pt-BR"/>
        </w:rPr>
      </w:pPr>
    </w:p>
    <w:p w14:paraId="4B327D1B" w14:textId="77777777" w:rsidR="00395D2A" w:rsidRPr="00882DE5" w:rsidRDefault="00395D2A" w:rsidP="00395D2A">
      <w:pPr>
        <w:jc w:val="both"/>
        <w:rPr>
          <w:lang w:val="pt-BR"/>
        </w:rPr>
      </w:pPr>
      <w:r w:rsidRPr="00882DE5">
        <w:rPr>
          <w:lang w:val="pt-BR"/>
        </w:rPr>
        <w:t xml:space="preserve">N°               </w:t>
      </w:r>
      <w:r w:rsidR="00CD349B" w:rsidRPr="00882DE5">
        <w:rPr>
          <w:lang w:val="pt-BR"/>
        </w:rPr>
        <w:t>132</w:t>
      </w:r>
      <w:r w:rsidRPr="00882DE5">
        <w:rPr>
          <w:lang w:val="pt-BR"/>
        </w:rPr>
        <w:t>-21/MPP/OEA</w:t>
      </w:r>
    </w:p>
    <w:p w14:paraId="6AF64BB9" w14:textId="77777777" w:rsidR="00395D2A" w:rsidRPr="00882DE5" w:rsidRDefault="00395D2A" w:rsidP="00395D2A">
      <w:pPr>
        <w:jc w:val="both"/>
        <w:rPr>
          <w:lang w:val="pt-BR"/>
        </w:rPr>
      </w:pPr>
    </w:p>
    <w:p w14:paraId="05C3ED06" w14:textId="77777777" w:rsidR="00395D2A" w:rsidRPr="00882DE5" w:rsidRDefault="00395D2A" w:rsidP="00395D2A">
      <w:pPr>
        <w:jc w:val="right"/>
        <w:rPr>
          <w:i/>
          <w:lang w:val="pt-BR"/>
        </w:rPr>
      </w:pPr>
    </w:p>
    <w:p w14:paraId="4868B98C" w14:textId="3312A843" w:rsidR="00395D2A" w:rsidRPr="00882DE5" w:rsidRDefault="00395D2A" w:rsidP="00395D2A">
      <w:pPr>
        <w:jc w:val="right"/>
        <w:rPr>
          <w:i/>
          <w:lang w:val="pt-BR"/>
        </w:rPr>
      </w:pPr>
      <w:r w:rsidRPr="00882DE5">
        <w:rPr>
          <w:i/>
          <w:lang w:val="pt-BR"/>
        </w:rPr>
        <w:t>Ref.: XXV Congre</w:t>
      </w:r>
      <w:r w:rsidR="00414611" w:rsidRPr="00882DE5">
        <w:rPr>
          <w:i/>
          <w:lang w:val="pt-BR"/>
        </w:rPr>
        <w:t>s</w:t>
      </w:r>
      <w:r w:rsidRPr="00882DE5">
        <w:rPr>
          <w:i/>
          <w:lang w:val="pt-BR"/>
        </w:rPr>
        <w:t>so Turismo – Solicit</w:t>
      </w:r>
      <w:r w:rsidR="00414611" w:rsidRPr="00882DE5">
        <w:rPr>
          <w:i/>
          <w:lang w:val="pt-BR"/>
        </w:rPr>
        <w:t xml:space="preserve">ação </w:t>
      </w:r>
      <w:r w:rsidRPr="00882DE5">
        <w:rPr>
          <w:i/>
          <w:lang w:val="pt-BR"/>
        </w:rPr>
        <w:t>de coment</w:t>
      </w:r>
      <w:r w:rsidR="00414611" w:rsidRPr="00882DE5">
        <w:rPr>
          <w:i/>
          <w:lang w:val="pt-BR"/>
        </w:rPr>
        <w:t>á</w:t>
      </w:r>
      <w:r w:rsidRPr="00882DE5">
        <w:rPr>
          <w:i/>
          <w:lang w:val="pt-BR"/>
        </w:rPr>
        <w:t xml:space="preserve">rios </w:t>
      </w:r>
    </w:p>
    <w:p w14:paraId="74A31CCD" w14:textId="77777777" w:rsidR="00395D2A" w:rsidRPr="00882DE5" w:rsidRDefault="00395D2A" w:rsidP="00395D2A">
      <w:pPr>
        <w:ind w:left="5940"/>
        <w:jc w:val="both"/>
        <w:rPr>
          <w:lang w:val="pt-BR"/>
        </w:rPr>
      </w:pPr>
    </w:p>
    <w:p w14:paraId="3094E8B9" w14:textId="77777777" w:rsidR="00395D2A" w:rsidRPr="00882DE5" w:rsidRDefault="00395D2A" w:rsidP="00395D2A">
      <w:pPr>
        <w:ind w:left="5940"/>
        <w:jc w:val="right"/>
        <w:rPr>
          <w:lang w:val="pt-BR"/>
        </w:rPr>
      </w:pPr>
    </w:p>
    <w:p w14:paraId="5BB0CB9C" w14:textId="75F19640" w:rsidR="00395D2A" w:rsidRPr="00882DE5" w:rsidRDefault="00414611" w:rsidP="00395D2A">
      <w:pPr>
        <w:ind w:firstLine="1260"/>
        <w:jc w:val="both"/>
        <w:rPr>
          <w:rFonts w:eastAsia="Calibri"/>
          <w:bCs/>
          <w:lang w:val="pt-BR"/>
        </w:rPr>
      </w:pPr>
      <w:r w:rsidRPr="00882DE5">
        <w:rPr>
          <w:rFonts w:eastAsia="Calibri"/>
          <w:lang w:val="pt-BR"/>
        </w:rPr>
        <w:t>A</w:t>
      </w:r>
      <w:r w:rsidR="00395D2A" w:rsidRPr="00882DE5">
        <w:rPr>
          <w:rFonts w:eastAsia="Calibri"/>
          <w:lang w:val="pt-BR"/>
        </w:rPr>
        <w:t xml:space="preserve"> </w:t>
      </w:r>
      <w:r w:rsidR="00395D2A" w:rsidRPr="00882DE5">
        <w:rPr>
          <w:rFonts w:eastAsia="Calibri"/>
          <w:b/>
          <w:bCs/>
          <w:lang w:val="pt-BR"/>
        </w:rPr>
        <w:t>Mi</w:t>
      </w:r>
      <w:r w:rsidRPr="00882DE5">
        <w:rPr>
          <w:rFonts w:eastAsia="Calibri"/>
          <w:b/>
          <w:bCs/>
          <w:lang w:val="pt-BR"/>
        </w:rPr>
        <w:t>ssão</w:t>
      </w:r>
      <w:r w:rsidR="00395D2A" w:rsidRPr="00882DE5">
        <w:rPr>
          <w:rFonts w:eastAsia="Calibri"/>
          <w:b/>
          <w:bCs/>
          <w:lang w:val="pt-BR"/>
        </w:rPr>
        <w:t xml:space="preserve"> Permanente </w:t>
      </w:r>
      <w:r w:rsidRPr="00882DE5">
        <w:rPr>
          <w:rFonts w:eastAsia="Calibri"/>
          <w:b/>
          <w:bCs/>
          <w:lang w:val="pt-BR"/>
        </w:rPr>
        <w:t>do</w:t>
      </w:r>
      <w:r w:rsidR="00395D2A" w:rsidRPr="00882DE5">
        <w:rPr>
          <w:rFonts w:eastAsia="Calibri"/>
          <w:b/>
          <w:bCs/>
          <w:lang w:val="pt-BR"/>
        </w:rPr>
        <w:t xml:space="preserve"> Paragua</w:t>
      </w:r>
      <w:r w:rsidRPr="00882DE5">
        <w:rPr>
          <w:rFonts w:eastAsia="Calibri"/>
          <w:b/>
          <w:bCs/>
          <w:lang w:val="pt-BR"/>
        </w:rPr>
        <w:t>i junto à</w:t>
      </w:r>
      <w:r w:rsidR="00395D2A" w:rsidRPr="00882DE5">
        <w:rPr>
          <w:rFonts w:eastAsia="Calibri"/>
          <w:b/>
          <w:bCs/>
          <w:lang w:val="pt-BR"/>
        </w:rPr>
        <w:t xml:space="preserve"> Organiza</w:t>
      </w:r>
      <w:r w:rsidRPr="00882DE5">
        <w:rPr>
          <w:rFonts w:eastAsia="Calibri"/>
          <w:b/>
          <w:bCs/>
          <w:lang w:val="pt-BR"/>
        </w:rPr>
        <w:t>ção d</w:t>
      </w:r>
      <w:r w:rsidR="00395D2A" w:rsidRPr="00882DE5">
        <w:rPr>
          <w:rFonts w:eastAsia="Calibri"/>
          <w:b/>
          <w:bCs/>
          <w:lang w:val="pt-BR"/>
        </w:rPr>
        <w:t>os Estados Americanos (OEA)</w:t>
      </w:r>
      <w:r w:rsidR="00395D2A" w:rsidRPr="00882DE5">
        <w:rPr>
          <w:rFonts w:eastAsia="Calibri"/>
          <w:lang w:val="pt-BR"/>
        </w:rPr>
        <w:t xml:space="preserve"> </w:t>
      </w:r>
      <w:r w:rsidRPr="00882DE5">
        <w:rPr>
          <w:rFonts w:eastAsia="Calibri"/>
          <w:lang w:val="pt-BR"/>
        </w:rPr>
        <w:t>cumprimenta atenciosamente a</w:t>
      </w:r>
      <w:r w:rsidR="00395D2A" w:rsidRPr="00882DE5">
        <w:rPr>
          <w:rFonts w:eastAsia="Calibri"/>
          <w:lang w:val="pt-BR"/>
        </w:rPr>
        <w:t xml:space="preserve"> </w:t>
      </w:r>
      <w:r w:rsidR="00395D2A" w:rsidRPr="00882DE5">
        <w:rPr>
          <w:rFonts w:eastAsia="Calibri"/>
          <w:b/>
          <w:lang w:val="pt-BR"/>
        </w:rPr>
        <w:t>Secretar</w:t>
      </w:r>
      <w:r w:rsidRPr="00882DE5">
        <w:rPr>
          <w:rFonts w:eastAsia="Calibri"/>
          <w:b/>
          <w:lang w:val="pt-BR"/>
        </w:rPr>
        <w:t>i</w:t>
      </w:r>
      <w:r w:rsidR="00395D2A" w:rsidRPr="00882DE5">
        <w:rPr>
          <w:rFonts w:eastAsia="Calibri"/>
          <w:b/>
          <w:lang w:val="pt-BR"/>
        </w:rPr>
        <w:t>a E</w:t>
      </w:r>
      <w:r w:rsidRPr="00882DE5">
        <w:rPr>
          <w:rFonts w:eastAsia="Calibri"/>
          <w:b/>
          <w:lang w:val="pt-BR"/>
        </w:rPr>
        <w:t>x</w:t>
      </w:r>
      <w:r w:rsidR="00395D2A" w:rsidRPr="00882DE5">
        <w:rPr>
          <w:rFonts w:eastAsia="Calibri"/>
          <w:b/>
          <w:lang w:val="pt-BR"/>
        </w:rPr>
        <w:t xml:space="preserve">ecutiva de </w:t>
      </w:r>
      <w:r w:rsidRPr="00882DE5">
        <w:rPr>
          <w:rFonts w:eastAsia="Calibri"/>
          <w:b/>
          <w:lang w:val="pt-BR"/>
        </w:rPr>
        <w:t>Desenvolvimento</w:t>
      </w:r>
      <w:r w:rsidR="00395D2A" w:rsidRPr="00882DE5">
        <w:rPr>
          <w:rFonts w:eastAsia="Calibri"/>
          <w:b/>
          <w:lang w:val="pt-BR"/>
        </w:rPr>
        <w:t xml:space="preserve"> Integral</w:t>
      </w:r>
      <w:r w:rsidR="00395D2A" w:rsidRPr="00882DE5">
        <w:rPr>
          <w:b/>
          <w:lang w:val="pt-BR"/>
        </w:rPr>
        <w:t xml:space="preserve"> </w:t>
      </w:r>
      <w:r w:rsidRPr="00882DE5">
        <w:rPr>
          <w:rFonts w:eastAsia="Calibri"/>
          <w:bCs/>
          <w:lang w:val="pt-BR"/>
        </w:rPr>
        <w:t>a fim de</w:t>
      </w:r>
      <w:r w:rsidR="00395D2A" w:rsidRPr="00882DE5">
        <w:rPr>
          <w:rFonts w:eastAsia="Calibri"/>
          <w:bCs/>
          <w:lang w:val="pt-BR"/>
        </w:rPr>
        <w:t xml:space="preserve"> rem</w:t>
      </w:r>
      <w:r w:rsidRPr="00882DE5">
        <w:rPr>
          <w:rFonts w:eastAsia="Calibri"/>
          <w:bCs/>
          <w:lang w:val="pt-BR"/>
        </w:rPr>
        <w:t>e</w:t>
      </w:r>
      <w:r w:rsidR="00395D2A" w:rsidRPr="00882DE5">
        <w:rPr>
          <w:rFonts w:eastAsia="Calibri"/>
          <w:bCs/>
          <w:lang w:val="pt-BR"/>
        </w:rPr>
        <w:t>t</w:t>
      </w:r>
      <w:r w:rsidRPr="00882DE5">
        <w:rPr>
          <w:rFonts w:eastAsia="Calibri"/>
          <w:bCs/>
          <w:lang w:val="pt-BR"/>
        </w:rPr>
        <w:t>e</w:t>
      </w:r>
      <w:r w:rsidR="00395D2A" w:rsidRPr="00882DE5">
        <w:rPr>
          <w:rFonts w:eastAsia="Calibri"/>
          <w:bCs/>
          <w:lang w:val="pt-BR"/>
        </w:rPr>
        <w:t xml:space="preserve">r </w:t>
      </w:r>
      <w:r w:rsidRPr="00882DE5">
        <w:rPr>
          <w:rFonts w:eastAsia="Calibri"/>
          <w:bCs/>
          <w:lang w:val="pt-BR"/>
        </w:rPr>
        <w:t>anexo o</w:t>
      </w:r>
      <w:r w:rsidR="00395D2A" w:rsidRPr="00882DE5">
        <w:rPr>
          <w:rFonts w:eastAsia="Calibri"/>
          <w:bCs/>
          <w:lang w:val="pt-BR"/>
        </w:rPr>
        <w:t xml:space="preserve"> documento de prop</w:t>
      </w:r>
      <w:r w:rsidRPr="00882DE5">
        <w:rPr>
          <w:rFonts w:eastAsia="Calibri"/>
          <w:bCs/>
          <w:lang w:val="pt-BR"/>
        </w:rPr>
        <w:t>o</w:t>
      </w:r>
      <w:r w:rsidR="00395D2A" w:rsidRPr="00882DE5">
        <w:rPr>
          <w:rFonts w:eastAsia="Calibri"/>
          <w:bCs/>
          <w:lang w:val="pt-BR"/>
        </w:rPr>
        <w:t xml:space="preserve">sta de temas </w:t>
      </w:r>
      <w:r w:rsidRPr="00882DE5">
        <w:rPr>
          <w:rFonts w:eastAsia="Calibri"/>
          <w:bCs/>
          <w:lang w:val="pt-BR"/>
        </w:rPr>
        <w:t>e diretrizes</w:t>
      </w:r>
      <w:r w:rsidR="00395D2A" w:rsidRPr="00882DE5">
        <w:rPr>
          <w:rFonts w:eastAsia="Calibri"/>
          <w:bCs/>
          <w:lang w:val="pt-BR"/>
        </w:rPr>
        <w:t xml:space="preserve"> para </w:t>
      </w:r>
      <w:r w:rsidRPr="00882DE5">
        <w:rPr>
          <w:rFonts w:eastAsia="Calibri"/>
          <w:bCs/>
          <w:lang w:val="pt-BR"/>
        </w:rPr>
        <w:t xml:space="preserve">o </w:t>
      </w:r>
      <w:r w:rsidRPr="00882DE5">
        <w:rPr>
          <w:rFonts w:eastAsia="Calibri"/>
          <w:bCs/>
          <w:i/>
          <w:iCs/>
          <w:lang w:val="pt-BR"/>
        </w:rPr>
        <w:t>Vigésimo Quinto</w:t>
      </w:r>
      <w:r w:rsidR="00395D2A" w:rsidRPr="00882DE5">
        <w:rPr>
          <w:rFonts w:eastAsia="Calibri"/>
          <w:bCs/>
          <w:i/>
          <w:lang w:val="pt-BR"/>
        </w:rPr>
        <w:t xml:space="preserve"> Congre</w:t>
      </w:r>
      <w:r w:rsidRPr="00882DE5">
        <w:rPr>
          <w:rFonts w:eastAsia="Calibri"/>
          <w:bCs/>
          <w:i/>
          <w:lang w:val="pt-BR"/>
        </w:rPr>
        <w:t>s</w:t>
      </w:r>
      <w:r w:rsidR="00395D2A" w:rsidRPr="00882DE5">
        <w:rPr>
          <w:rFonts w:eastAsia="Calibri"/>
          <w:bCs/>
          <w:i/>
          <w:lang w:val="pt-BR"/>
        </w:rPr>
        <w:t xml:space="preserve">so Interamericano de Ministros </w:t>
      </w:r>
      <w:r w:rsidRPr="00882DE5">
        <w:rPr>
          <w:rFonts w:eastAsia="Calibri"/>
          <w:bCs/>
          <w:i/>
          <w:lang w:val="pt-BR"/>
        </w:rPr>
        <w:t>e</w:t>
      </w:r>
      <w:r w:rsidR="00395D2A" w:rsidRPr="00882DE5">
        <w:rPr>
          <w:rFonts w:eastAsia="Calibri"/>
          <w:bCs/>
          <w:i/>
          <w:lang w:val="pt-BR"/>
        </w:rPr>
        <w:t xml:space="preserve"> Altas Autoridades de Turismo</w:t>
      </w:r>
      <w:r w:rsidR="00395D2A" w:rsidRPr="00882DE5">
        <w:rPr>
          <w:rFonts w:eastAsia="Calibri"/>
          <w:bCs/>
          <w:lang w:val="pt-BR"/>
        </w:rPr>
        <w:t xml:space="preserve">, </w:t>
      </w:r>
      <w:r w:rsidRPr="00882DE5">
        <w:rPr>
          <w:rFonts w:eastAsia="Calibri"/>
          <w:bCs/>
          <w:lang w:val="pt-BR"/>
        </w:rPr>
        <w:t>a</w:t>
      </w:r>
      <w:r w:rsidR="00395D2A" w:rsidRPr="00882DE5">
        <w:rPr>
          <w:rFonts w:eastAsia="Calibri"/>
          <w:bCs/>
          <w:lang w:val="pt-BR"/>
        </w:rPr>
        <w:t xml:space="preserve">presentado </w:t>
      </w:r>
      <w:r w:rsidRPr="00882DE5">
        <w:rPr>
          <w:rFonts w:eastAsia="Calibri"/>
          <w:bCs/>
          <w:lang w:val="pt-BR"/>
        </w:rPr>
        <w:t>pela delegação do</w:t>
      </w:r>
      <w:r w:rsidR="00395D2A" w:rsidRPr="00882DE5">
        <w:rPr>
          <w:rFonts w:eastAsia="Calibri"/>
          <w:bCs/>
          <w:lang w:val="pt-BR"/>
        </w:rPr>
        <w:t xml:space="preserve"> Paragua</w:t>
      </w:r>
      <w:r w:rsidRPr="00882DE5">
        <w:rPr>
          <w:rFonts w:eastAsia="Calibri"/>
          <w:bCs/>
          <w:lang w:val="pt-BR"/>
        </w:rPr>
        <w:t>i na</w:t>
      </w:r>
      <w:r w:rsidR="00395D2A" w:rsidRPr="00882DE5">
        <w:rPr>
          <w:rFonts w:eastAsia="Calibri"/>
          <w:bCs/>
          <w:lang w:val="pt-BR"/>
        </w:rPr>
        <w:t xml:space="preserve"> Segunda Reuni</w:t>
      </w:r>
      <w:r w:rsidRPr="00882DE5">
        <w:rPr>
          <w:rFonts w:eastAsia="Calibri"/>
          <w:bCs/>
          <w:lang w:val="pt-BR"/>
        </w:rPr>
        <w:t>ão</w:t>
      </w:r>
      <w:r w:rsidR="00395D2A" w:rsidRPr="00882DE5">
        <w:rPr>
          <w:rFonts w:eastAsia="Calibri"/>
          <w:bCs/>
          <w:lang w:val="pt-BR"/>
        </w:rPr>
        <w:t xml:space="preserve"> Ordin</w:t>
      </w:r>
      <w:r w:rsidRPr="00882DE5">
        <w:rPr>
          <w:rFonts w:eastAsia="Calibri"/>
          <w:bCs/>
          <w:lang w:val="pt-BR"/>
        </w:rPr>
        <w:t>á</w:t>
      </w:r>
      <w:r w:rsidR="00395D2A" w:rsidRPr="00882DE5">
        <w:rPr>
          <w:rFonts w:eastAsia="Calibri"/>
          <w:bCs/>
          <w:lang w:val="pt-BR"/>
        </w:rPr>
        <w:t>ria da Comis</w:t>
      </w:r>
      <w:r w:rsidRPr="00882DE5">
        <w:rPr>
          <w:rFonts w:eastAsia="Calibri"/>
          <w:bCs/>
          <w:lang w:val="pt-BR"/>
        </w:rPr>
        <w:t>são</w:t>
      </w:r>
      <w:r w:rsidR="00395D2A" w:rsidRPr="00882DE5">
        <w:rPr>
          <w:rFonts w:eastAsia="Calibri"/>
          <w:bCs/>
          <w:lang w:val="pt-BR"/>
        </w:rPr>
        <w:t xml:space="preserve"> Interamericana de Turismo (CITUR)</w:t>
      </w:r>
      <w:r w:rsidRPr="00882DE5">
        <w:rPr>
          <w:rFonts w:eastAsia="Calibri"/>
          <w:bCs/>
          <w:lang w:val="pt-BR"/>
        </w:rPr>
        <w:t>, em novembro</w:t>
      </w:r>
      <w:r w:rsidR="00395D2A" w:rsidRPr="00882DE5">
        <w:rPr>
          <w:rFonts w:eastAsia="Calibri"/>
          <w:bCs/>
          <w:lang w:val="pt-BR"/>
        </w:rPr>
        <w:t xml:space="preserve"> de 2020.</w:t>
      </w:r>
    </w:p>
    <w:p w14:paraId="288007AD" w14:textId="77777777" w:rsidR="00395D2A" w:rsidRPr="00882DE5" w:rsidRDefault="00395D2A" w:rsidP="00395D2A">
      <w:pPr>
        <w:ind w:firstLine="1260"/>
        <w:jc w:val="both"/>
        <w:rPr>
          <w:rFonts w:eastAsia="Calibri"/>
          <w:bCs/>
          <w:lang w:val="pt-BR"/>
        </w:rPr>
      </w:pPr>
    </w:p>
    <w:p w14:paraId="52B32FD1" w14:textId="21890156" w:rsidR="00395D2A" w:rsidRPr="00882DE5" w:rsidRDefault="00414611" w:rsidP="00395D2A">
      <w:pPr>
        <w:ind w:firstLine="1260"/>
        <w:jc w:val="both"/>
        <w:rPr>
          <w:rFonts w:eastAsia="Calibri"/>
          <w:b/>
          <w:color w:val="000000"/>
          <w:lang w:val="pt-BR"/>
        </w:rPr>
      </w:pPr>
      <w:r w:rsidRPr="00882DE5">
        <w:rPr>
          <w:rFonts w:eastAsia="Calibri"/>
          <w:bCs/>
          <w:lang w:val="pt-BR"/>
        </w:rPr>
        <w:t>Nesse sentido</w:t>
      </w:r>
      <w:r w:rsidR="00395D2A" w:rsidRPr="00882DE5">
        <w:rPr>
          <w:rFonts w:eastAsia="Calibri"/>
          <w:bCs/>
          <w:lang w:val="pt-BR"/>
        </w:rPr>
        <w:t>, esta Mis</w:t>
      </w:r>
      <w:r w:rsidRPr="00882DE5">
        <w:rPr>
          <w:rFonts w:eastAsia="Calibri"/>
          <w:bCs/>
          <w:lang w:val="pt-BR"/>
        </w:rPr>
        <w:t>são</w:t>
      </w:r>
      <w:r w:rsidR="00395D2A" w:rsidRPr="00882DE5">
        <w:rPr>
          <w:rFonts w:eastAsia="Calibri"/>
          <w:bCs/>
          <w:lang w:val="pt-BR"/>
        </w:rPr>
        <w:t xml:space="preserve"> solicita </w:t>
      </w:r>
      <w:r w:rsidRPr="00882DE5">
        <w:rPr>
          <w:rFonts w:eastAsia="Calibri"/>
          <w:bCs/>
          <w:lang w:val="pt-BR"/>
        </w:rPr>
        <w:t>os bons ofícios da</w:t>
      </w:r>
      <w:r w:rsidR="00395D2A" w:rsidRPr="00882DE5">
        <w:rPr>
          <w:rFonts w:eastAsia="Calibri"/>
          <w:bCs/>
          <w:lang w:val="pt-BR"/>
        </w:rPr>
        <w:t xml:space="preserve"> Secretar</w:t>
      </w:r>
      <w:r w:rsidRPr="00882DE5">
        <w:rPr>
          <w:rFonts w:eastAsia="Calibri"/>
          <w:bCs/>
          <w:lang w:val="pt-BR"/>
        </w:rPr>
        <w:t>i</w:t>
      </w:r>
      <w:r w:rsidR="00395D2A" w:rsidRPr="00882DE5">
        <w:rPr>
          <w:rFonts w:eastAsia="Calibri"/>
          <w:bCs/>
          <w:lang w:val="pt-BR"/>
        </w:rPr>
        <w:t xml:space="preserve">a para </w:t>
      </w:r>
      <w:r w:rsidRPr="00882DE5">
        <w:rPr>
          <w:rFonts w:eastAsia="Calibri"/>
          <w:bCs/>
          <w:lang w:val="pt-BR"/>
        </w:rPr>
        <w:t>compartilhar</w:t>
      </w:r>
      <w:r w:rsidR="00395D2A" w:rsidRPr="00882DE5">
        <w:rPr>
          <w:rFonts w:eastAsia="Calibri"/>
          <w:bCs/>
          <w:lang w:val="pt-BR"/>
        </w:rPr>
        <w:t xml:space="preserve"> </w:t>
      </w:r>
      <w:r w:rsidRPr="00882DE5">
        <w:rPr>
          <w:rFonts w:eastAsia="Calibri"/>
          <w:bCs/>
          <w:lang w:val="pt-BR"/>
        </w:rPr>
        <w:t xml:space="preserve">o referido documento </w:t>
      </w:r>
      <w:r w:rsidR="00395D2A" w:rsidRPr="00882DE5">
        <w:rPr>
          <w:rFonts w:eastAsia="Calibri"/>
          <w:bCs/>
          <w:lang w:val="pt-BR"/>
        </w:rPr>
        <w:t>co</w:t>
      </w:r>
      <w:r w:rsidRPr="00882DE5">
        <w:rPr>
          <w:rFonts w:eastAsia="Calibri"/>
          <w:bCs/>
          <w:lang w:val="pt-BR"/>
        </w:rPr>
        <w:t>m</w:t>
      </w:r>
      <w:r w:rsidR="00395D2A" w:rsidRPr="00882DE5">
        <w:rPr>
          <w:rFonts w:eastAsia="Calibri"/>
          <w:bCs/>
          <w:lang w:val="pt-BR"/>
        </w:rPr>
        <w:t xml:space="preserve"> os dem</w:t>
      </w:r>
      <w:r w:rsidRPr="00882DE5">
        <w:rPr>
          <w:rFonts w:eastAsia="Calibri"/>
          <w:bCs/>
          <w:lang w:val="pt-BR"/>
        </w:rPr>
        <w:t>ai</w:t>
      </w:r>
      <w:r w:rsidR="00395D2A" w:rsidRPr="00882DE5">
        <w:rPr>
          <w:rFonts w:eastAsia="Calibri"/>
          <w:bCs/>
          <w:lang w:val="pt-BR"/>
        </w:rPr>
        <w:t xml:space="preserve">s países </w:t>
      </w:r>
      <w:r w:rsidRPr="00882DE5">
        <w:rPr>
          <w:rFonts w:eastAsia="Calibri"/>
          <w:bCs/>
          <w:lang w:val="pt-BR"/>
        </w:rPr>
        <w:t>e receber comentários sobre a proposta até</w:t>
      </w:r>
      <w:r w:rsidR="00395D2A" w:rsidRPr="00882DE5">
        <w:rPr>
          <w:rFonts w:eastAsia="Calibri"/>
          <w:bCs/>
          <w:lang w:val="pt-BR"/>
        </w:rPr>
        <w:t xml:space="preserve"> </w:t>
      </w:r>
      <w:r w:rsidR="00395D2A" w:rsidRPr="00882DE5">
        <w:rPr>
          <w:rFonts w:eastAsia="Calibri"/>
          <w:b/>
          <w:bCs/>
          <w:lang w:val="pt-BR"/>
        </w:rPr>
        <w:t>12 de mar</w:t>
      </w:r>
      <w:r w:rsidRPr="00882DE5">
        <w:rPr>
          <w:rFonts w:eastAsia="Calibri"/>
          <w:b/>
          <w:bCs/>
          <w:lang w:val="pt-BR"/>
        </w:rPr>
        <w:t>ç</w:t>
      </w:r>
      <w:r w:rsidR="00395D2A" w:rsidRPr="00882DE5">
        <w:rPr>
          <w:rFonts w:eastAsia="Calibri"/>
          <w:b/>
          <w:bCs/>
          <w:lang w:val="pt-BR"/>
        </w:rPr>
        <w:t>o de 2021.</w:t>
      </w:r>
    </w:p>
    <w:p w14:paraId="3F3E5911" w14:textId="77777777" w:rsidR="00395D2A" w:rsidRPr="00882DE5" w:rsidRDefault="00395D2A" w:rsidP="00395D2A">
      <w:pPr>
        <w:jc w:val="both"/>
        <w:rPr>
          <w:rFonts w:eastAsia="Calibri"/>
          <w:color w:val="000000"/>
          <w:lang w:val="pt-BR"/>
        </w:rPr>
      </w:pPr>
    </w:p>
    <w:p w14:paraId="55EBA97B" w14:textId="7D2395E6" w:rsidR="00395D2A" w:rsidRPr="00882DE5" w:rsidRDefault="00414611" w:rsidP="00395D2A">
      <w:pPr>
        <w:ind w:firstLine="1260"/>
        <w:jc w:val="both"/>
        <w:rPr>
          <w:b/>
          <w:lang w:val="pt-BR"/>
        </w:rPr>
      </w:pPr>
      <w:r w:rsidRPr="00882DE5">
        <w:rPr>
          <w:rFonts w:eastAsia="Calibri"/>
          <w:lang w:val="pt-BR"/>
        </w:rPr>
        <w:t>A</w:t>
      </w:r>
      <w:r w:rsidR="00395D2A" w:rsidRPr="00882DE5">
        <w:rPr>
          <w:rFonts w:eastAsia="Calibri"/>
          <w:lang w:val="pt-BR"/>
        </w:rPr>
        <w:t xml:space="preserve"> </w:t>
      </w:r>
      <w:r w:rsidRPr="00882DE5">
        <w:rPr>
          <w:rFonts w:eastAsia="Calibri"/>
          <w:b/>
          <w:bCs/>
          <w:lang w:val="pt-BR"/>
        </w:rPr>
        <w:t xml:space="preserve">Missão Permanente do Paraguai junto à Organização dos Estados Americanos </w:t>
      </w:r>
      <w:r w:rsidR="00395D2A" w:rsidRPr="00882DE5">
        <w:rPr>
          <w:rFonts w:eastAsia="Calibri"/>
          <w:b/>
          <w:bCs/>
          <w:lang w:val="pt-BR"/>
        </w:rPr>
        <w:t>(OEA)</w:t>
      </w:r>
      <w:r w:rsidR="00395D2A" w:rsidRPr="00882DE5">
        <w:rPr>
          <w:rFonts w:eastAsia="Calibri"/>
          <w:lang w:val="pt-BR"/>
        </w:rPr>
        <w:t xml:space="preserve"> </w:t>
      </w:r>
      <w:r w:rsidRPr="00882DE5">
        <w:rPr>
          <w:rFonts w:eastAsia="Calibri"/>
          <w:lang w:val="pt-BR"/>
        </w:rPr>
        <w:t>aproveita a oportunidade</w:t>
      </w:r>
      <w:r w:rsidR="00395D2A" w:rsidRPr="00882DE5">
        <w:rPr>
          <w:rFonts w:eastAsia="Calibri"/>
          <w:lang w:val="pt-BR"/>
        </w:rPr>
        <w:t xml:space="preserve"> para renovar </w:t>
      </w:r>
      <w:r w:rsidRPr="00882DE5">
        <w:rPr>
          <w:rFonts w:eastAsia="Calibri"/>
          <w:lang w:val="pt-BR"/>
        </w:rPr>
        <w:t>à</w:t>
      </w:r>
      <w:r w:rsidR="00395D2A" w:rsidRPr="00882DE5">
        <w:rPr>
          <w:rFonts w:eastAsia="Calibri"/>
          <w:lang w:val="pt-BR"/>
        </w:rPr>
        <w:t xml:space="preserve"> </w:t>
      </w:r>
      <w:r w:rsidR="00395D2A" w:rsidRPr="00882DE5">
        <w:rPr>
          <w:rFonts w:eastAsia="Calibri"/>
          <w:b/>
          <w:lang w:val="pt-BR"/>
        </w:rPr>
        <w:t>Secretar</w:t>
      </w:r>
      <w:r w:rsidRPr="00882DE5">
        <w:rPr>
          <w:rFonts w:eastAsia="Calibri"/>
          <w:b/>
          <w:lang w:val="pt-BR"/>
        </w:rPr>
        <w:t>i</w:t>
      </w:r>
      <w:r w:rsidR="00395D2A" w:rsidRPr="00882DE5">
        <w:rPr>
          <w:rFonts w:eastAsia="Calibri"/>
          <w:b/>
          <w:lang w:val="pt-BR"/>
        </w:rPr>
        <w:t>a E</w:t>
      </w:r>
      <w:r w:rsidRPr="00882DE5">
        <w:rPr>
          <w:rFonts w:eastAsia="Calibri"/>
          <w:b/>
          <w:lang w:val="pt-BR"/>
        </w:rPr>
        <w:t>x</w:t>
      </w:r>
      <w:r w:rsidR="00395D2A" w:rsidRPr="00882DE5">
        <w:rPr>
          <w:rFonts w:eastAsia="Calibri"/>
          <w:b/>
          <w:lang w:val="pt-BR"/>
        </w:rPr>
        <w:t xml:space="preserve">ecutiva de </w:t>
      </w:r>
      <w:r w:rsidRPr="00882DE5">
        <w:rPr>
          <w:rFonts w:eastAsia="Calibri"/>
          <w:b/>
          <w:lang w:val="pt-BR"/>
        </w:rPr>
        <w:t>Desenvolvimento</w:t>
      </w:r>
      <w:r w:rsidR="00395D2A" w:rsidRPr="00882DE5">
        <w:rPr>
          <w:rFonts w:eastAsia="Calibri"/>
          <w:b/>
          <w:lang w:val="pt-BR"/>
        </w:rPr>
        <w:t xml:space="preserve"> Integral</w:t>
      </w:r>
      <w:r w:rsidR="00395D2A" w:rsidRPr="00882DE5">
        <w:rPr>
          <w:rFonts w:eastAsia="Calibri"/>
          <w:bCs/>
          <w:lang w:val="pt-BR"/>
        </w:rPr>
        <w:t xml:space="preserve"> </w:t>
      </w:r>
      <w:r w:rsidRPr="00882DE5">
        <w:rPr>
          <w:rFonts w:eastAsia="Calibri"/>
          <w:bCs/>
          <w:lang w:val="pt-BR"/>
        </w:rPr>
        <w:t>os protesto</w:t>
      </w:r>
      <w:r w:rsidR="00882DE5">
        <w:rPr>
          <w:rFonts w:eastAsia="Calibri"/>
          <w:bCs/>
          <w:lang w:val="pt-BR"/>
        </w:rPr>
        <w:t>s</w:t>
      </w:r>
      <w:r w:rsidR="00395D2A" w:rsidRPr="00882DE5">
        <w:rPr>
          <w:rFonts w:eastAsia="Calibri"/>
          <w:bCs/>
          <w:lang w:val="pt-BR"/>
        </w:rPr>
        <w:t xml:space="preserve"> de su</w:t>
      </w:r>
      <w:r w:rsidR="00882DE5" w:rsidRPr="00882DE5">
        <w:rPr>
          <w:rFonts w:eastAsia="Calibri"/>
          <w:bCs/>
          <w:lang w:val="pt-BR"/>
        </w:rPr>
        <w:t>a</w:t>
      </w:r>
      <w:r w:rsidR="00395D2A" w:rsidRPr="00882DE5">
        <w:rPr>
          <w:rFonts w:eastAsia="Calibri"/>
          <w:bCs/>
          <w:lang w:val="pt-BR"/>
        </w:rPr>
        <w:t xml:space="preserve"> </w:t>
      </w:r>
      <w:r w:rsidR="00882DE5" w:rsidRPr="00882DE5">
        <w:rPr>
          <w:rFonts w:eastAsia="Calibri"/>
          <w:bCs/>
          <w:lang w:val="pt-BR"/>
        </w:rPr>
        <w:t>mais</w:t>
      </w:r>
      <w:r w:rsidR="00395D2A" w:rsidRPr="00882DE5">
        <w:rPr>
          <w:rFonts w:eastAsia="Calibri"/>
          <w:bCs/>
          <w:lang w:val="pt-BR"/>
        </w:rPr>
        <w:t xml:space="preserve"> alta </w:t>
      </w:r>
      <w:r w:rsidR="00882DE5" w:rsidRPr="00882DE5">
        <w:rPr>
          <w:rFonts w:eastAsia="Calibri"/>
          <w:bCs/>
          <w:lang w:val="pt-BR"/>
        </w:rPr>
        <w:t>e distinta</w:t>
      </w:r>
      <w:r w:rsidR="00395D2A" w:rsidRPr="00882DE5">
        <w:rPr>
          <w:rFonts w:eastAsia="Calibri"/>
          <w:bCs/>
          <w:lang w:val="pt-BR"/>
        </w:rPr>
        <w:t xml:space="preserve"> considera</w:t>
      </w:r>
      <w:r w:rsidR="00882DE5" w:rsidRPr="00882DE5">
        <w:rPr>
          <w:rFonts w:eastAsia="Calibri"/>
          <w:bCs/>
          <w:lang w:val="pt-BR"/>
        </w:rPr>
        <w:t>ção</w:t>
      </w:r>
      <w:r w:rsidR="00395D2A" w:rsidRPr="00882DE5">
        <w:rPr>
          <w:rFonts w:eastAsia="Calibri"/>
          <w:bCs/>
          <w:lang w:val="pt-BR"/>
        </w:rPr>
        <w:t>.</w:t>
      </w:r>
      <w:r w:rsidR="00395D2A" w:rsidRPr="00882DE5">
        <w:rPr>
          <w:rFonts w:eastAsia="Calibri"/>
          <w:lang w:val="pt-BR"/>
        </w:rPr>
        <w:t xml:space="preserve"> </w:t>
      </w:r>
    </w:p>
    <w:p w14:paraId="4CD1B863" w14:textId="77777777" w:rsidR="00395D2A" w:rsidRPr="00882DE5" w:rsidRDefault="00395D2A" w:rsidP="00395D2A">
      <w:pPr>
        <w:jc w:val="right"/>
        <w:rPr>
          <w:rFonts w:eastAsia="Calibri"/>
          <w:lang w:val="pt-BR"/>
        </w:rPr>
      </w:pPr>
    </w:p>
    <w:p w14:paraId="249B8C9A" w14:textId="77777777" w:rsidR="00395D2A" w:rsidRPr="00882DE5" w:rsidRDefault="00395D2A" w:rsidP="00395D2A">
      <w:pPr>
        <w:jc w:val="right"/>
        <w:rPr>
          <w:rFonts w:eastAsia="Calibri"/>
          <w:lang w:val="pt-BR"/>
        </w:rPr>
      </w:pPr>
    </w:p>
    <w:p w14:paraId="7E6DB33A" w14:textId="6E180D9C" w:rsidR="00395D2A" w:rsidRPr="00882DE5" w:rsidRDefault="00395D2A" w:rsidP="00395D2A">
      <w:pPr>
        <w:jc w:val="right"/>
        <w:rPr>
          <w:lang w:val="pt-BR"/>
        </w:rPr>
      </w:pPr>
      <w:r w:rsidRPr="00882DE5">
        <w:rPr>
          <w:rFonts w:eastAsia="Calibri"/>
          <w:lang w:val="pt-BR"/>
        </w:rPr>
        <w:t xml:space="preserve">Washington D.C., 12 de </w:t>
      </w:r>
      <w:r w:rsidR="00882DE5" w:rsidRPr="00882DE5">
        <w:rPr>
          <w:rFonts w:eastAsia="Calibri"/>
          <w:lang w:val="pt-BR"/>
        </w:rPr>
        <w:t>fevereiro</w:t>
      </w:r>
      <w:r w:rsidRPr="00882DE5">
        <w:rPr>
          <w:rFonts w:eastAsia="Calibri"/>
          <w:lang w:val="pt-BR"/>
        </w:rPr>
        <w:t xml:space="preserve"> de 2021 </w:t>
      </w:r>
    </w:p>
    <w:p w14:paraId="5181BC9E" w14:textId="77777777" w:rsidR="00395D2A" w:rsidRPr="00882DE5" w:rsidRDefault="00395D2A" w:rsidP="00395D2A">
      <w:pPr>
        <w:rPr>
          <w:rFonts w:eastAsia="Calibri"/>
          <w:lang w:val="pt-BR"/>
        </w:rPr>
      </w:pPr>
    </w:p>
    <w:p w14:paraId="792DDFAC" w14:textId="77777777" w:rsidR="00395D2A" w:rsidRPr="00882DE5" w:rsidRDefault="00395D2A" w:rsidP="00395D2A">
      <w:pPr>
        <w:rPr>
          <w:rFonts w:eastAsia="Calibri"/>
          <w:lang w:val="pt-BR"/>
        </w:rPr>
      </w:pPr>
    </w:p>
    <w:p w14:paraId="6FEAC75C" w14:textId="77777777" w:rsidR="00395D2A" w:rsidRPr="00882DE5" w:rsidRDefault="00395D2A" w:rsidP="00395D2A">
      <w:pPr>
        <w:jc w:val="both"/>
        <w:rPr>
          <w:rFonts w:eastAsia="Calibri"/>
          <w:lang w:val="pt-BR"/>
        </w:rPr>
      </w:pPr>
    </w:p>
    <w:p w14:paraId="1CEF1A9F" w14:textId="77777777" w:rsidR="00395D2A" w:rsidRPr="00882DE5" w:rsidRDefault="00395D2A" w:rsidP="00395D2A">
      <w:pPr>
        <w:jc w:val="both"/>
        <w:rPr>
          <w:rFonts w:eastAsia="Calibri"/>
          <w:b/>
          <w:bCs/>
          <w:lang w:val="pt-BR"/>
        </w:rPr>
      </w:pPr>
    </w:p>
    <w:p w14:paraId="1BDD0587" w14:textId="77777777" w:rsidR="00395D2A" w:rsidRPr="00882DE5" w:rsidRDefault="00395D2A" w:rsidP="00395D2A">
      <w:pPr>
        <w:jc w:val="both"/>
        <w:rPr>
          <w:rFonts w:eastAsia="Calibri"/>
          <w:b/>
          <w:bCs/>
          <w:lang w:val="pt-BR"/>
        </w:rPr>
      </w:pPr>
    </w:p>
    <w:p w14:paraId="0929D5A0" w14:textId="77777777" w:rsidR="00395D2A" w:rsidRPr="00882DE5" w:rsidRDefault="00395D2A" w:rsidP="00395D2A">
      <w:pPr>
        <w:jc w:val="both"/>
        <w:rPr>
          <w:rFonts w:eastAsia="Calibri"/>
          <w:b/>
          <w:bCs/>
          <w:lang w:val="pt-BR"/>
        </w:rPr>
      </w:pPr>
    </w:p>
    <w:p w14:paraId="24F51CD7" w14:textId="19B8E33E" w:rsidR="00395D2A" w:rsidRPr="00882DE5" w:rsidRDefault="00882DE5" w:rsidP="00395D2A">
      <w:pPr>
        <w:jc w:val="both"/>
        <w:rPr>
          <w:rFonts w:eastAsia="Calibri"/>
          <w:lang w:val="pt-BR"/>
        </w:rPr>
      </w:pPr>
      <w:r w:rsidRPr="00882DE5">
        <w:rPr>
          <w:rFonts w:eastAsia="Calibri"/>
          <w:lang w:val="pt-BR"/>
        </w:rPr>
        <w:t>À</w:t>
      </w:r>
      <w:r w:rsidR="00395D2A" w:rsidRPr="00882DE5">
        <w:rPr>
          <w:rFonts w:eastAsia="Calibri"/>
          <w:lang w:val="pt-BR"/>
        </w:rPr>
        <w:t xml:space="preserve"> </w:t>
      </w:r>
    </w:p>
    <w:p w14:paraId="6A60230B" w14:textId="0B493C84" w:rsidR="00395D2A" w:rsidRPr="00882DE5" w:rsidRDefault="00395D2A" w:rsidP="00395D2A">
      <w:pPr>
        <w:jc w:val="both"/>
        <w:rPr>
          <w:rFonts w:eastAsia="Calibri"/>
          <w:b/>
          <w:lang w:val="pt-BR"/>
        </w:rPr>
      </w:pPr>
      <w:r w:rsidRPr="00882DE5">
        <w:rPr>
          <w:rFonts w:eastAsia="Calibri"/>
          <w:b/>
          <w:lang w:val="pt-BR"/>
        </w:rPr>
        <w:t>Secretar</w:t>
      </w:r>
      <w:r w:rsidR="00882DE5" w:rsidRPr="00882DE5">
        <w:rPr>
          <w:rFonts w:eastAsia="Calibri"/>
          <w:b/>
          <w:lang w:val="pt-BR"/>
        </w:rPr>
        <w:t>i</w:t>
      </w:r>
      <w:r w:rsidRPr="00882DE5">
        <w:rPr>
          <w:rFonts w:eastAsia="Calibri"/>
          <w:b/>
          <w:lang w:val="pt-BR"/>
        </w:rPr>
        <w:t>a E</w:t>
      </w:r>
      <w:r w:rsidR="00882DE5" w:rsidRPr="00882DE5">
        <w:rPr>
          <w:rFonts w:eastAsia="Calibri"/>
          <w:b/>
          <w:lang w:val="pt-BR"/>
        </w:rPr>
        <w:t>x</w:t>
      </w:r>
      <w:r w:rsidRPr="00882DE5">
        <w:rPr>
          <w:rFonts w:eastAsia="Calibri"/>
          <w:b/>
          <w:lang w:val="pt-BR"/>
        </w:rPr>
        <w:t>ecutiva de Des</w:t>
      </w:r>
      <w:r w:rsidR="00882DE5" w:rsidRPr="00882DE5">
        <w:rPr>
          <w:rFonts w:eastAsia="Calibri"/>
          <w:b/>
          <w:lang w:val="pt-BR"/>
        </w:rPr>
        <w:t>envolvimento</w:t>
      </w:r>
      <w:r w:rsidRPr="00882DE5">
        <w:rPr>
          <w:rFonts w:eastAsia="Calibri"/>
          <w:b/>
          <w:lang w:val="pt-BR"/>
        </w:rPr>
        <w:t xml:space="preserve"> Integral</w:t>
      </w:r>
    </w:p>
    <w:p w14:paraId="052D4D05" w14:textId="77777777" w:rsidR="00395D2A" w:rsidRPr="00882DE5" w:rsidRDefault="00395D2A" w:rsidP="00395D2A">
      <w:pPr>
        <w:jc w:val="both"/>
        <w:rPr>
          <w:rFonts w:eastAsia="Calibri"/>
          <w:bCs/>
          <w:u w:val="single"/>
          <w:lang w:val="pt-BR"/>
        </w:rPr>
      </w:pPr>
      <w:r w:rsidRPr="00882DE5">
        <w:rPr>
          <w:rFonts w:eastAsia="Calibri"/>
          <w:bCs/>
          <w:u w:val="single"/>
          <w:lang w:val="pt-BR"/>
        </w:rPr>
        <w:t>Washington D.C.</w:t>
      </w:r>
    </w:p>
    <w:p w14:paraId="35F05B22" w14:textId="77777777" w:rsidR="00395D2A" w:rsidRPr="00882DE5" w:rsidRDefault="00395D2A" w:rsidP="00395D2A">
      <w:pPr>
        <w:jc w:val="both"/>
        <w:rPr>
          <w:rFonts w:eastAsia="Calibri"/>
          <w:bCs/>
          <w:lang w:val="pt-BR"/>
        </w:rPr>
      </w:pPr>
    </w:p>
    <w:p w14:paraId="60E50888" w14:textId="77777777" w:rsidR="00395D2A" w:rsidRPr="00882DE5" w:rsidRDefault="00395D2A" w:rsidP="00395D2A">
      <w:pPr>
        <w:jc w:val="both"/>
        <w:rPr>
          <w:rFonts w:eastAsia="Calibri"/>
          <w:bCs/>
          <w:lang w:val="pt-BR"/>
        </w:rPr>
      </w:pPr>
    </w:p>
    <w:p w14:paraId="4D8539CC" w14:textId="77777777" w:rsidR="00395D2A" w:rsidRPr="00882DE5" w:rsidRDefault="00395D2A" w:rsidP="001017E4">
      <w:pPr>
        <w:pStyle w:val="Footer"/>
        <w:rPr>
          <w:sz w:val="18"/>
          <w:lang w:val="pt-BR"/>
        </w:rPr>
      </w:pPr>
    </w:p>
    <w:p w14:paraId="0B0732A3" w14:textId="77777777" w:rsidR="00395D2A" w:rsidRPr="00882DE5" w:rsidRDefault="00395D2A" w:rsidP="001017E4">
      <w:pPr>
        <w:pStyle w:val="Footer"/>
        <w:rPr>
          <w:sz w:val="18"/>
          <w:lang w:val="pt-BR"/>
        </w:rPr>
      </w:pPr>
    </w:p>
    <w:p w14:paraId="7B8E852A" w14:textId="77777777" w:rsidR="00CD349B" w:rsidRPr="00882DE5" w:rsidRDefault="00CD349B" w:rsidP="003C6D57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259797E4" w14:textId="77777777" w:rsidR="00C212C7" w:rsidRPr="00882DE5" w:rsidRDefault="008C3C03" w:rsidP="001017E4">
      <w:pPr>
        <w:pStyle w:val="Footer"/>
        <w:rPr>
          <w:sz w:val="18"/>
          <w:lang w:val="pt-BR"/>
        </w:rPr>
      </w:pPr>
      <w:hyperlink r:id="rId13" w:history="1"/>
    </w:p>
    <w:p w14:paraId="43AAD494" w14:textId="77777777" w:rsidR="00CD349B" w:rsidRPr="00882DE5" w:rsidRDefault="00CD349B" w:rsidP="001017E4">
      <w:pPr>
        <w:pStyle w:val="Footer"/>
        <w:rPr>
          <w:sz w:val="18"/>
          <w:lang w:val="pt-BR"/>
        </w:rPr>
      </w:pPr>
    </w:p>
    <w:p w14:paraId="0BAA07F0" w14:textId="77777777" w:rsidR="00CD349B" w:rsidRPr="00882DE5" w:rsidRDefault="00CD349B" w:rsidP="001017E4">
      <w:pPr>
        <w:pStyle w:val="Footer"/>
        <w:rPr>
          <w:sz w:val="18"/>
          <w:lang w:val="pt-BR"/>
        </w:rPr>
      </w:pPr>
    </w:p>
    <w:p w14:paraId="14FF3152" w14:textId="77777777" w:rsidR="003C6D57" w:rsidRPr="00882DE5" w:rsidRDefault="003C6D57" w:rsidP="001017E4">
      <w:pPr>
        <w:pStyle w:val="Footer"/>
        <w:rPr>
          <w:sz w:val="18"/>
          <w:lang w:val="pt-BR"/>
        </w:rPr>
      </w:pPr>
    </w:p>
    <w:p w14:paraId="1D13D3EF" w14:textId="77777777" w:rsidR="003C6D57" w:rsidRPr="00882DE5" w:rsidRDefault="003C6D57" w:rsidP="001017E4">
      <w:pPr>
        <w:pStyle w:val="Footer"/>
        <w:rPr>
          <w:sz w:val="22"/>
          <w:szCs w:val="22"/>
          <w:lang w:val="pt-BR"/>
        </w:rPr>
      </w:pPr>
    </w:p>
    <w:p w14:paraId="1CB633B2" w14:textId="77777777" w:rsidR="00CD349B" w:rsidRPr="00882DE5" w:rsidRDefault="00CD349B" w:rsidP="003C6D57">
      <w:pPr>
        <w:pStyle w:val="Footer"/>
        <w:jc w:val="center"/>
        <w:rPr>
          <w:sz w:val="22"/>
          <w:szCs w:val="22"/>
          <w:lang w:val="pt-BR" w:bidi="en-US"/>
        </w:rPr>
      </w:pPr>
    </w:p>
    <w:p w14:paraId="711FADDC" w14:textId="77777777" w:rsidR="00F72AD1" w:rsidRDefault="00F72AD1" w:rsidP="00CC169C">
      <w:pPr>
        <w:tabs>
          <w:tab w:val="left" w:pos="6840"/>
        </w:tabs>
        <w:ind w:right="-810"/>
        <w:rPr>
          <w:b/>
          <w:bCs/>
          <w:sz w:val="22"/>
          <w:lang w:val="pt-BR"/>
        </w:rPr>
        <w:sectPr w:rsidR="00F72AD1" w:rsidSect="00D442E5">
          <w:headerReference w:type="first" r:id="rId14"/>
          <w:type w:val="oddPage"/>
          <w:pgSz w:w="12240" w:h="15840" w:code="1"/>
          <w:pgMar w:top="2160" w:right="1570" w:bottom="1296" w:left="1670" w:header="1152" w:footer="432" w:gutter="0"/>
          <w:pgNumType w:fmt="numberInDash" w:start="1"/>
          <w:cols w:space="720"/>
          <w:titlePg/>
          <w:docGrid w:linePitch="272"/>
        </w:sectPr>
      </w:pPr>
    </w:p>
    <w:p w14:paraId="14E9EC2A" w14:textId="2B838F5D" w:rsidR="00CC169C" w:rsidRPr="00882DE5" w:rsidRDefault="00CC169C" w:rsidP="00CC169C">
      <w:pPr>
        <w:tabs>
          <w:tab w:val="left" w:pos="6840"/>
        </w:tabs>
        <w:ind w:right="-810"/>
        <w:rPr>
          <w:b/>
          <w:sz w:val="22"/>
          <w:szCs w:val="22"/>
          <w:lang w:val="pt-BR"/>
        </w:rPr>
      </w:pPr>
      <w:r w:rsidRPr="00882DE5">
        <w:rPr>
          <w:b/>
          <w:bCs/>
          <w:sz w:val="22"/>
          <w:lang w:val="pt-BR"/>
        </w:rPr>
        <w:lastRenderedPageBreak/>
        <w:t>SEGUNDA REUNIÃO ORDINÁRIA DA COMISSÃO</w:t>
      </w:r>
      <w:r w:rsidRPr="00882DE5">
        <w:rPr>
          <w:sz w:val="22"/>
          <w:lang w:val="pt-BR"/>
        </w:rPr>
        <w:t xml:space="preserve"> </w:t>
      </w:r>
      <w:r w:rsidRPr="00882DE5">
        <w:rPr>
          <w:sz w:val="22"/>
          <w:lang w:val="pt-BR"/>
        </w:rPr>
        <w:tab/>
        <w:t>OEA/Ser.W/XIII.8.2</w:t>
      </w:r>
    </w:p>
    <w:p w14:paraId="6D15B915" w14:textId="77777777" w:rsidR="00CC169C" w:rsidRPr="00882DE5" w:rsidRDefault="00CC169C" w:rsidP="00CC169C">
      <w:pPr>
        <w:tabs>
          <w:tab w:val="left" w:pos="6840"/>
        </w:tabs>
        <w:ind w:right="-569"/>
        <w:rPr>
          <w:sz w:val="22"/>
          <w:szCs w:val="22"/>
          <w:lang w:val="pt-BR"/>
        </w:rPr>
      </w:pPr>
      <w:r w:rsidRPr="00882DE5">
        <w:rPr>
          <w:b/>
          <w:bCs/>
          <w:sz w:val="22"/>
          <w:lang w:val="pt-BR"/>
        </w:rPr>
        <w:t>INTERAMERICANA DE TURISMO (CITUR)</w:t>
      </w:r>
      <w:r w:rsidRPr="00882DE5">
        <w:rPr>
          <w:b/>
          <w:sz w:val="22"/>
          <w:lang w:val="pt-BR"/>
        </w:rPr>
        <w:tab/>
      </w:r>
      <w:r w:rsidRPr="00882DE5">
        <w:rPr>
          <w:sz w:val="22"/>
          <w:lang w:val="pt-BR"/>
        </w:rPr>
        <w:t>CIDI/CITUR/doc.4/20</w:t>
      </w:r>
    </w:p>
    <w:p w14:paraId="756A52D0" w14:textId="77777777" w:rsidR="00CC169C" w:rsidRPr="00882DE5" w:rsidRDefault="00CC169C" w:rsidP="00CC169C">
      <w:pPr>
        <w:tabs>
          <w:tab w:val="left" w:pos="6840"/>
        </w:tabs>
        <w:ind w:right="-569"/>
        <w:rPr>
          <w:bCs/>
          <w:sz w:val="22"/>
          <w:szCs w:val="22"/>
          <w:lang w:val="pt-BR"/>
        </w:rPr>
      </w:pPr>
      <w:r w:rsidRPr="00882DE5">
        <w:rPr>
          <w:sz w:val="22"/>
          <w:lang w:val="pt-BR"/>
        </w:rPr>
        <w:t xml:space="preserve">19 e 20 de novembro de 2020                                                                </w:t>
      </w:r>
      <w:r w:rsidRPr="00882DE5">
        <w:rPr>
          <w:sz w:val="22"/>
          <w:lang w:val="pt-BR"/>
        </w:rPr>
        <w:tab/>
        <w:t>19 novembro 2020</w:t>
      </w:r>
    </w:p>
    <w:p w14:paraId="0AF7DCE4" w14:textId="77777777" w:rsidR="00CC169C" w:rsidRPr="00882DE5" w:rsidRDefault="00CC169C" w:rsidP="00CC169C">
      <w:pPr>
        <w:tabs>
          <w:tab w:val="left" w:pos="6840"/>
        </w:tabs>
        <w:ind w:right="-569"/>
        <w:rPr>
          <w:sz w:val="22"/>
          <w:szCs w:val="22"/>
          <w:lang w:val="pt-BR"/>
        </w:rPr>
      </w:pPr>
      <w:r w:rsidRPr="00882DE5">
        <w:rPr>
          <w:sz w:val="22"/>
          <w:lang w:val="pt-BR"/>
        </w:rPr>
        <w:t>Reunião virtual</w:t>
      </w:r>
      <w:r w:rsidRPr="00882DE5">
        <w:rPr>
          <w:sz w:val="22"/>
          <w:lang w:val="pt-BR"/>
        </w:rPr>
        <w:tab/>
        <w:t>Original: espanhol</w:t>
      </w:r>
    </w:p>
    <w:p w14:paraId="61E1DCE2" w14:textId="77777777" w:rsidR="00CC169C" w:rsidRPr="00882DE5" w:rsidRDefault="00CC169C" w:rsidP="00CC169C">
      <w:pPr>
        <w:pBdr>
          <w:bottom w:val="single" w:sz="12" w:space="1" w:color="auto"/>
        </w:pBdr>
        <w:tabs>
          <w:tab w:val="left" w:pos="6750"/>
        </w:tabs>
        <w:rPr>
          <w:bCs/>
          <w:sz w:val="22"/>
          <w:szCs w:val="22"/>
          <w:lang w:val="pt-BR"/>
        </w:rPr>
      </w:pPr>
    </w:p>
    <w:p w14:paraId="30E3C3F0" w14:textId="77777777" w:rsidR="00CC169C" w:rsidRPr="00882DE5" w:rsidRDefault="00CC169C" w:rsidP="00CC169C">
      <w:pPr>
        <w:rPr>
          <w:bCs/>
          <w:sz w:val="22"/>
          <w:szCs w:val="22"/>
          <w:lang w:val="pt-BR"/>
        </w:rPr>
      </w:pPr>
    </w:p>
    <w:p w14:paraId="2CE08F01" w14:textId="77777777" w:rsidR="00CC169C" w:rsidRPr="00882DE5" w:rsidRDefault="00CC169C" w:rsidP="00CC169C">
      <w:pPr>
        <w:rPr>
          <w:bCs/>
          <w:sz w:val="22"/>
          <w:szCs w:val="22"/>
          <w:lang w:val="pt-BR"/>
        </w:rPr>
      </w:pPr>
    </w:p>
    <w:p w14:paraId="3DDAD169" w14:textId="77777777" w:rsidR="00CC169C" w:rsidRPr="00882DE5" w:rsidRDefault="00CC169C" w:rsidP="00CC169C">
      <w:pPr>
        <w:rPr>
          <w:bCs/>
          <w:sz w:val="22"/>
          <w:szCs w:val="22"/>
          <w:lang w:val="pt-BR"/>
        </w:rPr>
      </w:pPr>
    </w:p>
    <w:p w14:paraId="0EA07DE4" w14:textId="77777777" w:rsidR="00CC169C" w:rsidRPr="00882DE5" w:rsidRDefault="00CC169C" w:rsidP="00CC169C">
      <w:pPr>
        <w:jc w:val="center"/>
        <w:rPr>
          <w:b/>
          <w:bCs/>
          <w:sz w:val="22"/>
          <w:szCs w:val="22"/>
          <w:lang w:val="pt-BR"/>
        </w:rPr>
      </w:pPr>
      <w:r w:rsidRPr="00882DE5">
        <w:rPr>
          <w:b/>
          <w:sz w:val="22"/>
          <w:lang w:val="pt-BR"/>
        </w:rPr>
        <w:t>PROPOSTA PARA O TEMA E DIRETRIZES PARA O</w:t>
      </w:r>
    </w:p>
    <w:p w14:paraId="3E0A5803" w14:textId="77777777" w:rsidR="00CC169C" w:rsidRPr="00882DE5" w:rsidRDefault="00CC169C" w:rsidP="00CC169C">
      <w:pPr>
        <w:jc w:val="center"/>
        <w:rPr>
          <w:b/>
          <w:bCs/>
          <w:sz w:val="22"/>
          <w:szCs w:val="22"/>
          <w:lang w:val="pt-BR"/>
        </w:rPr>
      </w:pPr>
      <w:r w:rsidRPr="00882DE5">
        <w:rPr>
          <w:b/>
          <w:sz w:val="22"/>
          <w:lang w:val="pt-BR"/>
        </w:rPr>
        <w:t xml:space="preserve"> </w:t>
      </w:r>
      <w:bookmarkStart w:id="1" w:name="_Hlk56498181"/>
      <w:r w:rsidRPr="00882DE5">
        <w:rPr>
          <w:b/>
          <w:sz w:val="22"/>
          <w:lang w:val="pt-BR"/>
        </w:rPr>
        <w:t>VIGÉSIMO QUINTO CONGRESSO INTERAMERICANO DE MINISTROS E ALTAS AUTORIDADES DE TURISMO</w:t>
      </w:r>
    </w:p>
    <w:bookmarkEnd w:id="1"/>
    <w:p w14:paraId="2DDF502B" w14:textId="77777777" w:rsidR="00CC169C" w:rsidRPr="00882DE5" w:rsidRDefault="00CC169C" w:rsidP="00CC169C">
      <w:pPr>
        <w:rPr>
          <w:sz w:val="22"/>
          <w:szCs w:val="22"/>
          <w:lang w:val="pt-BR"/>
        </w:rPr>
      </w:pPr>
    </w:p>
    <w:p w14:paraId="6B135CBB" w14:textId="77777777" w:rsidR="00CC169C" w:rsidRPr="00882DE5" w:rsidRDefault="00CC169C" w:rsidP="00CC169C">
      <w:pPr>
        <w:jc w:val="center"/>
        <w:rPr>
          <w:bCs/>
          <w:sz w:val="22"/>
          <w:szCs w:val="22"/>
          <w:lang w:val="pt-BR"/>
        </w:rPr>
      </w:pPr>
      <w:r w:rsidRPr="00882DE5">
        <w:rPr>
          <w:sz w:val="22"/>
          <w:lang w:val="pt-BR"/>
        </w:rPr>
        <w:t>(Apresentado pela Delegação do Paraguai)</w:t>
      </w:r>
    </w:p>
    <w:p w14:paraId="60D96D57" w14:textId="77777777" w:rsidR="00CC169C" w:rsidRPr="00882DE5" w:rsidRDefault="00CC169C" w:rsidP="00CC169C">
      <w:pPr>
        <w:rPr>
          <w:b/>
          <w:bCs/>
          <w:sz w:val="22"/>
          <w:szCs w:val="22"/>
          <w:lang w:val="pt-BR"/>
        </w:rPr>
      </w:pPr>
    </w:p>
    <w:p w14:paraId="104482BE" w14:textId="77777777" w:rsidR="00CC169C" w:rsidRPr="00882DE5" w:rsidRDefault="00CC169C" w:rsidP="00CC169C">
      <w:pPr>
        <w:ind w:firstLine="720"/>
        <w:jc w:val="both"/>
        <w:rPr>
          <w:sz w:val="22"/>
          <w:szCs w:val="22"/>
          <w:lang w:val="pt-BR"/>
        </w:rPr>
      </w:pPr>
      <w:r w:rsidRPr="00882DE5">
        <w:rPr>
          <w:sz w:val="22"/>
          <w:lang w:val="pt-BR"/>
        </w:rPr>
        <w:t>Considerando que um dos propósitos da Segunda Reunião Ordinária da Comissão Interamericana de Turismo (CITUR) é acordar o tema para a próxima reunião ministerial a realizar-se em Assunção, Paraguai, em 2021, e dar diretrizes à Secretaria para a elaboração do projeto de agenda anotada, a Delegação do Paraguai submete à consideração da Segunda Reunião Ordinária da CITUR a seguinte proposta:</w:t>
      </w:r>
    </w:p>
    <w:p w14:paraId="2F586839" w14:textId="77777777" w:rsidR="00CC169C" w:rsidRPr="00882DE5" w:rsidRDefault="00CC169C" w:rsidP="00CC169C">
      <w:pPr>
        <w:jc w:val="both"/>
        <w:rPr>
          <w:b/>
          <w:bCs/>
          <w:sz w:val="22"/>
          <w:szCs w:val="22"/>
          <w:lang w:val="pt-BR"/>
        </w:rPr>
      </w:pPr>
    </w:p>
    <w:p w14:paraId="6DA32B32" w14:textId="77777777" w:rsidR="00CC169C" w:rsidRPr="00882DE5" w:rsidRDefault="00CC169C" w:rsidP="00CC169C">
      <w:pPr>
        <w:jc w:val="both"/>
        <w:rPr>
          <w:b/>
          <w:bCs/>
          <w:sz w:val="22"/>
          <w:szCs w:val="22"/>
          <w:lang w:val="pt-BR"/>
        </w:rPr>
      </w:pPr>
    </w:p>
    <w:p w14:paraId="27BD0ADC" w14:textId="77777777" w:rsidR="00CC169C" w:rsidRPr="00882DE5" w:rsidRDefault="00CC169C" w:rsidP="00CC169C">
      <w:pPr>
        <w:rPr>
          <w:sz w:val="22"/>
          <w:szCs w:val="22"/>
          <w:lang w:val="pt-BR"/>
        </w:rPr>
      </w:pPr>
      <w:r w:rsidRPr="00882DE5">
        <w:rPr>
          <w:sz w:val="22"/>
          <w:lang w:val="pt-BR"/>
        </w:rPr>
        <w:t>VIGÉSIMO QUINTO CONGRESSO INTERAMERICANO DE MINISTROS E ALTAS AUTORIDADES DE TURISMO DA ORGANIZAÇÃO DOS ESTADOS AMERICANOS (OEA):</w:t>
      </w:r>
    </w:p>
    <w:p w14:paraId="1A5670C4" w14:textId="77777777" w:rsidR="00CC169C" w:rsidRPr="00882DE5" w:rsidRDefault="00CC169C" w:rsidP="00CC169C">
      <w:pPr>
        <w:rPr>
          <w:b/>
          <w:bCs/>
          <w:sz w:val="22"/>
          <w:szCs w:val="22"/>
          <w:lang w:val="pt-BR"/>
        </w:rPr>
      </w:pPr>
    </w:p>
    <w:p w14:paraId="0130D6B0" w14:textId="77777777" w:rsidR="00CC169C" w:rsidRPr="00882DE5" w:rsidRDefault="00CC169C" w:rsidP="00CC169C">
      <w:pPr>
        <w:jc w:val="both"/>
        <w:rPr>
          <w:b/>
          <w:bCs/>
          <w:sz w:val="22"/>
          <w:szCs w:val="22"/>
          <w:lang w:val="pt-BR"/>
        </w:rPr>
      </w:pPr>
      <w:r w:rsidRPr="00882DE5">
        <w:rPr>
          <w:b/>
          <w:sz w:val="22"/>
          <w:lang w:val="pt-BR"/>
        </w:rPr>
        <w:t>Tema proposto: “COVID-19 E A RECONSTRUÇÃO DO TURISMO”</w:t>
      </w:r>
    </w:p>
    <w:p w14:paraId="49A8DC5A" w14:textId="77777777" w:rsidR="00CC169C" w:rsidRPr="00882DE5" w:rsidRDefault="00CC169C" w:rsidP="00CC169C">
      <w:pPr>
        <w:rPr>
          <w:b/>
          <w:bCs/>
          <w:sz w:val="22"/>
          <w:szCs w:val="22"/>
          <w:lang w:val="pt-BR"/>
        </w:rPr>
      </w:pPr>
    </w:p>
    <w:p w14:paraId="6E1A4E4C" w14:textId="77777777" w:rsidR="00CC169C" w:rsidRPr="00882DE5" w:rsidRDefault="00CC169C" w:rsidP="00CC169C">
      <w:pPr>
        <w:rPr>
          <w:b/>
          <w:bCs/>
          <w:sz w:val="22"/>
          <w:szCs w:val="22"/>
          <w:lang w:val="pt-BR"/>
        </w:rPr>
      </w:pPr>
      <w:r w:rsidRPr="00882DE5">
        <w:rPr>
          <w:b/>
          <w:sz w:val="22"/>
          <w:lang w:val="pt-BR"/>
        </w:rPr>
        <w:t>Cinco eixos ou subtemas:</w:t>
      </w:r>
    </w:p>
    <w:p w14:paraId="023AAA9B" w14:textId="77777777" w:rsidR="00CC169C" w:rsidRPr="00882DE5" w:rsidRDefault="00CC169C" w:rsidP="00CC169C">
      <w:pPr>
        <w:rPr>
          <w:b/>
          <w:bCs/>
          <w:sz w:val="22"/>
          <w:szCs w:val="22"/>
          <w:lang w:val="pt-BR"/>
        </w:rPr>
      </w:pPr>
    </w:p>
    <w:p w14:paraId="1FAFAC7D" w14:textId="77777777" w:rsidR="00CC169C" w:rsidRPr="00882DE5" w:rsidRDefault="00CC169C" w:rsidP="00CC169C">
      <w:pPr>
        <w:numPr>
          <w:ilvl w:val="0"/>
          <w:numId w:val="15"/>
        </w:numPr>
        <w:ind w:left="1440" w:hanging="720"/>
        <w:contextualSpacing/>
        <w:jc w:val="both"/>
        <w:rPr>
          <w:sz w:val="22"/>
          <w:szCs w:val="22"/>
          <w:lang w:val="pt-BR"/>
        </w:rPr>
      </w:pPr>
      <w:r w:rsidRPr="00882DE5">
        <w:rPr>
          <w:sz w:val="22"/>
          <w:lang w:val="pt-BR"/>
        </w:rPr>
        <w:t>Homologação dos protocolos de biossegurança nos países membros da OEA.</w:t>
      </w:r>
    </w:p>
    <w:p w14:paraId="31790963" w14:textId="77777777" w:rsidR="00CC169C" w:rsidRPr="00882DE5" w:rsidRDefault="00CC169C" w:rsidP="00CC169C">
      <w:pPr>
        <w:numPr>
          <w:ilvl w:val="0"/>
          <w:numId w:val="15"/>
        </w:numPr>
        <w:ind w:left="1440" w:hanging="720"/>
        <w:contextualSpacing/>
        <w:jc w:val="both"/>
        <w:rPr>
          <w:sz w:val="22"/>
          <w:szCs w:val="22"/>
          <w:lang w:val="pt-BR"/>
        </w:rPr>
      </w:pPr>
      <w:r w:rsidRPr="00882DE5">
        <w:rPr>
          <w:sz w:val="22"/>
          <w:lang w:val="pt-BR"/>
        </w:rPr>
        <w:t>Medidas a serem implementadas para a recuperação do emprego no turismo.</w:t>
      </w:r>
    </w:p>
    <w:p w14:paraId="0B69DA82" w14:textId="77777777" w:rsidR="00CC169C" w:rsidRPr="00882DE5" w:rsidRDefault="00CC169C" w:rsidP="00CC169C">
      <w:pPr>
        <w:numPr>
          <w:ilvl w:val="0"/>
          <w:numId w:val="15"/>
        </w:numPr>
        <w:ind w:left="1440" w:hanging="720"/>
        <w:contextualSpacing/>
        <w:jc w:val="both"/>
        <w:rPr>
          <w:sz w:val="22"/>
          <w:szCs w:val="22"/>
          <w:lang w:val="pt-BR"/>
        </w:rPr>
      </w:pPr>
      <w:r w:rsidRPr="00882DE5">
        <w:rPr>
          <w:sz w:val="22"/>
          <w:lang w:val="pt-BR"/>
        </w:rPr>
        <w:t>O papel do Estado na atenuação dos efeitos negativos da pandemia de covid-19.</w:t>
      </w:r>
    </w:p>
    <w:p w14:paraId="76F061E6" w14:textId="77777777" w:rsidR="00CC169C" w:rsidRPr="00882DE5" w:rsidRDefault="00CC169C" w:rsidP="00CC169C">
      <w:pPr>
        <w:numPr>
          <w:ilvl w:val="0"/>
          <w:numId w:val="15"/>
        </w:numPr>
        <w:ind w:left="1440" w:hanging="720"/>
        <w:contextualSpacing/>
        <w:jc w:val="both"/>
        <w:rPr>
          <w:sz w:val="22"/>
          <w:szCs w:val="22"/>
          <w:lang w:val="pt-BR"/>
        </w:rPr>
      </w:pPr>
      <w:r w:rsidRPr="00882DE5">
        <w:rPr>
          <w:sz w:val="22"/>
          <w:lang w:val="pt-BR"/>
        </w:rPr>
        <w:t>Mecanismos financeiros a serem utilizados para a capitalização das empresas de turismo.</w:t>
      </w:r>
    </w:p>
    <w:p w14:paraId="7EE8A8FD" w14:textId="77777777" w:rsidR="00CC169C" w:rsidRPr="00882DE5" w:rsidRDefault="00CC169C" w:rsidP="00CC169C">
      <w:pPr>
        <w:numPr>
          <w:ilvl w:val="0"/>
          <w:numId w:val="15"/>
        </w:numPr>
        <w:ind w:left="1440" w:hanging="720"/>
        <w:contextualSpacing/>
        <w:jc w:val="both"/>
        <w:rPr>
          <w:sz w:val="22"/>
          <w:szCs w:val="22"/>
          <w:lang w:val="pt-BR"/>
        </w:rPr>
      </w:pPr>
      <w:r w:rsidRPr="00882DE5">
        <w:rPr>
          <w:sz w:val="22"/>
          <w:lang w:val="pt-BR"/>
        </w:rPr>
        <w:t>Incentivos para que as companhias aéreas voltem a operar nos países membros da OEA.</w:t>
      </w:r>
    </w:p>
    <w:p w14:paraId="3EA7FC9A" w14:textId="77777777" w:rsidR="00CC169C" w:rsidRPr="00882DE5" w:rsidRDefault="00CC169C" w:rsidP="00CC169C">
      <w:pPr>
        <w:numPr>
          <w:ilvl w:val="0"/>
          <w:numId w:val="15"/>
        </w:numPr>
        <w:ind w:left="1440" w:hanging="720"/>
        <w:contextualSpacing/>
        <w:jc w:val="both"/>
        <w:rPr>
          <w:sz w:val="22"/>
          <w:szCs w:val="22"/>
          <w:lang w:val="pt-BR"/>
        </w:rPr>
      </w:pPr>
      <w:r w:rsidRPr="00882DE5">
        <w:rPr>
          <w:sz w:val="22"/>
          <w:lang w:val="pt-BR"/>
        </w:rPr>
        <w:t>Campanhas de conscientização para reconquistar a confiança das pessoas em viajar.</w:t>
      </w:r>
    </w:p>
    <w:p w14:paraId="4D92822D" w14:textId="77777777" w:rsidR="00CC169C" w:rsidRPr="00882DE5" w:rsidRDefault="00CC169C" w:rsidP="00CC169C">
      <w:pPr>
        <w:rPr>
          <w:sz w:val="22"/>
          <w:szCs w:val="22"/>
          <w:lang w:val="pt-BR"/>
        </w:rPr>
      </w:pPr>
    </w:p>
    <w:p w14:paraId="0898D736" w14:textId="77777777" w:rsidR="00CC169C" w:rsidRPr="00882DE5" w:rsidRDefault="00CC169C" w:rsidP="00CC169C">
      <w:pPr>
        <w:rPr>
          <w:b/>
          <w:bCs/>
          <w:sz w:val="22"/>
          <w:szCs w:val="22"/>
          <w:lang w:val="pt-BR"/>
        </w:rPr>
      </w:pPr>
      <w:r w:rsidRPr="00882DE5">
        <w:rPr>
          <w:b/>
          <w:sz w:val="22"/>
          <w:lang w:val="pt-BR"/>
        </w:rPr>
        <w:t xml:space="preserve">Objetivos específicos: </w:t>
      </w:r>
    </w:p>
    <w:p w14:paraId="6A84E471" w14:textId="77777777" w:rsidR="00CC169C" w:rsidRPr="00882DE5" w:rsidRDefault="00CC169C" w:rsidP="00CC169C">
      <w:pPr>
        <w:rPr>
          <w:b/>
          <w:bCs/>
          <w:sz w:val="22"/>
          <w:szCs w:val="22"/>
          <w:lang w:val="pt-BR"/>
        </w:rPr>
      </w:pPr>
    </w:p>
    <w:p w14:paraId="073CBB3D" w14:textId="77777777" w:rsidR="00CC169C" w:rsidRPr="00882DE5" w:rsidRDefault="00CC169C" w:rsidP="00CC169C">
      <w:pPr>
        <w:numPr>
          <w:ilvl w:val="0"/>
          <w:numId w:val="16"/>
        </w:numPr>
        <w:ind w:left="1440" w:hanging="720"/>
        <w:contextualSpacing/>
        <w:jc w:val="both"/>
        <w:rPr>
          <w:sz w:val="22"/>
          <w:szCs w:val="22"/>
          <w:lang w:val="pt-BR"/>
        </w:rPr>
      </w:pPr>
      <w:r w:rsidRPr="00882DE5">
        <w:rPr>
          <w:sz w:val="22"/>
          <w:lang w:val="pt-BR"/>
        </w:rPr>
        <w:t>Flexibilizar a aplicação dos protocolos de biossegurança nos países membros da OEA</w:t>
      </w:r>
    </w:p>
    <w:p w14:paraId="3FE7D420" w14:textId="77777777" w:rsidR="00CC169C" w:rsidRPr="00882DE5" w:rsidRDefault="00CC169C" w:rsidP="00CC169C">
      <w:pPr>
        <w:numPr>
          <w:ilvl w:val="0"/>
          <w:numId w:val="16"/>
        </w:numPr>
        <w:ind w:left="1440" w:hanging="720"/>
        <w:contextualSpacing/>
        <w:jc w:val="both"/>
        <w:rPr>
          <w:sz w:val="22"/>
          <w:szCs w:val="22"/>
          <w:lang w:val="pt-BR"/>
        </w:rPr>
      </w:pPr>
      <w:r w:rsidRPr="00882DE5">
        <w:rPr>
          <w:sz w:val="22"/>
          <w:lang w:val="pt-BR"/>
        </w:rPr>
        <w:t>Identificar e aplicar as medidas mais oportunas e eficientes para a reativação do emprego no turismo e a capitalização das empresas de turismo.</w:t>
      </w:r>
    </w:p>
    <w:p w14:paraId="3BC1959C" w14:textId="77777777" w:rsidR="00CC169C" w:rsidRPr="00882DE5" w:rsidRDefault="00CC169C" w:rsidP="00CC169C">
      <w:pPr>
        <w:numPr>
          <w:ilvl w:val="0"/>
          <w:numId w:val="16"/>
        </w:numPr>
        <w:ind w:left="1440" w:hanging="720"/>
        <w:contextualSpacing/>
        <w:jc w:val="both"/>
        <w:rPr>
          <w:sz w:val="22"/>
          <w:szCs w:val="22"/>
          <w:lang w:val="pt-BR"/>
        </w:rPr>
      </w:pPr>
      <w:r w:rsidRPr="00882DE5">
        <w:rPr>
          <w:sz w:val="22"/>
          <w:lang w:val="pt-BR"/>
        </w:rPr>
        <w:t>Comprometer os países membros da OEA a que apoiem o setor do turismo com políticas públicas que sirvam para mitigar os efeitos negativos da pandemia de covid-19.</w:t>
      </w:r>
    </w:p>
    <w:p w14:paraId="0C954E2D" w14:textId="77777777" w:rsidR="00CC169C" w:rsidRPr="00882DE5" w:rsidRDefault="00CC169C" w:rsidP="00CC169C">
      <w:pPr>
        <w:numPr>
          <w:ilvl w:val="0"/>
          <w:numId w:val="16"/>
        </w:numPr>
        <w:ind w:left="1440" w:hanging="720"/>
        <w:contextualSpacing/>
        <w:rPr>
          <w:sz w:val="22"/>
          <w:szCs w:val="22"/>
          <w:lang w:val="pt-BR"/>
        </w:rPr>
      </w:pPr>
      <w:r w:rsidRPr="00882DE5">
        <w:rPr>
          <w:sz w:val="22"/>
          <w:lang w:val="pt-BR"/>
        </w:rPr>
        <w:t>Realizar campanhas de conscientização a fim de ganhar a confiança das pessoas para que voltem a viajar.</w:t>
      </w:r>
    </w:p>
    <w:p w14:paraId="56E4D948" w14:textId="77777777" w:rsidR="00CC169C" w:rsidRPr="00882DE5" w:rsidRDefault="00CC169C" w:rsidP="00CC169C">
      <w:pPr>
        <w:numPr>
          <w:ilvl w:val="0"/>
          <w:numId w:val="16"/>
        </w:numPr>
        <w:ind w:left="1440" w:hanging="720"/>
        <w:contextualSpacing/>
        <w:rPr>
          <w:sz w:val="22"/>
          <w:szCs w:val="22"/>
          <w:lang w:val="pt-BR"/>
        </w:rPr>
      </w:pPr>
      <w:r w:rsidRPr="00882DE5">
        <w:rPr>
          <w:sz w:val="22"/>
          <w:lang w:val="pt-BR"/>
        </w:rPr>
        <w:lastRenderedPageBreak/>
        <w:t>Apoiar as companhias aéreas para que reiniciem as operações nos países membros da OEA.</w:t>
      </w:r>
    </w:p>
    <w:p w14:paraId="24707D31" w14:textId="77777777" w:rsidR="00CC169C" w:rsidRPr="00882DE5" w:rsidRDefault="00CC169C" w:rsidP="00CC169C">
      <w:pPr>
        <w:rPr>
          <w:b/>
          <w:bCs/>
          <w:sz w:val="22"/>
          <w:szCs w:val="22"/>
          <w:lang w:val="pt-BR"/>
        </w:rPr>
      </w:pPr>
    </w:p>
    <w:p w14:paraId="0A7F9912" w14:textId="77777777" w:rsidR="00CC169C" w:rsidRPr="00882DE5" w:rsidRDefault="00CC169C" w:rsidP="00CC169C">
      <w:pPr>
        <w:tabs>
          <w:tab w:val="left" w:pos="1170"/>
        </w:tabs>
        <w:rPr>
          <w:sz w:val="22"/>
          <w:szCs w:val="22"/>
          <w:lang w:val="pt-BR"/>
        </w:rPr>
      </w:pPr>
      <w:r w:rsidRPr="00882DE5">
        <w:rPr>
          <w:b/>
          <w:sz w:val="22"/>
          <w:lang w:val="pt-BR"/>
        </w:rPr>
        <w:t>Data:</w:t>
      </w:r>
      <w:r w:rsidRPr="00882DE5">
        <w:rPr>
          <w:sz w:val="22"/>
          <w:lang w:val="pt-BR"/>
        </w:rPr>
        <w:tab/>
        <w:t>outubro de 2021</w:t>
      </w:r>
    </w:p>
    <w:p w14:paraId="5C1FF9F7" w14:textId="77777777" w:rsidR="00CC169C" w:rsidRPr="00882DE5" w:rsidRDefault="00CC169C" w:rsidP="00CC169C">
      <w:pPr>
        <w:rPr>
          <w:b/>
          <w:bCs/>
          <w:sz w:val="22"/>
          <w:szCs w:val="22"/>
          <w:lang w:val="pt-BR"/>
        </w:rPr>
      </w:pPr>
    </w:p>
    <w:p w14:paraId="51C55BEF" w14:textId="77777777" w:rsidR="00CC169C" w:rsidRPr="00882DE5" w:rsidRDefault="00CC169C" w:rsidP="00CC169C">
      <w:pPr>
        <w:tabs>
          <w:tab w:val="left" w:pos="1170"/>
        </w:tabs>
        <w:rPr>
          <w:sz w:val="22"/>
          <w:szCs w:val="22"/>
          <w:lang w:val="pt-BR"/>
        </w:rPr>
      </w:pPr>
      <w:r w:rsidRPr="00882DE5">
        <w:rPr>
          <w:b/>
          <w:sz w:val="22"/>
          <w:lang w:val="pt-BR"/>
        </w:rPr>
        <w:t>Local:</w:t>
      </w:r>
      <w:r w:rsidRPr="00882DE5">
        <w:rPr>
          <w:sz w:val="22"/>
          <w:lang w:val="pt-BR"/>
        </w:rPr>
        <w:tab/>
        <w:t>Assunção, Paraguai</w:t>
      </w:r>
    </w:p>
    <w:p w14:paraId="1B64CC8C" w14:textId="77777777" w:rsidR="00CC169C" w:rsidRPr="00882DE5" w:rsidRDefault="00CC169C" w:rsidP="00CC169C">
      <w:pPr>
        <w:rPr>
          <w:b/>
          <w:bCs/>
          <w:sz w:val="22"/>
          <w:szCs w:val="22"/>
          <w:lang w:val="pt-BR"/>
        </w:rPr>
      </w:pPr>
    </w:p>
    <w:p w14:paraId="0507DFD8" w14:textId="77777777" w:rsidR="00CC169C" w:rsidRPr="00882DE5" w:rsidRDefault="00CC169C" w:rsidP="00CC169C">
      <w:pPr>
        <w:ind w:left="1170" w:hanging="1170"/>
        <w:rPr>
          <w:sz w:val="22"/>
          <w:szCs w:val="22"/>
          <w:lang w:val="pt-BR"/>
        </w:rPr>
      </w:pPr>
      <w:r w:rsidRPr="00882DE5">
        <w:rPr>
          <w:b/>
          <w:sz w:val="22"/>
          <w:lang w:val="pt-BR"/>
        </w:rPr>
        <w:t>Formato:</w:t>
      </w:r>
      <w:r w:rsidRPr="00882DE5">
        <w:rPr>
          <w:b/>
          <w:sz w:val="22"/>
          <w:lang w:val="pt-BR"/>
        </w:rPr>
        <w:tab/>
        <w:t>s</w:t>
      </w:r>
      <w:r w:rsidRPr="00882DE5">
        <w:rPr>
          <w:sz w:val="22"/>
          <w:lang w:val="pt-BR"/>
        </w:rPr>
        <w:t>essões plenárias, intercâmbio de boas práticas, diálogo ministerial e oportunidades de relacionamento.</w:t>
      </w:r>
    </w:p>
    <w:p w14:paraId="1A2311CD" w14:textId="77777777" w:rsidR="00CC169C" w:rsidRPr="00882DE5" w:rsidRDefault="00CC169C" w:rsidP="00CC169C">
      <w:pPr>
        <w:rPr>
          <w:b/>
          <w:bCs/>
          <w:sz w:val="22"/>
          <w:szCs w:val="22"/>
          <w:lang w:val="pt-BR"/>
        </w:rPr>
      </w:pPr>
    </w:p>
    <w:p w14:paraId="4E6E9F04" w14:textId="77777777" w:rsidR="00CC169C" w:rsidRPr="00882DE5" w:rsidRDefault="00CC169C" w:rsidP="00CC169C">
      <w:pPr>
        <w:rPr>
          <w:sz w:val="22"/>
          <w:szCs w:val="22"/>
          <w:lang w:val="pt-BR"/>
        </w:rPr>
      </w:pPr>
      <w:r w:rsidRPr="00882DE5">
        <w:rPr>
          <w:b/>
          <w:sz w:val="22"/>
          <w:lang w:val="pt-BR"/>
        </w:rPr>
        <w:t xml:space="preserve">Considerações especiais: </w:t>
      </w:r>
      <w:r w:rsidRPr="00882DE5">
        <w:rPr>
          <w:sz w:val="22"/>
          <w:lang w:val="pt-BR"/>
        </w:rPr>
        <w:t>Buscar soluções eficazes para mitigar os efeitos negativos da pandemia de covid-19.</w:t>
      </w:r>
    </w:p>
    <w:p w14:paraId="04D7497A" w14:textId="77777777" w:rsidR="00CC169C" w:rsidRPr="00882DE5" w:rsidRDefault="00CC169C" w:rsidP="00CC169C">
      <w:pPr>
        <w:rPr>
          <w:b/>
          <w:bCs/>
          <w:sz w:val="22"/>
          <w:szCs w:val="22"/>
          <w:lang w:val="pt-BR"/>
        </w:rPr>
      </w:pPr>
    </w:p>
    <w:p w14:paraId="522A8BCF" w14:textId="6B5EACB4" w:rsidR="00CC169C" w:rsidRPr="00882DE5" w:rsidRDefault="00CC169C" w:rsidP="00CC169C">
      <w:pPr>
        <w:jc w:val="center"/>
        <w:rPr>
          <w:bCs/>
          <w:sz w:val="22"/>
          <w:szCs w:val="22"/>
          <w:lang w:val="pt-BR"/>
        </w:rPr>
      </w:pPr>
    </w:p>
    <w:p w14:paraId="454270C5" w14:textId="77777777" w:rsidR="00C61BB3" w:rsidRPr="00882DE5" w:rsidRDefault="00C61BB3" w:rsidP="00C61BB3">
      <w:pPr>
        <w:rPr>
          <w:sz w:val="22"/>
          <w:szCs w:val="22"/>
          <w:lang w:val="pt-BR"/>
        </w:rPr>
      </w:pPr>
    </w:p>
    <w:p w14:paraId="20ED16FA" w14:textId="77777777" w:rsidR="00C61BB3" w:rsidRPr="00882DE5" w:rsidRDefault="00C61BB3" w:rsidP="00C61BB3">
      <w:pPr>
        <w:pStyle w:val="BodyText"/>
        <w:jc w:val="both"/>
        <w:rPr>
          <w:rFonts w:ascii="Times New Roman" w:hAnsi="Times New Roman"/>
          <w:b w:val="0"/>
          <w:bCs w:val="0"/>
          <w:lang w:val="pt-BR"/>
        </w:rPr>
      </w:pPr>
    </w:p>
    <w:p w14:paraId="42972D64" w14:textId="77777777" w:rsidR="008F1FF8" w:rsidRPr="00882DE5" w:rsidRDefault="00B15ECC" w:rsidP="008F1FF8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882DE5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6C6DC01" wp14:editId="55F2EAA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6133A6" w14:textId="15324A1E" w:rsidR="00B15ECC" w:rsidRPr="00B15ECC" w:rsidRDefault="00B15EC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CIDRP03099P0</w:t>
                            </w:r>
                            <w:r w:rsidR="00F72AD1">
                              <w:rPr>
                                <w:noProof/>
                                <w:sz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6DC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F6133A6" w14:textId="15324A1E" w:rsidR="00B15ECC" w:rsidRPr="00B15ECC" w:rsidRDefault="00B15EC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CIDRP03099P0</w:t>
                      </w:r>
                      <w:r w:rsidR="00F72AD1">
                        <w:rPr>
                          <w:noProof/>
                          <w:sz w:val="18"/>
                        </w:rPr>
                        <w:t>6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0D62E46" w14:textId="77777777" w:rsidR="00882DE5" w:rsidRPr="00882DE5" w:rsidRDefault="00882DE5">
      <w:pPr>
        <w:tabs>
          <w:tab w:val="left" w:pos="6750"/>
        </w:tabs>
        <w:ind w:right="-1080"/>
        <w:rPr>
          <w:sz w:val="22"/>
          <w:szCs w:val="22"/>
          <w:lang w:val="pt-BR"/>
        </w:rPr>
      </w:pPr>
    </w:p>
    <w:sectPr w:rsidR="00882DE5" w:rsidRPr="00882DE5" w:rsidSect="00D442E5">
      <w:type w:val="oddPage"/>
      <w:pgSz w:w="12240" w:h="15840" w:code="1"/>
      <w:pgMar w:top="2160" w:right="1570" w:bottom="1296" w:left="1670" w:header="1152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4099" w14:textId="77777777" w:rsidR="00FA2B7B" w:rsidRDefault="00FA2B7B">
      <w:r>
        <w:separator/>
      </w:r>
    </w:p>
  </w:endnote>
  <w:endnote w:type="continuationSeparator" w:id="0">
    <w:p w14:paraId="397C53ED" w14:textId="77777777" w:rsidR="00FA2B7B" w:rsidRDefault="00FA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5F07" w14:textId="77777777" w:rsidR="00FA2B7B" w:rsidRDefault="00FA2B7B">
      <w:r>
        <w:separator/>
      </w:r>
    </w:p>
  </w:footnote>
  <w:footnote w:type="continuationSeparator" w:id="0">
    <w:p w14:paraId="6280E264" w14:textId="77777777" w:rsidR="00FA2B7B" w:rsidRDefault="00FA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1449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5ECC">
      <w:rPr>
        <w:noProof/>
      </w:rPr>
      <w:t>- 4 -</w:t>
    </w:r>
    <w:r>
      <w:rPr>
        <w:noProof/>
      </w:rPr>
      <w:fldChar w:fldCharType="end"/>
    </w:r>
  </w:p>
  <w:p w14:paraId="6DC61267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1535" w14:textId="77777777" w:rsidR="0073480E" w:rsidRDefault="00722B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01B793" wp14:editId="38EC38CD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10C2C" w14:textId="160AF026" w:rsidR="00921E9E" w:rsidRPr="00B8458C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B8458C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B8458C" w:rsidRPr="00B8458C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ÇÃO </w:t>
                          </w:r>
                          <w:r w:rsidRPr="00B8458C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DOS ESTADOS AMERICANOS </w:t>
                          </w:r>
                        </w:p>
                        <w:p w14:paraId="369CE38E" w14:textId="3B5E2A7B" w:rsidR="00921E9E" w:rsidRPr="00B8458C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</w:pPr>
                          <w:r w:rsidRPr="00B8458C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Conse</w:t>
                          </w:r>
                          <w:r w:rsidR="00B8458C" w:rsidRPr="00B8458C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lh</w:t>
                          </w:r>
                          <w:r w:rsidRPr="00B8458C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o Interamericano </w:t>
                          </w:r>
                          <w:r w:rsidR="00B8458C" w:rsidRPr="00B8458C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de Desenvolvimento</w:t>
                          </w:r>
                          <w:r w:rsidRPr="00B8458C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 xml:space="preserve"> Integral </w:t>
                          </w:r>
                        </w:p>
                        <w:p w14:paraId="3BD283D2" w14:textId="77777777" w:rsidR="00921E9E" w:rsidRPr="00B8458C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pt-BR"/>
                            </w:rPr>
                          </w:pPr>
                          <w:r w:rsidRPr="00B8458C"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1B79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Bawu2S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4AE10C2C" w14:textId="160AF026" w:rsidR="00921E9E" w:rsidRPr="00B8458C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B8458C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B8458C" w:rsidRPr="00B8458C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ÇÃO </w:t>
                    </w:r>
                    <w:r w:rsidRPr="00B8458C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DOS ESTADOS AMERICANOS </w:t>
                    </w:r>
                  </w:p>
                  <w:p w14:paraId="369CE38E" w14:textId="3B5E2A7B" w:rsidR="00921E9E" w:rsidRPr="00B8458C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</w:pPr>
                    <w:r w:rsidRPr="00B8458C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Conse</w:t>
                    </w:r>
                    <w:r w:rsidR="00B8458C" w:rsidRPr="00B8458C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lh</w:t>
                    </w:r>
                    <w:r w:rsidRPr="00B8458C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o Interamericano </w:t>
                    </w:r>
                    <w:r w:rsidR="00B8458C" w:rsidRPr="00B8458C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de Desenvolvimento</w:t>
                    </w:r>
                    <w:r w:rsidRPr="00B8458C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 xml:space="preserve"> Integral </w:t>
                    </w:r>
                  </w:p>
                  <w:p w14:paraId="3BD283D2" w14:textId="77777777" w:rsidR="00921E9E" w:rsidRPr="00B8458C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pt-BR"/>
                      </w:rPr>
                    </w:pPr>
                    <w:r w:rsidRPr="00B8458C"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BE55D" wp14:editId="4FAB1945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5F386" w14:textId="77777777"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87F3EA4" wp14:editId="74931069">
                                <wp:extent cx="1104265" cy="772160"/>
                                <wp:effectExtent l="0" t="0" r="0" b="0"/>
                                <wp:docPr id="12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722B4D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265" cy="772160"/>
                          <wp:effectExtent l="0" t="0" r="0" b="0"/>
                          <wp:docPr id="12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1F548E6" wp14:editId="69FAA1C7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10" name="Picture 10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04E5A" w14:textId="77777777" w:rsidR="001B0828" w:rsidRDefault="001B08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264" w14:textId="3EE1DDE2" w:rsidR="00F72AD1" w:rsidRDefault="00F72AD1">
    <w:pPr>
      <w:pStyle w:val="Header"/>
    </w:pPr>
  </w:p>
  <w:p w14:paraId="658009CC" w14:textId="77777777" w:rsidR="00F72AD1" w:rsidRDefault="00F72A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F046B3"/>
    <w:multiLevelType w:val="hybridMultilevel"/>
    <w:tmpl w:val="C2CA644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80298"/>
    <w:multiLevelType w:val="hybridMultilevel"/>
    <w:tmpl w:val="F9ACC0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12"/>
  </w:num>
  <w:num w:numId="12">
    <w:abstractNumId w:val="2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B3E14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95D2A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611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33CB"/>
    <w:rsid w:val="0050667F"/>
    <w:rsid w:val="005112C3"/>
    <w:rsid w:val="00513B4E"/>
    <w:rsid w:val="005336D0"/>
    <w:rsid w:val="0053678B"/>
    <w:rsid w:val="00540938"/>
    <w:rsid w:val="005462E3"/>
    <w:rsid w:val="0055186F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E14F4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2DE5"/>
    <w:rsid w:val="00887A65"/>
    <w:rsid w:val="0089063B"/>
    <w:rsid w:val="00890C34"/>
    <w:rsid w:val="008917B9"/>
    <w:rsid w:val="008A2F14"/>
    <w:rsid w:val="008B5AF8"/>
    <w:rsid w:val="008C254E"/>
    <w:rsid w:val="008C369B"/>
    <w:rsid w:val="008C3C03"/>
    <w:rsid w:val="008F1FF8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4198F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5ECC"/>
    <w:rsid w:val="00B16016"/>
    <w:rsid w:val="00B234AF"/>
    <w:rsid w:val="00B27F1B"/>
    <w:rsid w:val="00B32A21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58C"/>
    <w:rsid w:val="00B847B7"/>
    <w:rsid w:val="00B90CD0"/>
    <w:rsid w:val="00B930C9"/>
    <w:rsid w:val="00B94C7D"/>
    <w:rsid w:val="00B97D8D"/>
    <w:rsid w:val="00BA3604"/>
    <w:rsid w:val="00BA3D38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BF338C"/>
    <w:rsid w:val="00C02DB7"/>
    <w:rsid w:val="00C02DEE"/>
    <w:rsid w:val="00C05556"/>
    <w:rsid w:val="00C212C7"/>
    <w:rsid w:val="00C223D4"/>
    <w:rsid w:val="00C41591"/>
    <w:rsid w:val="00C45F98"/>
    <w:rsid w:val="00C46BCF"/>
    <w:rsid w:val="00C51DDA"/>
    <w:rsid w:val="00C52216"/>
    <w:rsid w:val="00C607E3"/>
    <w:rsid w:val="00C61825"/>
    <w:rsid w:val="00C61BB3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169C"/>
    <w:rsid w:val="00CC49AE"/>
    <w:rsid w:val="00CC550E"/>
    <w:rsid w:val="00CC7FAC"/>
    <w:rsid w:val="00CD349B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442E5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2AD1"/>
    <w:rsid w:val="00F76DC9"/>
    <w:rsid w:val="00F773E4"/>
    <w:rsid w:val="00F8041D"/>
    <w:rsid w:val="00F8105E"/>
    <w:rsid w:val="00F87541"/>
    <w:rsid w:val="00FA2B7B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32BEA6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m.oas.org/pdfs/2021/NOTAPARAGUAYTURISM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9912-532B-4CCC-A6AF-041D48AD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4</Pages>
  <Words>581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2</cp:revision>
  <cp:lastPrinted>2018-08-24T15:52:00Z</cp:lastPrinted>
  <dcterms:created xsi:type="dcterms:W3CDTF">2021-08-10T20:10:00Z</dcterms:created>
  <dcterms:modified xsi:type="dcterms:W3CDTF">2021-08-10T20:10:00Z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