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A542A9">
        <w:rPr>
          <w:sz w:val="22"/>
          <w:szCs w:val="22"/>
          <w:lang w:val="pt-BR"/>
        </w:rPr>
        <w:t>4</w:t>
      </w:r>
      <w:r w:rsidR="00E96EC0">
        <w:rPr>
          <w:sz w:val="22"/>
          <w:szCs w:val="22"/>
          <w:lang w:val="pt-BR"/>
        </w:rPr>
        <w:t>16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694D" w:rsidRPr="00B574A4">
        <w:rPr>
          <w:sz w:val="22"/>
          <w:szCs w:val="22"/>
          <w:lang w:val="pt-BR"/>
        </w:rPr>
        <w:t>1</w:t>
      </w:r>
    </w:p>
    <w:p w:rsidR="00722693" w:rsidRPr="0004694D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16283A" w:rsidRPr="0004694D">
        <w:rPr>
          <w:sz w:val="22"/>
          <w:szCs w:val="22"/>
          <w:lang w:val="es-US"/>
        </w:rPr>
        <w:t xml:space="preserve">30 </w:t>
      </w:r>
      <w:r w:rsidR="0004694D" w:rsidRPr="0004694D">
        <w:rPr>
          <w:sz w:val="22"/>
          <w:szCs w:val="22"/>
          <w:lang w:val="es-US"/>
        </w:rPr>
        <w:t>marzo</w:t>
      </w:r>
      <w:r w:rsidR="0016283A" w:rsidRPr="0004694D">
        <w:rPr>
          <w:sz w:val="22"/>
          <w:szCs w:val="22"/>
          <w:lang w:val="es-US"/>
        </w:rPr>
        <w:t xml:space="preserve"> 202</w:t>
      </w:r>
      <w:r w:rsidR="0004694D" w:rsidRPr="0004694D">
        <w:rPr>
          <w:sz w:val="22"/>
          <w:szCs w:val="22"/>
          <w:lang w:val="es-US"/>
        </w:rPr>
        <w:t>1</w:t>
      </w:r>
    </w:p>
    <w:p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ab/>
      </w:r>
      <w:r w:rsidR="00A52FAA" w:rsidRPr="0004694D">
        <w:rPr>
          <w:sz w:val="22"/>
          <w:szCs w:val="22"/>
          <w:lang w:val="es-US"/>
        </w:rPr>
        <w:t>TEXTUAL</w:t>
      </w:r>
    </w:p>
    <w:p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:rsidR="00AB7175" w:rsidRPr="0004694D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C501D0" w:rsidRPr="0004694D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C501D0" w:rsidRPr="0004694D" w:rsidRDefault="0004694D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>REUNI</w:t>
      </w:r>
      <w:r>
        <w:rPr>
          <w:color w:val="000000"/>
          <w:sz w:val="22"/>
          <w:szCs w:val="22"/>
          <w:lang w:val="es-US"/>
        </w:rPr>
        <w:t>Ó</w:t>
      </w:r>
      <w:r w:rsidRPr="0004694D">
        <w:rPr>
          <w:color w:val="000000"/>
          <w:sz w:val="22"/>
          <w:szCs w:val="22"/>
          <w:lang w:val="es-US"/>
        </w:rPr>
        <w:t xml:space="preserve">N ORDINARIA DEL </w:t>
      </w:r>
      <w:r w:rsidR="0016283A" w:rsidRPr="0004694D">
        <w:rPr>
          <w:color w:val="000000"/>
          <w:sz w:val="22"/>
          <w:szCs w:val="22"/>
          <w:lang w:val="es-US"/>
        </w:rPr>
        <w:t xml:space="preserve">CIDI </w:t>
      </w:r>
      <w:r w:rsidRPr="0004694D">
        <w:rPr>
          <w:color w:val="000000"/>
          <w:sz w:val="22"/>
          <w:szCs w:val="22"/>
          <w:lang w:val="es-US"/>
        </w:rPr>
        <w:t>SOBRE</w:t>
      </w:r>
    </w:p>
    <w:p w:rsidR="00C501D0" w:rsidRPr="0004694D" w:rsidRDefault="00C501D0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</w:p>
    <w:p w:rsidR="0016283A" w:rsidRPr="0004694D" w:rsidRDefault="0004694D" w:rsidP="004C64CD">
      <w:pPr>
        <w:pStyle w:val="ListParagraph0"/>
        <w:tabs>
          <w:tab w:val="left" w:pos="720"/>
        </w:tabs>
        <w:autoSpaceDE w:val="0"/>
        <w:autoSpaceDN w:val="0"/>
        <w:adjustRightInd w:val="0"/>
        <w:jc w:val="center"/>
        <w:rPr>
          <w:sz w:val="22"/>
          <w:szCs w:val="22"/>
          <w:lang w:val="es-US"/>
        </w:rPr>
      </w:pPr>
      <w:r w:rsidRPr="0004694D">
        <w:rPr>
          <w:caps/>
          <w:sz w:val="22"/>
          <w:szCs w:val="22"/>
          <w:lang w:val="es-US"/>
        </w:rPr>
        <w:t>Seguridad Alimentaria y Nutricional en las Américas y Seguimiento al Plan de Acción de Guatemala</w:t>
      </w:r>
    </w:p>
    <w:p w:rsidR="00C501D0" w:rsidRPr="0004694D" w:rsidRDefault="00C501D0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</w:p>
    <w:p w:rsidR="00C501D0" w:rsidRPr="0004694D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B61CB2" w:rsidRPr="0004694D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>CELEBRADA EL 30 DE MARZO DE 2021</w:t>
      </w:r>
    </w:p>
    <w:p w:rsidR="00B61CB2" w:rsidRPr="0004694D" w:rsidRDefault="00B61CB2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C501D0" w:rsidRPr="00A542A9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A542A9">
        <w:rPr>
          <w:color w:val="000000"/>
          <w:sz w:val="22"/>
          <w:szCs w:val="22"/>
          <w:lang w:val="es-US"/>
        </w:rPr>
        <w:t>PRESENTACIONES DE E</w:t>
      </w:r>
      <w:r w:rsidR="00A542A9" w:rsidRPr="00A542A9">
        <w:rPr>
          <w:color w:val="000000"/>
          <w:sz w:val="22"/>
          <w:szCs w:val="22"/>
          <w:lang w:val="es-US"/>
        </w:rPr>
        <w:t>STADOS MIEMBROS</w:t>
      </w:r>
    </w:p>
    <w:p w:rsidR="00CF3068" w:rsidRPr="00A542A9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16283A" w:rsidRPr="00A542A9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A542A9">
        <w:rPr>
          <w:sz w:val="22"/>
          <w:szCs w:val="22"/>
          <w:lang w:val="es-US"/>
        </w:rPr>
        <w:br w:type="page"/>
      </w:r>
    </w:p>
    <w:p w:rsidR="0004694D" w:rsidRPr="00A542A9" w:rsidRDefault="0004694D" w:rsidP="0004694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A542A9">
        <w:rPr>
          <w:color w:val="000000"/>
          <w:sz w:val="22"/>
          <w:szCs w:val="22"/>
          <w:lang w:val="es-US"/>
        </w:rPr>
        <w:lastRenderedPageBreak/>
        <w:t>PRESENTACIONES DE ES</w:t>
      </w:r>
      <w:r w:rsidR="00A542A9" w:rsidRPr="00A542A9">
        <w:rPr>
          <w:color w:val="000000"/>
          <w:sz w:val="22"/>
          <w:szCs w:val="22"/>
          <w:lang w:val="es-US"/>
        </w:rPr>
        <w:t>TADOS MIEMBROS</w:t>
      </w:r>
    </w:p>
    <w:p w:rsidR="00C501D0" w:rsidRPr="00A542A9" w:rsidRDefault="00C501D0" w:rsidP="004C64CD">
      <w:pPr>
        <w:jc w:val="center"/>
        <w:rPr>
          <w:sz w:val="22"/>
          <w:szCs w:val="22"/>
          <w:lang w:val="es-US"/>
        </w:rPr>
      </w:pPr>
    </w:p>
    <w:p w:rsidR="004C64CD" w:rsidRPr="00A542A9" w:rsidRDefault="004C64CD" w:rsidP="004C64CD">
      <w:pPr>
        <w:rPr>
          <w:rFonts w:ascii="Calibri" w:eastAsiaTheme="minorHAnsi" w:hAnsi="Calibri" w:cs="Calibri"/>
          <w:sz w:val="22"/>
          <w:szCs w:val="22"/>
          <w:lang w:val="es-US"/>
        </w:rPr>
      </w:pPr>
    </w:p>
    <w:p w:rsidR="0016283A" w:rsidRPr="00A542A9" w:rsidRDefault="0016283A" w:rsidP="004C64CD">
      <w:pPr>
        <w:pStyle w:val="ListParagraph0"/>
        <w:rPr>
          <w:sz w:val="22"/>
          <w:szCs w:val="22"/>
          <w:lang w:val="es-US"/>
        </w:rPr>
      </w:pPr>
    </w:p>
    <w:p w:rsidR="00A542A9" w:rsidRDefault="0004694D" w:rsidP="00A542A9">
      <w:pPr>
        <w:pStyle w:val="ListParagraph0"/>
        <w:numPr>
          <w:ilvl w:val="0"/>
          <w:numId w:val="13"/>
        </w:numPr>
        <w:jc w:val="both"/>
        <w:rPr>
          <w:sz w:val="22"/>
          <w:szCs w:val="22"/>
          <w:lang w:val="es-ES_tradnl"/>
        </w:rPr>
      </w:pPr>
      <w:r w:rsidRPr="00A542A9">
        <w:rPr>
          <w:sz w:val="22"/>
          <w:szCs w:val="22"/>
          <w:lang w:val="es-ES_tradnl"/>
        </w:rPr>
        <w:t>M</w:t>
      </w:r>
      <w:r w:rsidR="00A542A9" w:rsidRPr="00A542A9">
        <w:rPr>
          <w:sz w:val="22"/>
          <w:szCs w:val="22"/>
          <w:lang w:val="es-ES_tradnl"/>
        </w:rPr>
        <w:t>éxico: Camilo Oviedo Bautista</w:t>
      </w:r>
      <w:r w:rsidR="00A542A9">
        <w:rPr>
          <w:sz w:val="22"/>
          <w:szCs w:val="22"/>
          <w:lang w:val="es-ES_tradnl"/>
        </w:rPr>
        <w:t xml:space="preserve">, </w:t>
      </w:r>
      <w:r w:rsidR="00A542A9" w:rsidRPr="004934E7">
        <w:rPr>
          <w:bCs/>
          <w:lang w:val="es-ES"/>
        </w:rPr>
        <w:t>Camilo Oviedo Bautista, Titular de la Unidad de Planeación y Relaciones Internacionales d</w:t>
      </w:r>
      <w:r w:rsidR="00A542A9">
        <w:rPr>
          <w:bCs/>
          <w:lang w:val="es-ES"/>
        </w:rPr>
        <w:t>e la Secretaría de Bienestar</w:t>
      </w:r>
    </w:p>
    <w:p w:rsidR="0004694D" w:rsidRDefault="0004694D" w:rsidP="004C64CD">
      <w:pPr>
        <w:pStyle w:val="ListParagraph0"/>
        <w:rPr>
          <w:sz w:val="22"/>
          <w:szCs w:val="22"/>
          <w:lang w:val="es-ES_tradnl"/>
        </w:rPr>
      </w:pPr>
    </w:p>
    <w:p w:rsidR="0004694D" w:rsidRDefault="0004694D" w:rsidP="0004694D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8" w:history="1">
        <w:r w:rsidR="00A542A9" w:rsidRPr="00455892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http://scm.oas.org/pdfs/2021/PRESENTACIONMEXICOCIDI33021.pdf</w:t>
        </w:r>
      </w:hyperlink>
    </w:p>
    <w:p w:rsidR="00ED4B84" w:rsidRPr="0004694D" w:rsidRDefault="00ED4B84" w:rsidP="0004694D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:rsidR="0004694D" w:rsidRPr="0004694D" w:rsidRDefault="0004694D" w:rsidP="004C64CD">
      <w:pPr>
        <w:pStyle w:val="ListParagraph0"/>
        <w:rPr>
          <w:rFonts w:ascii="Calibri" w:eastAsiaTheme="minorHAnsi" w:hAnsi="Calibri" w:cs="Calibri"/>
          <w:sz w:val="22"/>
          <w:szCs w:val="22"/>
          <w:lang w:val="es-US"/>
        </w:rPr>
      </w:pPr>
    </w:p>
    <w:p w:rsidR="0004694D" w:rsidRPr="0004694D" w:rsidRDefault="00A542A9" w:rsidP="0004694D">
      <w:pPr>
        <w:pStyle w:val="ListParagraph0"/>
        <w:numPr>
          <w:ilvl w:val="0"/>
          <w:numId w:val="12"/>
        </w:numPr>
        <w:rPr>
          <w:color w:val="000000" w:themeColor="text1"/>
          <w:sz w:val="22"/>
          <w:szCs w:val="22"/>
          <w:lang w:val="es-ES_tradnl"/>
        </w:rPr>
      </w:pPr>
      <w:r>
        <w:rPr>
          <w:color w:val="000000" w:themeColor="text1"/>
          <w:sz w:val="22"/>
          <w:szCs w:val="22"/>
          <w:lang w:val="es-ES_tradnl"/>
        </w:rPr>
        <w:t xml:space="preserve">Guatemala: </w:t>
      </w:r>
      <w:r w:rsidRPr="004934E7">
        <w:rPr>
          <w:bCs/>
          <w:lang w:val="es-MX"/>
        </w:rPr>
        <w:t>Sergio Gonzalez</w:t>
      </w:r>
      <w:r>
        <w:rPr>
          <w:bCs/>
          <w:lang w:val="es-MX"/>
        </w:rPr>
        <w:t xml:space="preserve">, </w:t>
      </w:r>
      <w:r w:rsidRPr="004934E7">
        <w:rPr>
          <w:bCs/>
          <w:lang w:val="es-MX"/>
        </w:rPr>
        <w:t>Dirección de Monitoreo y Evaluación del Ministerio de Desarrollo Social</w:t>
      </w:r>
    </w:p>
    <w:p w:rsidR="0004694D" w:rsidRPr="0004694D" w:rsidRDefault="0004694D" w:rsidP="0004694D">
      <w:pPr>
        <w:pStyle w:val="ListParagraph0"/>
        <w:rPr>
          <w:sz w:val="22"/>
          <w:szCs w:val="22"/>
          <w:lang w:val="es-US"/>
        </w:rPr>
      </w:pPr>
    </w:p>
    <w:p w:rsidR="00ED4B84" w:rsidRDefault="0004694D" w:rsidP="00ED4B84">
      <w:pPr>
        <w:ind w:left="720" w:firstLine="720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 xml:space="preserve">Enlace: </w:t>
      </w:r>
      <w:hyperlink r:id="rId9" w:history="1">
        <w:r w:rsidR="00ED4B84" w:rsidRPr="00B949A9">
          <w:rPr>
            <w:rStyle w:val="Hyperlink"/>
            <w:rFonts w:eastAsia="SimSun"/>
            <w:lang w:val="es-US" w:eastAsia="zh-CN"/>
          </w:rPr>
          <w:t>http://scm.oas.org/pdfs/2021/PRESENTACIONGUATEMALACIDI33021.PPTX</w:t>
        </w:r>
      </w:hyperlink>
    </w:p>
    <w:p w:rsidR="00ED4B84" w:rsidRDefault="00ED4B84" w:rsidP="004C64CD">
      <w:pPr>
        <w:pStyle w:val="ListParagraph0"/>
        <w:rPr>
          <w:sz w:val="22"/>
          <w:szCs w:val="22"/>
          <w:lang w:val="es-US"/>
        </w:rPr>
      </w:pPr>
    </w:p>
    <w:p w:rsidR="00ED4B84" w:rsidRPr="0004694D" w:rsidRDefault="00ED4B84" w:rsidP="004C64CD">
      <w:pPr>
        <w:pStyle w:val="ListParagraph0"/>
        <w:rPr>
          <w:sz w:val="22"/>
          <w:szCs w:val="22"/>
          <w:lang w:val="es-US"/>
        </w:rPr>
      </w:pPr>
    </w:p>
    <w:p w:rsidR="00A542A9" w:rsidRPr="00A542A9" w:rsidRDefault="00A542A9" w:rsidP="00A542A9">
      <w:pPr>
        <w:pStyle w:val="ListParagraph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</w:tabs>
        <w:adjustRightInd w:val="0"/>
        <w:spacing w:after="240"/>
        <w:jc w:val="both"/>
        <w:rPr>
          <w:lang w:val="es-ES_tradnl"/>
        </w:rPr>
      </w:pPr>
      <w:r w:rsidRPr="00A542A9">
        <w:rPr>
          <w:color w:val="000000" w:themeColor="text1"/>
          <w:sz w:val="22"/>
          <w:szCs w:val="22"/>
          <w:lang w:val="es-US"/>
        </w:rPr>
        <w:t>Perú</w:t>
      </w:r>
      <w:r w:rsidRPr="00A542A9">
        <w:rPr>
          <w:color w:val="000000" w:themeColor="text1"/>
          <w:sz w:val="22"/>
          <w:szCs w:val="22"/>
          <w:lang w:val="es-ES_tradnl"/>
        </w:rPr>
        <w:t xml:space="preserve">: </w:t>
      </w:r>
      <w:r w:rsidRPr="00A542A9">
        <w:rPr>
          <w:bCs/>
          <w:lang w:val="es-ES"/>
        </w:rPr>
        <w:t>Luisa Espinoza Sánchez, Asesora del Viceministerio de Prestaciones Sociales del Ministerio de Desarr</w:t>
      </w:r>
      <w:r>
        <w:rPr>
          <w:bCs/>
          <w:lang w:val="es-ES"/>
        </w:rPr>
        <w:t>ollo e Inclusión Social (MIDIS)</w:t>
      </w:r>
      <w:r w:rsidRPr="00A542A9">
        <w:rPr>
          <w:bCs/>
          <w:lang w:val="es-ES"/>
        </w:rPr>
        <w:t xml:space="preserve">, Responsable de la Estrategia Hambre Cero </w:t>
      </w:r>
    </w:p>
    <w:p w:rsidR="00A542A9" w:rsidRPr="00A542A9" w:rsidRDefault="00A542A9" w:rsidP="00A542A9">
      <w:pPr>
        <w:pStyle w:val="ListParagraph0"/>
        <w:ind w:left="144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  <w:r w:rsidRPr="00A542A9">
        <w:rPr>
          <w:sz w:val="22"/>
          <w:szCs w:val="22"/>
          <w:lang w:val="es-US"/>
        </w:rPr>
        <w:t xml:space="preserve">Enlace: </w:t>
      </w:r>
      <w:hyperlink r:id="rId10" w:history="1">
        <w:r w:rsidRPr="00455892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http://scm.oas.org/pdfs/2021/PRESENTACIONPERUCIDI33021.pptx</w:t>
        </w:r>
      </w:hyperlink>
    </w:p>
    <w:p w:rsidR="00A542A9" w:rsidRPr="00A542A9" w:rsidRDefault="00A542A9" w:rsidP="00A542A9">
      <w:pPr>
        <w:pStyle w:val="ListParagraph0"/>
        <w:ind w:left="1440"/>
        <w:rPr>
          <w:sz w:val="22"/>
          <w:szCs w:val="22"/>
          <w:lang w:val="es-US"/>
        </w:rPr>
      </w:pPr>
    </w:p>
    <w:p w:rsidR="00ED4B84" w:rsidRPr="0004694D" w:rsidRDefault="00165020" w:rsidP="0004694D">
      <w:pPr>
        <w:rPr>
          <w:rFonts w:ascii="Calibri" w:eastAsiaTheme="minorHAnsi" w:hAnsi="Calibri" w:cs="Calibri"/>
          <w:sz w:val="22"/>
          <w:szCs w:val="22"/>
          <w:lang w:val="es-US"/>
        </w:rPr>
      </w:pPr>
      <w:bookmarkStart w:id="1" w:name="_GoBack"/>
      <w:bookmarkEnd w:id="1"/>
      <w:r>
        <w:rPr>
          <w:rFonts w:ascii="Calibri" w:eastAsiaTheme="minorHAns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65020" w:rsidRPr="00165020" w:rsidRDefault="001650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CIDRP03140T01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CObGe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165020" w:rsidRPr="00165020" w:rsidRDefault="0016502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CIDRP03140T01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D4B84" w:rsidRPr="0004694D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F3" w:rsidRDefault="00BF12F3">
      <w:r>
        <w:separator/>
      </w:r>
    </w:p>
  </w:endnote>
  <w:endnote w:type="continuationSeparator" w:id="0">
    <w:p w:rsidR="00BF12F3" w:rsidRDefault="00BF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F3" w:rsidRDefault="00BF12F3">
      <w:r>
        <w:separator/>
      </w:r>
    </w:p>
  </w:footnote>
  <w:footnote w:type="continuationSeparator" w:id="0">
    <w:p w:rsidR="00BF12F3" w:rsidRDefault="00BF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165020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Gh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XCZjGbnRcFmCjY5mlZnkf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" stroked="f">
              <v:textbox>
                <w:txbxContent>
                  <w:p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5541"/>
    <w:multiLevelType w:val="hybridMultilevel"/>
    <w:tmpl w:val="4740B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7" w15:restartNumberingAfterBreak="0">
    <w:nsid w:val="3CDD21DE"/>
    <w:multiLevelType w:val="hybridMultilevel"/>
    <w:tmpl w:val="D908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50AE4"/>
    <w:rsid w:val="00152D2E"/>
    <w:rsid w:val="00153DD8"/>
    <w:rsid w:val="0016283A"/>
    <w:rsid w:val="00165020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2CC7"/>
    <w:rsid w:val="002E609F"/>
    <w:rsid w:val="002F0A27"/>
    <w:rsid w:val="002F5352"/>
    <w:rsid w:val="003005EA"/>
    <w:rsid w:val="00305E93"/>
    <w:rsid w:val="003302CF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1595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42A9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BF12F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90F30"/>
    <w:rsid w:val="00E946CB"/>
    <w:rsid w:val="00E96EC0"/>
    <w:rsid w:val="00EB69E3"/>
    <w:rsid w:val="00EC00D8"/>
    <w:rsid w:val="00EC7711"/>
    <w:rsid w:val="00ED2AF4"/>
    <w:rsid w:val="00ED2DE0"/>
    <w:rsid w:val="00ED4B84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PRESENTACIONMEXICOCIDI33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1/PRESENTACIONPERUCIDI33021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PRESENTACIONGUATEMALACIDI33021.PPT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E9F6-B40C-4032-9991-F444CB41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1191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2021-03-30T20:10:00Z</dcterms:created>
  <dcterms:modified xsi:type="dcterms:W3CDTF">2021-03-30T20:10:00Z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