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E13F" w14:textId="493BD28A" w:rsidR="00722693" w:rsidRPr="00B574A4" w:rsidRDefault="008343C2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722693" w:rsidRPr="00B574A4">
        <w:rPr>
          <w:sz w:val="22"/>
          <w:szCs w:val="22"/>
          <w:lang w:val="pt-BR"/>
        </w:rPr>
        <w:t>OEA/</w:t>
      </w:r>
      <w:proofErr w:type="spellStart"/>
      <w:proofErr w:type="gramStart"/>
      <w:r w:rsidR="00722693" w:rsidRPr="00B574A4">
        <w:rPr>
          <w:sz w:val="22"/>
          <w:szCs w:val="22"/>
          <w:lang w:val="pt-BR"/>
        </w:rPr>
        <w:t>Ser.</w:t>
      </w:r>
      <w:proofErr w:type="gramEnd"/>
      <w:r w:rsidR="00722693" w:rsidRPr="00B574A4">
        <w:rPr>
          <w:sz w:val="22"/>
          <w:szCs w:val="22"/>
          <w:lang w:val="pt-BR"/>
        </w:rPr>
        <w:t>W</w:t>
      </w:r>
      <w:proofErr w:type="spellEnd"/>
    </w:p>
    <w:p w14:paraId="0280F958" w14:textId="6DE49CB4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proofErr w:type="spellStart"/>
      <w:r w:rsidRPr="00B574A4">
        <w:rPr>
          <w:sz w:val="22"/>
          <w:szCs w:val="22"/>
          <w:lang w:val="pt-BR"/>
        </w:rPr>
        <w:t>CIDI</w:t>
      </w:r>
      <w:proofErr w:type="spellEnd"/>
      <w:r w:rsidRPr="00B574A4">
        <w:rPr>
          <w:sz w:val="22"/>
          <w:szCs w:val="22"/>
          <w:lang w:val="pt-BR"/>
        </w:rPr>
        <w:t>/</w:t>
      </w:r>
      <w:proofErr w:type="spellStart"/>
      <w:r w:rsidRPr="00B574A4">
        <w:rPr>
          <w:sz w:val="22"/>
          <w:szCs w:val="22"/>
          <w:lang w:val="pt-BR"/>
        </w:rPr>
        <w:t>INF.</w:t>
      </w:r>
      <w:r w:rsidR="003267DF">
        <w:rPr>
          <w:sz w:val="22"/>
          <w:szCs w:val="22"/>
          <w:lang w:val="pt-BR"/>
        </w:rPr>
        <w:t>419</w:t>
      </w:r>
      <w:proofErr w:type="spellEnd"/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28EA5513" w14:textId="0EFCE1C1" w:rsidR="00722693" w:rsidRPr="007C3846" w:rsidRDefault="00A52FAA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sz w:val="22"/>
          <w:szCs w:val="22"/>
          <w:lang w:val="pt-BR"/>
        </w:rPr>
        <w:tab/>
      </w:r>
      <w:r w:rsidR="008E2324" w:rsidRPr="007C3846">
        <w:rPr>
          <w:sz w:val="22"/>
          <w:szCs w:val="22"/>
          <w:lang w:val="pt-BR"/>
        </w:rPr>
        <w:t>15 abril</w:t>
      </w:r>
      <w:r w:rsidR="0016283A" w:rsidRPr="007C3846">
        <w:rPr>
          <w:sz w:val="22"/>
          <w:szCs w:val="22"/>
          <w:lang w:val="pt-BR"/>
        </w:rPr>
        <w:t xml:space="preserve"> 202</w:t>
      </w:r>
      <w:r w:rsidR="0004694D" w:rsidRPr="007C3846">
        <w:rPr>
          <w:sz w:val="22"/>
          <w:szCs w:val="22"/>
          <w:lang w:val="pt-BR"/>
        </w:rPr>
        <w:t>1</w:t>
      </w:r>
    </w:p>
    <w:p w14:paraId="4DCDA24E" w14:textId="39419869" w:rsidR="00722693" w:rsidRPr="007C3846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7C3846">
        <w:rPr>
          <w:sz w:val="22"/>
          <w:szCs w:val="22"/>
          <w:lang w:val="pt-BR"/>
        </w:rPr>
        <w:tab/>
      </w:r>
      <w:r w:rsidR="008E2324" w:rsidRPr="007C3846">
        <w:rPr>
          <w:sz w:val="22"/>
          <w:szCs w:val="22"/>
          <w:lang w:val="pt-BR"/>
        </w:rPr>
        <w:t>Original: espa</w:t>
      </w:r>
      <w:r w:rsidR="00656CD0">
        <w:rPr>
          <w:sz w:val="22"/>
          <w:szCs w:val="22"/>
          <w:lang w:val="pt-BR"/>
        </w:rPr>
        <w:t>nh</w:t>
      </w:r>
      <w:r w:rsidR="008E2324" w:rsidRPr="007C3846">
        <w:rPr>
          <w:sz w:val="22"/>
          <w:szCs w:val="22"/>
          <w:lang w:val="pt-BR"/>
        </w:rPr>
        <w:t>ol</w:t>
      </w:r>
    </w:p>
    <w:p w14:paraId="1A5002AA" w14:textId="77777777" w:rsidR="008E2324" w:rsidRPr="007C3846" w:rsidRDefault="008E2324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64D864FF" w14:textId="77777777" w:rsidR="00AB7175" w:rsidRPr="007C3846" w:rsidRDefault="00AB7175" w:rsidP="004C64CD">
      <w:pPr>
        <w:jc w:val="both"/>
        <w:outlineLvl w:val="0"/>
        <w:rPr>
          <w:sz w:val="22"/>
          <w:szCs w:val="22"/>
          <w:lang w:val="pt-BR"/>
        </w:rPr>
      </w:pPr>
    </w:p>
    <w:p w14:paraId="5CA78298" w14:textId="77777777" w:rsidR="00CF3068" w:rsidRPr="007C3846" w:rsidRDefault="00CF3068" w:rsidP="004C64CD">
      <w:pPr>
        <w:jc w:val="both"/>
        <w:outlineLvl w:val="0"/>
        <w:rPr>
          <w:sz w:val="22"/>
          <w:szCs w:val="22"/>
          <w:lang w:val="pt-BR"/>
        </w:rPr>
      </w:pPr>
    </w:p>
    <w:p w14:paraId="2149FA01" w14:textId="77777777" w:rsidR="00CF3068" w:rsidRPr="007C3846" w:rsidRDefault="00CF3068" w:rsidP="004C64CD">
      <w:pPr>
        <w:jc w:val="both"/>
        <w:outlineLvl w:val="0"/>
        <w:rPr>
          <w:sz w:val="22"/>
          <w:szCs w:val="22"/>
          <w:lang w:val="pt-BR"/>
        </w:rPr>
      </w:pPr>
    </w:p>
    <w:p w14:paraId="2E08CAB6" w14:textId="77777777" w:rsidR="00CF3068" w:rsidRPr="007C3846" w:rsidRDefault="00CF3068" w:rsidP="004C64CD">
      <w:pPr>
        <w:jc w:val="both"/>
        <w:outlineLvl w:val="0"/>
        <w:rPr>
          <w:sz w:val="22"/>
          <w:szCs w:val="22"/>
          <w:lang w:val="pt-BR"/>
        </w:rPr>
      </w:pPr>
    </w:p>
    <w:p w14:paraId="2255737F" w14:textId="77777777" w:rsidR="00CF3068" w:rsidRPr="007C3846" w:rsidRDefault="00CF3068" w:rsidP="004C64CD">
      <w:pPr>
        <w:jc w:val="both"/>
        <w:outlineLvl w:val="0"/>
        <w:rPr>
          <w:sz w:val="22"/>
          <w:szCs w:val="22"/>
          <w:lang w:val="pt-BR"/>
        </w:rPr>
      </w:pPr>
    </w:p>
    <w:p w14:paraId="433C9EA3" w14:textId="77777777" w:rsidR="00CF3068" w:rsidRPr="007C3846" w:rsidRDefault="00CF3068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079EA258" w14:textId="77777777" w:rsidR="00CF3068" w:rsidRPr="007C3846" w:rsidRDefault="00CF3068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6BC6B640" w14:textId="77777777" w:rsidR="006D54C9" w:rsidRPr="007C3846" w:rsidRDefault="006D54C9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2012D654" w14:textId="0DB51BC7" w:rsidR="008E2324" w:rsidRPr="007C3846" w:rsidRDefault="008E2324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77F74ACD" w14:textId="30F24CEA" w:rsidR="008E2324" w:rsidRPr="007C3846" w:rsidRDefault="008E2324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5A7D8B31" w14:textId="1D51BD01" w:rsidR="008E2324" w:rsidRPr="007C3846" w:rsidRDefault="008E2324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63CC9FE9" w14:textId="77777777" w:rsidR="008E2324" w:rsidRPr="007C3846" w:rsidRDefault="008E2324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756DAB19" w14:textId="0A82E5AA" w:rsidR="006D54C9" w:rsidRPr="007C3846" w:rsidRDefault="006D54C9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5AB15D2F" w14:textId="6150B747" w:rsidR="008E2324" w:rsidRPr="007C3846" w:rsidRDefault="008E2324" w:rsidP="004C64CD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07AE8F85" w14:textId="3B24FAAE" w:rsidR="007C3846" w:rsidRPr="00210548" w:rsidRDefault="007C3846" w:rsidP="007C3846">
      <w:pPr>
        <w:ind w:right="597"/>
        <w:jc w:val="center"/>
        <w:outlineLvl w:val="0"/>
        <w:rPr>
          <w:color w:val="000000"/>
          <w:sz w:val="22"/>
          <w:szCs w:val="22"/>
          <w:lang w:val="pt-BR"/>
        </w:rPr>
      </w:pPr>
      <w:r w:rsidRPr="00210548">
        <w:rPr>
          <w:color w:val="000000"/>
          <w:sz w:val="22"/>
          <w:szCs w:val="22"/>
          <w:lang w:val="pt-BR"/>
        </w:rPr>
        <w:t>NOTA DA MISSÃO PERMANENTE DO PARAGUAI</w:t>
      </w:r>
      <w:r w:rsidR="008343C2">
        <w:rPr>
          <w:color w:val="000000"/>
          <w:sz w:val="22"/>
          <w:szCs w:val="22"/>
          <w:lang w:val="pt-BR"/>
        </w:rPr>
        <w:t xml:space="preserve">, MEDIANTE A QUAL </w:t>
      </w:r>
      <w:r w:rsidRPr="00210548">
        <w:rPr>
          <w:color w:val="000000"/>
          <w:sz w:val="22"/>
          <w:szCs w:val="22"/>
          <w:lang w:val="pt-BR"/>
        </w:rPr>
        <w:t>PROP</w:t>
      </w:r>
      <w:r w:rsidR="008343C2">
        <w:rPr>
          <w:color w:val="000000"/>
          <w:sz w:val="22"/>
          <w:szCs w:val="22"/>
          <w:lang w:val="pt-BR"/>
        </w:rPr>
        <w:t xml:space="preserve">ÕE </w:t>
      </w:r>
      <w:r w:rsidRPr="00210548">
        <w:rPr>
          <w:color w:val="000000"/>
          <w:sz w:val="22"/>
          <w:szCs w:val="22"/>
          <w:lang w:val="pt-BR"/>
        </w:rPr>
        <w:t>DATA E FORMATO PARA O VIGÉSIMO QUINTO CONGRESSO INTERAMERICANO DE MINISTROS E ALTAS AUTORIDADES D</w:t>
      </w:r>
      <w:r w:rsidR="00656CD0">
        <w:rPr>
          <w:color w:val="000000"/>
          <w:sz w:val="22"/>
          <w:szCs w:val="22"/>
          <w:lang w:val="pt-BR"/>
        </w:rPr>
        <w:t>O</w:t>
      </w:r>
      <w:r w:rsidRPr="00210548">
        <w:rPr>
          <w:color w:val="000000"/>
          <w:sz w:val="22"/>
          <w:szCs w:val="22"/>
          <w:lang w:val="pt-BR"/>
        </w:rPr>
        <w:t xml:space="preserve"> </w:t>
      </w:r>
      <w:proofErr w:type="gramStart"/>
      <w:r w:rsidRPr="00210548">
        <w:rPr>
          <w:color w:val="000000"/>
          <w:sz w:val="22"/>
          <w:szCs w:val="22"/>
          <w:lang w:val="pt-BR"/>
        </w:rPr>
        <w:t>TURISMO</w:t>
      </w:r>
      <w:proofErr w:type="gramEnd"/>
    </w:p>
    <w:p w14:paraId="4EC4891A" w14:textId="77777777" w:rsidR="007C3846" w:rsidRPr="00210548" w:rsidRDefault="007C3846" w:rsidP="007C3846">
      <w:pPr>
        <w:ind w:right="597"/>
        <w:jc w:val="center"/>
        <w:outlineLvl w:val="0"/>
        <w:rPr>
          <w:color w:val="000000"/>
          <w:sz w:val="22"/>
          <w:szCs w:val="22"/>
          <w:lang w:val="pt-BR"/>
        </w:rPr>
      </w:pPr>
    </w:p>
    <w:p w14:paraId="64CC9597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1793B852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6FC42832" w14:textId="77777777" w:rsidR="007C3846" w:rsidRPr="00210548" w:rsidRDefault="007C3846" w:rsidP="00F8398D">
      <w:pPr>
        <w:ind w:right="211"/>
        <w:outlineLvl w:val="0"/>
        <w:rPr>
          <w:color w:val="000000"/>
          <w:sz w:val="22"/>
          <w:szCs w:val="22"/>
          <w:lang w:val="pt-BR"/>
        </w:rPr>
      </w:pPr>
    </w:p>
    <w:p w14:paraId="5346ED31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63064159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0205D74A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3520F133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4BD1F7AA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5116FFD6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7A618EBA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0BAD7B8C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196954A5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78E10CEA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6CB95814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1D74E6D6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28C8650D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1D18AC14" w14:textId="77777777" w:rsidR="00F8398D" w:rsidRDefault="00F8398D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  <w:sectPr w:rsidR="00F8398D" w:rsidSect="00A870BA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5AC6037E" w14:textId="73A46D9C" w:rsidR="008343C2" w:rsidRPr="00656CD0" w:rsidRDefault="00652D38" w:rsidP="00656CD0">
      <w:pPr>
        <w:ind w:right="211"/>
        <w:jc w:val="center"/>
        <w:outlineLvl w:val="0"/>
        <w:rPr>
          <w:b/>
          <w:bCs/>
          <w:i/>
          <w:iCs/>
          <w:color w:val="000000"/>
          <w:sz w:val="22"/>
          <w:szCs w:val="22"/>
          <w:lang w:val="pt-BR"/>
        </w:rPr>
      </w:pPr>
      <w:r w:rsidRPr="00656CD0">
        <w:rPr>
          <w:b/>
          <w:bCs/>
          <w:i/>
          <w:iCs/>
          <w:color w:val="000000"/>
          <w:sz w:val="22"/>
          <w:szCs w:val="22"/>
          <w:lang w:val="pt-BR"/>
        </w:rPr>
        <w:lastRenderedPageBreak/>
        <w:t>MISSÃO PERMANENTE DO PARAGUAI</w:t>
      </w:r>
    </w:p>
    <w:p w14:paraId="71E40162" w14:textId="7D8A0557" w:rsidR="007C3846" w:rsidRPr="00656CD0" w:rsidRDefault="00652D38" w:rsidP="00656CD0">
      <w:pPr>
        <w:ind w:right="211"/>
        <w:jc w:val="center"/>
        <w:outlineLvl w:val="0"/>
        <w:rPr>
          <w:b/>
          <w:bCs/>
          <w:i/>
          <w:iCs/>
          <w:color w:val="000000"/>
          <w:sz w:val="22"/>
          <w:szCs w:val="22"/>
          <w:lang w:val="pt-BR"/>
        </w:rPr>
      </w:pPr>
      <w:bookmarkStart w:id="0" w:name="_Hlk69501195"/>
      <w:r w:rsidRPr="00656CD0">
        <w:rPr>
          <w:b/>
          <w:bCs/>
          <w:i/>
          <w:iCs/>
          <w:color w:val="000000"/>
          <w:sz w:val="22"/>
          <w:szCs w:val="22"/>
          <w:lang w:val="pt-BR"/>
        </w:rPr>
        <w:t>JUNTO À ORGANIZAÇÃO DOS ESTADOS AMERICANOS</w:t>
      </w:r>
    </w:p>
    <w:p w14:paraId="53161366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10F30135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5581F6DD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75E8675B" w14:textId="56A65690" w:rsidR="007C3846" w:rsidRPr="00210548" w:rsidRDefault="00FF7A31" w:rsidP="00FF7A31">
      <w:pPr>
        <w:ind w:right="211"/>
        <w:jc w:val="both"/>
        <w:outlineLvl w:val="0"/>
        <w:rPr>
          <w:color w:val="000000"/>
          <w:sz w:val="22"/>
          <w:szCs w:val="22"/>
          <w:lang w:val="pt-BR"/>
        </w:rPr>
      </w:pPr>
      <w:proofErr w:type="spellStart"/>
      <w:r>
        <w:rPr>
          <w:color w:val="000000"/>
          <w:sz w:val="22"/>
          <w:szCs w:val="22"/>
          <w:lang w:val="pt-BR"/>
        </w:rPr>
        <w:t>Nº376</w:t>
      </w:r>
      <w:proofErr w:type="spellEnd"/>
      <w:r>
        <w:rPr>
          <w:color w:val="000000"/>
          <w:sz w:val="22"/>
          <w:szCs w:val="22"/>
          <w:lang w:val="pt-BR"/>
        </w:rPr>
        <w:t>-21/</w:t>
      </w:r>
      <w:proofErr w:type="spellStart"/>
      <w:r>
        <w:rPr>
          <w:color w:val="000000"/>
          <w:sz w:val="22"/>
          <w:szCs w:val="22"/>
          <w:lang w:val="pt-BR"/>
        </w:rPr>
        <w:t>MPP</w:t>
      </w:r>
      <w:proofErr w:type="spellEnd"/>
      <w:r>
        <w:rPr>
          <w:color w:val="000000"/>
          <w:sz w:val="22"/>
          <w:szCs w:val="22"/>
          <w:lang w:val="pt-BR"/>
        </w:rPr>
        <w:t>/OEA</w:t>
      </w:r>
    </w:p>
    <w:p w14:paraId="6FD1FD8D" w14:textId="77777777" w:rsidR="007C3846" w:rsidRPr="00210548" w:rsidRDefault="007C3846" w:rsidP="007C3846">
      <w:pPr>
        <w:ind w:right="211"/>
        <w:jc w:val="center"/>
        <w:outlineLvl w:val="0"/>
        <w:rPr>
          <w:color w:val="000000"/>
          <w:sz w:val="22"/>
          <w:szCs w:val="22"/>
          <w:lang w:val="pt-BR"/>
        </w:rPr>
      </w:pPr>
    </w:p>
    <w:p w14:paraId="65F8EED9" w14:textId="7703DAD1" w:rsidR="007C3846" w:rsidRPr="00FF7A31" w:rsidRDefault="00FF7A31" w:rsidP="00FF7A31">
      <w:pPr>
        <w:ind w:right="881"/>
        <w:jc w:val="right"/>
        <w:outlineLvl w:val="0"/>
        <w:rPr>
          <w:i/>
          <w:iCs/>
          <w:color w:val="000000"/>
          <w:sz w:val="22"/>
          <w:szCs w:val="22"/>
          <w:lang w:val="pt-BR"/>
        </w:rPr>
      </w:pPr>
      <w:r w:rsidRPr="00FF7A31">
        <w:rPr>
          <w:i/>
          <w:iCs/>
          <w:color w:val="000000"/>
          <w:sz w:val="22"/>
          <w:szCs w:val="22"/>
          <w:lang w:val="pt-BR"/>
        </w:rPr>
        <w:t xml:space="preserve">Ref.: </w:t>
      </w:r>
      <w:proofErr w:type="spellStart"/>
      <w:r w:rsidRPr="00FF7A31">
        <w:rPr>
          <w:i/>
          <w:iCs/>
          <w:color w:val="000000"/>
          <w:sz w:val="22"/>
          <w:szCs w:val="22"/>
          <w:lang w:val="pt-BR"/>
        </w:rPr>
        <w:t>XXV</w:t>
      </w:r>
      <w:proofErr w:type="spellEnd"/>
      <w:r w:rsidRPr="00FF7A31">
        <w:rPr>
          <w:i/>
          <w:iCs/>
          <w:color w:val="000000"/>
          <w:sz w:val="22"/>
          <w:szCs w:val="22"/>
          <w:lang w:val="pt-BR"/>
        </w:rPr>
        <w:t xml:space="preserve"> Congresso de Turismo</w:t>
      </w:r>
    </w:p>
    <w:p w14:paraId="262DDD90" w14:textId="77777777" w:rsidR="007C3846" w:rsidRPr="00E74C5F" w:rsidRDefault="007C3846" w:rsidP="007C3846">
      <w:pPr>
        <w:spacing w:after="230"/>
        <w:ind w:left="10" w:right="211" w:hanging="10"/>
        <w:jc w:val="right"/>
        <w:rPr>
          <w:rFonts w:eastAsia="Calibri"/>
          <w:sz w:val="22"/>
          <w:szCs w:val="22"/>
          <w:lang w:val="pt-BR"/>
        </w:rPr>
      </w:pPr>
    </w:p>
    <w:p w14:paraId="4899B700" w14:textId="77777777" w:rsidR="007C3846" w:rsidRPr="00E74C5F" w:rsidRDefault="007C3846" w:rsidP="007C3846">
      <w:pPr>
        <w:spacing w:after="230"/>
        <w:ind w:left="10" w:right="211" w:hanging="10"/>
        <w:jc w:val="right"/>
        <w:rPr>
          <w:rFonts w:eastAsia="Calibri"/>
          <w:sz w:val="22"/>
          <w:szCs w:val="22"/>
          <w:lang w:val="pt-BR"/>
        </w:rPr>
      </w:pPr>
    </w:p>
    <w:p w14:paraId="5F4951B6" w14:textId="1225BC26" w:rsidR="007C3846" w:rsidRPr="00210548" w:rsidRDefault="007C3846" w:rsidP="007C3846">
      <w:pPr>
        <w:spacing w:after="292" w:line="228" w:lineRule="auto"/>
        <w:ind w:left="-1" w:right="739" w:firstLine="778"/>
        <w:jc w:val="both"/>
        <w:rPr>
          <w:sz w:val="22"/>
          <w:szCs w:val="22"/>
          <w:lang w:val="pt-BR"/>
        </w:rPr>
      </w:pPr>
      <w:r w:rsidRPr="00210548">
        <w:rPr>
          <w:rFonts w:eastAsia="Calibri"/>
          <w:sz w:val="22"/>
          <w:szCs w:val="22"/>
          <w:lang w:val="pt-BR"/>
        </w:rPr>
        <w:t>A Missão Permanente do Paraguai junto à Organização dos</w:t>
      </w:r>
      <w:r w:rsidR="00FF7A31">
        <w:rPr>
          <w:rFonts w:eastAsia="Calibri"/>
          <w:sz w:val="22"/>
          <w:szCs w:val="22"/>
          <w:lang w:val="pt-BR"/>
        </w:rPr>
        <w:t xml:space="preserve"> </w:t>
      </w:r>
      <w:r w:rsidRPr="00210548">
        <w:rPr>
          <w:rFonts w:eastAsia="Calibri"/>
          <w:sz w:val="22"/>
          <w:szCs w:val="22"/>
          <w:lang w:val="pt-BR"/>
        </w:rPr>
        <w:t>Estados Americanos (OEA) cumprimenta atenciosamente a Secretaria Executiva de Desenvolvimento Integral (</w:t>
      </w:r>
      <w:proofErr w:type="spellStart"/>
      <w:r w:rsidRPr="00210548">
        <w:rPr>
          <w:rFonts w:eastAsia="Calibri"/>
          <w:sz w:val="22"/>
          <w:szCs w:val="22"/>
          <w:lang w:val="pt-BR"/>
        </w:rPr>
        <w:t>SEDI</w:t>
      </w:r>
      <w:proofErr w:type="spellEnd"/>
      <w:r w:rsidRPr="00210548">
        <w:rPr>
          <w:rFonts w:eastAsia="Calibri"/>
          <w:sz w:val="22"/>
          <w:szCs w:val="22"/>
          <w:lang w:val="pt-BR"/>
        </w:rPr>
        <w:t xml:space="preserve">) </w:t>
      </w:r>
      <w:r w:rsidR="00FF7A31">
        <w:rPr>
          <w:rFonts w:eastAsia="Calibri"/>
          <w:sz w:val="22"/>
          <w:szCs w:val="22"/>
          <w:lang w:val="pt-BR"/>
        </w:rPr>
        <w:t xml:space="preserve">e tem a honra de levar ao seu </w:t>
      </w:r>
      <w:r w:rsidRPr="00210548">
        <w:rPr>
          <w:rFonts w:eastAsia="Calibri"/>
          <w:sz w:val="22"/>
          <w:szCs w:val="22"/>
          <w:lang w:val="pt-BR"/>
        </w:rPr>
        <w:t>conhecimento que a Secretaria Nacional de Turismo do Paraguai (</w:t>
      </w:r>
      <w:proofErr w:type="spellStart"/>
      <w:r w:rsidRPr="00210548">
        <w:rPr>
          <w:rFonts w:eastAsia="Calibri"/>
          <w:sz w:val="22"/>
          <w:szCs w:val="22"/>
          <w:lang w:val="pt-BR"/>
        </w:rPr>
        <w:t>SENATUR</w:t>
      </w:r>
      <w:proofErr w:type="spellEnd"/>
      <w:r w:rsidRPr="00210548">
        <w:rPr>
          <w:rFonts w:eastAsia="Calibri"/>
          <w:sz w:val="22"/>
          <w:szCs w:val="22"/>
          <w:lang w:val="pt-BR"/>
        </w:rPr>
        <w:t xml:space="preserve">), em </w:t>
      </w:r>
      <w:r w:rsidR="00FF7A31">
        <w:rPr>
          <w:rFonts w:eastAsia="Calibri"/>
          <w:sz w:val="22"/>
          <w:szCs w:val="22"/>
          <w:lang w:val="pt-BR"/>
        </w:rPr>
        <w:t>segui</w:t>
      </w:r>
      <w:r w:rsidR="00656CD0">
        <w:rPr>
          <w:rFonts w:eastAsia="Calibri"/>
          <w:sz w:val="22"/>
          <w:szCs w:val="22"/>
          <w:lang w:val="pt-BR"/>
        </w:rPr>
        <w:t xml:space="preserve">mento </w:t>
      </w:r>
      <w:r w:rsidRPr="00210548">
        <w:rPr>
          <w:rFonts w:eastAsia="Calibri"/>
          <w:sz w:val="22"/>
          <w:szCs w:val="22"/>
          <w:lang w:val="pt-BR"/>
        </w:rPr>
        <w:t xml:space="preserve">às conversas e </w:t>
      </w:r>
      <w:r w:rsidR="00FF7A31">
        <w:rPr>
          <w:rFonts w:eastAsia="Calibri"/>
          <w:sz w:val="22"/>
          <w:szCs w:val="22"/>
          <w:lang w:val="pt-BR"/>
        </w:rPr>
        <w:t>à</w:t>
      </w:r>
      <w:r w:rsidRPr="00210548">
        <w:rPr>
          <w:rFonts w:eastAsia="Calibri"/>
          <w:sz w:val="22"/>
          <w:szCs w:val="22"/>
          <w:lang w:val="pt-BR"/>
        </w:rPr>
        <w:t xml:space="preserve"> decisão de realizar o </w:t>
      </w:r>
      <w:r w:rsidR="00FF7A31">
        <w:rPr>
          <w:rFonts w:eastAsia="Calibri"/>
          <w:sz w:val="22"/>
          <w:szCs w:val="22"/>
          <w:lang w:val="pt-BR"/>
        </w:rPr>
        <w:t xml:space="preserve">Vigésimo Quinto </w:t>
      </w:r>
      <w:r w:rsidRPr="00210548">
        <w:rPr>
          <w:rFonts w:eastAsia="Calibri"/>
          <w:sz w:val="22"/>
          <w:szCs w:val="22"/>
          <w:lang w:val="pt-BR"/>
        </w:rPr>
        <w:t>Congresso Interamericano de Ministros e Altas Autoridades de Turismo da Organização dos Estados Americanos, em formato virtual, propôs como data d</w:t>
      </w:r>
      <w:r w:rsidR="00FF7A31">
        <w:rPr>
          <w:rFonts w:eastAsia="Calibri"/>
          <w:sz w:val="22"/>
          <w:szCs w:val="22"/>
          <w:lang w:val="pt-BR"/>
        </w:rPr>
        <w:t>a</w:t>
      </w:r>
      <w:r w:rsidRPr="00210548">
        <w:rPr>
          <w:rFonts w:eastAsia="Calibri"/>
          <w:sz w:val="22"/>
          <w:szCs w:val="22"/>
          <w:lang w:val="pt-BR"/>
        </w:rPr>
        <w:t xml:space="preserve"> realização </w:t>
      </w:r>
      <w:r w:rsidR="00FF7A31">
        <w:rPr>
          <w:rFonts w:eastAsia="Calibri"/>
          <w:sz w:val="22"/>
          <w:szCs w:val="22"/>
          <w:lang w:val="pt-BR"/>
        </w:rPr>
        <w:t>o dia</w:t>
      </w:r>
      <w:r w:rsidRPr="00210548">
        <w:rPr>
          <w:rFonts w:eastAsia="Calibri"/>
          <w:sz w:val="22"/>
          <w:szCs w:val="22"/>
          <w:lang w:val="pt-BR"/>
        </w:rPr>
        <w:t xml:space="preserve"> 6 de outubro de 2021.</w:t>
      </w:r>
    </w:p>
    <w:p w14:paraId="1AD0A6F5" w14:textId="77777777" w:rsidR="007C3846" w:rsidRPr="00210548" w:rsidRDefault="007C3846" w:rsidP="007C3846">
      <w:pPr>
        <w:spacing w:after="260" w:line="231" w:lineRule="auto"/>
        <w:ind w:left="-1" w:right="739" w:firstLine="715"/>
        <w:jc w:val="both"/>
        <w:rPr>
          <w:sz w:val="22"/>
          <w:szCs w:val="22"/>
          <w:lang w:val="pt-BR"/>
        </w:rPr>
      </w:pPr>
      <w:r w:rsidRPr="00210548">
        <w:rPr>
          <w:rFonts w:eastAsia="Calibri"/>
          <w:sz w:val="22"/>
          <w:szCs w:val="22"/>
          <w:lang w:val="pt-BR"/>
        </w:rPr>
        <w:t>A Missão Permanente do Paraguai junto à Organização dos Estados Americanos (OEA) aproveita a oportunidade para renovar à Secretaria Executiva de Desenvolvimento Integral (</w:t>
      </w:r>
      <w:proofErr w:type="spellStart"/>
      <w:r w:rsidRPr="00210548">
        <w:rPr>
          <w:rFonts w:eastAsia="Calibri"/>
          <w:sz w:val="22"/>
          <w:szCs w:val="22"/>
          <w:lang w:val="pt-BR"/>
        </w:rPr>
        <w:t>SEDI</w:t>
      </w:r>
      <w:proofErr w:type="spellEnd"/>
      <w:r w:rsidRPr="00210548">
        <w:rPr>
          <w:rFonts w:eastAsia="Calibri"/>
          <w:sz w:val="22"/>
          <w:szCs w:val="22"/>
          <w:lang w:val="pt-BR"/>
        </w:rPr>
        <w:t xml:space="preserve">) os protestos </w:t>
      </w:r>
      <w:proofErr w:type="gramStart"/>
      <w:r w:rsidRPr="00210548">
        <w:rPr>
          <w:rFonts w:eastAsia="Calibri"/>
          <w:sz w:val="22"/>
          <w:szCs w:val="22"/>
          <w:lang w:val="pt-BR"/>
        </w:rPr>
        <w:t>da sua mais alta e distinta</w:t>
      </w:r>
      <w:proofErr w:type="gramEnd"/>
      <w:r w:rsidRPr="00210548">
        <w:rPr>
          <w:rFonts w:eastAsia="Calibri"/>
          <w:sz w:val="22"/>
          <w:szCs w:val="22"/>
          <w:lang w:val="pt-BR"/>
        </w:rPr>
        <w:t xml:space="preserve"> consideração.</w:t>
      </w:r>
    </w:p>
    <w:p w14:paraId="0C4A9C28" w14:textId="77777777" w:rsidR="00656CD0" w:rsidRDefault="007C3846" w:rsidP="00FF7A31">
      <w:pPr>
        <w:spacing w:after="260" w:line="231" w:lineRule="auto"/>
        <w:ind w:left="-1" w:right="739" w:firstLine="715"/>
        <w:jc w:val="right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tab/>
      </w:r>
    </w:p>
    <w:p w14:paraId="59AAA5E0" w14:textId="77777777" w:rsidR="00656CD0" w:rsidRDefault="00656CD0" w:rsidP="00FF7A31">
      <w:pPr>
        <w:spacing w:after="260" w:line="231" w:lineRule="auto"/>
        <w:ind w:left="-1" w:right="739" w:firstLine="715"/>
        <w:jc w:val="right"/>
        <w:rPr>
          <w:sz w:val="22"/>
          <w:szCs w:val="22"/>
          <w:lang w:val="pt-BR"/>
        </w:rPr>
      </w:pPr>
    </w:p>
    <w:p w14:paraId="51A1D7CD" w14:textId="25556FB1" w:rsidR="007C3846" w:rsidRPr="00210548" w:rsidRDefault="007C3846" w:rsidP="00FF7A31">
      <w:pPr>
        <w:spacing w:after="260" w:line="231" w:lineRule="auto"/>
        <w:ind w:left="-1" w:right="739" w:firstLine="715"/>
        <w:jc w:val="right"/>
        <w:rPr>
          <w:sz w:val="22"/>
          <w:szCs w:val="22"/>
          <w:lang w:val="pt-BR"/>
        </w:rPr>
      </w:pPr>
      <w:r w:rsidRPr="00210548">
        <w:rPr>
          <w:rFonts w:eastAsia="Calibri"/>
          <w:sz w:val="22"/>
          <w:szCs w:val="22"/>
          <w:lang w:val="pt-BR"/>
        </w:rPr>
        <w:tab/>
        <w:t xml:space="preserve">Washington D.C., 12 de abril de </w:t>
      </w:r>
      <w:proofErr w:type="gramStart"/>
      <w:r w:rsidRPr="00210548">
        <w:rPr>
          <w:rFonts w:eastAsia="Calibri"/>
          <w:sz w:val="22"/>
          <w:szCs w:val="22"/>
          <w:lang w:val="pt-BR"/>
        </w:rPr>
        <w:t>2021</w:t>
      </w:r>
      <w:proofErr w:type="gramEnd"/>
    </w:p>
    <w:p w14:paraId="238826AB" w14:textId="77777777" w:rsidR="00FF7A31" w:rsidRDefault="00FF7A31" w:rsidP="007C3846">
      <w:pPr>
        <w:spacing w:after="31" w:line="231" w:lineRule="auto"/>
        <w:ind w:left="9" w:right="739" w:hanging="10"/>
        <w:jc w:val="both"/>
        <w:rPr>
          <w:rFonts w:eastAsia="Calibri"/>
          <w:sz w:val="22"/>
          <w:szCs w:val="22"/>
          <w:lang w:val="pt-BR"/>
        </w:rPr>
      </w:pPr>
    </w:p>
    <w:p w14:paraId="6E978242" w14:textId="77777777" w:rsidR="00FF7A31" w:rsidRDefault="00FF7A31" w:rsidP="007C3846">
      <w:pPr>
        <w:spacing w:after="31" w:line="231" w:lineRule="auto"/>
        <w:ind w:left="9" w:right="739" w:hanging="10"/>
        <w:jc w:val="both"/>
        <w:rPr>
          <w:rFonts w:eastAsia="Calibri"/>
          <w:sz w:val="22"/>
          <w:szCs w:val="22"/>
          <w:lang w:val="pt-BR"/>
        </w:rPr>
      </w:pPr>
    </w:p>
    <w:p w14:paraId="02B36480" w14:textId="77777777" w:rsidR="00FF7A31" w:rsidRDefault="00FF7A31" w:rsidP="007C3846">
      <w:pPr>
        <w:spacing w:after="31" w:line="231" w:lineRule="auto"/>
        <w:ind w:left="9" w:right="739" w:hanging="10"/>
        <w:jc w:val="both"/>
        <w:rPr>
          <w:rFonts w:eastAsia="Calibri"/>
          <w:sz w:val="22"/>
          <w:szCs w:val="22"/>
          <w:lang w:val="pt-BR"/>
        </w:rPr>
      </w:pPr>
    </w:p>
    <w:p w14:paraId="5A3CC7A0" w14:textId="77777777" w:rsidR="00FF7A31" w:rsidRDefault="00FF7A31" w:rsidP="007C3846">
      <w:pPr>
        <w:spacing w:after="31" w:line="231" w:lineRule="auto"/>
        <w:ind w:left="9" w:right="739" w:hanging="10"/>
        <w:jc w:val="both"/>
        <w:rPr>
          <w:rFonts w:eastAsia="Calibri"/>
          <w:sz w:val="22"/>
          <w:szCs w:val="22"/>
          <w:lang w:val="pt-BR"/>
        </w:rPr>
      </w:pPr>
    </w:p>
    <w:p w14:paraId="2414128A" w14:textId="463154E1" w:rsidR="00FF7A31" w:rsidRDefault="00FF7A31" w:rsidP="007C3846">
      <w:pPr>
        <w:spacing w:after="31" w:line="231" w:lineRule="auto"/>
        <w:ind w:left="9" w:right="739" w:hanging="1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À</w:t>
      </w:r>
    </w:p>
    <w:p w14:paraId="48E0A24C" w14:textId="2A7F93FE" w:rsidR="007C3846" w:rsidRPr="00210548" w:rsidRDefault="007C3846" w:rsidP="007C3846">
      <w:pPr>
        <w:spacing w:after="31" w:line="231" w:lineRule="auto"/>
        <w:ind w:left="9" w:right="739" w:hanging="10"/>
        <w:jc w:val="both"/>
        <w:rPr>
          <w:sz w:val="22"/>
          <w:szCs w:val="22"/>
          <w:lang w:val="pt-BR"/>
        </w:rPr>
      </w:pPr>
      <w:r w:rsidRPr="00210548">
        <w:rPr>
          <w:rFonts w:eastAsia="Calibri"/>
          <w:sz w:val="22"/>
          <w:szCs w:val="22"/>
          <w:lang w:val="pt-BR"/>
        </w:rPr>
        <w:t>Secretaria Executiva de Desenvolvimento Integral (</w:t>
      </w:r>
      <w:proofErr w:type="spellStart"/>
      <w:r w:rsidRPr="00210548">
        <w:rPr>
          <w:rFonts w:eastAsia="Calibri"/>
          <w:sz w:val="22"/>
          <w:szCs w:val="22"/>
          <w:lang w:val="pt-BR"/>
        </w:rPr>
        <w:t>SEDI</w:t>
      </w:r>
      <w:proofErr w:type="spellEnd"/>
      <w:r w:rsidRPr="00210548">
        <w:rPr>
          <w:rFonts w:eastAsia="Calibri"/>
          <w:sz w:val="22"/>
          <w:szCs w:val="22"/>
          <w:lang w:val="pt-BR"/>
        </w:rPr>
        <w:t>)</w:t>
      </w:r>
    </w:p>
    <w:p w14:paraId="6CBF1ABE" w14:textId="30180E35" w:rsidR="007C3846" w:rsidRPr="00210548" w:rsidRDefault="00FF7A31" w:rsidP="007C3846">
      <w:pPr>
        <w:ind w:right="739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Washington, D.C.</w:t>
      </w:r>
    </w:p>
    <w:p w14:paraId="7A71E2C1" w14:textId="77777777" w:rsidR="007C3846" w:rsidRPr="00210548" w:rsidRDefault="007C3846" w:rsidP="007C3846">
      <w:pPr>
        <w:ind w:right="739"/>
        <w:rPr>
          <w:sz w:val="22"/>
          <w:szCs w:val="22"/>
          <w:lang w:val="pt-BR"/>
        </w:rPr>
      </w:pPr>
    </w:p>
    <w:p w14:paraId="7E151081" w14:textId="77777777" w:rsidR="007C3846" w:rsidRPr="00210548" w:rsidRDefault="007C3846" w:rsidP="007C3846">
      <w:pPr>
        <w:ind w:right="739"/>
        <w:rPr>
          <w:sz w:val="22"/>
          <w:szCs w:val="22"/>
          <w:lang w:val="pt-BR"/>
        </w:rPr>
      </w:pPr>
    </w:p>
    <w:p w14:paraId="09271197" w14:textId="77777777" w:rsidR="007C3846" w:rsidRPr="00210548" w:rsidRDefault="007C3846" w:rsidP="007C3846">
      <w:pPr>
        <w:ind w:right="739"/>
        <w:rPr>
          <w:sz w:val="22"/>
          <w:szCs w:val="22"/>
          <w:lang w:val="pt-BR"/>
        </w:rPr>
      </w:pPr>
    </w:p>
    <w:p w14:paraId="3ADA708C" w14:textId="77777777" w:rsidR="007C3846" w:rsidRPr="00210548" w:rsidRDefault="007C3846" w:rsidP="007C3846">
      <w:pPr>
        <w:ind w:right="739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br w:type="page"/>
      </w:r>
    </w:p>
    <w:p w14:paraId="63C4FCD7" w14:textId="052C7534" w:rsidR="007C3846" w:rsidRPr="00210548" w:rsidRDefault="007C3846" w:rsidP="007C3846">
      <w:pPr>
        <w:pStyle w:val="Heading1"/>
        <w:ind w:right="211"/>
        <w:rPr>
          <w:rFonts w:ascii="Times New Roman" w:hAnsi="Times New Roman"/>
          <w:szCs w:val="22"/>
          <w:lang w:val="pt-BR"/>
        </w:rPr>
      </w:pPr>
      <w:proofErr w:type="spellStart"/>
      <w:r w:rsidRPr="00210548">
        <w:rPr>
          <w:rFonts w:ascii="Times New Roman" w:hAnsi="Times New Roman"/>
          <w:szCs w:val="22"/>
          <w:lang w:val="pt-BR"/>
        </w:rPr>
        <w:lastRenderedPageBreak/>
        <w:t>NRE</w:t>
      </w:r>
      <w:proofErr w:type="spellEnd"/>
      <w:r w:rsidRPr="00210548">
        <w:rPr>
          <w:rFonts w:ascii="Times New Roman" w:hAnsi="Times New Roman"/>
          <w:szCs w:val="22"/>
          <w:lang w:val="pt-BR"/>
        </w:rPr>
        <w:t xml:space="preserve"> </w:t>
      </w:r>
      <w:proofErr w:type="spellStart"/>
      <w:r w:rsidRPr="00210548">
        <w:rPr>
          <w:rFonts w:ascii="Times New Roman" w:hAnsi="Times New Roman"/>
          <w:szCs w:val="22"/>
          <w:lang w:val="pt-BR"/>
        </w:rPr>
        <w:t>DRII</w:t>
      </w:r>
      <w:proofErr w:type="spellEnd"/>
      <w:r w:rsidRPr="00210548">
        <w:rPr>
          <w:rFonts w:ascii="Times New Roman" w:hAnsi="Times New Roman"/>
          <w:szCs w:val="22"/>
          <w:lang w:val="pt-BR"/>
        </w:rPr>
        <w:t xml:space="preserve"> N</w:t>
      </w:r>
      <w:r w:rsidR="00013C4A">
        <w:rPr>
          <w:rFonts w:ascii="Times New Roman" w:hAnsi="Times New Roman"/>
          <w:szCs w:val="22"/>
          <w:lang w:val="pt-BR"/>
        </w:rPr>
        <w:t>º</w:t>
      </w:r>
      <w:r w:rsidRPr="00210548">
        <w:rPr>
          <w:rFonts w:ascii="Times New Roman" w:hAnsi="Times New Roman"/>
          <w:szCs w:val="22"/>
          <w:lang w:val="pt-BR"/>
        </w:rPr>
        <w:t xml:space="preserve"> 23/2021</w:t>
      </w:r>
    </w:p>
    <w:p w14:paraId="7DC87518" w14:textId="77777777" w:rsidR="00FF7A31" w:rsidRDefault="00FF7A31" w:rsidP="007C3846">
      <w:pPr>
        <w:spacing w:after="300" w:line="426" w:lineRule="auto"/>
        <w:ind w:right="211" w:firstLine="4320"/>
        <w:jc w:val="both"/>
        <w:rPr>
          <w:sz w:val="22"/>
          <w:szCs w:val="22"/>
          <w:lang w:val="pt-BR"/>
        </w:rPr>
      </w:pPr>
    </w:p>
    <w:p w14:paraId="74B42BA6" w14:textId="77777777" w:rsidR="00FF7A31" w:rsidRDefault="00FF7A31" w:rsidP="007C3846">
      <w:pPr>
        <w:spacing w:after="300" w:line="426" w:lineRule="auto"/>
        <w:ind w:right="211" w:firstLine="4320"/>
        <w:jc w:val="both"/>
        <w:rPr>
          <w:sz w:val="22"/>
          <w:szCs w:val="22"/>
          <w:lang w:val="pt-BR"/>
        </w:rPr>
      </w:pPr>
    </w:p>
    <w:p w14:paraId="325F41E5" w14:textId="77777777" w:rsidR="00FF7A31" w:rsidRDefault="007C3846" w:rsidP="00FF7A31">
      <w:pPr>
        <w:spacing w:after="300" w:line="426" w:lineRule="auto"/>
        <w:ind w:right="881" w:firstLine="4320"/>
        <w:jc w:val="right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t>Assunção</w:t>
      </w:r>
      <w:r w:rsidR="00FF7A31">
        <w:rPr>
          <w:sz w:val="22"/>
          <w:szCs w:val="22"/>
          <w:lang w:val="pt-BR"/>
        </w:rPr>
        <w:t>,</w:t>
      </w:r>
      <w:r w:rsidRPr="00210548">
        <w:rPr>
          <w:sz w:val="22"/>
          <w:szCs w:val="22"/>
          <w:lang w:val="pt-BR"/>
        </w:rPr>
        <w:t xml:space="preserve"> </w:t>
      </w:r>
      <w:proofErr w:type="gramStart"/>
      <w:r w:rsidRPr="00210548">
        <w:rPr>
          <w:sz w:val="22"/>
          <w:szCs w:val="22"/>
          <w:lang w:val="pt-BR"/>
        </w:rPr>
        <w:t>9</w:t>
      </w:r>
      <w:proofErr w:type="gramEnd"/>
      <w:r w:rsidRPr="00210548">
        <w:rPr>
          <w:sz w:val="22"/>
          <w:szCs w:val="22"/>
          <w:lang w:val="pt-BR"/>
        </w:rPr>
        <w:t xml:space="preserve"> de abril de 2021</w:t>
      </w:r>
    </w:p>
    <w:p w14:paraId="1724A571" w14:textId="1B695143" w:rsidR="007C3846" w:rsidRPr="00210548" w:rsidRDefault="007C3846" w:rsidP="00FF7A31">
      <w:pPr>
        <w:spacing w:after="300" w:line="426" w:lineRule="auto"/>
        <w:ind w:right="211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t>Senhora Embaixadora:</w:t>
      </w:r>
    </w:p>
    <w:p w14:paraId="73EB91A7" w14:textId="4C07D4D6" w:rsidR="007C3846" w:rsidRPr="00210548" w:rsidRDefault="007C3846" w:rsidP="007C3846">
      <w:pPr>
        <w:spacing w:after="260" w:line="231" w:lineRule="auto"/>
        <w:ind w:left="-1" w:right="739" w:firstLine="715"/>
        <w:jc w:val="both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t xml:space="preserve">Tenho a honra de dirigir-me a Vossa Excelência em referência ao </w:t>
      </w:r>
      <w:r w:rsidR="00FF7A31">
        <w:rPr>
          <w:sz w:val="22"/>
          <w:szCs w:val="22"/>
          <w:lang w:val="pt-BR"/>
        </w:rPr>
        <w:t>Vigésimo Quinto</w:t>
      </w:r>
      <w:r w:rsidRPr="00210548">
        <w:rPr>
          <w:sz w:val="22"/>
          <w:szCs w:val="22"/>
          <w:lang w:val="pt-BR"/>
        </w:rPr>
        <w:t xml:space="preserve"> Congresso Interamericano de Ministros e Altas </w:t>
      </w:r>
      <w:r w:rsidRPr="00210548">
        <w:rPr>
          <w:rFonts w:eastAsia="Calibri"/>
          <w:sz w:val="22"/>
          <w:szCs w:val="22"/>
          <w:lang w:val="pt-BR"/>
        </w:rPr>
        <w:t>Autoridades</w:t>
      </w:r>
      <w:r w:rsidRPr="00210548">
        <w:rPr>
          <w:sz w:val="22"/>
          <w:szCs w:val="22"/>
          <w:lang w:val="pt-BR"/>
        </w:rPr>
        <w:t xml:space="preserve"> de Turismo da Organização dos Estados Americanos OEA, que está sendo </w:t>
      </w:r>
      <w:proofErr w:type="spellStart"/>
      <w:r w:rsidRPr="00210548">
        <w:rPr>
          <w:sz w:val="22"/>
          <w:szCs w:val="22"/>
          <w:lang w:val="pt-BR"/>
        </w:rPr>
        <w:t>coorganizado</w:t>
      </w:r>
      <w:proofErr w:type="spellEnd"/>
      <w:r w:rsidRPr="00210548">
        <w:rPr>
          <w:sz w:val="22"/>
          <w:szCs w:val="22"/>
          <w:lang w:val="pt-BR"/>
        </w:rPr>
        <w:t xml:space="preserve"> pelo Paraguai </w:t>
      </w:r>
      <w:r w:rsidR="00FF7A31">
        <w:rPr>
          <w:sz w:val="22"/>
          <w:szCs w:val="22"/>
          <w:lang w:val="pt-BR"/>
        </w:rPr>
        <w:t>e pela</w:t>
      </w:r>
      <w:r w:rsidRPr="00210548">
        <w:rPr>
          <w:sz w:val="22"/>
          <w:szCs w:val="22"/>
          <w:lang w:val="pt-BR"/>
        </w:rPr>
        <w:t xml:space="preserve"> OEA</w:t>
      </w:r>
      <w:r w:rsidR="00FF7A31">
        <w:rPr>
          <w:sz w:val="22"/>
          <w:szCs w:val="22"/>
          <w:lang w:val="pt-BR"/>
        </w:rPr>
        <w:t>,</w:t>
      </w:r>
      <w:r w:rsidRPr="00210548">
        <w:rPr>
          <w:sz w:val="22"/>
          <w:szCs w:val="22"/>
          <w:lang w:val="pt-BR"/>
        </w:rPr>
        <w:t xml:space="preserve"> </w:t>
      </w:r>
      <w:r w:rsidR="00656CD0">
        <w:rPr>
          <w:sz w:val="22"/>
          <w:szCs w:val="22"/>
          <w:lang w:val="pt-BR"/>
        </w:rPr>
        <w:t>informando que</w:t>
      </w:r>
      <w:r w:rsidRPr="00210548">
        <w:rPr>
          <w:sz w:val="22"/>
          <w:szCs w:val="22"/>
          <w:lang w:val="pt-BR"/>
        </w:rPr>
        <w:t xml:space="preserve"> propomos que </w:t>
      </w:r>
      <w:proofErr w:type="gramStart"/>
      <w:r w:rsidRPr="00210548">
        <w:rPr>
          <w:sz w:val="22"/>
          <w:szCs w:val="22"/>
          <w:lang w:val="pt-BR"/>
        </w:rPr>
        <w:t>a</w:t>
      </w:r>
      <w:proofErr w:type="gramEnd"/>
      <w:r w:rsidRPr="00210548">
        <w:rPr>
          <w:sz w:val="22"/>
          <w:szCs w:val="22"/>
          <w:lang w:val="pt-BR"/>
        </w:rPr>
        <w:t xml:space="preserve"> o </w:t>
      </w:r>
      <w:r w:rsidR="00FF7A31">
        <w:rPr>
          <w:sz w:val="22"/>
          <w:szCs w:val="22"/>
          <w:lang w:val="pt-BR"/>
        </w:rPr>
        <w:t xml:space="preserve">dia </w:t>
      </w:r>
      <w:r w:rsidRPr="00210548">
        <w:rPr>
          <w:sz w:val="22"/>
          <w:szCs w:val="22"/>
          <w:lang w:val="pt-BR"/>
        </w:rPr>
        <w:t>6 de outubro de 2021</w:t>
      </w:r>
      <w:r w:rsidR="00656CD0">
        <w:rPr>
          <w:sz w:val="22"/>
          <w:szCs w:val="22"/>
          <w:lang w:val="pt-BR"/>
        </w:rPr>
        <w:t xml:space="preserve"> para a sua realização</w:t>
      </w:r>
      <w:r w:rsidRPr="00210548">
        <w:rPr>
          <w:sz w:val="22"/>
          <w:szCs w:val="22"/>
          <w:lang w:val="pt-BR"/>
        </w:rPr>
        <w:t>.</w:t>
      </w:r>
    </w:p>
    <w:p w14:paraId="3EDCA00A" w14:textId="297AC2B7" w:rsidR="007C3846" w:rsidRPr="00210548" w:rsidRDefault="007C3846" w:rsidP="00FF7A31">
      <w:pPr>
        <w:spacing w:after="260" w:line="231" w:lineRule="auto"/>
        <w:ind w:left="-1" w:right="739" w:firstLine="715"/>
        <w:jc w:val="both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t>Neste sentido, solicita</w:t>
      </w:r>
      <w:r w:rsidR="00FF7A31">
        <w:rPr>
          <w:sz w:val="22"/>
          <w:szCs w:val="22"/>
          <w:lang w:val="pt-BR"/>
        </w:rPr>
        <w:t>-se</w:t>
      </w:r>
      <w:r w:rsidRPr="00210548">
        <w:rPr>
          <w:sz w:val="22"/>
          <w:szCs w:val="22"/>
          <w:lang w:val="pt-BR"/>
        </w:rPr>
        <w:t xml:space="preserve"> </w:t>
      </w:r>
      <w:r w:rsidR="00FF7A31">
        <w:rPr>
          <w:sz w:val="22"/>
          <w:szCs w:val="22"/>
          <w:lang w:val="pt-BR"/>
        </w:rPr>
        <w:t xml:space="preserve">que se </w:t>
      </w:r>
      <w:r w:rsidRPr="00210548">
        <w:rPr>
          <w:sz w:val="22"/>
          <w:szCs w:val="22"/>
          <w:lang w:val="pt-BR"/>
        </w:rPr>
        <w:t>fa</w:t>
      </w:r>
      <w:r w:rsidR="00FF7A31">
        <w:rPr>
          <w:sz w:val="22"/>
          <w:szCs w:val="22"/>
          <w:lang w:val="pt-BR"/>
        </w:rPr>
        <w:t xml:space="preserve">ça </w:t>
      </w:r>
      <w:r w:rsidRPr="00210548">
        <w:rPr>
          <w:sz w:val="22"/>
          <w:szCs w:val="22"/>
          <w:lang w:val="pt-BR"/>
        </w:rPr>
        <w:t>cheg</w:t>
      </w:r>
      <w:r w:rsidRPr="00210548">
        <w:rPr>
          <w:rFonts w:eastAsia="Calibri"/>
          <w:sz w:val="22"/>
          <w:szCs w:val="22"/>
          <w:lang w:val="pt-BR"/>
        </w:rPr>
        <w:t>ar</w:t>
      </w:r>
      <w:r w:rsidRPr="00210548">
        <w:rPr>
          <w:sz w:val="22"/>
          <w:szCs w:val="22"/>
          <w:lang w:val="pt-BR"/>
        </w:rPr>
        <w:t xml:space="preserve"> </w:t>
      </w:r>
      <w:r w:rsidR="00FF7A31" w:rsidRPr="00210548">
        <w:rPr>
          <w:sz w:val="22"/>
          <w:szCs w:val="22"/>
          <w:lang w:val="pt-BR"/>
        </w:rPr>
        <w:t>à Autoridade da OEA</w:t>
      </w:r>
      <w:r w:rsidR="00656CD0" w:rsidRPr="00656CD0">
        <w:rPr>
          <w:sz w:val="22"/>
          <w:szCs w:val="22"/>
          <w:lang w:val="pt-BR"/>
        </w:rPr>
        <w:t xml:space="preserve"> </w:t>
      </w:r>
      <w:r w:rsidR="00656CD0" w:rsidRPr="00210548">
        <w:rPr>
          <w:sz w:val="22"/>
          <w:szCs w:val="22"/>
          <w:lang w:val="pt-BR"/>
        </w:rPr>
        <w:t>es</w:t>
      </w:r>
      <w:r w:rsidR="00656CD0">
        <w:rPr>
          <w:sz w:val="22"/>
          <w:szCs w:val="22"/>
          <w:lang w:val="pt-BR"/>
        </w:rPr>
        <w:t>t</w:t>
      </w:r>
      <w:r w:rsidR="00656CD0" w:rsidRPr="00210548">
        <w:rPr>
          <w:sz w:val="22"/>
          <w:szCs w:val="22"/>
          <w:lang w:val="pt-BR"/>
        </w:rPr>
        <w:t>a proposta</w:t>
      </w:r>
      <w:r w:rsidRPr="00210548">
        <w:rPr>
          <w:sz w:val="22"/>
          <w:szCs w:val="22"/>
          <w:lang w:val="pt-BR"/>
        </w:rPr>
        <w:t xml:space="preserve">, que </w:t>
      </w:r>
      <w:r w:rsidR="00FF7A31">
        <w:rPr>
          <w:sz w:val="22"/>
          <w:szCs w:val="22"/>
          <w:lang w:val="pt-BR"/>
        </w:rPr>
        <w:t xml:space="preserve">é feita </w:t>
      </w:r>
      <w:r w:rsidRPr="00210548">
        <w:rPr>
          <w:sz w:val="22"/>
          <w:szCs w:val="22"/>
          <w:lang w:val="pt-BR"/>
        </w:rPr>
        <w:t xml:space="preserve">com base em que a reunião da Assembleia Geral da Organização Mundial do Turismo </w:t>
      </w:r>
      <w:r w:rsidR="00FF7A31">
        <w:rPr>
          <w:sz w:val="22"/>
          <w:szCs w:val="22"/>
          <w:lang w:val="pt-BR"/>
        </w:rPr>
        <w:t>(</w:t>
      </w:r>
      <w:proofErr w:type="spellStart"/>
      <w:r w:rsidRPr="00210548">
        <w:rPr>
          <w:sz w:val="22"/>
          <w:szCs w:val="22"/>
          <w:lang w:val="pt-BR"/>
        </w:rPr>
        <w:t>OMT</w:t>
      </w:r>
      <w:proofErr w:type="spellEnd"/>
      <w:r w:rsidR="00FF7A31">
        <w:rPr>
          <w:sz w:val="22"/>
          <w:szCs w:val="22"/>
          <w:lang w:val="pt-BR"/>
        </w:rPr>
        <w:t>)</w:t>
      </w:r>
      <w:r w:rsidRPr="00210548">
        <w:rPr>
          <w:sz w:val="22"/>
          <w:szCs w:val="22"/>
          <w:lang w:val="pt-BR"/>
        </w:rPr>
        <w:t xml:space="preserve"> e </w:t>
      </w:r>
      <w:r w:rsidR="00FF7A31">
        <w:rPr>
          <w:sz w:val="22"/>
          <w:szCs w:val="22"/>
          <w:lang w:val="pt-BR"/>
        </w:rPr>
        <w:t xml:space="preserve">do </w:t>
      </w:r>
      <w:r w:rsidRPr="00210548">
        <w:rPr>
          <w:sz w:val="22"/>
          <w:szCs w:val="22"/>
          <w:lang w:val="pt-BR"/>
        </w:rPr>
        <w:t xml:space="preserve">Conselho Executivo será de 12 a 15 de outubro </w:t>
      </w:r>
      <w:r w:rsidR="00656CD0">
        <w:rPr>
          <w:sz w:val="22"/>
          <w:szCs w:val="22"/>
          <w:lang w:val="pt-BR"/>
        </w:rPr>
        <w:t xml:space="preserve">no </w:t>
      </w:r>
      <w:r w:rsidRPr="00210548">
        <w:rPr>
          <w:sz w:val="22"/>
          <w:szCs w:val="22"/>
          <w:lang w:val="pt-BR"/>
        </w:rPr>
        <w:t xml:space="preserve">Marrocos. </w:t>
      </w:r>
      <w:r w:rsidR="00FF7A31">
        <w:rPr>
          <w:sz w:val="22"/>
          <w:szCs w:val="22"/>
          <w:lang w:val="pt-BR"/>
        </w:rPr>
        <w:t xml:space="preserve">Também se </w:t>
      </w:r>
      <w:r w:rsidRPr="00210548">
        <w:rPr>
          <w:sz w:val="22"/>
          <w:szCs w:val="22"/>
          <w:lang w:val="pt-BR"/>
        </w:rPr>
        <w:t xml:space="preserve">solicitou à </w:t>
      </w:r>
      <w:proofErr w:type="spellStart"/>
      <w:r w:rsidRPr="00210548">
        <w:rPr>
          <w:sz w:val="22"/>
          <w:szCs w:val="22"/>
          <w:lang w:val="pt-BR"/>
        </w:rPr>
        <w:t>OMT</w:t>
      </w:r>
      <w:proofErr w:type="spellEnd"/>
      <w:r w:rsidRPr="00210548">
        <w:rPr>
          <w:sz w:val="22"/>
          <w:szCs w:val="22"/>
          <w:lang w:val="pt-BR"/>
        </w:rPr>
        <w:t xml:space="preserve"> </w:t>
      </w:r>
      <w:r w:rsidR="00FF7A31">
        <w:rPr>
          <w:sz w:val="22"/>
          <w:szCs w:val="22"/>
          <w:lang w:val="pt-BR"/>
        </w:rPr>
        <w:t xml:space="preserve">que </w:t>
      </w:r>
      <w:r w:rsidRPr="00210548">
        <w:rPr>
          <w:sz w:val="22"/>
          <w:szCs w:val="22"/>
          <w:lang w:val="pt-BR"/>
        </w:rPr>
        <w:t>mante</w:t>
      </w:r>
      <w:r w:rsidR="00656CD0">
        <w:rPr>
          <w:sz w:val="22"/>
          <w:szCs w:val="22"/>
          <w:lang w:val="pt-BR"/>
        </w:rPr>
        <w:t>nha</w:t>
      </w:r>
      <w:r w:rsidR="00FF7A31">
        <w:rPr>
          <w:sz w:val="22"/>
          <w:szCs w:val="22"/>
          <w:lang w:val="pt-BR"/>
        </w:rPr>
        <w:t xml:space="preserve"> </w:t>
      </w:r>
      <w:r w:rsidRPr="00210548">
        <w:rPr>
          <w:sz w:val="22"/>
          <w:szCs w:val="22"/>
          <w:lang w:val="pt-BR"/>
        </w:rPr>
        <w:t xml:space="preserve">essa </w:t>
      </w:r>
      <w:r w:rsidR="00013C4A">
        <w:rPr>
          <w:sz w:val="22"/>
          <w:szCs w:val="22"/>
          <w:lang w:val="pt-BR"/>
        </w:rPr>
        <w:t>agenda</w:t>
      </w:r>
      <w:r w:rsidRPr="00210548">
        <w:rPr>
          <w:sz w:val="22"/>
          <w:szCs w:val="22"/>
          <w:lang w:val="pt-BR"/>
        </w:rPr>
        <w:t xml:space="preserve"> a fim de</w:t>
      </w:r>
      <w:r w:rsidR="00656CD0">
        <w:rPr>
          <w:sz w:val="22"/>
          <w:szCs w:val="22"/>
          <w:lang w:val="pt-BR"/>
        </w:rPr>
        <w:t xml:space="preserve"> que,</w:t>
      </w:r>
      <w:r w:rsidR="00656CD0" w:rsidRPr="00656CD0">
        <w:rPr>
          <w:sz w:val="22"/>
          <w:szCs w:val="22"/>
          <w:lang w:val="pt-BR"/>
        </w:rPr>
        <w:t xml:space="preserve"> </w:t>
      </w:r>
      <w:r w:rsidR="00656CD0">
        <w:rPr>
          <w:sz w:val="22"/>
          <w:szCs w:val="22"/>
          <w:lang w:val="pt-BR"/>
        </w:rPr>
        <w:t xml:space="preserve">evitando-se a coincidência das </w:t>
      </w:r>
      <w:r w:rsidR="00656CD0" w:rsidRPr="00210548">
        <w:rPr>
          <w:sz w:val="22"/>
          <w:szCs w:val="22"/>
          <w:lang w:val="pt-BR"/>
        </w:rPr>
        <w:t>datas,</w:t>
      </w:r>
      <w:r w:rsidRPr="00210548">
        <w:rPr>
          <w:sz w:val="22"/>
          <w:szCs w:val="22"/>
          <w:lang w:val="pt-BR"/>
        </w:rPr>
        <w:t xml:space="preserve"> os Ministros e </w:t>
      </w:r>
      <w:r w:rsidR="00FF7A31">
        <w:rPr>
          <w:sz w:val="22"/>
          <w:szCs w:val="22"/>
          <w:lang w:val="pt-BR"/>
        </w:rPr>
        <w:t xml:space="preserve">as </w:t>
      </w:r>
      <w:r w:rsidRPr="00210548">
        <w:rPr>
          <w:sz w:val="22"/>
          <w:szCs w:val="22"/>
          <w:lang w:val="pt-BR"/>
        </w:rPr>
        <w:t xml:space="preserve">Altas Autoridades </w:t>
      </w:r>
      <w:r w:rsidR="00FF7A31">
        <w:rPr>
          <w:sz w:val="22"/>
          <w:szCs w:val="22"/>
          <w:lang w:val="pt-BR"/>
        </w:rPr>
        <w:t>consigam</w:t>
      </w:r>
      <w:r w:rsidRPr="00210548">
        <w:rPr>
          <w:sz w:val="22"/>
          <w:szCs w:val="22"/>
          <w:lang w:val="pt-BR"/>
        </w:rPr>
        <w:t xml:space="preserve"> participar das </w:t>
      </w:r>
      <w:r w:rsidR="00FF7A31">
        <w:rPr>
          <w:sz w:val="22"/>
          <w:szCs w:val="22"/>
          <w:lang w:val="pt-BR"/>
        </w:rPr>
        <w:t xml:space="preserve">duas </w:t>
      </w:r>
      <w:r w:rsidRPr="00210548">
        <w:rPr>
          <w:sz w:val="22"/>
          <w:szCs w:val="22"/>
          <w:lang w:val="pt-BR"/>
        </w:rPr>
        <w:t>reuniões</w:t>
      </w:r>
      <w:r w:rsidR="00013C4A">
        <w:rPr>
          <w:sz w:val="22"/>
          <w:szCs w:val="22"/>
          <w:lang w:val="pt-BR"/>
        </w:rPr>
        <w:t>,</w:t>
      </w:r>
      <w:r w:rsidR="00656CD0">
        <w:rPr>
          <w:sz w:val="22"/>
          <w:szCs w:val="22"/>
          <w:lang w:val="pt-BR"/>
        </w:rPr>
        <w:t xml:space="preserve"> e</w:t>
      </w:r>
      <w:r w:rsidRPr="00210548">
        <w:rPr>
          <w:sz w:val="22"/>
          <w:szCs w:val="22"/>
          <w:lang w:val="pt-BR"/>
        </w:rPr>
        <w:t xml:space="preserve"> considerando</w:t>
      </w:r>
      <w:r w:rsidR="00FF7A31">
        <w:rPr>
          <w:sz w:val="22"/>
          <w:szCs w:val="22"/>
          <w:lang w:val="pt-BR"/>
        </w:rPr>
        <w:t>-se</w:t>
      </w:r>
      <w:r w:rsidRPr="00210548">
        <w:rPr>
          <w:sz w:val="22"/>
          <w:szCs w:val="22"/>
          <w:lang w:val="pt-BR"/>
        </w:rPr>
        <w:t xml:space="preserve"> </w:t>
      </w:r>
      <w:r w:rsidR="00656CD0">
        <w:rPr>
          <w:sz w:val="22"/>
          <w:szCs w:val="22"/>
          <w:lang w:val="pt-BR"/>
        </w:rPr>
        <w:t xml:space="preserve">ainda </w:t>
      </w:r>
      <w:r w:rsidRPr="00210548">
        <w:rPr>
          <w:sz w:val="22"/>
          <w:szCs w:val="22"/>
          <w:lang w:val="pt-BR"/>
        </w:rPr>
        <w:t xml:space="preserve">que </w:t>
      </w:r>
      <w:r w:rsidR="00FF7A31">
        <w:rPr>
          <w:sz w:val="22"/>
          <w:szCs w:val="22"/>
          <w:lang w:val="pt-BR"/>
        </w:rPr>
        <w:t xml:space="preserve">o </w:t>
      </w:r>
      <w:r w:rsidRPr="00210548">
        <w:rPr>
          <w:sz w:val="22"/>
          <w:szCs w:val="22"/>
          <w:lang w:val="pt-BR"/>
        </w:rPr>
        <w:t xml:space="preserve">Paraguai </w:t>
      </w:r>
      <w:proofErr w:type="gramStart"/>
      <w:r w:rsidRPr="00210548">
        <w:rPr>
          <w:sz w:val="22"/>
          <w:szCs w:val="22"/>
          <w:lang w:val="pt-BR"/>
        </w:rPr>
        <w:t>deve</w:t>
      </w:r>
      <w:r w:rsidR="00FF7A31">
        <w:rPr>
          <w:sz w:val="22"/>
          <w:szCs w:val="22"/>
          <w:lang w:val="pt-BR"/>
        </w:rPr>
        <w:t>rá</w:t>
      </w:r>
      <w:proofErr w:type="gramEnd"/>
      <w:r w:rsidRPr="00210548">
        <w:rPr>
          <w:sz w:val="22"/>
          <w:szCs w:val="22"/>
          <w:lang w:val="pt-BR"/>
        </w:rPr>
        <w:t xml:space="preserve"> assumir como membro do Conse</w:t>
      </w:r>
      <w:r w:rsidR="00FF7A31">
        <w:rPr>
          <w:sz w:val="22"/>
          <w:szCs w:val="22"/>
          <w:lang w:val="pt-BR"/>
        </w:rPr>
        <w:t xml:space="preserve">lho </w:t>
      </w:r>
      <w:r w:rsidRPr="00210548">
        <w:rPr>
          <w:sz w:val="22"/>
          <w:szCs w:val="22"/>
          <w:lang w:val="pt-BR"/>
        </w:rPr>
        <w:t>Executivo 2021-2023 e que em ambas as reuniões se</w:t>
      </w:r>
      <w:r w:rsidR="00FF7A31">
        <w:rPr>
          <w:sz w:val="22"/>
          <w:szCs w:val="22"/>
          <w:lang w:val="pt-BR"/>
        </w:rPr>
        <w:t xml:space="preserve">rão </w:t>
      </w:r>
      <w:r w:rsidRPr="00210548">
        <w:rPr>
          <w:sz w:val="22"/>
          <w:szCs w:val="22"/>
          <w:lang w:val="pt-BR"/>
        </w:rPr>
        <w:t>desenvolv</w:t>
      </w:r>
      <w:r w:rsidR="00FF7A31">
        <w:rPr>
          <w:sz w:val="22"/>
          <w:szCs w:val="22"/>
          <w:lang w:val="pt-BR"/>
        </w:rPr>
        <w:t xml:space="preserve">idos </w:t>
      </w:r>
      <w:r w:rsidRPr="00210548">
        <w:rPr>
          <w:sz w:val="22"/>
          <w:szCs w:val="22"/>
          <w:lang w:val="pt-BR"/>
        </w:rPr>
        <w:t>temas de gran</w:t>
      </w:r>
      <w:r w:rsidR="00FF7A31">
        <w:rPr>
          <w:sz w:val="22"/>
          <w:szCs w:val="22"/>
          <w:lang w:val="pt-BR"/>
        </w:rPr>
        <w:t xml:space="preserve">de </w:t>
      </w:r>
      <w:r w:rsidRPr="00210548">
        <w:rPr>
          <w:sz w:val="22"/>
          <w:szCs w:val="22"/>
          <w:lang w:val="pt-BR"/>
        </w:rPr>
        <w:t>importância</w:t>
      </w:r>
      <w:r w:rsidR="00FF7A31">
        <w:rPr>
          <w:sz w:val="22"/>
          <w:szCs w:val="22"/>
          <w:lang w:val="pt-BR"/>
        </w:rPr>
        <w:t>.</w:t>
      </w:r>
    </w:p>
    <w:p w14:paraId="30F47294" w14:textId="1D13258B" w:rsidR="007C3846" w:rsidRPr="00210548" w:rsidRDefault="007C3846" w:rsidP="007C3846">
      <w:pPr>
        <w:spacing w:after="260" w:line="231" w:lineRule="auto"/>
        <w:ind w:left="-1" w:right="739" w:firstLine="715"/>
        <w:jc w:val="both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t xml:space="preserve">Agradecendo </w:t>
      </w:r>
      <w:r w:rsidR="00656CD0">
        <w:rPr>
          <w:sz w:val="22"/>
          <w:szCs w:val="22"/>
          <w:lang w:val="pt-BR"/>
        </w:rPr>
        <w:t xml:space="preserve">a sua atenção, aproveito a oportunidade para </w:t>
      </w:r>
      <w:r w:rsidR="00F702A9">
        <w:rPr>
          <w:sz w:val="22"/>
          <w:szCs w:val="22"/>
          <w:lang w:val="pt-BR"/>
        </w:rPr>
        <w:t xml:space="preserve">fazer chegar </w:t>
      </w:r>
      <w:r w:rsidR="00656CD0">
        <w:rPr>
          <w:sz w:val="22"/>
          <w:szCs w:val="22"/>
          <w:lang w:val="pt-BR"/>
        </w:rPr>
        <w:t xml:space="preserve">a </w:t>
      </w:r>
      <w:proofErr w:type="gramStart"/>
      <w:r w:rsidR="00656CD0">
        <w:rPr>
          <w:sz w:val="22"/>
          <w:szCs w:val="22"/>
          <w:lang w:val="pt-BR"/>
        </w:rPr>
        <w:t xml:space="preserve">Vossa Excelência </w:t>
      </w:r>
      <w:r w:rsidR="00F702A9">
        <w:rPr>
          <w:sz w:val="22"/>
          <w:szCs w:val="22"/>
          <w:lang w:val="pt-BR"/>
        </w:rPr>
        <w:t>atenciosas</w:t>
      </w:r>
      <w:proofErr w:type="gramEnd"/>
      <w:r w:rsidR="00F702A9">
        <w:rPr>
          <w:sz w:val="22"/>
          <w:szCs w:val="22"/>
          <w:lang w:val="pt-BR"/>
        </w:rPr>
        <w:t xml:space="preserve"> e respeitosas saudações</w:t>
      </w:r>
      <w:r w:rsidR="00656CD0">
        <w:rPr>
          <w:sz w:val="22"/>
          <w:szCs w:val="22"/>
          <w:lang w:val="pt-BR"/>
        </w:rPr>
        <w:t>.</w:t>
      </w:r>
    </w:p>
    <w:p w14:paraId="143C3D4E" w14:textId="6911B58F" w:rsidR="00656CD0" w:rsidRDefault="00656CD0" w:rsidP="007C3846">
      <w:pPr>
        <w:spacing w:after="32" w:line="224" w:lineRule="auto"/>
        <w:ind w:left="-1" w:right="211"/>
        <w:jc w:val="both"/>
        <w:rPr>
          <w:sz w:val="22"/>
          <w:szCs w:val="22"/>
          <w:lang w:val="pt-BR"/>
        </w:rPr>
      </w:pPr>
    </w:p>
    <w:p w14:paraId="676F1F90" w14:textId="2D1AD7BE" w:rsidR="00656CD0" w:rsidRDefault="00656CD0" w:rsidP="007C3846">
      <w:pPr>
        <w:spacing w:after="32" w:line="224" w:lineRule="auto"/>
        <w:ind w:left="-1" w:right="211"/>
        <w:jc w:val="both"/>
        <w:rPr>
          <w:sz w:val="22"/>
          <w:szCs w:val="22"/>
          <w:lang w:val="pt-BR"/>
        </w:rPr>
      </w:pPr>
    </w:p>
    <w:p w14:paraId="79D3543C" w14:textId="3B537530" w:rsidR="00656CD0" w:rsidRDefault="00656CD0" w:rsidP="007C3846">
      <w:pPr>
        <w:spacing w:after="32" w:line="224" w:lineRule="auto"/>
        <w:ind w:left="-1" w:right="211"/>
        <w:jc w:val="both"/>
        <w:rPr>
          <w:sz w:val="22"/>
          <w:szCs w:val="22"/>
          <w:lang w:val="pt-BR"/>
        </w:rPr>
      </w:pPr>
    </w:p>
    <w:p w14:paraId="0BC381CA" w14:textId="77777777" w:rsidR="00656CD0" w:rsidRDefault="00656CD0" w:rsidP="007C3846">
      <w:pPr>
        <w:spacing w:after="32" w:line="224" w:lineRule="auto"/>
        <w:ind w:left="-1" w:right="211"/>
        <w:jc w:val="both"/>
        <w:rPr>
          <w:sz w:val="22"/>
          <w:szCs w:val="22"/>
          <w:lang w:val="pt-BR"/>
        </w:rPr>
      </w:pPr>
    </w:p>
    <w:p w14:paraId="01780C44" w14:textId="77777777" w:rsidR="00656CD0" w:rsidRDefault="00656CD0" w:rsidP="00656CD0">
      <w:pPr>
        <w:spacing w:after="32" w:line="224" w:lineRule="auto"/>
        <w:ind w:left="-1" w:right="211"/>
        <w:jc w:val="center"/>
        <w:rPr>
          <w:sz w:val="22"/>
          <w:szCs w:val="22"/>
          <w:lang w:val="pt-BR"/>
        </w:rPr>
      </w:pPr>
      <w:proofErr w:type="spellStart"/>
      <w:r>
        <w:rPr>
          <w:sz w:val="22"/>
          <w:szCs w:val="22"/>
          <w:lang w:val="pt-BR"/>
        </w:rPr>
        <w:t>Sofía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Montiel</w:t>
      </w:r>
      <w:proofErr w:type="spellEnd"/>
      <w:r>
        <w:rPr>
          <w:sz w:val="22"/>
          <w:szCs w:val="22"/>
          <w:lang w:val="pt-BR"/>
        </w:rPr>
        <w:t xml:space="preserve"> de Afara</w:t>
      </w:r>
    </w:p>
    <w:p w14:paraId="703B3715" w14:textId="6A703E87" w:rsidR="00656CD0" w:rsidRDefault="00656CD0" w:rsidP="00656CD0">
      <w:pPr>
        <w:spacing w:after="32" w:line="224" w:lineRule="auto"/>
        <w:ind w:left="-1" w:right="21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Ministra Secretária Executiva</w:t>
      </w:r>
    </w:p>
    <w:p w14:paraId="15D28572" w14:textId="77777777" w:rsidR="00656CD0" w:rsidRDefault="00656CD0" w:rsidP="007C3846">
      <w:pPr>
        <w:spacing w:after="32" w:line="224" w:lineRule="auto"/>
        <w:ind w:left="-1" w:right="211"/>
        <w:jc w:val="both"/>
        <w:rPr>
          <w:sz w:val="22"/>
          <w:szCs w:val="22"/>
          <w:lang w:val="pt-BR"/>
        </w:rPr>
      </w:pPr>
    </w:p>
    <w:p w14:paraId="25BD852B" w14:textId="77777777" w:rsidR="00656CD0" w:rsidRDefault="00656CD0" w:rsidP="00656CD0">
      <w:pPr>
        <w:ind w:left="-1" w:right="211"/>
        <w:jc w:val="both"/>
        <w:rPr>
          <w:sz w:val="22"/>
          <w:szCs w:val="22"/>
          <w:lang w:val="pt-BR"/>
        </w:rPr>
      </w:pPr>
    </w:p>
    <w:p w14:paraId="708C74ED" w14:textId="77777777" w:rsidR="00656CD0" w:rsidRDefault="00656CD0" w:rsidP="00656CD0">
      <w:pPr>
        <w:ind w:left="-1" w:right="211"/>
        <w:jc w:val="both"/>
        <w:rPr>
          <w:sz w:val="22"/>
          <w:szCs w:val="22"/>
          <w:lang w:val="pt-BR"/>
        </w:rPr>
      </w:pPr>
    </w:p>
    <w:p w14:paraId="477B4EEA" w14:textId="77777777" w:rsidR="00656CD0" w:rsidRDefault="00656CD0" w:rsidP="00656CD0">
      <w:pPr>
        <w:ind w:left="-1" w:right="211"/>
        <w:jc w:val="both"/>
        <w:rPr>
          <w:sz w:val="22"/>
          <w:szCs w:val="22"/>
          <w:lang w:val="pt-BR"/>
        </w:rPr>
      </w:pPr>
    </w:p>
    <w:p w14:paraId="2CDC7487" w14:textId="576E8F46" w:rsidR="007C3846" w:rsidRPr="00210548" w:rsidRDefault="00656CD0" w:rsidP="00656CD0">
      <w:pPr>
        <w:ind w:left="-1" w:right="211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À </w:t>
      </w:r>
      <w:r w:rsidR="007C3846" w:rsidRPr="00210548">
        <w:rPr>
          <w:sz w:val="22"/>
          <w:szCs w:val="22"/>
          <w:lang w:val="pt-BR"/>
        </w:rPr>
        <w:t>Senhora</w:t>
      </w:r>
    </w:p>
    <w:p w14:paraId="64496977" w14:textId="77777777" w:rsidR="00656CD0" w:rsidRDefault="007C3846" w:rsidP="00656CD0">
      <w:pPr>
        <w:ind w:left="-1" w:right="739"/>
        <w:jc w:val="both"/>
        <w:rPr>
          <w:sz w:val="22"/>
          <w:szCs w:val="22"/>
          <w:lang w:val="pt-BR"/>
        </w:rPr>
      </w:pPr>
      <w:r w:rsidRPr="00E74C5F">
        <w:rPr>
          <w:sz w:val="22"/>
          <w:szCs w:val="22"/>
          <w:lang w:val="pt-BR"/>
        </w:rPr>
        <w:t xml:space="preserve">Elisa Ruiz </w:t>
      </w:r>
      <w:r>
        <w:rPr>
          <w:sz w:val="22"/>
          <w:szCs w:val="22"/>
          <w:lang w:val="pt-BR"/>
        </w:rPr>
        <w:t>Díaz</w:t>
      </w:r>
      <w:r w:rsidRPr="00E74C5F">
        <w:rPr>
          <w:sz w:val="22"/>
          <w:szCs w:val="22"/>
          <w:lang w:val="pt-BR"/>
        </w:rPr>
        <w:t xml:space="preserve"> </w:t>
      </w:r>
      <w:proofErr w:type="spellStart"/>
      <w:r w:rsidRPr="00E74C5F">
        <w:rPr>
          <w:sz w:val="22"/>
          <w:szCs w:val="22"/>
          <w:lang w:val="pt-BR"/>
        </w:rPr>
        <w:t>Bareiro</w:t>
      </w:r>
      <w:proofErr w:type="spellEnd"/>
      <w:r w:rsidRPr="00E74C5F">
        <w:rPr>
          <w:sz w:val="22"/>
          <w:szCs w:val="22"/>
          <w:lang w:val="pt-BR"/>
        </w:rPr>
        <w:t xml:space="preserve">. </w:t>
      </w:r>
      <w:r w:rsidRPr="00210548">
        <w:rPr>
          <w:sz w:val="22"/>
          <w:szCs w:val="22"/>
          <w:lang w:val="pt-BR"/>
        </w:rPr>
        <w:t>Embaixadora</w:t>
      </w:r>
    </w:p>
    <w:p w14:paraId="206F33F0" w14:textId="7EF10774" w:rsidR="007C3846" w:rsidRPr="00656CD0" w:rsidRDefault="007C3846" w:rsidP="00656CD0">
      <w:pPr>
        <w:ind w:left="-1" w:right="739"/>
        <w:jc w:val="both"/>
        <w:rPr>
          <w:sz w:val="22"/>
          <w:szCs w:val="22"/>
          <w:lang w:val="pt-BR"/>
        </w:rPr>
      </w:pPr>
      <w:r w:rsidRPr="00210548">
        <w:rPr>
          <w:sz w:val="22"/>
          <w:szCs w:val="22"/>
          <w:lang w:val="pt-BR"/>
        </w:rPr>
        <w:t xml:space="preserve">Missão </w:t>
      </w:r>
      <w:r w:rsidRPr="00210548">
        <w:rPr>
          <w:rFonts w:eastAsia="Calibri"/>
          <w:sz w:val="22"/>
          <w:szCs w:val="22"/>
          <w:lang w:val="pt-BR"/>
        </w:rPr>
        <w:t>Permanente</w:t>
      </w:r>
      <w:r w:rsidRPr="00210548">
        <w:rPr>
          <w:sz w:val="22"/>
          <w:szCs w:val="22"/>
          <w:lang w:val="pt-BR"/>
        </w:rPr>
        <w:t xml:space="preserve"> do Paraguai </w:t>
      </w:r>
      <w:r w:rsidR="00656CD0">
        <w:rPr>
          <w:sz w:val="22"/>
          <w:szCs w:val="22"/>
          <w:lang w:val="pt-BR"/>
        </w:rPr>
        <w:t xml:space="preserve">junto à </w:t>
      </w:r>
      <w:r w:rsidRPr="00210548">
        <w:rPr>
          <w:sz w:val="22"/>
          <w:szCs w:val="22"/>
          <w:lang w:val="pt-BR"/>
        </w:rPr>
        <w:t>OEA</w:t>
      </w:r>
      <w:bookmarkStart w:id="1" w:name="_GoBack"/>
      <w:bookmarkEnd w:id="1"/>
    </w:p>
    <w:p w14:paraId="6528504F" w14:textId="7B96FDFB" w:rsidR="007C3846" w:rsidRPr="00656CD0" w:rsidRDefault="00656CD0" w:rsidP="00656CD0">
      <w:pPr>
        <w:ind w:left="9" w:right="211" w:hanging="5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Washington, D.C.</w:t>
      </w:r>
    </w:p>
    <w:p w14:paraId="54F8B573" w14:textId="7BEDE9D6" w:rsidR="008E2324" w:rsidRPr="00656CD0" w:rsidRDefault="007C3846" w:rsidP="00656CD0">
      <w:pPr>
        <w:pStyle w:val="ListParagraph0"/>
        <w:ind w:right="211"/>
        <w:rPr>
          <w:rFonts w:ascii="Calibri" w:eastAsiaTheme="minorHAnsi" w:hAnsi="Calibri" w:cs="Calibri"/>
          <w:sz w:val="22"/>
          <w:szCs w:val="22"/>
          <w:lang w:val="pt-BR"/>
        </w:rPr>
      </w:pPr>
      <w:r w:rsidRPr="00E74C5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5F6B05" wp14:editId="3E99760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BEE20E" w14:textId="4B472065" w:rsidR="007C3846" w:rsidRPr="006C1B44" w:rsidRDefault="007C3846" w:rsidP="007C38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CIDRP03159</w:t>
                            </w:r>
                            <w:r w:rsidR="00656CD0">
                              <w:rPr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F8398D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32BEE20E" w14:textId="4B472065" w:rsidR="007C3846" w:rsidRPr="006C1B44" w:rsidRDefault="007C3846" w:rsidP="007C38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CIDRP03159</w:t>
                      </w:r>
                      <w:r w:rsidR="00656CD0">
                        <w:rPr>
                          <w:noProof/>
                          <w:sz w:val="18"/>
                        </w:rPr>
                        <w:t>P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F8398D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0"/>
    </w:p>
    <w:sectPr w:rsidR="008E2324" w:rsidRPr="00656CD0" w:rsidSect="00F8398D">
      <w:headerReference w:type="first" r:id="rId11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9A48" w14:textId="77777777" w:rsidR="00E12725" w:rsidRDefault="00E12725">
      <w:r>
        <w:separator/>
      </w:r>
    </w:p>
  </w:endnote>
  <w:endnote w:type="continuationSeparator" w:id="0">
    <w:p w14:paraId="399D2855" w14:textId="77777777" w:rsidR="00E12725" w:rsidRDefault="00E1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764A" w14:textId="77777777" w:rsidR="00E12725" w:rsidRDefault="00E12725">
      <w:r>
        <w:separator/>
      </w:r>
    </w:p>
  </w:footnote>
  <w:footnote w:type="continuationSeparator" w:id="0">
    <w:p w14:paraId="3FA8C585" w14:textId="77777777" w:rsidR="00E12725" w:rsidRDefault="00E1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801CD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F8398D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ACA0CE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E58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367E1C" wp14:editId="6990E411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D3B66" w14:textId="2E3EE92F" w:rsidR="0073480E" w:rsidRPr="00656CD0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656CD0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656CD0" w:rsidRPr="00656CD0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="0004694D" w:rsidRPr="00656CD0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21FCA707" w14:textId="74011764" w:rsidR="0073480E" w:rsidRPr="00656CD0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</w:t>
                          </w:r>
                          <w:r w:rsidR="00656CD0"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lho</w:t>
                          </w:r>
                          <w:r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 Interamericano </w:t>
                          </w:r>
                          <w:r w:rsidR="00656CD0"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de</w:t>
                          </w:r>
                          <w:r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 Des</w:t>
                          </w:r>
                          <w:r w:rsidR="00656CD0"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envolvimento</w:t>
                          </w:r>
                          <w:r w:rsid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 </w:t>
                          </w:r>
                          <w:r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14:paraId="74A06B64" w14:textId="77777777" w:rsidR="0073480E" w:rsidRPr="00656CD0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(</w:t>
                          </w:r>
                          <w:proofErr w:type="spellStart"/>
                          <w:r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CIDI</w:t>
                          </w:r>
                          <w:proofErr w:type="spellEnd"/>
                          <w:r w:rsidRPr="00656CD0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367E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639D3B66" w14:textId="2E3EE92F" w:rsidR="0073480E" w:rsidRPr="00656CD0" w:rsidRDefault="0073480E" w:rsidP="00AB7175">
                    <w:pPr>
                      <w:pStyle w:val="Cabealho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656CD0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656CD0" w:rsidRPr="00656CD0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="0004694D" w:rsidRPr="00656CD0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21FCA707" w14:textId="74011764" w:rsidR="0073480E" w:rsidRPr="00656CD0" w:rsidRDefault="0004694D" w:rsidP="00AB7175">
                    <w:pPr>
                      <w:pStyle w:val="Cabealho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</w:t>
                    </w:r>
                    <w:r w:rsidR="00656CD0"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lho</w:t>
                    </w:r>
                    <w:r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 Interamericano </w:t>
                    </w:r>
                    <w:r w:rsidR="00656CD0"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de</w:t>
                    </w:r>
                    <w:r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 Des</w:t>
                    </w:r>
                    <w:r w:rsidR="00656CD0"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envolvimento</w:t>
                    </w:r>
                    <w:r w:rsid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 </w:t>
                    </w:r>
                    <w:r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Integral</w:t>
                    </w:r>
                  </w:p>
                  <w:p w14:paraId="74A06B64" w14:textId="77777777" w:rsidR="0073480E" w:rsidRPr="00656CD0" w:rsidRDefault="0073480E" w:rsidP="00AB7175">
                    <w:pPr>
                      <w:pStyle w:val="Cabealho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 w:rsidRPr="00656CD0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8A4F97" wp14:editId="331C57E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5653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42E1330" wp14:editId="46A2D787">
                                <wp:extent cx="1104900" cy="771525"/>
                                <wp:effectExtent l="0" t="0" r="0" b="0"/>
                                <wp:docPr id="7" name="Picture 7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8A4F97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FE65653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42E1330" wp14:editId="46A2D787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1642EAC" wp14:editId="5B5F77D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6" name="Picture 6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BAB4" w14:textId="0F9974F0" w:rsidR="00F8398D" w:rsidRDefault="00F83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7DDA"/>
    <w:multiLevelType w:val="hybridMultilevel"/>
    <w:tmpl w:val="CC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5541"/>
    <w:multiLevelType w:val="hybridMultilevel"/>
    <w:tmpl w:val="4740B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>
    <w:nsid w:val="3CDD21DE"/>
    <w:multiLevelType w:val="hybridMultilevel"/>
    <w:tmpl w:val="D908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3C4A"/>
    <w:rsid w:val="000205EC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267DF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1595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2157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07490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2D38"/>
    <w:rsid w:val="00655B90"/>
    <w:rsid w:val="00656CD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488E"/>
    <w:rsid w:val="006B710A"/>
    <w:rsid w:val="006C1B44"/>
    <w:rsid w:val="006C2FA9"/>
    <w:rsid w:val="006C6F0E"/>
    <w:rsid w:val="006D11BB"/>
    <w:rsid w:val="006D54C9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3846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343C2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E2324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2A9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2F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2725"/>
    <w:rsid w:val="00E16177"/>
    <w:rsid w:val="00E209E8"/>
    <w:rsid w:val="00E23168"/>
    <w:rsid w:val="00E30565"/>
    <w:rsid w:val="00E3284A"/>
    <w:rsid w:val="00E40079"/>
    <w:rsid w:val="00E51CC2"/>
    <w:rsid w:val="00E61585"/>
    <w:rsid w:val="00E90F30"/>
    <w:rsid w:val="00E946CB"/>
    <w:rsid w:val="00EB69E3"/>
    <w:rsid w:val="00EC00D8"/>
    <w:rsid w:val="00EC7711"/>
    <w:rsid w:val="00ED2AF4"/>
    <w:rsid w:val="00ED2DE0"/>
    <w:rsid w:val="00ED4B84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02A9"/>
    <w:rsid w:val="00F76DC9"/>
    <w:rsid w:val="00F773E4"/>
    <w:rsid w:val="00F8105E"/>
    <w:rsid w:val="00F8398D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A8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3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2E49-E8F4-4DB4-A3F0-B9598FCE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33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2556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5</cp:revision>
  <cp:lastPrinted>2018-08-24T15:52:00Z</cp:lastPrinted>
  <dcterms:created xsi:type="dcterms:W3CDTF">2021-04-17T00:38:00Z</dcterms:created>
  <dcterms:modified xsi:type="dcterms:W3CDTF">2021-04-19T13:37:00Z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