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FE13F" w14:textId="77777777" w:rsidR="00722693" w:rsidRPr="00B574A4" w:rsidRDefault="00AB7175" w:rsidP="004C64CD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bookmarkStart w:id="0" w:name="_top"/>
      <w:bookmarkEnd w:id="0"/>
      <w:r w:rsidRPr="007C4184">
        <w:rPr>
          <w:b/>
          <w:sz w:val="22"/>
          <w:szCs w:val="22"/>
        </w:rPr>
        <w:tab/>
      </w:r>
      <w:r w:rsidR="00722693" w:rsidRPr="00B574A4">
        <w:rPr>
          <w:sz w:val="22"/>
          <w:szCs w:val="22"/>
          <w:lang w:val="pt-BR"/>
        </w:rPr>
        <w:t>OEA/Ser.W</w:t>
      </w:r>
    </w:p>
    <w:p w14:paraId="0280F958" w14:textId="6DE49CB4" w:rsidR="00722693" w:rsidRPr="00B574A4" w:rsidRDefault="00722693" w:rsidP="004C64CD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B574A4">
        <w:rPr>
          <w:b/>
          <w:sz w:val="22"/>
          <w:szCs w:val="22"/>
          <w:lang w:val="pt-BR"/>
        </w:rPr>
        <w:tab/>
      </w:r>
      <w:r w:rsidRPr="00B574A4">
        <w:rPr>
          <w:sz w:val="22"/>
          <w:szCs w:val="22"/>
          <w:lang w:val="pt-BR"/>
        </w:rPr>
        <w:t>CIDI/INF.</w:t>
      </w:r>
      <w:r w:rsidR="003267DF">
        <w:rPr>
          <w:sz w:val="22"/>
          <w:szCs w:val="22"/>
          <w:lang w:val="pt-BR"/>
        </w:rPr>
        <w:t>419</w:t>
      </w:r>
      <w:r w:rsidRPr="00B574A4">
        <w:rPr>
          <w:sz w:val="22"/>
          <w:szCs w:val="22"/>
          <w:lang w:val="pt-BR"/>
        </w:rPr>
        <w:t>/</w:t>
      </w:r>
      <w:r w:rsidR="0016283A" w:rsidRPr="00B574A4">
        <w:rPr>
          <w:sz w:val="22"/>
          <w:szCs w:val="22"/>
          <w:lang w:val="pt-BR"/>
        </w:rPr>
        <w:t>2</w:t>
      </w:r>
      <w:r w:rsidR="0004694D" w:rsidRPr="00B574A4">
        <w:rPr>
          <w:sz w:val="22"/>
          <w:szCs w:val="22"/>
          <w:lang w:val="pt-BR"/>
        </w:rPr>
        <w:t>1</w:t>
      </w:r>
    </w:p>
    <w:p w14:paraId="28EA5513" w14:textId="0EFCE1C1" w:rsidR="00722693" w:rsidRPr="006C1B44" w:rsidRDefault="00A52FAA" w:rsidP="004C64CD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B574A4">
        <w:rPr>
          <w:sz w:val="22"/>
          <w:szCs w:val="22"/>
          <w:lang w:val="pt-BR"/>
        </w:rPr>
        <w:tab/>
      </w:r>
      <w:r w:rsidR="008E2324" w:rsidRPr="006C1B44">
        <w:rPr>
          <w:sz w:val="22"/>
          <w:szCs w:val="22"/>
          <w:lang w:val="es-US"/>
        </w:rPr>
        <w:t>15 abril</w:t>
      </w:r>
      <w:r w:rsidR="0016283A" w:rsidRPr="006C1B44">
        <w:rPr>
          <w:sz w:val="22"/>
          <w:szCs w:val="22"/>
          <w:lang w:val="es-US"/>
        </w:rPr>
        <w:t xml:space="preserve"> 202</w:t>
      </w:r>
      <w:r w:rsidR="0004694D" w:rsidRPr="006C1B44">
        <w:rPr>
          <w:sz w:val="22"/>
          <w:szCs w:val="22"/>
          <w:lang w:val="es-US"/>
        </w:rPr>
        <w:t>1</w:t>
      </w:r>
    </w:p>
    <w:p w14:paraId="4DCDA24E" w14:textId="52802D20" w:rsidR="00722693" w:rsidRPr="006C1B44" w:rsidRDefault="00722693" w:rsidP="004C64CD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US"/>
        </w:rPr>
      </w:pPr>
      <w:r w:rsidRPr="006C1B44">
        <w:rPr>
          <w:sz w:val="22"/>
          <w:szCs w:val="22"/>
          <w:lang w:val="es-US"/>
        </w:rPr>
        <w:tab/>
      </w:r>
      <w:r w:rsidR="008E2324" w:rsidRPr="006C1B44">
        <w:rPr>
          <w:sz w:val="22"/>
          <w:szCs w:val="22"/>
          <w:lang w:val="es-US"/>
        </w:rPr>
        <w:t>Original: español</w:t>
      </w:r>
    </w:p>
    <w:p w14:paraId="1A5002AA" w14:textId="77777777" w:rsidR="008E2324" w:rsidRPr="006C1B44" w:rsidRDefault="008E2324" w:rsidP="004C64CD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US"/>
        </w:rPr>
      </w:pPr>
    </w:p>
    <w:p w14:paraId="64D864FF" w14:textId="77777777" w:rsidR="00AB7175" w:rsidRPr="006C1B44" w:rsidRDefault="00AB7175" w:rsidP="004C64CD">
      <w:pPr>
        <w:jc w:val="both"/>
        <w:outlineLvl w:val="0"/>
        <w:rPr>
          <w:sz w:val="22"/>
          <w:szCs w:val="22"/>
          <w:lang w:val="es-US"/>
        </w:rPr>
      </w:pPr>
    </w:p>
    <w:p w14:paraId="5CA78298" w14:textId="77777777" w:rsidR="00CF3068" w:rsidRPr="006C1B44" w:rsidRDefault="00CF3068" w:rsidP="004C64CD">
      <w:pPr>
        <w:jc w:val="both"/>
        <w:outlineLvl w:val="0"/>
        <w:rPr>
          <w:sz w:val="22"/>
          <w:szCs w:val="22"/>
          <w:lang w:val="es-US"/>
        </w:rPr>
      </w:pPr>
    </w:p>
    <w:p w14:paraId="2149FA01" w14:textId="77777777" w:rsidR="00CF3068" w:rsidRPr="006C1B44" w:rsidRDefault="00CF3068" w:rsidP="004C64CD">
      <w:pPr>
        <w:jc w:val="both"/>
        <w:outlineLvl w:val="0"/>
        <w:rPr>
          <w:sz w:val="22"/>
          <w:szCs w:val="22"/>
          <w:lang w:val="es-US"/>
        </w:rPr>
      </w:pPr>
    </w:p>
    <w:p w14:paraId="2E08CAB6" w14:textId="77777777" w:rsidR="00CF3068" w:rsidRPr="006C1B44" w:rsidRDefault="00CF3068" w:rsidP="004C64CD">
      <w:pPr>
        <w:jc w:val="both"/>
        <w:outlineLvl w:val="0"/>
        <w:rPr>
          <w:sz w:val="22"/>
          <w:szCs w:val="22"/>
          <w:lang w:val="es-US"/>
        </w:rPr>
      </w:pPr>
    </w:p>
    <w:p w14:paraId="2255737F" w14:textId="77777777" w:rsidR="00CF3068" w:rsidRPr="006C1B44" w:rsidRDefault="00CF3068" w:rsidP="004C64CD">
      <w:pPr>
        <w:jc w:val="both"/>
        <w:outlineLvl w:val="0"/>
        <w:rPr>
          <w:sz w:val="22"/>
          <w:szCs w:val="22"/>
          <w:lang w:val="es-US"/>
        </w:rPr>
      </w:pPr>
    </w:p>
    <w:p w14:paraId="433C9EA3" w14:textId="77777777" w:rsidR="00CF3068" w:rsidRPr="006C1B44" w:rsidRDefault="00CF3068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079EA258" w14:textId="77777777" w:rsidR="00CF3068" w:rsidRPr="006C1B44" w:rsidRDefault="00CF3068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6BC6B640" w14:textId="77777777" w:rsidR="006D54C9" w:rsidRPr="006C1B44" w:rsidRDefault="006D54C9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2012D654" w14:textId="0DB51BC7" w:rsidR="008E2324" w:rsidRPr="006C1B44" w:rsidRDefault="008E2324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77F74ACD" w14:textId="30F24CEA" w:rsidR="008E2324" w:rsidRPr="006C1B44" w:rsidRDefault="008E2324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5A7D8B31" w14:textId="1D51BD01" w:rsidR="008E2324" w:rsidRPr="006C1B44" w:rsidRDefault="008E2324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63CC9FE9" w14:textId="77777777" w:rsidR="008E2324" w:rsidRPr="006C1B44" w:rsidRDefault="008E2324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756DAB19" w14:textId="0A82E5AA" w:rsidR="006D54C9" w:rsidRPr="006C1B44" w:rsidRDefault="006D54C9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5AB15D2F" w14:textId="6150B747" w:rsidR="008E2324" w:rsidRPr="006C1B44" w:rsidRDefault="008E2324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6C6BFCF9" w14:textId="77777777" w:rsidR="008E2324" w:rsidRDefault="008E2324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  <w:r w:rsidRPr="008E2324">
        <w:rPr>
          <w:color w:val="000000"/>
          <w:sz w:val="22"/>
          <w:szCs w:val="22"/>
          <w:lang w:val="es-US"/>
        </w:rPr>
        <w:t>NOTA DE LA MISIÓN PERMANENTE D</w:t>
      </w:r>
      <w:r>
        <w:rPr>
          <w:color w:val="000000"/>
          <w:sz w:val="22"/>
          <w:szCs w:val="22"/>
          <w:lang w:val="es-US"/>
        </w:rPr>
        <w:t xml:space="preserve">EL PARAGUAY PROPONIENDO FECHA Y FORMATO PARA EL VIGÉSIMO QUINTO CONGRESO INTERAMERICANO DE </w:t>
      </w:r>
    </w:p>
    <w:p w14:paraId="70940B83" w14:textId="05D4D46C" w:rsidR="008E2324" w:rsidRDefault="008E2324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  <w:r>
        <w:rPr>
          <w:color w:val="000000"/>
          <w:sz w:val="22"/>
          <w:szCs w:val="22"/>
          <w:lang w:val="es-US"/>
        </w:rPr>
        <w:t>MINISTROS Y ALTAS AUTORIDADES DE TURISMO</w:t>
      </w:r>
    </w:p>
    <w:p w14:paraId="50E5DF5E" w14:textId="1DB6F277" w:rsidR="008E2324" w:rsidRDefault="008E2324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071A660E" w14:textId="1AC9DF5C" w:rsidR="008E2324" w:rsidRDefault="008E2324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4D8A8FB5" w14:textId="57B7F0F0" w:rsidR="008E2324" w:rsidRDefault="008E2324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46A30D64" w14:textId="784585DF" w:rsidR="008E2324" w:rsidRDefault="008E2324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1E2DC655" w14:textId="5D1E6A57" w:rsidR="008E2324" w:rsidRDefault="008E2324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72E28609" w14:textId="773CFFD3" w:rsidR="008E2324" w:rsidRDefault="008E2324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7A2F4BE4" w14:textId="64FD8C70" w:rsidR="008E2324" w:rsidRDefault="008E2324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6E01892A" w14:textId="4BF8005A" w:rsidR="008E2324" w:rsidRDefault="008E2324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04324C59" w14:textId="18A7A908" w:rsidR="008E2324" w:rsidRDefault="008E2324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730C624F" w14:textId="3D2458B3" w:rsidR="008E2324" w:rsidRDefault="008E2324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366BA95D" w14:textId="5B4D228F" w:rsidR="008E2324" w:rsidRDefault="008E2324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3933B69E" w14:textId="0FF1B01B" w:rsidR="008E2324" w:rsidRDefault="008E2324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45FDB414" w14:textId="77777777" w:rsidR="008E2324" w:rsidRDefault="008E2324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4AD13E1E" w14:textId="5848E1CF" w:rsidR="008E2324" w:rsidRDefault="008E2324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7F0BA507" w14:textId="7CC6EDC8" w:rsidR="008E2324" w:rsidRDefault="008E2324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769D15C0" w14:textId="03586FF3" w:rsidR="008E2324" w:rsidRDefault="008E2324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72CB60DE" w14:textId="7F500933" w:rsidR="008E2324" w:rsidRDefault="008E2324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3C7DE0BD" w14:textId="44238C33" w:rsidR="008E2324" w:rsidRDefault="008E2324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22C65CB1" w14:textId="2EDEB5D0" w:rsidR="008E2324" w:rsidRDefault="008E2324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30F1B94A" w14:textId="445E25B9" w:rsidR="008E2324" w:rsidRDefault="008E2324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6AD9FBE0" w14:textId="47A0C021" w:rsidR="008E2324" w:rsidRDefault="008E2324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7CF78049" w14:textId="3E01699B" w:rsidR="008E2324" w:rsidRDefault="008E2324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573D272A" w14:textId="60145783" w:rsidR="008E2324" w:rsidRDefault="008E2324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076E33F4" w14:textId="29CBD8AE" w:rsidR="008E2324" w:rsidRDefault="008E2324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0C44582A" w14:textId="34F70BA4" w:rsidR="008E2324" w:rsidRDefault="008E2324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048657E4" w14:textId="30E679FB" w:rsidR="008E2324" w:rsidRDefault="008E2324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2CB1546A" w14:textId="77777777" w:rsidR="008E2324" w:rsidRDefault="008E2324" w:rsidP="008E2324">
      <w:pPr>
        <w:jc w:val="center"/>
        <w:outlineLvl w:val="0"/>
        <w:rPr>
          <w:color w:val="000000"/>
          <w:sz w:val="22"/>
          <w:szCs w:val="22"/>
          <w:lang w:val="es-US"/>
        </w:rPr>
      </w:pPr>
      <w:r w:rsidRPr="008E2324">
        <w:rPr>
          <w:color w:val="000000"/>
          <w:sz w:val="22"/>
          <w:szCs w:val="22"/>
          <w:lang w:val="es-US"/>
        </w:rPr>
        <w:lastRenderedPageBreak/>
        <w:t>NOTA DE LA MISIÓN PERMANENTE D</w:t>
      </w:r>
      <w:r>
        <w:rPr>
          <w:color w:val="000000"/>
          <w:sz w:val="22"/>
          <w:szCs w:val="22"/>
          <w:lang w:val="es-US"/>
        </w:rPr>
        <w:t xml:space="preserve">EL PARAGUAY PROPONIENDO FECHA Y FORMATO PARA EL VIGÉSIMO QUINTO CONGRESO INTERAMERICANO DE </w:t>
      </w:r>
    </w:p>
    <w:p w14:paraId="2A00229A" w14:textId="77777777" w:rsidR="008E2324" w:rsidRDefault="008E2324" w:rsidP="008E2324">
      <w:pPr>
        <w:jc w:val="center"/>
        <w:outlineLvl w:val="0"/>
        <w:rPr>
          <w:color w:val="000000"/>
          <w:sz w:val="22"/>
          <w:szCs w:val="22"/>
          <w:lang w:val="es-US"/>
        </w:rPr>
      </w:pPr>
      <w:r>
        <w:rPr>
          <w:color w:val="000000"/>
          <w:sz w:val="22"/>
          <w:szCs w:val="22"/>
          <w:lang w:val="es-US"/>
        </w:rPr>
        <w:t>MINISTROS Y ALTAS AUTORIDADES DE TURISMO</w:t>
      </w:r>
    </w:p>
    <w:p w14:paraId="44D4471D" w14:textId="623C3B58" w:rsidR="008E2324" w:rsidRDefault="008E2324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3842100B" w14:textId="596E36E2" w:rsidR="008E2324" w:rsidRDefault="008E2324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7408D76C" w14:textId="77777777" w:rsidR="008E2324" w:rsidRDefault="008E2324" w:rsidP="008E2324">
      <w:pPr>
        <w:pStyle w:val="ListParagraph0"/>
        <w:rPr>
          <w:sz w:val="22"/>
          <w:szCs w:val="22"/>
          <w:lang w:val="es-ES_tradnl"/>
        </w:rPr>
      </w:pPr>
    </w:p>
    <w:p w14:paraId="123D4E7C" w14:textId="18BC6F36" w:rsidR="008E2324" w:rsidRDefault="008E2324" w:rsidP="008E2324">
      <w:pPr>
        <w:pStyle w:val="ListParagraph0"/>
        <w:ind w:firstLine="720"/>
        <w:rPr>
          <w:rFonts w:ascii="Calibri" w:eastAsiaTheme="minorHAnsi" w:hAnsi="Calibri" w:cs="Calibri"/>
          <w:sz w:val="22"/>
          <w:szCs w:val="22"/>
          <w:lang w:val="es-US"/>
        </w:rPr>
      </w:pPr>
      <w:r>
        <w:rPr>
          <w:sz w:val="22"/>
          <w:szCs w:val="22"/>
          <w:lang w:val="es-ES_tradnl"/>
        </w:rPr>
        <w:t xml:space="preserve">Enlace: </w:t>
      </w:r>
      <w:hyperlink r:id="rId8" w:history="1">
        <w:r w:rsidRPr="0003522E">
          <w:rPr>
            <w:rStyle w:val="Hyperlink"/>
            <w:rFonts w:ascii="Calibri" w:eastAsiaTheme="minorHAnsi" w:hAnsi="Calibri" w:cs="Calibri"/>
            <w:sz w:val="22"/>
            <w:szCs w:val="22"/>
            <w:lang w:val="es-US"/>
          </w:rPr>
          <w:t>http://scm.oas.org/pdfs/2021/MPPY376XXVCONGRESOTURISMOESP.pdf</w:t>
        </w:r>
      </w:hyperlink>
    </w:p>
    <w:p w14:paraId="0B03ED90" w14:textId="77777777" w:rsidR="008E2324" w:rsidRDefault="008E2324" w:rsidP="008E2324">
      <w:pPr>
        <w:pStyle w:val="ListParagraph0"/>
        <w:ind w:firstLine="720"/>
        <w:rPr>
          <w:rFonts w:ascii="Calibri" w:eastAsiaTheme="minorHAnsi" w:hAnsi="Calibri" w:cs="Calibri"/>
          <w:sz w:val="22"/>
          <w:szCs w:val="22"/>
          <w:lang w:val="es-US"/>
        </w:rPr>
      </w:pPr>
    </w:p>
    <w:p w14:paraId="0404F13E" w14:textId="77777777" w:rsidR="008E2324" w:rsidRDefault="008E2324" w:rsidP="008E2324">
      <w:pPr>
        <w:pStyle w:val="ListParagraph0"/>
        <w:ind w:firstLine="720"/>
        <w:rPr>
          <w:rFonts w:ascii="Calibri" w:eastAsiaTheme="minorHAnsi" w:hAnsi="Calibri" w:cs="Calibri"/>
          <w:sz w:val="22"/>
          <w:szCs w:val="22"/>
          <w:lang w:val="es-US"/>
        </w:rPr>
      </w:pPr>
    </w:p>
    <w:p w14:paraId="33C375C1" w14:textId="77777777" w:rsidR="008E2324" w:rsidRDefault="008E2324" w:rsidP="008E2324">
      <w:pPr>
        <w:pStyle w:val="ListParagraph0"/>
        <w:ind w:firstLine="720"/>
        <w:rPr>
          <w:rFonts w:ascii="Calibri" w:eastAsiaTheme="minorHAnsi" w:hAnsi="Calibri" w:cs="Calibri"/>
          <w:sz w:val="22"/>
          <w:szCs w:val="22"/>
          <w:lang w:val="es-US"/>
        </w:rPr>
      </w:pPr>
    </w:p>
    <w:p w14:paraId="5C43625C" w14:textId="77777777" w:rsidR="008E2324" w:rsidRDefault="008E2324" w:rsidP="008E2324">
      <w:pPr>
        <w:pStyle w:val="ListParagraph0"/>
        <w:ind w:firstLine="720"/>
        <w:rPr>
          <w:rStyle w:val="Hyperlink"/>
          <w:rFonts w:ascii="Calibri" w:eastAsiaTheme="minorHAnsi" w:hAnsi="Calibri" w:cs="Calibri"/>
          <w:sz w:val="22"/>
          <w:szCs w:val="22"/>
          <w:lang w:val="es-US"/>
        </w:rPr>
      </w:pPr>
    </w:p>
    <w:p w14:paraId="4FF0EE35" w14:textId="77777777" w:rsidR="008E2324" w:rsidRPr="0004694D" w:rsidRDefault="008E2324" w:rsidP="008E2324">
      <w:pPr>
        <w:pStyle w:val="ListParagraph0"/>
        <w:ind w:firstLine="720"/>
        <w:rPr>
          <w:rFonts w:ascii="Calibri" w:eastAsiaTheme="minorHAnsi" w:hAnsi="Calibri" w:cs="Calibri"/>
          <w:sz w:val="22"/>
          <w:szCs w:val="22"/>
          <w:lang w:val="es-US"/>
        </w:rPr>
      </w:pPr>
    </w:p>
    <w:p w14:paraId="54F8B573" w14:textId="3F9298E1" w:rsidR="008E2324" w:rsidRPr="0004694D" w:rsidRDefault="006C1B44" w:rsidP="008E2324">
      <w:pPr>
        <w:pStyle w:val="ListParagraph0"/>
        <w:rPr>
          <w:rFonts w:ascii="Calibri" w:eastAsiaTheme="minorHAnsi" w:hAnsi="Calibri" w:cs="Calibri"/>
          <w:sz w:val="22"/>
          <w:szCs w:val="22"/>
          <w:lang w:val="es-US"/>
        </w:rPr>
      </w:pPr>
      <w:r>
        <w:rPr>
          <w:rFonts w:ascii="Calibri" w:eastAsiaTheme="minorHAnsi" w:hAnsi="Calibri" w:cs="Calibri"/>
          <w:noProof/>
          <w:sz w:val="22"/>
          <w:szCs w:val="22"/>
          <w:lang w:val="es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5FFC35B" wp14:editId="5F6744A2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4E5E2AA" w14:textId="375EE07F" w:rsidR="006C1B44" w:rsidRPr="006C1B44" w:rsidRDefault="006C1B4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CIDRP03159S01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FC35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GefgIAAAIFAAAOAAAAZHJzL2Uyb0RvYy54bWysVMFu2zAMvQ/YPwi6r06ct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EI5sZ5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04E5E2AA" w14:textId="375EE07F" w:rsidR="006C1B44" w:rsidRPr="006C1B44" w:rsidRDefault="006C1B4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CIDRP03159S01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E2324" w:rsidRPr="0004694D" w:rsidSect="00A870BA">
      <w:headerReference w:type="default" r:id="rId9"/>
      <w:headerReference w:type="first" r:id="rId10"/>
      <w:type w:val="continuous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8C6C4" w14:textId="77777777" w:rsidR="00BF12F3" w:rsidRDefault="00BF12F3">
      <w:r>
        <w:separator/>
      </w:r>
    </w:p>
  </w:endnote>
  <w:endnote w:type="continuationSeparator" w:id="0">
    <w:p w14:paraId="02FE0741" w14:textId="77777777" w:rsidR="00BF12F3" w:rsidRDefault="00BF1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 Light Condensed SS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36B64" w14:textId="77777777" w:rsidR="00BF12F3" w:rsidRDefault="00BF12F3">
      <w:r>
        <w:separator/>
      </w:r>
    </w:p>
  </w:footnote>
  <w:footnote w:type="continuationSeparator" w:id="0">
    <w:p w14:paraId="23D63E59" w14:textId="77777777" w:rsidR="00BF12F3" w:rsidRDefault="00BF1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801CD" w14:textId="77777777" w:rsidR="0073480E" w:rsidRPr="00BA063B" w:rsidRDefault="0073480E">
    <w:pPr>
      <w:pStyle w:val="Header"/>
      <w:jc w:val="center"/>
      <w:rPr>
        <w:sz w:val="22"/>
        <w:szCs w:val="22"/>
      </w:rPr>
    </w:pPr>
    <w:r w:rsidRPr="00BA063B">
      <w:rPr>
        <w:sz w:val="22"/>
        <w:szCs w:val="22"/>
      </w:rPr>
      <w:fldChar w:fldCharType="begin"/>
    </w:r>
    <w:r w:rsidRPr="00BA063B">
      <w:rPr>
        <w:sz w:val="22"/>
        <w:szCs w:val="22"/>
      </w:rPr>
      <w:instrText xml:space="preserve"> PAGE   \* MERGEFORMAT </w:instrText>
    </w:r>
    <w:r w:rsidRPr="00BA063B">
      <w:rPr>
        <w:sz w:val="22"/>
        <w:szCs w:val="22"/>
      </w:rPr>
      <w:fldChar w:fldCharType="separate"/>
    </w:r>
    <w:r w:rsidR="006B488E">
      <w:rPr>
        <w:noProof/>
        <w:sz w:val="22"/>
        <w:szCs w:val="22"/>
      </w:rPr>
      <w:t>- 9 -</w:t>
    </w:r>
    <w:r w:rsidRPr="00BA063B">
      <w:rPr>
        <w:noProof/>
        <w:sz w:val="22"/>
        <w:szCs w:val="22"/>
      </w:rPr>
      <w:fldChar w:fldCharType="end"/>
    </w:r>
  </w:p>
  <w:p w14:paraId="2ACA0CE9" w14:textId="77777777" w:rsidR="0073480E" w:rsidRDefault="007348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4E580" w14:textId="77777777" w:rsidR="0073480E" w:rsidRDefault="0016283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4367E1C" wp14:editId="6990E411">
              <wp:simplePos x="0" y="0"/>
              <wp:positionH relativeFrom="column">
                <wp:posOffset>417195</wp:posOffset>
              </wp:positionH>
              <wp:positionV relativeFrom="paragraph">
                <wp:posOffset>-330835</wp:posOffset>
              </wp:positionV>
              <wp:extent cx="4663440" cy="70993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9D3B66" w14:textId="77777777" w:rsidR="0073480E" w:rsidRPr="0004694D" w:rsidRDefault="0073480E" w:rsidP="00AB7175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es-US"/>
                            </w:rPr>
                          </w:pPr>
                          <w:r w:rsidRPr="0004694D">
                            <w:rPr>
                              <w:rFonts w:ascii="Garamond" w:hAnsi="Garamond"/>
                              <w:b/>
                              <w:sz w:val="28"/>
                              <w:lang w:val="es-US"/>
                            </w:rPr>
                            <w:t>ORGANIZA</w:t>
                          </w:r>
                          <w:r w:rsidR="0004694D" w:rsidRPr="0004694D">
                            <w:rPr>
                              <w:rFonts w:ascii="Garamond" w:hAnsi="Garamond"/>
                              <w:b/>
                              <w:sz w:val="28"/>
                              <w:lang w:val="es-US"/>
                            </w:rPr>
                            <w:t>CIÓN DE LOS ESTADOS AMERICANOS</w:t>
                          </w:r>
                        </w:p>
                        <w:p w14:paraId="21FCA707" w14:textId="77777777" w:rsidR="0073480E" w:rsidRPr="0004694D" w:rsidRDefault="0004694D" w:rsidP="00AB7175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es-US"/>
                            </w:rPr>
                          </w:pPr>
                          <w:r w:rsidRPr="0004694D"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Consejo I</w:t>
                          </w:r>
                          <w:r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 xml:space="preserve">nteramericano </w:t>
                          </w:r>
                          <w:r w:rsidRPr="0004694D"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p</w:t>
                          </w:r>
                          <w:r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a</w:t>
                          </w:r>
                          <w:r w:rsidRPr="0004694D"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ra el D</w:t>
                          </w:r>
                          <w:r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esarrollo Integral</w:t>
                          </w:r>
                        </w:p>
                        <w:p w14:paraId="74A06B64" w14:textId="77777777" w:rsidR="0073480E" w:rsidRPr="0004694D" w:rsidRDefault="0073480E" w:rsidP="00AB7175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2"/>
                              <w:szCs w:val="22"/>
                              <w:lang w:val="es-US"/>
                            </w:rPr>
                          </w:pPr>
                          <w:r w:rsidRPr="0004694D"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2.85pt;margin-top:-26.05pt;width:367.2pt;height:5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tGhgQ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" stroked="f">
              <v:textbox>
                <w:txbxContent>
                  <w:p w:rsidR="0073480E" w:rsidRPr="0004694D" w:rsidRDefault="0073480E" w:rsidP="00AB7175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4"/>
                        <w:lang w:val="es-US"/>
                      </w:rPr>
                    </w:pPr>
                    <w:r w:rsidRPr="0004694D">
                      <w:rPr>
                        <w:rFonts w:ascii="Garamond" w:hAnsi="Garamond"/>
                        <w:b/>
                        <w:sz w:val="28"/>
                        <w:lang w:val="es-US"/>
                      </w:rPr>
                      <w:t>ORGANIZA</w:t>
                    </w:r>
                    <w:r w:rsidR="0004694D" w:rsidRPr="0004694D">
                      <w:rPr>
                        <w:rFonts w:ascii="Garamond" w:hAnsi="Garamond"/>
                        <w:b/>
                        <w:sz w:val="28"/>
                        <w:lang w:val="es-US"/>
                      </w:rPr>
                      <w:t>CIÓN DE LOS ESTADOS AMERICANOS</w:t>
                    </w:r>
                  </w:p>
                  <w:p w:rsidR="0073480E" w:rsidRPr="0004694D" w:rsidRDefault="0004694D" w:rsidP="00AB7175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  <w:lang w:val="es-US"/>
                      </w:rPr>
                    </w:pPr>
                    <w:r w:rsidRPr="0004694D"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Consejo I</w:t>
                    </w:r>
                    <w:r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 xml:space="preserve">nteramericano </w:t>
                    </w:r>
                    <w:r w:rsidRPr="0004694D"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p</w:t>
                    </w:r>
                    <w:r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a</w:t>
                    </w:r>
                    <w:r w:rsidRPr="0004694D"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ra el D</w:t>
                    </w:r>
                    <w:r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esarrollo Integral</w:t>
                    </w:r>
                  </w:p>
                  <w:p w:rsidR="0073480E" w:rsidRPr="0004694D" w:rsidRDefault="0073480E" w:rsidP="00AB7175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2"/>
                        <w:szCs w:val="22"/>
                        <w:lang w:val="es-US"/>
                      </w:rPr>
                    </w:pPr>
                    <w:r w:rsidRPr="0004694D"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8A4F97" wp14:editId="331C57E1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E65653" w14:textId="77777777" w:rsidR="0073480E" w:rsidRDefault="0016283A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142E1330" wp14:editId="46A2D787">
                                <wp:extent cx="1104900" cy="771525"/>
                                <wp:effectExtent l="0" t="0" r="0" b="0"/>
                                <wp:docPr id="4" name="Picture 4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CUDhgIAABY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" stroked="f">
              <v:textbox>
                <w:txbxContent>
                  <w:p w:rsidR="0073480E" w:rsidRDefault="0016283A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>
                          <wp:extent cx="1104900" cy="771525"/>
                          <wp:effectExtent l="0" t="0" r="0" b="0"/>
                          <wp:docPr id="4" name="Picture 4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61642EAC" wp14:editId="5B5F77D1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5" name="Picture 5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81EDE"/>
    <w:multiLevelType w:val="hybridMultilevel"/>
    <w:tmpl w:val="88EEB358"/>
    <w:lvl w:ilvl="0" w:tplc="679AE36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D7DDA"/>
    <w:multiLevelType w:val="hybridMultilevel"/>
    <w:tmpl w:val="CC80E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15541"/>
    <w:multiLevelType w:val="hybridMultilevel"/>
    <w:tmpl w:val="4740B1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54688D"/>
    <w:multiLevelType w:val="hybridMultilevel"/>
    <w:tmpl w:val="1AA8DFCE"/>
    <w:lvl w:ilvl="0" w:tplc="74600F5A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1771139"/>
    <w:multiLevelType w:val="hybridMultilevel"/>
    <w:tmpl w:val="B0F43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54A11"/>
    <w:multiLevelType w:val="multilevel"/>
    <w:tmpl w:val="89F62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8" w15:restartNumberingAfterBreak="0">
    <w:nsid w:val="3CDD21DE"/>
    <w:multiLevelType w:val="hybridMultilevel"/>
    <w:tmpl w:val="D908A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C3FCC"/>
    <w:multiLevelType w:val="multilevel"/>
    <w:tmpl w:val="659A3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7569E"/>
    <w:multiLevelType w:val="hybridMultilevel"/>
    <w:tmpl w:val="C2A4AFD8"/>
    <w:lvl w:ilvl="0" w:tplc="98A21BB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07040AF"/>
    <w:multiLevelType w:val="multilevel"/>
    <w:tmpl w:val="514A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13"/>
  </w:num>
  <w:num w:numId="5">
    <w:abstractNumId w:val="7"/>
  </w:num>
  <w:num w:numId="6">
    <w:abstractNumId w:val="9"/>
  </w:num>
  <w:num w:numId="7">
    <w:abstractNumId w:val="1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11"/>
  </w:num>
  <w:num w:numId="12">
    <w:abstractNumId w:val="3"/>
  </w:num>
  <w:num w:numId="13">
    <w:abstractNumId w:val="5"/>
  </w:num>
  <w:num w:numId="14">
    <w:abstractNumId w:val="8"/>
  </w:num>
  <w:num w:numId="1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11272"/>
    <w:rsid w:val="000129E8"/>
    <w:rsid w:val="000205EC"/>
    <w:rsid w:val="00025DC3"/>
    <w:rsid w:val="000427B5"/>
    <w:rsid w:val="0004694D"/>
    <w:rsid w:val="00050886"/>
    <w:rsid w:val="00064DCC"/>
    <w:rsid w:val="000661F4"/>
    <w:rsid w:val="000736AA"/>
    <w:rsid w:val="00073CCC"/>
    <w:rsid w:val="00074325"/>
    <w:rsid w:val="00074E66"/>
    <w:rsid w:val="000969F9"/>
    <w:rsid w:val="000B43F5"/>
    <w:rsid w:val="000C3438"/>
    <w:rsid w:val="000D4368"/>
    <w:rsid w:val="000D6070"/>
    <w:rsid w:val="000E313E"/>
    <w:rsid w:val="000E439E"/>
    <w:rsid w:val="001069A4"/>
    <w:rsid w:val="00106D57"/>
    <w:rsid w:val="001259E2"/>
    <w:rsid w:val="0012611C"/>
    <w:rsid w:val="001405C9"/>
    <w:rsid w:val="00150AE4"/>
    <w:rsid w:val="00152D2E"/>
    <w:rsid w:val="00153DD8"/>
    <w:rsid w:val="0016283A"/>
    <w:rsid w:val="0016660D"/>
    <w:rsid w:val="00166C73"/>
    <w:rsid w:val="00171B89"/>
    <w:rsid w:val="00183054"/>
    <w:rsid w:val="00183C2C"/>
    <w:rsid w:val="001842C2"/>
    <w:rsid w:val="00187D59"/>
    <w:rsid w:val="001A7458"/>
    <w:rsid w:val="001B0AB0"/>
    <w:rsid w:val="001C6DC5"/>
    <w:rsid w:val="001D738C"/>
    <w:rsid w:val="001E3150"/>
    <w:rsid w:val="001E3C78"/>
    <w:rsid w:val="001F2739"/>
    <w:rsid w:val="002024FE"/>
    <w:rsid w:val="00203839"/>
    <w:rsid w:val="002050F0"/>
    <w:rsid w:val="00222AFE"/>
    <w:rsid w:val="00224C3F"/>
    <w:rsid w:val="00225597"/>
    <w:rsid w:val="00234996"/>
    <w:rsid w:val="00235CB9"/>
    <w:rsid w:val="0027412E"/>
    <w:rsid w:val="00277682"/>
    <w:rsid w:val="0028696A"/>
    <w:rsid w:val="00286D8C"/>
    <w:rsid w:val="002A03E9"/>
    <w:rsid w:val="002A1985"/>
    <w:rsid w:val="002A1CB2"/>
    <w:rsid w:val="002A3CB5"/>
    <w:rsid w:val="002B2DE0"/>
    <w:rsid w:val="002B657F"/>
    <w:rsid w:val="002C6B0D"/>
    <w:rsid w:val="002E2CC7"/>
    <w:rsid w:val="002E609F"/>
    <w:rsid w:val="002F0A27"/>
    <w:rsid w:val="002F5352"/>
    <w:rsid w:val="003005EA"/>
    <w:rsid w:val="00305E93"/>
    <w:rsid w:val="003267DF"/>
    <w:rsid w:val="003302CF"/>
    <w:rsid w:val="003366D5"/>
    <w:rsid w:val="00345C27"/>
    <w:rsid w:val="00345DCF"/>
    <w:rsid w:val="00350910"/>
    <w:rsid w:val="00352BB7"/>
    <w:rsid w:val="00357684"/>
    <w:rsid w:val="00362D68"/>
    <w:rsid w:val="0037599C"/>
    <w:rsid w:val="003775B4"/>
    <w:rsid w:val="003805E5"/>
    <w:rsid w:val="003836D2"/>
    <w:rsid w:val="003923A6"/>
    <w:rsid w:val="003A5B70"/>
    <w:rsid w:val="003B40C4"/>
    <w:rsid w:val="003C1595"/>
    <w:rsid w:val="003C332F"/>
    <w:rsid w:val="003D0721"/>
    <w:rsid w:val="003D4305"/>
    <w:rsid w:val="003E687F"/>
    <w:rsid w:val="003F023D"/>
    <w:rsid w:val="003F4FA0"/>
    <w:rsid w:val="003F6FF7"/>
    <w:rsid w:val="00413FE5"/>
    <w:rsid w:val="00414A9D"/>
    <w:rsid w:val="00421AA1"/>
    <w:rsid w:val="00457B19"/>
    <w:rsid w:val="00461F49"/>
    <w:rsid w:val="0046301C"/>
    <w:rsid w:val="00463A6B"/>
    <w:rsid w:val="0046512F"/>
    <w:rsid w:val="00467A8F"/>
    <w:rsid w:val="00476255"/>
    <w:rsid w:val="00490731"/>
    <w:rsid w:val="00493B12"/>
    <w:rsid w:val="00496643"/>
    <w:rsid w:val="004A1D26"/>
    <w:rsid w:val="004A2157"/>
    <w:rsid w:val="004A6065"/>
    <w:rsid w:val="004B2B39"/>
    <w:rsid w:val="004B387B"/>
    <w:rsid w:val="004B5C41"/>
    <w:rsid w:val="004C0487"/>
    <w:rsid w:val="004C64CD"/>
    <w:rsid w:val="004D2279"/>
    <w:rsid w:val="004D44C9"/>
    <w:rsid w:val="004F4571"/>
    <w:rsid w:val="004F6805"/>
    <w:rsid w:val="00502854"/>
    <w:rsid w:val="0050667F"/>
    <w:rsid w:val="005112C3"/>
    <w:rsid w:val="005224F6"/>
    <w:rsid w:val="005336D0"/>
    <w:rsid w:val="0053678B"/>
    <w:rsid w:val="00540938"/>
    <w:rsid w:val="005462E3"/>
    <w:rsid w:val="0055186F"/>
    <w:rsid w:val="00564C90"/>
    <w:rsid w:val="00564FA3"/>
    <w:rsid w:val="005A5372"/>
    <w:rsid w:val="005B5F61"/>
    <w:rsid w:val="005B7D03"/>
    <w:rsid w:val="005C20AF"/>
    <w:rsid w:val="005D44CE"/>
    <w:rsid w:val="005D74F2"/>
    <w:rsid w:val="005E085B"/>
    <w:rsid w:val="005F1F66"/>
    <w:rsid w:val="005F29C1"/>
    <w:rsid w:val="005F78BB"/>
    <w:rsid w:val="00602980"/>
    <w:rsid w:val="006123C5"/>
    <w:rsid w:val="006374D0"/>
    <w:rsid w:val="00642E66"/>
    <w:rsid w:val="0064648A"/>
    <w:rsid w:val="00646B87"/>
    <w:rsid w:val="00655B90"/>
    <w:rsid w:val="00663D49"/>
    <w:rsid w:val="00666B25"/>
    <w:rsid w:val="00670E8A"/>
    <w:rsid w:val="00686FEA"/>
    <w:rsid w:val="00691B9D"/>
    <w:rsid w:val="006A1A6B"/>
    <w:rsid w:val="006A483E"/>
    <w:rsid w:val="006A545B"/>
    <w:rsid w:val="006A6025"/>
    <w:rsid w:val="006B21AD"/>
    <w:rsid w:val="006B488E"/>
    <w:rsid w:val="006B710A"/>
    <w:rsid w:val="006C1B44"/>
    <w:rsid w:val="006C2FA9"/>
    <w:rsid w:val="006C6F0E"/>
    <w:rsid w:val="006D11BB"/>
    <w:rsid w:val="006D54C9"/>
    <w:rsid w:val="006D7239"/>
    <w:rsid w:val="006E2587"/>
    <w:rsid w:val="006F0712"/>
    <w:rsid w:val="00721843"/>
    <w:rsid w:val="00722693"/>
    <w:rsid w:val="00723DE2"/>
    <w:rsid w:val="0072562F"/>
    <w:rsid w:val="00730E0A"/>
    <w:rsid w:val="007325A6"/>
    <w:rsid w:val="0073480E"/>
    <w:rsid w:val="007443E9"/>
    <w:rsid w:val="007648E4"/>
    <w:rsid w:val="007703A2"/>
    <w:rsid w:val="00772A0E"/>
    <w:rsid w:val="00772F05"/>
    <w:rsid w:val="00781CB8"/>
    <w:rsid w:val="00781D3F"/>
    <w:rsid w:val="00783480"/>
    <w:rsid w:val="00787435"/>
    <w:rsid w:val="00791916"/>
    <w:rsid w:val="00794A66"/>
    <w:rsid w:val="00794BF4"/>
    <w:rsid w:val="00796149"/>
    <w:rsid w:val="007A307C"/>
    <w:rsid w:val="007B08BF"/>
    <w:rsid w:val="007B2DE5"/>
    <w:rsid w:val="007B5591"/>
    <w:rsid w:val="007B6AD7"/>
    <w:rsid w:val="007B7D90"/>
    <w:rsid w:val="007C2A94"/>
    <w:rsid w:val="007C4184"/>
    <w:rsid w:val="007C565B"/>
    <w:rsid w:val="007C6CAB"/>
    <w:rsid w:val="007D0B50"/>
    <w:rsid w:val="007D2223"/>
    <w:rsid w:val="007D3DC1"/>
    <w:rsid w:val="007D764E"/>
    <w:rsid w:val="007E4931"/>
    <w:rsid w:val="007E4BB3"/>
    <w:rsid w:val="007E57B0"/>
    <w:rsid w:val="007F13AB"/>
    <w:rsid w:val="007F22EF"/>
    <w:rsid w:val="007F2774"/>
    <w:rsid w:val="007F764A"/>
    <w:rsid w:val="008023AC"/>
    <w:rsid w:val="008026FE"/>
    <w:rsid w:val="00815A1F"/>
    <w:rsid w:val="00821E7C"/>
    <w:rsid w:val="00827358"/>
    <w:rsid w:val="0084046A"/>
    <w:rsid w:val="00860083"/>
    <w:rsid w:val="00860DE1"/>
    <w:rsid w:val="00865686"/>
    <w:rsid w:val="00865B5C"/>
    <w:rsid w:val="008814B8"/>
    <w:rsid w:val="008819DA"/>
    <w:rsid w:val="00887A65"/>
    <w:rsid w:val="0089063B"/>
    <w:rsid w:val="00890C34"/>
    <w:rsid w:val="008917B9"/>
    <w:rsid w:val="00894E3E"/>
    <w:rsid w:val="008A2F14"/>
    <w:rsid w:val="008C254E"/>
    <w:rsid w:val="008E2324"/>
    <w:rsid w:val="008F747C"/>
    <w:rsid w:val="0090209F"/>
    <w:rsid w:val="00920867"/>
    <w:rsid w:val="00921B83"/>
    <w:rsid w:val="009304AE"/>
    <w:rsid w:val="00934888"/>
    <w:rsid w:val="0093527F"/>
    <w:rsid w:val="00942059"/>
    <w:rsid w:val="0096142F"/>
    <w:rsid w:val="00962EF0"/>
    <w:rsid w:val="0097131C"/>
    <w:rsid w:val="009979A7"/>
    <w:rsid w:val="009A194A"/>
    <w:rsid w:val="009B2AE9"/>
    <w:rsid w:val="009B2F59"/>
    <w:rsid w:val="009B307F"/>
    <w:rsid w:val="009C3EA4"/>
    <w:rsid w:val="009C7AAB"/>
    <w:rsid w:val="009E628C"/>
    <w:rsid w:val="009F0791"/>
    <w:rsid w:val="00A06AF5"/>
    <w:rsid w:val="00A115F5"/>
    <w:rsid w:val="00A12EA0"/>
    <w:rsid w:val="00A13E2C"/>
    <w:rsid w:val="00A232CD"/>
    <w:rsid w:val="00A323C5"/>
    <w:rsid w:val="00A34777"/>
    <w:rsid w:val="00A36552"/>
    <w:rsid w:val="00A52CAE"/>
    <w:rsid w:val="00A52FAA"/>
    <w:rsid w:val="00A542A9"/>
    <w:rsid w:val="00A61635"/>
    <w:rsid w:val="00A67CD8"/>
    <w:rsid w:val="00A74B2B"/>
    <w:rsid w:val="00A851C2"/>
    <w:rsid w:val="00A86D6C"/>
    <w:rsid w:val="00A870BA"/>
    <w:rsid w:val="00A9203C"/>
    <w:rsid w:val="00A946F7"/>
    <w:rsid w:val="00A96D30"/>
    <w:rsid w:val="00AA2AE0"/>
    <w:rsid w:val="00AA7CBB"/>
    <w:rsid w:val="00AB7175"/>
    <w:rsid w:val="00AC3A0C"/>
    <w:rsid w:val="00AC4232"/>
    <w:rsid w:val="00AC7FA2"/>
    <w:rsid w:val="00AD6394"/>
    <w:rsid w:val="00AE13AF"/>
    <w:rsid w:val="00AF06BC"/>
    <w:rsid w:val="00AF0C03"/>
    <w:rsid w:val="00B16016"/>
    <w:rsid w:val="00B234AF"/>
    <w:rsid w:val="00B27F1B"/>
    <w:rsid w:val="00B4160C"/>
    <w:rsid w:val="00B43107"/>
    <w:rsid w:val="00B439EC"/>
    <w:rsid w:val="00B50945"/>
    <w:rsid w:val="00B53242"/>
    <w:rsid w:val="00B5382C"/>
    <w:rsid w:val="00B574A4"/>
    <w:rsid w:val="00B5781C"/>
    <w:rsid w:val="00B61CB2"/>
    <w:rsid w:val="00B624CF"/>
    <w:rsid w:val="00B63B4B"/>
    <w:rsid w:val="00B65CCC"/>
    <w:rsid w:val="00B6694A"/>
    <w:rsid w:val="00B90CD0"/>
    <w:rsid w:val="00B930C9"/>
    <w:rsid w:val="00B94C7D"/>
    <w:rsid w:val="00B97D8D"/>
    <w:rsid w:val="00BA063B"/>
    <w:rsid w:val="00BA3604"/>
    <w:rsid w:val="00BB1273"/>
    <w:rsid w:val="00BB4A78"/>
    <w:rsid w:val="00BB7135"/>
    <w:rsid w:val="00BC5445"/>
    <w:rsid w:val="00BC7B0E"/>
    <w:rsid w:val="00BD2433"/>
    <w:rsid w:val="00BD4B3F"/>
    <w:rsid w:val="00BD6CF4"/>
    <w:rsid w:val="00BE3015"/>
    <w:rsid w:val="00BF1293"/>
    <w:rsid w:val="00BF12F3"/>
    <w:rsid w:val="00C02DB7"/>
    <w:rsid w:val="00C02DEE"/>
    <w:rsid w:val="00C05556"/>
    <w:rsid w:val="00C223D4"/>
    <w:rsid w:val="00C41591"/>
    <w:rsid w:val="00C45F98"/>
    <w:rsid w:val="00C46BCF"/>
    <w:rsid w:val="00C501D0"/>
    <w:rsid w:val="00C52216"/>
    <w:rsid w:val="00C607E3"/>
    <w:rsid w:val="00C61825"/>
    <w:rsid w:val="00C878A5"/>
    <w:rsid w:val="00C90BA2"/>
    <w:rsid w:val="00C92818"/>
    <w:rsid w:val="00CA12D4"/>
    <w:rsid w:val="00CB2F2F"/>
    <w:rsid w:val="00CC550E"/>
    <w:rsid w:val="00CD3B89"/>
    <w:rsid w:val="00CD472D"/>
    <w:rsid w:val="00CF3068"/>
    <w:rsid w:val="00CF4554"/>
    <w:rsid w:val="00CF629A"/>
    <w:rsid w:val="00CF6FDB"/>
    <w:rsid w:val="00CF740C"/>
    <w:rsid w:val="00D07BD9"/>
    <w:rsid w:val="00D12A50"/>
    <w:rsid w:val="00D31989"/>
    <w:rsid w:val="00D324C0"/>
    <w:rsid w:val="00D32A6A"/>
    <w:rsid w:val="00D42F19"/>
    <w:rsid w:val="00D57730"/>
    <w:rsid w:val="00D643E9"/>
    <w:rsid w:val="00D64EA6"/>
    <w:rsid w:val="00D676CC"/>
    <w:rsid w:val="00D701D5"/>
    <w:rsid w:val="00D80335"/>
    <w:rsid w:val="00D83AEC"/>
    <w:rsid w:val="00DA67FE"/>
    <w:rsid w:val="00DB360D"/>
    <w:rsid w:val="00DB3B6E"/>
    <w:rsid w:val="00DC4BF4"/>
    <w:rsid w:val="00DC520A"/>
    <w:rsid w:val="00DD0139"/>
    <w:rsid w:val="00DE7A78"/>
    <w:rsid w:val="00E0149A"/>
    <w:rsid w:val="00E0378E"/>
    <w:rsid w:val="00E0528B"/>
    <w:rsid w:val="00E06590"/>
    <w:rsid w:val="00E16177"/>
    <w:rsid w:val="00E209E8"/>
    <w:rsid w:val="00E23168"/>
    <w:rsid w:val="00E30565"/>
    <w:rsid w:val="00E3284A"/>
    <w:rsid w:val="00E40079"/>
    <w:rsid w:val="00E51CC2"/>
    <w:rsid w:val="00E61585"/>
    <w:rsid w:val="00E90F30"/>
    <w:rsid w:val="00E946CB"/>
    <w:rsid w:val="00EB69E3"/>
    <w:rsid w:val="00EC00D8"/>
    <w:rsid w:val="00EC7711"/>
    <w:rsid w:val="00ED2AF4"/>
    <w:rsid w:val="00ED2DE0"/>
    <w:rsid w:val="00ED4B84"/>
    <w:rsid w:val="00EE51B7"/>
    <w:rsid w:val="00EE7D67"/>
    <w:rsid w:val="00EF5709"/>
    <w:rsid w:val="00F013AE"/>
    <w:rsid w:val="00F213D6"/>
    <w:rsid w:val="00F256C7"/>
    <w:rsid w:val="00F31B9A"/>
    <w:rsid w:val="00F4735E"/>
    <w:rsid w:val="00F524DB"/>
    <w:rsid w:val="00F53223"/>
    <w:rsid w:val="00F663E8"/>
    <w:rsid w:val="00F76DC9"/>
    <w:rsid w:val="00F773E4"/>
    <w:rsid w:val="00F8105E"/>
    <w:rsid w:val="00F87541"/>
    <w:rsid w:val="00FA6A04"/>
    <w:rsid w:val="00FB0853"/>
    <w:rsid w:val="00FB6445"/>
    <w:rsid w:val="00FC16EC"/>
    <w:rsid w:val="00FC6D6F"/>
    <w:rsid w:val="00FC73C7"/>
    <w:rsid w:val="00FD4F65"/>
    <w:rsid w:val="00FE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66A86A6"/>
  <w15:chartTrackingRefBased/>
  <w15:docId w15:val="{17ADDD09-6A85-42A3-9140-E8964A9A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link w:val="Header"/>
    <w:uiPriority w:val="99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paragraph" w:customStyle="1" w:styleId="Default">
    <w:name w:val="Default"/>
    <w:rsid w:val="00CF3068"/>
    <w:pPr>
      <w:autoSpaceDE w:val="0"/>
      <w:autoSpaceDN w:val="0"/>
      <w:adjustRightInd w:val="0"/>
    </w:pPr>
    <w:rPr>
      <w:rFonts w:ascii="Garamond Light Condensed SSi" w:eastAsia="Calibri" w:hAnsi="Garamond Light Condensed SSi" w:cs="Garamond Light Condensed SSi"/>
      <w:color w:val="000000"/>
      <w:sz w:val="24"/>
      <w:szCs w:val="24"/>
      <w:lang w:val="es-CO"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locked/>
    <w:rsid w:val="0004694D"/>
    <w:rPr>
      <w:rFonts w:eastAsia="Calibr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E23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pdfs/2021/MPPY376XXVCONGRESOTURISMOES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0DCEE-D912-425A-A84C-8D5ED2381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586</CharactersWithSpaces>
  <SharedDoc>false</SharedDoc>
  <HLinks>
    <vt:vector size="18" baseType="variant">
      <vt:variant>
        <vt:i4>7143536</vt:i4>
      </vt:variant>
      <vt:variant>
        <vt:i4>6</vt:i4>
      </vt:variant>
      <vt:variant>
        <vt:i4>0</vt:i4>
      </vt:variant>
      <vt:variant>
        <vt:i4>5</vt:i4>
      </vt:variant>
      <vt:variant>
        <vt:lpwstr>http://scm.oas.org/audios/2019/DCMM/OAS Presentation Lambrides.zip</vt:lpwstr>
      </vt:variant>
      <vt:variant>
        <vt:lpwstr/>
      </vt:variant>
      <vt:variant>
        <vt:i4>2818156</vt:i4>
      </vt:variant>
      <vt:variant>
        <vt:i4>3</vt:i4>
      </vt:variant>
      <vt:variant>
        <vt:i4>0</vt:i4>
      </vt:variant>
      <vt:variant>
        <vt:i4>5</vt:i4>
      </vt:variant>
      <vt:variant>
        <vt:lpwstr>https://we.tl/t-F8XdBaDYuM</vt:lpwstr>
      </vt:variant>
      <vt:variant>
        <vt:lpwstr/>
      </vt:variant>
      <vt:variant>
        <vt:i4>3670058</vt:i4>
      </vt:variant>
      <vt:variant>
        <vt:i4>0</vt:i4>
      </vt:variant>
      <vt:variant>
        <vt:i4>0</vt:i4>
      </vt:variant>
      <vt:variant>
        <vt:i4>5</vt:i4>
      </vt:variant>
      <vt:variant>
        <vt:lpwstr>https://transcripts.gotomeeting.com/</vt:lpwstr>
      </vt:variant>
      <vt:variant>
        <vt:lpwstr>/s/a06e5cf1587ae34b86c276b4b9c32a687d2eff0e56fb60b9329f2f16fcb37751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2018-08-24T15:52:00Z</cp:lastPrinted>
  <dcterms:created xsi:type="dcterms:W3CDTF">2021-04-15T19:51:00Z</dcterms:created>
  <dcterms:modified xsi:type="dcterms:W3CDTF">2021-04-15T19:52:00Z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</Properties>
</file>