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BFC" w14:textId="77777777" w:rsidR="00D34C29" w:rsidRPr="00D32A75" w:rsidRDefault="00D34C29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D32A75">
        <w:rPr>
          <w:sz w:val="22"/>
          <w:szCs w:val="22"/>
        </w:rPr>
        <w:tab/>
      </w:r>
      <w:r w:rsidRPr="00D32A75">
        <w:rPr>
          <w:sz w:val="22"/>
          <w:szCs w:val="22"/>
          <w:lang w:val="pt-BR"/>
        </w:rPr>
        <w:t>OEA/Ser.W</w:t>
      </w:r>
    </w:p>
    <w:p w14:paraId="40A1E0E2" w14:textId="56445217" w:rsidR="00D34C29" w:rsidRPr="009C5BC6" w:rsidRDefault="009A5EB1" w:rsidP="00D32A7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Pr="009C5BC6">
        <w:rPr>
          <w:sz w:val="22"/>
          <w:szCs w:val="22"/>
          <w:lang w:val="pt-BR"/>
        </w:rPr>
        <w:t>CIDI/INF.</w:t>
      </w:r>
      <w:r w:rsidR="009C5BC6">
        <w:rPr>
          <w:sz w:val="22"/>
          <w:szCs w:val="22"/>
          <w:lang w:val="pt-BR"/>
        </w:rPr>
        <w:t>422</w:t>
      </w:r>
      <w:r w:rsidRPr="009C5BC6">
        <w:rPr>
          <w:sz w:val="22"/>
          <w:szCs w:val="22"/>
          <w:lang w:val="pt-BR"/>
        </w:rPr>
        <w:t>/21</w:t>
      </w:r>
    </w:p>
    <w:p w14:paraId="1D3D0BE1" w14:textId="02BBBD0E" w:rsidR="00D34C29" w:rsidRPr="00D32A75" w:rsidRDefault="00D34C29" w:rsidP="00D32A75">
      <w:pPr>
        <w:tabs>
          <w:tab w:val="left" w:pos="7200"/>
        </w:tabs>
        <w:ind w:right="-1080"/>
        <w:rPr>
          <w:sz w:val="22"/>
          <w:szCs w:val="22"/>
        </w:rPr>
      </w:pPr>
      <w:r w:rsidRPr="009C5BC6">
        <w:rPr>
          <w:sz w:val="22"/>
          <w:szCs w:val="22"/>
          <w:lang w:val="pt-BR"/>
        </w:rPr>
        <w:tab/>
      </w:r>
      <w:r w:rsidR="0025128B" w:rsidRPr="0025128B">
        <w:rPr>
          <w:sz w:val="22"/>
          <w:szCs w:val="22"/>
        </w:rPr>
        <w:t>22 April</w:t>
      </w:r>
      <w:r w:rsidR="009A5EB1">
        <w:rPr>
          <w:sz w:val="22"/>
          <w:szCs w:val="22"/>
        </w:rPr>
        <w:t xml:space="preserve"> 2021</w:t>
      </w:r>
    </w:p>
    <w:p w14:paraId="49FD7F0B" w14:textId="451AC249" w:rsidR="00D34C29" w:rsidRPr="00D32A75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32A75">
        <w:rPr>
          <w:sz w:val="22"/>
          <w:szCs w:val="22"/>
        </w:rPr>
        <w:tab/>
        <w:t xml:space="preserve">Original: </w:t>
      </w:r>
      <w:r w:rsidR="0025128B">
        <w:rPr>
          <w:sz w:val="22"/>
          <w:szCs w:val="22"/>
        </w:rPr>
        <w:t>English</w:t>
      </w:r>
    </w:p>
    <w:p w14:paraId="1CFFADB4" w14:textId="77777777" w:rsidR="00D34C29" w:rsidRPr="00D32A75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7B78AAA" w14:textId="77777777" w:rsidR="00D34C29" w:rsidRPr="00D32A75" w:rsidRDefault="00D34C29" w:rsidP="00D32A75">
      <w:pPr>
        <w:tabs>
          <w:tab w:val="left" w:pos="7200"/>
        </w:tabs>
        <w:ind w:right="-1080"/>
        <w:rPr>
          <w:sz w:val="22"/>
          <w:szCs w:val="22"/>
        </w:rPr>
      </w:pPr>
    </w:p>
    <w:p w14:paraId="774F5F0A" w14:textId="77777777" w:rsidR="00D34C29" w:rsidRPr="00D32A75" w:rsidRDefault="00D34C29" w:rsidP="00D32A75">
      <w:pPr>
        <w:jc w:val="both"/>
        <w:outlineLvl w:val="0"/>
        <w:rPr>
          <w:sz w:val="22"/>
          <w:szCs w:val="22"/>
        </w:rPr>
      </w:pPr>
    </w:p>
    <w:p w14:paraId="3AFE072E" w14:textId="77777777" w:rsidR="00D34C29" w:rsidRPr="00D32A75" w:rsidRDefault="00D34C29" w:rsidP="00D32A75">
      <w:pPr>
        <w:rPr>
          <w:rFonts w:eastAsia="Calibri"/>
          <w:sz w:val="22"/>
          <w:szCs w:val="22"/>
        </w:rPr>
      </w:pPr>
    </w:p>
    <w:p w14:paraId="3E6655FD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76FDA26C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7B4D0F6D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5655D516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5DC9D03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6B8044C5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2DB1AC0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1A9E01DB" w14:textId="77777777" w:rsidR="00D32A75" w:rsidRPr="00D32A75" w:rsidRDefault="00D32A75" w:rsidP="00D32A75">
      <w:pPr>
        <w:jc w:val="both"/>
        <w:rPr>
          <w:rFonts w:eastAsia="Calibri"/>
          <w:caps/>
          <w:sz w:val="22"/>
          <w:szCs w:val="22"/>
        </w:rPr>
      </w:pPr>
    </w:p>
    <w:p w14:paraId="3AB9FAB0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0BD2FA66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7DCC0F8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2AE3C07D" w14:textId="77777777" w:rsidR="00D34C29" w:rsidRPr="00D32A75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0BAD54E3" w14:textId="77777777" w:rsidR="0025128B" w:rsidRPr="0025128B" w:rsidRDefault="00D34C29" w:rsidP="0025128B">
      <w:pPr>
        <w:jc w:val="center"/>
        <w:outlineLvl w:val="0"/>
        <w:rPr>
          <w:sz w:val="22"/>
          <w:szCs w:val="22"/>
        </w:rPr>
      </w:pPr>
      <w:r w:rsidRPr="00D32A75">
        <w:rPr>
          <w:caps/>
          <w:sz w:val="22"/>
          <w:szCs w:val="22"/>
        </w:rPr>
        <w:t xml:space="preserve">NOTE </w:t>
      </w:r>
      <w:r w:rsidRPr="0025128B">
        <w:rPr>
          <w:caps/>
          <w:sz w:val="22"/>
          <w:szCs w:val="22"/>
        </w:rPr>
        <w:t>FROM THE PERMANENT MISSION OF</w:t>
      </w:r>
      <w:r w:rsidR="0025128B" w:rsidRPr="0025128B">
        <w:rPr>
          <w:caps/>
          <w:sz w:val="22"/>
          <w:szCs w:val="22"/>
        </w:rPr>
        <w:t xml:space="preserve"> JAMAICA</w:t>
      </w:r>
      <w:r w:rsidRPr="0025128B">
        <w:rPr>
          <w:caps/>
          <w:sz w:val="22"/>
          <w:szCs w:val="22"/>
        </w:rPr>
        <w:t xml:space="preserve"> FORWARDING THE DRAFT RESOLUTION CONVENING THE</w:t>
      </w:r>
      <w:r w:rsidR="0025128B" w:rsidRPr="0025128B">
        <w:rPr>
          <w:caps/>
          <w:sz w:val="22"/>
          <w:szCs w:val="22"/>
        </w:rPr>
        <w:t xml:space="preserve"> </w:t>
      </w:r>
      <w:r w:rsidR="0025128B" w:rsidRPr="0025128B">
        <w:rPr>
          <w:sz w:val="22"/>
          <w:szCs w:val="22"/>
        </w:rPr>
        <w:t>SIXTH MEETING OF MINISTERS AND HIGH AUTHORITIES OF SCIENCE AND TECHNOLOGY</w:t>
      </w:r>
    </w:p>
    <w:p w14:paraId="7E5C3F71" w14:textId="139E2EE8" w:rsidR="00D34C29" w:rsidRPr="00D32A75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33FACF8F" w14:textId="77777777" w:rsidR="00D34C29" w:rsidRPr="00D32A75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37F95E04" w14:textId="77777777" w:rsidR="00D34C29" w:rsidRPr="00D32A75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74989AB7" w14:textId="77777777" w:rsidR="00D34C29" w:rsidRPr="00D32A75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1D744177" w14:textId="77777777" w:rsidR="00D32A75" w:rsidRPr="00D32A75" w:rsidRDefault="00D32A75" w:rsidP="00D32A75">
      <w:pPr>
        <w:tabs>
          <w:tab w:val="left" w:pos="1418"/>
        </w:tabs>
        <w:jc w:val="both"/>
        <w:rPr>
          <w:sz w:val="22"/>
          <w:szCs w:val="22"/>
        </w:rPr>
        <w:sectPr w:rsidR="00D32A75" w:rsidRPr="00D32A75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34DFFFC" w14:textId="77777777" w:rsidR="0025128B" w:rsidRPr="0025128B" w:rsidRDefault="0025128B" w:rsidP="0025128B">
      <w:pPr>
        <w:jc w:val="center"/>
        <w:outlineLvl w:val="0"/>
        <w:rPr>
          <w:sz w:val="22"/>
          <w:szCs w:val="22"/>
        </w:rPr>
      </w:pPr>
      <w:r w:rsidRPr="00D32A75">
        <w:rPr>
          <w:caps/>
          <w:sz w:val="22"/>
          <w:szCs w:val="22"/>
        </w:rPr>
        <w:lastRenderedPageBreak/>
        <w:t xml:space="preserve">NOTE </w:t>
      </w:r>
      <w:r w:rsidRPr="0025128B">
        <w:rPr>
          <w:caps/>
          <w:sz w:val="22"/>
          <w:szCs w:val="22"/>
        </w:rPr>
        <w:t xml:space="preserve">FROM THE PERMANENT MISSION OF JAMAICA FORWARDING THE DRAFT RESOLUTION CONVENING THE </w:t>
      </w:r>
      <w:r w:rsidRPr="0025128B">
        <w:rPr>
          <w:sz w:val="22"/>
          <w:szCs w:val="22"/>
        </w:rPr>
        <w:t>SIXTH MEETING OF MINISTERS AND HIGH AUTHORITIES OF SCIENCE AND TECHNOLOGY</w:t>
      </w:r>
    </w:p>
    <w:p w14:paraId="434C6BF1" w14:textId="526244BB" w:rsidR="0025128B" w:rsidRDefault="0025128B" w:rsidP="00D32A75">
      <w:pPr>
        <w:jc w:val="both"/>
        <w:rPr>
          <w:b/>
          <w:i/>
          <w:sz w:val="22"/>
          <w:szCs w:val="22"/>
        </w:rPr>
      </w:pPr>
    </w:p>
    <w:p w14:paraId="1EF3A023" w14:textId="03532F44" w:rsidR="0025128B" w:rsidRDefault="0025128B" w:rsidP="00D32A75">
      <w:pPr>
        <w:jc w:val="both"/>
        <w:rPr>
          <w:b/>
          <w:i/>
          <w:sz w:val="22"/>
          <w:szCs w:val="22"/>
        </w:rPr>
      </w:pPr>
    </w:p>
    <w:p w14:paraId="2949014C" w14:textId="522F1568" w:rsidR="0025128B" w:rsidRPr="009C5BC6" w:rsidRDefault="0025128B" w:rsidP="00D32A75">
      <w:pPr>
        <w:jc w:val="both"/>
        <w:rPr>
          <w:rStyle w:val="Hyperlink"/>
          <w:rFonts w:ascii="Calibri" w:hAnsi="Calibri" w:cs="Calibri"/>
          <w:sz w:val="22"/>
          <w:szCs w:val="22"/>
        </w:rPr>
      </w:pPr>
      <w:r w:rsidRPr="0025128B">
        <w:rPr>
          <w:bCs/>
          <w:iCs/>
          <w:sz w:val="22"/>
          <w:szCs w:val="22"/>
        </w:rPr>
        <w:t xml:space="preserve">Link: </w:t>
      </w:r>
      <w:hyperlink r:id="rId10" w:history="1">
        <w:r w:rsidRPr="009C5BC6">
          <w:rPr>
            <w:rStyle w:val="Hyperlink"/>
            <w:rFonts w:ascii="Calibri" w:hAnsi="Calibri" w:cs="Calibri"/>
            <w:sz w:val="22"/>
            <w:szCs w:val="22"/>
          </w:rPr>
          <w:t>http://scm.oas.org/pdfs/2021/NOTEPMJAMAICAVISCTH.pdf</w:t>
        </w:r>
      </w:hyperlink>
    </w:p>
    <w:p w14:paraId="73551530" w14:textId="77777777" w:rsidR="0025128B" w:rsidRPr="0025128B" w:rsidRDefault="0025128B" w:rsidP="00D32A75">
      <w:pPr>
        <w:jc w:val="both"/>
        <w:rPr>
          <w:bCs/>
          <w:iCs/>
          <w:sz w:val="22"/>
          <w:szCs w:val="22"/>
        </w:rPr>
      </w:pPr>
    </w:p>
    <w:p w14:paraId="017E6859" w14:textId="6975DADF" w:rsidR="0025128B" w:rsidRPr="0025128B" w:rsidRDefault="0025128B" w:rsidP="00D32A75">
      <w:pPr>
        <w:jc w:val="both"/>
        <w:rPr>
          <w:b/>
          <w:iCs/>
          <w:sz w:val="22"/>
          <w:szCs w:val="22"/>
        </w:rPr>
      </w:pPr>
    </w:p>
    <w:p w14:paraId="695A9439" w14:textId="77777777" w:rsidR="0025128B" w:rsidRPr="00D32A75" w:rsidRDefault="0025128B" w:rsidP="00D32A75">
      <w:pPr>
        <w:jc w:val="both"/>
        <w:rPr>
          <w:sz w:val="22"/>
          <w:szCs w:val="22"/>
        </w:rPr>
      </w:pPr>
    </w:p>
    <w:p w14:paraId="1760B9FF" w14:textId="77777777" w:rsidR="00D32A75" w:rsidRDefault="00D32A75" w:rsidP="00D32A75">
      <w:pPr>
        <w:pStyle w:val="Footer"/>
        <w:rPr>
          <w:sz w:val="22"/>
          <w:szCs w:val="22"/>
        </w:rPr>
        <w:sectPr w:rsidR="00D32A75" w:rsidSect="00D32A75">
          <w:headerReference w:type="first" r:id="rId11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EC94E16" w14:textId="77777777" w:rsidR="0025128B" w:rsidRPr="001B511C" w:rsidRDefault="0025128B" w:rsidP="0025128B">
      <w:pPr>
        <w:jc w:val="center"/>
        <w:outlineLvl w:val="0"/>
        <w:rPr>
          <w:b/>
          <w:bCs/>
          <w:sz w:val="22"/>
          <w:szCs w:val="22"/>
        </w:rPr>
      </w:pPr>
      <w:r w:rsidRPr="001B511C">
        <w:rPr>
          <w:b/>
          <w:bCs/>
          <w:sz w:val="22"/>
          <w:szCs w:val="22"/>
        </w:rPr>
        <w:lastRenderedPageBreak/>
        <w:t>DRAFT RESOLUTION</w:t>
      </w:r>
    </w:p>
    <w:p w14:paraId="3BC5A6B1" w14:textId="77777777" w:rsidR="0025128B" w:rsidRPr="001B511C" w:rsidRDefault="0025128B" w:rsidP="0025128B">
      <w:pPr>
        <w:jc w:val="center"/>
        <w:outlineLvl w:val="0"/>
        <w:rPr>
          <w:b/>
          <w:bCs/>
          <w:sz w:val="22"/>
          <w:szCs w:val="22"/>
        </w:rPr>
      </w:pPr>
    </w:p>
    <w:p w14:paraId="2898A227" w14:textId="77777777" w:rsidR="0025128B" w:rsidRPr="001B511C" w:rsidRDefault="0025128B" w:rsidP="0025128B">
      <w:pPr>
        <w:jc w:val="center"/>
        <w:outlineLvl w:val="0"/>
        <w:rPr>
          <w:b/>
          <w:bCs/>
          <w:sz w:val="22"/>
          <w:szCs w:val="22"/>
        </w:rPr>
      </w:pPr>
      <w:r w:rsidRPr="001B511C">
        <w:rPr>
          <w:b/>
          <w:bCs/>
          <w:sz w:val="22"/>
          <w:szCs w:val="22"/>
        </w:rPr>
        <w:t>CONVOCATION OF THE</w:t>
      </w:r>
      <w:bookmarkStart w:id="1" w:name="_Toc231851814"/>
      <w:bookmarkStart w:id="2" w:name="_Toc231844531"/>
      <w:bookmarkStart w:id="3" w:name="_Toc231628779"/>
      <w:r w:rsidRPr="001B511C">
        <w:rPr>
          <w:b/>
          <w:bCs/>
          <w:sz w:val="22"/>
          <w:szCs w:val="22"/>
        </w:rPr>
        <w:t xml:space="preserve"> </w:t>
      </w:r>
      <w:bookmarkEnd w:id="1"/>
      <w:bookmarkEnd w:id="2"/>
      <w:bookmarkEnd w:id="3"/>
      <w:r w:rsidRPr="001B511C">
        <w:rPr>
          <w:b/>
          <w:bCs/>
          <w:sz w:val="22"/>
          <w:szCs w:val="22"/>
        </w:rPr>
        <w:t>SIXTH MEETING OF MINISTERS AND HIGH AUTHORITIES OF SCIENCE AND TECHNOLOGY</w:t>
      </w:r>
    </w:p>
    <w:p w14:paraId="02918172" w14:textId="77777777" w:rsidR="0025128B" w:rsidRPr="00BE3526" w:rsidRDefault="0025128B" w:rsidP="0025128B">
      <w:pPr>
        <w:jc w:val="both"/>
        <w:rPr>
          <w:sz w:val="22"/>
          <w:szCs w:val="22"/>
        </w:rPr>
      </w:pPr>
    </w:p>
    <w:p w14:paraId="231FACA3" w14:textId="77777777" w:rsidR="0025128B" w:rsidRPr="00BE3526" w:rsidRDefault="0025128B" w:rsidP="0025128B">
      <w:pPr>
        <w:jc w:val="both"/>
        <w:rPr>
          <w:sz w:val="22"/>
          <w:szCs w:val="22"/>
        </w:rPr>
      </w:pPr>
    </w:p>
    <w:p w14:paraId="112EA1DE" w14:textId="77777777" w:rsidR="0025128B" w:rsidRPr="00BE3526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INTER-AMERICAN COUNCIL FOR INTEGRAL DEVELOPMENT (CIDI),</w:t>
      </w:r>
    </w:p>
    <w:p w14:paraId="4504720D" w14:textId="77777777" w:rsidR="0025128B" w:rsidRPr="00BE3526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</w:p>
    <w:p w14:paraId="56984399" w14:textId="77777777" w:rsidR="0025128B" w:rsidRPr="00BE3526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SEEN </w:t>
      </w:r>
      <w:bookmarkStart w:id="4" w:name="_Toc398801780"/>
      <w:r>
        <w:rPr>
          <w:sz w:val="22"/>
          <w:szCs w:val="22"/>
        </w:rPr>
        <w:t xml:space="preserve">Resolution </w:t>
      </w:r>
      <w:bookmarkEnd w:id="4"/>
      <w:r w:rsidRPr="002852DC">
        <w:rPr>
          <w:sz w:val="22"/>
          <w:szCs w:val="22"/>
        </w:rPr>
        <w:t xml:space="preserve">AG/RES. 2955 (L-O/20), </w:t>
      </w:r>
      <w:r>
        <w:rPr>
          <w:sz w:val="22"/>
          <w:szCs w:val="22"/>
        </w:rPr>
        <w:t>“</w:t>
      </w:r>
      <w:r w:rsidRPr="002852DC">
        <w:rPr>
          <w:sz w:val="22"/>
          <w:szCs w:val="22"/>
        </w:rPr>
        <w:t xml:space="preserve">Advancing Hemispheric Initiatives </w:t>
      </w:r>
      <w:r>
        <w:rPr>
          <w:sz w:val="22"/>
          <w:szCs w:val="22"/>
        </w:rPr>
        <w:t>o</w:t>
      </w:r>
      <w:r w:rsidRPr="002852DC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2852DC">
        <w:rPr>
          <w:sz w:val="22"/>
          <w:szCs w:val="22"/>
        </w:rPr>
        <w:t>Integral Development: Promoting Resilience</w:t>
      </w:r>
      <w:r>
        <w:rPr>
          <w:sz w:val="22"/>
          <w:szCs w:val="22"/>
        </w:rPr>
        <w:t>,”</w:t>
      </w:r>
    </w:p>
    <w:p w14:paraId="2A662D7C" w14:textId="77777777" w:rsidR="0025128B" w:rsidRPr="00BE3526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</w:p>
    <w:p w14:paraId="2CEBACEA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SEEN ALSO the </w:t>
      </w:r>
      <w:r w:rsidRPr="00426A80">
        <w:rPr>
          <w:sz w:val="22"/>
          <w:szCs w:val="22"/>
        </w:rPr>
        <w:t xml:space="preserve">Plan </w:t>
      </w:r>
      <w:r>
        <w:rPr>
          <w:sz w:val="22"/>
          <w:szCs w:val="22"/>
        </w:rPr>
        <w:t>o</w:t>
      </w:r>
      <w:r w:rsidRPr="00426A80">
        <w:rPr>
          <w:sz w:val="22"/>
          <w:szCs w:val="22"/>
        </w:rPr>
        <w:t xml:space="preserve">f Action </w:t>
      </w:r>
      <w:r>
        <w:rPr>
          <w:sz w:val="22"/>
          <w:szCs w:val="22"/>
        </w:rPr>
        <w:t>o</w:t>
      </w:r>
      <w:r w:rsidRPr="00426A80">
        <w:rPr>
          <w:sz w:val="22"/>
          <w:szCs w:val="22"/>
        </w:rPr>
        <w:t>f Guatemala</w:t>
      </w:r>
      <w:r>
        <w:rPr>
          <w:sz w:val="22"/>
          <w:szCs w:val="22"/>
        </w:rPr>
        <w:t xml:space="preserve"> 2016-2020, “</w:t>
      </w:r>
      <w:r w:rsidRPr="007A4C87">
        <w:rPr>
          <w:sz w:val="22"/>
          <w:szCs w:val="22"/>
        </w:rPr>
        <w:t>Inclusive Innovation:  Key to Reducing Inequality and Increasing Productivity in The Region</w:t>
      </w:r>
      <w:r>
        <w:rPr>
          <w:sz w:val="22"/>
          <w:szCs w:val="22"/>
        </w:rPr>
        <w:t>,</w:t>
      </w:r>
      <w:r w:rsidRPr="007A4C87">
        <w:rPr>
          <w:sz w:val="22"/>
          <w:szCs w:val="22"/>
        </w:rPr>
        <w:t xml:space="preserve">” </w:t>
      </w:r>
      <w:r>
        <w:rPr>
          <w:sz w:val="22"/>
          <w:szCs w:val="22"/>
        </w:rPr>
        <w:t>(</w:t>
      </w:r>
      <w:r w:rsidRPr="00426A80">
        <w:rPr>
          <w:sz w:val="22"/>
          <w:szCs w:val="22"/>
        </w:rPr>
        <w:t>CIDI/REMCYT-IV/doc.5/15 rev. 2</w:t>
      </w:r>
      <w:r>
        <w:rPr>
          <w:sz w:val="22"/>
          <w:szCs w:val="22"/>
        </w:rPr>
        <w:t>), the Declaration of Medellin, “</w:t>
      </w:r>
      <w:r w:rsidRPr="005E45F9">
        <w:rPr>
          <w:sz w:val="22"/>
          <w:szCs w:val="22"/>
        </w:rPr>
        <w:t xml:space="preserve">Science, Technology, </w:t>
      </w:r>
      <w:r>
        <w:rPr>
          <w:sz w:val="22"/>
          <w:szCs w:val="22"/>
        </w:rPr>
        <w:t>a</w:t>
      </w:r>
      <w:r w:rsidRPr="005E45F9">
        <w:rPr>
          <w:sz w:val="22"/>
          <w:szCs w:val="22"/>
        </w:rPr>
        <w:t>nd Innovation</w:t>
      </w:r>
      <w:r>
        <w:rPr>
          <w:sz w:val="22"/>
          <w:szCs w:val="22"/>
        </w:rPr>
        <w:t xml:space="preserve"> a</w:t>
      </w:r>
      <w:r w:rsidRPr="005E45F9">
        <w:rPr>
          <w:sz w:val="22"/>
          <w:szCs w:val="22"/>
        </w:rPr>
        <w:t xml:space="preserve">s Pillars </w:t>
      </w:r>
      <w:r>
        <w:rPr>
          <w:sz w:val="22"/>
          <w:szCs w:val="22"/>
        </w:rPr>
        <w:t>o</w:t>
      </w:r>
      <w:r w:rsidRPr="005E45F9">
        <w:rPr>
          <w:sz w:val="22"/>
          <w:szCs w:val="22"/>
        </w:rPr>
        <w:t xml:space="preserve">f Transformation </w:t>
      </w:r>
      <w:r>
        <w:rPr>
          <w:sz w:val="22"/>
          <w:szCs w:val="22"/>
        </w:rPr>
        <w:t>i</w:t>
      </w:r>
      <w:r w:rsidRPr="005E45F9">
        <w:rPr>
          <w:sz w:val="22"/>
          <w:szCs w:val="22"/>
        </w:rPr>
        <w:t>n The Americas</w:t>
      </w:r>
      <w:r>
        <w:rPr>
          <w:sz w:val="22"/>
          <w:szCs w:val="22"/>
        </w:rPr>
        <w:t>” (</w:t>
      </w:r>
      <w:r w:rsidRPr="005E45F9">
        <w:rPr>
          <w:sz w:val="22"/>
          <w:szCs w:val="22"/>
        </w:rPr>
        <w:t>CIDI/REMCYT-V/DEC.</w:t>
      </w:r>
      <w:r>
        <w:rPr>
          <w:sz w:val="22"/>
          <w:szCs w:val="22"/>
        </w:rPr>
        <w:t xml:space="preserve"> </w:t>
      </w:r>
      <w:r w:rsidRPr="005E45F9">
        <w:rPr>
          <w:sz w:val="22"/>
          <w:szCs w:val="22"/>
        </w:rPr>
        <w:t>1/17 rev. 1</w:t>
      </w:r>
      <w:r>
        <w:rPr>
          <w:sz w:val="22"/>
          <w:szCs w:val="22"/>
        </w:rPr>
        <w:t xml:space="preserve">), and the </w:t>
      </w:r>
      <w:r w:rsidRPr="007A4C87">
        <w:rPr>
          <w:sz w:val="22"/>
          <w:szCs w:val="22"/>
        </w:rPr>
        <w:t>COMCYT Work Plan 2018-202</w:t>
      </w:r>
      <w:r>
        <w:rPr>
          <w:sz w:val="22"/>
          <w:szCs w:val="22"/>
        </w:rPr>
        <w:t>0 (CIDI/COMCYT/RPA/doc.4/</w:t>
      </w:r>
      <w:r w:rsidRPr="00334573">
        <w:rPr>
          <w:sz w:val="22"/>
          <w:szCs w:val="22"/>
        </w:rPr>
        <w:t>18</w:t>
      </w:r>
      <w:r>
        <w:rPr>
          <w:sz w:val="22"/>
          <w:szCs w:val="22"/>
        </w:rPr>
        <w:t>), extended through</w:t>
      </w:r>
      <w:r w:rsidRPr="007A4C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2021, </w:t>
      </w:r>
    </w:p>
    <w:p w14:paraId="68554FB1" w14:textId="77777777" w:rsidR="0025128B" w:rsidRPr="007A4C87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</w:p>
    <w:p w14:paraId="2BDF2C78" w14:textId="77777777" w:rsidR="0025128B" w:rsidRDefault="0025128B" w:rsidP="002512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CONSIDERING:</w:t>
      </w:r>
    </w:p>
    <w:p w14:paraId="2BB9B20A" w14:textId="77777777" w:rsidR="0025128B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0DEFF730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Pr="007A4C87">
        <w:rPr>
          <w:sz w:val="22"/>
          <w:szCs w:val="22"/>
        </w:rPr>
        <w:t xml:space="preserve">Meeting </w:t>
      </w:r>
      <w:r>
        <w:rPr>
          <w:sz w:val="22"/>
          <w:szCs w:val="22"/>
        </w:rPr>
        <w:t>o</w:t>
      </w:r>
      <w:r w:rsidRPr="007A4C87">
        <w:rPr>
          <w:sz w:val="22"/>
          <w:szCs w:val="22"/>
        </w:rPr>
        <w:t xml:space="preserve">f Ministers </w:t>
      </w:r>
      <w:r>
        <w:rPr>
          <w:sz w:val="22"/>
          <w:szCs w:val="22"/>
        </w:rPr>
        <w:t>a</w:t>
      </w:r>
      <w:r w:rsidRPr="007A4C87">
        <w:rPr>
          <w:sz w:val="22"/>
          <w:szCs w:val="22"/>
        </w:rPr>
        <w:t>nd High Authorities of Science and Technology</w:t>
      </w:r>
      <w:r>
        <w:rPr>
          <w:sz w:val="22"/>
          <w:szCs w:val="22"/>
        </w:rPr>
        <w:t xml:space="preserve"> is a specialized Ministerial process of the Organization of American </w:t>
      </w:r>
      <w:proofErr w:type="gramStart"/>
      <w:r>
        <w:rPr>
          <w:sz w:val="22"/>
          <w:szCs w:val="22"/>
        </w:rPr>
        <w:t>States;</w:t>
      </w:r>
      <w:proofErr w:type="gramEnd"/>
    </w:p>
    <w:p w14:paraId="49EA9FD7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</w:p>
    <w:p w14:paraId="4902C5CF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</w:t>
      </w:r>
      <w:r w:rsidRPr="008F624E">
        <w:rPr>
          <w:sz w:val="22"/>
          <w:szCs w:val="22"/>
        </w:rPr>
        <w:t>hat Member States of the Organization of American States have</w:t>
      </w:r>
      <w:r>
        <w:rPr>
          <w:sz w:val="22"/>
          <w:szCs w:val="22"/>
        </w:rPr>
        <w:t xml:space="preserve"> </w:t>
      </w:r>
      <w:r w:rsidRPr="008F624E">
        <w:rPr>
          <w:sz w:val="22"/>
          <w:szCs w:val="22"/>
        </w:rPr>
        <w:t>been significantly affected by the social, economic, and environmental impacts of the COVID-19</w:t>
      </w:r>
      <w:r>
        <w:rPr>
          <w:sz w:val="22"/>
          <w:szCs w:val="22"/>
        </w:rPr>
        <w:t xml:space="preserve"> </w:t>
      </w:r>
      <w:r w:rsidRPr="008F624E">
        <w:rPr>
          <w:sz w:val="22"/>
          <w:szCs w:val="22"/>
        </w:rPr>
        <w:t>pandemic,</w:t>
      </w:r>
    </w:p>
    <w:p w14:paraId="0A6B73B7" w14:textId="77777777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5742DAF7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BE</w:t>
      </w:r>
      <w:r w:rsidRPr="008F624E">
        <w:rPr>
          <w:sz w:val="22"/>
          <w:szCs w:val="22"/>
        </w:rPr>
        <w:t>ARING IN MIND that the pandemic reinforces the need for OAS</w:t>
      </w:r>
      <w:r>
        <w:rPr>
          <w:sz w:val="22"/>
          <w:szCs w:val="22"/>
        </w:rPr>
        <w:t xml:space="preserve"> </w:t>
      </w:r>
      <w:r w:rsidRPr="008F624E">
        <w:rPr>
          <w:sz w:val="22"/>
          <w:szCs w:val="22"/>
        </w:rPr>
        <w:t xml:space="preserve">member states to </w:t>
      </w:r>
      <w:r w:rsidRPr="00F010EB">
        <w:rPr>
          <w:sz w:val="22"/>
          <w:szCs w:val="22"/>
        </w:rPr>
        <w:t>urgently</w:t>
      </w:r>
      <w:r w:rsidRPr="008F624E">
        <w:rPr>
          <w:sz w:val="22"/>
          <w:szCs w:val="22"/>
        </w:rPr>
        <w:t xml:space="preserve"> design and implement policies, strategies, and programs aimed at reducing their vulnerability and building their resilience to external shocks, including to the adverse</w:t>
      </w:r>
      <w:r>
        <w:rPr>
          <w:sz w:val="22"/>
          <w:szCs w:val="22"/>
        </w:rPr>
        <w:t xml:space="preserve"> </w:t>
      </w:r>
      <w:r w:rsidRPr="008F624E">
        <w:rPr>
          <w:sz w:val="22"/>
          <w:szCs w:val="22"/>
        </w:rPr>
        <w:t xml:space="preserve">effects of climate change, consistent with their national and international </w:t>
      </w:r>
      <w:proofErr w:type="gramStart"/>
      <w:r w:rsidRPr="008F624E">
        <w:rPr>
          <w:sz w:val="22"/>
          <w:szCs w:val="22"/>
        </w:rPr>
        <w:t>obligations;</w:t>
      </w:r>
      <w:proofErr w:type="gramEnd"/>
    </w:p>
    <w:p w14:paraId="3AD72B5E" w14:textId="77777777" w:rsidR="0025128B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6BA795BB" w14:textId="77777777" w:rsidR="0025128B" w:rsidRDefault="0025128B" w:rsidP="0025128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AWARE of the potential of science, </w:t>
      </w:r>
      <w:proofErr w:type="gramStart"/>
      <w:r>
        <w:rPr>
          <w:sz w:val="22"/>
          <w:szCs w:val="22"/>
        </w:rPr>
        <w:t>technology</w:t>
      </w:r>
      <w:proofErr w:type="gramEnd"/>
      <w:r>
        <w:rPr>
          <w:sz w:val="22"/>
          <w:szCs w:val="22"/>
        </w:rPr>
        <w:t xml:space="preserve"> and innovation to address </w:t>
      </w:r>
      <w:r w:rsidRPr="008F624E">
        <w:rPr>
          <w:sz w:val="22"/>
          <w:szCs w:val="22"/>
        </w:rPr>
        <w:t>development imperatives in the Americas, including those arising as a consequence o</w:t>
      </w:r>
      <w:r>
        <w:rPr>
          <w:sz w:val="22"/>
          <w:szCs w:val="22"/>
        </w:rPr>
        <w:t xml:space="preserve">f </w:t>
      </w:r>
      <w:r w:rsidRPr="008F624E">
        <w:rPr>
          <w:sz w:val="22"/>
          <w:szCs w:val="22"/>
        </w:rPr>
        <w:t>COVID-19</w:t>
      </w:r>
      <w:r>
        <w:rPr>
          <w:sz w:val="22"/>
          <w:szCs w:val="22"/>
        </w:rPr>
        <w:t>, and</w:t>
      </w:r>
    </w:p>
    <w:p w14:paraId="172805F2" w14:textId="77777777" w:rsidR="0025128B" w:rsidRDefault="0025128B" w:rsidP="0025128B">
      <w:pPr>
        <w:snapToGrid w:val="0"/>
        <w:spacing w:line="360" w:lineRule="auto"/>
        <w:ind w:firstLine="720"/>
        <w:jc w:val="both"/>
        <w:rPr>
          <w:sz w:val="22"/>
          <w:szCs w:val="22"/>
        </w:rPr>
      </w:pPr>
    </w:p>
    <w:p w14:paraId="7578D4AD" w14:textId="77777777" w:rsidR="0025128B" w:rsidRPr="00BE3526" w:rsidRDefault="0025128B" w:rsidP="0025128B">
      <w:pPr>
        <w:snapToGrid w:val="0"/>
        <w:spacing w:line="360" w:lineRule="auto"/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TAKING INTO ACCOUNT Permanent Council resolution CP/RES. 982 (1797/11), “Update of Costs of Conferences and Meetings Funded by the OAS,”</w:t>
      </w:r>
    </w:p>
    <w:p w14:paraId="3783E0CB" w14:textId="77777777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59538D9B" w14:textId="77777777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RESOLVES:</w:t>
      </w:r>
    </w:p>
    <w:p w14:paraId="756C668C" w14:textId="77777777" w:rsidR="0025128B" w:rsidRPr="00BE3526" w:rsidRDefault="0025128B" w:rsidP="0025128B">
      <w:pPr>
        <w:spacing w:line="360" w:lineRule="auto"/>
        <w:jc w:val="both"/>
        <w:rPr>
          <w:sz w:val="22"/>
          <w:szCs w:val="22"/>
        </w:rPr>
      </w:pPr>
    </w:p>
    <w:p w14:paraId="5AA6F0A2" w14:textId="77777777" w:rsidR="0025128B" w:rsidRDefault="0025128B" w:rsidP="0025128B">
      <w:pPr>
        <w:pStyle w:val="ListParagraph0"/>
        <w:numPr>
          <w:ilvl w:val="0"/>
          <w:numId w:val="15"/>
        </w:numPr>
        <w:spacing w:line="360" w:lineRule="auto"/>
        <w:ind w:left="0"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4C157C">
        <w:rPr>
          <w:sz w:val="22"/>
          <w:szCs w:val="22"/>
        </w:rPr>
        <w:t xml:space="preserve">convene the </w:t>
      </w:r>
      <w:r w:rsidRPr="007A4C87">
        <w:rPr>
          <w:sz w:val="22"/>
          <w:szCs w:val="22"/>
        </w:rPr>
        <w:t xml:space="preserve">Sixth Meeting </w:t>
      </w:r>
      <w:r>
        <w:rPr>
          <w:sz w:val="22"/>
          <w:szCs w:val="22"/>
        </w:rPr>
        <w:t>o</w:t>
      </w:r>
      <w:r w:rsidRPr="007A4C87">
        <w:rPr>
          <w:sz w:val="22"/>
          <w:szCs w:val="22"/>
        </w:rPr>
        <w:t xml:space="preserve">f Ministers </w:t>
      </w:r>
      <w:r>
        <w:rPr>
          <w:sz w:val="22"/>
          <w:szCs w:val="22"/>
        </w:rPr>
        <w:t>a</w:t>
      </w:r>
      <w:r w:rsidRPr="007A4C87">
        <w:rPr>
          <w:sz w:val="22"/>
          <w:szCs w:val="22"/>
        </w:rPr>
        <w:t>nd High Authorities of Science and Technology</w:t>
      </w:r>
      <w:r>
        <w:rPr>
          <w:sz w:val="22"/>
          <w:szCs w:val="22"/>
        </w:rPr>
        <w:t xml:space="preserve"> (VI REMCYT)</w:t>
      </w:r>
      <w:r w:rsidRPr="007A4C87">
        <w:rPr>
          <w:sz w:val="22"/>
          <w:szCs w:val="22"/>
        </w:rPr>
        <w:t xml:space="preserve"> </w:t>
      </w:r>
      <w:r>
        <w:rPr>
          <w:sz w:val="22"/>
          <w:szCs w:val="22"/>
        </w:rPr>
        <w:t>virtually on December 7, 2021.</w:t>
      </w:r>
    </w:p>
    <w:p w14:paraId="516A66B8" w14:textId="77777777" w:rsidR="0025128B" w:rsidRPr="00BE3526" w:rsidRDefault="0025128B" w:rsidP="0025128B">
      <w:pPr>
        <w:pStyle w:val="ListParagraph0"/>
        <w:spacing w:line="360" w:lineRule="auto"/>
        <w:contextualSpacing/>
        <w:jc w:val="both"/>
        <w:rPr>
          <w:sz w:val="22"/>
          <w:szCs w:val="22"/>
        </w:rPr>
      </w:pPr>
    </w:p>
    <w:p w14:paraId="79F381F3" w14:textId="77777777" w:rsidR="0025128B" w:rsidRDefault="0025128B" w:rsidP="0025128B">
      <w:pPr>
        <w:pStyle w:val="ListParagraph0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To instruct that the maximum available resources envisaged in Chapter 7, Subprogram 74F</w:t>
      </w:r>
    </w:p>
    <w:p w14:paraId="0DCD30B4" w14:textId="77777777" w:rsidR="0025128B" w:rsidRPr="0007446F" w:rsidRDefault="0025128B" w:rsidP="0025128B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 thereof be allocated in accordance with the guidelines set down in resolution CP/RES. 982 (1797/11) for the preparation and holding of the VI REMCYT.</w:t>
      </w:r>
    </w:p>
    <w:p w14:paraId="13D232C0" w14:textId="77777777" w:rsidR="0025128B" w:rsidRPr="00BE3526" w:rsidRDefault="0025128B" w:rsidP="0025128B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1F19C90" w14:textId="77777777" w:rsidR="0025128B" w:rsidRPr="00F9766B" w:rsidRDefault="0025128B" w:rsidP="0025128B">
      <w:pPr>
        <w:numPr>
          <w:ilvl w:val="0"/>
          <w:numId w:val="15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To instruct the General Secretariat to assist, through the Executive Secretariat for Integral Development, with the preparation and organization of the VI REMCYT and to report to the Inter-American Council for Integral Development on its preparatory process and outcomes.</w:t>
      </w:r>
      <w:r w:rsidRPr="00185F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0FE541" wp14:editId="55DAB7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A68F03" w14:textId="77777777" w:rsidR="0025128B" w:rsidRPr="00A2748F" w:rsidRDefault="0025128B" w:rsidP="002512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FE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6A68F03" w14:textId="77777777" w:rsidR="0025128B" w:rsidRPr="00A2748F" w:rsidRDefault="0025128B" w:rsidP="002512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9FA79F" w14:textId="4EC6D061" w:rsidR="00D34C29" w:rsidRPr="00D32A75" w:rsidRDefault="00935C78" w:rsidP="0025128B">
      <w:pPr>
        <w:pStyle w:val="Footer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C34F2A1" wp14:editId="18AFC4B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CFB9C7" w14:textId="5F85D350" w:rsidR="00935C78" w:rsidRPr="00935C78" w:rsidRDefault="00935C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F2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6CFB9C7" w14:textId="5F85D350" w:rsidR="00935C78" w:rsidRPr="00935C78" w:rsidRDefault="00935C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4C29" w:rsidRPr="00D32A75" w:rsidSect="0025128B">
      <w:headerReference w:type="default" r:id="rId12"/>
      <w:headerReference w:type="first" r:id="rId13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CE63" w14:textId="77777777" w:rsidR="00362BED" w:rsidRDefault="00362BED">
      <w:r>
        <w:separator/>
      </w:r>
    </w:p>
  </w:endnote>
  <w:endnote w:type="continuationSeparator" w:id="0">
    <w:p w14:paraId="23A86932" w14:textId="77777777" w:rsidR="00362BED" w:rsidRDefault="003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7DDF" w14:textId="77777777" w:rsidR="00362BED" w:rsidRDefault="00362BED">
      <w:r>
        <w:separator/>
      </w:r>
    </w:p>
  </w:footnote>
  <w:footnote w:type="continuationSeparator" w:id="0">
    <w:p w14:paraId="09A04457" w14:textId="77777777" w:rsidR="00362BED" w:rsidRDefault="0036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393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A75">
      <w:rPr>
        <w:noProof/>
      </w:rPr>
      <w:t>- 2 -</w:t>
    </w:r>
    <w:r>
      <w:rPr>
        <w:noProof/>
      </w:rPr>
      <w:fldChar w:fldCharType="end"/>
    </w:r>
  </w:p>
  <w:p w14:paraId="20FAF30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BFE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1746A" wp14:editId="61ABD45B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C2887" w14:textId="77777777" w:rsidR="00D34C29" w:rsidRDefault="00D34C29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ORGANIZATION OF AMERICAN STATES </w:t>
                          </w:r>
                        </w:p>
                        <w:p w14:paraId="410B8C8C" w14:textId="77777777" w:rsidR="00921E9E" w:rsidRPr="00D32A75" w:rsidRDefault="00D34C29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Inter-American Council for Integral Development </w:t>
                          </w:r>
                          <w:r w:rsidR="00921E9E" w:rsidRPr="00D32A75"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 </w:t>
                          </w:r>
                        </w:p>
                        <w:p w14:paraId="731BB7F7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174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DC2887" w14:textId="77777777" w:rsidR="00D34C29" w:rsidRDefault="00D34C29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ORGANIZATION OF AMERICAN STATES </w:t>
                    </w:r>
                  </w:p>
                  <w:p w14:paraId="410B8C8C" w14:textId="77777777" w:rsidR="00921E9E" w:rsidRPr="00D32A75" w:rsidRDefault="00D34C29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 xml:space="preserve">Inter-American Council for Integral Development </w:t>
                    </w:r>
                    <w:r w:rsidR="00921E9E" w:rsidRPr="00D32A75">
                      <w:rPr>
                        <w:rFonts w:ascii="Garamond" w:hAnsi="Garamond"/>
                        <w:b/>
                        <w:szCs w:val="22"/>
                      </w:rPr>
                      <w:t xml:space="preserve"> </w:t>
                    </w:r>
                  </w:p>
                  <w:p w14:paraId="731BB7F7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E9CB3" wp14:editId="1DCE394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8FE3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277A8EC" wp14:editId="03983FF4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E9CB3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45418FE3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277A8EC" wp14:editId="03983FF4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7704E6" wp14:editId="7003AB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131D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D572" w14:textId="77777777" w:rsidR="00D32A75" w:rsidRDefault="00D32A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76F" w14:textId="77777777" w:rsidR="00353059" w:rsidRPr="009C75F5" w:rsidRDefault="00362BE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- 2 -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4B6" w14:textId="61D7D723" w:rsidR="00353059" w:rsidRDefault="00935C78">
    <w:pPr>
      <w:pStyle w:val="Header"/>
    </w:pPr>
  </w:p>
  <w:p w14:paraId="4947663D" w14:textId="77777777" w:rsidR="00353059" w:rsidRDefault="00935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pdfs/2021/NOTEPMJAMAICAVISCTH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B31D-64B3-4983-AC4C-604CEBE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2021-04-22T18:58:00Z</dcterms:created>
  <dcterms:modified xsi:type="dcterms:W3CDTF">2021-04-22T18:58:00Z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