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4BFC" w14:textId="77777777" w:rsidR="00D34C29" w:rsidRPr="00616CEE" w:rsidRDefault="00D34C29" w:rsidP="00D32A7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616CEE">
        <w:rPr>
          <w:sz w:val="22"/>
          <w:szCs w:val="22"/>
          <w:lang w:val="pt-BR"/>
        </w:rPr>
        <w:tab/>
        <w:t>OEA/</w:t>
      </w:r>
      <w:proofErr w:type="gramStart"/>
      <w:r w:rsidRPr="00616CEE">
        <w:rPr>
          <w:sz w:val="22"/>
          <w:szCs w:val="22"/>
          <w:lang w:val="pt-BR"/>
        </w:rPr>
        <w:t>Ser.</w:t>
      </w:r>
      <w:proofErr w:type="gramEnd"/>
      <w:r w:rsidRPr="00616CEE">
        <w:rPr>
          <w:sz w:val="22"/>
          <w:szCs w:val="22"/>
          <w:lang w:val="pt-BR"/>
        </w:rPr>
        <w:t>W</w:t>
      </w:r>
    </w:p>
    <w:p w14:paraId="40A1E0E2" w14:textId="56445217" w:rsidR="00D34C29" w:rsidRPr="00616CEE" w:rsidRDefault="009A5EB1" w:rsidP="00D32A7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ab/>
        <w:t>CIDI/INF.</w:t>
      </w:r>
      <w:r w:rsidR="009C5BC6" w:rsidRPr="00616CEE">
        <w:rPr>
          <w:sz w:val="22"/>
          <w:szCs w:val="22"/>
          <w:lang w:val="pt-BR"/>
        </w:rPr>
        <w:t>422</w:t>
      </w:r>
      <w:r w:rsidRPr="00616CEE">
        <w:rPr>
          <w:sz w:val="22"/>
          <w:szCs w:val="22"/>
          <w:lang w:val="pt-BR"/>
        </w:rPr>
        <w:t>/21</w:t>
      </w:r>
    </w:p>
    <w:p w14:paraId="1D3D0BE1" w14:textId="6051474F" w:rsidR="00D34C29" w:rsidRPr="00616CEE" w:rsidRDefault="00D34C29" w:rsidP="00D32A7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ab/>
      </w:r>
      <w:r w:rsidR="0025128B" w:rsidRPr="00616CEE">
        <w:rPr>
          <w:sz w:val="22"/>
          <w:szCs w:val="22"/>
          <w:lang w:val="pt-BR"/>
        </w:rPr>
        <w:t xml:space="preserve">22 </w:t>
      </w:r>
      <w:r w:rsidR="00AB234D" w:rsidRPr="00616CEE">
        <w:rPr>
          <w:sz w:val="22"/>
          <w:szCs w:val="22"/>
          <w:lang w:val="pt-BR"/>
        </w:rPr>
        <w:t>abril</w:t>
      </w:r>
      <w:r w:rsidR="009A5EB1" w:rsidRPr="00616CEE">
        <w:rPr>
          <w:sz w:val="22"/>
          <w:szCs w:val="22"/>
          <w:lang w:val="pt-BR"/>
        </w:rPr>
        <w:t xml:space="preserve"> 2021</w:t>
      </w:r>
    </w:p>
    <w:p w14:paraId="49FD7F0B" w14:textId="4DCE83EE" w:rsidR="00D34C29" w:rsidRPr="00616CEE" w:rsidRDefault="00D34C29" w:rsidP="00D32A7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ab/>
        <w:t xml:space="preserve">Original: </w:t>
      </w:r>
      <w:r w:rsidR="00AB234D" w:rsidRPr="00616CEE">
        <w:rPr>
          <w:sz w:val="22"/>
          <w:szCs w:val="22"/>
          <w:lang w:val="pt-BR"/>
        </w:rPr>
        <w:t>inglês</w:t>
      </w:r>
    </w:p>
    <w:p w14:paraId="1CFFADB4" w14:textId="77777777" w:rsidR="00D34C29" w:rsidRPr="00616CEE" w:rsidRDefault="00D34C29" w:rsidP="00D32A7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17B78AAA" w14:textId="77777777" w:rsidR="00D34C29" w:rsidRPr="00616CEE" w:rsidRDefault="00D34C29" w:rsidP="00D32A75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774F5F0A" w14:textId="77777777" w:rsidR="00D34C29" w:rsidRPr="00616CEE" w:rsidRDefault="00D34C29" w:rsidP="00D32A75">
      <w:pPr>
        <w:jc w:val="both"/>
        <w:outlineLvl w:val="0"/>
        <w:rPr>
          <w:sz w:val="22"/>
          <w:szCs w:val="22"/>
          <w:lang w:val="pt-BR"/>
        </w:rPr>
      </w:pPr>
    </w:p>
    <w:p w14:paraId="3AFE072E" w14:textId="77777777" w:rsidR="00D34C29" w:rsidRPr="00616CEE" w:rsidRDefault="00D34C29" w:rsidP="00D32A75">
      <w:pPr>
        <w:rPr>
          <w:rFonts w:eastAsia="Calibri"/>
          <w:sz w:val="22"/>
          <w:szCs w:val="22"/>
          <w:lang w:val="pt-BR"/>
        </w:rPr>
      </w:pPr>
    </w:p>
    <w:p w14:paraId="3E6655FD" w14:textId="77777777" w:rsidR="00D34C29" w:rsidRPr="00616CEE" w:rsidRDefault="00D34C29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76FDA26C" w14:textId="77777777" w:rsidR="00D34C29" w:rsidRPr="00616CEE" w:rsidRDefault="00D34C29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7B4D0F6D" w14:textId="77777777" w:rsidR="00D34C29" w:rsidRPr="00616CEE" w:rsidRDefault="00D34C29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5655D516" w14:textId="77777777" w:rsidR="00D34C29" w:rsidRPr="00616CEE" w:rsidRDefault="00D34C29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35DC9D03" w14:textId="77777777" w:rsidR="00D34C29" w:rsidRPr="00616CEE" w:rsidRDefault="00D34C29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6B8044C5" w14:textId="77777777" w:rsidR="00D34C29" w:rsidRPr="00616CEE" w:rsidRDefault="00D34C29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32DB1AC0" w14:textId="77777777" w:rsidR="00D34C29" w:rsidRPr="00616CEE" w:rsidRDefault="00D34C29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1A9E01DB" w14:textId="77777777" w:rsidR="00D32A75" w:rsidRPr="00616CEE" w:rsidRDefault="00D32A75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3AB9FAB0" w14:textId="77777777" w:rsidR="00D34C29" w:rsidRPr="00616CEE" w:rsidRDefault="00D34C29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0BD2FA66" w14:textId="77777777" w:rsidR="00D34C29" w:rsidRPr="00616CEE" w:rsidRDefault="00D34C29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37DCC0F8" w14:textId="77777777" w:rsidR="00D34C29" w:rsidRPr="00616CEE" w:rsidRDefault="00D34C29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2AE3C07D" w14:textId="77777777" w:rsidR="00D34C29" w:rsidRPr="00616CEE" w:rsidRDefault="00D34C29" w:rsidP="00D32A75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2F0803EE" w14:textId="77777777" w:rsidR="00AB234D" w:rsidRPr="00616CEE" w:rsidRDefault="00D34C29" w:rsidP="0025128B">
      <w:pPr>
        <w:jc w:val="center"/>
        <w:outlineLvl w:val="0"/>
        <w:rPr>
          <w:caps/>
          <w:sz w:val="22"/>
          <w:szCs w:val="22"/>
          <w:lang w:val="pt-BR"/>
        </w:rPr>
      </w:pPr>
      <w:r w:rsidRPr="00616CEE">
        <w:rPr>
          <w:caps/>
          <w:sz w:val="22"/>
          <w:szCs w:val="22"/>
          <w:lang w:val="pt-BR"/>
        </w:rPr>
        <w:t>NOT</w:t>
      </w:r>
      <w:r w:rsidR="00AB234D" w:rsidRPr="00616CEE">
        <w:rPr>
          <w:caps/>
          <w:sz w:val="22"/>
          <w:szCs w:val="22"/>
          <w:lang w:val="pt-BR"/>
        </w:rPr>
        <w:t xml:space="preserve">A DA MISSÃO </w:t>
      </w:r>
      <w:r w:rsidRPr="00616CEE">
        <w:rPr>
          <w:caps/>
          <w:sz w:val="22"/>
          <w:szCs w:val="22"/>
          <w:lang w:val="pt-BR"/>
        </w:rPr>
        <w:t>PERMANENT</w:t>
      </w:r>
      <w:r w:rsidR="00AB234D" w:rsidRPr="00616CEE">
        <w:rPr>
          <w:caps/>
          <w:sz w:val="22"/>
          <w:szCs w:val="22"/>
          <w:lang w:val="pt-BR"/>
        </w:rPr>
        <w:t>E</w:t>
      </w:r>
      <w:r w:rsidRPr="00616CEE">
        <w:rPr>
          <w:caps/>
          <w:sz w:val="22"/>
          <w:szCs w:val="22"/>
          <w:lang w:val="pt-BR"/>
        </w:rPr>
        <w:t xml:space="preserve"> </w:t>
      </w:r>
      <w:r w:rsidR="00AB234D" w:rsidRPr="00616CEE">
        <w:rPr>
          <w:caps/>
          <w:sz w:val="22"/>
          <w:szCs w:val="22"/>
          <w:lang w:val="pt-BR"/>
        </w:rPr>
        <w:t xml:space="preserve">DA </w:t>
      </w:r>
      <w:r w:rsidR="0025128B" w:rsidRPr="00616CEE">
        <w:rPr>
          <w:caps/>
          <w:sz w:val="22"/>
          <w:szCs w:val="22"/>
          <w:lang w:val="pt-BR"/>
        </w:rPr>
        <w:t>JAMAICA</w:t>
      </w:r>
      <w:r w:rsidRPr="00616CEE">
        <w:rPr>
          <w:caps/>
          <w:sz w:val="22"/>
          <w:szCs w:val="22"/>
          <w:lang w:val="pt-BR"/>
        </w:rPr>
        <w:t xml:space="preserve"> </w:t>
      </w:r>
      <w:r w:rsidR="00AB234D" w:rsidRPr="00616CEE">
        <w:rPr>
          <w:caps/>
          <w:sz w:val="22"/>
          <w:szCs w:val="22"/>
          <w:lang w:val="pt-BR"/>
        </w:rPr>
        <w:t xml:space="preserve">encaminhando o projeto de resolução de convocação da sexta reunião de ministros e </w:t>
      </w:r>
    </w:p>
    <w:p w14:paraId="0BAD54E3" w14:textId="16EE646E" w:rsidR="0025128B" w:rsidRPr="00616CEE" w:rsidRDefault="00AB234D" w:rsidP="0025128B">
      <w:pPr>
        <w:jc w:val="center"/>
        <w:outlineLvl w:val="0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 xml:space="preserve">ALTAS AUTORIDADES DE CIÊNCIA E </w:t>
      </w:r>
      <w:r w:rsidR="0025128B" w:rsidRPr="00616CEE">
        <w:rPr>
          <w:sz w:val="22"/>
          <w:szCs w:val="22"/>
          <w:lang w:val="pt-BR"/>
        </w:rPr>
        <w:t>TECNOLOG</w:t>
      </w:r>
      <w:r w:rsidRPr="00616CEE">
        <w:rPr>
          <w:sz w:val="22"/>
          <w:szCs w:val="22"/>
          <w:lang w:val="pt-BR"/>
        </w:rPr>
        <w:t>IA</w:t>
      </w:r>
    </w:p>
    <w:p w14:paraId="7E5C3F71" w14:textId="139E2EE8" w:rsidR="00D34C29" w:rsidRPr="00616CEE" w:rsidRDefault="00D34C29" w:rsidP="00D32A75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33FACF8F" w14:textId="77777777" w:rsidR="00D34C29" w:rsidRPr="00616CEE" w:rsidRDefault="00D34C29" w:rsidP="00D32A75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37F95E04" w14:textId="77777777" w:rsidR="00D34C29" w:rsidRPr="00616CEE" w:rsidRDefault="00D34C29" w:rsidP="00D32A75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74989AB7" w14:textId="77777777" w:rsidR="00D34C29" w:rsidRPr="00616CEE" w:rsidRDefault="00D34C29" w:rsidP="00D32A75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1D744177" w14:textId="77777777" w:rsidR="00D32A75" w:rsidRPr="00616CEE" w:rsidRDefault="00D32A75" w:rsidP="00D32A75">
      <w:pPr>
        <w:tabs>
          <w:tab w:val="left" w:pos="1418"/>
        </w:tabs>
        <w:jc w:val="both"/>
        <w:rPr>
          <w:sz w:val="22"/>
          <w:szCs w:val="22"/>
          <w:lang w:val="pt-BR"/>
        </w:rPr>
        <w:sectPr w:rsidR="00D32A75" w:rsidRPr="00616CEE" w:rsidSect="00D32A75">
          <w:headerReference w:type="default" r:id="rId9"/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4D8548C7" w14:textId="7852D279" w:rsidR="00AB234D" w:rsidRPr="00616CEE" w:rsidRDefault="00AB234D" w:rsidP="00AB234D">
      <w:pPr>
        <w:jc w:val="center"/>
        <w:rPr>
          <w:rFonts w:ascii="Times New Roman Bold" w:hAnsi="Times New Roman Bold"/>
          <w:b/>
          <w:i/>
          <w:caps/>
          <w:sz w:val="22"/>
          <w:szCs w:val="22"/>
          <w:lang w:val="pt-BR"/>
        </w:rPr>
      </w:pPr>
      <w:r w:rsidRPr="00616CEE">
        <w:rPr>
          <w:rFonts w:ascii="Times New Roman Bold" w:hAnsi="Times New Roman Bold"/>
          <w:b/>
          <w:i/>
          <w:caps/>
          <w:sz w:val="22"/>
          <w:szCs w:val="22"/>
          <w:lang w:val="pt-BR"/>
        </w:rPr>
        <w:lastRenderedPageBreak/>
        <w:t>Missão Permanente da Jamaica</w:t>
      </w:r>
    </w:p>
    <w:p w14:paraId="29327581" w14:textId="77777777" w:rsidR="00AB234D" w:rsidRPr="00616CEE" w:rsidRDefault="00AB234D" w:rsidP="00AB234D">
      <w:pPr>
        <w:jc w:val="center"/>
        <w:rPr>
          <w:rFonts w:ascii="Times New Roman Bold" w:hAnsi="Times New Roman Bold"/>
          <w:b/>
          <w:bCs/>
          <w:i/>
          <w:iCs/>
          <w:caps/>
          <w:sz w:val="22"/>
          <w:szCs w:val="22"/>
          <w:lang w:val="pt-BR"/>
        </w:rPr>
      </w:pPr>
      <w:r w:rsidRPr="00616CEE">
        <w:rPr>
          <w:rFonts w:ascii="Times New Roman Bold" w:hAnsi="Times New Roman Bold"/>
          <w:b/>
          <w:bCs/>
          <w:i/>
          <w:iCs/>
          <w:caps/>
          <w:sz w:val="22"/>
          <w:szCs w:val="22"/>
          <w:lang w:val="pt-BR"/>
        </w:rPr>
        <w:t>junto à Organização dos Estados Americanos</w:t>
      </w:r>
    </w:p>
    <w:p w14:paraId="1ACFB4A8" w14:textId="77777777" w:rsidR="00616CEE" w:rsidRPr="00616CEE" w:rsidRDefault="00616CEE" w:rsidP="00AB234D">
      <w:pPr>
        <w:jc w:val="center"/>
        <w:rPr>
          <w:b/>
          <w:bCs/>
          <w:iCs/>
          <w:sz w:val="22"/>
          <w:szCs w:val="22"/>
        </w:rPr>
      </w:pPr>
    </w:p>
    <w:p w14:paraId="46478B97" w14:textId="77777777" w:rsidR="00AB234D" w:rsidRPr="00616CEE" w:rsidRDefault="00AB234D" w:rsidP="00AB234D">
      <w:pPr>
        <w:jc w:val="center"/>
        <w:rPr>
          <w:b/>
          <w:bCs/>
          <w:iCs/>
          <w:sz w:val="22"/>
          <w:szCs w:val="22"/>
        </w:rPr>
      </w:pPr>
      <w:r w:rsidRPr="00616CEE">
        <w:rPr>
          <w:b/>
          <w:bCs/>
          <w:iCs/>
          <w:sz w:val="22"/>
          <w:szCs w:val="22"/>
        </w:rPr>
        <w:t>1520 New Hampshire Ave., N.W., Washington, D.C. 20036</w:t>
      </w:r>
    </w:p>
    <w:p w14:paraId="3FE3B5AD" w14:textId="77777777" w:rsidR="00AB234D" w:rsidRPr="00616CEE" w:rsidRDefault="00AB234D" w:rsidP="00AB234D">
      <w:pPr>
        <w:jc w:val="center"/>
        <w:rPr>
          <w:b/>
          <w:bCs/>
          <w:iCs/>
          <w:sz w:val="22"/>
          <w:szCs w:val="22"/>
          <w:lang w:val="pt-BR"/>
        </w:rPr>
      </w:pPr>
      <w:r w:rsidRPr="00616CEE">
        <w:rPr>
          <w:b/>
          <w:bCs/>
          <w:iCs/>
          <w:sz w:val="22"/>
          <w:szCs w:val="22"/>
          <w:lang w:val="pt-BR"/>
        </w:rPr>
        <w:t>Telefone: (202) 986 0123 Fax: (202) 452-9395</w:t>
      </w:r>
    </w:p>
    <w:p w14:paraId="73551530" w14:textId="278EB1F3" w:rsidR="0025128B" w:rsidRPr="00616CEE" w:rsidRDefault="00AB234D" w:rsidP="00AB234D">
      <w:pPr>
        <w:jc w:val="center"/>
        <w:rPr>
          <w:bCs/>
          <w:iCs/>
          <w:sz w:val="22"/>
          <w:szCs w:val="22"/>
          <w:lang w:val="pt-BR"/>
        </w:rPr>
      </w:pPr>
      <w:r w:rsidRPr="00616CEE">
        <w:rPr>
          <w:b/>
          <w:bCs/>
          <w:iCs/>
          <w:sz w:val="22"/>
          <w:szCs w:val="22"/>
          <w:lang w:val="pt-BR"/>
        </w:rPr>
        <w:t>E-mail:</w:t>
      </w:r>
      <w:r w:rsidRPr="00616CEE">
        <w:rPr>
          <w:bCs/>
          <w:iCs/>
          <w:sz w:val="22"/>
          <w:szCs w:val="22"/>
          <w:lang w:val="pt-BR"/>
        </w:rPr>
        <w:t xml:space="preserve"> </w:t>
      </w:r>
      <w:hyperlink r:id="rId11" w:history="1">
        <w:proofErr w:type="spellStart"/>
        <w:r w:rsidRPr="00616CEE">
          <w:rPr>
            <w:rStyle w:val="Hyperlink"/>
            <w:bCs/>
            <w:iCs/>
            <w:sz w:val="22"/>
            <w:szCs w:val="22"/>
            <w:lang w:val="pt-BR"/>
          </w:rPr>
          <w:t>Jamaica@oas.org</w:t>
        </w:r>
        <w:proofErr w:type="spellEnd"/>
      </w:hyperlink>
      <w:r w:rsidRPr="00616CEE">
        <w:rPr>
          <w:bCs/>
          <w:iCs/>
          <w:sz w:val="22"/>
          <w:szCs w:val="22"/>
          <w:lang w:val="pt-BR"/>
        </w:rPr>
        <w:t xml:space="preserve"> ou </w:t>
      </w:r>
      <w:hyperlink r:id="rId12" w:history="1">
        <w:proofErr w:type="spellStart"/>
        <w:r w:rsidRPr="00616CEE">
          <w:rPr>
            <w:rStyle w:val="Hyperlink"/>
            <w:bCs/>
            <w:iCs/>
            <w:sz w:val="22"/>
            <w:szCs w:val="22"/>
            <w:lang w:val="pt-BR"/>
          </w:rPr>
          <w:t>pmdc@jamaicaoas.org</w:t>
        </w:r>
        <w:proofErr w:type="spellEnd"/>
      </w:hyperlink>
      <w:r w:rsidR="00A70C91" w:rsidRPr="00616CEE">
        <w:rPr>
          <w:bCs/>
          <w:iCs/>
          <w:sz w:val="22"/>
          <w:szCs w:val="22"/>
          <w:lang w:val="pt-BR"/>
        </w:rPr>
        <w:t xml:space="preserve"> </w:t>
      </w:r>
    </w:p>
    <w:p w14:paraId="386A53D5" w14:textId="77777777" w:rsidR="00AB234D" w:rsidRPr="00616CEE" w:rsidRDefault="00AB234D" w:rsidP="00AB234D">
      <w:pPr>
        <w:jc w:val="center"/>
        <w:rPr>
          <w:bCs/>
          <w:iCs/>
          <w:sz w:val="22"/>
          <w:szCs w:val="22"/>
          <w:lang w:val="pt-BR"/>
        </w:rPr>
      </w:pPr>
    </w:p>
    <w:p w14:paraId="621EE71F" w14:textId="77777777" w:rsidR="00AB234D" w:rsidRPr="00616CEE" w:rsidRDefault="00AB234D" w:rsidP="00AB234D">
      <w:pPr>
        <w:jc w:val="center"/>
        <w:rPr>
          <w:bCs/>
          <w:iCs/>
          <w:sz w:val="22"/>
          <w:szCs w:val="22"/>
          <w:lang w:val="pt-BR"/>
        </w:rPr>
      </w:pPr>
    </w:p>
    <w:p w14:paraId="56958646" w14:textId="77777777" w:rsidR="00AB234D" w:rsidRPr="00616CEE" w:rsidRDefault="00AB234D" w:rsidP="00AB234D">
      <w:pPr>
        <w:jc w:val="center"/>
        <w:rPr>
          <w:bCs/>
          <w:iCs/>
          <w:sz w:val="22"/>
          <w:szCs w:val="22"/>
          <w:lang w:val="pt-BR"/>
        </w:rPr>
      </w:pPr>
    </w:p>
    <w:p w14:paraId="414D087E" w14:textId="6A7CB6AA" w:rsidR="00AB234D" w:rsidRPr="00616CEE" w:rsidRDefault="00AB234D" w:rsidP="00AB234D">
      <w:pPr>
        <w:jc w:val="both"/>
        <w:rPr>
          <w:bCs/>
          <w:iCs/>
          <w:sz w:val="22"/>
          <w:szCs w:val="22"/>
          <w:lang w:val="pt-BR"/>
        </w:rPr>
      </w:pPr>
      <w:r w:rsidRPr="00616CEE">
        <w:rPr>
          <w:bCs/>
          <w:iCs/>
          <w:sz w:val="22"/>
          <w:szCs w:val="22"/>
          <w:lang w:val="pt-BR"/>
        </w:rPr>
        <w:t>Ref. N</w:t>
      </w:r>
      <w:r w:rsidRPr="00616CEE">
        <w:rPr>
          <w:bCs/>
          <w:iCs/>
          <w:sz w:val="22"/>
          <w:szCs w:val="22"/>
          <w:vertAlign w:val="superscript"/>
          <w:lang w:val="pt-BR"/>
        </w:rPr>
        <w:t xml:space="preserve">o </w:t>
      </w:r>
      <w:r w:rsidRPr="00616CEE">
        <w:rPr>
          <w:bCs/>
          <w:iCs/>
          <w:sz w:val="22"/>
          <w:szCs w:val="22"/>
          <w:lang w:val="pt-BR"/>
        </w:rPr>
        <w:t>6/30/</w:t>
      </w:r>
      <w:proofErr w:type="gramStart"/>
      <w:r w:rsidRPr="00616CEE">
        <w:rPr>
          <w:bCs/>
          <w:iCs/>
          <w:sz w:val="22"/>
          <w:szCs w:val="22"/>
          <w:lang w:val="pt-BR"/>
        </w:rPr>
        <w:t>50Vb</w:t>
      </w:r>
      <w:proofErr w:type="gramEnd"/>
    </w:p>
    <w:p w14:paraId="4D788BE5" w14:textId="77777777" w:rsidR="00AB234D" w:rsidRPr="00616CEE" w:rsidRDefault="00AB234D" w:rsidP="00AB234D">
      <w:pPr>
        <w:jc w:val="both"/>
        <w:rPr>
          <w:bCs/>
          <w:iCs/>
          <w:sz w:val="22"/>
          <w:szCs w:val="22"/>
          <w:lang w:val="pt-BR"/>
        </w:rPr>
      </w:pPr>
    </w:p>
    <w:p w14:paraId="249BBEDD" w14:textId="77777777" w:rsidR="00AB234D" w:rsidRPr="00616CEE" w:rsidRDefault="00AB234D" w:rsidP="00AB234D">
      <w:pPr>
        <w:jc w:val="both"/>
        <w:rPr>
          <w:bCs/>
          <w:iCs/>
          <w:sz w:val="22"/>
          <w:szCs w:val="22"/>
          <w:lang w:val="pt-BR"/>
        </w:rPr>
      </w:pPr>
    </w:p>
    <w:p w14:paraId="05F5E2A1" w14:textId="77777777" w:rsidR="00AB234D" w:rsidRPr="00616CEE" w:rsidRDefault="00AB234D" w:rsidP="00AB234D">
      <w:pPr>
        <w:jc w:val="both"/>
        <w:rPr>
          <w:bCs/>
          <w:iCs/>
          <w:sz w:val="22"/>
          <w:szCs w:val="22"/>
          <w:lang w:val="pt-BR"/>
        </w:rPr>
      </w:pPr>
    </w:p>
    <w:p w14:paraId="25218601" w14:textId="77777777" w:rsidR="00AB234D" w:rsidRPr="00616CEE" w:rsidRDefault="00AB234D" w:rsidP="00AB234D">
      <w:pPr>
        <w:spacing w:line="360" w:lineRule="auto"/>
        <w:jc w:val="both"/>
        <w:rPr>
          <w:bCs/>
          <w:iCs/>
          <w:sz w:val="22"/>
          <w:szCs w:val="22"/>
          <w:lang w:val="pt-BR"/>
        </w:rPr>
      </w:pPr>
      <w:r w:rsidRPr="00616CEE">
        <w:rPr>
          <w:bCs/>
          <w:iCs/>
          <w:sz w:val="22"/>
          <w:szCs w:val="22"/>
          <w:lang w:val="pt-BR"/>
        </w:rPr>
        <w:tab/>
        <w:t xml:space="preserve">A Missão Permanente da Jamaica junto à Organização dos Estados Americanos (OEA) cumprimenta a Secretaria Executiva de Desenvolvimento Integral da OEA e tem a honra de se referir à Sexta Reunião de Ministros e Altas Autoridades de Ciência e Tecnologia. </w:t>
      </w:r>
    </w:p>
    <w:p w14:paraId="227E732C" w14:textId="77777777" w:rsidR="00616CEE" w:rsidRDefault="00616CEE" w:rsidP="00AB234D">
      <w:pPr>
        <w:spacing w:line="360" w:lineRule="auto"/>
        <w:jc w:val="both"/>
        <w:rPr>
          <w:bCs/>
          <w:iCs/>
          <w:sz w:val="22"/>
          <w:szCs w:val="22"/>
          <w:lang w:val="pt-BR"/>
        </w:rPr>
      </w:pPr>
    </w:p>
    <w:p w14:paraId="5F34E4B8" w14:textId="346384DA" w:rsidR="00AB234D" w:rsidRPr="00616CEE" w:rsidRDefault="00AB234D" w:rsidP="00AB234D">
      <w:pPr>
        <w:spacing w:line="360" w:lineRule="auto"/>
        <w:jc w:val="both"/>
        <w:rPr>
          <w:bCs/>
          <w:iCs/>
          <w:sz w:val="22"/>
          <w:szCs w:val="22"/>
          <w:lang w:val="pt-BR"/>
        </w:rPr>
      </w:pPr>
      <w:r w:rsidRPr="00616CEE">
        <w:rPr>
          <w:bCs/>
          <w:iCs/>
          <w:sz w:val="22"/>
          <w:szCs w:val="22"/>
          <w:lang w:val="pt-BR"/>
        </w:rPr>
        <w:tab/>
        <w:t xml:space="preserve">A </w:t>
      </w:r>
      <w:r w:rsidR="003420C5" w:rsidRPr="00616CEE">
        <w:rPr>
          <w:bCs/>
          <w:iCs/>
          <w:sz w:val="22"/>
          <w:szCs w:val="22"/>
          <w:lang w:val="pt-BR"/>
        </w:rPr>
        <w:t xml:space="preserve">esse </w:t>
      </w:r>
      <w:r w:rsidRPr="00616CEE">
        <w:rPr>
          <w:bCs/>
          <w:iCs/>
          <w:sz w:val="22"/>
          <w:szCs w:val="22"/>
          <w:lang w:val="pt-BR"/>
        </w:rPr>
        <w:t xml:space="preserve">respeito, a Missão Permanente da Jamaica junto à OEA tem também a honra de solicitar a inclusão do projeto de resolução em anexo, confirmando a modalidade e a data da Reunião Ministerial, na agenda da próxima reunião ordinária do CIDI, programada para 27 de abril de 2021. </w:t>
      </w:r>
    </w:p>
    <w:p w14:paraId="681535D3" w14:textId="77777777" w:rsidR="00616CEE" w:rsidRDefault="00616CEE" w:rsidP="00AB234D">
      <w:pPr>
        <w:spacing w:line="360" w:lineRule="auto"/>
        <w:jc w:val="both"/>
        <w:rPr>
          <w:bCs/>
          <w:iCs/>
          <w:sz w:val="22"/>
          <w:szCs w:val="22"/>
          <w:lang w:val="pt-BR"/>
        </w:rPr>
      </w:pPr>
    </w:p>
    <w:p w14:paraId="6A71C600" w14:textId="77777777" w:rsidR="00AB234D" w:rsidRPr="00616CEE" w:rsidRDefault="00AB234D" w:rsidP="00AB234D">
      <w:pPr>
        <w:spacing w:line="360" w:lineRule="auto"/>
        <w:jc w:val="both"/>
        <w:rPr>
          <w:bCs/>
          <w:iCs/>
          <w:sz w:val="22"/>
          <w:szCs w:val="22"/>
          <w:lang w:val="pt-BR"/>
        </w:rPr>
      </w:pPr>
      <w:r w:rsidRPr="00616CEE">
        <w:rPr>
          <w:bCs/>
          <w:iCs/>
          <w:sz w:val="22"/>
          <w:szCs w:val="22"/>
          <w:lang w:val="pt-BR"/>
        </w:rPr>
        <w:tab/>
        <w:t xml:space="preserve">A Missão Permanente da Jamaica junto à OEA aproveita a oportunidade para renovar à Secretaria Executiva de Desenvolvimento Integral da OEA os protestos de sua mais alta consideração. </w:t>
      </w:r>
    </w:p>
    <w:p w14:paraId="24E66564" w14:textId="77777777" w:rsidR="00AB234D" w:rsidRPr="00616CEE" w:rsidRDefault="00AB234D" w:rsidP="00AB234D">
      <w:pPr>
        <w:spacing w:line="360" w:lineRule="auto"/>
        <w:jc w:val="both"/>
        <w:rPr>
          <w:bCs/>
          <w:iCs/>
          <w:sz w:val="22"/>
          <w:szCs w:val="22"/>
          <w:lang w:val="pt-BR"/>
        </w:rPr>
      </w:pPr>
    </w:p>
    <w:p w14:paraId="0AE0833E" w14:textId="77777777" w:rsidR="00616CEE" w:rsidRPr="00616CEE" w:rsidRDefault="00616CEE" w:rsidP="00616CEE">
      <w:pPr>
        <w:jc w:val="right"/>
        <w:rPr>
          <w:bCs/>
          <w:iCs/>
          <w:sz w:val="22"/>
          <w:szCs w:val="22"/>
          <w:lang w:val="pt-BR"/>
        </w:rPr>
      </w:pPr>
      <w:r w:rsidRPr="00616CEE">
        <w:rPr>
          <w:bCs/>
          <w:iCs/>
          <w:sz w:val="22"/>
          <w:szCs w:val="22"/>
          <w:lang w:val="pt-BR"/>
        </w:rPr>
        <w:t xml:space="preserve">22 de abril de 2021 </w:t>
      </w:r>
    </w:p>
    <w:p w14:paraId="1ECA8A4A" w14:textId="77777777" w:rsidR="002610C6" w:rsidRDefault="002610C6" w:rsidP="00AB234D">
      <w:pPr>
        <w:spacing w:line="360" w:lineRule="auto"/>
        <w:jc w:val="both"/>
        <w:rPr>
          <w:bCs/>
          <w:iCs/>
          <w:sz w:val="22"/>
          <w:szCs w:val="22"/>
          <w:lang w:val="pt-BR"/>
        </w:rPr>
      </w:pPr>
    </w:p>
    <w:p w14:paraId="10BECD80" w14:textId="77777777" w:rsidR="00616CEE" w:rsidRDefault="00616CEE" w:rsidP="00AB234D">
      <w:pPr>
        <w:spacing w:line="360" w:lineRule="auto"/>
        <w:jc w:val="both"/>
        <w:rPr>
          <w:bCs/>
          <w:iCs/>
          <w:sz w:val="22"/>
          <w:szCs w:val="22"/>
          <w:lang w:val="pt-BR"/>
        </w:rPr>
      </w:pPr>
    </w:p>
    <w:p w14:paraId="02DE65EB" w14:textId="77777777" w:rsidR="00616CEE" w:rsidRDefault="00616CEE" w:rsidP="00AB234D">
      <w:pPr>
        <w:spacing w:line="360" w:lineRule="auto"/>
        <w:jc w:val="both"/>
        <w:rPr>
          <w:bCs/>
          <w:iCs/>
          <w:sz w:val="22"/>
          <w:szCs w:val="22"/>
          <w:lang w:val="pt-BR"/>
        </w:rPr>
      </w:pPr>
    </w:p>
    <w:p w14:paraId="28F8A79D" w14:textId="77777777" w:rsidR="00616CEE" w:rsidRPr="00616CEE" w:rsidRDefault="00616CEE" w:rsidP="00AB234D">
      <w:pPr>
        <w:spacing w:line="360" w:lineRule="auto"/>
        <w:jc w:val="both"/>
        <w:rPr>
          <w:bCs/>
          <w:iCs/>
          <w:sz w:val="22"/>
          <w:szCs w:val="22"/>
          <w:lang w:val="pt-BR"/>
        </w:rPr>
      </w:pPr>
    </w:p>
    <w:p w14:paraId="35CC68AC" w14:textId="77777777" w:rsidR="00AB234D" w:rsidRPr="00616CEE" w:rsidRDefault="00AB234D" w:rsidP="00A70C91">
      <w:pPr>
        <w:jc w:val="both"/>
        <w:rPr>
          <w:bCs/>
          <w:iCs/>
          <w:sz w:val="22"/>
          <w:szCs w:val="22"/>
          <w:lang w:val="pt-BR"/>
        </w:rPr>
      </w:pPr>
      <w:r w:rsidRPr="00616CEE">
        <w:rPr>
          <w:bCs/>
          <w:iCs/>
          <w:sz w:val="22"/>
          <w:szCs w:val="22"/>
          <w:lang w:val="pt-BR"/>
        </w:rPr>
        <w:t>À</w:t>
      </w:r>
    </w:p>
    <w:p w14:paraId="71581322" w14:textId="77777777" w:rsidR="00AB234D" w:rsidRPr="00616CEE" w:rsidRDefault="00AB234D" w:rsidP="00A70C91">
      <w:pPr>
        <w:jc w:val="both"/>
        <w:rPr>
          <w:bCs/>
          <w:iCs/>
          <w:sz w:val="22"/>
          <w:szCs w:val="22"/>
          <w:lang w:val="pt-BR"/>
        </w:rPr>
      </w:pPr>
      <w:r w:rsidRPr="00616CEE">
        <w:rPr>
          <w:bCs/>
          <w:iCs/>
          <w:sz w:val="22"/>
          <w:szCs w:val="22"/>
          <w:lang w:val="pt-BR"/>
        </w:rPr>
        <w:t>Secretaria Executiva de Desenvolvimento Integral</w:t>
      </w:r>
    </w:p>
    <w:p w14:paraId="6B2E008B" w14:textId="77777777" w:rsidR="00AB234D" w:rsidRPr="00616CEE" w:rsidRDefault="00AB234D" w:rsidP="00A70C91">
      <w:pPr>
        <w:jc w:val="both"/>
        <w:rPr>
          <w:bCs/>
          <w:iCs/>
          <w:sz w:val="22"/>
          <w:szCs w:val="22"/>
          <w:lang w:val="pt-BR"/>
        </w:rPr>
      </w:pPr>
      <w:r w:rsidRPr="00616CEE">
        <w:rPr>
          <w:bCs/>
          <w:iCs/>
          <w:sz w:val="22"/>
          <w:szCs w:val="22"/>
          <w:lang w:val="pt-BR"/>
        </w:rPr>
        <w:t>Organização dos Estados Americanos (OEA)</w:t>
      </w:r>
    </w:p>
    <w:p w14:paraId="148F9C40" w14:textId="77777777" w:rsidR="00AB234D" w:rsidRPr="00616CEE" w:rsidRDefault="00AB234D" w:rsidP="00A70C91">
      <w:pPr>
        <w:jc w:val="both"/>
        <w:rPr>
          <w:bCs/>
          <w:iCs/>
          <w:sz w:val="22"/>
          <w:szCs w:val="22"/>
          <w:lang w:val="pt-BR"/>
        </w:rPr>
      </w:pPr>
      <w:r w:rsidRPr="00616CEE">
        <w:rPr>
          <w:bCs/>
          <w:iCs/>
          <w:sz w:val="22"/>
          <w:szCs w:val="22"/>
          <w:lang w:val="pt-BR"/>
        </w:rPr>
        <w:t>Washington, D.C.</w:t>
      </w:r>
    </w:p>
    <w:p w14:paraId="017E6859" w14:textId="6975DADF" w:rsidR="0025128B" w:rsidRPr="00616CEE" w:rsidRDefault="0025128B" w:rsidP="00D32A75">
      <w:pPr>
        <w:jc w:val="both"/>
        <w:rPr>
          <w:b/>
          <w:iCs/>
          <w:sz w:val="22"/>
          <w:szCs w:val="22"/>
          <w:lang w:val="pt-BR"/>
        </w:rPr>
      </w:pPr>
    </w:p>
    <w:p w14:paraId="695A9439" w14:textId="77777777" w:rsidR="0025128B" w:rsidRPr="00616CEE" w:rsidRDefault="0025128B" w:rsidP="00D32A75">
      <w:pPr>
        <w:jc w:val="both"/>
        <w:rPr>
          <w:sz w:val="22"/>
          <w:szCs w:val="22"/>
          <w:lang w:val="pt-BR"/>
        </w:rPr>
      </w:pPr>
    </w:p>
    <w:p w14:paraId="1760B9FF" w14:textId="77777777" w:rsidR="00D32A75" w:rsidRPr="00616CEE" w:rsidRDefault="00D32A75" w:rsidP="00D32A75">
      <w:pPr>
        <w:pStyle w:val="Footer"/>
        <w:rPr>
          <w:sz w:val="22"/>
          <w:szCs w:val="22"/>
          <w:lang w:val="pt-BR"/>
        </w:rPr>
        <w:sectPr w:rsidR="00D32A75" w:rsidRPr="00616CEE" w:rsidSect="00D32A75">
          <w:headerReference w:type="first" r:id="rId13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6EC94E16" w14:textId="0147730B" w:rsidR="0025128B" w:rsidRPr="00616CEE" w:rsidRDefault="003420C5" w:rsidP="0025128B">
      <w:pPr>
        <w:jc w:val="center"/>
        <w:outlineLvl w:val="0"/>
        <w:rPr>
          <w:bCs/>
          <w:sz w:val="22"/>
          <w:szCs w:val="22"/>
          <w:lang w:val="pt-BR"/>
        </w:rPr>
      </w:pPr>
      <w:r w:rsidRPr="00616CEE">
        <w:rPr>
          <w:bCs/>
          <w:sz w:val="22"/>
          <w:szCs w:val="22"/>
          <w:lang w:val="pt-BR"/>
        </w:rPr>
        <w:lastRenderedPageBreak/>
        <w:t xml:space="preserve">PROJETO DE RESOLUÇÃO </w:t>
      </w:r>
    </w:p>
    <w:p w14:paraId="3BC5A6B1" w14:textId="77777777" w:rsidR="0025128B" w:rsidRPr="00616CEE" w:rsidRDefault="0025128B" w:rsidP="0025128B">
      <w:pPr>
        <w:jc w:val="center"/>
        <w:outlineLvl w:val="0"/>
        <w:rPr>
          <w:bCs/>
          <w:sz w:val="22"/>
          <w:szCs w:val="22"/>
          <w:lang w:val="pt-BR"/>
        </w:rPr>
      </w:pPr>
    </w:p>
    <w:p w14:paraId="197A0BCB" w14:textId="77777777" w:rsidR="003420C5" w:rsidRPr="00616CEE" w:rsidRDefault="0025128B" w:rsidP="0025128B">
      <w:pPr>
        <w:jc w:val="center"/>
        <w:outlineLvl w:val="0"/>
        <w:rPr>
          <w:bCs/>
          <w:sz w:val="22"/>
          <w:szCs w:val="22"/>
          <w:lang w:val="pt-BR"/>
        </w:rPr>
      </w:pPr>
      <w:r w:rsidRPr="00616CEE">
        <w:rPr>
          <w:bCs/>
          <w:sz w:val="22"/>
          <w:szCs w:val="22"/>
          <w:lang w:val="pt-BR"/>
        </w:rPr>
        <w:t>CONVOCA</w:t>
      </w:r>
      <w:r w:rsidR="003420C5" w:rsidRPr="00616CEE">
        <w:rPr>
          <w:bCs/>
          <w:sz w:val="22"/>
          <w:szCs w:val="22"/>
          <w:lang w:val="pt-BR"/>
        </w:rPr>
        <w:t xml:space="preserve">ÇÃO DA SEXTA REUNIÃO DE MINISTROS E </w:t>
      </w:r>
    </w:p>
    <w:p w14:paraId="2898A227" w14:textId="64B76B8F" w:rsidR="0025128B" w:rsidRPr="00616CEE" w:rsidRDefault="003420C5" w:rsidP="0025128B">
      <w:pPr>
        <w:jc w:val="center"/>
        <w:outlineLvl w:val="0"/>
        <w:rPr>
          <w:bCs/>
          <w:sz w:val="22"/>
          <w:szCs w:val="22"/>
          <w:lang w:val="pt-BR"/>
        </w:rPr>
      </w:pPr>
      <w:r w:rsidRPr="00616CEE">
        <w:rPr>
          <w:bCs/>
          <w:sz w:val="22"/>
          <w:szCs w:val="22"/>
          <w:lang w:val="pt-BR"/>
        </w:rPr>
        <w:t xml:space="preserve">ALTAS </w:t>
      </w:r>
      <w:r w:rsidR="0025128B" w:rsidRPr="00616CEE">
        <w:rPr>
          <w:bCs/>
          <w:sz w:val="22"/>
          <w:szCs w:val="22"/>
          <w:lang w:val="pt-BR"/>
        </w:rPr>
        <w:t>AUTORI</w:t>
      </w:r>
      <w:r w:rsidRPr="00616CEE">
        <w:rPr>
          <w:bCs/>
          <w:sz w:val="22"/>
          <w:szCs w:val="22"/>
          <w:lang w:val="pt-BR"/>
        </w:rPr>
        <w:t xml:space="preserve">DADES DE </w:t>
      </w:r>
      <w:r w:rsidR="0025128B" w:rsidRPr="00616CEE">
        <w:rPr>
          <w:bCs/>
          <w:sz w:val="22"/>
          <w:szCs w:val="22"/>
          <w:lang w:val="pt-BR"/>
        </w:rPr>
        <w:t>CI</w:t>
      </w:r>
      <w:r w:rsidRPr="00616CEE">
        <w:rPr>
          <w:bCs/>
          <w:sz w:val="22"/>
          <w:szCs w:val="22"/>
          <w:lang w:val="pt-BR"/>
        </w:rPr>
        <w:t xml:space="preserve">ÊNCIA E </w:t>
      </w:r>
      <w:r w:rsidR="0025128B" w:rsidRPr="00616CEE">
        <w:rPr>
          <w:bCs/>
          <w:sz w:val="22"/>
          <w:szCs w:val="22"/>
          <w:lang w:val="pt-BR"/>
        </w:rPr>
        <w:t>TECNOLOG</w:t>
      </w:r>
      <w:r w:rsidRPr="00616CEE">
        <w:rPr>
          <w:bCs/>
          <w:sz w:val="22"/>
          <w:szCs w:val="22"/>
          <w:lang w:val="pt-BR"/>
        </w:rPr>
        <w:t>IA</w:t>
      </w:r>
    </w:p>
    <w:p w14:paraId="02918172" w14:textId="77777777" w:rsidR="0025128B" w:rsidRPr="00616CEE" w:rsidRDefault="0025128B" w:rsidP="0025128B">
      <w:pPr>
        <w:jc w:val="both"/>
        <w:rPr>
          <w:sz w:val="22"/>
          <w:szCs w:val="22"/>
          <w:lang w:val="pt-BR"/>
        </w:rPr>
      </w:pPr>
    </w:p>
    <w:p w14:paraId="231FACA3" w14:textId="77777777" w:rsidR="0025128B" w:rsidRPr="00616CEE" w:rsidRDefault="0025128B" w:rsidP="0025128B">
      <w:pPr>
        <w:jc w:val="both"/>
        <w:rPr>
          <w:sz w:val="22"/>
          <w:szCs w:val="22"/>
          <w:lang w:val="pt-BR"/>
        </w:rPr>
      </w:pPr>
    </w:p>
    <w:p w14:paraId="112EA1DE" w14:textId="351E7145" w:rsidR="0025128B" w:rsidRPr="00616CEE" w:rsidRDefault="003420C5" w:rsidP="0025128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 xml:space="preserve">O CONSELHO </w:t>
      </w:r>
      <w:r w:rsidR="0025128B" w:rsidRPr="00616CEE">
        <w:rPr>
          <w:sz w:val="22"/>
          <w:szCs w:val="22"/>
          <w:lang w:val="pt-BR"/>
        </w:rPr>
        <w:t>INTER</w:t>
      </w:r>
      <w:r w:rsidRPr="00616CEE">
        <w:rPr>
          <w:sz w:val="22"/>
          <w:szCs w:val="22"/>
          <w:lang w:val="pt-BR"/>
        </w:rPr>
        <w:t>A</w:t>
      </w:r>
      <w:r w:rsidR="0025128B" w:rsidRPr="00616CEE">
        <w:rPr>
          <w:sz w:val="22"/>
          <w:szCs w:val="22"/>
          <w:lang w:val="pt-BR"/>
        </w:rPr>
        <w:t>MERICAN</w:t>
      </w:r>
      <w:r w:rsidRPr="00616CEE">
        <w:rPr>
          <w:sz w:val="22"/>
          <w:szCs w:val="22"/>
          <w:lang w:val="pt-BR"/>
        </w:rPr>
        <w:t xml:space="preserve">O DE DESENVOLVIMENTO </w:t>
      </w:r>
      <w:r w:rsidR="0025128B" w:rsidRPr="00616CEE">
        <w:rPr>
          <w:sz w:val="22"/>
          <w:szCs w:val="22"/>
          <w:lang w:val="pt-BR"/>
        </w:rPr>
        <w:t>INTEGRAL (CIDI),</w:t>
      </w:r>
    </w:p>
    <w:p w14:paraId="4504720D" w14:textId="77777777" w:rsidR="0025128B" w:rsidRPr="00616CEE" w:rsidRDefault="0025128B" w:rsidP="0025128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</w:p>
    <w:p w14:paraId="56984399" w14:textId="7C7B3F4A" w:rsidR="0025128B" w:rsidRPr="00616CEE" w:rsidRDefault="003420C5" w:rsidP="0025128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bookmarkStart w:id="1" w:name="_Toc398801780"/>
      <w:r w:rsidRPr="00616CEE">
        <w:rPr>
          <w:sz w:val="22"/>
          <w:szCs w:val="22"/>
          <w:lang w:val="pt-BR"/>
        </w:rPr>
        <w:t xml:space="preserve">TENDO VISTO a resolução </w:t>
      </w:r>
      <w:bookmarkEnd w:id="1"/>
      <w:r w:rsidR="0025128B" w:rsidRPr="00616CEE">
        <w:rPr>
          <w:sz w:val="22"/>
          <w:szCs w:val="22"/>
          <w:lang w:val="pt-BR"/>
        </w:rPr>
        <w:t>AG/RES. 2955 (L-O/20), “</w:t>
      </w:r>
      <w:r w:rsidRPr="00616CEE">
        <w:rPr>
          <w:sz w:val="22"/>
          <w:szCs w:val="22"/>
          <w:lang w:val="pt-BR"/>
        </w:rPr>
        <w:t>Promovendo iniciativas hemisféricas em matéria de desenvolvimento integral</w:t>
      </w:r>
      <w:r w:rsidR="0025128B" w:rsidRPr="00616CEE">
        <w:rPr>
          <w:sz w:val="22"/>
          <w:szCs w:val="22"/>
          <w:lang w:val="pt-BR"/>
        </w:rPr>
        <w:t xml:space="preserve">: </w:t>
      </w:r>
      <w:r w:rsidRPr="00616CEE">
        <w:rPr>
          <w:sz w:val="22"/>
          <w:szCs w:val="22"/>
          <w:lang w:val="pt-BR"/>
        </w:rPr>
        <w:t>promoção da resiliência</w:t>
      </w:r>
      <w:r w:rsidR="0025128B" w:rsidRPr="00616CEE">
        <w:rPr>
          <w:sz w:val="22"/>
          <w:szCs w:val="22"/>
          <w:lang w:val="pt-BR"/>
        </w:rPr>
        <w:t>”</w:t>
      </w:r>
      <w:r w:rsidRPr="00616CEE">
        <w:rPr>
          <w:sz w:val="22"/>
          <w:szCs w:val="22"/>
          <w:lang w:val="pt-BR"/>
        </w:rPr>
        <w:t xml:space="preserve">; </w:t>
      </w:r>
      <w:proofErr w:type="gramStart"/>
      <w:r w:rsidRPr="00616CEE">
        <w:rPr>
          <w:sz w:val="22"/>
          <w:szCs w:val="22"/>
          <w:lang w:val="pt-BR"/>
        </w:rPr>
        <w:t>e</w:t>
      </w:r>
      <w:proofErr w:type="gramEnd"/>
    </w:p>
    <w:p w14:paraId="2A662D7C" w14:textId="77777777" w:rsidR="0025128B" w:rsidRPr="00616CEE" w:rsidRDefault="0025128B" w:rsidP="0025128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</w:p>
    <w:p w14:paraId="2CEBACEA" w14:textId="419CEAE4" w:rsidR="0025128B" w:rsidRPr="00616CEE" w:rsidRDefault="003420C5" w:rsidP="0025128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 xml:space="preserve">TENDO VISTO TAMBÉM o Plano de Ação da </w:t>
      </w:r>
      <w:r w:rsidR="0025128B" w:rsidRPr="00616CEE">
        <w:rPr>
          <w:sz w:val="22"/>
          <w:szCs w:val="22"/>
          <w:lang w:val="pt-BR"/>
        </w:rPr>
        <w:t>Guatemala 2016-2020, “In</w:t>
      </w:r>
      <w:r w:rsidRPr="00616CEE">
        <w:rPr>
          <w:sz w:val="22"/>
          <w:szCs w:val="22"/>
          <w:lang w:val="pt-BR"/>
        </w:rPr>
        <w:t>ovação inclusiva</w:t>
      </w:r>
      <w:r w:rsidR="0025128B" w:rsidRPr="00616CEE">
        <w:rPr>
          <w:sz w:val="22"/>
          <w:szCs w:val="22"/>
          <w:lang w:val="pt-BR"/>
        </w:rPr>
        <w:t>:</w:t>
      </w:r>
      <w:r w:rsidR="00A70C91" w:rsidRPr="00616CEE">
        <w:rPr>
          <w:sz w:val="22"/>
          <w:szCs w:val="22"/>
          <w:lang w:val="pt-BR"/>
        </w:rPr>
        <w:t xml:space="preserve"> </w:t>
      </w:r>
      <w:r w:rsidRPr="00616CEE">
        <w:rPr>
          <w:sz w:val="22"/>
          <w:szCs w:val="22"/>
          <w:lang w:val="pt-BR"/>
        </w:rPr>
        <w:t>chave para reduzir a desigualdade e aumentar a produtividade na região</w:t>
      </w:r>
      <w:r w:rsidR="0025128B" w:rsidRPr="00616CEE">
        <w:rPr>
          <w:sz w:val="22"/>
          <w:szCs w:val="22"/>
          <w:lang w:val="pt-BR"/>
        </w:rPr>
        <w:t>” (CIDI/REMCYT-IV/</w:t>
      </w:r>
      <w:proofErr w:type="gramStart"/>
      <w:r w:rsidR="0025128B" w:rsidRPr="00616CEE">
        <w:rPr>
          <w:sz w:val="22"/>
          <w:szCs w:val="22"/>
          <w:lang w:val="pt-BR"/>
        </w:rPr>
        <w:t>doc.</w:t>
      </w:r>
      <w:proofErr w:type="gramEnd"/>
      <w:r w:rsidR="0025128B" w:rsidRPr="00616CEE">
        <w:rPr>
          <w:sz w:val="22"/>
          <w:szCs w:val="22"/>
          <w:lang w:val="pt-BR"/>
        </w:rPr>
        <w:t xml:space="preserve">5/15 rev. 2), </w:t>
      </w:r>
      <w:r w:rsidRPr="00616CEE">
        <w:rPr>
          <w:sz w:val="22"/>
          <w:szCs w:val="22"/>
          <w:lang w:val="pt-BR"/>
        </w:rPr>
        <w:t>a</w:t>
      </w:r>
      <w:r w:rsidR="0025128B" w:rsidRPr="00616CEE">
        <w:rPr>
          <w:sz w:val="22"/>
          <w:szCs w:val="22"/>
          <w:lang w:val="pt-BR"/>
        </w:rPr>
        <w:t xml:space="preserve"> Declara</w:t>
      </w:r>
      <w:r w:rsidRPr="00616CEE">
        <w:rPr>
          <w:sz w:val="22"/>
          <w:szCs w:val="22"/>
          <w:lang w:val="pt-BR"/>
        </w:rPr>
        <w:t xml:space="preserve">ção de </w:t>
      </w:r>
      <w:r w:rsidR="0025128B" w:rsidRPr="00616CEE">
        <w:rPr>
          <w:sz w:val="22"/>
          <w:szCs w:val="22"/>
          <w:lang w:val="pt-BR"/>
        </w:rPr>
        <w:t>Medell</w:t>
      </w:r>
      <w:r w:rsidRPr="00616CEE">
        <w:rPr>
          <w:sz w:val="22"/>
          <w:szCs w:val="22"/>
          <w:lang w:val="pt-BR"/>
        </w:rPr>
        <w:t>í</w:t>
      </w:r>
      <w:r w:rsidR="0025128B" w:rsidRPr="00616CEE">
        <w:rPr>
          <w:sz w:val="22"/>
          <w:szCs w:val="22"/>
          <w:lang w:val="pt-BR"/>
        </w:rPr>
        <w:t>n, “</w:t>
      </w:r>
      <w:r w:rsidRPr="00616CEE">
        <w:rPr>
          <w:sz w:val="22"/>
          <w:szCs w:val="22"/>
          <w:lang w:val="pt-BR"/>
        </w:rPr>
        <w:t xml:space="preserve">A ciência, a tecnologia e a inovação como pilares da transformação nas </w:t>
      </w:r>
      <w:r w:rsidR="0025128B" w:rsidRPr="00616CEE">
        <w:rPr>
          <w:sz w:val="22"/>
          <w:szCs w:val="22"/>
          <w:lang w:val="pt-BR"/>
        </w:rPr>
        <w:t>Am</w:t>
      </w:r>
      <w:r w:rsidRPr="00616CEE">
        <w:rPr>
          <w:sz w:val="22"/>
          <w:szCs w:val="22"/>
          <w:lang w:val="pt-BR"/>
        </w:rPr>
        <w:t>é</w:t>
      </w:r>
      <w:r w:rsidR="0025128B" w:rsidRPr="00616CEE">
        <w:rPr>
          <w:sz w:val="22"/>
          <w:szCs w:val="22"/>
          <w:lang w:val="pt-BR"/>
        </w:rPr>
        <w:t xml:space="preserve">ricas” (CIDI/REMCYT-V/DEC. 1/17 rev. 1), </w:t>
      </w:r>
      <w:r w:rsidRPr="00616CEE">
        <w:rPr>
          <w:sz w:val="22"/>
          <w:szCs w:val="22"/>
          <w:lang w:val="pt-BR"/>
        </w:rPr>
        <w:t xml:space="preserve">e o Plano de Trabalho da </w:t>
      </w:r>
      <w:r w:rsidR="0025128B" w:rsidRPr="00616CEE">
        <w:rPr>
          <w:sz w:val="22"/>
          <w:szCs w:val="22"/>
          <w:lang w:val="pt-BR"/>
        </w:rPr>
        <w:t xml:space="preserve">COMCYT 2018-2020 (CIDI/COMCYT/RPA/doc.4/18), </w:t>
      </w:r>
      <w:r w:rsidRPr="00616CEE">
        <w:rPr>
          <w:sz w:val="22"/>
          <w:szCs w:val="22"/>
          <w:lang w:val="pt-BR"/>
        </w:rPr>
        <w:t xml:space="preserve">prorrogado até </w:t>
      </w:r>
      <w:r w:rsidR="0025128B" w:rsidRPr="00616CEE">
        <w:rPr>
          <w:sz w:val="22"/>
          <w:szCs w:val="22"/>
          <w:lang w:val="pt-BR"/>
        </w:rPr>
        <w:t>2021</w:t>
      </w:r>
      <w:r w:rsidRPr="00616CEE">
        <w:rPr>
          <w:sz w:val="22"/>
          <w:szCs w:val="22"/>
          <w:lang w:val="pt-BR"/>
        </w:rPr>
        <w:t>;</w:t>
      </w:r>
      <w:r w:rsidR="0025128B" w:rsidRPr="00616CEE">
        <w:rPr>
          <w:sz w:val="22"/>
          <w:szCs w:val="22"/>
          <w:lang w:val="pt-BR"/>
        </w:rPr>
        <w:t xml:space="preserve"> </w:t>
      </w:r>
    </w:p>
    <w:p w14:paraId="68554FB1" w14:textId="77777777" w:rsidR="0025128B" w:rsidRPr="00616CEE" w:rsidRDefault="0025128B" w:rsidP="0025128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</w:p>
    <w:p w14:paraId="2BDF2C78" w14:textId="4370597F" w:rsidR="0025128B" w:rsidRPr="00616CEE" w:rsidRDefault="0025128B" w:rsidP="0025128B">
      <w:pPr>
        <w:spacing w:line="360" w:lineRule="auto"/>
        <w:jc w:val="both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>CONSIDER</w:t>
      </w:r>
      <w:r w:rsidR="003420C5" w:rsidRPr="00616CEE">
        <w:rPr>
          <w:sz w:val="22"/>
          <w:szCs w:val="22"/>
          <w:lang w:val="pt-BR"/>
        </w:rPr>
        <w:t>ANDO</w:t>
      </w:r>
      <w:r w:rsidRPr="00616CEE">
        <w:rPr>
          <w:sz w:val="22"/>
          <w:szCs w:val="22"/>
          <w:lang w:val="pt-BR"/>
        </w:rPr>
        <w:t>:</w:t>
      </w:r>
    </w:p>
    <w:p w14:paraId="2BB9B20A" w14:textId="77777777" w:rsidR="0025128B" w:rsidRPr="00616CEE" w:rsidRDefault="0025128B" w:rsidP="0025128B">
      <w:pPr>
        <w:spacing w:line="360" w:lineRule="auto"/>
        <w:jc w:val="both"/>
        <w:rPr>
          <w:sz w:val="22"/>
          <w:szCs w:val="22"/>
          <w:lang w:val="pt-BR"/>
        </w:rPr>
      </w:pPr>
    </w:p>
    <w:p w14:paraId="0DEFF730" w14:textId="65259B52" w:rsidR="0025128B" w:rsidRPr="00616CEE" w:rsidRDefault="003420C5" w:rsidP="0025128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 xml:space="preserve">Que a Reunião de Ministros e Altas </w:t>
      </w:r>
      <w:r w:rsidR="0025128B" w:rsidRPr="00616CEE">
        <w:rPr>
          <w:sz w:val="22"/>
          <w:szCs w:val="22"/>
          <w:lang w:val="pt-BR"/>
        </w:rPr>
        <w:t>Autori</w:t>
      </w:r>
      <w:r w:rsidRPr="00616CEE">
        <w:rPr>
          <w:sz w:val="22"/>
          <w:szCs w:val="22"/>
          <w:lang w:val="pt-BR"/>
        </w:rPr>
        <w:t xml:space="preserve">dades de Ciência e </w:t>
      </w:r>
      <w:r w:rsidR="0025128B" w:rsidRPr="00616CEE">
        <w:rPr>
          <w:sz w:val="22"/>
          <w:szCs w:val="22"/>
          <w:lang w:val="pt-BR"/>
        </w:rPr>
        <w:t>Tecnolog</w:t>
      </w:r>
      <w:r w:rsidRPr="00616CEE">
        <w:rPr>
          <w:sz w:val="22"/>
          <w:szCs w:val="22"/>
          <w:lang w:val="pt-BR"/>
        </w:rPr>
        <w:t xml:space="preserve">ia é um processo ministerial especializado da </w:t>
      </w:r>
      <w:r w:rsidR="0025128B" w:rsidRPr="00616CEE">
        <w:rPr>
          <w:sz w:val="22"/>
          <w:szCs w:val="22"/>
          <w:lang w:val="pt-BR"/>
        </w:rPr>
        <w:t>Organiza</w:t>
      </w:r>
      <w:r w:rsidRPr="00616CEE">
        <w:rPr>
          <w:sz w:val="22"/>
          <w:szCs w:val="22"/>
          <w:lang w:val="pt-BR"/>
        </w:rPr>
        <w:t xml:space="preserve">ção dos Estados </w:t>
      </w:r>
      <w:r w:rsidR="0025128B" w:rsidRPr="00616CEE">
        <w:rPr>
          <w:sz w:val="22"/>
          <w:szCs w:val="22"/>
          <w:lang w:val="pt-BR"/>
        </w:rPr>
        <w:t>American</w:t>
      </w:r>
      <w:r w:rsidRPr="00616CEE">
        <w:rPr>
          <w:sz w:val="22"/>
          <w:szCs w:val="22"/>
          <w:lang w:val="pt-BR"/>
        </w:rPr>
        <w:t>os</w:t>
      </w:r>
      <w:r w:rsidR="0025128B" w:rsidRPr="00616CEE">
        <w:rPr>
          <w:sz w:val="22"/>
          <w:szCs w:val="22"/>
          <w:lang w:val="pt-BR"/>
        </w:rPr>
        <w:t>;</w:t>
      </w:r>
      <w:r w:rsidRPr="00616CEE">
        <w:rPr>
          <w:sz w:val="22"/>
          <w:szCs w:val="22"/>
          <w:lang w:val="pt-BR"/>
        </w:rPr>
        <w:t xml:space="preserve"> </w:t>
      </w:r>
      <w:proofErr w:type="gramStart"/>
      <w:r w:rsidR="002610C6" w:rsidRPr="00616CEE">
        <w:rPr>
          <w:sz w:val="22"/>
          <w:szCs w:val="22"/>
          <w:lang w:val="pt-BR"/>
        </w:rPr>
        <w:t>e</w:t>
      </w:r>
      <w:proofErr w:type="gramEnd"/>
    </w:p>
    <w:p w14:paraId="49EA9FD7" w14:textId="77777777" w:rsidR="0025128B" w:rsidRPr="00616CEE" w:rsidRDefault="0025128B" w:rsidP="0025128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</w:p>
    <w:p w14:paraId="4902C5CF" w14:textId="6AE7A467" w:rsidR="0025128B" w:rsidRPr="00616CEE" w:rsidRDefault="0025128B" w:rsidP="0025128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 xml:space="preserve"> </w:t>
      </w:r>
      <w:r w:rsidR="003420C5" w:rsidRPr="00616CEE">
        <w:rPr>
          <w:sz w:val="22"/>
          <w:szCs w:val="22"/>
          <w:lang w:val="pt-BR"/>
        </w:rPr>
        <w:t xml:space="preserve">Que os Estados membros da Organização dos Estados Americanos foram significativamente afetados pelos impactos sociais, econômicos e ambientais da pandemia de </w:t>
      </w:r>
      <w:r w:rsidRPr="00616CEE">
        <w:rPr>
          <w:sz w:val="22"/>
          <w:szCs w:val="22"/>
          <w:lang w:val="pt-BR"/>
        </w:rPr>
        <w:t>C</w:t>
      </w:r>
      <w:r w:rsidR="003420C5" w:rsidRPr="00616CEE">
        <w:rPr>
          <w:sz w:val="22"/>
          <w:szCs w:val="22"/>
          <w:lang w:val="pt-BR"/>
        </w:rPr>
        <w:t>ovid</w:t>
      </w:r>
      <w:r w:rsidRPr="00616CEE">
        <w:rPr>
          <w:sz w:val="22"/>
          <w:szCs w:val="22"/>
          <w:lang w:val="pt-BR"/>
        </w:rPr>
        <w:t>-19</w:t>
      </w:r>
      <w:r w:rsidR="003420C5" w:rsidRPr="00616CEE">
        <w:rPr>
          <w:sz w:val="22"/>
          <w:szCs w:val="22"/>
          <w:lang w:val="pt-BR"/>
        </w:rPr>
        <w:t>;</w:t>
      </w:r>
    </w:p>
    <w:p w14:paraId="0A6B73B7" w14:textId="77777777" w:rsidR="0025128B" w:rsidRPr="00616CEE" w:rsidRDefault="0025128B" w:rsidP="0025128B">
      <w:pPr>
        <w:spacing w:line="360" w:lineRule="auto"/>
        <w:jc w:val="both"/>
        <w:rPr>
          <w:sz w:val="22"/>
          <w:szCs w:val="22"/>
          <w:lang w:val="pt-BR"/>
        </w:rPr>
      </w:pPr>
    </w:p>
    <w:p w14:paraId="5742DAF7" w14:textId="0449F3C6" w:rsidR="0025128B" w:rsidRPr="00616CEE" w:rsidRDefault="003420C5" w:rsidP="0025128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 xml:space="preserve">TENDO EM MENTE que a pandemia reforça a necessidade de que os Estados membros da OEA </w:t>
      </w:r>
      <w:r w:rsidR="00F1050D" w:rsidRPr="00616CEE">
        <w:rPr>
          <w:sz w:val="22"/>
          <w:szCs w:val="22"/>
          <w:lang w:val="pt-BR"/>
        </w:rPr>
        <w:t xml:space="preserve">urgentemente formulem e </w:t>
      </w:r>
      <w:proofErr w:type="gramStart"/>
      <w:r w:rsidR="00F1050D" w:rsidRPr="00616CEE">
        <w:rPr>
          <w:sz w:val="22"/>
          <w:szCs w:val="22"/>
          <w:lang w:val="pt-BR"/>
        </w:rPr>
        <w:t>implementem</w:t>
      </w:r>
      <w:proofErr w:type="gramEnd"/>
      <w:r w:rsidR="00F1050D" w:rsidRPr="00616CEE">
        <w:rPr>
          <w:sz w:val="22"/>
          <w:szCs w:val="22"/>
          <w:lang w:val="pt-BR"/>
        </w:rPr>
        <w:t xml:space="preserve"> políticas, estratégias e programas destinados a reduzir </w:t>
      </w:r>
      <w:r w:rsidR="00A70C91" w:rsidRPr="00616CEE">
        <w:rPr>
          <w:sz w:val="22"/>
          <w:szCs w:val="22"/>
          <w:lang w:val="pt-BR"/>
        </w:rPr>
        <w:t>su</w:t>
      </w:r>
      <w:r w:rsidR="00F1050D" w:rsidRPr="00616CEE">
        <w:rPr>
          <w:sz w:val="22"/>
          <w:szCs w:val="22"/>
          <w:lang w:val="pt-BR"/>
        </w:rPr>
        <w:t>a vulnerabilidade e construir resiliência a choques externos, inclusive os efeitos adversos da mudança do clima, em coerência com suas obrigações nacionais e internacionais</w:t>
      </w:r>
      <w:r w:rsidR="0025128B" w:rsidRPr="00616CEE">
        <w:rPr>
          <w:sz w:val="22"/>
          <w:szCs w:val="22"/>
          <w:lang w:val="pt-BR"/>
        </w:rPr>
        <w:t>;</w:t>
      </w:r>
    </w:p>
    <w:p w14:paraId="3AD72B5E" w14:textId="77777777" w:rsidR="0025128B" w:rsidRPr="00616CEE" w:rsidRDefault="0025128B" w:rsidP="0025128B">
      <w:pPr>
        <w:spacing w:line="360" w:lineRule="auto"/>
        <w:jc w:val="both"/>
        <w:rPr>
          <w:sz w:val="22"/>
          <w:szCs w:val="22"/>
          <w:lang w:val="pt-BR"/>
        </w:rPr>
      </w:pPr>
    </w:p>
    <w:p w14:paraId="6BA795BB" w14:textId="6D2489B4" w:rsidR="0025128B" w:rsidRPr="00616CEE" w:rsidRDefault="00F1050D" w:rsidP="0025128B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 xml:space="preserve">CIENTE do potencial da ciência, da tecnologia e da inovação para </w:t>
      </w:r>
      <w:r w:rsidR="00B13FCD" w:rsidRPr="00616CEE">
        <w:rPr>
          <w:sz w:val="22"/>
          <w:szCs w:val="22"/>
          <w:lang w:val="pt-BR"/>
        </w:rPr>
        <w:t xml:space="preserve">abordar os imperativos do desenvolvimento nas </w:t>
      </w:r>
      <w:r w:rsidR="0025128B" w:rsidRPr="00616CEE">
        <w:rPr>
          <w:sz w:val="22"/>
          <w:szCs w:val="22"/>
          <w:lang w:val="pt-BR"/>
        </w:rPr>
        <w:t>Am</w:t>
      </w:r>
      <w:r w:rsidR="00B13FCD" w:rsidRPr="00616CEE">
        <w:rPr>
          <w:sz w:val="22"/>
          <w:szCs w:val="22"/>
          <w:lang w:val="pt-BR"/>
        </w:rPr>
        <w:t>é</w:t>
      </w:r>
      <w:r w:rsidR="0025128B" w:rsidRPr="00616CEE">
        <w:rPr>
          <w:sz w:val="22"/>
          <w:szCs w:val="22"/>
          <w:lang w:val="pt-BR"/>
        </w:rPr>
        <w:t xml:space="preserve">ricas, </w:t>
      </w:r>
      <w:r w:rsidR="00B13FCD" w:rsidRPr="00616CEE">
        <w:rPr>
          <w:sz w:val="22"/>
          <w:szCs w:val="22"/>
          <w:lang w:val="pt-BR"/>
        </w:rPr>
        <w:t xml:space="preserve">inclusive os que surjam como consequência da </w:t>
      </w:r>
      <w:r w:rsidR="0025128B" w:rsidRPr="00616CEE">
        <w:rPr>
          <w:sz w:val="22"/>
          <w:szCs w:val="22"/>
          <w:lang w:val="pt-BR"/>
        </w:rPr>
        <w:t>C</w:t>
      </w:r>
      <w:r w:rsidR="00B13FCD" w:rsidRPr="00616CEE">
        <w:rPr>
          <w:sz w:val="22"/>
          <w:szCs w:val="22"/>
          <w:lang w:val="pt-BR"/>
        </w:rPr>
        <w:t>ovid</w:t>
      </w:r>
      <w:r w:rsidR="0025128B" w:rsidRPr="00616CEE">
        <w:rPr>
          <w:sz w:val="22"/>
          <w:szCs w:val="22"/>
          <w:lang w:val="pt-BR"/>
        </w:rPr>
        <w:t>-19</w:t>
      </w:r>
      <w:r w:rsidR="00B13FCD" w:rsidRPr="00616CEE">
        <w:rPr>
          <w:sz w:val="22"/>
          <w:szCs w:val="22"/>
          <w:lang w:val="pt-BR"/>
        </w:rPr>
        <w:t xml:space="preserve">; </w:t>
      </w:r>
      <w:proofErr w:type="gramStart"/>
      <w:r w:rsidR="00B13FCD" w:rsidRPr="00616CEE">
        <w:rPr>
          <w:sz w:val="22"/>
          <w:szCs w:val="22"/>
          <w:lang w:val="pt-BR"/>
        </w:rPr>
        <w:t>e</w:t>
      </w:r>
      <w:proofErr w:type="gramEnd"/>
      <w:r w:rsidR="00B13FCD" w:rsidRPr="00616CEE">
        <w:rPr>
          <w:sz w:val="22"/>
          <w:szCs w:val="22"/>
          <w:lang w:val="pt-BR"/>
        </w:rPr>
        <w:t xml:space="preserve"> </w:t>
      </w:r>
    </w:p>
    <w:p w14:paraId="172805F2" w14:textId="77777777" w:rsidR="0025128B" w:rsidRPr="00616CEE" w:rsidRDefault="0025128B" w:rsidP="0025128B">
      <w:pPr>
        <w:snapToGrid w:val="0"/>
        <w:spacing w:line="360" w:lineRule="auto"/>
        <w:ind w:firstLine="720"/>
        <w:jc w:val="both"/>
        <w:rPr>
          <w:sz w:val="22"/>
          <w:szCs w:val="22"/>
          <w:lang w:val="pt-BR"/>
        </w:rPr>
      </w:pPr>
    </w:p>
    <w:p w14:paraId="7578D4AD" w14:textId="07FD6ADA" w:rsidR="0025128B" w:rsidRPr="00616CEE" w:rsidRDefault="00B13FCD" w:rsidP="0025128B">
      <w:pPr>
        <w:snapToGrid w:val="0"/>
        <w:spacing w:line="360" w:lineRule="auto"/>
        <w:ind w:firstLine="720"/>
        <w:jc w:val="both"/>
        <w:rPr>
          <w:bCs/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lastRenderedPageBreak/>
        <w:t xml:space="preserve">LEVANDO EM CONTA a resolução do Conselho </w:t>
      </w:r>
      <w:r w:rsidR="0025128B" w:rsidRPr="00616CEE">
        <w:rPr>
          <w:sz w:val="22"/>
          <w:szCs w:val="22"/>
          <w:lang w:val="pt-BR"/>
        </w:rPr>
        <w:t>Permanent</w:t>
      </w:r>
      <w:r w:rsidRPr="00616CEE">
        <w:rPr>
          <w:sz w:val="22"/>
          <w:szCs w:val="22"/>
          <w:lang w:val="pt-BR"/>
        </w:rPr>
        <w:t>e</w:t>
      </w:r>
      <w:r w:rsidR="0025128B" w:rsidRPr="00616CEE">
        <w:rPr>
          <w:sz w:val="22"/>
          <w:szCs w:val="22"/>
          <w:lang w:val="pt-BR"/>
        </w:rPr>
        <w:t xml:space="preserve"> CP/RES. 982 (1797/11), “</w:t>
      </w:r>
      <w:r w:rsidRPr="00616CEE">
        <w:rPr>
          <w:sz w:val="22"/>
          <w:szCs w:val="22"/>
          <w:lang w:val="pt-BR"/>
        </w:rPr>
        <w:t>Atualização dos custos de conferências e reuniões financiadas pela OEA</w:t>
      </w:r>
      <w:r w:rsidR="0025128B" w:rsidRPr="00616CEE">
        <w:rPr>
          <w:sz w:val="22"/>
          <w:szCs w:val="22"/>
          <w:lang w:val="pt-BR"/>
        </w:rPr>
        <w:t>”</w:t>
      </w:r>
      <w:r w:rsidR="00A70C91" w:rsidRPr="00616CEE">
        <w:rPr>
          <w:sz w:val="22"/>
          <w:szCs w:val="22"/>
          <w:lang w:val="pt-BR"/>
        </w:rPr>
        <w:t>,</w:t>
      </w:r>
    </w:p>
    <w:p w14:paraId="3783E0CB" w14:textId="77777777" w:rsidR="0025128B" w:rsidRPr="00616CEE" w:rsidRDefault="0025128B" w:rsidP="0025128B">
      <w:pPr>
        <w:spacing w:line="360" w:lineRule="auto"/>
        <w:jc w:val="both"/>
        <w:rPr>
          <w:sz w:val="22"/>
          <w:szCs w:val="22"/>
          <w:lang w:val="pt-BR"/>
        </w:rPr>
      </w:pPr>
    </w:p>
    <w:p w14:paraId="59538D9B" w14:textId="3DCA31FA" w:rsidR="0025128B" w:rsidRPr="00616CEE" w:rsidRDefault="0025128B" w:rsidP="0025128B">
      <w:pPr>
        <w:spacing w:line="360" w:lineRule="auto"/>
        <w:jc w:val="both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>RESOLVE:</w:t>
      </w:r>
    </w:p>
    <w:p w14:paraId="756C668C" w14:textId="77777777" w:rsidR="0025128B" w:rsidRPr="00616CEE" w:rsidRDefault="0025128B" w:rsidP="0025128B">
      <w:pPr>
        <w:spacing w:line="360" w:lineRule="auto"/>
        <w:jc w:val="both"/>
        <w:rPr>
          <w:sz w:val="22"/>
          <w:szCs w:val="22"/>
          <w:lang w:val="pt-BR"/>
        </w:rPr>
      </w:pPr>
    </w:p>
    <w:p w14:paraId="5AA6F0A2" w14:textId="69163C4D" w:rsidR="0025128B" w:rsidRPr="00616CEE" w:rsidRDefault="00B13FCD" w:rsidP="0025128B">
      <w:pPr>
        <w:pStyle w:val="ListParagraph0"/>
        <w:numPr>
          <w:ilvl w:val="0"/>
          <w:numId w:val="15"/>
        </w:numPr>
        <w:spacing w:line="360" w:lineRule="auto"/>
        <w:ind w:left="0" w:firstLine="720"/>
        <w:contextualSpacing/>
        <w:jc w:val="both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 xml:space="preserve">Convocar a Sexta Reunião de Ministros e Altas </w:t>
      </w:r>
      <w:r w:rsidR="0025128B" w:rsidRPr="00616CEE">
        <w:rPr>
          <w:sz w:val="22"/>
          <w:szCs w:val="22"/>
          <w:lang w:val="pt-BR"/>
        </w:rPr>
        <w:t>Autori</w:t>
      </w:r>
      <w:r w:rsidRPr="00616CEE">
        <w:rPr>
          <w:sz w:val="22"/>
          <w:szCs w:val="22"/>
          <w:lang w:val="pt-BR"/>
        </w:rPr>
        <w:t xml:space="preserve">dades de Ciência e Tecnologia </w:t>
      </w:r>
      <w:r w:rsidR="0025128B" w:rsidRPr="00616CEE">
        <w:rPr>
          <w:sz w:val="22"/>
          <w:szCs w:val="22"/>
          <w:lang w:val="pt-BR"/>
        </w:rPr>
        <w:t>(</w:t>
      </w:r>
      <w:r w:rsidRPr="00616CEE">
        <w:rPr>
          <w:sz w:val="22"/>
          <w:szCs w:val="22"/>
          <w:lang w:val="pt-BR"/>
        </w:rPr>
        <w:t xml:space="preserve">Sexta </w:t>
      </w:r>
      <w:r w:rsidR="0025128B" w:rsidRPr="00616CEE">
        <w:rPr>
          <w:sz w:val="22"/>
          <w:szCs w:val="22"/>
          <w:lang w:val="pt-BR"/>
        </w:rPr>
        <w:t>REMCYT)</w:t>
      </w:r>
      <w:r w:rsidRPr="00616CEE">
        <w:rPr>
          <w:sz w:val="22"/>
          <w:szCs w:val="22"/>
          <w:lang w:val="pt-BR"/>
        </w:rPr>
        <w:t>, virtualmente, para o dia 7</w:t>
      </w:r>
      <w:r w:rsidR="00A70C91" w:rsidRPr="00616CEE">
        <w:rPr>
          <w:sz w:val="22"/>
          <w:szCs w:val="22"/>
          <w:lang w:val="pt-BR"/>
        </w:rPr>
        <w:t xml:space="preserve"> </w:t>
      </w:r>
      <w:r w:rsidRPr="00616CEE">
        <w:rPr>
          <w:sz w:val="22"/>
          <w:szCs w:val="22"/>
          <w:lang w:val="pt-BR"/>
        </w:rPr>
        <w:t xml:space="preserve">de dezembro de </w:t>
      </w:r>
      <w:r w:rsidR="0025128B" w:rsidRPr="00616CEE">
        <w:rPr>
          <w:sz w:val="22"/>
          <w:szCs w:val="22"/>
          <w:lang w:val="pt-BR"/>
        </w:rPr>
        <w:t>2021.</w:t>
      </w:r>
    </w:p>
    <w:p w14:paraId="516A66B8" w14:textId="77777777" w:rsidR="0025128B" w:rsidRPr="00616CEE" w:rsidRDefault="0025128B" w:rsidP="0025128B">
      <w:pPr>
        <w:pStyle w:val="ListParagraph0"/>
        <w:spacing w:line="360" w:lineRule="auto"/>
        <w:contextualSpacing/>
        <w:jc w:val="both"/>
        <w:rPr>
          <w:sz w:val="22"/>
          <w:szCs w:val="22"/>
          <w:lang w:val="pt-BR"/>
        </w:rPr>
      </w:pPr>
    </w:p>
    <w:p w14:paraId="0DCD30B4" w14:textId="52C0D19D" w:rsidR="0025128B" w:rsidRPr="00616CEE" w:rsidRDefault="00B13FCD" w:rsidP="00B13FCD">
      <w:pPr>
        <w:pStyle w:val="ListParagraph0"/>
        <w:numPr>
          <w:ilvl w:val="0"/>
          <w:numId w:val="15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>Determinar que os recursos máximos disponíveis</w:t>
      </w:r>
      <w:r w:rsidR="00A70C91" w:rsidRPr="00616CEE">
        <w:rPr>
          <w:sz w:val="22"/>
          <w:szCs w:val="22"/>
          <w:lang w:val="pt-BR"/>
        </w:rPr>
        <w:t>,</w:t>
      </w:r>
      <w:r w:rsidRPr="00616CEE">
        <w:rPr>
          <w:sz w:val="22"/>
          <w:szCs w:val="22"/>
          <w:lang w:val="pt-BR"/>
        </w:rPr>
        <w:t xml:space="preserve"> previstos no Capítulo </w:t>
      </w:r>
      <w:r w:rsidR="0025128B" w:rsidRPr="00616CEE">
        <w:rPr>
          <w:sz w:val="22"/>
          <w:szCs w:val="22"/>
          <w:lang w:val="pt-BR"/>
        </w:rPr>
        <w:t>7, Subprogram</w:t>
      </w:r>
      <w:r w:rsidRPr="00616CEE">
        <w:rPr>
          <w:sz w:val="22"/>
          <w:szCs w:val="22"/>
          <w:lang w:val="pt-BR"/>
        </w:rPr>
        <w:t>a</w:t>
      </w:r>
      <w:r w:rsidR="0025128B" w:rsidRPr="00616CEE">
        <w:rPr>
          <w:sz w:val="22"/>
          <w:szCs w:val="22"/>
          <w:lang w:val="pt-BR"/>
        </w:rPr>
        <w:t xml:space="preserve"> 74F</w:t>
      </w:r>
      <w:r w:rsidR="00A70C91" w:rsidRPr="00616CEE">
        <w:rPr>
          <w:sz w:val="22"/>
          <w:szCs w:val="22"/>
          <w:lang w:val="pt-BR"/>
        </w:rPr>
        <w:t>,</w:t>
      </w:r>
      <w:r w:rsidRPr="00616CEE">
        <w:rPr>
          <w:sz w:val="22"/>
          <w:szCs w:val="22"/>
          <w:lang w:val="pt-BR"/>
        </w:rPr>
        <w:t xml:space="preserve"> sejam alocados em conformidade com as diretrizes estabelecidas na </w:t>
      </w:r>
      <w:r w:rsidR="0025128B" w:rsidRPr="00616CEE">
        <w:rPr>
          <w:sz w:val="22"/>
          <w:szCs w:val="22"/>
          <w:lang w:val="pt-BR"/>
        </w:rPr>
        <w:t>CP/RES. 982 (1797/11)</w:t>
      </w:r>
      <w:r w:rsidR="00A70C91" w:rsidRPr="00616CEE">
        <w:rPr>
          <w:sz w:val="22"/>
          <w:szCs w:val="22"/>
          <w:lang w:val="pt-BR"/>
        </w:rPr>
        <w:t>,</w:t>
      </w:r>
      <w:r w:rsidR="0025128B" w:rsidRPr="00616CEE">
        <w:rPr>
          <w:sz w:val="22"/>
          <w:szCs w:val="22"/>
          <w:lang w:val="pt-BR"/>
        </w:rPr>
        <w:t xml:space="preserve"> </w:t>
      </w:r>
      <w:r w:rsidRPr="00616CEE">
        <w:rPr>
          <w:sz w:val="22"/>
          <w:szCs w:val="22"/>
          <w:lang w:val="pt-BR"/>
        </w:rPr>
        <w:t xml:space="preserve">para </w:t>
      </w:r>
      <w:r w:rsidR="00A70C91" w:rsidRPr="00616CEE">
        <w:rPr>
          <w:sz w:val="22"/>
          <w:szCs w:val="22"/>
          <w:lang w:val="pt-BR"/>
        </w:rPr>
        <w:t xml:space="preserve">a </w:t>
      </w:r>
      <w:r w:rsidRPr="00616CEE">
        <w:rPr>
          <w:sz w:val="22"/>
          <w:szCs w:val="22"/>
          <w:lang w:val="pt-BR"/>
        </w:rPr>
        <w:t xml:space="preserve">preparação e realização da Sexta </w:t>
      </w:r>
      <w:r w:rsidR="0025128B" w:rsidRPr="00616CEE">
        <w:rPr>
          <w:sz w:val="22"/>
          <w:szCs w:val="22"/>
          <w:lang w:val="pt-BR"/>
        </w:rPr>
        <w:t>REMCYT.</w:t>
      </w:r>
    </w:p>
    <w:p w14:paraId="13D232C0" w14:textId="77777777" w:rsidR="0025128B" w:rsidRPr="00616CEE" w:rsidRDefault="0025128B" w:rsidP="0025128B">
      <w:pPr>
        <w:tabs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01F19C90" w14:textId="3C7FC0E6" w:rsidR="0025128B" w:rsidRPr="00616CEE" w:rsidRDefault="00B13FCD" w:rsidP="0025128B">
      <w:pPr>
        <w:numPr>
          <w:ilvl w:val="0"/>
          <w:numId w:val="15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616CEE">
        <w:rPr>
          <w:sz w:val="22"/>
          <w:szCs w:val="22"/>
          <w:lang w:val="pt-BR"/>
        </w:rPr>
        <w:t>Encarregar a Secretaria-</w:t>
      </w:r>
      <w:r w:rsidR="0025128B" w:rsidRPr="00616CEE">
        <w:rPr>
          <w:sz w:val="22"/>
          <w:szCs w:val="22"/>
          <w:lang w:val="pt-BR"/>
        </w:rPr>
        <w:t xml:space="preserve">Geral </w:t>
      </w:r>
      <w:r w:rsidRPr="00616CEE">
        <w:rPr>
          <w:sz w:val="22"/>
          <w:szCs w:val="22"/>
          <w:lang w:val="pt-BR"/>
        </w:rPr>
        <w:t xml:space="preserve">de prestar assistência, por intermédio da Secretaria Executiva de Desenvolvimento </w:t>
      </w:r>
      <w:r w:rsidR="0025128B" w:rsidRPr="00616CEE">
        <w:rPr>
          <w:sz w:val="22"/>
          <w:szCs w:val="22"/>
          <w:lang w:val="pt-BR"/>
        </w:rPr>
        <w:t xml:space="preserve">Integral, </w:t>
      </w:r>
      <w:r w:rsidRPr="00616CEE">
        <w:rPr>
          <w:sz w:val="22"/>
          <w:szCs w:val="22"/>
          <w:lang w:val="pt-BR"/>
        </w:rPr>
        <w:t xml:space="preserve">na preparação e organização da Sexta </w:t>
      </w:r>
      <w:r w:rsidR="0025128B" w:rsidRPr="00616CEE">
        <w:rPr>
          <w:sz w:val="22"/>
          <w:szCs w:val="22"/>
          <w:lang w:val="pt-BR"/>
        </w:rPr>
        <w:t>REMCYT</w:t>
      </w:r>
      <w:r w:rsidR="002610C6" w:rsidRPr="00616CEE">
        <w:rPr>
          <w:sz w:val="22"/>
          <w:szCs w:val="22"/>
          <w:lang w:val="pt-BR"/>
        </w:rPr>
        <w:t>,</w:t>
      </w:r>
      <w:r w:rsidR="0025128B" w:rsidRPr="00616CEE">
        <w:rPr>
          <w:sz w:val="22"/>
          <w:szCs w:val="22"/>
          <w:lang w:val="pt-BR"/>
        </w:rPr>
        <w:t xml:space="preserve"> </w:t>
      </w:r>
      <w:r w:rsidRPr="00616CEE">
        <w:rPr>
          <w:sz w:val="22"/>
          <w:szCs w:val="22"/>
          <w:lang w:val="pt-BR"/>
        </w:rPr>
        <w:t xml:space="preserve">e </w:t>
      </w:r>
      <w:r w:rsidR="002610C6" w:rsidRPr="00616CEE">
        <w:rPr>
          <w:sz w:val="22"/>
          <w:szCs w:val="22"/>
          <w:lang w:val="pt-BR"/>
        </w:rPr>
        <w:t xml:space="preserve">de </w:t>
      </w:r>
      <w:r w:rsidRPr="00616CEE">
        <w:rPr>
          <w:sz w:val="22"/>
          <w:szCs w:val="22"/>
          <w:lang w:val="pt-BR"/>
        </w:rPr>
        <w:t xml:space="preserve">informar o Conselho </w:t>
      </w:r>
      <w:r w:rsidR="0025128B" w:rsidRPr="00616CEE">
        <w:rPr>
          <w:sz w:val="22"/>
          <w:szCs w:val="22"/>
          <w:lang w:val="pt-BR"/>
        </w:rPr>
        <w:t>Inter</w:t>
      </w:r>
      <w:r w:rsidRPr="00616CEE">
        <w:rPr>
          <w:sz w:val="22"/>
          <w:szCs w:val="22"/>
          <w:lang w:val="pt-BR"/>
        </w:rPr>
        <w:t>a</w:t>
      </w:r>
      <w:r w:rsidR="0025128B" w:rsidRPr="00616CEE">
        <w:rPr>
          <w:sz w:val="22"/>
          <w:szCs w:val="22"/>
          <w:lang w:val="pt-BR"/>
        </w:rPr>
        <w:t>merican</w:t>
      </w:r>
      <w:r w:rsidRPr="00616CEE">
        <w:rPr>
          <w:sz w:val="22"/>
          <w:szCs w:val="22"/>
          <w:lang w:val="pt-BR"/>
        </w:rPr>
        <w:t xml:space="preserve">o de Desenvolvimento </w:t>
      </w:r>
      <w:r w:rsidR="0025128B" w:rsidRPr="00616CEE">
        <w:rPr>
          <w:sz w:val="22"/>
          <w:szCs w:val="22"/>
          <w:lang w:val="pt-BR"/>
        </w:rPr>
        <w:t xml:space="preserve">Integral </w:t>
      </w:r>
      <w:r w:rsidRPr="00616CEE">
        <w:rPr>
          <w:sz w:val="22"/>
          <w:szCs w:val="22"/>
          <w:lang w:val="pt-BR"/>
        </w:rPr>
        <w:t xml:space="preserve">sobre o processo preparatório e </w:t>
      </w:r>
      <w:r w:rsidR="00A70C91" w:rsidRPr="00616CEE">
        <w:rPr>
          <w:sz w:val="22"/>
          <w:szCs w:val="22"/>
          <w:lang w:val="pt-BR"/>
        </w:rPr>
        <w:t xml:space="preserve">os </w:t>
      </w:r>
      <w:r w:rsidRPr="00616CEE">
        <w:rPr>
          <w:sz w:val="22"/>
          <w:szCs w:val="22"/>
          <w:lang w:val="pt-BR"/>
        </w:rPr>
        <w:t>resultados</w:t>
      </w:r>
      <w:r w:rsidR="00A70C91" w:rsidRPr="00616CEE">
        <w:rPr>
          <w:sz w:val="22"/>
          <w:szCs w:val="22"/>
          <w:lang w:val="pt-BR"/>
        </w:rPr>
        <w:t xml:space="preserve"> respectivos</w:t>
      </w:r>
      <w:r w:rsidR="0025128B" w:rsidRPr="00616CEE">
        <w:rPr>
          <w:sz w:val="22"/>
          <w:szCs w:val="22"/>
          <w:lang w:val="pt-BR"/>
        </w:rPr>
        <w:t>.</w:t>
      </w:r>
      <w:r w:rsidR="00A70C91" w:rsidRPr="00616CEE">
        <w:rPr>
          <w:sz w:val="22"/>
          <w:szCs w:val="22"/>
          <w:lang w:val="pt-BR"/>
        </w:rPr>
        <w:t xml:space="preserve"> </w:t>
      </w:r>
    </w:p>
    <w:p w14:paraId="04ED7195" w14:textId="77777777" w:rsidR="007D5D3F" w:rsidRPr="00616CEE" w:rsidRDefault="007D5D3F" w:rsidP="0025128B">
      <w:pPr>
        <w:pStyle w:val="Footer"/>
        <w:jc w:val="center"/>
        <w:rPr>
          <w:sz w:val="22"/>
          <w:szCs w:val="22"/>
          <w:lang w:val="pt-BR"/>
        </w:rPr>
      </w:pPr>
    </w:p>
    <w:p w14:paraId="242B059F" w14:textId="77777777" w:rsidR="007D5D3F" w:rsidRPr="00616CEE" w:rsidRDefault="007D5D3F" w:rsidP="0025128B">
      <w:pPr>
        <w:pStyle w:val="Footer"/>
        <w:jc w:val="center"/>
        <w:rPr>
          <w:sz w:val="22"/>
          <w:szCs w:val="22"/>
          <w:lang w:val="pt-BR"/>
        </w:rPr>
      </w:pPr>
    </w:p>
    <w:p w14:paraId="218369D9" w14:textId="77777777" w:rsidR="007D5D3F" w:rsidRPr="00616CEE" w:rsidRDefault="007D5D3F" w:rsidP="0025128B">
      <w:pPr>
        <w:pStyle w:val="Footer"/>
        <w:jc w:val="center"/>
        <w:rPr>
          <w:sz w:val="22"/>
          <w:szCs w:val="22"/>
          <w:lang w:val="pt-BR"/>
        </w:rPr>
      </w:pPr>
    </w:p>
    <w:p w14:paraId="49806F71" w14:textId="77777777" w:rsidR="007D5D3F" w:rsidRPr="00616CEE" w:rsidRDefault="007D5D3F" w:rsidP="0025128B">
      <w:pPr>
        <w:pStyle w:val="Footer"/>
        <w:jc w:val="center"/>
        <w:rPr>
          <w:sz w:val="22"/>
          <w:szCs w:val="22"/>
          <w:lang w:val="pt-BR"/>
        </w:rPr>
      </w:pPr>
    </w:p>
    <w:p w14:paraId="5F401213" w14:textId="77777777" w:rsidR="007D5D3F" w:rsidRPr="00616CEE" w:rsidRDefault="007D5D3F" w:rsidP="0025128B">
      <w:pPr>
        <w:pStyle w:val="Footer"/>
        <w:jc w:val="center"/>
        <w:rPr>
          <w:sz w:val="22"/>
          <w:szCs w:val="22"/>
          <w:lang w:val="pt-BR"/>
        </w:rPr>
      </w:pPr>
    </w:p>
    <w:p w14:paraId="5E9FA79F" w14:textId="1140AE4D" w:rsidR="00D34C29" w:rsidRPr="00616CEE" w:rsidRDefault="00616CEE" w:rsidP="007D5D3F">
      <w:pPr>
        <w:pStyle w:val="Footer"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6B691B" wp14:editId="0C92608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7144" cy="2318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7144" cy="2318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2" w:name="_GoBack"/>
                          <w:p w14:paraId="6F460441" w14:textId="653AD7D9" w:rsidR="00616CEE" w:rsidRPr="00616CEE" w:rsidRDefault="00616CE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CIDRP03166P04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7pt;height: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bookmarkStart w:id="3" w:name="_GoBack"/>
                    <w:p w14:paraId="6F460441" w14:textId="653AD7D9" w:rsidR="00616CEE" w:rsidRPr="00616CEE" w:rsidRDefault="00616CE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CIDRP03166P04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3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34C29" w:rsidRPr="00616CEE" w:rsidSect="0025128B">
      <w:headerReference w:type="default" r:id="rId14"/>
      <w:headerReference w:type="first" r:id="rId15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54749" w14:textId="77777777" w:rsidR="00483550" w:rsidRDefault="00483550">
      <w:r>
        <w:separator/>
      </w:r>
    </w:p>
  </w:endnote>
  <w:endnote w:type="continuationSeparator" w:id="0">
    <w:p w14:paraId="4FC5F0DC" w14:textId="77777777" w:rsidR="00483550" w:rsidRDefault="0048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8B64" w14:textId="77777777" w:rsidR="00483550" w:rsidRDefault="00483550">
      <w:r>
        <w:separator/>
      </w:r>
    </w:p>
  </w:footnote>
  <w:footnote w:type="continuationSeparator" w:id="0">
    <w:p w14:paraId="2A3819C7" w14:textId="77777777" w:rsidR="00483550" w:rsidRDefault="0048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3939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A75">
      <w:rPr>
        <w:noProof/>
      </w:rPr>
      <w:t>- 2 -</w:t>
    </w:r>
    <w:r>
      <w:rPr>
        <w:noProof/>
      </w:rPr>
      <w:fldChar w:fldCharType="end"/>
    </w:r>
  </w:p>
  <w:p w14:paraId="20FAF30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5BFE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11746A" wp14:editId="61ABD45B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C2887" w14:textId="0BC37AE5" w:rsidR="00D34C29" w:rsidRPr="00AB234D" w:rsidRDefault="00D34C29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AB234D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AB234D" w:rsidRPr="00AB234D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ESTADOS </w:t>
                          </w:r>
                          <w:r w:rsidRPr="00AB234D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AMERICAN</w:t>
                          </w:r>
                          <w:r w:rsidR="00AB234D" w:rsidRPr="00AB234D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OS</w:t>
                          </w:r>
                          <w:r w:rsidRPr="00AB234D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 </w:t>
                          </w:r>
                        </w:p>
                        <w:p w14:paraId="410B8C8C" w14:textId="5B9AA59C" w:rsidR="00921E9E" w:rsidRPr="00AB234D" w:rsidRDefault="00AB234D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AB234D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Conselho </w:t>
                          </w:r>
                          <w:r w:rsidR="00D34C29" w:rsidRPr="00AB234D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Inter</w:t>
                          </w:r>
                          <w:r w:rsidRPr="00AB234D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a</w:t>
                          </w:r>
                          <w:r w:rsidR="00D34C29" w:rsidRPr="00AB234D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merican</w:t>
                          </w:r>
                          <w:r w:rsidRPr="00AB234D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o</w:t>
                          </w:r>
                          <w:r w:rsidR="00D34C29" w:rsidRPr="00AB234D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AB234D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de Desenvolvimento </w:t>
                          </w:r>
                          <w:r w:rsidR="00D34C29" w:rsidRPr="00AB234D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14:paraId="731BB7F7" w14:textId="77777777" w:rsidR="00921E9E" w:rsidRPr="00AB234D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r w:rsidRPr="00AB234D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35.85pt;margin-top:-26.6pt;width:337.4pt;height:47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77gAIAAA8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" stroked="f">
              <v:textbox>
                <w:txbxContent>
                  <w:p w14:paraId="48DC2887" w14:textId="0BC37AE5" w:rsidR="00D34C29" w:rsidRPr="00AB234D" w:rsidRDefault="00D34C29" w:rsidP="00D34C29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AB234D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AB234D" w:rsidRPr="00AB234D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ESTADOS </w:t>
                    </w:r>
                    <w:r w:rsidRPr="00AB234D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AMERICAN</w:t>
                    </w:r>
                    <w:r w:rsidR="00AB234D" w:rsidRPr="00AB234D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OS</w:t>
                    </w:r>
                    <w:r w:rsidRPr="00AB234D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 </w:t>
                    </w:r>
                  </w:p>
                  <w:p w14:paraId="410B8C8C" w14:textId="5B9AA59C" w:rsidR="00921E9E" w:rsidRPr="00AB234D" w:rsidRDefault="00AB234D" w:rsidP="00D34C29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AB234D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Conselho </w:t>
                    </w:r>
                    <w:r w:rsidR="00D34C29" w:rsidRPr="00AB234D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Inter</w:t>
                    </w:r>
                    <w:r w:rsidRPr="00AB234D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a</w:t>
                    </w:r>
                    <w:r w:rsidR="00D34C29" w:rsidRPr="00AB234D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merican</w:t>
                    </w:r>
                    <w:r w:rsidRPr="00AB234D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o</w:t>
                    </w:r>
                    <w:r w:rsidR="00D34C29" w:rsidRPr="00AB234D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 </w:t>
                    </w:r>
                    <w:r w:rsidRPr="00AB234D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de Desenvolvimento </w:t>
                    </w:r>
                    <w:r w:rsidR="00D34C29" w:rsidRPr="00AB234D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Integral </w:t>
                    </w:r>
                  </w:p>
                  <w:p w14:paraId="731BB7F7" w14:textId="77777777" w:rsidR="00921E9E" w:rsidRPr="00AB234D" w:rsidRDefault="00921E9E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pt-BR"/>
                      </w:rPr>
                    </w:pPr>
                    <w:r w:rsidRPr="00AB234D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FE9CB3" wp14:editId="1DCE394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18FE3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277A8EC" wp14:editId="03983FF4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45418FE3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pt-BR" w:eastAsia="pt-BR"/>
                      </w:rPr>
                      <w:drawing>
                        <wp:inline distT="0" distB="0" distL="0" distR="0" wp14:anchorId="4277A8EC" wp14:editId="03983FF4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B7704E6" wp14:editId="7003AB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5131D" w14:textId="77777777" w:rsidR="001B0828" w:rsidRDefault="001B08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0D572" w14:textId="77777777" w:rsidR="00D32A75" w:rsidRDefault="00D32A7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5276F" w14:textId="77777777" w:rsidR="00353059" w:rsidRPr="009C75F5" w:rsidRDefault="00362BED">
    <w:pPr>
      <w:pStyle w:val="Head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616CEE">
      <w:rPr>
        <w:noProof/>
        <w:sz w:val="22"/>
        <w:szCs w:val="22"/>
      </w:rPr>
      <w:t>- 2 -</w:t>
    </w:r>
    <w:r>
      <w:rPr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C4B6" w14:textId="61D7D723" w:rsidR="00353059" w:rsidRDefault="00616CEE">
    <w:pPr>
      <w:pStyle w:val="Header"/>
    </w:pPr>
  </w:p>
  <w:p w14:paraId="4947663D" w14:textId="77777777" w:rsidR="00353059" w:rsidRDefault="00616C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9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6622D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610C6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20C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83550"/>
    <w:rsid w:val="00490731"/>
    <w:rsid w:val="00493B12"/>
    <w:rsid w:val="00496643"/>
    <w:rsid w:val="004A1D26"/>
    <w:rsid w:val="004A6065"/>
    <w:rsid w:val="004B2406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16CEE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D3F"/>
    <w:rsid w:val="007D764E"/>
    <w:rsid w:val="007E4931"/>
    <w:rsid w:val="007E4BB3"/>
    <w:rsid w:val="007E57B0"/>
    <w:rsid w:val="007E6D06"/>
    <w:rsid w:val="007F13AB"/>
    <w:rsid w:val="007F22EF"/>
    <w:rsid w:val="007F2774"/>
    <w:rsid w:val="007F3176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0C91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234D"/>
    <w:rsid w:val="00AB7175"/>
    <w:rsid w:val="00AC3A0C"/>
    <w:rsid w:val="00AC4232"/>
    <w:rsid w:val="00AC7FA2"/>
    <w:rsid w:val="00AD6394"/>
    <w:rsid w:val="00AE13AF"/>
    <w:rsid w:val="00AF06BC"/>
    <w:rsid w:val="00AF0C03"/>
    <w:rsid w:val="00B13FCD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12C7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2E76"/>
    <w:rsid w:val="00EF5709"/>
    <w:rsid w:val="00F013AE"/>
    <w:rsid w:val="00F0479A"/>
    <w:rsid w:val="00F1050D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B0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mdc@jamaicaoa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aica@oa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92AC-3CA5-4AEF-B0F2-F519DA04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78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Santos, Ada</cp:lastModifiedBy>
  <cp:revision>7</cp:revision>
  <cp:lastPrinted>2018-08-24T15:52:00Z</cp:lastPrinted>
  <dcterms:created xsi:type="dcterms:W3CDTF">2021-04-25T13:21:00Z</dcterms:created>
  <dcterms:modified xsi:type="dcterms:W3CDTF">2021-04-26T14:14:00Z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