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A76" w14:textId="77777777" w:rsidR="007002AC" w:rsidRPr="00FC6813" w:rsidRDefault="007002AC" w:rsidP="007002AC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 w:rsidRPr="00FC6813">
        <w:rPr>
          <w:sz w:val="22"/>
          <w:szCs w:val="22"/>
          <w:lang w:val="en-US"/>
        </w:rPr>
        <w:tab/>
      </w:r>
      <w:r w:rsidRPr="00FC6813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4BC8111D" w14:textId="1C202B02" w:rsidR="007002AC" w:rsidRPr="00FC6813" w:rsidRDefault="007002AC" w:rsidP="007002AC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C6813">
        <w:rPr>
          <w:sz w:val="22"/>
          <w:szCs w:val="22"/>
          <w:lang w:val="pt-BR"/>
        </w:rPr>
        <w:tab/>
        <w:t>CIDI/INF.</w:t>
      </w:r>
      <w:r w:rsidR="00520E1D">
        <w:rPr>
          <w:sz w:val="22"/>
          <w:szCs w:val="22"/>
          <w:lang w:val="pt-BR"/>
        </w:rPr>
        <w:t>435</w:t>
      </w:r>
      <w:r w:rsidRPr="00FC6813">
        <w:rPr>
          <w:sz w:val="22"/>
          <w:szCs w:val="22"/>
          <w:lang w:val="pt-BR"/>
        </w:rPr>
        <w:t>/21</w:t>
      </w:r>
    </w:p>
    <w:p w14:paraId="554573FA" w14:textId="4076C554" w:rsidR="007002AC" w:rsidRPr="00FC6813" w:rsidRDefault="007002AC" w:rsidP="007002AC">
      <w:pPr>
        <w:tabs>
          <w:tab w:val="left" w:pos="7200"/>
        </w:tabs>
        <w:ind w:right="-1080"/>
        <w:rPr>
          <w:noProof/>
          <w:sz w:val="22"/>
          <w:szCs w:val="22"/>
          <w:lang w:val="en-US"/>
        </w:rPr>
      </w:pPr>
      <w:r w:rsidRPr="00FC6813">
        <w:rPr>
          <w:sz w:val="22"/>
          <w:szCs w:val="22"/>
          <w:lang w:val="pt-BR"/>
        </w:rPr>
        <w:tab/>
      </w:r>
      <w:r w:rsidRPr="00FC6813">
        <w:rPr>
          <w:sz w:val="22"/>
          <w:szCs w:val="22"/>
          <w:lang w:val="en-US"/>
        </w:rPr>
        <w:t>2</w:t>
      </w:r>
      <w:r w:rsidR="00520E1D">
        <w:rPr>
          <w:sz w:val="22"/>
          <w:szCs w:val="22"/>
          <w:lang w:val="en-US"/>
        </w:rPr>
        <w:t>3</w:t>
      </w:r>
      <w:r w:rsidRPr="00FC6813">
        <w:rPr>
          <w:sz w:val="22"/>
          <w:szCs w:val="22"/>
          <w:lang w:val="en-US"/>
        </w:rPr>
        <w:t xml:space="preserve"> June 2021</w:t>
      </w:r>
    </w:p>
    <w:p w14:paraId="647F33FB" w14:textId="77777777" w:rsidR="007002AC" w:rsidRPr="00FC6813" w:rsidRDefault="007002AC" w:rsidP="007002AC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ab/>
        <w:t>Original: Spanish</w:t>
      </w:r>
    </w:p>
    <w:p w14:paraId="7EFA0F2D" w14:textId="77777777" w:rsidR="007002AC" w:rsidRPr="00FC6813" w:rsidRDefault="007002AC" w:rsidP="007002AC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n-US"/>
        </w:rPr>
      </w:pPr>
    </w:p>
    <w:p w14:paraId="5A25403C" w14:textId="77777777" w:rsidR="007002AC" w:rsidRPr="00FC6813" w:rsidRDefault="007002AC" w:rsidP="007002AC">
      <w:pPr>
        <w:tabs>
          <w:tab w:val="left" w:pos="7200"/>
        </w:tabs>
        <w:ind w:right="-1080"/>
        <w:rPr>
          <w:noProof/>
          <w:sz w:val="22"/>
          <w:szCs w:val="22"/>
          <w:lang w:val="en-US"/>
        </w:rPr>
      </w:pPr>
    </w:p>
    <w:p w14:paraId="621E269F" w14:textId="77777777" w:rsidR="007002AC" w:rsidRPr="00FC6813" w:rsidRDefault="007002AC" w:rsidP="007002AC">
      <w:pPr>
        <w:jc w:val="both"/>
        <w:outlineLvl w:val="0"/>
        <w:rPr>
          <w:noProof/>
          <w:sz w:val="22"/>
          <w:szCs w:val="22"/>
          <w:lang w:val="en-US"/>
        </w:rPr>
      </w:pPr>
    </w:p>
    <w:p w14:paraId="39BC8006" w14:textId="77777777" w:rsidR="007002AC" w:rsidRPr="00FC6813" w:rsidRDefault="007002AC" w:rsidP="007002AC">
      <w:pPr>
        <w:rPr>
          <w:rFonts w:eastAsia="Calibri"/>
          <w:noProof/>
          <w:sz w:val="22"/>
          <w:szCs w:val="22"/>
          <w:lang w:val="en-US"/>
        </w:rPr>
      </w:pPr>
    </w:p>
    <w:p w14:paraId="0F882CFD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7632B256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11F07193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5041D045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07DFC5EE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2EB8ED4A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077401B5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08723DB8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21B681D4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719F6E84" w14:textId="7A5B0EE8" w:rsidR="007002AC" w:rsidRPr="00FC6813" w:rsidRDefault="007002AC" w:rsidP="00C52F71">
      <w:pPr>
        <w:tabs>
          <w:tab w:val="left" w:pos="902"/>
        </w:tabs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0C5FA941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4CECDA49" w14:textId="77777777" w:rsidR="007002AC" w:rsidRPr="00FC6813" w:rsidRDefault="007002AC" w:rsidP="007002AC">
      <w:pPr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1FB5ED68" w14:textId="4F2E705E" w:rsidR="007002AC" w:rsidRPr="00FC6813" w:rsidRDefault="007002AC" w:rsidP="007002AC">
      <w:pPr>
        <w:jc w:val="center"/>
        <w:outlineLvl w:val="0"/>
        <w:rPr>
          <w:sz w:val="22"/>
          <w:szCs w:val="22"/>
          <w:lang w:val="en-US"/>
        </w:rPr>
      </w:pPr>
      <w:r w:rsidRPr="00FC6813">
        <w:rPr>
          <w:caps/>
          <w:sz w:val="22"/>
          <w:szCs w:val="22"/>
          <w:lang w:val="en-US"/>
        </w:rPr>
        <w:t>NOTE FROM THE PERMANENT MISSION OF PARAGUAY REQUESTING CONSIDERATION OF THE</w:t>
      </w:r>
      <w:r w:rsidRPr="00FC6813">
        <w:rPr>
          <w:sz w:val="22"/>
          <w:szCs w:val="22"/>
          <w:lang w:val="en-US"/>
        </w:rPr>
        <w:t xml:space="preserve"> PRELIMINARY DRAFT AGENDA FOR THE </w:t>
      </w:r>
      <w:r w:rsidR="00C52F71">
        <w:rPr>
          <w:sz w:val="22"/>
          <w:szCs w:val="22"/>
          <w:lang w:val="en-US"/>
        </w:rPr>
        <w:br/>
      </w:r>
      <w:r w:rsidRPr="00FC6813">
        <w:rPr>
          <w:sz w:val="22"/>
          <w:szCs w:val="22"/>
          <w:lang w:val="en-US"/>
        </w:rPr>
        <w:t xml:space="preserve">XXV INTER-AMERICAN CONGRESS OF MINISTERS AND HIGH-LEVEL </w:t>
      </w:r>
      <w:r w:rsidR="00FC6813" w:rsidRPr="00FC6813">
        <w:rPr>
          <w:sz w:val="22"/>
          <w:szCs w:val="22"/>
          <w:lang w:val="en-US"/>
        </w:rPr>
        <w:br/>
      </w:r>
      <w:r w:rsidRPr="00FC6813">
        <w:rPr>
          <w:sz w:val="22"/>
          <w:szCs w:val="22"/>
          <w:lang w:val="en-US"/>
        </w:rPr>
        <w:t xml:space="preserve">AUTHORITIES OF TOURISM DURING THE REGULAR CIDI MEETING </w:t>
      </w:r>
      <w:r w:rsidR="00FC6813" w:rsidRPr="00FC6813">
        <w:rPr>
          <w:sz w:val="22"/>
          <w:szCs w:val="22"/>
          <w:lang w:val="en-US"/>
        </w:rPr>
        <w:br/>
      </w:r>
      <w:r w:rsidRPr="00FC6813">
        <w:rPr>
          <w:sz w:val="22"/>
          <w:szCs w:val="22"/>
          <w:lang w:val="en-US"/>
        </w:rPr>
        <w:t>SCHEDULED FOR JUNE 29, 2021</w:t>
      </w:r>
    </w:p>
    <w:p w14:paraId="21617524" w14:textId="77777777" w:rsidR="007002AC" w:rsidRPr="00FC6813" w:rsidRDefault="007002AC" w:rsidP="007002AC">
      <w:pPr>
        <w:jc w:val="center"/>
        <w:rPr>
          <w:rFonts w:eastAsia="Calibri"/>
          <w:caps/>
          <w:noProof/>
          <w:sz w:val="22"/>
          <w:szCs w:val="22"/>
          <w:lang w:val="en-US"/>
        </w:rPr>
      </w:pPr>
    </w:p>
    <w:p w14:paraId="32D7AF0F" w14:textId="77777777" w:rsidR="007002AC" w:rsidRPr="00FC6813" w:rsidRDefault="007002AC" w:rsidP="007002AC">
      <w:pPr>
        <w:tabs>
          <w:tab w:val="left" w:pos="1418"/>
        </w:tabs>
        <w:jc w:val="both"/>
        <w:rPr>
          <w:rFonts w:eastAsia="Calibri"/>
          <w:caps/>
          <w:noProof/>
          <w:sz w:val="22"/>
          <w:szCs w:val="22"/>
          <w:lang w:val="en-US"/>
        </w:rPr>
      </w:pPr>
    </w:p>
    <w:p w14:paraId="1763A925" w14:textId="77777777" w:rsidR="007002AC" w:rsidRPr="00FC6813" w:rsidRDefault="007002AC" w:rsidP="007002AC">
      <w:pPr>
        <w:rPr>
          <w:noProof/>
          <w:sz w:val="22"/>
          <w:szCs w:val="22"/>
          <w:lang w:val="en-US"/>
        </w:rPr>
        <w:sectPr w:rsidR="007002AC" w:rsidRPr="00FC6813" w:rsidSect="00FC6813">
          <w:headerReference w:type="defaul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</w:sectPr>
      </w:pPr>
    </w:p>
    <w:p w14:paraId="655CA9FC" w14:textId="77777777" w:rsidR="007002AC" w:rsidRPr="00FC6813" w:rsidRDefault="007002AC" w:rsidP="008C52BB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FC6813">
        <w:rPr>
          <w:b/>
          <w:bCs/>
          <w:i/>
          <w:iCs/>
          <w:sz w:val="22"/>
          <w:szCs w:val="22"/>
          <w:lang w:val="en-US"/>
        </w:rPr>
        <w:lastRenderedPageBreak/>
        <w:t>PERMANENT MISSION OF PARAGUAY</w:t>
      </w:r>
    </w:p>
    <w:p w14:paraId="49780D3D" w14:textId="77777777" w:rsidR="00FC6813" w:rsidRPr="00FC6813" w:rsidRDefault="007002AC" w:rsidP="008C52BB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FC6813">
        <w:rPr>
          <w:b/>
          <w:bCs/>
          <w:i/>
          <w:iCs/>
          <w:sz w:val="22"/>
          <w:szCs w:val="22"/>
          <w:lang w:val="en-US"/>
        </w:rPr>
        <w:t xml:space="preserve">TO THE </w:t>
      </w:r>
    </w:p>
    <w:p w14:paraId="2EF21592" w14:textId="1EA8B6C3" w:rsidR="007002AC" w:rsidRPr="00FC6813" w:rsidRDefault="007002AC" w:rsidP="008C52BB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FC6813">
        <w:rPr>
          <w:b/>
          <w:bCs/>
          <w:i/>
          <w:iCs/>
          <w:sz w:val="22"/>
          <w:szCs w:val="22"/>
          <w:lang w:val="en-US"/>
        </w:rPr>
        <w:t>ORGANIZATION OF AMERICAN STATES</w:t>
      </w:r>
    </w:p>
    <w:p w14:paraId="18324088" w14:textId="767F4F39" w:rsidR="007002AC" w:rsidRDefault="007002AC" w:rsidP="00FC6813">
      <w:pPr>
        <w:jc w:val="both"/>
        <w:rPr>
          <w:sz w:val="22"/>
          <w:szCs w:val="22"/>
          <w:lang w:val="en-US"/>
        </w:rPr>
      </w:pPr>
    </w:p>
    <w:p w14:paraId="0D0F300D" w14:textId="1AB31D65" w:rsidR="00FC6813" w:rsidRDefault="00FC6813" w:rsidP="00FC6813">
      <w:pPr>
        <w:jc w:val="both"/>
        <w:rPr>
          <w:sz w:val="22"/>
          <w:szCs w:val="22"/>
          <w:lang w:val="en-US"/>
        </w:rPr>
      </w:pPr>
    </w:p>
    <w:p w14:paraId="647B67C8" w14:textId="6D49576B" w:rsidR="00FC6813" w:rsidRDefault="00FC6813" w:rsidP="00FC6813">
      <w:pPr>
        <w:jc w:val="both"/>
        <w:rPr>
          <w:sz w:val="22"/>
          <w:szCs w:val="22"/>
          <w:lang w:val="en-US"/>
        </w:rPr>
      </w:pPr>
    </w:p>
    <w:p w14:paraId="31AB9610" w14:textId="77777777" w:rsidR="00FC6813" w:rsidRPr="00FC6813" w:rsidRDefault="00FC6813" w:rsidP="00FC6813">
      <w:pPr>
        <w:jc w:val="both"/>
        <w:rPr>
          <w:sz w:val="22"/>
          <w:szCs w:val="22"/>
          <w:lang w:val="en-US"/>
        </w:rPr>
      </w:pPr>
    </w:p>
    <w:p w14:paraId="5AE2679D" w14:textId="7DDC4216" w:rsidR="007002AC" w:rsidRDefault="007002AC" w:rsidP="00FC6813">
      <w:pPr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No. 621-21/MPP/OEA</w:t>
      </w:r>
    </w:p>
    <w:p w14:paraId="05E05243" w14:textId="09C08905" w:rsidR="00FC6813" w:rsidRDefault="00FC6813" w:rsidP="00FC6813">
      <w:pPr>
        <w:jc w:val="both"/>
        <w:rPr>
          <w:sz w:val="22"/>
          <w:szCs w:val="22"/>
          <w:lang w:val="en-US"/>
        </w:rPr>
      </w:pPr>
    </w:p>
    <w:p w14:paraId="3A552C87" w14:textId="77777777" w:rsidR="00FC6813" w:rsidRPr="00FC6813" w:rsidRDefault="00FC6813" w:rsidP="00FC6813">
      <w:pPr>
        <w:jc w:val="both"/>
        <w:rPr>
          <w:sz w:val="22"/>
          <w:szCs w:val="22"/>
          <w:lang w:val="en-US"/>
        </w:rPr>
      </w:pPr>
    </w:p>
    <w:p w14:paraId="3AADD371" w14:textId="709A1B38" w:rsidR="007002AC" w:rsidRDefault="007002AC" w:rsidP="00FC6813">
      <w:pPr>
        <w:ind w:left="10" w:right="-10" w:hanging="10"/>
        <w:jc w:val="right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Ref.: Inclusion of Tourism Agenda</w:t>
      </w:r>
    </w:p>
    <w:p w14:paraId="63132DED" w14:textId="71D5BD3A" w:rsidR="00FC6813" w:rsidRDefault="00FC6813" w:rsidP="00FC6813">
      <w:pPr>
        <w:ind w:left="10" w:right="-10" w:hanging="10"/>
        <w:jc w:val="both"/>
        <w:rPr>
          <w:sz w:val="22"/>
          <w:szCs w:val="22"/>
          <w:lang w:val="en-US"/>
        </w:rPr>
      </w:pPr>
    </w:p>
    <w:p w14:paraId="2FC95BFF" w14:textId="77777777" w:rsidR="00FC6813" w:rsidRPr="00FC6813" w:rsidRDefault="00FC6813" w:rsidP="00FC6813">
      <w:pPr>
        <w:ind w:left="10" w:right="-10" w:hanging="10"/>
        <w:jc w:val="both"/>
        <w:rPr>
          <w:sz w:val="22"/>
          <w:szCs w:val="22"/>
          <w:lang w:val="en-US"/>
        </w:rPr>
      </w:pPr>
    </w:p>
    <w:p w14:paraId="399574FC" w14:textId="77777777" w:rsidR="007002AC" w:rsidRPr="00FC6813" w:rsidRDefault="007002AC" w:rsidP="00FC6813">
      <w:pPr>
        <w:ind w:left="-1" w:right="-10" w:firstLine="721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The Permanent Mission of Paraguay to the Organization of American States (OAS) presents its compliments to the Chair of the Inter-American Council for Integral Development (CIDI) with reference to the forthcoming meeting of CIDI, scheduled for June 29, 2021.</w:t>
      </w:r>
    </w:p>
    <w:p w14:paraId="35B5C6B5" w14:textId="77777777" w:rsidR="007002AC" w:rsidRPr="00FC6813" w:rsidRDefault="007002AC" w:rsidP="00FC6813">
      <w:pPr>
        <w:ind w:left="-1" w:right="-10" w:firstLine="1"/>
        <w:jc w:val="both"/>
        <w:rPr>
          <w:sz w:val="22"/>
          <w:szCs w:val="22"/>
          <w:lang w:val="en-US"/>
        </w:rPr>
      </w:pPr>
    </w:p>
    <w:p w14:paraId="1994DB75" w14:textId="77777777" w:rsidR="007002AC" w:rsidRPr="00FC6813" w:rsidRDefault="007002AC" w:rsidP="00FC6813">
      <w:pPr>
        <w:ind w:left="-1" w:right="-10" w:firstLine="721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In that connection, the Mission of Paraguay would be most grateful for discussion of the topic “Draft Agenda of the XXV Inter-American Congress of Ministers and High-Level Authorities of Tourism of the Organization of American States” to be included on the Order of Business.</w:t>
      </w:r>
    </w:p>
    <w:p w14:paraId="7EB3D8D6" w14:textId="77777777" w:rsidR="007002AC" w:rsidRPr="00FC6813" w:rsidRDefault="007002AC" w:rsidP="00FC6813">
      <w:pPr>
        <w:ind w:left="-15" w:firstLine="15"/>
        <w:jc w:val="both"/>
        <w:rPr>
          <w:sz w:val="22"/>
          <w:szCs w:val="22"/>
          <w:lang w:val="en-US"/>
        </w:rPr>
      </w:pPr>
    </w:p>
    <w:p w14:paraId="549298EE" w14:textId="5C686CB7" w:rsidR="007002AC" w:rsidRDefault="007002AC" w:rsidP="00FC6813">
      <w:pPr>
        <w:ind w:left="-1" w:right="-10" w:firstLine="721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The Permanent Mission of Paraguay to the Organization of American States avails itself of this opportunity to convey the Chair of the Inter-American Council for Integral Development (CIDI) renewed assurances of its highest consideration.</w:t>
      </w:r>
    </w:p>
    <w:p w14:paraId="2D1F9414" w14:textId="77777777" w:rsidR="00FC6813" w:rsidRPr="00FC6813" w:rsidRDefault="00FC6813" w:rsidP="00FC6813">
      <w:pPr>
        <w:ind w:left="-1" w:right="-10" w:firstLine="1"/>
        <w:jc w:val="both"/>
        <w:rPr>
          <w:sz w:val="22"/>
          <w:szCs w:val="22"/>
          <w:lang w:val="en-US"/>
        </w:rPr>
      </w:pPr>
    </w:p>
    <w:p w14:paraId="1701C0CC" w14:textId="57FE935E" w:rsidR="007002AC" w:rsidRPr="00FC6813" w:rsidRDefault="007002AC" w:rsidP="00FC6813">
      <w:pPr>
        <w:tabs>
          <w:tab w:val="center" w:pos="2961"/>
          <w:tab w:val="right" w:pos="9538"/>
        </w:tabs>
        <w:ind w:right="-10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ab/>
      </w:r>
      <w:r w:rsidRPr="00FC6813">
        <w:rPr>
          <w:sz w:val="22"/>
          <w:szCs w:val="22"/>
          <w:lang w:val="en-US"/>
        </w:rPr>
        <w:tab/>
        <w:t>Washington D.C., June 18, 2021</w:t>
      </w:r>
    </w:p>
    <w:p w14:paraId="248A6E16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463BA7EE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75DF00BF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56213388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173ABEB0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23859DAC" w14:textId="77777777" w:rsidR="00FC6813" w:rsidRDefault="00FC6813" w:rsidP="00FC6813">
      <w:pPr>
        <w:ind w:right="1195"/>
        <w:jc w:val="both"/>
        <w:rPr>
          <w:sz w:val="22"/>
          <w:szCs w:val="22"/>
          <w:lang w:val="en-US"/>
        </w:rPr>
      </w:pPr>
    </w:p>
    <w:p w14:paraId="394E1FE3" w14:textId="43B22015" w:rsidR="007002AC" w:rsidRPr="00FC6813" w:rsidRDefault="007002AC" w:rsidP="00FC6813">
      <w:pPr>
        <w:ind w:right="1195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 xml:space="preserve">Chair </w:t>
      </w:r>
    </w:p>
    <w:p w14:paraId="052A0FC6" w14:textId="77777777" w:rsidR="007002AC" w:rsidRPr="00FC6813" w:rsidRDefault="007002AC" w:rsidP="00FC6813">
      <w:pPr>
        <w:ind w:right="1195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 xml:space="preserve">Inter-American Council for Integral Development </w:t>
      </w:r>
    </w:p>
    <w:p w14:paraId="39ABDD45" w14:textId="77777777" w:rsidR="007002AC" w:rsidRPr="00FC6813" w:rsidRDefault="007002AC" w:rsidP="00FC6813">
      <w:pPr>
        <w:ind w:right="1195"/>
        <w:jc w:val="both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Washington, DC</w:t>
      </w:r>
    </w:p>
    <w:p w14:paraId="718D82AC" w14:textId="77777777" w:rsidR="007002AC" w:rsidRPr="00FC6813" w:rsidRDefault="007002AC" w:rsidP="00FC6813">
      <w:pPr>
        <w:ind w:right="1195"/>
        <w:jc w:val="both"/>
        <w:rPr>
          <w:sz w:val="22"/>
          <w:szCs w:val="22"/>
          <w:u w:val="single" w:color="000000"/>
          <w:lang w:val="en-US"/>
        </w:rPr>
      </w:pPr>
    </w:p>
    <w:p w14:paraId="3D9E54B0" w14:textId="77777777" w:rsidR="007002AC" w:rsidRPr="00FC6813" w:rsidRDefault="007002AC" w:rsidP="007002AC">
      <w:pPr>
        <w:spacing w:after="249" w:line="252" w:lineRule="auto"/>
        <w:ind w:left="29" w:hanging="10"/>
        <w:jc w:val="center"/>
        <w:rPr>
          <w:sz w:val="22"/>
          <w:szCs w:val="22"/>
          <w:lang w:val="en-US"/>
        </w:rPr>
      </w:pPr>
    </w:p>
    <w:p w14:paraId="614B0845" w14:textId="77777777" w:rsidR="00FC6813" w:rsidRDefault="00FC6813" w:rsidP="007002AC">
      <w:pPr>
        <w:spacing w:after="249" w:line="252" w:lineRule="auto"/>
        <w:ind w:left="29" w:right="96" w:hanging="10"/>
        <w:jc w:val="center"/>
        <w:rPr>
          <w:sz w:val="22"/>
          <w:szCs w:val="22"/>
          <w:lang w:val="en-US"/>
        </w:rPr>
        <w:sectPr w:rsidR="00FC6813" w:rsidSect="00237023">
          <w:headerReference w:type="default" r:id="rId9"/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272"/>
        </w:sectPr>
      </w:pPr>
    </w:p>
    <w:p w14:paraId="047BB431" w14:textId="35F70A18" w:rsidR="007002AC" w:rsidRPr="00FC6813" w:rsidRDefault="007002AC" w:rsidP="00FC6813">
      <w:pPr>
        <w:spacing w:after="249" w:line="252" w:lineRule="auto"/>
        <w:ind w:right="-29" w:hanging="10"/>
        <w:jc w:val="center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lastRenderedPageBreak/>
        <w:t>PRELIMINARY DRAFT AGENDA</w:t>
      </w:r>
    </w:p>
    <w:p w14:paraId="18BC713A" w14:textId="1EADA576" w:rsidR="007002AC" w:rsidRPr="00FC6813" w:rsidRDefault="007002AC" w:rsidP="00FC6813">
      <w:pPr>
        <w:spacing w:after="249" w:line="252" w:lineRule="auto"/>
        <w:ind w:right="-29" w:hanging="10"/>
        <w:jc w:val="center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XXV INTER-AMERICAN CONGRESS OF MINISTERS AND HIGH-LEVEL</w:t>
      </w:r>
      <w:r w:rsidR="00FC6813">
        <w:rPr>
          <w:sz w:val="22"/>
          <w:szCs w:val="22"/>
          <w:lang w:val="en-US"/>
        </w:rPr>
        <w:br/>
      </w:r>
      <w:r w:rsidRPr="00FC6813">
        <w:rPr>
          <w:sz w:val="22"/>
          <w:szCs w:val="22"/>
          <w:lang w:val="en-US"/>
        </w:rPr>
        <w:t xml:space="preserve"> AUTHORITIES OF TOURISM</w:t>
      </w:r>
    </w:p>
    <w:p w14:paraId="1050851B" w14:textId="77777777" w:rsidR="007002AC" w:rsidRPr="00FC6813" w:rsidRDefault="007002AC" w:rsidP="007002AC">
      <w:pPr>
        <w:spacing w:after="197"/>
        <w:ind w:left="10" w:right="96" w:hanging="10"/>
        <w:jc w:val="center"/>
        <w:rPr>
          <w:sz w:val="22"/>
          <w:szCs w:val="22"/>
          <w:lang w:val="en-US"/>
        </w:rPr>
      </w:pPr>
      <w:r w:rsidRPr="00FC6813">
        <w:rPr>
          <w:sz w:val="22"/>
          <w:szCs w:val="22"/>
          <w:lang w:val="en-US"/>
        </w:rPr>
        <w:t>October 6, 2021</w:t>
      </w:r>
    </w:p>
    <w:p w14:paraId="451DABC5" w14:textId="77777777" w:rsidR="00520E1D" w:rsidRPr="00B403F5" w:rsidRDefault="00520E1D" w:rsidP="00520E1D">
      <w:pPr>
        <w:jc w:val="center"/>
        <w:rPr>
          <w:b/>
          <w:bCs/>
          <w:sz w:val="22"/>
          <w:szCs w:val="22"/>
          <w:lang w:val="en-US"/>
        </w:rPr>
      </w:pPr>
      <w:r w:rsidRPr="00B403F5">
        <w:rPr>
          <w:b/>
          <w:bCs/>
          <w:sz w:val="22"/>
          <w:szCs w:val="22"/>
          <w:lang w:val="en-US"/>
        </w:rPr>
        <w:t>“TOWARDS POST-COVID-19 TOURISM REBUILDING AND RECOVERY”</w:t>
      </w:r>
    </w:p>
    <w:p w14:paraId="1E537B09" w14:textId="77777777" w:rsidR="00520E1D" w:rsidRDefault="00520E1D" w:rsidP="00520E1D">
      <w:pPr>
        <w:jc w:val="both"/>
        <w:rPr>
          <w:sz w:val="22"/>
          <w:szCs w:val="22"/>
          <w:lang w:val="en-US"/>
        </w:rPr>
      </w:pPr>
    </w:p>
    <w:p w14:paraId="3EECF773" w14:textId="77777777" w:rsidR="00520E1D" w:rsidRPr="00982864" w:rsidRDefault="00520E1D" w:rsidP="00520E1D">
      <w:pPr>
        <w:jc w:val="center"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 xml:space="preserve">(Proposal </w:t>
      </w:r>
      <w:r>
        <w:rPr>
          <w:sz w:val="22"/>
          <w:szCs w:val="22"/>
          <w:lang w:val="en-US"/>
        </w:rPr>
        <w:t>presented</w:t>
      </w:r>
      <w:r w:rsidRPr="00982864">
        <w:rPr>
          <w:sz w:val="22"/>
          <w:szCs w:val="22"/>
          <w:lang w:val="en-US"/>
        </w:rPr>
        <w:t xml:space="preserve"> by Paraguay)</w:t>
      </w:r>
    </w:p>
    <w:p w14:paraId="23DDDA82" w14:textId="77777777" w:rsidR="00520E1D" w:rsidRDefault="00520E1D" w:rsidP="00520E1D">
      <w:pPr>
        <w:jc w:val="both"/>
        <w:rPr>
          <w:sz w:val="22"/>
          <w:szCs w:val="22"/>
          <w:lang w:val="en-US"/>
        </w:rPr>
      </w:pPr>
    </w:p>
    <w:p w14:paraId="11147E01" w14:textId="77777777" w:rsidR="00520E1D" w:rsidRPr="00982864" w:rsidRDefault="00520E1D" w:rsidP="00520E1D">
      <w:pPr>
        <w:jc w:val="both"/>
        <w:rPr>
          <w:sz w:val="22"/>
          <w:szCs w:val="22"/>
          <w:lang w:val="en-US"/>
        </w:rPr>
      </w:pPr>
    </w:p>
    <w:p w14:paraId="5A32987F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>Strategies to mitigate the adverse effects of COVID-19 on tourism</w:t>
      </w:r>
    </w:p>
    <w:p w14:paraId="62111973" w14:textId="77777777" w:rsidR="00520E1D" w:rsidRPr="00982864" w:rsidRDefault="00520E1D" w:rsidP="00520E1D">
      <w:pPr>
        <w:pStyle w:val="ListParagraph0"/>
        <w:ind w:left="0"/>
        <w:rPr>
          <w:sz w:val="22"/>
          <w:szCs w:val="22"/>
          <w:lang w:val="en-US"/>
        </w:rPr>
      </w:pPr>
    </w:p>
    <w:p w14:paraId="450A3E66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>Post-COVID-19 tourism</w:t>
      </w:r>
    </w:p>
    <w:p w14:paraId="35089EEE" w14:textId="77777777" w:rsidR="00520E1D" w:rsidRPr="00982864" w:rsidRDefault="00520E1D" w:rsidP="00520E1D">
      <w:pPr>
        <w:pStyle w:val="ListParagraph0"/>
        <w:ind w:left="0"/>
        <w:rPr>
          <w:sz w:val="22"/>
          <w:szCs w:val="22"/>
          <w:lang w:val="en-US"/>
        </w:rPr>
      </w:pPr>
    </w:p>
    <w:p w14:paraId="26C5DC11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>Election of officers of the Inter-American Committee on Tourism (CITUR)</w:t>
      </w:r>
    </w:p>
    <w:p w14:paraId="0F983638" w14:textId="77777777" w:rsidR="00520E1D" w:rsidRPr="00982864" w:rsidRDefault="00520E1D" w:rsidP="00520E1D">
      <w:pPr>
        <w:pStyle w:val="ListParagraph0"/>
        <w:ind w:left="0"/>
        <w:rPr>
          <w:sz w:val="22"/>
          <w:szCs w:val="22"/>
          <w:lang w:val="en-US"/>
        </w:rPr>
      </w:pPr>
    </w:p>
    <w:p w14:paraId="5D64C51A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jc w:val="both"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>Determination of the venue of the XXVI Inter-American Congress of Ministers and High-Level Authorities of Tourism</w:t>
      </w:r>
    </w:p>
    <w:p w14:paraId="7DEA7093" w14:textId="77777777" w:rsidR="00520E1D" w:rsidRPr="00982864" w:rsidRDefault="00520E1D" w:rsidP="00520E1D">
      <w:pPr>
        <w:pStyle w:val="ListParagraph0"/>
        <w:ind w:left="0"/>
        <w:rPr>
          <w:sz w:val="22"/>
          <w:szCs w:val="22"/>
          <w:lang w:val="en-US"/>
        </w:rPr>
      </w:pPr>
    </w:p>
    <w:p w14:paraId="25EDBA74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jc w:val="both"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 xml:space="preserve">Consideration and adoption of the Draft Declaration </w:t>
      </w:r>
    </w:p>
    <w:p w14:paraId="2C16C224" w14:textId="77777777" w:rsidR="00520E1D" w:rsidRPr="00982864" w:rsidRDefault="00520E1D" w:rsidP="00520E1D">
      <w:pPr>
        <w:pStyle w:val="ListParagraph0"/>
        <w:ind w:left="0"/>
        <w:rPr>
          <w:sz w:val="22"/>
          <w:szCs w:val="22"/>
          <w:lang w:val="en-US"/>
        </w:rPr>
      </w:pPr>
    </w:p>
    <w:p w14:paraId="0022BC4B" w14:textId="77777777" w:rsidR="00520E1D" w:rsidRPr="00982864" w:rsidRDefault="00520E1D" w:rsidP="00520E1D">
      <w:pPr>
        <w:pStyle w:val="ListParagraph0"/>
        <w:numPr>
          <w:ilvl w:val="0"/>
          <w:numId w:val="19"/>
        </w:numPr>
        <w:tabs>
          <w:tab w:val="clear" w:pos="1440"/>
        </w:tabs>
        <w:contextualSpacing/>
        <w:jc w:val="both"/>
        <w:rPr>
          <w:sz w:val="22"/>
          <w:szCs w:val="22"/>
          <w:lang w:val="en-US"/>
        </w:rPr>
      </w:pPr>
      <w:r w:rsidRPr="00982864">
        <w:rPr>
          <w:sz w:val="22"/>
          <w:szCs w:val="22"/>
          <w:lang w:val="en-US"/>
        </w:rPr>
        <w:t>Other business</w:t>
      </w:r>
    </w:p>
    <w:p w14:paraId="4F9E3B39" w14:textId="53F64774" w:rsidR="00520E1D" w:rsidRPr="00982864" w:rsidRDefault="00520E1D" w:rsidP="00520E1D">
      <w:pPr>
        <w:rPr>
          <w:sz w:val="22"/>
          <w:szCs w:val="22"/>
          <w:lang w:val="en-US"/>
        </w:rPr>
      </w:pPr>
    </w:p>
    <w:p w14:paraId="4CA6F264" w14:textId="3BADB24E" w:rsidR="00520E1D" w:rsidRDefault="00520E1D" w:rsidP="00237023">
      <w:pPr>
        <w:spacing w:after="244"/>
        <w:ind w:left="10" w:right="96" w:hanging="10"/>
        <w:jc w:val="both"/>
        <w:rPr>
          <w:sz w:val="22"/>
          <w:szCs w:val="22"/>
          <w:lang w:val="en-US"/>
        </w:rPr>
      </w:pPr>
    </w:p>
    <w:p w14:paraId="119E3B39" w14:textId="7E52A7DC" w:rsidR="00520E1D" w:rsidRDefault="00520E1D" w:rsidP="00237023">
      <w:pPr>
        <w:spacing w:after="244"/>
        <w:ind w:left="10" w:right="96" w:hanging="10"/>
        <w:jc w:val="both"/>
        <w:rPr>
          <w:sz w:val="22"/>
          <w:szCs w:val="22"/>
          <w:lang w:val="en-US"/>
        </w:rPr>
      </w:pPr>
    </w:p>
    <w:p w14:paraId="43FE9EEE" w14:textId="1D8CACA8" w:rsidR="00520E1D" w:rsidRDefault="005C1323" w:rsidP="00237023">
      <w:pPr>
        <w:spacing w:after="244"/>
        <w:ind w:left="10" w:right="96" w:hanging="1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C86E6A" wp14:editId="6A2F0BA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893405" w14:textId="75DA19EA" w:rsidR="005C1323" w:rsidRPr="005C1323" w:rsidRDefault="005C13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86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4A893405" w14:textId="75DA19EA" w:rsidR="005C1323" w:rsidRPr="005C1323" w:rsidRDefault="005C13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20E1D" w:rsidSect="003602F6">
      <w:headerReference w:type="default" r:id="rId11"/>
      <w:type w:val="oddPage"/>
      <w:pgSz w:w="12240" w:h="15840" w:code="1"/>
      <w:pgMar w:top="2160" w:right="1570" w:bottom="1296" w:left="1699" w:header="129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49F" w14:textId="1CFBF587" w:rsidR="00FC6813" w:rsidRDefault="00FC6813">
    <w:pPr>
      <w:pStyle w:val="Header"/>
    </w:pPr>
    <w:r w:rsidRPr="00FC68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E52A0" wp14:editId="2605FB0E">
              <wp:simplePos x="0" y="0"/>
              <wp:positionH relativeFrom="page">
                <wp:posOffset>1588770</wp:posOffset>
              </wp:positionH>
              <wp:positionV relativeFrom="paragraph">
                <wp:posOffset>-236220</wp:posOffset>
              </wp:positionV>
              <wp:extent cx="4284980" cy="603885"/>
              <wp:effectExtent l="0" t="0" r="1270" b="571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98C3D" w14:textId="76EAAC4C" w:rsidR="00FC6813" w:rsidRPr="00FC6813" w:rsidRDefault="00FC6813" w:rsidP="00FC6813">
                          <w:pPr>
                            <w:pStyle w:val="BodyText"/>
                            <w:tabs>
                              <w:tab w:val="left" w:pos="900"/>
                            </w:tabs>
                            <w:spacing w:line="0" w:lineRule="atLeast"/>
                            <w:rPr>
                              <w:rFonts w:ascii="Garamond" w:hAnsi="Garamond"/>
                              <w:b w:val="0"/>
                              <w:szCs w:val="22"/>
                              <w:lang w:val="en-US"/>
                            </w:rPr>
                          </w:pPr>
                          <w:r w:rsidRPr="00FC6813">
                            <w:rPr>
                              <w:rFonts w:ascii="Garamond" w:hAnsi="Garamond"/>
                              <w:szCs w:val="22"/>
                              <w:lang w:val="en-US"/>
                            </w:rPr>
                            <w:t>ORGANIZATION OF AMERICAN STATES</w:t>
                          </w:r>
                        </w:p>
                        <w:p w14:paraId="60B5F7D2" w14:textId="297282C2" w:rsidR="00FC6813" w:rsidRPr="00FC6813" w:rsidRDefault="00FC6813" w:rsidP="00FC6813">
                          <w:pPr>
                            <w:pStyle w:val="BodyText"/>
                            <w:tabs>
                              <w:tab w:val="left" w:pos="900"/>
                            </w:tabs>
                            <w:spacing w:line="0" w:lineRule="atLeast"/>
                            <w:rPr>
                              <w:rFonts w:ascii="Garamond" w:hAnsi="Garamond"/>
                              <w:b w:val="0"/>
                              <w:szCs w:val="22"/>
                              <w:lang w:val="en-US"/>
                            </w:rPr>
                          </w:pPr>
                          <w:r w:rsidRPr="00FC6813">
                            <w:rPr>
                              <w:rFonts w:ascii="Garamond" w:hAnsi="Garamond"/>
                              <w:szCs w:val="22"/>
                              <w:lang w:val="en-US"/>
                            </w:rPr>
                            <w:t>Inter-American Council for Integra</w:t>
                          </w:r>
                          <w:r w:rsidR="00E37CB6">
                            <w:rPr>
                              <w:rFonts w:ascii="Garamond" w:hAnsi="Garamond"/>
                              <w:szCs w:val="22"/>
                              <w:lang w:val="en-US"/>
                            </w:rPr>
                            <w:t>l</w:t>
                          </w:r>
                          <w:r w:rsidRPr="00FC6813">
                            <w:rPr>
                              <w:rFonts w:ascii="Garamond" w:hAnsi="Garamond"/>
                              <w:szCs w:val="22"/>
                              <w:lang w:val="en-US"/>
                            </w:rPr>
                            <w:t xml:space="preserve"> Develop</w:t>
                          </w:r>
                          <w:r>
                            <w:rPr>
                              <w:rFonts w:ascii="Garamond" w:hAnsi="Garamond"/>
                              <w:szCs w:val="22"/>
                              <w:lang w:val="en-US"/>
                            </w:rPr>
                            <w:t>ment</w:t>
                          </w:r>
                        </w:p>
                        <w:p w14:paraId="3FF11047" w14:textId="77777777" w:rsidR="00FC6813" w:rsidRPr="00E907DB" w:rsidRDefault="00FC6813" w:rsidP="00FC6813">
                          <w:pPr>
                            <w:pStyle w:val="BodyText"/>
                            <w:tabs>
                              <w:tab w:val="left" w:pos="900"/>
                            </w:tabs>
                            <w:spacing w:line="0" w:lineRule="atLeast"/>
                            <w:rPr>
                              <w:rFonts w:ascii="Garamond" w:hAnsi="Garamond"/>
                              <w:b w:val="0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E5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5.1pt;margin-top:-18.6pt;width:337.4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" stroked="f">
              <v:textbox>
                <w:txbxContent>
                  <w:p w14:paraId="7EE98C3D" w14:textId="76EAAC4C" w:rsidR="00FC6813" w:rsidRPr="00FC6813" w:rsidRDefault="00FC6813" w:rsidP="00FC6813">
                    <w:pPr>
                      <w:pStyle w:val="BodyText"/>
                      <w:tabs>
                        <w:tab w:val="left" w:pos="900"/>
                      </w:tabs>
                      <w:spacing w:line="0" w:lineRule="atLeast"/>
                      <w:rPr>
                        <w:rFonts w:ascii="Garamond" w:hAnsi="Garamond"/>
                        <w:b w:val="0"/>
                        <w:szCs w:val="22"/>
                        <w:lang w:val="en-US"/>
                      </w:rPr>
                    </w:pPr>
                    <w:r w:rsidRPr="00FC6813">
                      <w:rPr>
                        <w:rFonts w:ascii="Garamond" w:hAnsi="Garamond"/>
                        <w:szCs w:val="22"/>
                        <w:lang w:val="en-US"/>
                      </w:rPr>
                      <w:t>ORGANIZATION OF AMERICAN STATES</w:t>
                    </w:r>
                  </w:p>
                  <w:p w14:paraId="60B5F7D2" w14:textId="297282C2" w:rsidR="00FC6813" w:rsidRPr="00FC6813" w:rsidRDefault="00FC6813" w:rsidP="00FC6813">
                    <w:pPr>
                      <w:pStyle w:val="BodyText"/>
                      <w:tabs>
                        <w:tab w:val="left" w:pos="900"/>
                      </w:tabs>
                      <w:spacing w:line="0" w:lineRule="atLeast"/>
                      <w:rPr>
                        <w:rFonts w:ascii="Garamond" w:hAnsi="Garamond"/>
                        <w:b w:val="0"/>
                        <w:szCs w:val="22"/>
                        <w:lang w:val="en-US"/>
                      </w:rPr>
                    </w:pPr>
                    <w:r w:rsidRPr="00FC6813">
                      <w:rPr>
                        <w:rFonts w:ascii="Garamond" w:hAnsi="Garamond"/>
                        <w:szCs w:val="22"/>
                        <w:lang w:val="en-US"/>
                      </w:rPr>
                      <w:t>Inter-American Council for Integra</w:t>
                    </w:r>
                    <w:r w:rsidR="00E37CB6">
                      <w:rPr>
                        <w:rFonts w:ascii="Garamond" w:hAnsi="Garamond"/>
                        <w:szCs w:val="22"/>
                        <w:lang w:val="en-US"/>
                      </w:rPr>
                      <w:t>l</w:t>
                    </w:r>
                    <w:r w:rsidRPr="00FC6813">
                      <w:rPr>
                        <w:rFonts w:ascii="Garamond" w:hAnsi="Garamond"/>
                        <w:szCs w:val="22"/>
                        <w:lang w:val="en-US"/>
                      </w:rPr>
                      <w:t xml:space="preserve"> Develop</w:t>
                    </w:r>
                    <w:r>
                      <w:rPr>
                        <w:rFonts w:ascii="Garamond" w:hAnsi="Garamond"/>
                        <w:szCs w:val="22"/>
                        <w:lang w:val="en-US"/>
                      </w:rPr>
                      <w:t>ment</w:t>
                    </w:r>
                  </w:p>
                  <w:p w14:paraId="3FF11047" w14:textId="77777777" w:rsidR="00FC6813" w:rsidRPr="00E907DB" w:rsidRDefault="00FC6813" w:rsidP="00FC6813">
                    <w:pPr>
                      <w:pStyle w:val="BodyText"/>
                      <w:tabs>
                        <w:tab w:val="left" w:pos="900"/>
                      </w:tabs>
                      <w:spacing w:line="0" w:lineRule="atLeast"/>
                      <w:rPr>
                        <w:rFonts w:ascii="Garamond" w:hAnsi="Garamond"/>
                        <w:b w:val="0"/>
                        <w:szCs w:val="22"/>
                      </w:rPr>
                    </w:pPr>
                    <w:r>
                      <w:rPr>
                        <w:rFonts w:ascii="Garamond" w:hAnsi="Garamond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C6813">
      <w:rPr>
        <w:noProof/>
      </w:rPr>
      <w:drawing>
        <wp:anchor distT="0" distB="0" distL="114300" distR="114300" simplePos="0" relativeHeight="251663360" behindDoc="0" locked="0" layoutInCell="1" allowOverlap="1" wp14:anchorId="50DC6DC3" wp14:editId="1B3D9EE8">
          <wp:simplePos x="0" y="0"/>
          <wp:positionH relativeFrom="column">
            <wp:posOffset>-581025</wp:posOffset>
          </wp:positionH>
          <wp:positionV relativeFrom="paragraph">
            <wp:posOffset>-386080</wp:posOffset>
          </wp:positionV>
          <wp:extent cx="822960" cy="824865"/>
          <wp:effectExtent l="0" t="0" r="0" b="0"/>
          <wp:wrapNone/>
          <wp:docPr id="10" name="Picture 1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412C94" wp14:editId="59C5FB11">
          <wp:simplePos x="0" y="0"/>
          <wp:positionH relativeFrom="column">
            <wp:posOffset>4891405</wp:posOffset>
          </wp:positionH>
          <wp:positionV relativeFrom="paragraph">
            <wp:posOffset>-317169</wp:posOffset>
          </wp:positionV>
          <wp:extent cx="1104265" cy="772160"/>
          <wp:effectExtent l="0" t="0" r="635" b="8890"/>
          <wp:wrapSquare wrapText="bothSides"/>
          <wp:docPr id="1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24B3" w14:textId="49CF1BDD" w:rsidR="00FC6813" w:rsidRDefault="00FC6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3B8" w14:textId="77777777" w:rsidR="00E907DB" w:rsidRPr="00237023" w:rsidRDefault="00E907DB" w:rsidP="002370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1FFF" w14:textId="72B21712" w:rsidR="00237023" w:rsidRPr="00237023" w:rsidRDefault="00237023">
    <w:pPr>
      <w:pStyle w:val="Header"/>
      <w:jc w:val="center"/>
      <w:rPr>
        <w:sz w:val="22"/>
        <w:szCs w:val="22"/>
      </w:rPr>
    </w:pPr>
    <w:r w:rsidRPr="00237023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-15772748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37023">
          <w:rPr>
            <w:sz w:val="22"/>
            <w:szCs w:val="22"/>
          </w:rPr>
          <w:fldChar w:fldCharType="begin"/>
        </w:r>
        <w:r w:rsidRPr="00237023">
          <w:rPr>
            <w:sz w:val="22"/>
            <w:szCs w:val="22"/>
          </w:rPr>
          <w:instrText xml:space="preserve"> PAGE   \* MERGEFORMAT </w:instrText>
        </w:r>
        <w:r w:rsidRPr="00237023">
          <w:rPr>
            <w:sz w:val="22"/>
            <w:szCs w:val="22"/>
          </w:rPr>
          <w:fldChar w:fldCharType="separate"/>
        </w:r>
        <w:r w:rsidRPr="00237023">
          <w:rPr>
            <w:noProof/>
            <w:sz w:val="22"/>
            <w:szCs w:val="22"/>
          </w:rPr>
          <w:t>2</w:t>
        </w:r>
        <w:r w:rsidRPr="00237023">
          <w:rPr>
            <w:noProof/>
            <w:sz w:val="22"/>
            <w:szCs w:val="22"/>
          </w:rPr>
          <w:fldChar w:fldCharType="end"/>
        </w:r>
        <w:r w:rsidRPr="00237023">
          <w:rPr>
            <w:noProof/>
            <w:sz w:val="22"/>
            <w:szCs w:val="22"/>
          </w:rPr>
          <w:t xml:space="preserve"> -</w:t>
        </w:r>
      </w:sdtContent>
    </w:sdt>
  </w:p>
  <w:p w14:paraId="4FA33A7B" w14:textId="77777777" w:rsidR="00237023" w:rsidRDefault="0023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14"/>
    <w:rsid w:val="00061561"/>
    <w:rsid w:val="00064A6B"/>
    <w:rsid w:val="00064DCC"/>
    <w:rsid w:val="000661F4"/>
    <w:rsid w:val="000736AA"/>
    <w:rsid w:val="00073CCC"/>
    <w:rsid w:val="00074325"/>
    <w:rsid w:val="00074E66"/>
    <w:rsid w:val="0007654C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37023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02F6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20E1D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132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002AC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C52B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52F71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37CB6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6813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2021-06-24T03:51:00Z</dcterms:created>
  <dcterms:modified xsi:type="dcterms:W3CDTF">2021-06-24T03:52:00Z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