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96154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bookmarkStart w:id="0" w:name="_Hlk75173847"/>
      <w:bookmarkEnd w:id="0"/>
      <w:r>
        <w:rPr>
          <w:sz w:val="22"/>
        </w:rPr>
        <w:tab/>
      </w:r>
      <w:r w:rsidRPr="0096154B">
        <w:rPr>
          <w:sz w:val="22"/>
          <w:lang w:val="pt-BR"/>
        </w:rPr>
        <w:t>OEA/Ser.W</w:t>
      </w:r>
      <w:bookmarkStart w:id="1" w:name="_top"/>
      <w:bookmarkEnd w:id="1"/>
    </w:p>
    <w:p w14:paraId="65BAC976" w14:textId="5FA537D9" w:rsidR="00E907DB" w:rsidRPr="00E642A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96154B">
        <w:rPr>
          <w:sz w:val="22"/>
          <w:lang w:val="pt-BR"/>
        </w:rPr>
        <w:tab/>
      </w:r>
      <w:r w:rsidRPr="00E642A6">
        <w:rPr>
          <w:sz w:val="22"/>
          <w:lang w:val="pt-BR"/>
        </w:rPr>
        <w:t>CIDI/INF.</w:t>
      </w:r>
      <w:r w:rsidR="00E642A6">
        <w:rPr>
          <w:sz w:val="22"/>
          <w:lang w:val="pt-BR"/>
        </w:rPr>
        <w:t>435</w:t>
      </w:r>
      <w:r w:rsidRPr="00E642A6">
        <w:rPr>
          <w:sz w:val="22"/>
          <w:lang w:val="pt-BR"/>
        </w:rPr>
        <w:t>/21</w:t>
      </w:r>
    </w:p>
    <w:p w14:paraId="49CFAFCC" w14:textId="03F73B1E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E642A6">
        <w:rPr>
          <w:sz w:val="22"/>
          <w:lang w:val="pt-BR"/>
        </w:rPr>
        <w:tab/>
      </w:r>
      <w:r w:rsidR="0096154B">
        <w:rPr>
          <w:sz w:val="22"/>
        </w:rPr>
        <w:t>2</w:t>
      </w:r>
      <w:r w:rsidR="00E642A6">
        <w:rPr>
          <w:sz w:val="22"/>
        </w:rPr>
        <w:t>3</w:t>
      </w:r>
      <w:r w:rsidR="0096154B">
        <w:rPr>
          <w:sz w:val="22"/>
        </w:rPr>
        <w:t xml:space="preserve"> junio</w:t>
      </w:r>
      <w:r>
        <w:rPr>
          <w:sz w:val="22"/>
        </w:rPr>
        <w:t xml:space="preserve"> 2021</w:t>
      </w:r>
    </w:p>
    <w:p w14:paraId="3F980F95" w14:textId="43F96CEC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 xml:space="preserve">Original: </w:t>
      </w:r>
      <w:r w:rsidR="00061561">
        <w:rPr>
          <w:sz w:val="22"/>
        </w:rPr>
        <w:t>español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F86CFBD" w14:textId="77777777" w:rsidR="0096154B" w:rsidRPr="00061561" w:rsidRDefault="00E907DB" w:rsidP="0096154B">
      <w:pPr>
        <w:jc w:val="center"/>
        <w:outlineLvl w:val="0"/>
        <w:rPr>
          <w:sz w:val="22"/>
          <w:szCs w:val="22"/>
          <w:lang w:val="es-US"/>
        </w:rPr>
      </w:pPr>
      <w:r w:rsidRPr="00061561">
        <w:rPr>
          <w:caps/>
          <w:sz w:val="22"/>
          <w:szCs w:val="22"/>
        </w:rPr>
        <w:t>NOTA DE LA MISIÓN PERMANENTE DE</w:t>
      </w:r>
      <w:r w:rsidR="0096154B" w:rsidRPr="00061561">
        <w:rPr>
          <w:caps/>
          <w:sz w:val="22"/>
          <w:szCs w:val="22"/>
        </w:rPr>
        <w:t xml:space="preserve">L PARAGUAY solicitando la consideración del </w:t>
      </w:r>
      <w:r w:rsidR="0096154B" w:rsidRPr="00061561">
        <w:rPr>
          <w:sz w:val="22"/>
          <w:szCs w:val="22"/>
          <w:lang w:val="es-US"/>
        </w:rPr>
        <w:t xml:space="preserve">PROYECTO PRELIMINAR DE TEMARIO DEL </w:t>
      </w:r>
    </w:p>
    <w:p w14:paraId="6DFA1CD6" w14:textId="77777777" w:rsidR="00061561" w:rsidRDefault="0096154B" w:rsidP="0096154B">
      <w:pPr>
        <w:jc w:val="center"/>
        <w:outlineLvl w:val="0"/>
        <w:rPr>
          <w:sz w:val="22"/>
          <w:szCs w:val="22"/>
          <w:lang w:val="es-US"/>
        </w:rPr>
      </w:pPr>
      <w:r w:rsidRPr="00061561">
        <w:rPr>
          <w:sz w:val="22"/>
          <w:szCs w:val="22"/>
          <w:lang w:val="es-US"/>
        </w:rPr>
        <w:t>XXV CONGRESO INTERAMERICANO DE MINISTROS Y ALTAS AUTORIDADES DE TURISMO</w:t>
      </w:r>
      <w:r w:rsidR="00061561">
        <w:rPr>
          <w:sz w:val="22"/>
          <w:szCs w:val="22"/>
          <w:lang w:val="es-US"/>
        </w:rPr>
        <w:t xml:space="preserve"> </w:t>
      </w:r>
      <w:r w:rsidRPr="00061561">
        <w:rPr>
          <w:sz w:val="22"/>
          <w:szCs w:val="22"/>
          <w:lang w:val="es-US"/>
        </w:rPr>
        <w:t>DURANTE LA REUNION ORDINARIA DEL CIDI</w:t>
      </w:r>
      <w:r w:rsidR="00061561">
        <w:rPr>
          <w:sz w:val="22"/>
          <w:szCs w:val="22"/>
          <w:lang w:val="es-US"/>
        </w:rPr>
        <w:t xml:space="preserve"> </w:t>
      </w:r>
      <w:r w:rsidRPr="00061561">
        <w:rPr>
          <w:sz w:val="22"/>
          <w:szCs w:val="22"/>
          <w:lang w:val="es-US"/>
        </w:rPr>
        <w:t xml:space="preserve">PROGRAMADA </w:t>
      </w:r>
    </w:p>
    <w:p w14:paraId="4CD893BA" w14:textId="338AC6D1" w:rsidR="0096154B" w:rsidRPr="00061561" w:rsidRDefault="0096154B" w:rsidP="0096154B">
      <w:pPr>
        <w:jc w:val="center"/>
        <w:outlineLvl w:val="0"/>
        <w:rPr>
          <w:sz w:val="22"/>
          <w:szCs w:val="22"/>
          <w:lang w:val="es-US"/>
        </w:rPr>
      </w:pPr>
      <w:r w:rsidRPr="00061561">
        <w:rPr>
          <w:sz w:val="22"/>
          <w:szCs w:val="22"/>
          <w:lang w:val="es-US"/>
        </w:rPr>
        <w:t>PARA EL 29 DE JUNIO DE 2021</w:t>
      </w:r>
    </w:p>
    <w:p w14:paraId="6152887F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907D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907DB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5632B71C" w14:textId="76A03E4B" w:rsidR="0096154B" w:rsidRPr="007E59C0" w:rsidRDefault="0096154B" w:rsidP="0096154B">
      <w:pPr>
        <w:spacing w:after="451" w:line="346" w:lineRule="auto"/>
        <w:ind w:left="1340" w:hanging="10"/>
        <w:jc w:val="both"/>
        <w:rPr>
          <w:lang w:val="es-US"/>
        </w:rPr>
      </w:pPr>
      <w:r>
        <w:rPr>
          <w:sz w:val="24"/>
          <w:lang w:val="es-US"/>
        </w:rPr>
        <w:lastRenderedPageBreak/>
        <w:t xml:space="preserve">No. </w:t>
      </w:r>
      <w:proofErr w:type="gramStart"/>
      <w:r>
        <w:rPr>
          <w:sz w:val="24"/>
          <w:lang w:val="es-US"/>
        </w:rPr>
        <w:t xml:space="preserve">621  </w:t>
      </w:r>
      <w:r w:rsidRPr="007E59C0">
        <w:rPr>
          <w:sz w:val="24"/>
          <w:lang w:val="es-US"/>
        </w:rPr>
        <w:t>-</w:t>
      </w:r>
      <w:proofErr w:type="gramEnd"/>
      <w:r w:rsidRPr="007E59C0">
        <w:rPr>
          <w:sz w:val="24"/>
          <w:lang w:val="es-US"/>
        </w:rPr>
        <w:t>21/MPP/OEA</w:t>
      </w:r>
    </w:p>
    <w:p w14:paraId="72A78728" w14:textId="77777777" w:rsidR="0096154B" w:rsidRPr="007E59C0" w:rsidRDefault="0096154B" w:rsidP="0096154B">
      <w:pPr>
        <w:spacing w:after="523" w:line="265" w:lineRule="auto"/>
        <w:ind w:left="10" w:right="-10" w:hanging="10"/>
        <w:jc w:val="right"/>
        <w:rPr>
          <w:lang w:val="es-US"/>
        </w:rPr>
      </w:pPr>
      <w:r w:rsidRPr="007E59C0">
        <w:rPr>
          <w:sz w:val="24"/>
          <w:lang w:val="es-US"/>
        </w:rPr>
        <w:t>Ref.: Inclusión Temario Turismo</w:t>
      </w:r>
    </w:p>
    <w:p w14:paraId="1FF90F81" w14:textId="7DF00D6E" w:rsidR="0096154B" w:rsidRDefault="0096154B" w:rsidP="0096154B">
      <w:pPr>
        <w:ind w:left="-1" w:right="-10" w:firstLine="1262"/>
        <w:jc w:val="both"/>
        <w:rPr>
          <w:sz w:val="26"/>
          <w:lang w:val="es-US"/>
        </w:rPr>
      </w:pPr>
      <w:r w:rsidRPr="007E59C0">
        <w:rPr>
          <w:sz w:val="26"/>
          <w:lang w:val="es-US"/>
        </w:rPr>
        <w:t>La Misión Permanente del Paraguay ante la Organización de los Estados Americanos (OEA) saluda muy atentamente a la Presidencia del Consejo Interamericano de Desarrollo Integral (CIDI) con motivo de hacer referencia a la próxima reunión del CIDI a realizarse el 29 de junio de 2021.</w:t>
      </w:r>
    </w:p>
    <w:p w14:paraId="7D402846" w14:textId="77777777" w:rsidR="0096154B" w:rsidRPr="007E59C0" w:rsidRDefault="0096154B" w:rsidP="0096154B">
      <w:pPr>
        <w:ind w:left="-1" w:right="-10" w:firstLine="1262"/>
        <w:jc w:val="both"/>
        <w:rPr>
          <w:lang w:val="es-US"/>
        </w:rPr>
      </w:pPr>
    </w:p>
    <w:p w14:paraId="30D49903" w14:textId="5B83C851" w:rsidR="0096154B" w:rsidRDefault="0096154B" w:rsidP="0096154B">
      <w:pPr>
        <w:ind w:left="-15" w:firstLine="1282"/>
        <w:jc w:val="both"/>
        <w:rPr>
          <w:sz w:val="24"/>
          <w:lang w:val="es-US"/>
        </w:rPr>
      </w:pPr>
      <w:r w:rsidRPr="007E59C0">
        <w:rPr>
          <w:sz w:val="24"/>
          <w:lang w:val="es-US"/>
        </w:rPr>
        <w:t xml:space="preserve">Al respecto, la Misión del Paraguay solicita amablemente la inclusión en el Orden del Día el tratamiento del tema Proyecto de Temario del XXV Congreso Interamericano de </w:t>
      </w:r>
      <w:proofErr w:type="gramStart"/>
      <w:r w:rsidRPr="007E59C0">
        <w:rPr>
          <w:sz w:val="24"/>
          <w:lang w:val="es-US"/>
        </w:rPr>
        <w:t>Ministros</w:t>
      </w:r>
      <w:proofErr w:type="gramEnd"/>
      <w:r w:rsidRPr="007E59C0">
        <w:rPr>
          <w:sz w:val="24"/>
          <w:lang w:val="es-US"/>
        </w:rPr>
        <w:t xml:space="preserve"> y Altas Autoridades de Turismo de la Organización de Estados Americanos.</w:t>
      </w:r>
    </w:p>
    <w:p w14:paraId="69A89F7E" w14:textId="77777777" w:rsidR="0096154B" w:rsidRPr="007E59C0" w:rsidRDefault="0096154B" w:rsidP="0096154B">
      <w:pPr>
        <w:ind w:left="-15" w:firstLine="1282"/>
        <w:jc w:val="both"/>
        <w:rPr>
          <w:lang w:val="es-US"/>
        </w:rPr>
      </w:pPr>
    </w:p>
    <w:p w14:paraId="66FED710" w14:textId="77777777" w:rsidR="0096154B" w:rsidRPr="007E59C0" w:rsidRDefault="0096154B" w:rsidP="0096154B">
      <w:pPr>
        <w:ind w:left="-1" w:right="-10" w:firstLine="1262"/>
        <w:jc w:val="both"/>
        <w:rPr>
          <w:lang w:val="es-US"/>
        </w:rPr>
      </w:pPr>
      <w:r w:rsidRPr="007E59C0">
        <w:rPr>
          <w:sz w:val="26"/>
          <w:lang w:val="es-US"/>
        </w:rPr>
        <w:t>La Misión Permanente del Paraguay ante la Organización de los Estados Americanos (OEA) hace propicia la oportunidad para renovar a la Presidencia del Consejo Interamericano de Desarrollo Integral (CIDI)las seguridades de su más alta y distinguida consideración.</w:t>
      </w:r>
    </w:p>
    <w:p w14:paraId="598D6BE2" w14:textId="77777777" w:rsidR="0096154B" w:rsidRPr="007E59C0" w:rsidRDefault="0096154B" w:rsidP="0096154B">
      <w:pPr>
        <w:tabs>
          <w:tab w:val="center" w:pos="2961"/>
          <w:tab w:val="right" w:pos="9538"/>
        </w:tabs>
        <w:spacing w:after="1607" w:line="265" w:lineRule="auto"/>
        <w:ind w:right="-10"/>
        <w:rPr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20CA9E" wp14:editId="3D09CEA3">
                <wp:simplePos x="0" y="0"/>
                <wp:positionH relativeFrom="page">
                  <wp:posOffset>908304</wp:posOffset>
                </wp:positionH>
                <wp:positionV relativeFrom="page">
                  <wp:posOffset>878090</wp:posOffset>
                </wp:positionV>
                <wp:extent cx="6333744" cy="12196"/>
                <wp:effectExtent l="0" t="0" r="0" b="0"/>
                <wp:wrapTopAndBottom/>
                <wp:docPr id="3726" name="Group 3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744" cy="12196"/>
                          <a:chOff x="0" y="0"/>
                          <a:chExt cx="6333744" cy="12196"/>
                        </a:xfrm>
                      </wpg:grpSpPr>
                      <wps:wsp>
                        <wps:cNvPr id="3725" name="Shape 3725"/>
                        <wps:cNvSpPr/>
                        <wps:spPr>
                          <a:xfrm>
                            <a:off x="0" y="0"/>
                            <a:ext cx="633374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744" h="12196">
                                <a:moveTo>
                                  <a:pt x="0" y="6098"/>
                                </a:moveTo>
                                <a:lnTo>
                                  <a:pt x="633374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670B5" id="Group 3726" o:spid="_x0000_s1026" style="position:absolute;margin-left:71.5pt;margin-top:69.15pt;width:498.7pt;height:.95pt;z-index:251659264;mso-position-horizontal-relative:page;mso-position-vertical-relative:page" coordsize="6333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">
                <v:shape id="Shape 3725" o:spid="_x0000_s1027" style="position:absolute;width:63337;height:121;visibility:visible;mso-wrap-style:square;v-text-anchor:top" coordsize="633374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" path="m,6098r6333744,e" filled="f" strokeweight=".33878mm">
                  <v:stroke miterlimit="1" joinstyle="miter"/>
                  <v:path arrowok="t" textboxrect="0,0,6333744,12196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4928BE" wp14:editId="5DACDF95">
                <wp:simplePos x="0" y="0"/>
                <wp:positionH relativeFrom="page">
                  <wp:posOffset>1673352</wp:posOffset>
                </wp:positionH>
                <wp:positionV relativeFrom="page">
                  <wp:posOffset>198180</wp:posOffset>
                </wp:positionV>
                <wp:extent cx="5053584" cy="487828"/>
                <wp:effectExtent l="0" t="0" r="0" b="0"/>
                <wp:wrapTopAndBottom/>
                <wp:docPr id="3617" name="Group 3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584" cy="487828"/>
                          <a:chOff x="0" y="0"/>
                          <a:chExt cx="5053584" cy="487828"/>
                        </a:xfrm>
                      </wpg:grpSpPr>
                      <pic:pic xmlns:pic="http://schemas.openxmlformats.org/drawingml/2006/picture">
                        <pic:nvPicPr>
                          <pic:cNvPr id="3724" name="Picture 37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5"/>
                            <a:ext cx="5053584" cy="472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35200" cy="72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98AD0" w14:textId="77777777" w:rsidR="0096154B" w:rsidRDefault="0096154B" w:rsidP="0096154B">
                              <w:r>
                                <w:rPr>
                                  <w:sz w:val="8"/>
                                </w:rPr>
                                <w:t xml:space="preserve">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0312" y="0"/>
                            <a:ext cx="441868" cy="72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B1949" w14:textId="77777777" w:rsidR="0096154B" w:rsidRDefault="0096154B" w:rsidP="0096154B">
                              <w:r>
                                <w:rPr>
                                  <w:sz w:val="12"/>
                                </w:rPr>
                                <w:t>Permanente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928BE" id="Group 3617" o:spid="_x0000_s1026" style="position:absolute;margin-left:131.75pt;margin-top:15.6pt;width:397.9pt;height:38.4pt;z-index:251660288;mso-position-horizontal-relative:page;mso-position-vertical-relative:page" coordsize="50535,48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4" o:spid="_x0000_s1027" type="#_x0000_t75" style="position:absolute;top:152;width:50535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">
                  <v:imagedata r:id="rId10" o:title=""/>
                </v:shape>
                <v:rect id="Rectangle 31" o:spid="_x0000_s1028" style="position:absolute;width:1352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AF98AD0" w14:textId="77777777" w:rsidR="0096154B" w:rsidRDefault="0096154B" w:rsidP="0096154B">
                        <w:r>
                          <w:rPr>
                            <w:sz w:val="8"/>
                          </w:rPr>
                          <w:t xml:space="preserve">N </w:t>
                        </w:r>
                      </w:p>
                    </w:txbxContent>
                  </v:textbox>
                </v:rect>
                <v:rect id="Rectangle 32" o:spid="_x0000_s1029" style="position:absolute;left:2103;width:441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34B1949" w14:textId="77777777" w:rsidR="0096154B" w:rsidRDefault="0096154B" w:rsidP="0096154B">
                        <w:r>
                          <w:rPr>
                            <w:sz w:val="12"/>
                          </w:rPr>
                          <w:t>Permanente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E59C0">
        <w:rPr>
          <w:sz w:val="24"/>
          <w:lang w:val="es-US"/>
        </w:rPr>
        <w:tab/>
      </w:r>
      <w:r>
        <w:rPr>
          <w:noProof/>
        </w:rPr>
        <w:drawing>
          <wp:inline distT="0" distB="0" distL="0" distR="0" wp14:anchorId="4C0A39CF" wp14:editId="3F589C81">
            <wp:extent cx="1392936" cy="1384212"/>
            <wp:effectExtent l="0" t="0" r="0" b="0"/>
            <wp:docPr id="3722" name="Picture 3722" descr="Shape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" name="Picture 3722" descr="Shape, circ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8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9C0">
        <w:rPr>
          <w:sz w:val="24"/>
          <w:lang w:val="es-US"/>
        </w:rPr>
        <w:tab/>
        <w:t>Washington D.C., 18 de junio de 2021</w:t>
      </w:r>
    </w:p>
    <w:p w14:paraId="5059813E" w14:textId="77777777" w:rsidR="0096154B" w:rsidRDefault="0096154B" w:rsidP="0096154B">
      <w:pPr>
        <w:spacing w:after="200"/>
        <w:ind w:right="1195"/>
        <w:jc w:val="both"/>
        <w:rPr>
          <w:sz w:val="26"/>
          <w:u w:val="single" w:color="000000"/>
          <w:lang w:val="es-US"/>
        </w:rPr>
      </w:pPr>
      <w:r w:rsidRPr="007E59C0">
        <w:rPr>
          <w:sz w:val="26"/>
          <w:lang w:val="es-US"/>
        </w:rPr>
        <w:t xml:space="preserve">Presidencia del Consejo Interamericano de Desarrollo Integral (CIDI) </w:t>
      </w:r>
      <w:r w:rsidRPr="007E59C0">
        <w:rPr>
          <w:sz w:val="26"/>
          <w:u w:val="single" w:color="000000"/>
          <w:lang w:val="es-US"/>
        </w:rPr>
        <w:t>Washington D.C.</w:t>
      </w:r>
    </w:p>
    <w:p w14:paraId="28B5CAC9" w14:textId="77777777" w:rsidR="0096154B" w:rsidRDefault="0096154B" w:rsidP="0096154B">
      <w:pPr>
        <w:spacing w:after="200"/>
        <w:ind w:right="1195"/>
        <w:jc w:val="both"/>
        <w:rPr>
          <w:sz w:val="26"/>
          <w:u w:val="single" w:color="000000"/>
          <w:lang w:val="es-US"/>
        </w:rPr>
      </w:pPr>
    </w:p>
    <w:p w14:paraId="2BB7D177" w14:textId="77777777" w:rsidR="0096154B" w:rsidRDefault="0096154B" w:rsidP="0096154B">
      <w:pPr>
        <w:spacing w:after="200"/>
        <w:ind w:right="1195"/>
        <w:jc w:val="both"/>
        <w:rPr>
          <w:sz w:val="26"/>
          <w:u w:val="single" w:color="000000"/>
          <w:lang w:val="es-US"/>
        </w:rPr>
      </w:pPr>
    </w:p>
    <w:p w14:paraId="06F78781" w14:textId="78300FAB" w:rsidR="0096154B" w:rsidRPr="00E642A6" w:rsidRDefault="0096154B" w:rsidP="0096154B">
      <w:pPr>
        <w:ind w:right="1195"/>
        <w:jc w:val="both"/>
        <w:rPr>
          <w:lang w:val="en-US"/>
        </w:rPr>
      </w:pPr>
      <w:r w:rsidRPr="00E642A6">
        <w:rPr>
          <w:lang w:val="en-US"/>
        </w:rPr>
        <w:t>RMV/KV</w:t>
      </w:r>
      <w:r>
        <w:rPr>
          <w:noProof/>
        </w:rPr>
        <mc:AlternateContent>
          <mc:Choice Requires="wpg">
            <w:drawing>
              <wp:inline distT="0" distB="0" distL="0" distR="0" wp14:anchorId="4578E6B1" wp14:editId="4A36E85F">
                <wp:extent cx="6089904" cy="12196"/>
                <wp:effectExtent l="0" t="0" r="0" b="0"/>
                <wp:docPr id="3728" name="Group 3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4" cy="12196"/>
                          <a:chOff x="0" y="0"/>
                          <a:chExt cx="6089904" cy="12196"/>
                        </a:xfrm>
                      </wpg:grpSpPr>
                      <wps:wsp>
                        <wps:cNvPr id="3727" name="Shape 3727"/>
                        <wps:cNvSpPr/>
                        <wps:spPr>
                          <a:xfrm>
                            <a:off x="0" y="0"/>
                            <a:ext cx="60899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904" h="12196">
                                <a:moveTo>
                                  <a:pt x="0" y="6098"/>
                                </a:moveTo>
                                <a:lnTo>
                                  <a:pt x="60899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CCEC2" id="Group 3728" o:spid="_x0000_s1026" style="width:479.5pt;height:.95pt;mso-position-horizontal-relative:char;mso-position-vertical-relative:line" coordsize="608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">
                <v:shape id="Shape 3727" o:spid="_x0000_s1027" style="position:absolute;width:60899;height:121;visibility:visible;mso-wrap-style:square;v-text-anchor:top" coordsize="608990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" path="m,6098r6089904,e" filled="f" strokeweight=".33878mm">
                  <v:stroke miterlimit="1" joinstyle="miter"/>
                  <v:path arrowok="t" textboxrect="0,0,6089904,12196"/>
                </v:shape>
                <w10:anchorlock/>
              </v:group>
            </w:pict>
          </mc:Fallback>
        </mc:AlternateContent>
      </w:r>
    </w:p>
    <w:p w14:paraId="6116010E" w14:textId="77777777" w:rsidR="0096154B" w:rsidRPr="0096154B" w:rsidRDefault="0096154B" w:rsidP="0096154B">
      <w:pPr>
        <w:ind w:left="14"/>
        <w:jc w:val="center"/>
        <w:rPr>
          <w:lang w:val="en-US"/>
        </w:rPr>
      </w:pPr>
      <w:r w:rsidRPr="0096154B">
        <w:rPr>
          <w:lang w:val="en-US"/>
        </w:rPr>
        <w:t>2022 Connecticut Ave NW Washington DC</w:t>
      </w:r>
    </w:p>
    <w:p w14:paraId="243361D6" w14:textId="18616AE3" w:rsidR="0096154B" w:rsidRPr="00E642A6" w:rsidRDefault="0096154B" w:rsidP="0096154B">
      <w:pPr>
        <w:spacing w:after="249" w:line="252" w:lineRule="auto"/>
        <w:ind w:left="29" w:hanging="10"/>
        <w:jc w:val="center"/>
        <w:rPr>
          <w:lang w:val="es-US"/>
        </w:rPr>
      </w:pPr>
      <w:r w:rsidRPr="00E642A6">
        <w:rPr>
          <w:lang w:val="es-US"/>
        </w:rPr>
        <w:t>+ 1(202) 232-8020</w:t>
      </w:r>
    </w:p>
    <w:p w14:paraId="6C4E4999" w14:textId="126A6932" w:rsidR="0096154B" w:rsidRPr="00E642A6" w:rsidRDefault="0096154B" w:rsidP="0096154B">
      <w:pPr>
        <w:spacing w:after="249" w:line="252" w:lineRule="auto"/>
        <w:ind w:left="29" w:hanging="10"/>
        <w:jc w:val="center"/>
        <w:rPr>
          <w:lang w:val="es-US"/>
        </w:rPr>
      </w:pPr>
    </w:p>
    <w:p w14:paraId="259FC011" w14:textId="04853294" w:rsidR="0096154B" w:rsidRPr="0096154B" w:rsidRDefault="0096154B" w:rsidP="0096154B">
      <w:pPr>
        <w:rPr>
          <w:rFonts w:ascii="Calibri" w:eastAsiaTheme="minorHAnsi" w:hAnsi="Calibri" w:cs="Calibri"/>
          <w:sz w:val="22"/>
          <w:szCs w:val="22"/>
          <w:lang w:val="es-US"/>
        </w:rPr>
      </w:pPr>
      <w:r w:rsidRPr="0096154B">
        <w:rPr>
          <w:lang w:val="es-US"/>
        </w:rPr>
        <w:t xml:space="preserve">Enlace a la nota original: </w:t>
      </w:r>
      <w:hyperlink r:id="rId12" w:history="1">
        <w:r w:rsidR="00061561" w:rsidRPr="002D0B32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http://scm.oas.org/pdfs/2021/MPP</w:t>
        </w:r>
        <w:r w:rsidR="00061561" w:rsidRPr="002D0B32">
          <w:rPr>
            <w:rStyle w:val="Hyperlink"/>
            <w:rFonts w:ascii="Calibri" w:hAnsi="Calibri" w:cs="Calibri"/>
            <w:sz w:val="22"/>
            <w:szCs w:val="22"/>
            <w:lang w:val="es-US"/>
          </w:rPr>
          <w:t>621TURISMO25.</w:t>
        </w:r>
        <w:r w:rsidR="00061561" w:rsidRPr="002D0B32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pdf</w:t>
        </w:r>
      </w:hyperlink>
    </w:p>
    <w:p w14:paraId="7C981381" w14:textId="77777777" w:rsidR="0096154B" w:rsidRPr="0096154B" w:rsidRDefault="0096154B" w:rsidP="0096154B">
      <w:pPr>
        <w:ind w:left="720"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71313911" w14:textId="77777777" w:rsidR="0096154B" w:rsidRPr="0096154B" w:rsidRDefault="0096154B" w:rsidP="0096154B">
      <w:pPr>
        <w:ind w:left="720"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4A385DA9" w14:textId="77777777" w:rsidR="0096154B" w:rsidRPr="0096154B" w:rsidRDefault="0096154B" w:rsidP="0096154B">
      <w:pPr>
        <w:spacing w:after="249" w:line="252" w:lineRule="auto"/>
        <w:ind w:left="29" w:hanging="10"/>
        <w:rPr>
          <w:lang w:val="es-US"/>
        </w:rPr>
      </w:pPr>
    </w:p>
    <w:p w14:paraId="623D09DC" w14:textId="10B03F45" w:rsidR="0096154B" w:rsidRPr="007E59C0" w:rsidRDefault="0096154B" w:rsidP="0096154B">
      <w:pPr>
        <w:spacing w:after="249" w:line="252" w:lineRule="auto"/>
        <w:ind w:left="29" w:right="96" w:hanging="10"/>
        <w:jc w:val="center"/>
        <w:rPr>
          <w:lang w:val="es-US"/>
        </w:rPr>
      </w:pPr>
      <w:r w:rsidRPr="007E59C0">
        <w:rPr>
          <w:lang w:val="es-US"/>
        </w:rPr>
        <w:lastRenderedPageBreak/>
        <w:t>PROYECTO PRELIMINAR DE TEMARIO</w:t>
      </w:r>
    </w:p>
    <w:p w14:paraId="5AB022D3" w14:textId="77777777" w:rsidR="0096154B" w:rsidRPr="007E59C0" w:rsidRDefault="0096154B" w:rsidP="0096154B">
      <w:pPr>
        <w:spacing w:after="249" w:line="252" w:lineRule="auto"/>
        <w:ind w:left="1512" w:right="1579" w:hanging="10"/>
        <w:jc w:val="center"/>
        <w:rPr>
          <w:lang w:val="es-US"/>
        </w:rPr>
      </w:pPr>
      <w:r w:rsidRPr="007E59C0">
        <w:rPr>
          <w:lang w:val="es-US"/>
        </w:rPr>
        <w:t>XXV CONGRESO INTERAMERICANO DE MINISTROS Y ALTAS AUTORIDADES DE TURISMO</w:t>
      </w:r>
    </w:p>
    <w:p w14:paraId="3234D3B1" w14:textId="77777777" w:rsidR="0096154B" w:rsidRPr="007E59C0" w:rsidRDefault="0096154B" w:rsidP="0096154B">
      <w:pPr>
        <w:spacing w:after="197"/>
        <w:ind w:left="10" w:right="96" w:hanging="10"/>
        <w:jc w:val="center"/>
        <w:rPr>
          <w:lang w:val="es-US"/>
        </w:rPr>
      </w:pPr>
      <w:r w:rsidRPr="007E59C0">
        <w:rPr>
          <w:sz w:val="24"/>
          <w:lang w:val="es-US"/>
        </w:rPr>
        <w:t>6 de octubre de 2021</w:t>
      </w:r>
    </w:p>
    <w:p w14:paraId="2FA9FB61" w14:textId="77777777" w:rsidR="0096154B" w:rsidRPr="00F661B2" w:rsidRDefault="0096154B" w:rsidP="0096154B">
      <w:pPr>
        <w:spacing w:after="156" w:line="252" w:lineRule="auto"/>
        <w:ind w:left="29" w:right="134" w:hanging="10"/>
        <w:jc w:val="center"/>
        <w:rPr>
          <w:b/>
          <w:bCs/>
          <w:lang w:val="es-US"/>
        </w:rPr>
      </w:pPr>
      <w:r w:rsidRPr="00F661B2">
        <w:rPr>
          <w:b/>
          <w:bCs/>
          <w:lang w:val="es-US"/>
        </w:rPr>
        <w:t>"HACIA LA RECONSTRUCCIÓN Y REACTIVACIÓN DEL TURISMO POST COVID -19"</w:t>
      </w:r>
    </w:p>
    <w:p w14:paraId="271D760E" w14:textId="06A012C0" w:rsidR="0096154B" w:rsidRDefault="0096154B" w:rsidP="0096154B">
      <w:pPr>
        <w:spacing w:after="244"/>
        <w:ind w:left="10" w:right="96" w:hanging="10"/>
        <w:jc w:val="center"/>
        <w:rPr>
          <w:sz w:val="24"/>
        </w:rPr>
      </w:pPr>
      <w:r>
        <w:rPr>
          <w:sz w:val="24"/>
        </w:rPr>
        <w:t>(Propuesta presentada por Paraguay)</w:t>
      </w:r>
    </w:p>
    <w:p w14:paraId="45FBFEBB" w14:textId="77777777" w:rsidR="00F661B2" w:rsidRDefault="00F661B2" w:rsidP="0096154B">
      <w:pPr>
        <w:spacing w:after="244"/>
        <w:ind w:left="10" w:right="96" w:hanging="10"/>
        <w:jc w:val="center"/>
      </w:pPr>
    </w:p>
    <w:p w14:paraId="3046CB4E" w14:textId="77777777" w:rsidR="0096154B" w:rsidRPr="007E59C0" w:rsidRDefault="0096154B" w:rsidP="0096154B">
      <w:pPr>
        <w:numPr>
          <w:ilvl w:val="0"/>
          <w:numId w:val="17"/>
        </w:numPr>
        <w:spacing w:after="277" w:line="264" w:lineRule="auto"/>
        <w:ind w:hanging="696"/>
        <w:rPr>
          <w:lang w:val="es-US"/>
        </w:rPr>
      </w:pPr>
      <w:r w:rsidRPr="007E59C0">
        <w:rPr>
          <w:lang w:val="es-US"/>
        </w:rPr>
        <w:t>Estrategias para mitigar los efectos negativos del Covid-19 en el Turismo</w:t>
      </w:r>
    </w:p>
    <w:p w14:paraId="26F24F79" w14:textId="77777777" w:rsidR="0096154B" w:rsidRDefault="0096154B" w:rsidP="0096154B">
      <w:pPr>
        <w:numPr>
          <w:ilvl w:val="0"/>
          <w:numId w:val="17"/>
        </w:numPr>
        <w:spacing w:after="322" w:line="264" w:lineRule="auto"/>
        <w:ind w:hanging="696"/>
      </w:pPr>
      <w:r>
        <w:t>El Turismo post Covid-19</w:t>
      </w:r>
    </w:p>
    <w:p w14:paraId="38DF8A28" w14:textId="77777777" w:rsidR="0096154B" w:rsidRPr="007E59C0" w:rsidRDefault="0096154B" w:rsidP="0096154B">
      <w:pPr>
        <w:numPr>
          <w:ilvl w:val="0"/>
          <w:numId w:val="17"/>
        </w:numPr>
        <w:spacing w:after="331" w:line="264" w:lineRule="auto"/>
        <w:ind w:hanging="696"/>
        <w:rPr>
          <w:lang w:val="es-US"/>
        </w:rPr>
      </w:pPr>
      <w:r w:rsidRPr="007E59C0">
        <w:rPr>
          <w:lang w:val="es-US"/>
        </w:rPr>
        <w:t>Elección de las Autoridades de la Comisión Interamericana de Turismo (CITUR)</w:t>
      </w:r>
    </w:p>
    <w:p w14:paraId="72C3F905" w14:textId="77777777" w:rsidR="0096154B" w:rsidRPr="007E59C0" w:rsidRDefault="0096154B" w:rsidP="0096154B">
      <w:pPr>
        <w:numPr>
          <w:ilvl w:val="0"/>
          <w:numId w:val="17"/>
        </w:numPr>
        <w:spacing w:after="334" w:line="264" w:lineRule="auto"/>
        <w:ind w:hanging="696"/>
        <w:rPr>
          <w:lang w:val="es-US"/>
        </w:rPr>
      </w:pPr>
      <w:r w:rsidRPr="007E59C0">
        <w:rPr>
          <w:lang w:val="es-US"/>
        </w:rPr>
        <w:t xml:space="preserve">Establecimiento de la sede de la XXVI Congreso Interamericano de </w:t>
      </w:r>
      <w:proofErr w:type="gramStart"/>
      <w:r w:rsidRPr="007E59C0">
        <w:rPr>
          <w:lang w:val="es-US"/>
        </w:rPr>
        <w:t>Ministros</w:t>
      </w:r>
      <w:proofErr w:type="gramEnd"/>
      <w:r w:rsidRPr="007E59C0">
        <w:rPr>
          <w:lang w:val="es-US"/>
        </w:rPr>
        <w:t xml:space="preserve"> y Altas Autoridades de Turismo</w:t>
      </w:r>
    </w:p>
    <w:p w14:paraId="63352282" w14:textId="77777777" w:rsidR="0096154B" w:rsidRPr="007E59C0" w:rsidRDefault="0096154B" w:rsidP="0096154B">
      <w:pPr>
        <w:numPr>
          <w:ilvl w:val="0"/>
          <w:numId w:val="17"/>
        </w:numPr>
        <w:spacing w:after="277" w:line="264" w:lineRule="auto"/>
        <w:ind w:hanging="696"/>
        <w:rPr>
          <w:lang w:val="es-US"/>
        </w:rPr>
      </w:pPr>
      <w:r w:rsidRPr="007E59C0">
        <w:rPr>
          <w:lang w:val="es-US"/>
        </w:rPr>
        <w:t>Consideración y aprobación del Proyecto de Declaración</w:t>
      </w:r>
    </w:p>
    <w:p w14:paraId="0879D26F" w14:textId="2A4D3E32" w:rsidR="0096154B" w:rsidRDefault="0096154B" w:rsidP="0096154B">
      <w:pPr>
        <w:numPr>
          <w:ilvl w:val="0"/>
          <w:numId w:val="17"/>
        </w:numPr>
        <w:spacing w:after="837" w:line="227" w:lineRule="auto"/>
        <w:ind w:left="1530" w:right="2170" w:hanging="540"/>
      </w:pPr>
      <w:r w:rsidRPr="0096154B">
        <w:rPr>
          <w:sz w:val="24"/>
        </w:rPr>
        <w:t>Otros asuntos</w:t>
      </w:r>
      <w:r w:rsidR="002D06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57CB91" wp14:editId="4AD7561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D347D1" w14:textId="6313F63C" w:rsidR="002D06C5" w:rsidRPr="002D06C5" w:rsidRDefault="002D06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CIDRP03227S01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CB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6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pQfGrI01Q79cGbQs7fitsV7F+TDAzkIGHRiKMM9&#10;lloZPMrsLc4a437+6TzioSt4UQUGAkX/WJNDTeqrhuIuxpNJnKC0mZx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CeUPX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8D347D1" w14:textId="6313F63C" w:rsidR="002D06C5" w:rsidRPr="002D06C5" w:rsidRDefault="002D06C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CIDRP03227S01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6154B" w:rsidSect="0096154B">
      <w:type w:val="oddPage"/>
      <w:pgSz w:w="12240" w:h="15840"/>
      <w:pgMar w:top="1734" w:right="1262" w:bottom="3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46A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3C217F7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8AA3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78A5669F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32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1/MPP621TURISMO2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4</cp:revision>
  <cp:lastPrinted>2018-08-24T15:52:00Z</cp:lastPrinted>
  <dcterms:created xsi:type="dcterms:W3CDTF">2021-06-24T03:46:00Z</dcterms:created>
  <dcterms:modified xsi:type="dcterms:W3CDTF">2021-06-24T03:56:00Z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