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3BBA6A23" w:rsidR="00722693" w:rsidRPr="00B574A4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CC796F">
        <w:rPr>
          <w:sz w:val="22"/>
          <w:szCs w:val="22"/>
          <w:lang w:val="pt-BR"/>
        </w:rPr>
        <w:t>437</w:t>
      </w:r>
      <w:r w:rsidRPr="00B574A4">
        <w:rPr>
          <w:sz w:val="22"/>
          <w:szCs w:val="22"/>
          <w:lang w:val="pt-BR"/>
        </w:rPr>
        <w:t>/</w:t>
      </w:r>
      <w:r w:rsidR="0016283A" w:rsidRPr="00B574A4">
        <w:rPr>
          <w:sz w:val="22"/>
          <w:szCs w:val="22"/>
          <w:lang w:val="pt-BR"/>
        </w:rPr>
        <w:t>2</w:t>
      </w:r>
      <w:r w:rsidR="0004694D" w:rsidRPr="00B574A4">
        <w:rPr>
          <w:sz w:val="22"/>
          <w:szCs w:val="22"/>
          <w:lang w:val="pt-BR"/>
        </w:rPr>
        <w:t>1</w:t>
      </w:r>
    </w:p>
    <w:p w14:paraId="3C67EFF2" w14:textId="4F9592AD" w:rsidR="00722693" w:rsidRPr="0004694D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574A4">
        <w:rPr>
          <w:sz w:val="22"/>
          <w:szCs w:val="22"/>
          <w:lang w:val="pt-BR"/>
        </w:rPr>
        <w:tab/>
      </w:r>
      <w:r w:rsidR="00E87A0E" w:rsidRPr="00143A09">
        <w:rPr>
          <w:sz w:val="22"/>
          <w:szCs w:val="22"/>
          <w:lang w:val="es-US"/>
        </w:rPr>
        <w:t>2</w:t>
      </w:r>
      <w:r w:rsidR="0074041F">
        <w:rPr>
          <w:sz w:val="22"/>
          <w:szCs w:val="22"/>
          <w:lang w:val="es-US"/>
        </w:rPr>
        <w:t>9</w:t>
      </w:r>
      <w:r w:rsidR="00FF0158">
        <w:rPr>
          <w:sz w:val="22"/>
          <w:szCs w:val="22"/>
          <w:lang w:val="es-US"/>
        </w:rPr>
        <w:t xml:space="preserve"> junio </w:t>
      </w:r>
      <w:r w:rsidR="0016283A" w:rsidRPr="0004694D">
        <w:rPr>
          <w:sz w:val="22"/>
          <w:szCs w:val="22"/>
          <w:lang w:val="es-US"/>
        </w:rPr>
        <w:t>202</w:t>
      </w:r>
      <w:r w:rsidR="0004694D" w:rsidRPr="0004694D">
        <w:rPr>
          <w:sz w:val="22"/>
          <w:szCs w:val="22"/>
          <w:lang w:val="es-US"/>
        </w:rPr>
        <w:t>1</w:t>
      </w:r>
    </w:p>
    <w:p w14:paraId="7A6CF2FF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04694D">
        <w:rPr>
          <w:sz w:val="22"/>
          <w:szCs w:val="22"/>
          <w:lang w:val="es-US"/>
        </w:rPr>
        <w:tab/>
      </w:r>
      <w:r w:rsidR="00A52FAA" w:rsidRPr="0004694D">
        <w:rPr>
          <w:sz w:val="22"/>
          <w:szCs w:val="22"/>
          <w:lang w:val="es-US"/>
        </w:rPr>
        <w:t>TEXTUAL</w:t>
      </w:r>
    </w:p>
    <w:p w14:paraId="40B329E8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345B7A21" w14:textId="77777777" w:rsidR="00AB7175" w:rsidRPr="0004694D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14:paraId="34691D74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3F9BC056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552E6ADF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70C6DFB9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1881BFEF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4ACF3E3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A1530EB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A027EF6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CCD8A2C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43A758D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1BC8B93" w14:textId="77777777" w:rsidR="00C501D0" w:rsidRPr="0004694D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94348B7" w14:textId="1AADDC64" w:rsidR="00C501D0" w:rsidRPr="0004694D" w:rsidRDefault="0004694D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>REUNI</w:t>
      </w:r>
      <w:r>
        <w:rPr>
          <w:color w:val="000000"/>
          <w:sz w:val="22"/>
          <w:szCs w:val="22"/>
          <w:lang w:val="es-US"/>
        </w:rPr>
        <w:t>Ó</w:t>
      </w:r>
      <w:r w:rsidRPr="0004694D">
        <w:rPr>
          <w:color w:val="000000"/>
          <w:sz w:val="22"/>
          <w:szCs w:val="22"/>
          <w:lang w:val="es-US"/>
        </w:rPr>
        <w:t xml:space="preserve">N ORDINARIA DEL </w:t>
      </w:r>
      <w:r w:rsidR="0016283A" w:rsidRPr="0004694D">
        <w:rPr>
          <w:color w:val="000000"/>
          <w:sz w:val="22"/>
          <w:szCs w:val="22"/>
          <w:lang w:val="es-US"/>
        </w:rPr>
        <w:t xml:space="preserve">CIDI </w:t>
      </w:r>
      <w:r w:rsidRPr="0004694D">
        <w:rPr>
          <w:color w:val="000000"/>
          <w:sz w:val="22"/>
          <w:szCs w:val="22"/>
          <w:lang w:val="es-US"/>
        </w:rPr>
        <w:t>SOBRE</w:t>
      </w:r>
      <w:r w:rsidR="00024AC8">
        <w:rPr>
          <w:color w:val="000000"/>
          <w:sz w:val="22"/>
          <w:szCs w:val="22"/>
          <w:lang w:val="es-US"/>
        </w:rPr>
        <w:t xml:space="preserve"> EL TEMA</w:t>
      </w:r>
    </w:p>
    <w:p w14:paraId="154964CE" w14:textId="77777777" w:rsidR="00C501D0" w:rsidRPr="0004694D" w:rsidRDefault="00C501D0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</w:p>
    <w:p w14:paraId="772E2D24" w14:textId="1422BD9B" w:rsidR="00C501D0" w:rsidRDefault="00FF0158" w:rsidP="004C64CD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>
        <w:rPr>
          <w:caps/>
          <w:color w:val="000000"/>
          <w:sz w:val="22"/>
          <w:szCs w:val="22"/>
          <w:lang w:val="es-US"/>
        </w:rPr>
        <w:t>TRANSFORMACIÓN DIGITAL EN LAS AMÉRICAS</w:t>
      </w:r>
    </w:p>
    <w:p w14:paraId="13D09AAF" w14:textId="77777777" w:rsidR="00FF0158" w:rsidRPr="00E87A0E" w:rsidRDefault="00FF0158" w:rsidP="004C64CD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661F85DB" w14:textId="51B3C8DD" w:rsidR="00B61CB2" w:rsidRPr="0004694D" w:rsidRDefault="0004694D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 xml:space="preserve">CELEBRADA EL </w:t>
      </w:r>
      <w:r w:rsidR="00E87A0E">
        <w:rPr>
          <w:color w:val="000000"/>
          <w:sz w:val="22"/>
          <w:szCs w:val="22"/>
          <w:lang w:val="es-US"/>
        </w:rPr>
        <w:t>2</w:t>
      </w:r>
      <w:r w:rsidR="00FF0158">
        <w:rPr>
          <w:color w:val="000000"/>
          <w:sz w:val="22"/>
          <w:szCs w:val="22"/>
          <w:lang w:val="es-US"/>
        </w:rPr>
        <w:t xml:space="preserve">9 DE JUNIO DE </w:t>
      </w:r>
      <w:r w:rsidRPr="0004694D">
        <w:rPr>
          <w:color w:val="000000"/>
          <w:sz w:val="22"/>
          <w:szCs w:val="22"/>
          <w:lang w:val="es-US"/>
        </w:rPr>
        <w:t>2021</w:t>
      </w:r>
    </w:p>
    <w:p w14:paraId="625EFDAB" w14:textId="77777777" w:rsidR="00B61CB2" w:rsidRPr="0004694D" w:rsidRDefault="00B61CB2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1368486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3870F1A" w14:textId="77777777" w:rsidR="00C501D0" w:rsidRPr="002E0114" w:rsidRDefault="0004694D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2E0114">
        <w:rPr>
          <w:color w:val="000000"/>
          <w:sz w:val="22"/>
          <w:szCs w:val="22"/>
          <w:lang w:val="es-US"/>
        </w:rPr>
        <w:t>PRESENTACIONES DE EXPOSITORES INVITADOS</w:t>
      </w:r>
    </w:p>
    <w:p w14:paraId="7F5B2D30" w14:textId="77777777" w:rsidR="00CF3068" w:rsidRPr="002E0114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7E174FC" w14:textId="77777777" w:rsidR="0016283A" w:rsidRPr="002E0114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2E0114">
        <w:rPr>
          <w:sz w:val="22"/>
          <w:szCs w:val="22"/>
          <w:lang w:val="es-US"/>
        </w:rPr>
        <w:br w:type="page"/>
      </w:r>
    </w:p>
    <w:p w14:paraId="4F51CCC6" w14:textId="77777777" w:rsidR="0004694D" w:rsidRPr="002E0114" w:rsidRDefault="0004694D" w:rsidP="0004694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2E0114">
        <w:rPr>
          <w:color w:val="000000"/>
          <w:sz w:val="22"/>
          <w:szCs w:val="22"/>
          <w:lang w:val="es-US"/>
        </w:rPr>
        <w:lastRenderedPageBreak/>
        <w:t>PRESENTACIONES DE EXPOSITORES INVITADOS</w:t>
      </w:r>
    </w:p>
    <w:p w14:paraId="1029B0FB" w14:textId="5EAE9C22" w:rsidR="00C501D0" w:rsidRPr="002E0114" w:rsidRDefault="00C501D0" w:rsidP="004C64CD">
      <w:pPr>
        <w:jc w:val="center"/>
        <w:rPr>
          <w:sz w:val="22"/>
          <w:szCs w:val="22"/>
          <w:lang w:val="es-US"/>
        </w:rPr>
      </w:pPr>
    </w:p>
    <w:p w14:paraId="495F928F" w14:textId="5681283B" w:rsidR="00A57C7B" w:rsidRDefault="00A57C7B" w:rsidP="00E87A0E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</w:p>
    <w:p w14:paraId="4EEB7BE1" w14:textId="5E9D40D7" w:rsidR="00FF0158" w:rsidRPr="00FF0158" w:rsidRDefault="00FF0158" w:rsidP="00FF0158">
      <w:pPr>
        <w:numPr>
          <w:ilvl w:val="0"/>
          <w:numId w:val="17"/>
        </w:numPr>
        <w:tabs>
          <w:tab w:val="left" w:pos="1440"/>
        </w:tabs>
        <w:jc w:val="both"/>
        <w:rPr>
          <w:rFonts w:eastAsia="Calibri"/>
          <w:sz w:val="22"/>
          <w:szCs w:val="22"/>
          <w:lang w:val="es-US"/>
        </w:rPr>
      </w:pPr>
      <w:r w:rsidRPr="00723BA9">
        <w:rPr>
          <w:sz w:val="22"/>
          <w:szCs w:val="22"/>
          <w:lang w:val="es-US"/>
        </w:rPr>
        <w:t>José Manuel Salazar-</w:t>
      </w:r>
      <w:proofErr w:type="spellStart"/>
      <w:r w:rsidRPr="00723BA9">
        <w:rPr>
          <w:sz w:val="22"/>
          <w:szCs w:val="22"/>
          <w:lang w:val="es-US"/>
        </w:rPr>
        <w:t>Xirinachs</w:t>
      </w:r>
      <w:proofErr w:type="spellEnd"/>
      <w:r w:rsidRPr="00723BA9">
        <w:rPr>
          <w:sz w:val="22"/>
          <w:szCs w:val="22"/>
          <w:lang w:val="es-US"/>
        </w:rPr>
        <w:t>, experto internacional en competitividad (Costa Rica): “Transformación digital y recuperación económica en América Latina y el Caribe”</w:t>
      </w:r>
    </w:p>
    <w:p w14:paraId="51CD4E46" w14:textId="77777777" w:rsidR="00FF0158" w:rsidRPr="00723BA9" w:rsidRDefault="00FF0158" w:rsidP="00FF0158">
      <w:pPr>
        <w:tabs>
          <w:tab w:val="left" w:pos="1800"/>
        </w:tabs>
        <w:ind w:left="1800"/>
        <w:jc w:val="both"/>
        <w:rPr>
          <w:rFonts w:eastAsia="Calibri"/>
          <w:sz w:val="22"/>
          <w:szCs w:val="22"/>
          <w:lang w:val="es-US"/>
        </w:rPr>
      </w:pPr>
    </w:p>
    <w:p w14:paraId="2F79289A" w14:textId="3721F318" w:rsidR="00FF0158" w:rsidRPr="00BF1CD7" w:rsidRDefault="00FF0158" w:rsidP="00BF1CD7">
      <w:pPr>
        <w:pStyle w:val="ListParagraph0"/>
        <w:numPr>
          <w:ilvl w:val="0"/>
          <w:numId w:val="17"/>
        </w:numPr>
        <w:ind w:left="1800"/>
        <w:rPr>
          <w:rStyle w:val="Hyperlink"/>
          <w:rFonts w:ascii="Calibri" w:eastAsiaTheme="minorHAnsi" w:hAnsi="Calibri" w:cs="Calibri"/>
          <w:color w:val="auto"/>
          <w:sz w:val="22"/>
          <w:szCs w:val="22"/>
          <w:u w:val="none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8" w:history="1">
        <w:r w:rsidR="00794D7C" w:rsidRPr="002E4D24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http://scm.oas.org/pdfs/2021/CIDI62921TRANSDIGITALJMSALAZARX.pptx</w:t>
        </w:r>
      </w:hyperlink>
    </w:p>
    <w:p w14:paraId="28671E85" w14:textId="77777777" w:rsidR="00BF1CD7" w:rsidRPr="00BF1CD7" w:rsidRDefault="00BF1CD7" w:rsidP="00BF1CD7">
      <w:pPr>
        <w:pStyle w:val="ListParagraph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3AFC3AA9" w14:textId="4D03AE0B" w:rsidR="00FF0158" w:rsidRDefault="00FF0158" w:rsidP="00FF0158">
      <w:pPr>
        <w:tabs>
          <w:tab w:val="left" w:pos="1800"/>
        </w:tabs>
        <w:ind w:left="1800"/>
        <w:jc w:val="both"/>
        <w:rPr>
          <w:rFonts w:eastAsia="Calibri"/>
          <w:sz w:val="22"/>
          <w:szCs w:val="22"/>
          <w:lang w:val="es-US"/>
        </w:rPr>
      </w:pPr>
    </w:p>
    <w:p w14:paraId="796329A7" w14:textId="330C0C24" w:rsidR="00FF0158" w:rsidRPr="00723BA9" w:rsidRDefault="00FF0158" w:rsidP="00FF0158">
      <w:pPr>
        <w:numPr>
          <w:ilvl w:val="0"/>
          <w:numId w:val="17"/>
        </w:numPr>
        <w:tabs>
          <w:tab w:val="left" w:pos="1440"/>
        </w:tabs>
        <w:jc w:val="both"/>
        <w:rPr>
          <w:rFonts w:eastAsia="Calibri"/>
          <w:sz w:val="22"/>
          <w:szCs w:val="22"/>
          <w:lang w:val="es-US"/>
        </w:rPr>
      </w:pPr>
      <w:r w:rsidRPr="00723BA9">
        <w:rPr>
          <w:sz w:val="22"/>
          <w:szCs w:val="22"/>
          <w:lang w:val="es-US"/>
        </w:rPr>
        <w:t>Jaime Díaz,</w:t>
      </w:r>
      <w:r w:rsidR="00BF1CD7">
        <w:rPr>
          <w:sz w:val="22"/>
          <w:szCs w:val="22"/>
          <w:lang w:val="es-US"/>
        </w:rPr>
        <w:t xml:space="preserve"> </w:t>
      </w:r>
      <w:proofErr w:type="gramStart"/>
      <w:r w:rsidRPr="00723BA9">
        <w:rPr>
          <w:sz w:val="22"/>
          <w:szCs w:val="22"/>
          <w:lang w:val="es-US"/>
        </w:rPr>
        <w:t>Vicepresidente</w:t>
      </w:r>
      <w:proofErr w:type="gramEnd"/>
      <w:r w:rsidRPr="00723BA9">
        <w:rPr>
          <w:sz w:val="22"/>
          <w:szCs w:val="22"/>
          <w:lang w:val="es-US"/>
        </w:rPr>
        <w:t xml:space="preserve"> Ejecutivo. Banco Centroamericano de Integración Económica (BCIE): “Prioridades de la transformación digital en Centroamérica”</w:t>
      </w:r>
    </w:p>
    <w:p w14:paraId="6C41D7B6" w14:textId="703A87E2" w:rsidR="00FF0158" w:rsidRDefault="00FF0158" w:rsidP="00FF0158">
      <w:pPr>
        <w:pStyle w:val="ListParagraph0"/>
        <w:tabs>
          <w:tab w:val="left" w:pos="1440"/>
        </w:tabs>
        <w:ind w:left="1440" w:hanging="360"/>
        <w:rPr>
          <w:sz w:val="22"/>
          <w:szCs w:val="22"/>
          <w:lang w:val="es-US"/>
        </w:rPr>
      </w:pPr>
    </w:p>
    <w:p w14:paraId="3D7845BF" w14:textId="72FF5356" w:rsidR="00BF1CD7" w:rsidRDefault="00BF1CD7" w:rsidP="00BF1CD7">
      <w:pPr>
        <w:pStyle w:val="ListParagraph0"/>
        <w:numPr>
          <w:ilvl w:val="0"/>
          <w:numId w:val="17"/>
        </w:numPr>
        <w:ind w:left="1800"/>
        <w:rPr>
          <w:rFonts w:ascii="Calibri" w:eastAsiaTheme="minorHAnsi" w:hAnsi="Calibri" w:cs="Calibri"/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9" w:history="1">
        <w:r w:rsidR="0078529E" w:rsidRPr="002E4D24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http://scm.oas.org/pdfs/2021/CIDI62921TRANSDIGITALJAIMEDIAZ.pptx</w:t>
        </w:r>
      </w:hyperlink>
    </w:p>
    <w:p w14:paraId="639CEB4D" w14:textId="77777777" w:rsidR="0078529E" w:rsidRPr="0078529E" w:rsidRDefault="0078529E" w:rsidP="0078529E">
      <w:pPr>
        <w:pStyle w:val="ListParagraph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3E5346B0" w14:textId="77777777" w:rsidR="00BF1CD7" w:rsidRPr="00723BA9" w:rsidRDefault="00BF1CD7" w:rsidP="00FF0158">
      <w:pPr>
        <w:pStyle w:val="ListParagraph0"/>
        <w:tabs>
          <w:tab w:val="left" w:pos="1440"/>
        </w:tabs>
        <w:ind w:left="1440" w:hanging="360"/>
        <w:rPr>
          <w:sz w:val="22"/>
          <w:szCs w:val="22"/>
          <w:lang w:val="es-US"/>
        </w:rPr>
      </w:pPr>
    </w:p>
    <w:p w14:paraId="34FD5EA0" w14:textId="2E5EFC65" w:rsidR="00FF0158" w:rsidRPr="00FF0158" w:rsidRDefault="00FF0158" w:rsidP="00FF0158">
      <w:pPr>
        <w:numPr>
          <w:ilvl w:val="0"/>
          <w:numId w:val="17"/>
        </w:numPr>
        <w:tabs>
          <w:tab w:val="left" w:pos="1440"/>
        </w:tabs>
        <w:jc w:val="both"/>
        <w:rPr>
          <w:rFonts w:eastAsia="Calibri"/>
          <w:sz w:val="22"/>
          <w:szCs w:val="22"/>
          <w:lang w:val="es-US"/>
        </w:rPr>
      </w:pPr>
      <w:r w:rsidRPr="00723BA9">
        <w:rPr>
          <w:sz w:val="22"/>
          <w:szCs w:val="22"/>
          <w:lang w:val="es-US"/>
        </w:rPr>
        <w:t xml:space="preserve">Kim </w:t>
      </w:r>
      <w:proofErr w:type="spellStart"/>
      <w:r w:rsidRPr="00723BA9">
        <w:rPr>
          <w:sz w:val="22"/>
          <w:szCs w:val="22"/>
          <w:lang w:val="es-US"/>
        </w:rPr>
        <w:t>Mallalieu</w:t>
      </w:r>
      <w:proofErr w:type="spellEnd"/>
      <w:r w:rsidRPr="00723BA9">
        <w:rPr>
          <w:sz w:val="22"/>
          <w:szCs w:val="22"/>
          <w:lang w:val="es-US"/>
        </w:rPr>
        <w:t xml:space="preserve">, profesora titular de la Universidad de las Indias Occidentales </w:t>
      </w:r>
      <w:r w:rsidRPr="00723BA9">
        <w:rPr>
          <w:rFonts w:eastAsia="Calibri"/>
          <w:sz w:val="22"/>
          <w:szCs w:val="22"/>
          <w:lang w:val="es-US"/>
        </w:rPr>
        <w:t xml:space="preserve">y </w:t>
      </w:r>
      <w:proofErr w:type="gramStart"/>
      <w:r w:rsidRPr="00723BA9">
        <w:rPr>
          <w:rFonts w:eastAsia="Calibri"/>
          <w:sz w:val="22"/>
          <w:szCs w:val="22"/>
          <w:lang w:val="es-US"/>
        </w:rPr>
        <w:t>Presidenta</w:t>
      </w:r>
      <w:proofErr w:type="gramEnd"/>
      <w:r w:rsidRPr="00723BA9">
        <w:rPr>
          <w:rFonts w:eastAsia="Calibri"/>
          <w:sz w:val="22"/>
          <w:szCs w:val="22"/>
          <w:lang w:val="es-US"/>
        </w:rPr>
        <w:t xml:space="preserve"> Adjunta de la Autoridad de Telecomunicaciones de </w:t>
      </w:r>
      <w:r w:rsidRPr="00723BA9">
        <w:rPr>
          <w:sz w:val="22"/>
          <w:szCs w:val="22"/>
          <w:lang w:val="es-US"/>
        </w:rPr>
        <w:t>Trinidad y Tobago: “Futuro de la transformación digital en el Caribe”</w:t>
      </w:r>
    </w:p>
    <w:p w14:paraId="236893BA" w14:textId="1B24EC53" w:rsidR="00FF0158" w:rsidRDefault="00FF0158" w:rsidP="00FF0158">
      <w:pPr>
        <w:pStyle w:val="ListParagraph0"/>
        <w:rPr>
          <w:sz w:val="22"/>
          <w:szCs w:val="22"/>
          <w:lang w:val="es-US"/>
        </w:rPr>
      </w:pPr>
    </w:p>
    <w:p w14:paraId="48CE4E95" w14:textId="2AC24E38" w:rsidR="00FF0158" w:rsidRDefault="00FF0158" w:rsidP="00BF1CD7">
      <w:pPr>
        <w:pStyle w:val="ListParagraph0"/>
        <w:numPr>
          <w:ilvl w:val="0"/>
          <w:numId w:val="17"/>
        </w:numPr>
        <w:ind w:left="1800"/>
        <w:rPr>
          <w:rFonts w:ascii="Calibri" w:eastAsiaTheme="minorHAnsi" w:hAnsi="Calibri" w:cs="Calibri"/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10" w:history="1">
        <w:r w:rsidR="00BF1CD7" w:rsidRPr="002E4D24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http://scm.oas.org/pdfs/2021/CIDI62921TRANSDIGITALKMALLALIEU.pdf</w:t>
        </w:r>
      </w:hyperlink>
    </w:p>
    <w:p w14:paraId="7B3F7F20" w14:textId="77777777" w:rsidR="00BF1CD7" w:rsidRPr="00BF1CD7" w:rsidRDefault="00BF1CD7" w:rsidP="00BF1CD7">
      <w:pPr>
        <w:pStyle w:val="ListParagraph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194EC89F" w14:textId="77777777" w:rsidR="00BF1CD7" w:rsidRDefault="00BF1CD7" w:rsidP="00BF1CD7">
      <w:pPr>
        <w:pStyle w:val="ListParagraph0"/>
        <w:ind w:left="180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33F13694" w14:textId="34F5AA43" w:rsidR="008872EA" w:rsidRDefault="007B25E8" w:rsidP="00E87A0E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  <w:r>
        <w:rPr>
          <w:rFonts w:ascii="Calibri" w:eastAsiaTheme="minorHAnsi" w:hAnsi="Calibri" w:cs="Calibri"/>
          <w:noProof/>
          <w:color w:val="0000FF"/>
          <w:sz w:val="22"/>
          <w:szCs w:val="22"/>
          <w:u w:val="single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918D27" wp14:editId="1EB0947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007F02" w14:textId="46D6546A" w:rsidR="007B25E8" w:rsidRPr="007B25E8" w:rsidRDefault="007B25E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CIDRP03231T01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8D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7007F02" w14:textId="46D6546A" w:rsidR="007B25E8" w:rsidRPr="007B25E8" w:rsidRDefault="007B25E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CIDRP03231T01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872EA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F3CC" w14:textId="77777777" w:rsidR="003356EA" w:rsidRDefault="003356EA">
      <w:r>
        <w:separator/>
      </w:r>
    </w:p>
  </w:endnote>
  <w:endnote w:type="continuationSeparator" w:id="0">
    <w:p w14:paraId="7AB1FDEE" w14:textId="77777777" w:rsidR="003356EA" w:rsidRDefault="0033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37C9" w14:textId="77777777" w:rsidR="003356EA" w:rsidRDefault="003356EA">
      <w:r>
        <w:separator/>
      </w:r>
    </w:p>
  </w:footnote>
  <w:footnote w:type="continuationSeparator" w:id="0">
    <w:p w14:paraId="3F622950" w14:textId="77777777" w:rsidR="003356EA" w:rsidRDefault="0033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04694D"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5B6D91BF" w14:textId="77777777" w:rsidR="0073480E" w:rsidRPr="0004694D" w:rsidRDefault="0004694D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Consejo I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nteramericano 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ra el D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esarrollo Integral</w:t>
                          </w:r>
                        </w:p>
                        <w:p w14:paraId="157D440D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" stroked="f">
              <v:textbox>
                <w:txbxContent>
                  <w:p w14:paraId="77218162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04694D"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5B6D91BF" w14:textId="77777777" w:rsidR="0073480E" w:rsidRPr="0004694D" w:rsidRDefault="0004694D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Consejo I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nteramericano 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ra el D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esarrollo Integral</w:t>
                    </w:r>
                  </w:p>
                  <w:p w14:paraId="157D440D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7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10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041F"/>
    <w:rsid w:val="007443E9"/>
    <w:rsid w:val="007648E4"/>
    <w:rsid w:val="007703A2"/>
    <w:rsid w:val="00772A0E"/>
    <w:rsid w:val="00772F05"/>
    <w:rsid w:val="00781CB8"/>
    <w:rsid w:val="00781D3F"/>
    <w:rsid w:val="00783480"/>
    <w:rsid w:val="0078529E"/>
    <w:rsid w:val="00787435"/>
    <w:rsid w:val="00791916"/>
    <w:rsid w:val="00794A66"/>
    <w:rsid w:val="00794BF4"/>
    <w:rsid w:val="00794D7C"/>
    <w:rsid w:val="00796149"/>
    <w:rsid w:val="007A307C"/>
    <w:rsid w:val="007B08BF"/>
    <w:rsid w:val="007B25E8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304AE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7C7B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3A0C"/>
    <w:rsid w:val="00AC4232"/>
    <w:rsid w:val="00AC734E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BF1CD7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C796F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86125"/>
    <w:rsid w:val="00DA060B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I62921TRANSDIGITALJMSALAZARX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pdfs/2021/CIDI62921TRANSDIGITALKMALLALIE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CIDI62921TRANSDIGITALJAIMEDIAZ.ppt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1268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4</cp:revision>
  <cp:lastPrinted>2018-08-24T15:52:00Z</cp:lastPrinted>
  <dcterms:created xsi:type="dcterms:W3CDTF">2021-06-29T16:10:00Z</dcterms:created>
  <dcterms:modified xsi:type="dcterms:W3CDTF">2021-06-29T16:12:00Z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