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6575" w14:textId="77777777" w:rsidR="00DF1F31" w:rsidRPr="00982864" w:rsidRDefault="00DF1F31" w:rsidP="00DF1F31">
      <w:pPr>
        <w:tabs>
          <w:tab w:val="left" w:pos="7200"/>
        </w:tabs>
        <w:ind w:right="-1080"/>
        <w:rPr>
          <w:sz w:val="22"/>
          <w:szCs w:val="22"/>
          <w:lang w:val="pt-BR"/>
        </w:rPr>
      </w:pPr>
      <w:r w:rsidRPr="00E30418">
        <w:rPr>
          <w:sz w:val="22"/>
          <w:szCs w:val="22"/>
          <w:lang w:val="pt-BR"/>
        </w:rPr>
        <w:tab/>
      </w:r>
      <w:r w:rsidRPr="00982864">
        <w:rPr>
          <w:sz w:val="22"/>
          <w:szCs w:val="22"/>
          <w:lang w:val="pt-BR"/>
        </w:rPr>
        <w:t>OEA/Ser.W</w:t>
      </w:r>
    </w:p>
    <w:p w14:paraId="0A4916A5" w14:textId="5D0F5C97" w:rsidR="00DF1F31" w:rsidRPr="00E30418" w:rsidRDefault="00DF1F31" w:rsidP="00DF1F31">
      <w:pPr>
        <w:tabs>
          <w:tab w:val="left" w:pos="7200"/>
        </w:tabs>
        <w:ind w:right="-1080"/>
        <w:rPr>
          <w:sz w:val="22"/>
          <w:szCs w:val="22"/>
          <w:lang w:val="pt-BR"/>
        </w:rPr>
      </w:pPr>
      <w:r w:rsidRPr="00982864">
        <w:rPr>
          <w:sz w:val="22"/>
          <w:szCs w:val="22"/>
          <w:lang w:val="pt-BR"/>
        </w:rPr>
        <w:tab/>
        <w:t>CIDI/INF.</w:t>
      </w:r>
      <w:r w:rsidR="003A4F2A">
        <w:rPr>
          <w:sz w:val="22"/>
          <w:szCs w:val="22"/>
          <w:lang w:val="pt-BR"/>
        </w:rPr>
        <w:t xml:space="preserve"> </w:t>
      </w:r>
      <w:r w:rsidR="00172DE5">
        <w:rPr>
          <w:sz w:val="22"/>
          <w:szCs w:val="22"/>
          <w:lang w:val="pt-BR"/>
        </w:rPr>
        <w:t>444</w:t>
      </w:r>
      <w:r w:rsidRPr="00E30418">
        <w:rPr>
          <w:sz w:val="22"/>
          <w:szCs w:val="22"/>
          <w:lang w:val="pt-BR"/>
        </w:rPr>
        <w:t>/21</w:t>
      </w:r>
    </w:p>
    <w:p w14:paraId="30F662F4" w14:textId="482D604F" w:rsidR="00DF1F31" w:rsidRPr="00982864" w:rsidRDefault="00DF1F31" w:rsidP="00DF1F31">
      <w:pPr>
        <w:tabs>
          <w:tab w:val="left" w:pos="7200"/>
        </w:tabs>
        <w:ind w:right="-1080"/>
        <w:rPr>
          <w:sz w:val="22"/>
          <w:szCs w:val="22"/>
          <w:lang w:val="en-US"/>
        </w:rPr>
      </w:pPr>
      <w:r w:rsidRPr="00E30418">
        <w:rPr>
          <w:sz w:val="22"/>
          <w:szCs w:val="22"/>
          <w:lang w:val="pt-BR"/>
        </w:rPr>
        <w:tab/>
      </w:r>
      <w:r w:rsidRPr="00982864">
        <w:rPr>
          <w:sz w:val="22"/>
          <w:szCs w:val="22"/>
          <w:lang w:val="en-US"/>
        </w:rPr>
        <w:t>1</w:t>
      </w:r>
      <w:r w:rsidR="00172DE5">
        <w:rPr>
          <w:sz w:val="22"/>
          <w:szCs w:val="22"/>
          <w:lang w:val="en-US"/>
        </w:rPr>
        <w:t>9</w:t>
      </w:r>
      <w:r w:rsidRPr="00982864">
        <w:rPr>
          <w:sz w:val="22"/>
          <w:szCs w:val="22"/>
          <w:lang w:val="en-US"/>
        </w:rPr>
        <w:t xml:space="preserve"> </w:t>
      </w:r>
      <w:r w:rsidR="007D603E">
        <w:rPr>
          <w:sz w:val="22"/>
          <w:szCs w:val="22"/>
          <w:lang w:val="en-US"/>
        </w:rPr>
        <w:t>August</w:t>
      </w:r>
      <w:r w:rsidRPr="00982864">
        <w:rPr>
          <w:sz w:val="22"/>
          <w:szCs w:val="22"/>
          <w:lang w:val="en-US"/>
        </w:rPr>
        <w:t xml:space="preserve"> 2021</w:t>
      </w:r>
    </w:p>
    <w:p w14:paraId="773EE827" w14:textId="77777777" w:rsidR="00DF1F31" w:rsidRPr="00982864" w:rsidRDefault="00DF1F31" w:rsidP="00DF1F31">
      <w:pPr>
        <w:pBdr>
          <w:bottom w:val="single" w:sz="12" w:space="1" w:color="auto"/>
        </w:pBdr>
        <w:tabs>
          <w:tab w:val="left" w:pos="7200"/>
        </w:tabs>
        <w:ind w:right="-389"/>
        <w:rPr>
          <w:sz w:val="22"/>
          <w:szCs w:val="22"/>
          <w:lang w:val="en-US"/>
        </w:rPr>
      </w:pPr>
      <w:r w:rsidRPr="00982864">
        <w:rPr>
          <w:sz w:val="22"/>
          <w:szCs w:val="22"/>
          <w:lang w:val="en-US"/>
        </w:rPr>
        <w:tab/>
        <w:t>Original: Spanish</w:t>
      </w:r>
    </w:p>
    <w:p w14:paraId="435D253E" w14:textId="77777777" w:rsidR="00DF1F31" w:rsidRPr="00982864" w:rsidRDefault="00DF1F31" w:rsidP="00DF1F31">
      <w:pPr>
        <w:pBdr>
          <w:bottom w:val="single" w:sz="12" w:space="1" w:color="auto"/>
        </w:pBdr>
        <w:tabs>
          <w:tab w:val="left" w:pos="7200"/>
        </w:tabs>
        <w:ind w:right="-389"/>
        <w:rPr>
          <w:sz w:val="22"/>
          <w:szCs w:val="22"/>
          <w:lang w:val="en-US"/>
        </w:rPr>
      </w:pPr>
    </w:p>
    <w:p w14:paraId="676A85C6" w14:textId="77777777" w:rsidR="00DF1F31" w:rsidRPr="00982864" w:rsidRDefault="00DF1F31" w:rsidP="00DF1F31">
      <w:pPr>
        <w:tabs>
          <w:tab w:val="left" w:pos="7200"/>
        </w:tabs>
        <w:ind w:right="-1080"/>
        <w:rPr>
          <w:sz w:val="22"/>
          <w:szCs w:val="22"/>
          <w:lang w:val="en-US"/>
        </w:rPr>
      </w:pPr>
    </w:p>
    <w:p w14:paraId="7C9AFD5A" w14:textId="77777777" w:rsidR="00DF1F31" w:rsidRPr="00982864" w:rsidRDefault="00DF1F31" w:rsidP="00DF1F31">
      <w:pPr>
        <w:jc w:val="both"/>
        <w:outlineLvl w:val="0"/>
        <w:rPr>
          <w:sz w:val="22"/>
          <w:szCs w:val="22"/>
          <w:lang w:val="en-US"/>
        </w:rPr>
      </w:pPr>
    </w:p>
    <w:p w14:paraId="60F672A2" w14:textId="77777777" w:rsidR="00DF1F31" w:rsidRPr="00982864" w:rsidRDefault="00DF1F31" w:rsidP="00DF1F31">
      <w:pPr>
        <w:jc w:val="center"/>
        <w:rPr>
          <w:sz w:val="22"/>
          <w:szCs w:val="22"/>
          <w:lang w:val="en-US"/>
        </w:rPr>
      </w:pPr>
    </w:p>
    <w:p w14:paraId="6998A450" w14:textId="77777777" w:rsidR="00DF1F31" w:rsidRPr="00982864" w:rsidRDefault="00DF1F31" w:rsidP="00DF1F31">
      <w:pPr>
        <w:jc w:val="center"/>
        <w:rPr>
          <w:sz w:val="22"/>
          <w:szCs w:val="22"/>
          <w:lang w:val="en-US"/>
        </w:rPr>
      </w:pPr>
    </w:p>
    <w:p w14:paraId="1FE48DBF" w14:textId="77777777" w:rsidR="00DF1F31" w:rsidRPr="00982864" w:rsidRDefault="00DF1F31" w:rsidP="00DF1F31">
      <w:pPr>
        <w:jc w:val="center"/>
        <w:rPr>
          <w:sz w:val="22"/>
          <w:szCs w:val="22"/>
          <w:lang w:val="en-US"/>
        </w:rPr>
      </w:pPr>
    </w:p>
    <w:p w14:paraId="1E1E9575" w14:textId="77777777" w:rsidR="00DF1F31" w:rsidRPr="00982864" w:rsidRDefault="00DF1F31" w:rsidP="00DF1F31">
      <w:pPr>
        <w:jc w:val="center"/>
        <w:rPr>
          <w:sz w:val="22"/>
          <w:szCs w:val="22"/>
          <w:lang w:val="en-US"/>
        </w:rPr>
      </w:pPr>
    </w:p>
    <w:p w14:paraId="16585E68" w14:textId="77777777" w:rsidR="00DF1F31" w:rsidRPr="00982864" w:rsidRDefault="00DF1F31" w:rsidP="00DF1F31">
      <w:pPr>
        <w:jc w:val="center"/>
        <w:rPr>
          <w:sz w:val="22"/>
          <w:szCs w:val="22"/>
          <w:lang w:val="en-US"/>
        </w:rPr>
      </w:pPr>
    </w:p>
    <w:p w14:paraId="572A7866" w14:textId="77777777" w:rsidR="00DF1F31" w:rsidRPr="00982864" w:rsidRDefault="00DF1F31" w:rsidP="00DF1F31">
      <w:pPr>
        <w:jc w:val="center"/>
        <w:rPr>
          <w:sz w:val="22"/>
          <w:szCs w:val="22"/>
          <w:lang w:val="en-US"/>
        </w:rPr>
      </w:pPr>
    </w:p>
    <w:p w14:paraId="1359B8E0" w14:textId="77777777" w:rsidR="00DF1F31" w:rsidRPr="00982864" w:rsidRDefault="00DF1F31" w:rsidP="00DF1F31">
      <w:pPr>
        <w:jc w:val="center"/>
        <w:rPr>
          <w:sz w:val="22"/>
          <w:szCs w:val="22"/>
          <w:lang w:val="en-US"/>
        </w:rPr>
      </w:pPr>
    </w:p>
    <w:p w14:paraId="7416185A" w14:textId="77777777" w:rsidR="00DF1F31" w:rsidRPr="00982864" w:rsidRDefault="00DF1F31" w:rsidP="00DF1F31">
      <w:pPr>
        <w:jc w:val="center"/>
        <w:rPr>
          <w:sz w:val="22"/>
          <w:szCs w:val="22"/>
          <w:lang w:val="en-US"/>
        </w:rPr>
      </w:pPr>
    </w:p>
    <w:p w14:paraId="0EB130A1" w14:textId="77777777" w:rsidR="00DF1F31" w:rsidRPr="00982864" w:rsidRDefault="00DF1F31" w:rsidP="00DF1F31">
      <w:pPr>
        <w:jc w:val="center"/>
        <w:rPr>
          <w:sz w:val="22"/>
          <w:szCs w:val="22"/>
          <w:lang w:val="en-US"/>
        </w:rPr>
      </w:pPr>
    </w:p>
    <w:p w14:paraId="3EA354C0" w14:textId="77777777" w:rsidR="00DF1F31" w:rsidRPr="00982864" w:rsidRDefault="00DF1F31" w:rsidP="00DF1F31">
      <w:pPr>
        <w:jc w:val="center"/>
        <w:rPr>
          <w:sz w:val="22"/>
          <w:szCs w:val="22"/>
          <w:lang w:val="en-US"/>
        </w:rPr>
      </w:pPr>
    </w:p>
    <w:p w14:paraId="1AF70F70" w14:textId="77777777" w:rsidR="00DF1F31" w:rsidRPr="00982864" w:rsidRDefault="00DF1F31" w:rsidP="00DF1F31">
      <w:pPr>
        <w:jc w:val="center"/>
        <w:rPr>
          <w:sz w:val="22"/>
          <w:szCs w:val="22"/>
          <w:lang w:val="en-US"/>
        </w:rPr>
      </w:pPr>
    </w:p>
    <w:p w14:paraId="63139F01" w14:textId="77777777" w:rsidR="00DF1F31" w:rsidRPr="00982864" w:rsidRDefault="00DF1F31" w:rsidP="00DF1F31">
      <w:pPr>
        <w:jc w:val="center"/>
        <w:rPr>
          <w:sz w:val="22"/>
          <w:szCs w:val="22"/>
          <w:lang w:val="en-US"/>
        </w:rPr>
      </w:pPr>
    </w:p>
    <w:p w14:paraId="02C7CFB8" w14:textId="77777777" w:rsidR="00DF1F31" w:rsidRPr="00982864" w:rsidRDefault="00DF1F31" w:rsidP="00DF1F31">
      <w:pPr>
        <w:jc w:val="center"/>
        <w:rPr>
          <w:sz w:val="22"/>
          <w:szCs w:val="22"/>
          <w:lang w:val="en-US"/>
        </w:rPr>
      </w:pPr>
    </w:p>
    <w:p w14:paraId="46787DF7" w14:textId="2DA9E8FA" w:rsidR="00DF1F31" w:rsidRPr="00982864" w:rsidRDefault="00DF1F31" w:rsidP="00DF1F31">
      <w:pPr>
        <w:tabs>
          <w:tab w:val="left" w:pos="720"/>
          <w:tab w:val="center" w:pos="4320"/>
          <w:tab w:val="right" w:pos="8640"/>
        </w:tabs>
        <w:jc w:val="center"/>
        <w:rPr>
          <w:sz w:val="22"/>
          <w:szCs w:val="22"/>
          <w:lang w:val="en-US"/>
        </w:rPr>
      </w:pPr>
      <w:r w:rsidRPr="00982864">
        <w:rPr>
          <w:sz w:val="22"/>
          <w:szCs w:val="22"/>
          <w:lang w:val="en-US"/>
        </w:rPr>
        <w:t xml:space="preserve">NOTE FROM THE PERMANENT MISSION OF </w:t>
      </w:r>
      <w:r w:rsidR="00A358AA">
        <w:rPr>
          <w:sz w:val="22"/>
          <w:szCs w:val="22"/>
          <w:lang w:val="en-US"/>
        </w:rPr>
        <w:t>GUATEMALA</w:t>
      </w:r>
      <w:r w:rsidRPr="00982864">
        <w:rPr>
          <w:sz w:val="22"/>
          <w:szCs w:val="22"/>
          <w:lang w:val="en-US"/>
        </w:rPr>
        <w:t xml:space="preserve"> PROPOSING </w:t>
      </w:r>
    </w:p>
    <w:p w14:paraId="17854873" w14:textId="3662336A" w:rsidR="00DF1F31" w:rsidRPr="00982864" w:rsidRDefault="00DF1F31" w:rsidP="00DF1F31">
      <w:pPr>
        <w:tabs>
          <w:tab w:val="left" w:pos="720"/>
          <w:tab w:val="center" w:pos="4320"/>
          <w:tab w:val="right" w:pos="8640"/>
        </w:tabs>
        <w:jc w:val="center"/>
        <w:rPr>
          <w:sz w:val="22"/>
          <w:szCs w:val="22"/>
          <w:lang w:val="en-US"/>
        </w:rPr>
      </w:pPr>
      <w:r w:rsidRPr="00982864">
        <w:rPr>
          <w:sz w:val="22"/>
          <w:szCs w:val="22"/>
          <w:lang w:val="en-US"/>
        </w:rPr>
        <w:t xml:space="preserve">A </w:t>
      </w:r>
      <w:r w:rsidR="001B0C8A">
        <w:rPr>
          <w:sz w:val="22"/>
          <w:szCs w:val="22"/>
          <w:lang w:val="en-US"/>
        </w:rPr>
        <w:t xml:space="preserve">THEME AND GUIDELINES </w:t>
      </w:r>
      <w:r w:rsidRPr="00982864">
        <w:rPr>
          <w:sz w:val="22"/>
          <w:szCs w:val="22"/>
          <w:lang w:val="en-US"/>
        </w:rPr>
        <w:t xml:space="preserve">FOR THE </w:t>
      </w:r>
      <w:r w:rsidR="00A358AA">
        <w:rPr>
          <w:sz w:val="22"/>
          <w:szCs w:val="22"/>
          <w:lang w:val="en-US"/>
        </w:rPr>
        <w:t>I</w:t>
      </w:r>
      <w:r w:rsidRPr="00982864">
        <w:rPr>
          <w:sz w:val="22"/>
          <w:szCs w:val="22"/>
          <w:lang w:val="en-US"/>
        </w:rPr>
        <w:t>X INTER-AMERICAN</w:t>
      </w:r>
      <w:r w:rsidR="000D4183">
        <w:rPr>
          <w:sz w:val="22"/>
          <w:szCs w:val="22"/>
          <w:lang w:val="en-US"/>
        </w:rPr>
        <w:t xml:space="preserve"> MEETING OF</w:t>
      </w:r>
      <w:r w:rsidRPr="00982864">
        <w:rPr>
          <w:sz w:val="22"/>
          <w:szCs w:val="22"/>
          <w:lang w:val="en-US"/>
        </w:rPr>
        <w:t xml:space="preserve"> MINISTERS AND HIGH</w:t>
      </w:r>
      <w:r w:rsidR="000D4183">
        <w:rPr>
          <w:sz w:val="22"/>
          <w:szCs w:val="22"/>
          <w:lang w:val="en-US"/>
        </w:rPr>
        <w:t xml:space="preserve">EST APPROPIATE </w:t>
      </w:r>
      <w:r w:rsidRPr="00982864">
        <w:rPr>
          <w:sz w:val="22"/>
          <w:szCs w:val="22"/>
          <w:lang w:val="en-US"/>
        </w:rPr>
        <w:t xml:space="preserve">AUTHORITIES OF </w:t>
      </w:r>
      <w:r w:rsidR="000D4183">
        <w:rPr>
          <w:sz w:val="22"/>
          <w:szCs w:val="22"/>
          <w:lang w:val="en-US"/>
        </w:rPr>
        <w:t>CULTURE</w:t>
      </w:r>
    </w:p>
    <w:p w14:paraId="6F39147A" w14:textId="77777777" w:rsidR="00DF1F31" w:rsidRPr="00982864" w:rsidRDefault="00DF1F31" w:rsidP="00DF1F31">
      <w:pPr>
        <w:jc w:val="center"/>
        <w:rPr>
          <w:rFonts w:eastAsia="Calibri"/>
          <w:caps/>
          <w:sz w:val="22"/>
          <w:szCs w:val="22"/>
          <w:lang w:val="en-US"/>
        </w:rPr>
      </w:pPr>
      <w:r w:rsidRPr="00982864">
        <w:rPr>
          <w:sz w:val="22"/>
          <w:szCs w:val="22"/>
          <w:lang w:val="en-US"/>
        </w:rPr>
        <w:t>AND REQUESTING COMMENTS THEREON</w:t>
      </w:r>
    </w:p>
    <w:p w14:paraId="7BD38F11" w14:textId="77777777" w:rsidR="00DF1F31" w:rsidRPr="00982864" w:rsidRDefault="00DF1F31" w:rsidP="00DF1F31">
      <w:pPr>
        <w:jc w:val="center"/>
        <w:rPr>
          <w:caps/>
          <w:sz w:val="22"/>
          <w:szCs w:val="22"/>
          <w:lang w:val="en-US"/>
        </w:rPr>
      </w:pPr>
    </w:p>
    <w:p w14:paraId="7E247E07" w14:textId="77777777" w:rsidR="00DF1F31" w:rsidRPr="00982864" w:rsidRDefault="00DF1F31" w:rsidP="00DF1F31">
      <w:pPr>
        <w:jc w:val="center"/>
        <w:rPr>
          <w:caps/>
          <w:sz w:val="22"/>
          <w:szCs w:val="22"/>
          <w:lang w:val="en-US"/>
        </w:rPr>
      </w:pPr>
    </w:p>
    <w:p w14:paraId="5903C050" w14:textId="77777777" w:rsidR="00DF1F31" w:rsidRPr="00982864" w:rsidRDefault="00DF1F31" w:rsidP="00DF1F31">
      <w:pPr>
        <w:jc w:val="center"/>
        <w:rPr>
          <w:caps/>
          <w:sz w:val="22"/>
          <w:szCs w:val="22"/>
          <w:lang w:val="en-US"/>
        </w:rPr>
      </w:pPr>
    </w:p>
    <w:p w14:paraId="7EAB67FA" w14:textId="77777777" w:rsidR="00982864" w:rsidRPr="00982864" w:rsidRDefault="00982864" w:rsidP="00DF1F31">
      <w:pPr>
        <w:jc w:val="center"/>
        <w:rPr>
          <w:caps/>
          <w:sz w:val="22"/>
          <w:szCs w:val="22"/>
          <w:lang w:val="en-US"/>
        </w:rPr>
        <w:sectPr w:rsidR="00982864" w:rsidRPr="00982864"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pPr>
    </w:p>
    <w:p w14:paraId="2C99C07E" w14:textId="78FF0B26" w:rsidR="006F04AF" w:rsidRDefault="006F04AF">
      <w:pPr>
        <w:rPr>
          <w:noProof/>
          <w:lang w:val="en-US"/>
        </w:rPr>
      </w:pPr>
      <w:r>
        <w:rPr>
          <w:noProof/>
          <w:lang w:val="en-US"/>
        </w:rPr>
        <w:lastRenderedPageBreak/>
        <w:drawing>
          <wp:anchor distT="0" distB="0" distL="114300" distR="114300" simplePos="0" relativeHeight="251676672" behindDoc="0" locked="0" layoutInCell="1" allowOverlap="1" wp14:anchorId="31B69633" wp14:editId="284AB474">
            <wp:simplePos x="0" y="0"/>
            <wp:positionH relativeFrom="margin">
              <wp:posOffset>-212725</wp:posOffset>
            </wp:positionH>
            <wp:positionV relativeFrom="page">
              <wp:posOffset>456565</wp:posOffset>
            </wp:positionV>
            <wp:extent cx="7447915" cy="9662795"/>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47915" cy="9662795"/>
                    </a:xfrm>
                    <a:prstGeom prst="rect">
                      <a:avLst/>
                    </a:prstGeom>
                    <a:noFill/>
                  </pic:spPr>
                </pic:pic>
              </a:graphicData>
            </a:graphic>
            <wp14:sizeRelH relativeFrom="margin">
              <wp14:pctWidth>0</wp14:pctWidth>
            </wp14:sizeRelH>
            <wp14:sizeRelV relativeFrom="margin">
              <wp14:pctHeight>0</wp14:pctHeight>
            </wp14:sizeRelV>
          </wp:anchor>
        </w:drawing>
      </w:r>
    </w:p>
    <w:p w14:paraId="1ED6B994" w14:textId="6B9771C0" w:rsidR="006F04AF" w:rsidRDefault="006F04AF" w:rsidP="00A358AA">
      <w:pPr>
        <w:jc w:val="center"/>
        <w:rPr>
          <w:sz w:val="22"/>
          <w:szCs w:val="22"/>
          <w:lang w:val="en-US"/>
        </w:rPr>
      </w:pPr>
    </w:p>
    <w:p w14:paraId="0EEB9DC5" w14:textId="661BF1EA" w:rsidR="006F04AF" w:rsidRPr="006F04AF" w:rsidRDefault="006F04AF" w:rsidP="006F04AF">
      <w:pPr>
        <w:jc w:val="center"/>
        <w:rPr>
          <w:rFonts w:ascii="Trebuchet MS" w:eastAsia="Trebuchet MS" w:hAnsi="Trebuchet MS" w:cs="Trebuchet MS"/>
          <w:b/>
          <w:bCs/>
          <w:color w:val="010323"/>
          <w:sz w:val="26"/>
          <w:szCs w:val="26"/>
          <w:lang w:val="en-US"/>
        </w:rPr>
      </w:pPr>
      <w:r>
        <w:rPr>
          <w:sz w:val="22"/>
          <w:szCs w:val="22"/>
          <w:lang w:val="en-US"/>
        </w:rPr>
        <w:br w:type="page"/>
      </w:r>
      <w:r w:rsidRPr="006F04AF">
        <w:rPr>
          <w:rFonts w:ascii="Trebuchet MS" w:eastAsia="Trebuchet MS" w:hAnsi="Trebuchet MS" w:cs="Trebuchet MS"/>
          <w:b/>
          <w:bCs/>
          <w:color w:val="010323"/>
          <w:sz w:val="26"/>
          <w:szCs w:val="26"/>
          <w:lang w:val="en-US"/>
        </w:rPr>
        <w:lastRenderedPageBreak/>
        <w:t>PROPOSED THEME AND GUIDELINES FOR THE</w:t>
      </w:r>
    </w:p>
    <w:p w14:paraId="0010536E" w14:textId="77777777" w:rsidR="006F04AF" w:rsidRPr="006F04AF" w:rsidRDefault="006F04AF" w:rsidP="006F04AF">
      <w:pPr>
        <w:widowControl w:val="0"/>
        <w:autoSpaceDE w:val="0"/>
        <w:autoSpaceDN w:val="0"/>
        <w:spacing w:before="100" w:line="285" w:lineRule="auto"/>
        <w:ind w:left="1114" w:right="896"/>
        <w:jc w:val="center"/>
        <w:outlineLvl w:val="0"/>
        <w:rPr>
          <w:rFonts w:ascii="Trebuchet MS" w:eastAsia="Trebuchet MS" w:hAnsi="Trebuchet MS" w:cs="Trebuchet MS"/>
          <w:b/>
          <w:bCs/>
          <w:color w:val="010323"/>
          <w:sz w:val="26"/>
          <w:szCs w:val="26"/>
          <w:lang w:val="en-US"/>
        </w:rPr>
      </w:pPr>
      <w:r w:rsidRPr="006F04AF">
        <w:rPr>
          <w:rFonts w:ascii="Trebuchet MS" w:eastAsia="Trebuchet MS" w:hAnsi="Trebuchet MS" w:cs="Trebuchet MS"/>
          <w:b/>
          <w:bCs/>
          <w:color w:val="010323"/>
          <w:sz w:val="26"/>
          <w:szCs w:val="26"/>
          <w:lang w:val="en-US"/>
        </w:rPr>
        <w:t xml:space="preserve">NINTH INTER-AMERICAN MEETING OF MINISTERS OF CULTURE </w:t>
      </w:r>
    </w:p>
    <w:p w14:paraId="0D5D53AB" w14:textId="77777777" w:rsidR="006F04AF" w:rsidRPr="006F04AF" w:rsidRDefault="006F04AF" w:rsidP="006F04AF">
      <w:pPr>
        <w:widowControl w:val="0"/>
        <w:autoSpaceDE w:val="0"/>
        <w:autoSpaceDN w:val="0"/>
        <w:spacing w:before="100" w:line="285" w:lineRule="auto"/>
        <w:ind w:left="1114" w:right="896"/>
        <w:jc w:val="center"/>
        <w:outlineLvl w:val="0"/>
        <w:rPr>
          <w:rFonts w:ascii="Trebuchet MS" w:eastAsia="Trebuchet MS" w:hAnsi="Trebuchet MS" w:cs="Trebuchet MS"/>
          <w:b/>
          <w:bCs/>
          <w:sz w:val="26"/>
          <w:szCs w:val="26"/>
          <w:lang w:val="en-US"/>
        </w:rPr>
      </w:pPr>
      <w:r w:rsidRPr="006F04AF">
        <w:rPr>
          <w:rFonts w:ascii="Trebuchet MS" w:eastAsia="Trebuchet MS" w:hAnsi="Trebuchet MS" w:cs="Trebuchet MS"/>
          <w:b/>
          <w:bCs/>
          <w:color w:val="010323"/>
          <w:sz w:val="26"/>
          <w:szCs w:val="26"/>
          <w:lang w:val="en-US"/>
        </w:rPr>
        <w:t xml:space="preserve">AND HIGHEST APPROPRIATE AUTHORITIES </w:t>
      </w:r>
    </w:p>
    <w:p w14:paraId="505F7D25" w14:textId="77777777" w:rsidR="006F04AF" w:rsidRPr="006F04AF" w:rsidRDefault="006F04AF" w:rsidP="006F04AF">
      <w:pPr>
        <w:widowControl w:val="0"/>
        <w:autoSpaceDE w:val="0"/>
        <w:autoSpaceDN w:val="0"/>
        <w:spacing w:before="1"/>
        <w:rPr>
          <w:rFonts w:ascii="Trebuchet MS" w:eastAsia="Trebuchet MS" w:hAnsi="Trebuchet MS" w:cs="Trebuchet MS"/>
          <w:b/>
          <w:sz w:val="36"/>
          <w:szCs w:val="22"/>
          <w:lang w:val="en-US"/>
        </w:rPr>
      </w:pPr>
    </w:p>
    <w:p w14:paraId="7A50DA82" w14:textId="77777777" w:rsidR="006F04AF" w:rsidRPr="006F04AF" w:rsidRDefault="006F04AF" w:rsidP="006F04AF">
      <w:pPr>
        <w:widowControl w:val="0"/>
        <w:autoSpaceDE w:val="0"/>
        <w:autoSpaceDN w:val="0"/>
        <w:ind w:left="1112" w:right="896"/>
        <w:jc w:val="center"/>
        <w:outlineLvl w:val="0"/>
        <w:rPr>
          <w:rFonts w:ascii="Trebuchet MS" w:eastAsia="Trebuchet MS" w:hAnsi="Trebuchet MS" w:cs="Trebuchet MS"/>
          <w:b/>
          <w:bCs/>
          <w:sz w:val="26"/>
          <w:szCs w:val="26"/>
          <w:lang w:val="en-US"/>
        </w:rPr>
      </w:pPr>
      <w:r w:rsidRPr="006F04AF">
        <w:rPr>
          <w:rFonts w:ascii="Trebuchet MS" w:eastAsia="Trebuchet MS" w:hAnsi="Trebuchet MS" w:cs="Trebuchet MS"/>
          <w:b/>
          <w:bCs/>
          <w:color w:val="010323"/>
          <w:sz w:val="26"/>
          <w:szCs w:val="26"/>
          <w:lang w:val="en-US"/>
        </w:rPr>
        <w:t>PRESENTED BY THE DELEGATION OF GUATEMALA</w:t>
      </w:r>
    </w:p>
    <w:p w14:paraId="0ADBB4B3" w14:textId="77777777" w:rsidR="006F04AF" w:rsidRPr="006F04AF" w:rsidRDefault="006F04AF" w:rsidP="006F04AF">
      <w:pPr>
        <w:widowControl w:val="0"/>
        <w:autoSpaceDE w:val="0"/>
        <w:autoSpaceDN w:val="0"/>
        <w:rPr>
          <w:rFonts w:ascii="Trebuchet MS" w:eastAsia="Trebuchet MS" w:hAnsi="Trebuchet MS" w:cs="Trebuchet MS"/>
          <w:b/>
          <w:szCs w:val="22"/>
          <w:lang w:val="en-US"/>
        </w:rPr>
      </w:pPr>
    </w:p>
    <w:p w14:paraId="29AFFA17" w14:textId="77777777" w:rsidR="006F04AF" w:rsidRPr="006F04AF" w:rsidRDefault="006F04AF" w:rsidP="006F04AF">
      <w:pPr>
        <w:widowControl w:val="0"/>
        <w:autoSpaceDE w:val="0"/>
        <w:autoSpaceDN w:val="0"/>
        <w:rPr>
          <w:rFonts w:ascii="Trebuchet MS" w:eastAsia="Trebuchet MS" w:hAnsi="Trebuchet MS" w:cs="Trebuchet MS"/>
          <w:b/>
          <w:sz w:val="22"/>
          <w:szCs w:val="22"/>
          <w:lang w:val="en-US"/>
        </w:rPr>
      </w:pPr>
    </w:p>
    <w:p w14:paraId="5F1A0DA2" w14:textId="77777777" w:rsidR="006F04AF" w:rsidRPr="006F04AF" w:rsidRDefault="006F04AF" w:rsidP="006F04AF">
      <w:pPr>
        <w:widowControl w:val="0"/>
        <w:autoSpaceDE w:val="0"/>
        <w:autoSpaceDN w:val="0"/>
        <w:spacing w:before="101" w:line="321" w:lineRule="auto"/>
        <w:ind w:left="461" w:right="278"/>
        <w:jc w:val="both"/>
        <w:rPr>
          <w:rFonts w:ascii="Trebuchet MS" w:eastAsia="Trebuchet MS" w:hAnsi="Trebuchet MS" w:cs="Trebuchet MS"/>
          <w:color w:val="010323"/>
          <w:spacing w:val="-70"/>
          <w:sz w:val="24"/>
          <w:szCs w:val="22"/>
          <w:lang w:val="en-US"/>
        </w:rPr>
      </w:pPr>
      <w:r w:rsidRPr="006F04AF">
        <w:rPr>
          <w:rFonts w:ascii="Trebuchet MS" w:eastAsia="Trebuchet MS" w:hAnsi="Trebuchet MS" w:cs="Trebuchet MS"/>
          <w:color w:val="010323"/>
          <w:sz w:val="24"/>
          <w:szCs w:val="22"/>
          <w:lang w:val="en-US"/>
        </w:rPr>
        <w:t>Considering that one of the purposes of the sixth regular meeting of the Inter-American Committee on Culture (CIC) is to agree on the theme for the next ministerial meeting, due to be held in Guatemala City, Guatemala in 2022, and to provide guidelines to the Secretariat for drawing up the annotated agenda, the delegation of Guatemala submits the following proposal for consideration by the CIC at its sixth regular meeting.</w:t>
      </w:r>
    </w:p>
    <w:p w14:paraId="0589F26C" w14:textId="77777777" w:rsidR="006F04AF" w:rsidRPr="006F04AF" w:rsidRDefault="006F04AF" w:rsidP="006F04AF">
      <w:pPr>
        <w:widowControl w:val="0"/>
        <w:autoSpaceDE w:val="0"/>
        <w:autoSpaceDN w:val="0"/>
        <w:rPr>
          <w:rFonts w:ascii="Trebuchet MS" w:eastAsia="Trebuchet MS" w:hAnsi="Trebuchet MS" w:cs="Trebuchet MS"/>
          <w:sz w:val="28"/>
          <w:szCs w:val="22"/>
          <w:lang w:val="en-US"/>
        </w:rPr>
      </w:pPr>
    </w:p>
    <w:p w14:paraId="1825C24C" w14:textId="77777777" w:rsidR="006F04AF" w:rsidRPr="006F04AF" w:rsidRDefault="006F04AF" w:rsidP="006F04AF">
      <w:pPr>
        <w:widowControl w:val="0"/>
        <w:autoSpaceDE w:val="0"/>
        <w:autoSpaceDN w:val="0"/>
        <w:spacing w:before="4"/>
        <w:rPr>
          <w:rFonts w:ascii="Trebuchet MS" w:eastAsia="Trebuchet MS" w:hAnsi="Trebuchet MS" w:cs="Trebuchet MS"/>
          <w:sz w:val="35"/>
          <w:szCs w:val="22"/>
          <w:lang w:val="en-US"/>
        </w:rPr>
      </w:pPr>
    </w:p>
    <w:p w14:paraId="7B9BA5C3" w14:textId="77777777" w:rsidR="006F04AF" w:rsidRPr="006F04AF" w:rsidRDefault="006F04AF" w:rsidP="006F04AF">
      <w:pPr>
        <w:widowControl w:val="0"/>
        <w:autoSpaceDE w:val="0"/>
        <w:autoSpaceDN w:val="0"/>
        <w:spacing w:line="321" w:lineRule="auto"/>
        <w:ind w:left="461" w:right="283"/>
        <w:jc w:val="both"/>
        <w:rPr>
          <w:rFonts w:ascii="Trebuchet MS" w:eastAsia="Trebuchet MS" w:hAnsi="Trebuchet MS" w:cs="Trebuchet MS"/>
          <w:sz w:val="24"/>
          <w:szCs w:val="22"/>
          <w:lang w:val="en-US"/>
        </w:rPr>
      </w:pPr>
      <w:r w:rsidRPr="006F04AF">
        <w:rPr>
          <w:rFonts w:ascii="Trebuchet MS" w:eastAsia="Trebuchet MS" w:hAnsi="Trebuchet MS" w:cs="Trebuchet MS"/>
          <w:color w:val="010323"/>
          <w:sz w:val="24"/>
          <w:szCs w:val="22"/>
          <w:lang w:val="en-US"/>
        </w:rPr>
        <w:t>NINTH INTER-AMERICAN MEETING OF MINISTERS OF CULTURE AND HIGHEST APPROPRIATE AUTHORITIES OF THE ORGANIZATION OF AMERICAN STATES (OAS)</w:t>
      </w:r>
    </w:p>
    <w:p w14:paraId="1D3326F9" w14:textId="77777777" w:rsidR="006F04AF" w:rsidRPr="006F04AF" w:rsidRDefault="006F04AF" w:rsidP="006F04AF">
      <w:pPr>
        <w:widowControl w:val="0"/>
        <w:autoSpaceDE w:val="0"/>
        <w:autoSpaceDN w:val="0"/>
        <w:spacing w:before="10"/>
        <w:rPr>
          <w:rFonts w:ascii="Trebuchet MS" w:eastAsia="Trebuchet MS" w:hAnsi="Trebuchet MS" w:cs="Trebuchet MS"/>
          <w:sz w:val="31"/>
          <w:szCs w:val="22"/>
          <w:lang w:val="en-US"/>
        </w:rPr>
      </w:pPr>
    </w:p>
    <w:p w14:paraId="4E6ADF1F" w14:textId="77777777" w:rsidR="006F04AF" w:rsidRPr="006F04AF" w:rsidRDefault="006F04AF" w:rsidP="006F04AF">
      <w:pPr>
        <w:widowControl w:val="0"/>
        <w:autoSpaceDE w:val="0"/>
        <w:autoSpaceDN w:val="0"/>
        <w:spacing w:before="10"/>
        <w:rPr>
          <w:rFonts w:ascii="Trebuchet MS" w:eastAsia="Trebuchet MS" w:hAnsi="Trebuchet MS" w:cs="Trebuchet MS"/>
          <w:sz w:val="31"/>
          <w:szCs w:val="22"/>
          <w:lang w:val="en-US"/>
        </w:rPr>
      </w:pPr>
    </w:p>
    <w:p w14:paraId="74FE78BB" w14:textId="77777777" w:rsidR="006F04AF" w:rsidRPr="006F04AF" w:rsidRDefault="006F04AF" w:rsidP="006F04AF">
      <w:pPr>
        <w:widowControl w:val="0"/>
        <w:autoSpaceDE w:val="0"/>
        <w:autoSpaceDN w:val="0"/>
        <w:spacing w:before="10"/>
        <w:rPr>
          <w:rFonts w:ascii="Trebuchet MS" w:eastAsia="Trebuchet MS" w:hAnsi="Trebuchet MS" w:cs="Trebuchet MS"/>
          <w:sz w:val="31"/>
          <w:szCs w:val="22"/>
          <w:lang w:val="en-US"/>
        </w:rPr>
      </w:pPr>
    </w:p>
    <w:p w14:paraId="616AA148" w14:textId="77777777" w:rsidR="006F04AF" w:rsidRPr="006F04AF" w:rsidRDefault="006F04AF" w:rsidP="006F04AF">
      <w:pPr>
        <w:widowControl w:val="0"/>
        <w:autoSpaceDE w:val="0"/>
        <w:autoSpaceDN w:val="0"/>
        <w:ind w:left="461"/>
        <w:jc w:val="both"/>
        <w:rPr>
          <w:rFonts w:ascii="Trebuchet MS" w:eastAsia="Trebuchet MS" w:hAnsi="Trebuchet MS" w:cs="Trebuchet MS"/>
          <w:sz w:val="24"/>
          <w:szCs w:val="22"/>
          <w:lang w:val="en-US"/>
        </w:rPr>
      </w:pPr>
      <w:r w:rsidRPr="006F04AF">
        <w:rPr>
          <w:rFonts w:ascii="Trebuchet MS" w:eastAsia="Trebuchet MS" w:hAnsi="Trebuchet MS" w:cs="Trebuchet MS"/>
          <w:color w:val="010323"/>
          <w:sz w:val="24"/>
          <w:szCs w:val="22"/>
          <w:lang w:val="en-US"/>
        </w:rPr>
        <w:t>Proposed theme</w:t>
      </w:r>
    </w:p>
    <w:p w14:paraId="52BA3107" w14:textId="77777777" w:rsidR="006F04AF" w:rsidRPr="006F04AF" w:rsidRDefault="006F04AF" w:rsidP="006F04AF">
      <w:pPr>
        <w:widowControl w:val="0"/>
        <w:autoSpaceDE w:val="0"/>
        <w:autoSpaceDN w:val="0"/>
        <w:spacing w:before="1"/>
        <w:rPr>
          <w:rFonts w:ascii="Trebuchet MS" w:eastAsia="Trebuchet MS" w:hAnsi="Trebuchet MS" w:cs="Trebuchet MS"/>
          <w:sz w:val="40"/>
          <w:szCs w:val="22"/>
          <w:lang w:val="en-US"/>
        </w:rPr>
      </w:pPr>
    </w:p>
    <w:p w14:paraId="4BF7CCA2" w14:textId="77777777" w:rsidR="006F04AF" w:rsidRPr="006F04AF" w:rsidRDefault="006F04AF" w:rsidP="006F04AF">
      <w:pPr>
        <w:widowControl w:val="0"/>
        <w:autoSpaceDE w:val="0"/>
        <w:autoSpaceDN w:val="0"/>
        <w:spacing w:line="321" w:lineRule="auto"/>
        <w:ind w:left="2604" w:right="278" w:hanging="1457"/>
        <w:rPr>
          <w:rFonts w:ascii="Trebuchet MS" w:eastAsia="Trebuchet MS" w:hAnsi="Trebuchet MS" w:cs="Trebuchet MS"/>
          <w:b/>
          <w:sz w:val="24"/>
          <w:szCs w:val="22"/>
          <w:lang w:val="en-US"/>
        </w:rPr>
      </w:pPr>
      <w:r w:rsidRPr="006F04AF">
        <w:rPr>
          <w:rFonts w:ascii="Trebuchet MS" w:eastAsia="Trebuchet MS" w:hAnsi="Trebuchet MS" w:cs="Trebuchet MS"/>
          <w:b/>
          <w:bCs/>
          <w:color w:val="010323"/>
          <w:sz w:val="24"/>
          <w:szCs w:val="22"/>
          <w:lang w:val="en-US"/>
        </w:rPr>
        <w:t>“Technology, creativity, and innovation as an opportunity for the development and strengthening of culture”</w:t>
      </w:r>
    </w:p>
    <w:p w14:paraId="7C723CB0" w14:textId="77777777" w:rsidR="006F04AF" w:rsidRPr="006F04AF" w:rsidRDefault="006F04AF" w:rsidP="006F04AF">
      <w:pPr>
        <w:widowControl w:val="0"/>
        <w:autoSpaceDE w:val="0"/>
        <w:autoSpaceDN w:val="0"/>
        <w:spacing w:line="321" w:lineRule="auto"/>
        <w:rPr>
          <w:rFonts w:ascii="Trebuchet MS" w:eastAsia="Trebuchet MS" w:hAnsi="Trebuchet MS" w:cs="Trebuchet MS"/>
          <w:sz w:val="24"/>
          <w:szCs w:val="22"/>
          <w:lang w:val="en-US"/>
        </w:rPr>
        <w:sectPr w:rsidR="006F04AF" w:rsidRPr="006F04AF" w:rsidSect="006F04AF">
          <w:headerReference w:type="default" r:id="rId14"/>
          <w:type w:val="oddPage"/>
          <w:pgSz w:w="11910" w:h="16850"/>
          <w:pgMar w:top="3580" w:right="580" w:bottom="280" w:left="380" w:header="0" w:footer="720" w:gutter="0"/>
          <w:pgNumType w:start="1"/>
          <w:cols w:space="720"/>
        </w:sectPr>
      </w:pPr>
    </w:p>
    <w:p w14:paraId="458F23F9" w14:textId="77777777" w:rsidR="006F04AF" w:rsidRPr="006F04AF" w:rsidRDefault="006F04AF" w:rsidP="006F04AF">
      <w:pPr>
        <w:widowControl w:val="0"/>
        <w:autoSpaceDE w:val="0"/>
        <w:autoSpaceDN w:val="0"/>
        <w:rPr>
          <w:rFonts w:ascii="Trebuchet MS" w:eastAsia="Trebuchet MS" w:hAnsi="Trebuchet MS" w:cs="Trebuchet MS"/>
          <w:b/>
          <w:szCs w:val="22"/>
          <w:lang w:val="en-US"/>
        </w:rPr>
      </w:pPr>
    </w:p>
    <w:p w14:paraId="1F63E100" w14:textId="77777777" w:rsidR="006F04AF" w:rsidRPr="006F04AF" w:rsidRDefault="006F04AF" w:rsidP="006F04AF">
      <w:pPr>
        <w:widowControl w:val="0"/>
        <w:autoSpaceDE w:val="0"/>
        <w:autoSpaceDN w:val="0"/>
        <w:spacing w:before="226" w:line="321" w:lineRule="auto"/>
        <w:ind w:left="1764" w:right="278" w:hanging="1104"/>
        <w:jc w:val="center"/>
        <w:rPr>
          <w:rFonts w:ascii="Trebuchet MS" w:eastAsia="Trebuchet MS" w:hAnsi="Trebuchet MS" w:cs="Trebuchet MS"/>
          <w:b/>
          <w:sz w:val="24"/>
          <w:szCs w:val="22"/>
          <w:lang w:val="en-US"/>
        </w:rPr>
      </w:pPr>
      <w:r w:rsidRPr="006F04AF">
        <w:rPr>
          <w:rFonts w:ascii="Trebuchet MS" w:eastAsia="Trebuchet MS" w:hAnsi="Trebuchet MS" w:cs="Trebuchet MS"/>
          <w:b/>
          <w:bCs/>
          <w:color w:val="010323"/>
          <w:sz w:val="24"/>
          <w:szCs w:val="22"/>
          <w:lang w:val="en-US"/>
        </w:rPr>
        <w:t>“TECHNOLOGY, CREATIVITY, AND INNOVATION AS AN OPPORTUNITY FOR THE DEVELOPMENT AND STRENGTHENING OF CULTURE”</w:t>
      </w:r>
    </w:p>
    <w:p w14:paraId="55BB72CC" w14:textId="77777777" w:rsidR="006F04AF" w:rsidRPr="006F04AF" w:rsidRDefault="006F04AF" w:rsidP="006F04AF">
      <w:pPr>
        <w:widowControl w:val="0"/>
        <w:autoSpaceDE w:val="0"/>
        <w:autoSpaceDN w:val="0"/>
        <w:rPr>
          <w:rFonts w:ascii="Trebuchet MS" w:eastAsia="Trebuchet MS" w:hAnsi="Trebuchet MS" w:cs="Trebuchet MS"/>
          <w:b/>
          <w:szCs w:val="22"/>
          <w:lang w:val="en-US"/>
        </w:rPr>
      </w:pPr>
    </w:p>
    <w:p w14:paraId="132FE5FC" w14:textId="77777777" w:rsidR="006F04AF" w:rsidRPr="006F04AF" w:rsidRDefault="006F04AF" w:rsidP="006F04AF">
      <w:pPr>
        <w:widowControl w:val="0"/>
        <w:autoSpaceDE w:val="0"/>
        <w:autoSpaceDN w:val="0"/>
        <w:spacing w:before="7"/>
        <w:rPr>
          <w:rFonts w:ascii="Trebuchet MS" w:eastAsia="Trebuchet MS" w:hAnsi="Trebuchet MS" w:cs="Trebuchet MS"/>
          <w:b/>
          <w:sz w:val="22"/>
          <w:szCs w:val="22"/>
          <w:lang w:val="en-US"/>
        </w:rPr>
      </w:pPr>
    </w:p>
    <w:p w14:paraId="2F96C146" w14:textId="77777777" w:rsidR="006F04AF" w:rsidRPr="006F04AF" w:rsidRDefault="006F04AF" w:rsidP="006F04AF">
      <w:pPr>
        <w:widowControl w:val="0"/>
        <w:autoSpaceDE w:val="0"/>
        <w:autoSpaceDN w:val="0"/>
        <w:spacing w:before="1"/>
        <w:ind w:left="461"/>
        <w:rPr>
          <w:rFonts w:ascii="Trebuchet MS" w:eastAsia="Trebuchet MS" w:hAnsi="Trebuchet MS" w:cs="Trebuchet MS"/>
          <w:sz w:val="22"/>
          <w:szCs w:val="22"/>
          <w:lang w:val="en-US"/>
        </w:rPr>
      </w:pPr>
      <w:r w:rsidRPr="006F04AF">
        <w:rPr>
          <w:rFonts w:ascii="Trebuchet MS" w:eastAsia="Trebuchet MS" w:hAnsi="Trebuchet MS" w:cs="Trebuchet MS"/>
          <w:color w:val="010323"/>
          <w:sz w:val="22"/>
          <w:szCs w:val="22"/>
          <w:lang w:val="en-US"/>
        </w:rPr>
        <w:t>Objective</w:t>
      </w:r>
    </w:p>
    <w:p w14:paraId="45817445" w14:textId="77777777" w:rsidR="006F04AF" w:rsidRPr="006F04AF" w:rsidRDefault="006F04AF" w:rsidP="006F04AF">
      <w:pPr>
        <w:widowControl w:val="0"/>
        <w:autoSpaceDE w:val="0"/>
        <w:autoSpaceDN w:val="0"/>
        <w:spacing w:before="5"/>
        <w:rPr>
          <w:rFonts w:ascii="Trebuchet MS" w:eastAsia="Trebuchet MS" w:hAnsi="Trebuchet MS" w:cs="Trebuchet MS"/>
          <w:sz w:val="28"/>
          <w:szCs w:val="22"/>
          <w:lang w:val="en-US"/>
        </w:rPr>
      </w:pPr>
    </w:p>
    <w:p w14:paraId="12564CBE" w14:textId="77777777" w:rsidR="006F04AF" w:rsidRPr="006F04AF" w:rsidRDefault="006F04AF" w:rsidP="006F04AF">
      <w:pPr>
        <w:widowControl w:val="0"/>
        <w:tabs>
          <w:tab w:val="left" w:pos="2000"/>
          <w:tab w:val="left" w:pos="2319"/>
          <w:tab w:val="left" w:pos="3406"/>
          <w:tab w:val="left" w:pos="4046"/>
          <w:tab w:val="left" w:pos="4914"/>
          <w:tab w:val="left" w:pos="6456"/>
          <w:tab w:val="left" w:pos="6775"/>
          <w:tab w:val="left" w:pos="7796"/>
          <w:tab w:val="left" w:pos="8284"/>
          <w:tab w:val="left" w:pos="9760"/>
        </w:tabs>
        <w:autoSpaceDE w:val="0"/>
        <w:autoSpaceDN w:val="0"/>
        <w:spacing w:before="101" w:line="321" w:lineRule="auto"/>
        <w:ind w:left="835" w:right="278"/>
        <w:rPr>
          <w:rFonts w:ascii="Trebuchet MS" w:eastAsia="Trebuchet MS" w:hAnsi="Trebuchet MS" w:cs="Trebuchet MS"/>
          <w:sz w:val="22"/>
          <w:szCs w:val="22"/>
          <w:lang w:val="en-US"/>
        </w:rPr>
      </w:pPr>
      <w:r w:rsidRPr="006F04AF">
        <w:rPr>
          <w:rFonts w:ascii="Trebuchet MS" w:eastAsia="Trebuchet MS" w:hAnsi="Trebuchet MS" w:cs="Trebuchet MS"/>
          <w:noProof/>
          <w:sz w:val="22"/>
          <w:szCs w:val="22"/>
          <w:lang w:val="en-US"/>
        </w:rPr>
        <mc:AlternateContent>
          <mc:Choice Requires="wps">
            <w:drawing>
              <wp:anchor distT="0" distB="0" distL="114300" distR="114300" simplePos="0" relativeHeight="251660288" behindDoc="0" locked="0" layoutInCell="1" allowOverlap="1" wp14:anchorId="3AA39BD7" wp14:editId="319E601F">
                <wp:simplePos x="0" y="0"/>
                <wp:positionH relativeFrom="page">
                  <wp:posOffset>625475</wp:posOffset>
                </wp:positionH>
                <wp:positionV relativeFrom="paragraph">
                  <wp:posOffset>131445</wp:posOffset>
                </wp:positionV>
                <wp:extent cx="45720" cy="45720"/>
                <wp:effectExtent l="0" t="0" r="0" b="0"/>
                <wp:wrapNone/>
                <wp:docPr id="3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025 985"/>
                            <a:gd name="T1" fmla="*/ T0 w 72"/>
                            <a:gd name="T2" fmla="+- 0 279 207"/>
                            <a:gd name="T3" fmla="*/ 279 h 72"/>
                            <a:gd name="T4" fmla="+- 0 1016 985"/>
                            <a:gd name="T5" fmla="*/ T4 w 72"/>
                            <a:gd name="T6" fmla="+- 0 279 207"/>
                            <a:gd name="T7" fmla="*/ 279 h 72"/>
                            <a:gd name="T8" fmla="+- 0 1011 985"/>
                            <a:gd name="T9" fmla="*/ T8 w 72"/>
                            <a:gd name="T10" fmla="+- 0 278 207"/>
                            <a:gd name="T11" fmla="*/ 278 h 72"/>
                            <a:gd name="T12" fmla="+- 0 985 985"/>
                            <a:gd name="T13" fmla="*/ T12 w 72"/>
                            <a:gd name="T14" fmla="+- 0 248 207"/>
                            <a:gd name="T15" fmla="*/ 248 h 72"/>
                            <a:gd name="T16" fmla="+- 0 985 985"/>
                            <a:gd name="T17" fmla="*/ T16 w 72"/>
                            <a:gd name="T18" fmla="+- 0 238 207"/>
                            <a:gd name="T19" fmla="*/ 238 h 72"/>
                            <a:gd name="T20" fmla="+- 0 1016 985"/>
                            <a:gd name="T21" fmla="*/ T20 w 72"/>
                            <a:gd name="T22" fmla="+- 0 207 207"/>
                            <a:gd name="T23" fmla="*/ 207 h 72"/>
                            <a:gd name="T24" fmla="+- 0 1025 985"/>
                            <a:gd name="T25" fmla="*/ T24 w 72"/>
                            <a:gd name="T26" fmla="+- 0 207 207"/>
                            <a:gd name="T27" fmla="*/ 207 h 72"/>
                            <a:gd name="T28" fmla="+- 0 1056 985"/>
                            <a:gd name="T29" fmla="*/ T28 w 72"/>
                            <a:gd name="T30" fmla="+- 0 243 207"/>
                            <a:gd name="T31" fmla="*/ 243 h 72"/>
                            <a:gd name="T32" fmla="+- 0 1056 985"/>
                            <a:gd name="T33" fmla="*/ T32 w 72"/>
                            <a:gd name="T34" fmla="+- 0 248 207"/>
                            <a:gd name="T35" fmla="*/ 248 h 72"/>
                            <a:gd name="T36" fmla="+- 0 1025 985"/>
                            <a:gd name="T37" fmla="*/ T36 w 72"/>
                            <a:gd name="T38" fmla="+- 0 279 207"/>
                            <a:gd name="T39" fmla="*/ 279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 h="72">
                              <a:moveTo>
                                <a:pt x="40" y="72"/>
                              </a:moveTo>
                              <a:lnTo>
                                <a:pt x="31" y="72"/>
                              </a:lnTo>
                              <a:lnTo>
                                <a:pt x="26" y="71"/>
                              </a:lnTo>
                              <a:lnTo>
                                <a:pt x="0" y="41"/>
                              </a:lnTo>
                              <a:lnTo>
                                <a:pt x="0" y="31"/>
                              </a:lnTo>
                              <a:lnTo>
                                <a:pt x="31" y="0"/>
                              </a:lnTo>
                              <a:lnTo>
                                <a:pt x="40" y="0"/>
                              </a:lnTo>
                              <a:lnTo>
                                <a:pt x="71" y="36"/>
                              </a:lnTo>
                              <a:lnTo>
                                <a:pt x="71" y="41"/>
                              </a:lnTo>
                              <a:lnTo>
                                <a:pt x="40" y="72"/>
                              </a:lnTo>
                              <a:close/>
                            </a:path>
                          </a:pathLst>
                        </a:custGeom>
                        <a:solidFill>
                          <a:srgbClr val="010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4AF66" id="Freeform 23" o:spid="_x0000_s1026" style="position:absolute;margin-left:49.25pt;margin-top:10.35pt;width:3.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" path="m40,72r-9,l26,71,,41,,31,31,r9,l71,36r,5l40,72xe" fillcolor="#010323" stroked="f">
                <v:path arrowok="t" o:connecttype="custom" o:connectlocs="25400,177165;19685,177165;16510,176530;0,157480;0,151130;19685,131445;25400,131445;45085,154305;45085,157480;25400,177165" o:connectangles="0,0,0,0,0,0,0,0,0,0"/>
                <w10:wrap anchorx="page"/>
              </v:shape>
            </w:pict>
          </mc:Fallback>
        </mc:AlternateContent>
      </w:r>
      <w:r w:rsidRPr="006F04AF">
        <w:rPr>
          <w:rFonts w:ascii="Trebuchet MS" w:eastAsia="Trebuchet MS" w:hAnsi="Trebuchet MS" w:cs="Trebuchet MS"/>
          <w:color w:val="010323"/>
          <w:sz w:val="22"/>
          <w:szCs w:val="22"/>
          <w:lang w:val="en-US"/>
        </w:rPr>
        <w:t>To analyze and evaluate which paths, strategies, and types</w:t>
      </w:r>
      <w:r w:rsidRPr="006F04AF">
        <w:rPr>
          <w:rFonts w:ascii="Trebuchet MS" w:eastAsia="Trebuchet MS" w:hAnsi="Trebuchet MS" w:cs="Trebuchet MS"/>
          <w:color w:val="010323"/>
          <w:sz w:val="22"/>
          <w:szCs w:val="22"/>
          <w:lang w:val="en-US"/>
        </w:rPr>
        <w:tab/>
        <w:t>of technology could continue to be applied to promote culture at the international level.</w:t>
      </w:r>
    </w:p>
    <w:p w14:paraId="13CAC80D" w14:textId="77777777" w:rsidR="006F04AF" w:rsidRPr="006F04AF" w:rsidRDefault="006F04AF" w:rsidP="006F04AF">
      <w:pPr>
        <w:widowControl w:val="0"/>
        <w:autoSpaceDE w:val="0"/>
        <w:autoSpaceDN w:val="0"/>
        <w:spacing w:before="1"/>
        <w:rPr>
          <w:rFonts w:ascii="Trebuchet MS" w:eastAsia="Trebuchet MS" w:hAnsi="Trebuchet MS" w:cs="Trebuchet MS"/>
          <w:sz w:val="19"/>
          <w:szCs w:val="22"/>
          <w:lang w:val="en-US"/>
        </w:rPr>
      </w:pPr>
    </w:p>
    <w:p w14:paraId="656968F2" w14:textId="77777777" w:rsidR="006F04AF" w:rsidRPr="006F04AF" w:rsidRDefault="006F04AF" w:rsidP="006F04AF">
      <w:pPr>
        <w:widowControl w:val="0"/>
        <w:autoSpaceDE w:val="0"/>
        <w:autoSpaceDN w:val="0"/>
        <w:spacing w:before="1"/>
        <w:rPr>
          <w:rFonts w:ascii="Trebuchet MS" w:eastAsia="Trebuchet MS" w:hAnsi="Trebuchet MS" w:cs="Trebuchet MS"/>
          <w:sz w:val="19"/>
          <w:szCs w:val="22"/>
          <w:lang w:val="en-US"/>
        </w:rPr>
      </w:pPr>
    </w:p>
    <w:p w14:paraId="17EBFE08" w14:textId="77777777" w:rsidR="006F04AF" w:rsidRPr="006F04AF" w:rsidRDefault="006F04AF" w:rsidP="006F04AF">
      <w:pPr>
        <w:widowControl w:val="0"/>
        <w:autoSpaceDE w:val="0"/>
        <w:autoSpaceDN w:val="0"/>
        <w:spacing w:before="100"/>
        <w:ind w:left="1101" w:right="896"/>
        <w:jc w:val="center"/>
        <w:outlineLvl w:val="2"/>
        <w:rPr>
          <w:rFonts w:ascii="Trebuchet MS" w:eastAsia="Trebuchet MS" w:hAnsi="Trebuchet MS" w:cs="Trebuchet MS"/>
          <w:b/>
          <w:bCs/>
          <w:sz w:val="24"/>
          <w:szCs w:val="24"/>
          <w:lang w:val="en-US"/>
        </w:rPr>
      </w:pPr>
      <w:r w:rsidRPr="006F04AF">
        <w:rPr>
          <w:rFonts w:ascii="Trebuchet MS" w:eastAsia="Trebuchet MS" w:hAnsi="Trebuchet MS" w:cs="Trebuchet MS"/>
          <w:b/>
          <w:bCs/>
          <w:color w:val="010323"/>
          <w:sz w:val="24"/>
          <w:szCs w:val="24"/>
          <w:lang w:val="en-US"/>
        </w:rPr>
        <w:t>CORE ISSUES</w:t>
      </w:r>
    </w:p>
    <w:p w14:paraId="537D44E2" w14:textId="77777777" w:rsidR="006F04AF" w:rsidRPr="006F04AF" w:rsidRDefault="006F04AF" w:rsidP="006F04AF">
      <w:pPr>
        <w:widowControl w:val="0"/>
        <w:autoSpaceDE w:val="0"/>
        <w:autoSpaceDN w:val="0"/>
        <w:rPr>
          <w:rFonts w:ascii="Trebuchet MS" w:eastAsia="Trebuchet MS" w:hAnsi="Trebuchet MS" w:cs="Trebuchet MS"/>
          <w:b/>
          <w:szCs w:val="22"/>
          <w:lang w:val="en-US"/>
        </w:rPr>
      </w:pPr>
    </w:p>
    <w:p w14:paraId="07C872FD" w14:textId="77777777" w:rsidR="006F04AF" w:rsidRPr="006F04AF" w:rsidRDefault="006F04AF" w:rsidP="006F04AF">
      <w:pPr>
        <w:widowControl w:val="0"/>
        <w:autoSpaceDE w:val="0"/>
        <w:autoSpaceDN w:val="0"/>
        <w:rPr>
          <w:rFonts w:ascii="Trebuchet MS" w:eastAsia="Trebuchet MS" w:hAnsi="Trebuchet MS" w:cs="Trebuchet MS"/>
          <w:b/>
          <w:szCs w:val="22"/>
          <w:lang w:val="en-US"/>
        </w:rPr>
      </w:pPr>
    </w:p>
    <w:p w14:paraId="2FF00211" w14:textId="77777777" w:rsidR="006F04AF" w:rsidRPr="006F04AF" w:rsidRDefault="006F04AF" w:rsidP="006F04AF">
      <w:pPr>
        <w:widowControl w:val="0"/>
        <w:autoSpaceDE w:val="0"/>
        <w:autoSpaceDN w:val="0"/>
        <w:rPr>
          <w:rFonts w:ascii="Trebuchet MS" w:eastAsia="Trebuchet MS" w:hAnsi="Trebuchet MS" w:cs="Trebuchet MS"/>
          <w:szCs w:val="22"/>
          <w:lang w:val="en-US"/>
        </w:rPr>
        <w:sectPr w:rsidR="006F04AF" w:rsidRPr="006F04AF">
          <w:pgSz w:w="11910" w:h="16850"/>
          <w:pgMar w:top="3580" w:right="580" w:bottom="280" w:left="380" w:header="0" w:footer="0" w:gutter="0"/>
          <w:cols w:space="720"/>
        </w:sectPr>
      </w:pPr>
    </w:p>
    <w:p w14:paraId="258C1BD2" w14:textId="77777777" w:rsidR="006F04AF" w:rsidRPr="006F04AF" w:rsidRDefault="006F04AF" w:rsidP="006F04AF">
      <w:pPr>
        <w:widowControl w:val="0"/>
        <w:autoSpaceDE w:val="0"/>
        <w:autoSpaceDN w:val="0"/>
        <w:spacing w:before="289"/>
        <w:ind w:left="540"/>
        <w:rPr>
          <w:rFonts w:ascii="Trebuchet MS" w:eastAsia="Trebuchet MS" w:hAnsi="Trebuchet MS" w:cs="Trebuchet MS"/>
          <w:b/>
          <w:sz w:val="22"/>
          <w:szCs w:val="22"/>
          <w:lang w:val="en-US"/>
        </w:rPr>
      </w:pPr>
      <w:r w:rsidRPr="006F04AF">
        <w:rPr>
          <w:rFonts w:ascii="Trebuchet MS" w:eastAsia="Trebuchet MS" w:hAnsi="Trebuchet MS" w:cs="Trebuchet MS"/>
          <w:noProof/>
          <w:sz w:val="22"/>
          <w:szCs w:val="22"/>
          <w:lang w:val="en-US"/>
        </w:rPr>
        <mc:AlternateContent>
          <mc:Choice Requires="wpg">
            <w:drawing>
              <wp:anchor distT="0" distB="0" distL="114300" distR="114300" simplePos="0" relativeHeight="251674624" behindDoc="1" locked="0" layoutInCell="1" allowOverlap="1" wp14:anchorId="23DA5703" wp14:editId="0A48C817">
                <wp:simplePos x="0" y="0"/>
                <wp:positionH relativeFrom="page">
                  <wp:posOffset>1293495</wp:posOffset>
                </wp:positionH>
                <wp:positionV relativeFrom="paragraph">
                  <wp:posOffset>-283845</wp:posOffset>
                </wp:positionV>
                <wp:extent cx="4744720" cy="414337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4720" cy="4143375"/>
                          <a:chOff x="2037" y="-447"/>
                          <a:chExt cx="7472" cy="6525"/>
                        </a:xfrm>
                      </wpg:grpSpPr>
                      <wps:wsp>
                        <wps:cNvPr id="25" name="Freeform 22"/>
                        <wps:cNvSpPr>
                          <a:spLocks/>
                        </wps:cNvSpPr>
                        <wps:spPr bwMode="auto">
                          <a:xfrm>
                            <a:off x="5957" y="347"/>
                            <a:ext cx="2389" cy="2508"/>
                          </a:xfrm>
                          <a:custGeom>
                            <a:avLst/>
                            <a:gdLst>
                              <a:gd name="T0" fmla="+- 0 7150 5958"/>
                              <a:gd name="T1" fmla="*/ T0 w 2389"/>
                              <a:gd name="T2" fmla="+- 0 2795 347"/>
                              <a:gd name="T3" fmla="*/ 2795 h 2508"/>
                              <a:gd name="T4" fmla="+- 0 7152 5958"/>
                              <a:gd name="T5" fmla="*/ T4 w 2389"/>
                              <a:gd name="T6" fmla="+- 0 2705 347"/>
                              <a:gd name="T7" fmla="*/ 2705 h 2508"/>
                              <a:gd name="T8" fmla="+- 0 7133 5958"/>
                              <a:gd name="T9" fmla="*/ T8 w 2389"/>
                              <a:gd name="T10" fmla="+- 0 2524 347"/>
                              <a:gd name="T11" fmla="*/ 2524 h 2508"/>
                              <a:gd name="T12" fmla="+- 0 7088 5958"/>
                              <a:gd name="T13" fmla="*/ T12 w 2389"/>
                              <a:gd name="T14" fmla="+- 0 2349 347"/>
                              <a:gd name="T15" fmla="*/ 2349 h 2508"/>
                              <a:gd name="T16" fmla="+- 0 7016 5958"/>
                              <a:gd name="T17" fmla="*/ T16 w 2389"/>
                              <a:gd name="T18" fmla="+- 0 2182 347"/>
                              <a:gd name="T19" fmla="*/ 2182 h 2508"/>
                              <a:gd name="T20" fmla="+- 0 6920 5958"/>
                              <a:gd name="T21" fmla="*/ T20 w 2389"/>
                              <a:gd name="T22" fmla="+- 0 2029 347"/>
                              <a:gd name="T23" fmla="*/ 2029 h 2508"/>
                              <a:gd name="T24" fmla="+- 0 6802 5958"/>
                              <a:gd name="T25" fmla="*/ T24 w 2389"/>
                              <a:gd name="T26" fmla="+- 0 1891 347"/>
                              <a:gd name="T27" fmla="*/ 1891 h 2508"/>
                              <a:gd name="T28" fmla="+- 0 6664 5958"/>
                              <a:gd name="T29" fmla="*/ T28 w 2389"/>
                              <a:gd name="T30" fmla="+- 0 1773 347"/>
                              <a:gd name="T31" fmla="*/ 1773 h 2508"/>
                              <a:gd name="T32" fmla="+- 0 6510 5958"/>
                              <a:gd name="T33" fmla="*/ T32 w 2389"/>
                              <a:gd name="T34" fmla="+- 0 1677 347"/>
                              <a:gd name="T35" fmla="*/ 1677 h 2508"/>
                              <a:gd name="T36" fmla="+- 0 6344 5958"/>
                              <a:gd name="T37" fmla="*/ T36 w 2389"/>
                              <a:gd name="T38" fmla="+- 0 1606 347"/>
                              <a:gd name="T39" fmla="*/ 1606 h 2508"/>
                              <a:gd name="T40" fmla="+- 0 6168 5958"/>
                              <a:gd name="T41" fmla="*/ T40 w 2389"/>
                              <a:gd name="T42" fmla="+- 0 1560 347"/>
                              <a:gd name="T43" fmla="*/ 1560 h 2508"/>
                              <a:gd name="T44" fmla="+- 0 5988 5958"/>
                              <a:gd name="T45" fmla="*/ T44 w 2389"/>
                              <a:gd name="T46" fmla="+- 0 1542 347"/>
                              <a:gd name="T47" fmla="*/ 1542 h 2508"/>
                              <a:gd name="T48" fmla="+- 0 5958 5958"/>
                              <a:gd name="T49" fmla="*/ T48 w 2389"/>
                              <a:gd name="T50" fmla="+- 0 347 347"/>
                              <a:gd name="T51" fmla="*/ 347 h 2508"/>
                              <a:gd name="T52" fmla="+- 0 6079 5958"/>
                              <a:gd name="T53" fmla="*/ T52 w 2389"/>
                              <a:gd name="T54" fmla="+- 0 350 347"/>
                              <a:gd name="T55" fmla="*/ 350 h 2508"/>
                              <a:gd name="T56" fmla="+- 0 6199 5958"/>
                              <a:gd name="T57" fmla="*/ T56 w 2389"/>
                              <a:gd name="T58" fmla="+- 0 360 347"/>
                              <a:gd name="T59" fmla="*/ 360 h 2508"/>
                              <a:gd name="T60" fmla="+- 0 6319 5958"/>
                              <a:gd name="T61" fmla="*/ T60 w 2389"/>
                              <a:gd name="T62" fmla="+- 0 375 347"/>
                              <a:gd name="T63" fmla="*/ 375 h 2508"/>
                              <a:gd name="T64" fmla="+- 0 6438 5958"/>
                              <a:gd name="T65" fmla="*/ T64 w 2389"/>
                              <a:gd name="T66" fmla="+- 0 396 347"/>
                              <a:gd name="T67" fmla="*/ 396 h 2508"/>
                              <a:gd name="T68" fmla="+- 0 6556 5958"/>
                              <a:gd name="T69" fmla="*/ T68 w 2389"/>
                              <a:gd name="T70" fmla="+- 0 424 347"/>
                              <a:gd name="T71" fmla="*/ 424 h 2508"/>
                              <a:gd name="T72" fmla="+- 0 6672 5958"/>
                              <a:gd name="T73" fmla="*/ T72 w 2389"/>
                              <a:gd name="T74" fmla="+- 0 457 347"/>
                              <a:gd name="T75" fmla="*/ 457 h 2508"/>
                              <a:gd name="T76" fmla="+- 0 6787 5958"/>
                              <a:gd name="T77" fmla="*/ T76 w 2389"/>
                              <a:gd name="T78" fmla="+- 0 496 347"/>
                              <a:gd name="T79" fmla="*/ 496 h 2508"/>
                              <a:gd name="T80" fmla="+- 0 6899 5958"/>
                              <a:gd name="T81" fmla="*/ T80 w 2389"/>
                              <a:gd name="T82" fmla="+- 0 541 347"/>
                              <a:gd name="T83" fmla="*/ 541 h 2508"/>
                              <a:gd name="T84" fmla="+- 0 7009 5958"/>
                              <a:gd name="T85" fmla="*/ T84 w 2389"/>
                              <a:gd name="T86" fmla="+- 0 591 347"/>
                              <a:gd name="T87" fmla="*/ 591 h 2508"/>
                              <a:gd name="T88" fmla="+- 0 7116 5958"/>
                              <a:gd name="T89" fmla="*/ T88 w 2389"/>
                              <a:gd name="T90" fmla="+- 0 647 347"/>
                              <a:gd name="T91" fmla="*/ 647 h 2508"/>
                              <a:gd name="T92" fmla="+- 0 7221 5958"/>
                              <a:gd name="T93" fmla="*/ T92 w 2389"/>
                              <a:gd name="T94" fmla="+- 0 709 347"/>
                              <a:gd name="T95" fmla="*/ 709 h 2508"/>
                              <a:gd name="T96" fmla="+- 0 7322 5958"/>
                              <a:gd name="T97" fmla="*/ T96 w 2389"/>
                              <a:gd name="T98" fmla="+- 0 775 347"/>
                              <a:gd name="T99" fmla="*/ 775 h 2508"/>
                              <a:gd name="T100" fmla="+- 0 7419 5958"/>
                              <a:gd name="T101" fmla="*/ T100 w 2389"/>
                              <a:gd name="T102" fmla="+- 0 847 347"/>
                              <a:gd name="T103" fmla="*/ 847 h 2508"/>
                              <a:gd name="T104" fmla="+- 0 7513 5958"/>
                              <a:gd name="T105" fmla="*/ T104 w 2389"/>
                              <a:gd name="T106" fmla="+- 0 923 347"/>
                              <a:gd name="T107" fmla="*/ 923 h 2508"/>
                              <a:gd name="T108" fmla="+- 0 7603 5958"/>
                              <a:gd name="T109" fmla="*/ T108 w 2389"/>
                              <a:gd name="T110" fmla="+- 0 1004 347"/>
                              <a:gd name="T111" fmla="*/ 1004 h 2508"/>
                              <a:gd name="T112" fmla="+- 0 7688 5958"/>
                              <a:gd name="T113" fmla="*/ T112 w 2389"/>
                              <a:gd name="T114" fmla="+- 0 1090 347"/>
                              <a:gd name="T115" fmla="*/ 1090 h 2508"/>
                              <a:gd name="T116" fmla="+- 0 7769 5958"/>
                              <a:gd name="T117" fmla="*/ T116 w 2389"/>
                              <a:gd name="T118" fmla="+- 0 1179 347"/>
                              <a:gd name="T119" fmla="*/ 1179 h 2508"/>
                              <a:gd name="T120" fmla="+- 0 7846 5958"/>
                              <a:gd name="T121" fmla="*/ T120 w 2389"/>
                              <a:gd name="T122" fmla="+- 0 1273 347"/>
                              <a:gd name="T123" fmla="*/ 1273 h 2508"/>
                              <a:gd name="T124" fmla="+- 0 7918 5958"/>
                              <a:gd name="T125" fmla="*/ T124 w 2389"/>
                              <a:gd name="T126" fmla="+- 0 1371 347"/>
                              <a:gd name="T127" fmla="*/ 1371 h 2508"/>
                              <a:gd name="T128" fmla="+- 0 7984 5958"/>
                              <a:gd name="T129" fmla="*/ T128 w 2389"/>
                              <a:gd name="T130" fmla="+- 0 1472 347"/>
                              <a:gd name="T131" fmla="*/ 1472 h 2508"/>
                              <a:gd name="T132" fmla="+- 0 8046 5958"/>
                              <a:gd name="T133" fmla="*/ T132 w 2389"/>
                              <a:gd name="T134" fmla="+- 0 1576 347"/>
                              <a:gd name="T135" fmla="*/ 1576 h 2508"/>
                              <a:gd name="T136" fmla="+- 0 8102 5958"/>
                              <a:gd name="T137" fmla="*/ T136 w 2389"/>
                              <a:gd name="T138" fmla="+- 0 1683 347"/>
                              <a:gd name="T139" fmla="*/ 1683 h 2508"/>
                              <a:gd name="T140" fmla="+- 0 8152 5958"/>
                              <a:gd name="T141" fmla="*/ T140 w 2389"/>
                              <a:gd name="T142" fmla="+- 0 1793 347"/>
                              <a:gd name="T143" fmla="*/ 1793 h 2508"/>
                              <a:gd name="T144" fmla="+- 0 8197 5958"/>
                              <a:gd name="T145" fmla="*/ T144 w 2389"/>
                              <a:gd name="T146" fmla="+- 0 1905 347"/>
                              <a:gd name="T147" fmla="*/ 1905 h 2508"/>
                              <a:gd name="T148" fmla="+- 0 8236 5958"/>
                              <a:gd name="T149" fmla="*/ T148 w 2389"/>
                              <a:gd name="T150" fmla="+- 0 2020 347"/>
                              <a:gd name="T151" fmla="*/ 2020 h 2508"/>
                              <a:gd name="T152" fmla="+- 0 8270 5958"/>
                              <a:gd name="T153" fmla="*/ T152 w 2389"/>
                              <a:gd name="T154" fmla="+- 0 2136 347"/>
                              <a:gd name="T155" fmla="*/ 2136 h 2508"/>
                              <a:gd name="T156" fmla="+- 0 8297 5958"/>
                              <a:gd name="T157" fmla="*/ T156 w 2389"/>
                              <a:gd name="T158" fmla="+- 0 2254 347"/>
                              <a:gd name="T159" fmla="*/ 2254 h 2508"/>
                              <a:gd name="T160" fmla="+- 0 8318 5958"/>
                              <a:gd name="T161" fmla="*/ T160 w 2389"/>
                              <a:gd name="T162" fmla="+- 0 2373 347"/>
                              <a:gd name="T163" fmla="*/ 2373 h 2508"/>
                              <a:gd name="T164" fmla="+- 0 8334 5958"/>
                              <a:gd name="T165" fmla="*/ T164 w 2389"/>
                              <a:gd name="T166" fmla="+- 0 2493 347"/>
                              <a:gd name="T167" fmla="*/ 2493 h 2508"/>
                              <a:gd name="T168" fmla="+- 0 8343 5958"/>
                              <a:gd name="T169" fmla="*/ T168 w 2389"/>
                              <a:gd name="T170" fmla="+- 0 2613 347"/>
                              <a:gd name="T171" fmla="*/ 2613 h 2508"/>
                              <a:gd name="T172" fmla="+- 0 8346 5958"/>
                              <a:gd name="T173" fmla="*/ T172 w 2389"/>
                              <a:gd name="T174" fmla="+- 0 2734 347"/>
                              <a:gd name="T175" fmla="*/ 2734 h 2508"/>
                              <a:gd name="T176" fmla="+- 0 8343 5958"/>
                              <a:gd name="T177" fmla="*/ T176 w 2389"/>
                              <a:gd name="T178" fmla="+- 0 2855 347"/>
                              <a:gd name="T179" fmla="*/ 2855 h 2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389" h="2508">
                                <a:moveTo>
                                  <a:pt x="2385" y="2508"/>
                                </a:moveTo>
                                <a:lnTo>
                                  <a:pt x="1192" y="2448"/>
                                </a:lnTo>
                                <a:lnTo>
                                  <a:pt x="1194" y="2403"/>
                                </a:lnTo>
                                <a:lnTo>
                                  <a:pt x="1194" y="2358"/>
                                </a:lnTo>
                                <a:lnTo>
                                  <a:pt x="1188" y="2267"/>
                                </a:lnTo>
                                <a:lnTo>
                                  <a:pt x="1175" y="2177"/>
                                </a:lnTo>
                                <a:lnTo>
                                  <a:pt x="1156" y="2089"/>
                                </a:lnTo>
                                <a:lnTo>
                                  <a:pt x="1130" y="2002"/>
                                </a:lnTo>
                                <a:lnTo>
                                  <a:pt x="1097" y="1917"/>
                                </a:lnTo>
                                <a:lnTo>
                                  <a:pt x="1058" y="1835"/>
                                </a:lnTo>
                                <a:lnTo>
                                  <a:pt x="1013" y="1757"/>
                                </a:lnTo>
                                <a:lnTo>
                                  <a:pt x="962" y="1682"/>
                                </a:lnTo>
                                <a:lnTo>
                                  <a:pt x="906" y="1611"/>
                                </a:lnTo>
                                <a:lnTo>
                                  <a:pt x="844" y="1544"/>
                                </a:lnTo>
                                <a:lnTo>
                                  <a:pt x="777" y="1482"/>
                                </a:lnTo>
                                <a:lnTo>
                                  <a:pt x="706" y="1426"/>
                                </a:lnTo>
                                <a:lnTo>
                                  <a:pt x="631" y="1375"/>
                                </a:lnTo>
                                <a:lnTo>
                                  <a:pt x="552" y="1330"/>
                                </a:lnTo>
                                <a:lnTo>
                                  <a:pt x="471" y="1291"/>
                                </a:lnTo>
                                <a:lnTo>
                                  <a:pt x="386" y="1259"/>
                                </a:lnTo>
                                <a:lnTo>
                                  <a:pt x="299" y="1233"/>
                                </a:lnTo>
                                <a:lnTo>
                                  <a:pt x="210" y="1213"/>
                                </a:lnTo>
                                <a:lnTo>
                                  <a:pt x="121" y="1201"/>
                                </a:lnTo>
                                <a:lnTo>
                                  <a:pt x="30" y="1195"/>
                                </a:lnTo>
                                <a:lnTo>
                                  <a:pt x="0" y="1195"/>
                                </a:lnTo>
                                <a:lnTo>
                                  <a:pt x="0" y="0"/>
                                </a:lnTo>
                                <a:lnTo>
                                  <a:pt x="60" y="1"/>
                                </a:lnTo>
                                <a:lnTo>
                                  <a:pt x="121" y="3"/>
                                </a:lnTo>
                                <a:lnTo>
                                  <a:pt x="181" y="7"/>
                                </a:lnTo>
                                <a:lnTo>
                                  <a:pt x="241" y="13"/>
                                </a:lnTo>
                                <a:lnTo>
                                  <a:pt x="301" y="20"/>
                                </a:lnTo>
                                <a:lnTo>
                                  <a:pt x="361" y="28"/>
                                </a:lnTo>
                                <a:lnTo>
                                  <a:pt x="421" y="38"/>
                                </a:lnTo>
                                <a:lnTo>
                                  <a:pt x="480" y="49"/>
                                </a:lnTo>
                                <a:lnTo>
                                  <a:pt x="539" y="62"/>
                                </a:lnTo>
                                <a:lnTo>
                                  <a:pt x="598" y="77"/>
                                </a:lnTo>
                                <a:lnTo>
                                  <a:pt x="657" y="92"/>
                                </a:lnTo>
                                <a:lnTo>
                                  <a:pt x="714" y="110"/>
                                </a:lnTo>
                                <a:lnTo>
                                  <a:pt x="772" y="129"/>
                                </a:lnTo>
                                <a:lnTo>
                                  <a:pt x="829" y="149"/>
                                </a:lnTo>
                                <a:lnTo>
                                  <a:pt x="885" y="171"/>
                                </a:lnTo>
                                <a:lnTo>
                                  <a:pt x="941" y="194"/>
                                </a:lnTo>
                                <a:lnTo>
                                  <a:pt x="997" y="218"/>
                                </a:lnTo>
                                <a:lnTo>
                                  <a:pt x="1051" y="244"/>
                                </a:lnTo>
                                <a:lnTo>
                                  <a:pt x="1105" y="272"/>
                                </a:lnTo>
                                <a:lnTo>
                                  <a:pt x="1158" y="300"/>
                                </a:lnTo>
                                <a:lnTo>
                                  <a:pt x="1211" y="330"/>
                                </a:lnTo>
                                <a:lnTo>
                                  <a:pt x="1263" y="362"/>
                                </a:lnTo>
                                <a:lnTo>
                                  <a:pt x="1314" y="394"/>
                                </a:lnTo>
                                <a:lnTo>
                                  <a:pt x="1364" y="428"/>
                                </a:lnTo>
                                <a:lnTo>
                                  <a:pt x="1413" y="463"/>
                                </a:lnTo>
                                <a:lnTo>
                                  <a:pt x="1461" y="500"/>
                                </a:lnTo>
                                <a:lnTo>
                                  <a:pt x="1509" y="537"/>
                                </a:lnTo>
                                <a:lnTo>
                                  <a:pt x="1555" y="576"/>
                                </a:lnTo>
                                <a:lnTo>
                                  <a:pt x="1600" y="616"/>
                                </a:lnTo>
                                <a:lnTo>
                                  <a:pt x="1645" y="657"/>
                                </a:lnTo>
                                <a:lnTo>
                                  <a:pt x="1688" y="699"/>
                                </a:lnTo>
                                <a:lnTo>
                                  <a:pt x="1730" y="743"/>
                                </a:lnTo>
                                <a:lnTo>
                                  <a:pt x="1771" y="787"/>
                                </a:lnTo>
                                <a:lnTo>
                                  <a:pt x="1811" y="832"/>
                                </a:lnTo>
                                <a:lnTo>
                                  <a:pt x="1850" y="879"/>
                                </a:lnTo>
                                <a:lnTo>
                                  <a:pt x="1888" y="926"/>
                                </a:lnTo>
                                <a:lnTo>
                                  <a:pt x="1924" y="974"/>
                                </a:lnTo>
                                <a:lnTo>
                                  <a:pt x="1960" y="1024"/>
                                </a:lnTo>
                                <a:lnTo>
                                  <a:pt x="1993" y="1074"/>
                                </a:lnTo>
                                <a:lnTo>
                                  <a:pt x="2026" y="1125"/>
                                </a:lnTo>
                                <a:lnTo>
                                  <a:pt x="2057" y="1176"/>
                                </a:lnTo>
                                <a:lnTo>
                                  <a:pt x="2088" y="1229"/>
                                </a:lnTo>
                                <a:lnTo>
                                  <a:pt x="2116" y="1282"/>
                                </a:lnTo>
                                <a:lnTo>
                                  <a:pt x="2144" y="1336"/>
                                </a:lnTo>
                                <a:lnTo>
                                  <a:pt x="2170" y="1391"/>
                                </a:lnTo>
                                <a:lnTo>
                                  <a:pt x="2194" y="1446"/>
                                </a:lnTo>
                                <a:lnTo>
                                  <a:pt x="2217" y="1502"/>
                                </a:lnTo>
                                <a:lnTo>
                                  <a:pt x="2239" y="1558"/>
                                </a:lnTo>
                                <a:lnTo>
                                  <a:pt x="2259" y="1615"/>
                                </a:lnTo>
                                <a:lnTo>
                                  <a:pt x="2278" y="1673"/>
                                </a:lnTo>
                                <a:lnTo>
                                  <a:pt x="2296" y="1731"/>
                                </a:lnTo>
                                <a:lnTo>
                                  <a:pt x="2312" y="1789"/>
                                </a:lnTo>
                                <a:lnTo>
                                  <a:pt x="2326" y="1848"/>
                                </a:lnTo>
                                <a:lnTo>
                                  <a:pt x="2339" y="1907"/>
                                </a:lnTo>
                                <a:lnTo>
                                  <a:pt x="2350" y="1966"/>
                                </a:lnTo>
                                <a:lnTo>
                                  <a:pt x="2360" y="2026"/>
                                </a:lnTo>
                                <a:lnTo>
                                  <a:pt x="2369" y="2086"/>
                                </a:lnTo>
                                <a:lnTo>
                                  <a:pt x="2376" y="2146"/>
                                </a:lnTo>
                                <a:lnTo>
                                  <a:pt x="2381" y="2206"/>
                                </a:lnTo>
                                <a:lnTo>
                                  <a:pt x="2385" y="2266"/>
                                </a:lnTo>
                                <a:lnTo>
                                  <a:pt x="2387" y="2327"/>
                                </a:lnTo>
                                <a:lnTo>
                                  <a:pt x="2388" y="2387"/>
                                </a:lnTo>
                                <a:lnTo>
                                  <a:pt x="2387" y="2448"/>
                                </a:lnTo>
                                <a:lnTo>
                                  <a:pt x="2385" y="2508"/>
                                </a:lnTo>
                                <a:close/>
                              </a:path>
                            </a:pathLst>
                          </a:custGeom>
                          <a:solidFill>
                            <a:srgbClr val="3134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1"/>
                        <wps:cNvSpPr>
                          <a:spLocks/>
                        </wps:cNvSpPr>
                        <wps:spPr bwMode="auto">
                          <a:xfrm>
                            <a:off x="5838" y="2735"/>
                            <a:ext cx="2508" cy="2389"/>
                          </a:xfrm>
                          <a:custGeom>
                            <a:avLst/>
                            <a:gdLst>
                              <a:gd name="T0" fmla="+- 0 5899 5838"/>
                              <a:gd name="T1" fmla="*/ T0 w 2508"/>
                              <a:gd name="T2" fmla="+- 0 5123 2736"/>
                              <a:gd name="T3" fmla="*/ 5123 h 2389"/>
                              <a:gd name="T4" fmla="+- 0 5898 5838"/>
                              <a:gd name="T5" fmla="*/ T4 w 2508"/>
                              <a:gd name="T6" fmla="+- 0 3928 2736"/>
                              <a:gd name="T7" fmla="*/ 3928 h 2389"/>
                              <a:gd name="T8" fmla="+- 0 5989 5838"/>
                              <a:gd name="T9" fmla="*/ T8 w 2508"/>
                              <a:gd name="T10" fmla="+- 0 3930 2736"/>
                              <a:gd name="T11" fmla="*/ 3930 h 2389"/>
                              <a:gd name="T12" fmla="+- 0 6169 5838"/>
                              <a:gd name="T13" fmla="*/ T12 w 2508"/>
                              <a:gd name="T14" fmla="+- 0 3911 2736"/>
                              <a:gd name="T15" fmla="*/ 3911 h 2389"/>
                              <a:gd name="T16" fmla="+- 0 6345 5838"/>
                              <a:gd name="T17" fmla="*/ T16 w 2508"/>
                              <a:gd name="T18" fmla="+- 0 3866 2736"/>
                              <a:gd name="T19" fmla="*/ 3866 h 2389"/>
                              <a:gd name="T20" fmla="+- 0 6511 5838"/>
                              <a:gd name="T21" fmla="*/ T20 w 2508"/>
                              <a:gd name="T22" fmla="+- 0 3794 2736"/>
                              <a:gd name="T23" fmla="*/ 3794 h 2389"/>
                              <a:gd name="T24" fmla="+- 0 6665 5838"/>
                              <a:gd name="T25" fmla="*/ T24 w 2508"/>
                              <a:gd name="T26" fmla="+- 0 3698 2736"/>
                              <a:gd name="T27" fmla="*/ 3698 h 2389"/>
                              <a:gd name="T28" fmla="+- 0 6802 5838"/>
                              <a:gd name="T29" fmla="*/ T28 w 2508"/>
                              <a:gd name="T30" fmla="+- 0 3580 2736"/>
                              <a:gd name="T31" fmla="*/ 3580 h 2389"/>
                              <a:gd name="T32" fmla="+- 0 6920 5838"/>
                              <a:gd name="T33" fmla="*/ T32 w 2508"/>
                              <a:gd name="T34" fmla="+- 0 3442 2736"/>
                              <a:gd name="T35" fmla="*/ 3442 h 2389"/>
                              <a:gd name="T36" fmla="+- 0 7016 5838"/>
                              <a:gd name="T37" fmla="*/ T36 w 2508"/>
                              <a:gd name="T38" fmla="+- 0 3288 2736"/>
                              <a:gd name="T39" fmla="*/ 3288 h 2389"/>
                              <a:gd name="T40" fmla="+- 0 7088 5838"/>
                              <a:gd name="T41" fmla="*/ T40 w 2508"/>
                              <a:gd name="T42" fmla="+- 0 3122 2736"/>
                              <a:gd name="T43" fmla="*/ 3122 h 2389"/>
                              <a:gd name="T44" fmla="+- 0 7133 5838"/>
                              <a:gd name="T45" fmla="*/ T44 w 2508"/>
                              <a:gd name="T46" fmla="+- 0 2946 2736"/>
                              <a:gd name="T47" fmla="*/ 2946 h 2389"/>
                              <a:gd name="T48" fmla="+- 0 7152 5838"/>
                              <a:gd name="T49" fmla="*/ T48 w 2508"/>
                              <a:gd name="T50" fmla="+- 0 2766 2736"/>
                              <a:gd name="T51" fmla="*/ 2766 h 2389"/>
                              <a:gd name="T52" fmla="+- 0 8346 5838"/>
                              <a:gd name="T53" fmla="*/ T52 w 2508"/>
                              <a:gd name="T54" fmla="+- 0 2736 2736"/>
                              <a:gd name="T55" fmla="*/ 2736 h 2389"/>
                              <a:gd name="T56" fmla="+- 0 8343 5838"/>
                              <a:gd name="T57" fmla="*/ T56 w 2508"/>
                              <a:gd name="T58" fmla="+- 0 2857 2736"/>
                              <a:gd name="T59" fmla="*/ 2857 h 2389"/>
                              <a:gd name="T60" fmla="+- 0 8334 5838"/>
                              <a:gd name="T61" fmla="*/ T60 w 2508"/>
                              <a:gd name="T62" fmla="+- 0 2977 2736"/>
                              <a:gd name="T63" fmla="*/ 2977 h 2389"/>
                              <a:gd name="T64" fmla="+- 0 8319 5838"/>
                              <a:gd name="T65" fmla="*/ T64 w 2508"/>
                              <a:gd name="T66" fmla="+- 0 3097 2736"/>
                              <a:gd name="T67" fmla="*/ 3097 h 2389"/>
                              <a:gd name="T68" fmla="+- 0 8297 5838"/>
                              <a:gd name="T69" fmla="*/ T68 w 2508"/>
                              <a:gd name="T70" fmla="+- 0 3216 2736"/>
                              <a:gd name="T71" fmla="*/ 3216 h 2389"/>
                              <a:gd name="T72" fmla="+- 0 8270 5838"/>
                              <a:gd name="T73" fmla="*/ T72 w 2508"/>
                              <a:gd name="T74" fmla="+- 0 3334 2736"/>
                              <a:gd name="T75" fmla="*/ 3334 h 2389"/>
                              <a:gd name="T76" fmla="+- 0 8237 5838"/>
                              <a:gd name="T77" fmla="*/ T76 w 2508"/>
                              <a:gd name="T78" fmla="+- 0 3450 2736"/>
                              <a:gd name="T79" fmla="*/ 3450 h 2389"/>
                              <a:gd name="T80" fmla="+- 0 8198 5838"/>
                              <a:gd name="T81" fmla="*/ T80 w 2508"/>
                              <a:gd name="T82" fmla="+- 0 3565 2736"/>
                              <a:gd name="T83" fmla="*/ 3565 h 2389"/>
                              <a:gd name="T84" fmla="+- 0 8153 5838"/>
                              <a:gd name="T85" fmla="*/ T84 w 2508"/>
                              <a:gd name="T86" fmla="+- 0 3677 2736"/>
                              <a:gd name="T87" fmla="*/ 3677 h 2389"/>
                              <a:gd name="T88" fmla="+- 0 8102 5838"/>
                              <a:gd name="T89" fmla="*/ T88 w 2508"/>
                              <a:gd name="T90" fmla="+- 0 3787 2736"/>
                              <a:gd name="T91" fmla="*/ 3787 h 2389"/>
                              <a:gd name="T92" fmla="+- 0 8046 5838"/>
                              <a:gd name="T93" fmla="*/ T92 w 2508"/>
                              <a:gd name="T94" fmla="+- 0 3894 2736"/>
                              <a:gd name="T95" fmla="*/ 3894 h 2389"/>
                              <a:gd name="T96" fmla="+- 0 7985 5838"/>
                              <a:gd name="T97" fmla="*/ T96 w 2508"/>
                              <a:gd name="T98" fmla="+- 0 3999 2736"/>
                              <a:gd name="T99" fmla="*/ 3999 h 2389"/>
                              <a:gd name="T100" fmla="+- 0 7918 5838"/>
                              <a:gd name="T101" fmla="*/ T100 w 2508"/>
                              <a:gd name="T102" fmla="+- 0 4100 2736"/>
                              <a:gd name="T103" fmla="*/ 4100 h 2389"/>
                              <a:gd name="T104" fmla="+- 0 7847 5838"/>
                              <a:gd name="T105" fmla="*/ T104 w 2508"/>
                              <a:gd name="T106" fmla="+- 0 4197 2736"/>
                              <a:gd name="T107" fmla="*/ 4197 h 2389"/>
                              <a:gd name="T108" fmla="+- 0 7770 5838"/>
                              <a:gd name="T109" fmla="*/ T108 w 2508"/>
                              <a:gd name="T110" fmla="+- 0 4291 2736"/>
                              <a:gd name="T111" fmla="*/ 4291 h 2389"/>
                              <a:gd name="T112" fmla="+- 0 7689 5838"/>
                              <a:gd name="T113" fmla="*/ T112 w 2508"/>
                              <a:gd name="T114" fmla="+- 0 4381 2736"/>
                              <a:gd name="T115" fmla="*/ 4381 h 2389"/>
                              <a:gd name="T116" fmla="+- 0 7604 5838"/>
                              <a:gd name="T117" fmla="*/ T116 w 2508"/>
                              <a:gd name="T118" fmla="+- 0 4466 2736"/>
                              <a:gd name="T119" fmla="*/ 4466 h 2389"/>
                              <a:gd name="T120" fmla="+- 0 7514 5838"/>
                              <a:gd name="T121" fmla="*/ T120 w 2508"/>
                              <a:gd name="T122" fmla="+- 0 4547 2736"/>
                              <a:gd name="T123" fmla="*/ 4547 h 2389"/>
                              <a:gd name="T124" fmla="+- 0 7420 5838"/>
                              <a:gd name="T125" fmla="*/ T124 w 2508"/>
                              <a:gd name="T126" fmla="+- 0 4624 2736"/>
                              <a:gd name="T127" fmla="*/ 4624 h 2389"/>
                              <a:gd name="T128" fmla="+- 0 7323 5838"/>
                              <a:gd name="T129" fmla="*/ T128 w 2508"/>
                              <a:gd name="T130" fmla="+- 0 4696 2736"/>
                              <a:gd name="T131" fmla="*/ 4696 h 2389"/>
                              <a:gd name="T132" fmla="+- 0 7222 5838"/>
                              <a:gd name="T133" fmla="*/ T132 w 2508"/>
                              <a:gd name="T134" fmla="+- 0 4762 2736"/>
                              <a:gd name="T135" fmla="*/ 4762 h 2389"/>
                              <a:gd name="T136" fmla="+- 0 7118 5838"/>
                              <a:gd name="T137" fmla="*/ T136 w 2508"/>
                              <a:gd name="T138" fmla="+- 0 4824 2736"/>
                              <a:gd name="T139" fmla="*/ 4824 h 2389"/>
                              <a:gd name="T140" fmla="+- 0 7011 5838"/>
                              <a:gd name="T141" fmla="*/ T140 w 2508"/>
                              <a:gd name="T142" fmla="+- 0 4880 2736"/>
                              <a:gd name="T143" fmla="*/ 4880 h 2389"/>
                              <a:gd name="T144" fmla="+- 0 6901 5838"/>
                              <a:gd name="T145" fmla="*/ T144 w 2508"/>
                              <a:gd name="T146" fmla="+- 0 4930 2736"/>
                              <a:gd name="T147" fmla="*/ 4930 h 2389"/>
                              <a:gd name="T148" fmla="+- 0 6788 5838"/>
                              <a:gd name="T149" fmla="*/ T148 w 2508"/>
                              <a:gd name="T150" fmla="+- 0 4975 2736"/>
                              <a:gd name="T151" fmla="*/ 4975 h 2389"/>
                              <a:gd name="T152" fmla="+- 0 6674 5838"/>
                              <a:gd name="T153" fmla="*/ T152 w 2508"/>
                              <a:gd name="T154" fmla="+- 0 5014 2736"/>
                              <a:gd name="T155" fmla="*/ 5014 h 2389"/>
                              <a:gd name="T156" fmla="+- 0 6558 5838"/>
                              <a:gd name="T157" fmla="*/ T156 w 2508"/>
                              <a:gd name="T158" fmla="+- 0 5048 2736"/>
                              <a:gd name="T159" fmla="*/ 5048 h 2389"/>
                              <a:gd name="T160" fmla="+- 0 6440 5838"/>
                              <a:gd name="T161" fmla="*/ T160 w 2508"/>
                              <a:gd name="T162" fmla="+- 0 5075 2736"/>
                              <a:gd name="T163" fmla="*/ 5075 h 2389"/>
                              <a:gd name="T164" fmla="+- 0 6321 5838"/>
                              <a:gd name="T165" fmla="*/ T164 w 2508"/>
                              <a:gd name="T166" fmla="+- 0 5096 2736"/>
                              <a:gd name="T167" fmla="*/ 5096 h 2389"/>
                              <a:gd name="T168" fmla="+- 0 6201 5838"/>
                              <a:gd name="T169" fmla="*/ T168 w 2508"/>
                              <a:gd name="T170" fmla="+- 0 5112 2736"/>
                              <a:gd name="T171" fmla="*/ 5112 h 2389"/>
                              <a:gd name="T172" fmla="+- 0 6080 5838"/>
                              <a:gd name="T173" fmla="*/ T172 w 2508"/>
                              <a:gd name="T174" fmla="+- 0 5121 2736"/>
                              <a:gd name="T175" fmla="*/ 5121 h 2389"/>
                              <a:gd name="T176" fmla="+- 0 5959 5838"/>
                              <a:gd name="T177" fmla="*/ T176 w 2508"/>
                              <a:gd name="T178" fmla="+- 0 5124 2736"/>
                              <a:gd name="T179" fmla="*/ 5124 h 2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508" h="2389">
                                <a:moveTo>
                                  <a:pt x="121" y="2388"/>
                                </a:moveTo>
                                <a:lnTo>
                                  <a:pt x="61" y="2387"/>
                                </a:lnTo>
                                <a:lnTo>
                                  <a:pt x="0" y="2385"/>
                                </a:lnTo>
                                <a:lnTo>
                                  <a:pt x="60" y="1192"/>
                                </a:lnTo>
                                <a:lnTo>
                                  <a:pt x="105" y="1194"/>
                                </a:lnTo>
                                <a:lnTo>
                                  <a:pt x="151" y="1194"/>
                                </a:lnTo>
                                <a:lnTo>
                                  <a:pt x="241" y="1188"/>
                                </a:lnTo>
                                <a:lnTo>
                                  <a:pt x="331" y="1175"/>
                                </a:lnTo>
                                <a:lnTo>
                                  <a:pt x="420" y="1156"/>
                                </a:lnTo>
                                <a:lnTo>
                                  <a:pt x="507" y="1130"/>
                                </a:lnTo>
                                <a:lnTo>
                                  <a:pt x="591" y="1097"/>
                                </a:lnTo>
                                <a:lnTo>
                                  <a:pt x="673" y="1058"/>
                                </a:lnTo>
                                <a:lnTo>
                                  <a:pt x="752" y="1013"/>
                                </a:lnTo>
                                <a:lnTo>
                                  <a:pt x="827" y="962"/>
                                </a:lnTo>
                                <a:lnTo>
                                  <a:pt x="898" y="906"/>
                                </a:lnTo>
                                <a:lnTo>
                                  <a:pt x="964" y="844"/>
                                </a:lnTo>
                                <a:lnTo>
                                  <a:pt x="1026" y="777"/>
                                </a:lnTo>
                                <a:lnTo>
                                  <a:pt x="1082" y="706"/>
                                </a:lnTo>
                                <a:lnTo>
                                  <a:pt x="1133" y="631"/>
                                </a:lnTo>
                                <a:lnTo>
                                  <a:pt x="1178" y="552"/>
                                </a:lnTo>
                                <a:lnTo>
                                  <a:pt x="1217" y="471"/>
                                </a:lnTo>
                                <a:lnTo>
                                  <a:pt x="1250" y="386"/>
                                </a:lnTo>
                                <a:lnTo>
                                  <a:pt x="1276" y="299"/>
                                </a:lnTo>
                                <a:lnTo>
                                  <a:pt x="1295" y="210"/>
                                </a:lnTo>
                                <a:lnTo>
                                  <a:pt x="1308" y="121"/>
                                </a:lnTo>
                                <a:lnTo>
                                  <a:pt x="1314" y="30"/>
                                </a:lnTo>
                                <a:lnTo>
                                  <a:pt x="1314" y="0"/>
                                </a:lnTo>
                                <a:lnTo>
                                  <a:pt x="2508" y="0"/>
                                </a:lnTo>
                                <a:lnTo>
                                  <a:pt x="2507" y="60"/>
                                </a:lnTo>
                                <a:lnTo>
                                  <a:pt x="2505" y="121"/>
                                </a:lnTo>
                                <a:lnTo>
                                  <a:pt x="2501" y="181"/>
                                </a:lnTo>
                                <a:lnTo>
                                  <a:pt x="2496" y="241"/>
                                </a:lnTo>
                                <a:lnTo>
                                  <a:pt x="2489" y="301"/>
                                </a:lnTo>
                                <a:lnTo>
                                  <a:pt x="2481" y="361"/>
                                </a:lnTo>
                                <a:lnTo>
                                  <a:pt x="2471" y="421"/>
                                </a:lnTo>
                                <a:lnTo>
                                  <a:pt x="2459" y="480"/>
                                </a:lnTo>
                                <a:lnTo>
                                  <a:pt x="2446" y="539"/>
                                </a:lnTo>
                                <a:lnTo>
                                  <a:pt x="2432" y="598"/>
                                </a:lnTo>
                                <a:lnTo>
                                  <a:pt x="2416" y="657"/>
                                </a:lnTo>
                                <a:lnTo>
                                  <a:pt x="2399" y="714"/>
                                </a:lnTo>
                                <a:lnTo>
                                  <a:pt x="2380" y="772"/>
                                </a:lnTo>
                                <a:lnTo>
                                  <a:pt x="2360" y="829"/>
                                </a:lnTo>
                                <a:lnTo>
                                  <a:pt x="2338" y="885"/>
                                </a:lnTo>
                                <a:lnTo>
                                  <a:pt x="2315" y="941"/>
                                </a:lnTo>
                                <a:lnTo>
                                  <a:pt x="2290" y="997"/>
                                </a:lnTo>
                                <a:lnTo>
                                  <a:pt x="2264" y="1051"/>
                                </a:lnTo>
                                <a:lnTo>
                                  <a:pt x="2237" y="1105"/>
                                </a:lnTo>
                                <a:lnTo>
                                  <a:pt x="2208" y="1158"/>
                                </a:lnTo>
                                <a:lnTo>
                                  <a:pt x="2178" y="1211"/>
                                </a:lnTo>
                                <a:lnTo>
                                  <a:pt x="2147" y="1263"/>
                                </a:lnTo>
                                <a:lnTo>
                                  <a:pt x="2114" y="1314"/>
                                </a:lnTo>
                                <a:lnTo>
                                  <a:pt x="2080" y="1364"/>
                                </a:lnTo>
                                <a:lnTo>
                                  <a:pt x="2045" y="1413"/>
                                </a:lnTo>
                                <a:lnTo>
                                  <a:pt x="2009" y="1461"/>
                                </a:lnTo>
                                <a:lnTo>
                                  <a:pt x="1971" y="1509"/>
                                </a:lnTo>
                                <a:lnTo>
                                  <a:pt x="1932" y="1555"/>
                                </a:lnTo>
                                <a:lnTo>
                                  <a:pt x="1892" y="1600"/>
                                </a:lnTo>
                                <a:lnTo>
                                  <a:pt x="1851" y="1645"/>
                                </a:lnTo>
                                <a:lnTo>
                                  <a:pt x="1809" y="1688"/>
                                </a:lnTo>
                                <a:lnTo>
                                  <a:pt x="1766" y="1730"/>
                                </a:lnTo>
                                <a:lnTo>
                                  <a:pt x="1722" y="1771"/>
                                </a:lnTo>
                                <a:lnTo>
                                  <a:pt x="1676" y="1811"/>
                                </a:lnTo>
                                <a:lnTo>
                                  <a:pt x="1630" y="1850"/>
                                </a:lnTo>
                                <a:lnTo>
                                  <a:pt x="1582" y="1888"/>
                                </a:lnTo>
                                <a:lnTo>
                                  <a:pt x="1534" y="1924"/>
                                </a:lnTo>
                                <a:lnTo>
                                  <a:pt x="1485" y="1960"/>
                                </a:lnTo>
                                <a:lnTo>
                                  <a:pt x="1435" y="1993"/>
                                </a:lnTo>
                                <a:lnTo>
                                  <a:pt x="1384" y="2026"/>
                                </a:lnTo>
                                <a:lnTo>
                                  <a:pt x="1332" y="2058"/>
                                </a:lnTo>
                                <a:lnTo>
                                  <a:pt x="1280" y="2088"/>
                                </a:lnTo>
                                <a:lnTo>
                                  <a:pt x="1227" y="2116"/>
                                </a:lnTo>
                                <a:lnTo>
                                  <a:pt x="1173" y="2144"/>
                                </a:lnTo>
                                <a:lnTo>
                                  <a:pt x="1118" y="2170"/>
                                </a:lnTo>
                                <a:lnTo>
                                  <a:pt x="1063" y="2194"/>
                                </a:lnTo>
                                <a:lnTo>
                                  <a:pt x="1007" y="2217"/>
                                </a:lnTo>
                                <a:lnTo>
                                  <a:pt x="950" y="2239"/>
                                </a:lnTo>
                                <a:lnTo>
                                  <a:pt x="893" y="2259"/>
                                </a:lnTo>
                                <a:lnTo>
                                  <a:pt x="836" y="2278"/>
                                </a:lnTo>
                                <a:lnTo>
                                  <a:pt x="778" y="2296"/>
                                </a:lnTo>
                                <a:lnTo>
                                  <a:pt x="720" y="2312"/>
                                </a:lnTo>
                                <a:lnTo>
                                  <a:pt x="661" y="2326"/>
                                </a:lnTo>
                                <a:lnTo>
                                  <a:pt x="602" y="2339"/>
                                </a:lnTo>
                                <a:lnTo>
                                  <a:pt x="542" y="2350"/>
                                </a:lnTo>
                                <a:lnTo>
                                  <a:pt x="483" y="2360"/>
                                </a:lnTo>
                                <a:lnTo>
                                  <a:pt x="423" y="2369"/>
                                </a:lnTo>
                                <a:lnTo>
                                  <a:pt x="363" y="2376"/>
                                </a:lnTo>
                                <a:lnTo>
                                  <a:pt x="303" y="2381"/>
                                </a:lnTo>
                                <a:lnTo>
                                  <a:pt x="242" y="2385"/>
                                </a:lnTo>
                                <a:lnTo>
                                  <a:pt x="182" y="2387"/>
                                </a:lnTo>
                                <a:lnTo>
                                  <a:pt x="121" y="2388"/>
                                </a:lnTo>
                                <a:close/>
                              </a:path>
                            </a:pathLst>
                          </a:custGeom>
                          <a:solidFill>
                            <a:srgbClr val="2E5E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0"/>
                        <wps:cNvSpPr>
                          <a:spLocks/>
                        </wps:cNvSpPr>
                        <wps:spPr bwMode="auto">
                          <a:xfrm>
                            <a:off x="3569" y="2616"/>
                            <a:ext cx="2389" cy="2508"/>
                          </a:xfrm>
                          <a:custGeom>
                            <a:avLst/>
                            <a:gdLst>
                              <a:gd name="T0" fmla="+- 0 5897 3569"/>
                              <a:gd name="T1" fmla="*/ T0 w 2389"/>
                              <a:gd name="T2" fmla="+- 0 5123 2616"/>
                              <a:gd name="T3" fmla="*/ 5123 h 2508"/>
                              <a:gd name="T4" fmla="+- 0 5776 3569"/>
                              <a:gd name="T5" fmla="*/ T4 w 2389"/>
                              <a:gd name="T6" fmla="+- 0 5117 2616"/>
                              <a:gd name="T7" fmla="*/ 5117 h 2508"/>
                              <a:gd name="T8" fmla="+- 0 5656 3569"/>
                              <a:gd name="T9" fmla="*/ T8 w 2389"/>
                              <a:gd name="T10" fmla="+- 0 5105 2616"/>
                              <a:gd name="T11" fmla="*/ 5105 h 2508"/>
                              <a:gd name="T12" fmla="+- 0 5537 3569"/>
                              <a:gd name="T13" fmla="*/ T12 w 2389"/>
                              <a:gd name="T14" fmla="+- 0 5087 2616"/>
                              <a:gd name="T15" fmla="*/ 5087 h 2508"/>
                              <a:gd name="T16" fmla="+- 0 5418 3569"/>
                              <a:gd name="T17" fmla="*/ T16 w 2389"/>
                              <a:gd name="T18" fmla="+- 0 5062 2616"/>
                              <a:gd name="T19" fmla="*/ 5062 h 2508"/>
                              <a:gd name="T20" fmla="+- 0 5301 3569"/>
                              <a:gd name="T21" fmla="*/ T20 w 2389"/>
                              <a:gd name="T22" fmla="+- 0 5032 2616"/>
                              <a:gd name="T23" fmla="*/ 5032 h 2508"/>
                              <a:gd name="T24" fmla="+- 0 5186 3569"/>
                              <a:gd name="T25" fmla="*/ T24 w 2389"/>
                              <a:gd name="T26" fmla="+- 0 4996 2616"/>
                              <a:gd name="T27" fmla="*/ 4996 h 2508"/>
                              <a:gd name="T28" fmla="+- 0 5072 3569"/>
                              <a:gd name="T29" fmla="*/ T28 w 2389"/>
                              <a:gd name="T30" fmla="+- 0 4954 2616"/>
                              <a:gd name="T31" fmla="*/ 4954 h 2508"/>
                              <a:gd name="T32" fmla="+- 0 4961 3569"/>
                              <a:gd name="T33" fmla="*/ T32 w 2389"/>
                              <a:gd name="T34" fmla="+- 0 4906 2616"/>
                              <a:gd name="T35" fmla="*/ 4906 h 2508"/>
                              <a:gd name="T36" fmla="+- 0 4852 3569"/>
                              <a:gd name="T37" fmla="*/ T36 w 2389"/>
                              <a:gd name="T38" fmla="+- 0 4853 2616"/>
                              <a:gd name="T39" fmla="*/ 4853 h 2508"/>
                              <a:gd name="T40" fmla="+- 0 4747 3569"/>
                              <a:gd name="T41" fmla="*/ T40 w 2389"/>
                              <a:gd name="T42" fmla="+- 0 4794 2616"/>
                              <a:gd name="T43" fmla="*/ 4794 h 2508"/>
                              <a:gd name="T44" fmla="+- 0 4644 3569"/>
                              <a:gd name="T45" fmla="*/ T44 w 2389"/>
                              <a:gd name="T46" fmla="+- 0 4730 2616"/>
                              <a:gd name="T47" fmla="*/ 4730 h 2508"/>
                              <a:gd name="T48" fmla="+- 0 4545 3569"/>
                              <a:gd name="T49" fmla="*/ T48 w 2389"/>
                              <a:gd name="T50" fmla="+- 0 4661 2616"/>
                              <a:gd name="T51" fmla="*/ 4661 h 2508"/>
                              <a:gd name="T52" fmla="+- 0 4449 3569"/>
                              <a:gd name="T53" fmla="*/ T52 w 2389"/>
                              <a:gd name="T54" fmla="+- 0 4587 2616"/>
                              <a:gd name="T55" fmla="*/ 4587 h 2508"/>
                              <a:gd name="T56" fmla="+- 0 4357 3569"/>
                              <a:gd name="T57" fmla="*/ T56 w 2389"/>
                              <a:gd name="T58" fmla="+- 0 4508 2616"/>
                              <a:gd name="T59" fmla="*/ 4508 h 2508"/>
                              <a:gd name="T60" fmla="+- 0 4269 3569"/>
                              <a:gd name="T61" fmla="*/ T60 w 2389"/>
                              <a:gd name="T62" fmla="+- 0 4425 2616"/>
                              <a:gd name="T63" fmla="*/ 4425 h 2508"/>
                              <a:gd name="T64" fmla="+- 0 4186 3569"/>
                              <a:gd name="T65" fmla="*/ T64 w 2389"/>
                              <a:gd name="T66" fmla="+- 0 4338 2616"/>
                              <a:gd name="T67" fmla="*/ 4338 h 2508"/>
                              <a:gd name="T68" fmla="+- 0 4107 3569"/>
                              <a:gd name="T69" fmla="*/ T68 w 2389"/>
                              <a:gd name="T70" fmla="+- 0 4246 2616"/>
                              <a:gd name="T71" fmla="*/ 4246 h 2508"/>
                              <a:gd name="T72" fmla="+- 0 4033 3569"/>
                              <a:gd name="T73" fmla="*/ T72 w 2389"/>
                              <a:gd name="T74" fmla="+- 0 4150 2616"/>
                              <a:gd name="T75" fmla="*/ 4150 h 2508"/>
                              <a:gd name="T76" fmla="+- 0 3964 3569"/>
                              <a:gd name="T77" fmla="*/ T76 w 2389"/>
                              <a:gd name="T78" fmla="+- 0 4051 2616"/>
                              <a:gd name="T79" fmla="*/ 4051 h 2508"/>
                              <a:gd name="T80" fmla="+- 0 3900 3569"/>
                              <a:gd name="T81" fmla="*/ T80 w 2389"/>
                              <a:gd name="T82" fmla="+- 0 3948 2616"/>
                              <a:gd name="T83" fmla="*/ 3948 h 2508"/>
                              <a:gd name="T84" fmla="+- 0 3841 3569"/>
                              <a:gd name="T85" fmla="*/ T84 w 2389"/>
                              <a:gd name="T86" fmla="+- 0 3843 2616"/>
                              <a:gd name="T87" fmla="*/ 3843 h 2508"/>
                              <a:gd name="T88" fmla="+- 0 3788 3569"/>
                              <a:gd name="T89" fmla="*/ T88 w 2389"/>
                              <a:gd name="T90" fmla="+- 0 3734 2616"/>
                              <a:gd name="T91" fmla="*/ 3734 h 2508"/>
                              <a:gd name="T92" fmla="+- 0 3740 3569"/>
                              <a:gd name="T93" fmla="*/ T92 w 2389"/>
                              <a:gd name="T94" fmla="+- 0 3623 2616"/>
                              <a:gd name="T95" fmla="*/ 3623 h 2508"/>
                              <a:gd name="T96" fmla="+- 0 3698 3569"/>
                              <a:gd name="T97" fmla="*/ T96 w 2389"/>
                              <a:gd name="T98" fmla="+- 0 3509 2616"/>
                              <a:gd name="T99" fmla="*/ 3509 h 2508"/>
                              <a:gd name="T100" fmla="+- 0 3662 3569"/>
                              <a:gd name="T101" fmla="*/ T100 w 2389"/>
                              <a:gd name="T102" fmla="+- 0 3394 2616"/>
                              <a:gd name="T103" fmla="*/ 3394 h 2508"/>
                              <a:gd name="T104" fmla="+- 0 3631 3569"/>
                              <a:gd name="T105" fmla="*/ T104 w 2389"/>
                              <a:gd name="T106" fmla="+- 0 3277 2616"/>
                              <a:gd name="T107" fmla="*/ 3277 h 2508"/>
                              <a:gd name="T108" fmla="+- 0 3607 3569"/>
                              <a:gd name="T109" fmla="*/ T108 w 2389"/>
                              <a:gd name="T110" fmla="+- 0 3158 2616"/>
                              <a:gd name="T111" fmla="*/ 3158 h 2508"/>
                              <a:gd name="T112" fmla="+- 0 3589 3569"/>
                              <a:gd name="T113" fmla="*/ T112 w 2389"/>
                              <a:gd name="T114" fmla="+- 0 3039 2616"/>
                              <a:gd name="T115" fmla="*/ 3039 h 2508"/>
                              <a:gd name="T116" fmla="+- 0 3576 3569"/>
                              <a:gd name="T117" fmla="*/ T116 w 2389"/>
                              <a:gd name="T118" fmla="+- 0 2919 2616"/>
                              <a:gd name="T119" fmla="*/ 2919 h 2508"/>
                              <a:gd name="T120" fmla="+- 0 3570 3569"/>
                              <a:gd name="T121" fmla="*/ T120 w 2389"/>
                              <a:gd name="T122" fmla="+- 0 2798 2616"/>
                              <a:gd name="T123" fmla="*/ 2798 h 2508"/>
                              <a:gd name="T124" fmla="+- 0 3570 3569"/>
                              <a:gd name="T125" fmla="*/ T124 w 2389"/>
                              <a:gd name="T126" fmla="+- 0 2677 2616"/>
                              <a:gd name="T127" fmla="*/ 2677 h 2508"/>
                              <a:gd name="T128" fmla="+- 0 4765 3569"/>
                              <a:gd name="T129" fmla="*/ T128 w 2389"/>
                              <a:gd name="T130" fmla="+- 0 2676 2616"/>
                              <a:gd name="T131" fmla="*/ 2676 h 2508"/>
                              <a:gd name="T132" fmla="+- 0 4764 3569"/>
                              <a:gd name="T133" fmla="*/ T132 w 2389"/>
                              <a:gd name="T134" fmla="+- 0 2767 2616"/>
                              <a:gd name="T135" fmla="*/ 2767 h 2508"/>
                              <a:gd name="T136" fmla="+- 0 4782 3569"/>
                              <a:gd name="T137" fmla="*/ T136 w 2389"/>
                              <a:gd name="T138" fmla="+- 0 2947 2616"/>
                              <a:gd name="T139" fmla="*/ 2947 h 2508"/>
                              <a:gd name="T140" fmla="+- 0 4828 3569"/>
                              <a:gd name="T141" fmla="*/ T140 w 2389"/>
                              <a:gd name="T142" fmla="+- 0 3123 2616"/>
                              <a:gd name="T143" fmla="*/ 3123 h 2508"/>
                              <a:gd name="T144" fmla="+- 0 4900 3569"/>
                              <a:gd name="T145" fmla="*/ T144 w 2389"/>
                              <a:gd name="T146" fmla="+- 0 3289 2616"/>
                              <a:gd name="T147" fmla="*/ 3289 h 2508"/>
                              <a:gd name="T148" fmla="+- 0 4995 3569"/>
                              <a:gd name="T149" fmla="*/ T148 w 2389"/>
                              <a:gd name="T150" fmla="+- 0 3443 2616"/>
                              <a:gd name="T151" fmla="*/ 3443 h 2508"/>
                              <a:gd name="T152" fmla="+- 0 5114 3569"/>
                              <a:gd name="T153" fmla="*/ T152 w 2389"/>
                              <a:gd name="T154" fmla="+- 0 3580 2616"/>
                              <a:gd name="T155" fmla="*/ 3580 h 2508"/>
                              <a:gd name="T156" fmla="+- 0 5251 3569"/>
                              <a:gd name="T157" fmla="*/ T156 w 2389"/>
                              <a:gd name="T158" fmla="+- 0 3699 2616"/>
                              <a:gd name="T159" fmla="*/ 3699 h 2508"/>
                              <a:gd name="T160" fmla="+- 0 5405 3569"/>
                              <a:gd name="T161" fmla="*/ T160 w 2389"/>
                              <a:gd name="T162" fmla="+- 0 3794 2616"/>
                              <a:gd name="T163" fmla="*/ 3794 h 2508"/>
                              <a:gd name="T164" fmla="+- 0 5572 3569"/>
                              <a:gd name="T165" fmla="*/ T164 w 2389"/>
                              <a:gd name="T166" fmla="+- 0 3866 2616"/>
                              <a:gd name="T167" fmla="*/ 3866 h 2508"/>
                              <a:gd name="T168" fmla="+- 0 5747 3569"/>
                              <a:gd name="T169" fmla="*/ T168 w 2389"/>
                              <a:gd name="T170" fmla="+- 0 3911 2616"/>
                              <a:gd name="T171" fmla="*/ 3911 h 2508"/>
                              <a:gd name="T172" fmla="+- 0 5928 3569"/>
                              <a:gd name="T173" fmla="*/ T172 w 2389"/>
                              <a:gd name="T174" fmla="+- 0 3930 2616"/>
                              <a:gd name="T175" fmla="*/ 3930 h 2508"/>
                              <a:gd name="T176" fmla="+- 0 5958 3569"/>
                              <a:gd name="T177" fmla="*/ T176 w 2389"/>
                              <a:gd name="T178" fmla="+- 0 5124 2616"/>
                              <a:gd name="T179" fmla="*/ 5124 h 2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389" h="2508">
                                <a:moveTo>
                                  <a:pt x="2389" y="2508"/>
                                </a:moveTo>
                                <a:lnTo>
                                  <a:pt x="2328" y="2507"/>
                                </a:lnTo>
                                <a:lnTo>
                                  <a:pt x="2268" y="2505"/>
                                </a:lnTo>
                                <a:lnTo>
                                  <a:pt x="2207" y="2501"/>
                                </a:lnTo>
                                <a:lnTo>
                                  <a:pt x="2147" y="2496"/>
                                </a:lnTo>
                                <a:lnTo>
                                  <a:pt x="2087" y="2489"/>
                                </a:lnTo>
                                <a:lnTo>
                                  <a:pt x="2027" y="2481"/>
                                </a:lnTo>
                                <a:lnTo>
                                  <a:pt x="1968" y="2471"/>
                                </a:lnTo>
                                <a:lnTo>
                                  <a:pt x="1908" y="2459"/>
                                </a:lnTo>
                                <a:lnTo>
                                  <a:pt x="1849" y="2446"/>
                                </a:lnTo>
                                <a:lnTo>
                                  <a:pt x="1790" y="2432"/>
                                </a:lnTo>
                                <a:lnTo>
                                  <a:pt x="1732" y="2416"/>
                                </a:lnTo>
                                <a:lnTo>
                                  <a:pt x="1674" y="2399"/>
                                </a:lnTo>
                                <a:lnTo>
                                  <a:pt x="1617" y="2380"/>
                                </a:lnTo>
                                <a:lnTo>
                                  <a:pt x="1560" y="2360"/>
                                </a:lnTo>
                                <a:lnTo>
                                  <a:pt x="1503" y="2338"/>
                                </a:lnTo>
                                <a:lnTo>
                                  <a:pt x="1447" y="2315"/>
                                </a:lnTo>
                                <a:lnTo>
                                  <a:pt x="1392" y="2290"/>
                                </a:lnTo>
                                <a:lnTo>
                                  <a:pt x="1337" y="2264"/>
                                </a:lnTo>
                                <a:lnTo>
                                  <a:pt x="1283" y="2237"/>
                                </a:lnTo>
                                <a:lnTo>
                                  <a:pt x="1230" y="2208"/>
                                </a:lnTo>
                                <a:lnTo>
                                  <a:pt x="1178" y="2178"/>
                                </a:lnTo>
                                <a:lnTo>
                                  <a:pt x="1126" y="2147"/>
                                </a:lnTo>
                                <a:lnTo>
                                  <a:pt x="1075" y="2114"/>
                                </a:lnTo>
                                <a:lnTo>
                                  <a:pt x="1025" y="2080"/>
                                </a:lnTo>
                                <a:lnTo>
                                  <a:pt x="976" y="2045"/>
                                </a:lnTo>
                                <a:lnTo>
                                  <a:pt x="927" y="2009"/>
                                </a:lnTo>
                                <a:lnTo>
                                  <a:pt x="880" y="1971"/>
                                </a:lnTo>
                                <a:lnTo>
                                  <a:pt x="834" y="1932"/>
                                </a:lnTo>
                                <a:lnTo>
                                  <a:pt x="788" y="1892"/>
                                </a:lnTo>
                                <a:lnTo>
                                  <a:pt x="744" y="1851"/>
                                </a:lnTo>
                                <a:lnTo>
                                  <a:pt x="700" y="1809"/>
                                </a:lnTo>
                                <a:lnTo>
                                  <a:pt x="658" y="1766"/>
                                </a:lnTo>
                                <a:lnTo>
                                  <a:pt x="617" y="1722"/>
                                </a:lnTo>
                                <a:lnTo>
                                  <a:pt x="577" y="1676"/>
                                </a:lnTo>
                                <a:lnTo>
                                  <a:pt x="538" y="1630"/>
                                </a:lnTo>
                                <a:lnTo>
                                  <a:pt x="501" y="1582"/>
                                </a:lnTo>
                                <a:lnTo>
                                  <a:pt x="464" y="1534"/>
                                </a:lnTo>
                                <a:lnTo>
                                  <a:pt x="429" y="1485"/>
                                </a:lnTo>
                                <a:lnTo>
                                  <a:pt x="395" y="1435"/>
                                </a:lnTo>
                                <a:lnTo>
                                  <a:pt x="362" y="1384"/>
                                </a:lnTo>
                                <a:lnTo>
                                  <a:pt x="331" y="1332"/>
                                </a:lnTo>
                                <a:lnTo>
                                  <a:pt x="301" y="1280"/>
                                </a:lnTo>
                                <a:lnTo>
                                  <a:pt x="272" y="1227"/>
                                </a:lnTo>
                                <a:lnTo>
                                  <a:pt x="245" y="1173"/>
                                </a:lnTo>
                                <a:lnTo>
                                  <a:pt x="219" y="1118"/>
                                </a:lnTo>
                                <a:lnTo>
                                  <a:pt x="194" y="1063"/>
                                </a:lnTo>
                                <a:lnTo>
                                  <a:pt x="171" y="1007"/>
                                </a:lnTo>
                                <a:lnTo>
                                  <a:pt x="149" y="950"/>
                                </a:lnTo>
                                <a:lnTo>
                                  <a:pt x="129" y="893"/>
                                </a:lnTo>
                                <a:lnTo>
                                  <a:pt x="110" y="836"/>
                                </a:lnTo>
                                <a:lnTo>
                                  <a:pt x="93" y="778"/>
                                </a:lnTo>
                                <a:lnTo>
                                  <a:pt x="77" y="720"/>
                                </a:lnTo>
                                <a:lnTo>
                                  <a:pt x="62" y="661"/>
                                </a:lnTo>
                                <a:lnTo>
                                  <a:pt x="50" y="602"/>
                                </a:lnTo>
                                <a:lnTo>
                                  <a:pt x="38" y="542"/>
                                </a:lnTo>
                                <a:lnTo>
                                  <a:pt x="28" y="483"/>
                                </a:lnTo>
                                <a:lnTo>
                                  <a:pt x="20" y="423"/>
                                </a:lnTo>
                                <a:lnTo>
                                  <a:pt x="13" y="363"/>
                                </a:lnTo>
                                <a:lnTo>
                                  <a:pt x="7" y="303"/>
                                </a:lnTo>
                                <a:lnTo>
                                  <a:pt x="4" y="242"/>
                                </a:lnTo>
                                <a:lnTo>
                                  <a:pt x="1" y="182"/>
                                </a:lnTo>
                                <a:lnTo>
                                  <a:pt x="0" y="121"/>
                                </a:lnTo>
                                <a:lnTo>
                                  <a:pt x="1" y="61"/>
                                </a:lnTo>
                                <a:lnTo>
                                  <a:pt x="3" y="0"/>
                                </a:lnTo>
                                <a:lnTo>
                                  <a:pt x="1196" y="60"/>
                                </a:lnTo>
                                <a:lnTo>
                                  <a:pt x="1195" y="105"/>
                                </a:lnTo>
                                <a:lnTo>
                                  <a:pt x="1195" y="151"/>
                                </a:lnTo>
                                <a:lnTo>
                                  <a:pt x="1201" y="241"/>
                                </a:lnTo>
                                <a:lnTo>
                                  <a:pt x="1213" y="331"/>
                                </a:lnTo>
                                <a:lnTo>
                                  <a:pt x="1233" y="420"/>
                                </a:lnTo>
                                <a:lnTo>
                                  <a:pt x="1259" y="507"/>
                                </a:lnTo>
                                <a:lnTo>
                                  <a:pt x="1292" y="591"/>
                                </a:lnTo>
                                <a:lnTo>
                                  <a:pt x="1331" y="673"/>
                                </a:lnTo>
                                <a:lnTo>
                                  <a:pt x="1376" y="752"/>
                                </a:lnTo>
                                <a:lnTo>
                                  <a:pt x="1426" y="827"/>
                                </a:lnTo>
                                <a:lnTo>
                                  <a:pt x="1483" y="898"/>
                                </a:lnTo>
                                <a:lnTo>
                                  <a:pt x="1545" y="964"/>
                                </a:lnTo>
                                <a:lnTo>
                                  <a:pt x="1611" y="1026"/>
                                </a:lnTo>
                                <a:lnTo>
                                  <a:pt x="1682" y="1083"/>
                                </a:lnTo>
                                <a:lnTo>
                                  <a:pt x="1757" y="1133"/>
                                </a:lnTo>
                                <a:lnTo>
                                  <a:pt x="1836" y="1178"/>
                                </a:lnTo>
                                <a:lnTo>
                                  <a:pt x="1918" y="1217"/>
                                </a:lnTo>
                                <a:lnTo>
                                  <a:pt x="2003" y="1250"/>
                                </a:lnTo>
                                <a:lnTo>
                                  <a:pt x="2090" y="1276"/>
                                </a:lnTo>
                                <a:lnTo>
                                  <a:pt x="2178" y="1295"/>
                                </a:lnTo>
                                <a:lnTo>
                                  <a:pt x="2268" y="1308"/>
                                </a:lnTo>
                                <a:lnTo>
                                  <a:pt x="2359" y="1314"/>
                                </a:lnTo>
                                <a:lnTo>
                                  <a:pt x="2389" y="1314"/>
                                </a:lnTo>
                                <a:lnTo>
                                  <a:pt x="2389" y="2508"/>
                                </a:lnTo>
                                <a:close/>
                              </a:path>
                            </a:pathLst>
                          </a:custGeom>
                          <a:solidFill>
                            <a:srgbClr val="2D8B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9"/>
                        <wps:cNvSpPr>
                          <a:spLocks/>
                        </wps:cNvSpPr>
                        <wps:spPr bwMode="auto">
                          <a:xfrm>
                            <a:off x="3569" y="347"/>
                            <a:ext cx="2389" cy="2389"/>
                          </a:xfrm>
                          <a:custGeom>
                            <a:avLst/>
                            <a:gdLst>
                              <a:gd name="T0" fmla="+- 0 4764 3569"/>
                              <a:gd name="T1" fmla="*/ T0 w 2389"/>
                              <a:gd name="T2" fmla="+- 0 2736 347"/>
                              <a:gd name="T3" fmla="*/ 2736 h 2389"/>
                              <a:gd name="T4" fmla="+- 0 3569 3569"/>
                              <a:gd name="T5" fmla="*/ T4 w 2389"/>
                              <a:gd name="T6" fmla="+- 0 2736 347"/>
                              <a:gd name="T7" fmla="*/ 2736 h 2389"/>
                              <a:gd name="T8" fmla="+- 0 3570 3569"/>
                              <a:gd name="T9" fmla="*/ T8 w 2389"/>
                              <a:gd name="T10" fmla="+- 0 2677 347"/>
                              <a:gd name="T11" fmla="*/ 2677 h 2389"/>
                              <a:gd name="T12" fmla="+- 0 3576 3569"/>
                              <a:gd name="T13" fmla="*/ T12 w 2389"/>
                              <a:gd name="T14" fmla="+- 0 2560 347"/>
                              <a:gd name="T15" fmla="*/ 2560 h 2389"/>
                              <a:gd name="T16" fmla="+- 0 3587 3569"/>
                              <a:gd name="T17" fmla="*/ T16 w 2389"/>
                              <a:gd name="T18" fmla="+- 0 2443 347"/>
                              <a:gd name="T19" fmla="*/ 2443 h 2389"/>
                              <a:gd name="T20" fmla="+- 0 3605 3569"/>
                              <a:gd name="T21" fmla="*/ T20 w 2389"/>
                              <a:gd name="T22" fmla="+- 0 2327 347"/>
                              <a:gd name="T23" fmla="*/ 2327 h 2389"/>
                              <a:gd name="T24" fmla="+- 0 3627 3569"/>
                              <a:gd name="T25" fmla="*/ T24 w 2389"/>
                              <a:gd name="T26" fmla="+- 0 2212 347"/>
                              <a:gd name="T27" fmla="*/ 2212 h 2389"/>
                              <a:gd name="T28" fmla="+- 0 3656 3569"/>
                              <a:gd name="T29" fmla="*/ T28 w 2389"/>
                              <a:gd name="T30" fmla="+- 0 2099 347"/>
                              <a:gd name="T31" fmla="*/ 2099 h 2389"/>
                              <a:gd name="T32" fmla="+- 0 3690 3569"/>
                              <a:gd name="T33" fmla="*/ T32 w 2389"/>
                              <a:gd name="T34" fmla="+- 0 1987 347"/>
                              <a:gd name="T35" fmla="*/ 1987 h 2389"/>
                              <a:gd name="T36" fmla="+- 0 3729 3569"/>
                              <a:gd name="T37" fmla="*/ T36 w 2389"/>
                              <a:gd name="T38" fmla="+- 0 1876 347"/>
                              <a:gd name="T39" fmla="*/ 1876 h 2389"/>
                              <a:gd name="T40" fmla="+- 0 3774 3569"/>
                              <a:gd name="T41" fmla="*/ T40 w 2389"/>
                              <a:gd name="T42" fmla="+- 0 1768 347"/>
                              <a:gd name="T43" fmla="*/ 1768 h 2389"/>
                              <a:gd name="T44" fmla="+- 0 3824 3569"/>
                              <a:gd name="T45" fmla="*/ T44 w 2389"/>
                              <a:gd name="T46" fmla="+- 0 1662 347"/>
                              <a:gd name="T47" fmla="*/ 1662 h 2389"/>
                              <a:gd name="T48" fmla="+- 0 3880 3569"/>
                              <a:gd name="T49" fmla="*/ T48 w 2389"/>
                              <a:gd name="T50" fmla="+- 0 1559 347"/>
                              <a:gd name="T51" fmla="*/ 1559 h 2389"/>
                              <a:gd name="T52" fmla="+- 0 3940 3569"/>
                              <a:gd name="T53" fmla="*/ T52 w 2389"/>
                              <a:gd name="T54" fmla="+- 0 1458 347"/>
                              <a:gd name="T55" fmla="*/ 1458 h 2389"/>
                              <a:gd name="T56" fmla="+- 0 4005 3569"/>
                              <a:gd name="T57" fmla="*/ T56 w 2389"/>
                              <a:gd name="T58" fmla="+- 0 1361 347"/>
                              <a:gd name="T59" fmla="*/ 1361 h 2389"/>
                              <a:gd name="T60" fmla="+- 0 4075 3569"/>
                              <a:gd name="T61" fmla="*/ T60 w 2389"/>
                              <a:gd name="T62" fmla="+- 0 1266 347"/>
                              <a:gd name="T63" fmla="*/ 1266 h 2389"/>
                              <a:gd name="T64" fmla="+- 0 4149 3569"/>
                              <a:gd name="T65" fmla="*/ T64 w 2389"/>
                              <a:gd name="T66" fmla="+- 0 1176 347"/>
                              <a:gd name="T67" fmla="*/ 1176 h 2389"/>
                              <a:gd name="T68" fmla="+- 0 4228 3569"/>
                              <a:gd name="T69" fmla="*/ T68 w 2389"/>
                              <a:gd name="T70" fmla="+- 0 1089 347"/>
                              <a:gd name="T71" fmla="*/ 1089 h 2389"/>
                              <a:gd name="T72" fmla="+- 0 4311 3569"/>
                              <a:gd name="T73" fmla="*/ T72 w 2389"/>
                              <a:gd name="T74" fmla="+- 0 1006 347"/>
                              <a:gd name="T75" fmla="*/ 1006 h 2389"/>
                              <a:gd name="T76" fmla="+- 0 4398 3569"/>
                              <a:gd name="T77" fmla="*/ T76 w 2389"/>
                              <a:gd name="T78" fmla="+- 0 927 347"/>
                              <a:gd name="T79" fmla="*/ 927 h 2389"/>
                              <a:gd name="T80" fmla="+- 0 4488 3569"/>
                              <a:gd name="T81" fmla="*/ T80 w 2389"/>
                              <a:gd name="T82" fmla="+- 0 853 347"/>
                              <a:gd name="T83" fmla="*/ 853 h 2389"/>
                              <a:gd name="T84" fmla="+- 0 4582 3569"/>
                              <a:gd name="T85" fmla="*/ T84 w 2389"/>
                              <a:gd name="T86" fmla="+- 0 783 347"/>
                              <a:gd name="T87" fmla="*/ 783 h 2389"/>
                              <a:gd name="T88" fmla="+- 0 4680 3569"/>
                              <a:gd name="T89" fmla="*/ T88 w 2389"/>
                              <a:gd name="T90" fmla="+- 0 718 347"/>
                              <a:gd name="T91" fmla="*/ 718 h 2389"/>
                              <a:gd name="T92" fmla="+- 0 4780 3569"/>
                              <a:gd name="T93" fmla="*/ T92 w 2389"/>
                              <a:gd name="T94" fmla="+- 0 658 347"/>
                              <a:gd name="T95" fmla="*/ 658 h 2389"/>
                              <a:gd name="T96" fmla="+- 0 4884 3569"/>
                              <a:gd name="T97" fmla="*/ T96 w 2389"/>
                              <a:gd name="T98" fmla="+- 0 602 347"/>
                              <a:gd name="T99" fmla="*/ 602 h 2389"/>
                              <a:gd name="T100" fmla="+- 0 4990 3569"/>
                              <a:gd name="T101" fmla="*/ T100 w 2389"/>
                              <a:gd name="T102" fmla="+- 0 552 347"/>
                              <a:gd name="T103" fmla="*/ 552 h 2389"/>
                              <a:gd name="T104" fmla="+- 0 5098 3569"/>
                              <a:gd name="T105" fmla="*/ T104 w 2389"/>
                              <a:gd name="T106" fmla="+- 0 507 347"/>
                              <a:gd name="T107" fmla="*/ 507 h 2389"/>
                              <a:gd name="T108" fmla="+- 0 5208 3569"/>
                              <a:gd name="T109" fmla="*/ T108 w 2389"/>
                              <a:gd name="T110" fmla="+- 0 468 347"/>
                              <a:gd name="T111" fmla="*/ 468 h 2389"/>
                              <a:gd name="T112" fmla="+- 0 5321 3569"/>
                              <a:gd name="T113" fmla="*/ T112 w 2389"/>
                              <a:gd name="T114" fmla="+- 0 434 347"/>
                              <a:gd name="T115" fmla="*/ 434 h 2389"/>
                              <a:gd name="T116" fmla="+- 0 5434 3569"/>
                              <a:gd name="T117" fmla="*/ T116 w 2389"/>
                              <a:gd name="T118" fmla="+- 0 405 347"/>
                              <a:gd name="T119" fmla="*/ 405 h 2389"/>
                              <a:gd name="T120" fmla="+- 0 5549 3569"/>
                              <a:gd name="T121" fmla="*/ T120 w 2389"/>
                              <a:gd name="T122" fmla="+- 0 383 347"/>
                              <a:gd name="T123" fmla="*/ 383 h 2389"/>
                              <a:gd name="T124" fmla="+- 0 5665 3569"/>
                              <a:gd name="T125" fmla="*/ T124 w 2389"/>
                              <a:gd name="T126" fmla="+- 0 365 347"/>
                              <a:gd name="T127" fmla="*/ 365 h 2389"/>
                              <a:gd name="T128" fmla="+- 0 5782 3569"/>
                              <a:gd name="T129" fmla="*/ T128 w 2389"/>
                              <a:gd name="T130" fmla="+- 0 354 347"/>
                              <a:gd name="T131" fmla="*/ 354 h 2389"/>
                              <a:gd name="T132" fmla="+- 0 5899 3569"/>
                              <a:gd name="T133" fmla="*/ T132 w 2389"/>
                              <a:gd name="T134" fmla="+- 0 348 347"/>
                              <a:gd name="T135" fmla="*/ 348 h 2389"/>
                              <a:gd name="T136" fmla="+- 0 5958 3569"/>
                              <a:gd name="T137" fmla="*/ T136 w 2389"/>
                              <a:gd name="T138" fmla="+- 0 347 347"/>
                              <a:gd name="T139" fmla="*/ 347 h 2389"/>
                              <a:gd name="T140" fmla="+- 0 5958 3569"/>
                              <a:gd name="T141" fmla="*/ T140 w 2389"/>
                              <a:gd name="T142" fmla="+- 0 1542 347"/>
                              <a:gd name="T143" fmla="*/ 1542 h 2389"/>
                              <a:gd name="T144" fmla="+- 0 5928 3569"/>
                              <a:gd name="T145" fmla="*/ T144 w 2389"/>
                              <a:gd name="T146" fmla="+- 0 1542 347"/>
                              <a:gd name="T147" fmla="*/ 1542 h 2389"/>
                              <a:gd name="T148" fmla="+- 0 5899 3569"/>
                              <a:gd name="T149" fmla="*/ T148 w 2389"/>
                              <a:gd name="T150" fmla="+- 0 1543 347"/>
                              <a:gd name="T151" fmla="*/ 1543 h 2389"/>
                              <a:gd name="T152" fmla="+- 0 5811 3569"/>
                              <a:gd name="T153" fmla="*/ T152 w 2389"/>
                              <a:gd name="T154" fmla="+- 0 1551 347"/>
                              <a:gd name="T155" fmla="*/ 1551 h 2389"/>
                              <a:gd name="T156" fmla="+- 0 5725 3569"/>
                              <a:gd name="T157" fmla="*/ T156 w 2389"/>
                              <a:gd name="T158" fmla="+- 0 1565 347"/>
                              <a:gd name="T159" fmla="*/ 1565 h 2389"/>
                              <a:gd name="T160" fmla="+- 0 5639 3569"/>
                              <a:gd name="T161" fmla="*/ T160 w 2389"/>
                              <a:gd name="T162" fmla="+- 0 1585 347"/>
                              <a:gd name="T163" fmla="*/ 1585 h 2389"/>
                              <a:gd name="T164" fmla="+- 0 5555 3569"/>
                              <a:gd name="T165" fmla="*/ T164 w 2389"/>
                              <a:gd name="T166" fmla="+- 0 1611 347"/>
                              <a:gd name="T167" fmla="*/ 1611 h 2389"/>
                              <a:gd name="T168" fmla="+- 0 5474 3569"/>
                              <a:gd name="T169" fmla="*/ T168 w 2389"/>
                              <a:gd name="T170" fmla="+- 0 1644 347"/>
                              <a:gd name="T171" fmla="*/ 1644 h 2389"/>
                              <a:gd name="T172" fmla="+- 0 5395 3569"/>
                              <a:gd name="T173" fmla="*/ T172 w 2389"/>
                              <a:gd name="T174" fmla="+- 0 1683 347"/>
                              <a:gd name="T175" fmla="*/ 1683 h 2389"/>
                              <a:gd name="T176" fmla="+- 0 5319 3569"/>
                              <a:gd name="T177" fmla="*/ T176 w 2389"/>
                              <a:gd name="T178" fmla="+- 0 1727 347"/>
                              <a:gd name="T179" fmla="*/ 1727 h 2389"/>
                              <a:gd name="T180" fmla="+- 0 5246 3569"/>
                              <a:gd name="T181" fmla="*/ T180 w 2389"/>
                              <a:gd name="T182" fmla="+- 0 1777 347"/>
                              <a:gd name="T183" fmla="*/ 1777 h 2389"/>
                              <a:gd name="T184" fmla="+- 0 5178 3569"/>
                              <a:gd name="T185" fmla="*/ T184 w 2389"/>
                              <a:gd name="T186" fmla="+- 0 1832 347"/>
                              <a:gd name="T187" fmla="*/ 1832 h 2389"/>
                              <a:gd name="T188" fmla="+- 0 5113 3569"/>
                              <a:gd name="T189" fmla="*/ T188 w 2389"/>
                              <a:gd name="T190" fmla="+- 0 1891 347"/>
                              <a:gd name="T191" fmla="*/ 1891 h 2389"/>
                              <a:gd name="T192" fmla="+- 0 5053 3569"/>
                              <a:gd name="T193" fmla="*/ T192 w 2389"/>
                              <a:gd name="T194" fmla="+- 0 1956 347"/>
                              <a:gd name="T195" fmla="*/ 1956 h 2389"/>
                              <a:gd name="T196" fmla="+- 0 4999 3569"/>
                              <a:gd name="T197" fmla="*/ T196 w 2389"/>
                              <a:gd name="T198" fmla="+- 0 2024 347"/>
                              <a:gd name="T199" fmla="*/ 2024 h 2389"/>
                              <a:gd name="T200" fmla="+- 0 4949 3569"/>
                              <a:gd name="T201" fmla="*/ T200 w 2389"/>
                              <a:gd name="T202" fmla="+- 0 2097 347"/>
                              <a:gd name="T203" fmla="*/ 2097 h 2389"/>
                              <a:gd name="T204" fmla="+- 0 4905 3569"/>
                              <a:gd name="T205" fmla="*/ T204 w 2389"/>
                              <a:gd name="T206" fmla="+- 0 2173 347"/>
                              <a:gd name="T207" fmla="*/ 2173 h 2389"/>
                              <a:gd name="T208" fmla="+- 0 4866 3569"/>
                              <a:gd name="T209" fmla="*/ T208 w 2389"/>
                              <a:gd name="T210" fmla="+- 0 2252 347"/>
                              <a:gd name="T211" fmla="*/ 2252 h 2389"/>
                              <a:gd name="T212" fmla="+- 0 4833 3569"/>
                              <a:gd name="T213" fmla="*/ T212 w 2389"/>
                              <a:gd name="T214" fmla="+- 0 2333 347"/>
                              <a:gd name="T215" fmla="*/ 2333 h 2389"/>
                              <a:gd name="T216" fmla="+- 0 4807 3569"/>
                              <a:gd name="T217" fmla="*/ T216 w 2389"/>
                              <a:gd name="T218" fmla="+- 0 2417 347"/>
                              <a:gd name="T219" fmla="*/ 2417 h 2389"/>
                              <a:gd name="T220" fmla="+- 0 4787 3569"/>
                              <a:gd name="T221" fmla="*/ T220 w 2389"/>
                              <a:gd name="T222" fmla="+- 0 2503 347"/>
                              <a:gd name="T223" fmla="*/ 2503 h 2389"/>
                              <a:gd name="T224" fmla="+- 0 4773 3569"/>
                              <a:gd name="T225" fmla="*/ T224 w 2389"/>
                              <a:gd name="T226" fmla="+- 0 2590 347"/>
                              <a:gd name="T227" fmla="*/ 2590 h 2389"/>
                              <a:gd name="T228" fmla="+- 0 4765 3569"/>
                              <a:gd name="T229" fmla="*/ T228 w 2389"/>
                              <a:gd name="T230" fmla="+- 0 2677 347"/>
                              <a:gd name="T231" fmla="*/ 2677 h 2389"/>
                              <a:gd name="T232" fmla="+- 0 4764 3569"/>
                              <a:gd name="T233" fmla="*/ T232 w 2389"/>
                              <a:gd name="T234" fmla="+- 0 2706 347"/>
                              <a:gd name="T235" fmla="*/ 2706 h 2389"/>
                              <a:gd name="T236" fmla="+- 0 4764 3569"/>
                              <a:gd name="T237" fmla="*/ T236 w 2389"/>
                              <a:gd name="T238" fmla="+- 0 2736 347"/>
                              <a:gd name="T239" fmla="*/ 2736 h 2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389" h="2389">
                                <a:moveTo>
                                  <a:pt x="1195" y="2389"/>
                                </a:moveTo>
                                <a:lnTo>
                                  <a:pt x="0" y="2389"/>
                                </a:lnTo>
                                <a:lnTo>
                                  <a:pt x="1" y="2330"/>
                                </a:lnTo>
                                <a:lnTo>
                                  <a:pt x="7" y="2213"/>
                                </a:lnTo>
                                <a:lnTo>
                                  <a:pt x="18" y="2096"/>
                                </a:lnTo>
                                <a:lnTo>
                                  <a:pt x="36" y="1980"/>
                                </a:lnTo>
                                <a:lnTo>
                                  <a:pt x="58" y="1865"/>
                                </a:lnTo>
                                <a:lnTo>
                                  <a:pt x="87" y="1752"/>
                                </a:lnTo>
                                <a:lnTo>
                                  <a:pt x="121" y="1640"/>
                                </a:lnTo>
                                <a:lnTo>
                                  <a:pt x="160" y="1529"/>
                                </a:lnTo>
                                <a:lnTo>
                                  <a:pt x="205" y="1421"/>
                                </a:lnTo>
                                <a:lnTo>
                                  <a:pt x="255" y="1315"/>
                                </a:lnTo>
                                <a:lnTo>
                                  <a:pt x="311" y="1212"/>
                                </a:lnTo>
                                <a:lnTo>
                                  <a:pt x="371" y="1111"/>
                                </a:lnTo>
                                <a:lnTo>
                                  <a:pt x="436" y="1014"/>
                                </a:lnTo>
                                <a:lnTo>
                                  <a:pt x="506" y="919"/>
                                </a:lnTo>
                                <a:lnTo>
                                  <a:pt x="580" y="829"/>
                                </a:lnTo>
                                <a:lnTo>
                                  <a:pt x="659" y="742"/>
                                </a:lnTo>
                                <a:lnTo>
                                  <a:pt x="742" y="659"/>
                                </a:lnTo>
                                <a:lnTo>
                                  <a:pt x="829" y="580"/>
                                </a:lnTo>
                                <a:lnTo>
                                  <a:pt x="919" y="506"/>
                                </a:lnTo>
                                <a:lnTo>
                                  <a:pt x="1013" y="436"/>
                                </a:lnTo>
                                <a:lnTo>
                                  <a:pt x="1111" y="371"/>
                                </a:lnTo>
                                <a:lnTo>
                                  <a:pt x="1211" y="311"/>
                                </a:lnTo>
                                <a:lnTo>
                                  <a:pt x="1315" y="255"/>
                                </a:lnTo>
                                <a:lnTo>
                                  <a:pt x="1421" y="205"/>
                                </a:lnTo>
                                <a:lnTo>
                                  <a:pt x="1529" y="160"/>
                                </a:lnTo>
                                <a:lnTo>
                                  <a:pt x="1639" y="121"/>
                                </a:lnTo>
                                <a:lnTo>
                                  <a:pt x="1752" y="87"/>
                                </a:lnTo>
                                <a:lnTo>
                                  <a:pt x="1865" y="58"/>
                                </a:lnTo>
                                <a:lnTo>
                                  <a:pt x="1980" y="36"/>
                                </a:lnTo>
                                <a:lnTo>
                                  <a:pt x="2096" y="18"/>
                                </a:lnTo>
                                <a:lnTo>
                                  <a:pt x="2213" y="7"/>
                                </a:lnTo>
                                <a:lnTo>
                                  <a:pt x="2330" y="1"/>
                                </a:lnTo>
                                <a:lnTo>
                                  <a:pt x="2389" y="0"/>
                                </a:lnTo>
                                <a:lnTo>
                                  <a:pt x="2389" y="1195"/>
                                </a:lnTo>
                                <a:lnTo>
                                  <a:pt x="2359" y="1195"/>
                                </a:lnTo>
                                <a:lnTo>
                                  <a:pt x="2330" y="1196"/>
                                </a:lnTo>
                                <a:lnTo>
                                  <a:pt x="2242" y="1204"/>
                                </a:lnTo>
                                <a:lnTo>
                                  <a:pt x="2156" y="1218"/>
                                </a:lnTo>
                                <a:lnTo>
                                  <a:pt x="2070" y="1238"/>
                                </a:lnTo>
                                <a:lnTo>
                                  <a:pt x="1986" y="1264"/>
                                </a:lnTo>
                                <a:lnTo>
                                  <a:pt x="1905" y="1297"/>
                                </a:lnTo>
                                <a:lnTo>
                                  <a:pt x="1826" y="1336"/>
                                </a:lnTo>
                                <a:lnTo>
                                  <a:pt x="1750" y="1380"/>
                                </a:lnTo>
                                <a:lnTo>
                                  <a:pt x="1677" y="1430"/>
                                </a:lnTo>
                                <a:lnTo>
                                  <a:pt x="1609" y="1485"/>
                                </a:lnTo>
                                <a:lnTo>
                                  <a:pt x="1544" y="1544"/>
                                </a:lnTo>
                                <a:lnTo>
                                  <a:pt x="1484" y="1609"/>
                                </a:lnTo>
                                <a:lnTo>
                                  <a:pt x="1430" y="1677"/>
                                </a:lnTo>
                                <a:lnTo>
                                  <a:pt x="1380" y="1750"/>
                                </a:lnTo>
                                <a:lnTo>
                                  <a:pt x="1336" y="1826"/>
                                </a:lnTo>
                                <a:lnTo>
                                  <a:pt x="1297" y="1905"/>
                                </a:lnTo>
                                <a:lnTo>
                                  <a:pt x="1264" y="1986"/>
                                </a:lnTo>
                                <a:lnTo>
                                  <a:pt x="1238" y="2070"/>
                                </a:lnTo>
                                <a:lnTo>
                                  <a:pt x="1218" y="2156"/>
                                </a:lnTo>
                                <a:lnTo>
                                  <a:pt x="1204" y="2243"/>
                                </a:lnTo>
                                <a:lnTo>
                                  <a:pt x="1196" y="2330"/>
                                </a:lnTo>
                                <a:lnTo>
                                  <a:pt x="1195" y="2359"/>
                                </a:lnTo>
                                <a:lnTo>
                                  <a:pt x="1195" y="2389"/>
                                </a:lnTo>
                                <a:close/>
                              </a:path>
                            </a:pathLst>
                          </a:custGeom>
                          <a:solidFill>
                            <a:srgbClr val="40B8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8"/>
                        <wps:cNvSpPr>
                          <a:spLocks/>
                        </wps:cNvSpPr>
                        <wps:spPr bwMode="auto">
                          <a:xfrm>
                            <a:off x="5957" y="347"/>
                            <a:ext cx="2" cy="1195"/>
                          </a:xfrm>
                          <a:custGeom>
                            <a:avLst/>
                            <a:gdLst>
                              <a:gd name="T0" fmla="+- 0 5958 5958"/>
                              <a:gd name="T1" fmla="*/ T0 w 1"/>
                              <a:gd name="T2" fmla="+- 0 1542 347"/>
                              <a:gd name="T3" fmla="*/ 1542 h 1195"/>
                              <a:gd name="T4" fmla="+- 0 5958 5958"/>
                              <a:gd name="T5" fmla="*/ T4 w 1"/>
                              <a:gd name="T6" fmla="+- 0 347 347"/>
                              <a:gd name="T7" fmla="*/ 347 h 1195"/>
                              <a:gd name="T8" fmla="+- 0 5958 5958"/>
                              <a:gd name="T9" fmla="*/ T8 w 1"/>
                              <a:gd name="T10" fmla="+- 0 1542 347"/>
                              <a:gd name="T11" fmla="*/ 1542 h 1195"/>
                            </a:gdLst>
                            <a:ahLst/>
                            <a:cxnLst>
                              <a:cxn ang="0">
                                <a:pos x="T1" y="T3"/>
                              </a:cxn>
                              <a:cxn ang="0">
                                <a:pos x="T5" y="T7"/>
                              </a:cxn>
                              <a:cxn ang="0">
                                <a:pos x="T9" y="T11"/>
                              </a:cxn>
                            </a:cxnLst>
                            <a:rect l="0" t="0" r="r" b="b"/>
                            <a:pathLst>
                              <a:path w="1" h="1195">
                                <a:moveTo>
                                  <a:pt x="0" y="1195"/>
                                </a:moveTo>
                                <a:lnTo>
                                  <a:pt x="0" y="0"/>
                                </a:lnTo>
                                <a:lnTo>
                                  <a:pt x="0" y="1195"/>
                                </a:lnTo>
                                <a:close/>
                              </a:path>
                            </a:pathLst>
                          </a:custGeom>
                          <a:solidFill>
                            <a:srgbClr val="6BE4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17"/>
                        <wps:cNvSpPr>
                          <a:spLocks/>
                        </wps:cNvSpPr>
                        <wps:spPr bwMode="auto">
                          <a:xfrm>
                            <a:off x="2037" y="-447"/>
                            <a:ext cx="7472" cy="6525"/>
                          </a:xfrm>
                          <a:custGeom>
                            <a:avLst/>
                            <a:gdLst>
                              <a:gd name="T0" fmla="+- 0 4250 2037"/>
                              <a:gd name="T1" fmla="*/ T0 w 7472"/>
                              <a:gd name="T2" fmla="+- 0 -256 -447"/>
                              <a:gd name="T3" fmla="*/ -256 h 6525"/>
                              <a:gd name="T4" fmla="+- 0 2483 2037"/>
                              <a:gd name="T5" fmla="*/ T4 w 7472"/>
                              <a:gd name="T6" fmla="+- 0 1730 -447"/>
                              <a:gd name="T7" fmla="*/ 1730 h 6525"/>
                              <a:gd name="T8" fmla="+- 0 5229 2037"/>
                              <a:gd name="T9" fmla="*/ T8 w 7472"/>
                              <a:gd name="T10" fmla="+- 0 5168 -447"/>
                              <a:gd name="T11" fmla="*/ 5168 h 6525"/>
                              <a:gd name="T12" fmla="+- 0 2593 2037"/>
                              <a:gd name="T13" fmla="*/ T12 w 7472"/>
                              <a:gd name="T14" fmla="+- 0 4820 -447"/>
                              <a:gd name="T15" fmla="*/ 4820 h 6525"/>
                              <a:gd name="T16" fmla="+- 0 5229 2037"/>
                              <a:gd name="T17" fmla="*/ T16 w 7472"/>
                              <a:gd name="T18" fmla="+- 0 5168 -447"/>
                              <a:gd name="T19" fmla="*/ 5168 h 6525"/>
                              <a:gd name="T20" fmla="+- 0 7618 2037"/>
                              <a:gd name="T21" fmla="*/ T20 w 7472"/>
                              <a:gd name="T22" fmla="+- 0 3493 -447"/>
                              <a:gd name="T23" fmla="*/ 3493 h 6525"/>
                              <a:gd name="T24" fmla="+- 0 7624 2037"/>
                              <a:gd name="T25" fmla="*/ T24 w 7472"/>
                              <a:gd name="T26" fmla="+- 0 3478 -447"/>
                              <a:gd name="T27" fmla="*/ 3478 h 6525"/>
                              <a:gd name="T28" fmla="+- 0 7618 2037"/>
                              <a:gd name="T29" fmla="*/ T28 w 7472"/>
                              <a:gd name="T30" fmla="+- 0 3433 -447"/>
                              <a:gd name="T31" fmla="*/ 3433 h 6525"/>
                              <a:gd name="T32" fmla="+- 0 7618 2037"/>
                              <a:gd name="T33" fmla="*/ T32 w 7472"/>
                              <a:gd name="T34" fmla="+- 0 3463 -447"/>
                              <a:gd name="T35" fmla="*/ 3463 h 6525"/>
                              <a:gd name="T36" fmla="+- 0 7618 2037"/>
                              <a:gd name="T37" fmla="*/ T36 w 7472"/>
                              <a:gd name="T38" fmla="+- 0 3463 -447"/>
                              <a:gd name="T39" fmla="*/ 3463 h 6525"/>
                              <a:gd name="T40" fmla="+- 0 7614 2037"/>
                              <a:gd name="T41" fmla="*/ T40 w 7472"/>
                              <a:gd name="T42" fmla="+- 0 3409 -447"/>
                              <a:gd name="T43" fmla="*/ 3409 h 6525"/>
                              <a:gd name="T44" fmla="+- 0 7583 2037"/>
                              <a:gd name="T45" fmla="*/ T44 w 7472"/>
                              <a:gd name="T46" fmla="+- 0 3339 -447"/>
                              <a:gd name="T47" fmla="*/ 3339 h 6525"/>
                              <a:gd name="T48" fmla="+- 0 7571 2037"/>
                              <a:gd name="T49" fmla="*/ T48 w 7472"/>
                              <a:gd name="T50" fmla="+- 0 3545 -447"/>
                              <a:gd name="T51" fmla="*/ 3545 h 6525"/>
                              <a:gd name="T52" fmla="+- 0 7492 2037"/>
                              <a:gd name="T53" fmla="*/ T52 w 7472"/>
                              <a:gd name="T54" fmla="+- 0 3651 -447"/>
                              <a:gd name="T55" fmla="*/ 3651 h 6525"/>
                              <a:gd name="T56" fmla="+- 0 7360 2037"/>
                              <a:gd name="T57" fmla="*/ T56 w 7472"/>
                              <a:gd name="T58" fmla="+- 0 3661 -447"/>
                              <a:gd name="T59" fmla="*/ 3661 h 6525"/>
                              <a:gd name="T60" fmla="+- 0 7268 2037"/>
                              <a:gd name="T61" fmla="*/ T60 w 7472"/>
                              <a:gd name="T62" fmla="+- 0 3567 -447"/>
                              <a:gd name="T63" fmla="*/ 3567 h 6525"/>
                              <a:gd name="T64" fmla="+- 0 7254 2037"/>
                              <a:gd name="T65" fmla="*/ T64 w 7472"/>
                              <a:gd name="T66" fmla="+- 0 3433 -447"/>
                              <a:gd name="T67" fmla="*/ 3433 h 6525"/>
                              <a:gd name="T68" fmla="+- 0 7323 2037"/>
                              <a:gd name="T69" fmla="*/ T68 w 7472"/>
                              <a:gd name="T70" fmla="+- 0 3317 -447"/>
                              <a:gd name="T71" fmla="*/ 3317 h 6525"/>
                              <a:gd name="T72" fmla="+- 0 7452 2037"/>
                              <a:gd name="T73" fmla="*/ T72 w 7472"/>
                              <a:gd name="T74" fmla="+- 0 3287 -447"/>
                              <a:gd name="T75" fmla="*/ 3287 h 6525"/>
                              <a:gd name="T76" fmla="+- 0 7552 2037"/>
                              <a:gd name="T77" fmla="*/ T76 w 7472"/>
                              <a:gd name="T78" fmla="+- 0 3368 -447"/>
                              <a:gd name="T79" fmla="*/ 3368 h 6525"/>
                              <a:gd name="T80" fmla="+- 0 7580 2037"/>
                              <a:gd name="T81" fmla="*/ T80 w 7472"/>
                              <a:gd name="T82" fmla="+- 0 3442 -447"/>
                              <a:gd name="T83" fmla="*/ 3442 h 6525"/>
                              <a:gd name="T84" fmla="+- 0 7582 2037"/>
                              <a:gd name="T85" fmla="*/ T84 w 7472"/>
                              <a:gd name="T86" fmla="+- 0 3466 -447"/>
                              <a:gd name="T87" fmla="*/ 3466 h 6525"/>
                              <a:gd name="T88" fmla="+- 0 7583 2037"/>
                              <a:gd name="T89" fmla="*/ T88 w 7472"/>
                              <a:gd name="T90" fmla="+- 0 3339 -447"/>
                              <a:gd name="T91" fmla="*/ 3339 h 6525"/>
                              <a:gd name="T92" fmla="+- 0 7535 2037"/>
                              <a:gd name="T93" fmla="*/ T92 w 7472"/>
                              <a:gd name="T94" fmla="+- 0 3286 -447"/>
                              <a:gd name="T95" fmla="*/ 3286 h 6525"/>
                              <a:gd name="T96" fmla="+- 0 7422 2037"/>
                              <a:gd name="T97" fmla="*/ T96 w 7472"/>
                              <a:gd name="T98" fmla="+- 0 3242 -447"/>
                              <a:gd name="T99" fmla="*/ 3242 h 6525"/>
                              <a:gd name="T100" fmla="+- 0 7303 2037"/>
                              <a:gd name="T101" fmla="*/ T100 w 7472"/>
                              <a:gd name="T102" fmla="+- 0 3281 -447"/>
                              <a:gd name="T103" fmla="*/ 3281 h 6525"/>
                              <a:gd name="T104" fmla="+- 0 7222 2037"/>
                              <a:gd name="T105" fmla="*/ T104 w 7472"/>
                              <a:gd name="T106" fmla="+- 0 3391 -447"/>
                              <a:gd name="T107" fmla="*/ 3391 h 6525"/>
                              <a:gd name="T108" fmla="+- 0 7214 2037"/>
                              <a:gd name="T109" fmla="*/ T108 w 7472"/>
                              <a:gd name="T110" fmla="+- 0 3533 -447"/>
                              <a:gd name="T111" fmla="*/ 3533 h 6525"/>
                              <a:gd name="T112" fmla="+- 0 7277 2037"/>
                              <a:gd name="T113" fmla="*/ T112 w 7472"/>
                              <a:gd name="T114" fmla="+- 0 3654 -447"/>
                              <a:gd name="T115" fmla="*/ 3654 h 6525"/>
                              <a:gd name="T116" fmla="+- 0 7392 2037"/>
                              <a:gd name="T117" fmla="*/ T116 w 7472"/>
                              <a:gd name="T118" fmla="+- 0 3711 -447"/>
                              <a:gd name="T119" fmla="*/ 3711 h 6525"/>
                              <a:gd name="T120" fmla="+- 0 7528 2037"/>
                              <a:gd name="T121" fmla="*/ T120 w 7472"/>
                              <a:gd name="T122" fmla="+- 0 3678 -447"/>
                              <a:gd name="T123" fmla="*/ 3678 h 6525"/>
                              <a:gd name="T124" fmla="+- 0 7580 2037"/>
                              <a:gd name="T125" fmla="*/ T124 w 7472"/>
                              <a:gd name="T126" fmla="+- 0 3623 -447"/>
                              <a:gd name="T127" fmla="*/ 3623 h 6525"/>
                              <a:gd name="T128" fmla="+- 0 7621 2037"/>
                              <a:gd name="T129" fmla="*/ T128 w 7472"/>
                              <a:gd name="T130" fmla="+- 0 3498 -447"/>
                              <a:gd name="T131" fmla="*/ 3498 h 6525"/>
                              <a:gd name="T132" fmla="+- 0 9248 2037"/>
                              <a:gd name="T133" fmla="*/ T132 w 7472"/>
                              <a:gd name="T134" fmla="+- 0 4354 -447"/>
                              <a:gd name="T135" fmla="*/ 4354 h 6525"/>
                              <a:gd name="T136" fmla="+- 0 6774 2037"/>
                              <a:gd name="T137" fmla="*/ T136 w 7472"/>
                              <a:gd name="T138" fmla="+- 0 5327 -447"/>
                              <a:gd name="T139" fmla="*/ 5327 h 6525"/>
                              <a:gd name="T140" fmla="+- 0 9248 2037"/>
                              <a:gd name="T141" fmla="*/ T140 w 7472"/>
                              <a:gd name="T142" fmla="+- 0 4354 -447"/>
                              <a:gd name="T143" fmla="*/ 4354 h 6525"/>
                              <a:gd name="T144" fmla="+- 0 7622 2037"/>
                              <a:gd name="T145" fmla="*/ T144 w 7472"/>
                              <a:gd name="T146" fmla="+- 0 -447 -447"/>
                              <a:gd name="T147" fmla="*/ -447 h 6525"/>
                              <a:gd name="T148" fmla="+- 0 8837 2037"/>
                              <a:gd name="T149" fmla="*/ T148 w 7472"/>
                              <a:gd name="T150" fmla="+- 0 1919 -447"/>
                              <a:gd name="T151" fmla="*/ 1919 h 6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472" h="6525">
                                <a:moveTo>
                                  <a:pt x="2659" y="1154"/>
                                </a:moveTo>
                                <a:lnTo>
                                  <a:pt x="2213" y="191"/>
                                </a:lnTo>
                                <a:lnTo>
                                  <a:pt x="0" y="1214"/>
                                </a:lnTo>
                                <a:lnTo>
                                  <a:pt x="446" y="2177"/>
                                </a:lnTo>
                                <a:lnTo>
                                  <a:pt x="2659" y="1154"/>
                                </a:lnTo>
                                <a:close/>
                                <a:moveTo>
                                  <a:pt x="3192" y="5615"/>
                                </a:moveTo>
                                <a:lnTo>
                                  <a:pt x="1103" y="4358"/>
                                </a:lnTo>
                                <a:lnTo>
                                  <a:pt x="556" y="5267"/>
                                </a:lnTo>
                                <a:lnTo>
                                  <a:pt x="2644" y="6524"/>
                                </a:lnTo>
                                <a:lnTo>
                                  <a:pt x="3192" y="5615"/>
                                </a:lnTo>
                                <a:close/>
                                <a:moveTo>
                                  <a:pt x="5587" y="3925"/>
                                </a:moveTo>
                                <a:lnTo>
                                  <a:pt x="5581" y="3940"/>
                                </a:lnTo>
                                <a:lnTo>
                                  <a:pt x="5587" y="3925"/>
                                </a:lnTo>
                                <a:lnTo>
                                  <a:pt x="5584" y="3905"/>
                                </a:lnTo>
                                <a:lnTo>
                                  <a:pt x="5581" y="3880"/>
                                </a:lnTo>
                                <a:lnTo>
                                  <a:pt x="5581" y="3910"/>
                                </a:lnTo>
                                <a:lnTo>
                                  <a:pt x="5566" y="3905"/>
                                </a:lnTo>
                                <a:lnTo>
                                  <a:pt x="5581" y="3910"/>
                                </a:lnTo>
                                <a:lnTo>
                                  <a:pt x="5581" y="3880"/>
                                </a:lnTo>
                                <a:lnTo>
                                  <a:pt x="5577" y="3856"/>
                                </a:lnTo>
                                <a:lnTo>
                                  <a:pt x="5551" y="3793"/>
                                </a:lnTo>
                                <a:lnTo>
                                  <a:pt x="5546" y="3786"/>
                                </a:lnTo>
                                <a:lnTo>
                                  <a:pt x="5546" y="3925"/>
                                </a:lnTo>
                                <a:lnTo>
                                  <a:pt x="5534" y="3992"/>
                                </a:lnTo>
                                <a:lnTo>
                                  <a:pt x="5504" y="4053"/>
                                </a:lnTo>
                                <a:lnTo>
                                  <a:pt x="5455" y="4098"/>
                                </a:lnTo>
                                <a:lnTo>
                                  <a:pt x="5389" y="4119"/>
                                </a:lnTo>
                                <a:lnTo>
                                  <a:pt x="5323" y="4108"/>
                                </a:lnTo>
                                <a:lnTo>
                                  <a:pt x="5269" y="4070"/>
                                </a:lnTo>
                                <a:lnTo>
                                  <a:pt x="5231" y="4014"/>
                                </a:lnTo>
                                <a:lnTo>
                                  <a:pt x="5213" y="3949"/>
                                </a:lnTo>
                                <a:lnTo>
                                  <a:pt x="5217" y="3880"/>
                                </a:lnTo>
                                <a:lnTo>
                                  <a:pt x="5241" y="3815"/>
                                </a:lnTo>
                                <a:lnTo>
                                  <a:pt x="5286" y="3764"/>
                                </a:lnTo>
                                <a:lnTo>
                                  <a:pt x="5348" y="3733"/>
                                </a:lnTo>
                                <a:lnTo>
                                  <a:pt x="5415" y="3734"/>
                                </a:lnTo>
                                <a:lnTo>
                                  <a:pt x="5472" y="3764"/>
                                </a:lnTo>
                                <a:lnTo>
                                  <a:pt x="5515" y="3815"/>
                                </a:lnTo>
                                <a:lnTo>
                                  <a:pt x="5541" y="3877"/>
                                </a:lnTo>
                                <a:lnTo>
                                  <a:pt x="5543" y="3889"/>
                                </a:lnTo>
                                <a:lnTo>
                                  <a:pt x="5544" y="3901"/>
                                </a:lnTo>
                                <a:lnTo>
                                  <a:pt x="5545" y="3913"/>
                                </a:lnTo>
                                <a:lnTo>
                                  <a:pt x="5546" y="3925"/>
                                </a:lnTo>
                                <a:lnTo>
                                  <a:pt x="5546" y="3786"/>
                                </a:lnTo>
                                <a:lnTo>
                                  <a:pt x="5508" y="3740"/>
                                </a:lnTo>
                                <a:lnTo>
                                  <a:pt x="5498" y="3733"/>
                                </a:lnTo>
                                <a:lnTo>
                                  <a:pt x="5450" y="3703"/>
                                </a:lnTo>
                                <a:lnTo>
                                  <a:pt x="5385" y="3689"/>
                                </a:lnTo>
                                <a:lnTo>
                                  <a:pt x="5323" y="3699"/>
                                </a:lnTo>
                                <a:lnTo>
                                  <a:pt x="5266" y="3728"/>
                                </a:lnTo>
                                <a:lnTo>
                                  <a:pt x="5218" y="3775"/>
                                </a:lnTo>
                                <a:lnTo>
                                  <a:pt x="5185" y="3838"/>
                                </a:lnTo>
                                <a:lnTo>
                                  <a:pt x="5171" y="3908"/>
                                </a:lnTo>
                                <a:lnTo>
                                  <a:pt x="5177" y="3980"/>
                                </a:lnTo>
                                <a:lnTo>
                                  <a:pt x="5201" y="4047"/>
                                </a:lnTo>
                                <a:lnTo>
                                  <a:pt x="5240" y="4101"/>
                                </a:lnTo>
                                <a:lnTo>
                                  <a:pt x="5293" y="4139"/>
                                </a:lnTo>
                                <a:lnTo>
                                  <a:pt x="5355" y="4158"/>
                                </a:lnTo>
                                <a:lnTo>
                                  <a:pt x="5421" y="4156"/>
                                </a:lnTo>
                                <a:lnTo>
                                  <a:pt x="5491" y="4125"/>
                                </a:lnTo>
                                <a:lnTo>
                                  <a:pt x="5496" y="4119"/>
                                </a:lnTo>
                                <a:lnTo>
                                  <a:pt x="5543" y="4070"/>
                                </a:lnTo>
                                <a:lnTo>
                                  <a:pt x="5575" y="4000"/>
                                </a:lnTo>
                                <a:lnTo>
                                  <a:pt x="5584" y="3945"/>
                                </a:lnTo>
                                <a:lnTo>
                                  <a:pt x="5587" y="3925"/>
                                </a:lnTo>
                                <a:close/>
                                <a:moveTo>
                                  <a:pt x="7211" y="4801"/>
                                </a:moveTo>
                                <a:lnTo>
                                  <a:pt x="6461" y="4050"/>
                                </a:lnTo>
                                <a:lnTo>
                                  <a:pt x="4737" y="5774"/>
                                </a:lnTo>
                                <a:lnTo>
                                  <a:pt x="5487" y="6525"/>
                                </a:lnTo>
                                <a:lnTo>
                                  <a:pt x="7211" y="4801"/>
                                </a:lnTo>
                                <a:close/>
                                <a:moveTo>
                                  <a:pt x="7472" y="1545"/>
                                </a:moveTo>
                                <a:lnTo>
                                  <a:pt x="5585" y="0"/>
                                </a:lnTo>
                                <a:lnTo>
                                  <a:pt x="4913" y="821"/>
                                </a:lnTo>
                                <a:lnTo>
                                  <a:pt x="6800" y="2366"/>
                                </a:lnTo>
                                <a:lnTo>
                                  <a:pt x="7472" y="15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717" y="735"/>
                            <a:ext cx="4701" cy="4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554C35" id="Group 15" o:spid="_x0000_s1026" style="position:absolute;margin-left:101.85pt;margin-top:-22.35pt;width:373.6pt;height:326.25pt;z-index:-251641856;mso-position-horizontal-relative:page" coordorigin="2037,-447" coordsize="7472,6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">
                <v:shape id="Freeform 22" o:spid="_x0000_s1027" style="position:absolute;left:5957;top:347;width:2389;height:2508;visibility:visible;mso-wrap-style:square;v-text-anchor:top" coordsize="2389,2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bnMYA&#10;AADbAAAADwAAAGRycy9kb3ducmV2LnhtbESPUUvDQBCE3wv+h2OFvkh7aUGjsdcSLIIgLbWtPq+5&#10;NQnN7cXs2cZ/7wmFPg4z8w0zW/SuUUfqpPZsYDJOQBEX3tZcGtjvnkf3oCQgW2w8k4FfEljMrwYz&#10;zKw/8Rsdt6FUEcKSoYEqhDbTWoqKHMrYt8TR+/KdwxBlV2rb4SnCXaOnSXKnHdYcFyps6ami4rD9&#10;cQbWq3wj6fe75PKQ3qQfr0v9udoZM7zu80dQgfpwCZ/bL9bA9Bb+v8Qf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bnMYAAADbAAAADwAAAAAAAAAAAAAAAACYAgAAZHJz&#10;L2Rvd25yZXYueG1sUEsFBgAAAAAEAAQA9QAAAIsDAAAAAA==&#10;" path="m2385,2508l1192,2448r2,-45l1194,2358r-6,-91l1175,2177r-19,-88l1130,2002r-33,-85l1058,1835r-45,-78l962,1682r-56,-71l844,1544r-67,-62l706,1426r-75,-51l552,1330r-81,-39l386,1259r-87,-26l210,1213r-89,-12l30,1195r-30,l,,60,1r61,2l181,7r60,6l301,20r60,8l421,38r59,11l539,62r59,15l657,92r57,18l772,129r57,20l885,171r56,23l997,218r54,26l1105,272r53,28l1211,330r52,32l1314,394r50,34l1413,463r48,37l1509,537r46,39l1600,616r45,41l1688,699r42,44l1771,787r40,45l1850,879r38,47l1924,974r36,50l1993,1074r33,51l2057,1176r31,53l2116,1282r28,54l2170,1391r24,55l2217,1502r22,56l2259,1615r19,58l2296,1731r16,58l2326,1848r13,59l2350,1966r10,60l2369,2086r7,60l2381,2206r4,60l2387,2327r1,60l2387,2448r-2,60xe" fillcolor="#31346e" stroked="f">
                  <v:path arrowok="t" o:connecttype="custom" o:connectlocs="1192,2795;1194,2705;1175,2524;1130,2349;1058,2182;962,2029;844,1891;706,1773;552,1677;386,1606;210,1560;30,1542;0,347;121,350;241,360;361,375;480,396;598,424;714,457;829,496;941,541;1051,591;1158,647;1263,709;1364,775;1461,847;1555,923;1645,1004;1730,1090;1811,1179;1888,1273;1960,1371;2026,1472;2088,1576;2144,1683;2194,1793;2239,1905;2278,2020;2312,2136;2339,2254;2360,2373;2376,2493;2385,2613;2388,2734;2385,2855" o:connectangles="0,0,0,0,0,0,0,0,0,0,0,0,0,0,0,0,0,0,0,0,0,0,0,0,0,0,0,0,0,0,0,0,0,0,0,0,0,0,0,0,0,0,0,0,0"/>
                </v:shape>
                <v:shape id="Freeform 21" o:spid="_x0000_s1028" style="position:absolute;left:5838;top:2735;width:2508;height:2389;visibility:visible;mso-wrap-style:square;v-text-anchor:top" coordsize="2508,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zocMA&#10;AADbAAAADwAAAGRycy9kb3ducmV2LnhtbESP3YrCMBSE7wXfIRzBO00Vf5ZqlEUQdkEU63p/aI5t&#10;sTkpTVq7Pr1ZWPBymJlvmPW2M6VoqXaFZQWTcQSCOLW64EzBz2U/+gDhPLLG0jIp+CUH202/t8ZY&#10;2wefqU18JgKEXYwKcu+rWEqX5mTQjW1FHLybrQ36IOtM6hofAW5KOY2ihTRYcFjIsaJdTuk9aYyC&#10;XaNPS5kdnsd903xfZ6ad4+Gm1HDQfa5AeOr8O/zf/tIKpgv4+xJ+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yzocMAAADbAAAADwAAAAAAAAAAAAAAAACYAgAAZHJzL2Rv&#10;d25yZXYueG1sUEsFBgAAAAAEAAQA9QAAAIgDAAAAAA==&#10;" path="m121,2388r-60,-1l,2385,60,1192r45,2l151,1194r90,-6l331,1175r89,-19l507,1130r84,-33l673,1058r79,-45l827,962r71,-56l964,844r62,-67l1082,706r51,-75l1178,552r39,-81l1250,386r26,-87l1295,210r13,-89l1314,30r,-30l2508,r-1,60l2505,121r-4,60l2496,241r-7,60l2481,361r-10,60l2459,480r-13,59l2432,598r-16,59l2399,714r-19,58l2360,829r-22,56l2315,941r-25,56l2264,1051r-27,54l2208,1158r-30,53l2147,1263r-33,51l2080,1364r-35,49l2009,1461r-38,48l1932,1555r-40,45l1851,1645r-42,43l1766,1730r-44,41l1676,1811r-46,39l1582,1888r-48,36l1485,1960r-50,33l1384,2026r-52,32l1280,2088r-53,28l1173,2144r-55,26l1063,2194r-56,23l950,2239r-57,20l836,2278r-58,18l720,2312r-59,14l602,2339r-60,11l483,2360r-60,9l363,2376r-60,5l242,2385r-60,2l121,2388xe" fillcolor="#2e5e98" stroked="f">
                  <v:path arrowok="t" o:connecttype="custom" o:connectlocs="61,5123;60,3928;151,3930;331,3911;507,3866;673,3794;827,3698;964,3580;1082,3442;1178,3288;1250,3122;1295,2946;1314,2766;2508,2736;2505,2857;2496,2977;2481,3097;2459,3216;2432,3334;2399,3450;2360,3565;2315,3677;2264,3787;2208,3894;2147,3999;2080,4100;2009,4197;1932,4291;1851,4381;1766,4466;1676,4547;1582,4624;1485,4696;1384,4762;1280,4824;1173,4880;1063,4930;950,4975;836,5014;720,5048;602,5075;483,5096;363,5112;242,5121;121,5124" o:connectangles="0,0,0,0,0,0,0,0,0,0,0,0,0,0,0,0,0,0,0,0,0,0,0,0,0,0,0,0,0,0,0,0,0,0,0,0,0,0,0,0,0,0,0,0,0"/>
                </v:shape>
                <v:shape id="Freeform 20" o:spid="_x0000_s1029" style="position:absolute;left:3569;top:2616;width:2389;height:2508;visibility:visible;mso-wrap-style:square;v-text-anchor:top" coordsize="2389,2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02cQA&#10;AADbAAAADwAAAGRycy9kb3ducmV2LnhtbESP0WrCQBRE34X+w3ILvkjd1AerqZtQiopWWmj0Ay7Z&#10;2yQ0ezdkV7P+fbcg+DjMzBlmlQfTigv1rrGs4HmagCAurW64UnA6bp4WIJxH1thaJgVXcpBnD6MV&#10;ptoO/E2XwlciQtilqKD2vkuldGVNBt3UdsTR+7G9QR9lX0nd4xDhppWzJJlLgw3HhRo7eq+p/C3O&#10;RsF2sQ9y/en2hy8MPEza5YculkqNH8PbKwhPwd/Dt/ZOK5i9wP+X+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4tNnEAAAA2wAAAA8AAAAAAAAAAAAAAAAAmAIAAGRycy9k&#10;b3ducmV2LnhtbFBLBQYAAAAABAAEAPUAAACJAwAAAAA=&#10;" path="m2389,2508r-61,-1l2268,2505r-61,-4l2147,2496r-60,-7l2027,2481r-59,-10l1908,2459r-59,-13l1790,2432r-58,-16l1674,2399r-57,-19l1560,2360r-57,-22l1447,2315r-55,-25l1337,2264r-54,-27l1230,2208r-52,-30l1126,2147r-51,-33l1025,2080r-49,-35l927,2009r-47,-38l834,1932r-46,-40l744,1851r-44,-42l658,1766r-41,-44l577,1676r-39,-46l501,1582r-37,-48l429,1485r-34,-50l362,1384r-31,-52l301,1280r-29,-53l245,1173r-26,-55l194,1063r-23,-56l149,950,129,893,110,836,93,778,77,720,62,661,50,602,38,542,28,483,20,423,13,363,7,303,4,242,1,182,,121,1,61,3,,1196,60r-1,45l1195,151r6,90l1213,331r20,89l1259,507r33,84l1331,673r45,79l1426,827r57,71l1545,964r66,62l1682,1083r75,50l1836,1178r82,39l2003,1250r87,26l2178,1295r90,13l2359,1314r30,l2389,2508xe" fillcolor="#2d8bb9" stroked="f">
                  <v:path arrowok="t" o:connecttype="custom" o:connectlocs="2328,5123;2207,5117;2087,5105;1968,5087;1849,5062;1732,5032;1617,4996;1503,4954;1392,4906;1283,4853;1178,4794;1075,4730;976,4661;880,4587;788,4508;700,4425;617,4338;538,4246;464,4150;395,4051;331,3948;272,3843;219,3734;171,3623;129,3509;93,3394;62,3277;38,3158;20,3039;7,2919;1,2798;1,2677;1196,2676;1195,2767;1213,2947;1259,3123;1331,3289;1426,3443;1545,3580;1682,3699;1836,3794;2003,3866;2178,3911;2359,3930;2389,5124" o:connectangles="0,0,0,0,0,0,0,0,0,0,0,0,0,0,0,0,0,0,0,0,0,0,0,0,0,0,0,0,0,0,0,0,0,0,0,0,0,0,0,0,0,0,0,0,0"/>
                </v:shape>
                <v:shape id="Freeform 19" o:spid="_x0000_s1030" style="position:absolute;left:3569;top:347;width:2389;height:2389;visibility:visible;mso-wrap-style:square;v-text-anchor:top" coordsize="2389,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vZ470A&#10;AADbAAAADwAAAGRycy9kb3ducmV2LnhtbERPy4rCMBTdC/5DuII7TduFSDVKEQq6GVDnAy7N7UOb&#10;m5LEWv9+shBmeTjv/XEyvRjJ+c6ygnSdgCCurO64UfB7L1dbED4ga+wtk4IPeTge5rM95tq++Urj&#10;LTQihrDPUUEbwpBL6auWDPq1HYgjV1tnMEToGqkdvmO46WWWJBtpsOPY0OJAp5aq5+1lFPix/Nwz&#10;fXHbV1oXw88jrfuiVGq5mIodiEBT+Bd/3WetIItj45f4A+Th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MvZ470AAADbAAAADwAAAAAAAAAAAAAAAACYAgAAZHJzL2Rvd25yZXYu&#10;eG1sUEsFBgAAAAAEAAQA9QAAAIIDAAAAAA==&#10;" path="m1195,2389l,2389r1,-59l7,2213,18,2096,36,1980,58,1865,87,1752r34,-112l160,1529r45,-108l255,1315r56,-103l371,1111r65,-97l506,919r74,-90l659,742r83,-83l829,580r90,-74l1013,436r98,-65l1211,311r104,-56l1421,205r108,-45l1639,121,1752,87,1865,58,1980,36,2096,18,2213,7,2330,1,2389,r,1195l2359,1195r-29,1l2242,1204r-86,14l2070,1238r-84,26l1905,1297r-79,39l1750,1380r-73,50l1609,1485r-65,59l1484,1609r-54,68l1380,1750r-44,76l1297,1905r-33,81l1238,2070r-20,86l1204,2243r-8,87l1195,2359r,30xe" fillcolor="#40b8d5" stroked="f">
                  <v:path arrowok="t" o:connecttype="custom" o:connectlocs="1195,2736;0,2736;1,2677;7,2560;18,2443;36,2327;58,2212;87,2099;121,1987;160,1876;205,1768;255,1662;311,1559;371,1458;436,1361;506,1266;580,1176;659,1089;742,1006;829,927;919,853;1013,783;1111,718;1211,658;1315,602;1421,552;1529,507;1639,468;1752,434;1865,405;1980,383;2096,365;2213,354;2330,348;2389,347;2389,1542;2359,1542;2330,1543;2242,1551;2156,1565;2070,1585;1986,1611;1905,1644;1826,1683;1750,1727;1677,1777;1609,1832;1544,1891;1484,1956;1430,2024;1380,2097;1336,2173;1297,2252;1264,2333;1238,2417;1218,2503;1204,2590;1196,2677;1195,2706;1195,2736" o:connectangles="0,0,0,0,0,0,0,0,0,0,0,0,0,0,0,0,0,0,0,0,0,0,0,0,0,0,0,0,0,0,0,0,0,0,0,0,0,0,0,0,0,0,0,0,0,0,0,0,0,0,0,0,0,0,0,0,0,0,0,0"/>
                </v:shape>
                <v:shape id="Freeform 18" o:spid="_x0000_s1031" style="position:absolute;left:5957;top:347;width:2;height:1195;visibility:visible;mso-wrap-style:square;v-text-anchor:top" coordsize="1,1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Jv8YA&#10;AADbAAAADwAAAGRycy9kb3ducmV2LnhtbESPT2sCMRTE74V+h/AKvRTNVtqqq1G0IFjswX8HvT02&#10;z83SzcuSRHf77ZtCocdhZn7DTOedrcWNfKgcK3juZyCIC6crLhUcD6veCESIyBprx6TgmwLMZ/d3&#10;U8y1a3lHt30sRYJwyFGBibHJpQyFIYuh7xri5F2ctxiT9KXUHtsEt7UcZNmbtFhxWjDY0Luh4mt/&#10;tQrodbc8mfP6qa31x/BFf262W/JKPT50iwmISF38D/+111rBYAy/X9IPk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nJv8YAAADbAAAADwAAAAAAAAAAAAAAAACYAgAAZHJz&#10;L2Rvd25yZXYueG1sUEsFBgAAAAAEAAQA9QAAAIsDAAAAAA==&#10;" path="m,1195l,,,1195xe" fillcolor="#6be4e7" stroked="f">
                  <v:path arrowok="t" o:connecttype="custom" o:connectlocs="0,1542;0,347;0,1542" o:connectangles="0,0,0"/>
                </v:shape>
                <v:shape id="AutoShape 17" o:spid="_x0000_s1032" style="position:absolute;left:2037;top:-447;width:7472;height:6525;visibility:visible;mso-wrap-style:square;v-text-anchor:top" coordsize="7472,6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GhEcAA&#10;AADbAAAADwAAAGRycy9kb3ducmV2LnhtbERPy2qDQBTdF/IPww10F8cYkNRmItJWCF21Wrq+ONcH&#10;ce6IMzX27zOLQpeH8z7lqxnFQrMbLCvYRzEI4sbqgTsFX3W5O4JwHlnjaJkU/JKD/Lx5OGGm7Y0/&#10;aal8J0IIuwwV9N5PmZSu6cmgi+xEHLjWzgZ9gHMn9Yy3EG5GmcRxKg0OHBp6nOilp+Za/RgFTTvE&#10;5dP3IX1t7VKMSYJv9ce7Uo/btXgG4Wn1/+I/90UrOIT14Uv4AfJ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GhEcAAAADbAAAADwAAAAAAAAAAAAAAAACYAgAAZHJzL2Rvd25y&#10;ZXYueG1sUEsFBgAAAAAEAAQA9QAAAIUDAAAAAA==&#10;" path="m2659,1154l2213,191,,1214r446,963l2659,1154xm3192,5615l1103,4358,556,5267,2644,6524r548,-909xm5587,3925r-6,15l5587,3925r-3,-20l5581,3880r,30l5566,3905r15,5l5581,3880r-4,-24l5551,3793r-5,-7l5546,3925r-12,67l5504,4053r-49,45l5389,4119r-66,-11l5269,4070r-38,-56l5213,3949r4,-69l5241,3815r45,-51l5348,3733r67,1l5472,3764r43,51l5541,3877r2,12l5544,3901r1,12l5546,3925r,-139l5508,3740r-10,-7l5450,3703r-65,-14l5323,3699r-57,29l5218,3775r-33,63l5171,3908r6,72l5201,4047r39,54l5293,4139r62,19l5421,4156r70,-31l5496,4119r47,-49l5575,4000r9,-55l5587,3925xm7211,4801l6461,4050,4737,5774r750,751l7211,4801xm7472,1545l5585,,4913,821,6800,2366r672,-821xe" stroked="f">
                  <v:path arrowok="t" o:connecttype="custom" o:connectlocs="2213,-256;446,1730;3192,5168;556,4820;3192,5168;5581,3493;5587,3478;5581,3433;5581,3463;5581,3463;5577,3409;5546,3339;5534,3545;5455,3651;5323,3661;5231,3567;5217,3433;5286,3317;5415,3287;5515,3368;5543,3442;5545,3466;5546,3339;5498,3286;5385,3242;5266,3281;5185,3391;5177,3533;5240,3654;5355,3711;5491,3678;5543,3623;5584,3498;7211,4354;4737,5327;7211,4354;5585,-447;6800,1919" o:connectangles="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3" type="#_x0000_t75" style="position:absolute;left:3717;top:735;width:4701;height:4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BQgjCAAAA2wAAAA8AAABkcnMvZG93bnJldi54bWxEj99qwjAUxu8HvkM4gnczVWGMahQRxDGR&#10;zeoDHJrTNticlCRq9emXwWCXH9+fH99i1dtW3MgH41jBZJyBIC6dNlwrOJ+2r+8gQkTW2DomBQ8K&#10;sFoOXhaYa3fnI92KWIs0wiFHBU2MXS5lKBuyGMauI05e5bzFmKSvpfZ4T+O2ldMse5MWDSdCgx1t&#10;GiovxdUmiD5s98+r/fLVznxWpjh8u6dWajTs13MQkfr4H/5rf2gFswn8fkk/QC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wUIIwgAAANsAAAAPAAAAAAAAAAAAAAAAAJ8C&#10;AABkcnMvZG93bnJldi54bWxQSwUGAAAAAAQABAD3AAAAjgMAAAAA&#10;">
                  <v:imagedata r:id="rId16" o:title=""/>
                </v:shape>
                <w10:wrap anchorx="page"/>
              </v:group>
            </w:pict>
          </mc:Fallback>
        </mc:AlternateContent>
      </w:r>
      <w:r w:rsidRPr="006F04AF">
        <w:rPr>
          <w:rFonts w:ascii="Trebuchet MS" w:eastAsia="Trebuchet MS" w:hAnsi="Trebuchet MS" w:cs="Trebuchet MS"/>
          <w:b/>
          <w:bCs/>
          <w:color w:val="010323"/>
          <w:sz w:val="22"/>
          <w:szCs w:val="22"/>
          <w:lang w:val="en-US"/>
        </w:rPr>
        <w:t>METHODOLOGIES AND POLICIES FOR PROMOTING MANAGEMENT AND CONSUMPTION OF THE ARTS AND LITERATURE</w:t>
      </w:r>
    </w:p>
    <w:p w14:paraId="0B14125F" w14:textId="77777777" w:rsidR="006F04AF" w:rsidRPr="006F04AF" w:rsidRDefault="006F04AF" w:rsidP="006F04AF">
      <w:pPr>
        <w:widowControl w:val="0"/>
        <w:autoSpaceDE w:val="0"/>
        <w:autoSpaceDN w:val="0"/>
        <w:spacing w:before="289"/>
        <w:ind w:left="1260"/>
        <w:rPr>
          <w:rFonts w:ascii="Trebuchet MS" w:eastAsia="Trebuchet MS" w:hAnsi="Trebuchet MS" w:cs="Trebuchet MS"/>
          <w:sz w:val="22"/>
          <w:szCs w:val="22"/>
          <w:lang w:val="en-US"/>
        </w:rPr>
      </w:pPr>
      <w:r w:rsidRPr="006F04AF">
        <w:rPr>
          <w:rFonts w:ascii="Trebuchet MS" w:eastAsia="Trebuchet MS" w:hAnsi="Trebuchet MS" w:cs="Trebuchet MS"/>
          <w:sz w:val="22"/>
          <w:szCs w:val="22"/>
          <w:lang w:val="en-US"/>
        </w:rPr>
        <w:br w:type="column"/>
      </w:r>
    </w:p>
    <w:p w14:paraId="1C117A24" w14:textId="77777777" w:rsidR="006F04AF" w:rsidRPr="006F04AF" w:rsidRDefault="006F04AF" w:rsidP="006F04AF">
      <w:pPr>
        <w:widowControl w:val="0"/>
        <w:autoSpaceDE w:val="0"/>
        <w:autoSpaceDN w:val="0"/>
        <w:ind w:left="1267"/>
        <w:rPr>
          <w:rFonts w:ascii="Trebuchet MS" w:eastAsia="Trebuchet MS" w:hAnsi="Trebuchet MS" w:cs="Trebuchet MS"/>
          <w:b/>
          <w:sz w:val="22"/>
          <w:szCs w:val="22"/>
          <w:lang w:val="en-US"/>
        </w:rPr>
      </w:pPr>
      <w:r w:rsidRPr="006F04AF">
        <w:rPr>
          <w:rFonts w:ascii="Trebuchet MS" w:eastAsia="Trebuchet MS" w:hAnsi="Trebuchet MS" w:cs="Trebuchet MS"/>
          <w:b/>
          <w:bCs/>
          <w:color w:val="010323"/>
          <w:sz w:val="22"/>
          <w:szCs w:val="22"/>
          <w:lang w:val="en-US"/>
        </w:rPr>
        <w:t>CULTURAL DEVELOPMENT RESEARCH MODELS</w:t>
      </w:r>
    </w:p>
    <w:p w14:paraId="65877052" w14:textId="77777777" w:rsidR="006F04AF" w:rsidRPr="006F04AF" w:rsidRDefault="006F04AF" w:rsidP="006F04AF">
      <w:pPr>
        <w:widowControl w:val="0"/>
        <w:autoSpaceDE w:val="0"/>
        <w:autoSpaceDN w:val="0"/>
        <w:spacing w:before="289"/>
        <w:ind w:left="596"/>
        <w:jc w:val="both"/>
        <w:rPr>
          <w:rFonts w:ascii="Trebuchet MS" w:eastAsia="Trebuchet MS" w:hAnsi="Trebuchet MS" w:cs="Trebuchet MS"/>
          <w:b/>
          <w:sz w:val="22"/>
          <w:szCs w:val="22"/>
          <w:lang w:val="en-US"/>
        </w:rPr>
        <w:sectPr w:rsidR="006F04AF" w:rsidRPr="006F04AF">
          <w:type w:val="continuous"/>
          <w:pgSz w:w="11910" w:h="16850"/>
          <w:pgMar w:top="3580" w:right="580" w:bottom="280" w:left="380" w:header="720" w:footer="720" w:gutter="0"/>
          <w:cols w:num="2" w:space="720" w:equalWidth="0">
            <w:col w:w="3913" w:space="2773"/>
            <w:col w:w="4264"/>
          </w:cols>
        </w:sectPr>
      </w:pPr>
    </w:p>
    <w:p w14:paraId="17ECF14D" w14:textId="77777777" w:rsidR="006F04AF" w:rsidRPr="006F04AF" w:rsidRDefault="006F04AF" w:rsidP="006F04AF">
      <w:pPr>
        <w:widowControl w:val="0"/>
        <w:autoSpaceDE w:val="0"/>
        <w:autoSpaceDN w:val="0"/>
        <w:rPr>
          <w:rFonts w:ascii="Trebuchet MS" w:eastAsia="Trebuchet MS" w:hAnsi="Trebuchet MS" w:cs="Trebuchet MS"/>
          <w:b/>
          <w:szCs w:val="22"/>
          <w:lang w:val="en-US"/>
        </w:rPr>
      </w:pPr>
    </w:p>
    <w:p w14:paraId="77F1E5F2" w14:textId="77777777" w:rsidR="006F04AF" w:rsidRPr="006F04AF" w:rsidRDefault="006F04AF" w:rsidP="006F04AF">
      <w:pPr>
        <w:widowControl w:val="0"/>
        <w:autoSpaceDE w:val="0"/>
        <w:autoSpaceDN w:val="0"/>
        <w:rPr>
          <w:rFonts w:ascii="Trebuchet MS" w:eastAsia="Trebuchet MS" w:hAnsi="Trebuchet MS" w:cs="Trebuchet MS"/>
          <w:b/>
          <w:szCs w:val="22"/>
          <w:lang w:val="en-US"/>
        </w:rPr>
      </w:pPr>
    </w:p>
    <w:p w14:paraId="160F5FFD" w14:textId="77777777" w:rsidR="006F04AF" w:rsidRPr="006F04AF" w:rsidRDefault="006F04AF" w:rsidP="006F04AF">
      <w:pPr>
        <w:widowControl w:val="0"/>
        <w:autoSpaceDE w:val="0"/>
        <w:autoSpaceDN w:val="0"/>
        <w:rPr>
          <w:rFonts w:ascii="Trebuchet MS" w:eastAsia="Trebuchet MS" w:hAnsi="Trebuchet MS" w:cs="Trebuchet MS"/>
          <w:b/>
          <w:szCs w:val="22"/>
          <w:lang w:val="en-US"/>
        </w:rPr>
      </w:pPr>
    </w:p>
    <w:p w14:paraId="66E2361D" w14:textId="77777777" w:rsidR="006F04AF" w:rsidRPr="006F04AF" w:rsidRDefault="006F04AF" w:rsidP="006F04AF">
      <w:pPr>
        <w:widowControl w:val="0"/>
        <w:autoSpaceDE w:val="0"/>
        <w:autoSpaceDN w:val="0"/>
        <w:rPr>
          <w:rFonts w:ascii="Trebuchet MS" w:eastAsia="Trebuchet MS" w:hAnsi="Trebuchet MS" w:cs="Trebuchet MS"/>
          <w:b/>
          <w:szCs w:val="22"/>
          <w:lang w:val="en-US"/>
        </w:rPr>
      </w:pPr>
    </w:p>
    <w:p w14:paraId="0F42E223" w14:textId="77777777" w:rsidR="006F04AF" w:rsidRPr="006F04AF" w:rsidRDefault="006F04AF" w:rsidP="006F04AF">
      <w:pPr>
        <w:widowControl w:val="0"/>
        <w:autoSpaceDE w:val="0"/>
        <w:autoSpaceDN w:val="0"/>
        <w:rPr>
          <w:rFonts w:ascii="Trebuchet MS" w:eastAsia="Trebuchet MS" w:hAnsi="Trebuchet MS" w:cs="Trebuchet MS"/>
          <w:b/>
          <w:sz w:val="29"/>
          <w:szCs w:val="22"/>
          <w:lang w:val="en-US"/>
        </w:rPr>
      </w:pPr>
    </w:p>
    <w:p w14:paraId="13EA05E6" w14:textId="77777777" w:rsidR="006F04AF" w:rsidRPr="006F04AF" w:rsidRDefault="006F04AF" w:rsidP="006F04AF">
      <w:pPr>
        <w:widowControl w:val="0"/>
        <w:autoSpaceDE w:val="0"/>
        <w:autoSpaceDN w:val="0"/>
        <w:rPr>
          <w:rFonts w:ascii="Trebuchet MS" w:eastAsia="Trebuchet MS" w:hAnsi="Trebuchet MS" w:cs="Trebuchet MS"/>
          <w:sz w:val="29"/>
          <w:szCs w:val="22"/>
          <w:lang w:val="en-US"/>
        </w:rPr>
        <w:sectPr w:rsidR="006F04AF" w:rsidRPr="006F04AF">
          <w:type w:val="continuous"/>
          <w:pgSz w:w="11910" w:h="16850"/>
          <w:pgMar w:top="3580" w:right="580" w:bottom="280" w:left="380" w:header="720" w:footer="720" w:gutter="0"/>
          <w:cols w:space="720"/>
        </w:sectPr>
      </w:pPr>
    </w:p>
    <w:p w14:paraId="13F11057" w14:textId="77777777" w:rsidR="006F04AF" w:rsidRPr="006F04AF" w:rsidRDefault="006F04AF" w:rsidP="006F04AF">
      <w:pPr>
        <w:widowControl w:val="0"/>
        <w:autoSpaceDE w:val="0"/>
        <w:autoSpaceDN w:val="0"/>
        <w:ind w:left="547"/>
        <w:rPr>
          <w:rFonts w:ascii="Trebuchet MS" w:eastAsia="Trebuchet MS" w:hAnsi="Trebuchet MS" w:cs="Trebuchet MS"/>
          <w:b/>
          <w:bCs/>
          <w:color w:val="010323"/>
          <w:sz w:val="22"/>
          <w:szCs w:val="22"/>
          <w:lang w:val="en-US"/>
        </w:rPr>
      </w:pPr>
    </w:p>
    <w:p w14:paraId="220C8D88" w14:textId="77777777" w:rsidR="006F04AF" w:rsidRPr="006F04AF" w:rsidRDefault="006F04AF" w:rsidP="006F04AF">
      <w:pPr>
        <w:widowControl w:val="0"/>
        <w:autoSpaceDE w:val="0"/>
        <w:autoSpaceDN w:val="0"/>
        <w:ind w:left="547"/>
        <w:rPr>
          <w:rFonts w:ascii="Trebuchet MS" w:eastAsia="Trebuchet MS" w:hAnsi="Trebuchet MS" w:cs="Trebuchet MS"/>
          <w:b/>
          <w:sz w:val="22"/>
          <w:szCs w:val="22"/>
          <w:lang w:val="en-US"/>
        </w:rPr>
      </w:pPr>
      <w:r w:rsidRPr="006F04AF">
        <w:rPr>
          <w:rFonts w:ascii="Trebuchet MS" w:eastAsia="Trebuchet MS" w:hAnsi="Trebuchet MS" w:cs="Trebuchet MS"/>
          <w:b/>
          <w:bCs/>
          <w:color w:val="010323"/>
          <w:sz w:val="22"/>
          <w:szCs w:val="22"/>
          <w:lang w:val="en-US"/>
        </w:rPr>
        <w:t>ECONOMY AND CREATIVE INDUSTRIES</w:t>
      </w:r>
    </w:p>
    <w:p w14:paraId="569E6F86" w14:textId="77777777" w:rsidR="006F04AF" w:rsidRPr="006F04AF" w:rsidRDefault="006F04AF" w:rsidP="006F04AF">
      <w:pPr>
        <w:widowControl w:val="0"/>
        <w:autoSpaceDE w:val="0"/>
        <w:autoSpaceDN w:val="0"/>
        <w:rPr>
          <w:rFonts w:ascii="Trebuchet MS" w:eastAsia="Trebuchet MS" w:hAnsi="Trebuchet MS" w:cs="Trebuchet MS"/>
          <w:sz w:val="22"/>
          <w:szCs w:val="22"/>
          <w:lang w:val="en-US"/>
        </w:rPr>
      </w:pPr>
      <w:r w:rsidRPr="006F04AF">
        <w:rPr>
          <w:rFonts w:ascii="Trebuchet MS" w:eastAsia="Trebuchet MS" w:hAnsi="Trebuchet MS" w:cs="Trebuchet MS"/>
          <w:sz w:val="22"/>
          <w:szCs w:val="22"/>
          <w:lang w:val="en-US"/>
        </w:rPr>
        <w:br w:type="column"/>
      </w:r>
    </w:p>
    <w:p w14:paraId="17294EB5" w14:textId="77777777" w:rsidR="006F04AF" w:rsidRPr="006F04AF" w:rsidRDefault="006F04AF" w:rsidP="006F04AF">
      <w:pPr>
        <w:widowControl w:val="0"/>
        <w:autoSpaceDE w:val="0"/>
        <w:autoSpaceDN w:val="0"/>
        <w:rPr>
          <w:rFonts w:ascii="Trebuchet MS" w:eastAsia="Trebuchet MS" w:hAnsi="Trebuchet MS" w:cs="Trebuchet MS"/>
          <w:sz w:val="22"/>
          <w:szCs w:val="22"/>
          <w:lang w:val="en-US"/>
        </w:rPr>
      </w:pPr>
    </w:p>
    <w:p w14:paraId="26BD463B" w14:textId="77777777" w:rsidR="006F04AF" w:rsidRPr="006F04AF" w:rsidRDefault="006F04AF" w:rsidP="006F04AF">
      <w:pPr>
        <w:widowControl w:val="0"/>
        <w:autoSpaceDE w:val="0"/>
        <w:autoSpaceDN w:val="0"/>
        <w:rPr>
          <w:rFonts w:ascii="Trebuchet MS" w:eastAsia="Trebuchet MS" w:hAnsi="Trebuchet MS" w:cs="Trebuchet MS"/>
          <w:b/>
          <w:sz w:val="33"/>
          <w:szCs w:val="22"/>
          <w:lang w:val="en-US"/>
        </w:rPr>
      </w:pPr>
    </w:p>
    <w:p w14:paraId="463BFC0E" w14:textId="77777777" w:rsidR="006F04AF" w:rsidRPr="006F04AF" w:rsidRDefault="006F04AF" w:rsidP="006F04AF">
      <w:pPr>
        <w:widowControl w:val="0"/>
        <w:autoSpaceDE w:val="0"/>
        <w:autoSpaceDN w:val="0"/>
        <w:rPr>
          <w:rFonts w:ascii="Microsoft Sans Serif" w:eastAsia="Trebuchet MS" w:hAnsi="Trebuchet MS" w:cs="Trebuchet MS"/>
          <w:sz w:val="36"/>
          <w:szCs w:val="22"/>
          <w:lang w:val="en-US"/>
        </w:rPr>
      </w:pPr>
      <w:r w:rsidRPr="006F04AF">
        <w:rPr>
          <w:rFonts w:ascii="Trebuchet MS" w:eastAsia="Trebuchet MS" w:hAnsi="Trebuchet MS" w:cs="Trebuchet MS"/>
          <w:sz w:val="22"/>
          <w:szCs w:val="22"/>
          <w:lang w:val="en-US"/>
        </w:rPr>
        <w:br w:type="column"/>
      </w:r>
    </w:p>
    <w:p w14:paraId="06418EE3" w14:textId="77777777" w:rsidR="006F04AF" w:rsidRPr="006F04AF" w:rsidRDefault="006F04AF" w:rsidP="006F04AF">
      <w:pPr>
        <w:widowControl w:val="0"/>
        <w:autoSpaceDE w:val="0"/>
        <w:autoSpaceDN w:val="0"/>
        <w:rPr>
          <w:rFonts w:ascii="Microsoft Sans Serif" w:eastAsia="Trebuchet MS" w:hAnsi="Trebuchet MS" w:cs="Trebuchet MS"/>
          <w:sz w:val="36"/>
          <w:szCs w:val="22"/>
          <w:lang w:val="en-US"/>
        </w:rPr>
      </w:pPr>
    </w:p>
    <w:p w14:paraId="1C13603A" w14:textId="77777777" w:rsidR="006F04AF" w:rsidRPr="006F04AF" w:rsidRDefault="006F04AF" w:rsidP="006F04AF">
      <w:pPr>
        <w:widowControl w:val="0"/>
        <w:autoSpaceDE w:val="0"/>
        <w:autoSpaceDN w:val="0"/>
        <w:spacing w:before="7"/>
        <w:rPr>
          <w:rFonts w:ascii="Microsoft Sans Serif" w:eastAsia="Trebuchet MS" w:hAnsi="Trebuchet MS" w:cs="Trebuchet MS"/>
          <w:sz w:val="36"/>
          <w:szCs w:val="22"/>
          <w:lang w:val="en-US"/>
        </w:rPr>
      </w:pPr>
    </w:p>
    <w:p w14:paraId="2E5F48AB" w14:textId="77777777" w:rsidR="006F04AF" w:rsidRPr="006F04AF" w:rsidRDefault="006F04AF" w:rsidP="006F04AF">
      <w:pPr>
        <w:widowControl w:val="0"/>
        <w:autoSpaceDE w:val="0"/>
        <w:autoSpaceDN w:val="0"/>
        <w:ind w:left="187"/>
        <w:rPr>
          <w:rFonts w:ascii="Trebuchet MS" w:eastAsia="Trebuchet MS" w:hAnsi="Trebuchet MS" w:cs="Trebuchet MS"/>
          <w:sz w:val="22"/>
          <w:szCs w:val="22"/>
          <w:lang w:val="en-US"/>
        </w:rPr>
      </w:pPr>
      <w:r w:rsidRPr="006F04AF">
        <w:rPr>
          <w:rFonts w:ascii="Trebuchet MS" w:eastAsia="Trebuchet MS" w:hAnsi="Trebuchet MS" w:cs="Trebuchet MS"/>
          <w:sz w:val="22"/>
          <w:szCs w:val="22"/>
          <w:lang w:val="en-US"/>
        </w:rPr>
        <w:br w:type="column"/>
      </w:r>
    </w:p>
    <w:p w14:paraId="1873996C" w14:textId="77777777" w:rsidR="006F04AF" w:rsidRPr="006F04AF" w:rsidRDefault="006F04AF" w:rsidP="006F04AF">
      <w:pPr>
        <w:widowControl w:val="0"/>
        <w:autoSpaceDE w:val="0"/>
        <w:autoSpaceDN w:val="0"/>
        <w:ind w:left="187"/>
        <w:rPr>
          <w:rFonts w:ascii="Trebuchet MS" w:eastAsia="Trebuchet MS" w:hAnsi="Trebuchet MS" w:cs="Trebuchet MS"/>
          <w:b/>
          <w:sz w:val="22"/>
          <w:szCs w:val="22"/>
          <w:lang w:val="en-US"/>
        </w:rPr>
      </w:pPr>
      <w:r w:rsidRPr="006F04AF">
        <w:rPr>
          <w:rFonts w:ascii="Trebuchet MS" w:eastAsia="Trebuchet MS" w:hAnsi="Trebuchet MS" w:cs="Trebuchet MS"/>
          <w:b/>
          <w:bCs/>
          <w:color w:val="010323"/>
          <w:sz w:val="22"/>
          <w:szCs w:val="22"/>
          <w:lang w:val="en-US"/>
        </w:rPr>
        <w:t>STRENGTHENING HERITAGE AND CULTURAL EXPRESSIONS</w:t>
      </w:r>
    </w:p>
    <w:p w14:paraId="25D17AC9" w14:textId="77777777" w:rsidR="006F04AF" w:rsidRPr="006F04AF" w:rsidRDefault="006F04AF" w:rsidP="006F04AF">
      <w:pPr>
        <w:widowControl w:val="0"/>
        <w:autoSpaceDE w:val="0"/>
        <w:autoSpaceDN w:val="0"/>
        <w:spacing w:line="253" w:lineRule="exact"/>
        <w:jc w:val="center"/>
        <w:rPr>
          <w:rFonts w:ascii="Trebuchet MS" w:eastAsia="Trebuchet MS" w:hAnsi="Trebuchet MS" w:cs="Trebuchet MS"/>
          <w:sz w:val="22"/>
          <w:szCs w:val="22"/>
          <w:lang w:val="en-US"/>
        </w:rPr>
        <w:sectPr w:rsidR="006F04AF" w:rsidRPr="006F04AF">
          <w:type w:val="continuous"/>
          <w:pgSz w:w="11910" w:h="16850"/>
          <w:pgMar w:top="3580" w:right="580" w:bottom="280" w:left="380" w:header="720" w:footer="720" w:gutter="0"/>
          <w:cols w:num="4" w:space="720" w:equalWidth="0">
            <w:col w:w="2828" w:space="40"/>
            <w:col w:w="926" w:space="2230"/>
            <w:col w:w="2019" w:space="39"/>
            <w:col w:w="2868"/>
          </w:cols>
        </w:sectPr>
      </w:pPr>
    </w:p>
    <w:p w14:paraId="70602D7C" w14:textId="77777777" w:rsidR="006F04AF" w:rsidRPr="006F04AF" w:rsidRDefault="006F04AF" w:rsidP="006F04AF">
      <w:pPr>
        <w:widowControl w:val="0"/>
        <w:autoSpaceDE w:val="0"/>
        <w:autoSpaceDN w:val="0"/>
        <w:rPr>
          <w:rFonts w:ascii="Trebuchet MS" w:eastAsia="Trebuchet MS" w:hAnsi="Trebuchet MS" w:cs="Trebuchet MS"/>
          <w:b/>
          <w:szCs w:val="22"/>
          <w:lang w:val="en-US"/>
        </w:rPr>
      </w:pPr>
    </w:p>
    <w:p w14:paraId="34BDDE4A" w14:textId="77777777" w:rsidR="006F04AF" w:rsidRPr="006F04AF" w:rsidRDefault="006F04AF" w:rsidP="006F04AF">
      <w:pPr>
        <w:widowControl w:val="0"/>
        <w:autoSpaceDE w:val="0"/>
        <w:autoSpaceDN w:val="0"/>
        <w:spacing w:before="2"/>
        <w:rPr>
          <w:rFonts w:ascii="Trebuchet MS" w:eastAsia="Trebuchet MS" w:hAnsi="Trebuchet MS" w:cs="Trebuchet MS"/>
          <w:b/>
          <w:sz w:val="21"/>
          <w:szCs w:val="22"/>
          <w:lang w:val="en-US"/>
        </w:rPr>
      </w:pPr>
    </w:p>
    <w:p w14:paraId="73059A9E" w14:textId="77777777" w:rsidR="006F04AF" w:rsidRPr="006F04AF" w:rsidRDefault="006F04AF" w:rsidP="006F04AF">
      <w:pPr>
        <w:widowControl w:val="0"/>
        <w:autoSpaceDE w:val="0"/>
        <w:autoSpaceDN w:val="0"/>
        <w:spacing w:before="100" w:line="321" w:lineRule="auto"/>
        <w:ind w:left="111" w:right="60"/>
        <w:rPr>
          <w:rFonts w:ascii="Trebuchet MS" w:eastAsia="Trebuchet MS" w:hAnsi="Trebuchet MS" w:cs="Trebuchet MS"/>
          <w:b/>
          <w:sz w:val="24"/>
          <w:szCs w:val="22"/>
          <w:lang w:val="en-US"/>
        </w:rPr>
      </w:pPr>
      <w:r w:rsidRPr="006F04AF">
        <w:rPr>
          <w:rFonts w:ascii="Trebuchet MS" w:eastAsia="Trebuchet MS" w:hAnsi="Trebuchet MS" w:cs="Trebuchet MS"/>
          <w:b/>
          <w:bCs/>
          <w:color w:val="010323"/>
          <w:sz w:val="24"/>
          <w:szCs w:val="22"/>
          <w:lang w:val="en-US"/>
        </w:rPr>
        <w:t>METHODOLOGIES AND POLICIES FOR PROMOTING MANAGEMENT AND CONSUMPTION OF THE ARTS AND LITERATURE</w:t>
      </w:r>
    </w:p>
    <w:p w14:paraId="39098228" w14:textId="77777777" w:rsidR="006F04AF" w:rsidRPr="006F04AF" w:rsidRDefault="006F04AF" w:rsidP="006F04AF">
      <w:pPr>
        <w:widowControl w:val="0"/>
        <w:autoSpaceDE w:val="0"/>
        <w:autoSpaceDN w:val="0"/>
        <w:spacing w:before="7"/>
        <w:rPr>
          <w:rFonts w:ascii="Trebuchet MS" w:eastAsia="Trebuchet MS" w:hAnsi="Trebuchet MS" w:cs="Trebuchet MS"/>
          <w:b/>
          <w:sz w:val="27"/>
          <w:szCs w:val="22"/>
          <w:lang w:val="en-US"/>
        </w:rPr>
      </w:pPr>
    </w:p>
    <w:p w14:paraId="3CD2FB98" w14:textId="77777777" w:rsidR="006F04AF" w:rsidRPr="006F04AF" w:rsidRDefault="006F04AF" w:rsidP="006F04AF">
      <w:pPr>
        <w:widowControl w:val="0"/>
        <w:autoSpaceDE w:val="0"/>
        <w:autoSpaceDN w:val="0"/>
        <w:spacing w:before="100"/>
        <w:ind w:left="461"/>
        <w:rPr>
          <w:rFonts w:ascii="Trebuchet MS" w:eastAsia="Trebuchet MS" w:hAnsi="Trebuchet MS" w:cs="Trebuchet MS"/>
          <w:sz w:val="22"/>
          <w:szCs w:val="22"/>
          <w:lang w:val="en-US"/>
        </w:rPr>
      </w:pPr>
      <w:r w:rsidRPr="006F04AF">
        <w:rPr>
          <w:rFonts w:ascii="Trebuchet MS" w:eastAsia="Trebuchet MS" w:hAnsi="Trebuchet MS" w:cs="Trebuchet MS"/>
          <w:color w:val="010323"/>
          <w:sz w:val="22"/>
          <w:szCs w:val="22"/>
          <w:lang w:val="en-US"/>
        </w:rPr>
        <w:t>Lines:</w:t>
      </w:r>
    </w:p>
    <w:p w14:paraId="050ABF81" w14:textId="77777777" w:rsidR="006F04AF" w:rsidRPr="006F04AF" w:rsidRDefault="006F04AF" w:rsidP="006F04AF">
      <w:pPr>
        <w:widowControl w:val="0"/>
        <w:autoSpaceDE w:val="0"/>
        <w:autoSpaceDN w:val="0"/>
        <w:spacing w:before="10"/>
        <w:rPr>
          <w:rFonts w:ascii="Trebuchet MS" w:eastAsia="Trebuchet MS" w:hAnsi="Trebuchet MS" w:cs="Trebuchet MS"/>
          <w:sz w:val="28"/>
          <w:szCs w:val="22"/>
          <w:lang w:val="en-US"/>
        </w:rPr>
      </w:pPr>
    </w:p>
    <w:p w14:paraId="08615DB5" w14:textId="77777777" w:rsidR="006F04AF" w:rsidRPr="006F04AF" w:rsidRDefault="006F04AF" w:rsidP="006F04AF">
      <w:pPr>
        <w:widowControl w:val="0"/>
        <w:autoSpaceDE w:val="0"/>
        <w:autoSpaceDN w:val="0"/>
        <w:spacing w:before="100" w:line="324" w:lineRule="auto"/>
        <w:ind w:left="835" w:right="279"/>
        <w:jc w:val="both"/>
        <w:rPr>
          <w:rFonts w:ascii="Trebuchet MS" w:eastAsia="Trebuchet MS" w:hAnsi="Trebuchet MS" w:cs="Trebuchet MS"/>
          <w:sz w:val="22"/>
          <w:szCs w:val="22"/>
          <w:lang w:val="en-US"/>
        </w:rPr>
      </w:pPr>
      <w:r w:rsidRPr="006F04AF">
        <w:rPr>
          <w:rFonts w:ascii="Trebuchet MS" w:eastAsia="Trebuchet MS" w:hAnsi="Trebuchet MS" w:cs="Trebuchet MS"/>
          <w:noProof/>
          <w:sz w:val="22"/>
          <w:szCs w:val="22"/>
          <w:lang w:val="en-US"/>
        </w:rPr>
        <mc:AlternateContent>
          <mc:Choice Requires="wps">
            <w:drawing>
              <wp:anchor distT="0" distB="0" distL="114300" distR="114300" simplePos="0" relativeHeight="251661312" behindDoc="0" locked="0" layoutInCell="1" allowOverlap="1" wp14:anchorId="2530BE19" wp14:editId="59F99135">
                <wp:simplePos x="0" y="0"/>
                <wp:positionH relativeFrom="page">
                  <wp:posOffset>620395</wp:posOffset>
                </wp:positionH>
                <wp:positionV relativeFrom="paragraph">
                  <wp:posOffset>127635</wp:posOffset>
                </wp:positionV>
                <wp:extent cx="48260" cy="48260"/>
                <wp:effectExtent l="0" t="0" r="0" b="0"/>
                <wp:wrapNone/>
                <wp:docPr id="2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1019 977"/>
                            <a:gd name="T1" fmla="*/ T0 w 76"/>
                            <a:gd name="T2" fmla="+- 0 277 201"/>
                            <a:gd name="T3" fmla="*/ 277 h 76"/>
                            <a:gd name="T4" fmla="+- 0 1009 977"/>
                            <a:gd name="T5" fmla="*/ T4 w 76"/>
                            <a:gd name="T6" fmla="+- 0 277 201"/>
                            <a:gd name="T7" fmla="*/ 277 h 76"/>
                            <a:gd name="T8" fmla="+- 0 1004 977"/>
                            <a:gd name="T9" fmla="*/ T8 w 76"/>
                            <a:gd name="T10" fmla="+- 0 276 201"/>
                            <a:gd name="T11" fmla="*/ 276 h 76"/>
                            <a:gd name="T12" fmla="+- 0 977 977"/>
                            <a:gd name="T13" fmla="*/ T12 w 76"/>
                            <a:gd name="T14" fmla="+- 0 244 201"/>
                            <a:gd name="T15" fmla="*/ 244 h 76"/>
                            <a:gd name="T16" fmla="+- 0 977 977"/>
                            <a:gd name="T17" fmla="*/ T16 w 76"/>
                            <a:gd name="T18" fmla="+- 0 234 201"/>
                            <a:gd name="T19" fmla="*/ 234 h 76"/>
                            <a:gd name="T20" fmla="+- 0 1009 977"/>
                            <a:gd name="T21" fmla="*/ T20 w 76"/>
                            <a:gd name="T22" fmla="+- 0 201 201"/>
                            <a:gd name="T23" fmla="*/ 201 h 76"/>
                            <a:gd name="T24" fmla="+- 0 1019 977"/>
                            <a:gd name="T25" fmla="*/ T24 w 76"/>
                            <a:gd name="T26" fmla="+- 0 201 201"/>
                            <a:gd name="T27" fmla="*/ 201 h 76"/>
                            <a:gd name="T28" fmla="+- 0 1052 977"/>
                            <a:gd name="T29" fmla="*/ T28 w 76"/>
                            <a:gd name="T30" fmla="+- 0 239 201"/>
                            <a:gd name="T31" fmla="*/ 239 h 76"/>
                            <a:gd name="T32" fmla="+- 0 1052 977"/>
                            <a:gd name="T33" fmla="*/ T32 w 76"/>
                            <a:gd name="T34" fmla="+- 0 244 201"/>
                            <a:gd name="T35" fmla="*/ 244 h 76"/>
                            <a:gd name="T36" fmla="+- 0 1019 977"/>
                            <a:gd name="T37" fmla="*/ T36 w 76"/>
                            <a:gd name="T38" fmla="+- 0 277 201"/>
                            <a:gd name="T39" fmla="*/ 277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76">
                              <a:moveTo>
                                <a:pt x="42" y="76"/>
                              </a:moveTo>
                              <a:lnTo>
                                <a:pt x="32" y="76"/>
                              </a:lnTo>
                              <a:lnTo>
                                <a:pt x="27" y="75"/>
                              </a:lnTo>
                              <a:lnTo>
                                <a:pt x="0" y="43"/>
                              </a:lnTo>
                              <a:lnTo>
                                <a:pt x="0" y="33"/>
                              </a:lnTo>
                              <a:lnTo>
                                <a:pt x="32" y="0"/>
                              </a:lnTo>
                              <a:lnTo>
                                <a:pt x="42" y="0"/>
                              </a:lnTo>
                              <a:lnTo>
                                <a:pt x="75" y="38"/>
                              </a:lnTo>
                              <a:lnTo>
                                <a:pt x="75" y="43"/>
                              </a:lnTo>
                              <a:lnTo>
                                <a:pt x="42" y="76"/>
                              </a:lnTo>
                              <a:close/>
                            </a:path>
                          </a:pathLst>
                        </a:custGeom>
                        <a:solidFill>
                          <a:srgbClr val="010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6E822" id="Freeform 13" o:spid="_x0000_s1026" style="position:absolute;margin-left:48.85pt;margin-top:10.05pt;width:3.8pt;height:3.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" path="m42,76r-10,l27,75,,43,,33,32,,42,,75,38r,5l42,76xe" fillcolor="#010323" stroked="f">
                <v:path arrowok="t" o:connecttype="custom" o:connectlocs="26670,175895;20320,175895;17145,175260;0,154940;0,148590;20320,127635;26670,127635;47625,151765;47625,154940;26670,175895" o:connectangles="0,0,0,0,0,0,0,0,0,0"/>
                <w10:wrap anchorx="page"/>
              </v:shape>
            </w:pict>
          </mc:Fallback>
        </mc:AlternateContent>
      </w:r>
      <w:r w:rsidRPr="006F04AF">
        <w:rPr>
          <w:rFonts w:ascii="Trebuchet MS" w:eastAsia="Trebuchet MS" w:hAnsi="Trebuchet MS" w:cs="Trebuchet MS"/>
          <w:color w:val="010323"/>
          <w:sz w:val="22"/>
          <w:szCs w:val="22"/>
          <w:lang w:val="en-US"/>
        </w:rPr>
        <w:t xml:space="preserve">How to rescue and promote outstanding </w:t>
      </w:r>
      <w:proofErr w:type="spellStart"/>
      <w:r w:rsidRPr="006F04AF">
        <w:rPr>
          <w:rFonts w:ascii="Trebuchet MS" w:eastAsia="Trebuchet MS" w:hAnsi="Trebuchet MS" w:cs="Trebuchet MS"/>
          <w:color w:val="010323"/>
          <w:sz w:val="22"/>
          <w:szCs w:val="22"/>
          <w:lang w:val="en-US"/>
        </w:rPr>
        <w:t>Ibero</w:t>
      </w:r>
      <w:proofErr w:type="spellEnd"/>
      <w:r w:rsidRPr="006F04AF">
        <w:rPr>
          <w:rFonts w:ascii="Trebuchet MS" w:eastAsia="Trebuchet MS" w:hAnsi="Trebuchet MS" w:cs="Trebuchet MS"/>
          <w:color w:val="010323"/>
          <w:sz w:val="22"/>
          <w:szCs w:val="22"/>
          <w:lang w:val="en-US"/>
        </w:rPr>
        <w:t>-American literary works and artists using technology.</w:t>
      </w:r>
    </w:p>
    <w:p w14:paraId="1A5491D1" w14:textId="77777777" w:rsidR="006F04AF" w:rsidRPr="006F04AF" w:rsidRDefault="006F04AF" w:rsidP="006F04AF">
      <w:pPr>
        <w:widowControl w:val="0"/>
        <w:autoSpaceDE w:val="0"/>
        <w:autoSpaceDN w:val="0"/>
        <w:spacing w:before="1" w:line="324" w:lineRule="auto"/>
        <w:ind w:left="835" w:right="283"/>
        <w:jc w:val="both"/>
        <w:rPr>
          <w:rFonts w:ascii="Trebuchet MS" w:eastAsia="Trebuchet MS" w:hAnsi="Trebuchet MS" w:cs="Trebuchet MS"/>
          <w:sz w:val="22"/>
          <w:szCs w:val="22"/>
          <w:lang w:val="en-US"/>
        </w:rPr>
      </w:pPr>
      <w:r w:rsidRPr="006F04AF">
        <w:rPr>
          <w:rFonts w:ascii="Trebuchet MS" w:eastAsia="Trebuchet MS" w:hAnsi="Trebuchet MS" w:cs="Trebuchet MS"/>
          <w:noProof/>
          <w:sz w:val="22"/>
          <w:szCs w:val="22"/>
          <w:lang w:val="en-US"/>
        </w:rPr>
        <mc:AlternateContent>
          <mc:Choice Requires="wps">
            <w:drawing>
              <wp:anchor distT="0" distB="0" distL="114300" distR="114300" simplePos="0" relativeHeight="251662336" behindDoc="0" locked="0" layoutInCell="1" allowOverlap="1" wp14:anchorId="56448D12" wp14:editId="1EE4DE2F">
                <wp:simplePos x="0" y="0"/>
                <wp:positionH relativeFrom="page">
                  <wp:posOffset>620395</wp:posOffset>
                </wp:positionH>
                <wp:positionV relativeFrom="paragraph">
                  <wp:posOffset>64770</wp:posOffset>
                </wp:positionV>
                <wp:extent cx="48260" cy="48260"/>
                <wp:effectExtent l="0" t="0" r="0" b="0"/>
                <wp:wrapNone/>
                <wp:docPr id="2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1019 977"/>
                            <a:gd name="T1" fmla="*/ T0 w 76"/>
                            <a:gd name="T2" fmla="+- 0 178 102"/>
                            <a:gd name="T3" fmla="*/ 178 h 76"/>
                            <a:gd name="T4" fmla="+- 0 1009 977"/>
                            <a:gd name="T5" fmla="*/ T4 w 76"/>
                            <a:gd name="T6" fmla="+- 0 178 102"/>
                            <a:gd name="T7" fmla="*/ 178 h 76"/>
                            <a:gd name="T8" fmla="+- 0 1004 977"/>
                            <a:gd name="T9" fmla="*/ T8 w 76"/>
                            <a:gd name="T10" fmla="+- 0 177 102"/>
                            <a:gd name="T11" fmla="*/ 177 h 76"/>
                            <a:gd name="T12" fmla="+- 0 977 977"/>
                            <a:gd name="T13" fmla="*/ T12 w 76"/>
                            <a:gd name="T14" fmla="+- 0 145 102"/>
                            <a:gd name="T15" fmla="*/ 145 h 76"/>
                            <a:gd name="T16" fmla="+- 0 977 977"/>
                            <a:gd name="T17" fmla="*/ T16 w 76"/>
                            <a:gd name="T18" fmla="+- 0 135 102"/>
                            <a:gd name="T19" fmla="*/ 135 h 76"/>
                            <a:gd name="T20" fmla="+- 0 1009 977"/>
                            <a:gd name="T21" fmla="*/ T20 w 76"/>
                            <a:gd name="T22" fmla="+- 0 102 102"/>
                            <a:gd name="T23" fmla="*/ 102 h 76"/>
                            <a:gd name="T24" fmla="+- 0 1019 977"/>
                            <a:gd name="T25" fmla="*/ T24 w 76"/>
                            <a:gd name="T26" fmla="+- 0 102 102"/>
                            <a:gd name="T27" fmla="*/ 102 h 76"/>
                            <a:gd name="T28" fmla="+- 0 1052 977"/>
                            <a:gd name="T29" fmla="*/ T28 w 76"/>
                            <a:gd name="T30" fmla="+- 0 140 102"/>
                            <a:gd name="T31" fmla="*/ 140 h 76"/>
                            <a:gd name="T32" fmla="+- 0 1052 977"/>
                            <a:gd name="T33" fmla="*/ T32 w 76"/>
                            <a:gd name="T34" fmla="+- 0 145 102"/>
                            <a:gd name="T35" fmla="*/ 145 h 76"/>
                            <a:gd name="T36" fmla="+- 0 1019 977"/>
                            <a:gd name="T37" fmla="*/ T36 w 76"/>
                            <a:gd name="T38" fmla="+- 0 178 102"/>
                            <a:gd name="T39" fmla="*/ 17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76">
                              <a:moveTo>
                                <a:pt x="42" y="76"/>
                              </a:moveTo>
                              <a:lnTo>
                                <a:pt x="32" y="76"/>
                              </a:lnTo>
                              <a:lnTo>
                                <a:pt x="27" y="75"/>
                              </a:lnTo>
                              <a:lnTo>
                                <a:pt x="0" y="43"/>
                              </a:lnTo>
                              <a:lnTo>
                                <a:pt x="0" y="33"/>
                              </a:lnTo>
                              <a:lnTo>
                                <a:pt x="32" y="0"/>
                              </a:lnTo>
                              <a:lnTo>
                                <a:pt x="42" y="0"/>
                              </a:lnTo>
                              <a:lnTo>
                                <a:pt x="75" y="38"/>
                              </a:lnTo>
                              <a:lnTo>
                                <a:pt x="75" y="43"/>
                              </a:lnTo>
                              <a:lnTo>
                                <a:pt x="42" y="76"/>
                              </a:lnTo>
                              <a:close/>
                            </a:path>
                          </a:pathLst>
                        </a:custGeom>
                        <a:solidFill>
                          <a:srgbClr val="010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22FC9" id="Freeform 12" o:spid="_x0000_s1026" style="position:absolute;margin-left:48.85pt;margin-top:5.1pt;width:3.8pt;height:3.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" path="m42,76r-10,l27,75,,43,,33,32,,42,,75,38r,5l42,76xe" fillcolor="#010323" stroked="f">
                <v:path arrowok="t" o:connecttype="custom" o:connectlocs="26670,113030;20320,113030;17145,112395;0,92075;0,85725;20320,64770;26670,64770;47625,88900;47625,92075;26670,113030" o:connectangles="0,0,0,0,0,0,0,0,0,0"/>
                <w10:wrap anchorx="page"/>
              </v:shape>
            </w:pict>
          </mc:Fallback>
        </mc:AlternateContent>
      </w:r>
      <w:r w:rsidRPr="006F04AF">
        <w:rPr>
          <w:rFonts w:ascii="Trebuchet MS" w:eastAsia="Trebuchet MS" w:hAnsi="Trebuchet MS" w:cs="Trebuchet MS"/>
          <w:color w:val="010323"/>
          <w:sz w:val="22"/>
          <w:szCs w:val="22"/>
          <w:lang w:val="en-US"/>
        </w:rPr>
        <w:t>How to foster artistic activities using technology as a means of projection.</w:t>
      </w:r>
    </w:p>
    <w:p w14:paraId="396AC715" w14:textId="77777777" w:rsidR="006F04AF" w:rsidRPr="006F04AF" w:rsidRDefault="006F04AF" w:rsidP="006F04AF">
      <w:pPr>
        <w:widowControl w:val="0"/>
        <w:autoSpaceDE w:val="0"/>
        <w:autoSpaceDN w:val="0"/>
        <w:spacing w:before="1" w:line="324" w:lineRule="auto"/>
        <w:ind w:left="835" w:right="287"/>
        <w:jc w:val="both"/>
        <w:rPr>
          <w:rFonts w:ascii="Trebuchet MS" w:eastAsia="Trebuchet MS" w:hAnsi="Trebuchet MS" w:cs="Trebuchet MS"/>
          <w:sz w:val="22"/>
          <w:szCs w:val="22"/>
          <w:lang w:val="en-US"/>
        </w:rPr>
      </w:pPr>
      <w:r w:rsidRPr="006F04AF">
        <w:rPr>
          <w:rFonts w:ascii="Trebuchet MS" w:eastAsia="Trebuchet MS" w:hAnsi="Trebuchet MS" w:cs="Trebuchet MS"/>
          <w:noProof/>
          <w:sz w:val="22"/>
          <w:szCs w:val="22"/>
          <w:lang w:val="en-US"/>
        </w:rPr>
        <mc:AlternateContent>
          <mc:Choice Requires="wps">
            <w:drawing>
              <wp:anchor distT="0" distB="0" distL="114300" distR="114300" simplePos="0" relativeHeight="251663360" behindDoc="0" locked="0" layoutInCell="1" allowOverlap="1" wp14:anchorId="4D2C611A" wp14:editId="3A960CD8">
                <wp:simplePos x="0" y="0"/>
                <wp:positionH relativeFrom="page">
                  <wp:posOffset>620395</wp:posOffset>
                </wp:positionH>
                <wp:positionV relativeFrom="paragraph">
                  <wp:posOffset>64770</wp:posOffset>
                </wp:positionV>
                <wp:extent cx="48260" cy="48260"/>
                <wp:effectExtent l="0" t="0" r="0" b="0"/>
                <wp:wrapNone/>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1019 977"/>
                            <a:gd name="T1" fmla="*/ T0 w 76"/>
                            <a:gd name="T2" fmla="+- 0 178 102"/>
                            <a:gd name="T3" fmla="*/ 178 h 76"/>
                            <a:gd name="T4" fmla="+- 0 1009 977"/>
                            <a:gd name="T5" fmla="*/ T4 w 76"/>
                            <a:gd name="T6" fmla="+- 0 178 102"/>
                            <a:gd name="T7" fmla="*/ 178 h 76"/>
                            <a:gd name="T8" fmla="+- 0 1004 977"/>
                            <a:gd name="T9" fmla="*/ T8 w 76"/>
                            <a:gd name="T10" fmla="+- 0 177 102"/>
                            <a:gd name="T11" fmla="*/ 177 h 76"/>
                            <a:gd name="T12" fmla="+- 0 977 977"/>
                            <a:gd name="T13" fmla="*/ T12 w 76"/>
                            <a:gd name="T14" fmla="+- 0 145 102"/>
                            <a:gd name="T15" fmla="*/ 145 h 76"/>
                            <a:gd name="T16" fmla="+- 0 977 977"/>
                            <a:gd name="T17" fmla="*/ T16 w 76"/>
                            <a:gd name="T18" fmla="+- 0 135 102"/>
                            <a:gd name="T19" fmla="*/ 135 h 76"/>
                            <a:gd name="T20" fmla="+- 0 1009 977"/>
                            <a:gd name="T21" fmla="*/ T20 w 76"/>
                            <a:gd name="T22" fmla="+- 0 102 102"/>
                            <a:gd name="T23" fmla="*/ 102 h 76"/>
                            <a:gd name="T24" fmla="+- 0 1019 977"/>
                            <a:gd name="T25" fmla="*/ T24 w 76"/>
                            <a:gd name="T26" fmla="+- 0 102 102"/>
                            <a:gd name="T27" fmla="*/ 102 h 76"/>
                            <a:gd name="T28" fmla="+- 0 1052 977"/>
                            <a:gd name="T29" fmla="*/ T28 w 76"/>
                            <a:gd name="T30" fmla="+- 0 140 102"/>
                            <a:gd name="T31" fmla="*/ 140 h 76"/>
                            <a:gd name="T32" fmla="+- 0 1052 977"/>
                            <a:gd name="T33" fmla="*/ T32 w 76"/>
                            <a:gd name="T34" fmla="+- 0 145 102"/>
                            <a:gd name="T35" fmla="*/ 145 h 76"/>
                            <a:gd name="T36" fmla="+- 0 1019 977"/>
                            <a:gd name="T37" fmla="*/ T36 w 76"/>
                            <a:gd name="T38" fmla="+- 0 178 102"/>
                            <a:gd name="T39" fmla="*/ 17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76">
                              <a:moveTo>
                                <a:pt x="42" y="76"/>
                              </a:moveTo>
                              <a:lnTo>
                                <a:pt x="32" y="76"/>
                              </a:lnTo>
                              <a:lnTo>
                                <a:pt x="27" y="75"/>
                              </a:lnTo>
                              <a:lnTo>
                                <a:pt x="0" y="43"/>
                              </a:lnTo>
                              <a:lnTo>
                                <a:pt x="0" y="33"/>
                              </a:lnTo>
                              <a:lnTo>
                                <a:pt x="32" y="0"/>
                              </a:lnTo>
                              <a:lnTo>
                                <a:pt x="42" y="0"/>
                              </a:lnTo>
                              <a:lnTo>
                                <a:pt x="75" y="38"/>
                              </a:lnTo>
                              <a:lnTo>
                                <a:pt x="75" y="43"/>
                              </a:lnTo>
                              <a:lnTo>
                                <a:pt x="42" y="76"/>
                              </a:lnTo>
                              <a:close/>
                            </a:path>
                          </a:pathLst>
                        </a:custGeom>
                        <a:solidFill>
                          <a:srgbClr val="010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D7E93" id="Freeform 11" o:spid="_x0000_s1026" style="position:absolute;margin-left:48.85pt;margin-top:5.1pt;width:3.8pt;height:3.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" path="m42,76r-10,l27,75,,43,,33,32,,42,,75,38r,5l42,76xe" fillcolor="#010323" stroked="f">
                <v:path arrowok="t" o:connecttype="custom" o:connectlocs="26670,113030;20320,113030;17145,112395;0,92075;0,85725;20320,64770;26670,64770;47625,88900;47625,92075;26670,113030" o:connectangles="0,0,0,0,0,0,0,0,0,0"/>
                <w10:wrap anchorx="page"/>
              </v:shape>
            </w:pict>
          </mc:Fallback>
        </mc:AlternateContent>
      </w:r>
      <w:r w:rsidRPr="006F04AF">
        <w:rPr>
          <w:rFonts w:ascii="Trebuchet MS" w:eastAsia="Trebuchet MS" w:hAnsi="Trebuchet MS" w:cs="Trebuchet MS"/>
          <w:color w:val="010323"/>
          <w:sz w:val="22"/>
          <w:szCs w:val="22"/>
          <w:lang w:val="en-US"/>
        </w:rPr>
        <w:t>How to strengthen the training of professional artists through new methodologies that integrate technology as a factor that maximizes outreach.</w:t>
      </w:r>
    </w:p>
    <w:p w14:paraId="50644765" w14:textId="77777777" w:rsidR="006F04AF" w:rsidRPr="006F04AF" w:rsidRDefault="006F04AF" w:rsidP="006F04AF">
      <w:pPr>
        <w:widowControl w:val="0"/>
        <w:autoSpaceDE w:val="0"/>
        <w:autoSpaceDN w:val="0"/>
        <w:rPr>
          <w:rFonts w:ascii="Trebuchet MS" w:eastAsia="Trebuchet MS" w:hAnsi="Trebuchet MS" w:cs="Trebuchet MS"/>
          <w:szCs w:val="22"/>
          <w:lang w:val="en-US"/>
        </w:rPr>
      </w:pPr>
    </w:p>
    <w:p w14:paraId="3213D492" w14:textId="77777777" w:rsidR="006F04AF" w:rsidRPr="006F04AF" w:rsidRDefault="006F04AF" w:rsidP="006F04AF">
      <w:pPr>
        <w:widowControl w:val="0"/>
        <w:autoSpaceDE w:val="0"/>
        <w:autoSpaceDN w:val="0"/>
        <w:rPr>
          <w:rFonts w:ascii="Trebuchet MS" w:eastAsia="Trebuchet MS" w:hAnsi="Trebuchet MS" w:cs="Trebuchet MS"/>
          <w:szCs w:val="22"/>
          <w:lang w:val="en-US"/>
        </w:rPr>
      </w:pPr>
    </w:p>
    <w:p w14:paraId="3DCEA793" w14:textId="77777777" w:rsidR="006F04AF" w:rsidRPr="006F04AF" w:rsidRDefault="006F04AF" w:rsidP="006F04AF">
      <w:pPr>
        <w:widowControl w:val="0"/>
        <w:autoSpaceDE w:val="0"/>
        <w:autoSpaceDN w:val="0"/>
        <w:rPr>
          <w:rFonts w:ascii="Trebuchet MS" w:eastAsia="Trebuchet MS" w:hAnsi="Trebuchet MS" w:cs="Trebuchet MS"/>
          <w:szCs w:val="22"/>
          <w:lang w:val="en-US"/>
        </w:rPr>
      </w:pPr>
    </w:p>
    <w:p w14:paraId="3BFF97A2" w14:textId="77777777" w:rsidR="006F04AF" w:rsidRPr="006F04AF" w:rsidRDefault="006F04AF" w:rsidP="006F04AF">
      <w:pPr>
        <w:widowControl w:val="0"/>
        <w:autoSpaceDE w:val="0"/>
        <w:autoSpaceDN w:val="0"/>
        <w:spacing w:before="10"/>
        <w:rPr>
          <w:rFonts w:ascii="Trebuchet MS" w:eastAsia="Trebuchet MS" w:hAnsi="Trebuchet MS" w:cs="Trebuchet MS"/>
          <w:sz w:val="23"/>
          <w:szCs w:val="22"/>
          <w:lang w:val="en-US"/>
        </w:rPr>
      </w:pPr>
    </w:p>
    <w:p w14:paraId="5768E489" w14:textId="77777777" w:rsidR="006F04AF" w:rsidRPr="006F04AF" w:rsidRDefault="006F04AF" w:rsidP="006F04AF">
      <w:pPr>
        <w:widowControl w:val="0"/>
        <w:autoSpaceDE w:val="0"/>
        <w:autoSpaceDN w:val="0"/>
        <w:spacing w:before="1"/>
        <w:ind w:left="286"/>
        <w:outlineLvl w:val="2"/>
        <w:rPr>
          <w:rFonts w:ascii="Trebuchet MS" w:eastAsia="Trebuchet MS" w:hAnsi="Trebuchet MS" w:cs="Trebuchet MS"/>
          <w:b/>
          <w:bCs/>
          <w:sz w:val="24"/>
          <w:szCs w:val="24"/>
          <w:lang w:val="en-US"/>
        </w:rPr>
      </w:pPr>
      <w:r w:rsidRPr="006F04AF">
        <w:rPr>
          <w:rFonts w:ascii="Trebuchet MS" w:eastAsia="Trebuchet MS" w:hAnsi="Trebuchet MS" w:cs="Trebuchet MS"/>
          <w:b/>
          <w:bCs/>
          <w:color w:val="010323"/>
          <w:sz w:val="24"/>
          <w:szCs w:val="24"/>
          <w:lang w:val="en-US"/>
        </w:rPr>
        <w:t xml:space="preserve">CULTURAL DEVELOPMENT RESEARCH MODELS </w:t>
      </w:r>
    </w:p>
    <w:p w14:paraId="6E144EEF" w14:textId="77777777" w:rsidR="006F04AF" w:rsidRPr="006F04AF" w:rsidRDefault="006F04AF" w:rsidP="006F04AF">
      <w:pPr>
        <w:widowControl w:val="0"/>
        <w:autoSpaceDE w:val="0"/>
        <w:autoSpaceDN w:val="0"/>
        <w:rPr>
          <w:rFonts w:ascii="Trebuchet MS" w:eastAsia="Trebuchet MS" w:hAnsi="Trebuchet MS" w:cs="Trebuchet MS"/>
          <w:b/>
          <w:szCs w:val="22"/>
          <w:lang w:val="en-US"/>
        </w:rPr>
      </w:pPr>
    </w:p>
    <w:p w14:paraId="1C2507A2" w14:textId="77777777" w:rsidR="006F04AF" w:rsidRPr="006F04AF" w:rsidRDefault="006F04AF" w:rsidP="006F04AF">
      <w:pPr>
        <w:widowControl w:val="0"/>
        <w:autoSpaceDE w:val="0"/>
        <w:autoSpaceDN w:val="0"/>
        <w:rPr>
          <w:rFonts w:ascii="Trebuchet MS" w:eastAsia="Trebuchet MS" w:hAnsi="Trebuchet MS" w:cs="Trebuchet MS"/>
          <w:b/>
          <w:sz w:val="22"/>
          <w:szCs w:val="22"/>
          <w:lang w:val="en-US"/>
        </w:rPr>
      </w:pPr>
    </w:p>
    <w:p w14:paraId="53A29F67" w14:textId="77777777" w:rsidR="006F04AF" w:rsidRPr="006F04AF" w:rsidRDefault="006F04AF" w:rsidP="006F04AF">
      <w:pPr>
        <w:widowControl w:val="0"/>
        <w:autoSpaceDE w:val="0"/>
        <w:autoSpaceDN w:val="0"/>
        <w:spacing w:before="100"/>
        <w:ind w:left="636"/>
        <w:rPr>
          <w:rFonts w:ascii="Trebuchet MS" w:eastAsia="Trebuchet MS" w:hAnsi="Trebuchet MS" w:cs="Trebuchet MS"/>
          <w:sz w:val="22"/>
          <w:szCs w:val="22"/>
          <w:lang w:val="en-US"/>
        </w:rPr>
      </w:pPr>
      <w:r w:rsidRPr="006F04AF">
        <w:rPr>
          <w:rFonts w:ascii="Trebuchet MS" w:eastAsia="Trebuchet MS" w:hAnsi="Trebuchet MS" w:cs="Trebuchet MS"/>
          <w:color w:val="010323"/>
          <w:sz w:val="22"/>
          <w:szCs w:val="22"/>
          <w:lang w:val="en-US"/>
        </w:rPr>
        <w:t>Lines:</w:t>
      </w:r>
    </w:p>
    <w:p w14:paraId="20CA0C2F" w14:textId="77777777" w:rsidR="006F04AF" w:rsidRPr="006F04AF" w:rsidRDefault="006F04AF" w:rsidP="006F04AF">
      <w:pPr>
        <w:widowControl w:val="0"/>
        <w:autoSpaceDE w:val="0"/>
        <w:autoSpaceDN w:val="0"/>
        <w:spacing w:before="10"/>
        <w:rPr>
          <w:rFonts w:ascii="Trebuchet MS" w:eastAsia="Trebuchet MS" w:hAnsi="Trebuchet MS" w:cs="Trebuchet MS"/>
          <w:sz w:val="28"/>
          <w:szCs w:val="22"/>
          <w:lang w:val="en-US"/>
        </w:rPr>
      </w:pPr>
    </w:p>
    <w:p w14:paraId="024231C8" w14:textId="77777777" w:rsidR="006F04AF" w:rsidRPr="006F04AF" w:rsidRDefault="006F04AF" w:rsidP="006F04AF">
      <w:pPr>
        <w:widowControl w:val="0"/>
        <w:autoSpaceDE w:val="0"/>
        <w:autoSpaceDN w:val="0"/>
        <w:spacing w:before="100" w:line="324" w:lineRule="auto"/>
        <w:ind w:left="1010" w:right="111"/>
        <w:jc w:val="both"/>
        <w:rPr>
          <w:rFonts w:ascii="Trebuchet MS" w:eastAsia="Trebuchet MS" w:hAnsi="Trebuchet MS" w:cs="Trebuchet MS"/>
          <w:sz w:val="22"/>
          <w:szCs w:val="22"/>
          <w:lang w:val="en-US"/>
        </w:rPr>
      </w:pPr>
      <w:r w:rsidRPr="006F04AF">
        <w:rPr>
          <w:rFonts w:ascii="Trebuchet MS" w:eastAsia="Trebuchet MS" w:hAnsi="Trebuchet MS" w:cs="Trebuchet MS"/>
          <w:noProof/>
          <w:sz w:val="22"/>
          <w:szCs w:val="22"/>
          <w:lang w:val="en-US"/>
        </w:rPr>
        <mc:AlternateContent>
          <mc:Choice Requires="wps">
            <w:drawing>
              <wp:anchor distT="0" distB="0" distL="114300" distR="114300" simplePos="0" relativeHeight="251664384" behindDoc="0" locked="0" layoutInCell="1" allowOverlap="1" wp14:anchorId="2977919D" wp14:editId="6B19F106">
                <wp:simplePos x="0" y="0"/>
                <wp:positionH relativeFrom="page">
                  <wp:posOffset>731520</wp:posOffset>
                </wp:positionH>
                <wp:positionV relativeFrom="paragraph">
                  <wp:posOffset>127635</wp:posOffset>
                </wp:positionV>
                <wp:extent cx="48260" cy="48260"/>
                <wp:effectExtent l="0" t="0" r="0" b="0"/>
                <wp:wrapNone/>
                <wp:docPr id="1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1194 1152"/>
                            <a:gd name="T1" fmla="*/ T0 w 76"/>
                            <a:gd name="T2" fmla="+- 0 277 201"/>
                            <a:gd name="T3" fmla="*/ 277 h 76"/>
                            <a:gd name="T4" fmla="+- 0 1184 1152"/>
                            <a:gd name="T5" fmla="*/ T4 w 76"/>
                            <a:gd name="T6" fmla="+- 0 277 201"/>
                            <a:gd name="T7" fmla="*/ 277 h 76"/>
                            <a:gd name="T8" fmla="+- 0 1179 1152"/>
                            <a:gd name="T9" fmla="*/ T8 w 76"/>
                            <a:gd name="T10" fmla="+- 0 276 201"/>
                            <a:gd name="T11" fmla="*/ 276 h 76"/>
                            <a:gd name="T12" fmla="+- 0 1152 1152"/>
                            <a:gd name="T13" fmla="*/ T12 w 76"/>
                            <a:gd name="T14" fmla="+- 0 244 201"/>
                            <a:gd name="T15" fmla="*/ 244 h 76"/>
                            <a:gd name="T16" fmla="+- 0 1152 1152"/>
                            <a:gd name="T17" fmla="*/ T16 w 76"/>
                            <a:gd name="T18" fmla="+- 0 234 201"/>
                            <a:gd name="T19" fmla="*/ 234 h 76"/>
                            <a:gd name="T20" fmla="+- 0 1184 1152"/>
                            <a:gd name="T21" fmla="*/ T20 w 76"/>
                            <a:gd name="T22" fmla="+- 0 201 201"/>
                            <a:gd name="T23" fmla="*/ 201 h 76"/>
                            <a:gd name="T24" fmla="+- 0 1194 1152"/>
                            <a:gd name="T25" fmla="*/ T24 w 76"/>
                            <a:gd name="T26" fmla="+- 0 201 201"/>
                            <a:gd name="T27" fmla="*/ 201 h 76"/>
                            <a:gd name="T28" fmla="+- 0 1227 1152"/>
                            <a:gd name="T29" fmla="*/ T28 w 76"/>
                            <a:gd name="T30" fmla="+- 0 239 201"/>
                            <a:gd name="T31" fmla="*/ 239 h 76"/>
                            <a:gd name="T32" fmla="+- 0 1227 1152"/>
                            <a:gd name="T33" fmla="*/ T32 w 76"/>
                            <a:gd name="T34" fmla="+- 0 244 201"/>
                            <a:gd name="T35" fmla="*/ 244 h 76"/>
                            <a:gd name="T36" fmla="+- 0 1194 1152"/>
                            <a:gd name="T37" fmla="*/ T36 w 76"/>
                            <a:gd name="T38" fmla="+- 0 277 201"/>
                            <a:gd name="T39" fmla="*/ 277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76">
                              <a:moveTo>
                                <a:pt x="42" y="76"/>
                              </a:moveTo>
                              <a:lnTo>
                                <a:pt x="32" y="76"/>
                              </a:lnTo>
                              <a:lnTo>
                                <a:pt x="27" y="75"/>
                              </a:lnTo>
                              <a:lnTo>
                                <a:pt x="0" y="43"/>
                              </a:lnTo>
                              <a:lnTo>
                                <a:pt x="0" y="33"/>
                              </a:lnTo>
                              <a:lnTo>
                                <a:pt x="32" y="0"/>
                              </a:lnTo>
                              <a:lnTo>
                                <a:pt x="42" y="0"/>
                              </a:lnTo>
                              <a:lnTo>
                                <a:pt x="75" y="38"/>
                              </a:lnTo>
                              <a:lnTo>
                                <a:pt x="75" y="43"/>
                              </a:lnTo>
                              <a:lnTo>
                                <a:pt x="42" y="76"/>
                              </a:lnTo>
                              <a:close/>
                            </a:path>
                          </a:pathLst>
                        </a:custGeom>
                        <a:solidFill>
                          <a:srgbClr val="010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2B47" id="Freeform 10" o:spid="_x0000_s1026" style="position:absolute;margin-left:57.6pt;margin-top:10.05pt;width:3.8pt;height:3.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" path="m42,76r-10,l27,75,,43,,33,32,,42,,75,38r,5l42,76xe" fillcolor="#010323" stroked="f">
                <v:path arrowok="t" o:connecttype="custom" o:connectlocs="26670,175895;20320,175895;17145,175260;0,154940;0,148590;20320,127635;26670,127635;47625,151765;47625,154940;26670,175895" o:connectangles="0,0,0,0,0,0,0,0,0,0"/>
                <w10:wrap anchorx="page"/>
              </v:shape>
            </w:pict>
          </mc:Fallback>
        </mc:AlternateContent>
      </w:r>
      <w:r w:rsidRPr="006F04AF">
        <w:rPr>
          <w:rFonts w:ascii="Trebuchet MS" w:eastAsia="Trebuchet MS" w:hAnsi="Trebuchet MS" w:cs="Trebuchet MS"/>
          <w:color w:val="010323"/>
          <w:sz w:val="22"/>
          <w:szCs w:val="22"/>
          <w:lang w:val="en-US"/>
        </w:rPr>
        <w:t>How to use technology to generate research focused on rescuing pre-Hispanic cultural heritage.</w:t>
      </w:r>
    </w:p>
    <w:p w14:paraId="407C7CCE" w14:textId="77777777" w:rsidR="006F04AF" w:rsidRPr="006F04AF" w:rsidRDefault="006F04AF" w:rsidP="006F04AF">
      <w:pPr>
        <w:widowControl w:val="0"/>
        <w:autoSpaceDE w:val="0"/>
        <w:autoSpaceDN w:val="0"/>
        <w:spacing w:before="1" w:line="324" w:lineRule="auto"/>
        <w:ind w:left="1010" w:right="108"/>
        <w:jc w:val="both"/>
        <w:rPr>
          <w:rFonts w:ascii="Trebuchet MS" w:eastAsia="Trebuchet MS" w:hAnsi="Trebuchet MS" w:cs="Trebuchet MS"/>
          <w:sz w:val="22"/>
          <w:szCs w:val="22"/>
          <w:lang w:val="en-US"/>
        </w:rPr>
      </w:pPr>
      <w:r w:rsidRPr="006F04AF">
        <w:rPr>
          <w:rFonts w:ascii="Trebuchet MS" w:eastAsia="Trebuchet MS" w:hAnsi="Trebuchet MS" w:cs="Trebuchet MS"/>
          <w:noProof/>
          <w:sz w:val="22"/>
          <w:szCs w:val="22"/>
          <w:lang w:val="en-US"/>
        </w:rPr>
        <mc:AlternateContent>
          <mc:Choice Requires="wps">
            <w:drawing>
              <wp:anchor distT="0" distB="0" distL="114300" distR="114300" simplePos="0" relativeHeight="251665408" behindDoc="0" locked="0" layoutInCell="1" allowOverlap="1" wp14:anchorId="5D406DD6" wp14:editId="0BC291EC">
                <wp:simplePos x="0" y="0"/>
                <wp:positionH relativeFrom="page">
                  <wp:posOffset>731520</wp:posOffset>
                </wp:positionH>
                <wp:positionV relativeFrom="paragraph">
                  <wp:posOffset>64770</wp:posOffset>
                </wp:positionV>
                <wp:extent cx="48260" cy="48260"/>
                <wp:effectExtent l="0" t="0" r="0" b="0"/>
                <wp:wrapNone/>
                <wp:docPr id="1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1194 1152"/>
                            <a:gd name="T1" fmla="*/ T0 w 76"/>
                            <a:gd name="T2" fmla="+- 0 178 102"/>
                            <a:gd name="T3" fmla="*/ 178 h 76"/>
                            <a:gd name="T4" fmla="+- 0 1184 1152"/>
                            <a:gd name="T5" fmla="*/ T4 w 76"/>
                            <a:gd name="T6" fmla="+- 0 178 102"/>
                            <a:gd name="T7" fmla="*/ 178 h 76"/>
                            <a:gd name="T8" fmla="+- 0 1179 1152"/>
                            <a:gd name="T9" fmla="*/ T8 w 76"/>
                            <a:gd name="T10" fmla="+- 0 177 102"/>
                            <a:gd name="T11" fmla="*/ 177 h 76"/>
                            <a:gd name="T12" fmla="+- 0 1152 1152"/>
                            <a:gd name="T13" fmla="*/ T12 w 76"/>
                            <a:gd name="T14" fmla="+- 0 145 102"/>
                            <a:gd name="T15" fmla="*/ 145 h 76"/>
                            <a:gd name="T16" fmla="+- 0 1152 1152"/>
                            <a:gd name="T17" fmla="*/ T16 w 76"/>
                            <a:gd name="T18" fmla="+- 0 135 102"/>
                            <a:gd name="T19" fmla="*/ 135 h 76"/>
                            <a:gd name="T20" fmla="+- 0 1184 1152"/>
                            <a:gd name="T21" fmla="*/ T20 w 76"/>
                            <a:gd name="T22" fmla="+- 0 102 102"/>
                            <a:gd name="T23" fmla="*/ 102 h 76"/>
                            <a:gd name="T24" fmla="+- 0 1194 1152"/>
                            <a:gd name="T25" fmla="*/ T24 w 76"/>
                            <a:gd name="T26" fmla="+- 0 102 102"/>
                            <a:gd name="T27" fmla="*/ 102 h 76"/>
                            <a:gd name="T28" fmla="+- 0 1227 1152"/>
                            <a:gd name="T29" fmla="*/ T28 w 76"/>
                            <a:gd name="T30" fmla="+- 0 140 102"/>
                            <a:gd name="T31" fmla="*/ 140 h 76"/>
                            <a:gd name="T32" fmla="+- 0 1227 1152"/>
                            <a:gd name="T33" fmla="*/ T32 w 76"/>
                            <a:gd name="T34" fmla="+- 0 145 102"/>
                            <a:gd name="T35" fmla="*/ 145 h 76"/>
                            <a:gd name="T36" fmla="+- 0 1194 1152"/>
                            <a:gd name="T37" fmla="*/ T36 w 76"/>
                            <a:gd name="T38" fmla="+- 0 178 102"/>
                            <a:gd name="T39" fmla="*/ 17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76">
                              <a:moveTo>
                                <a:pt x="42" y="76"/>
                              </a:moveTo>
                              <a:lnTo>
                                <a:pt x="32" y="76"/>
                              </a:lnTo>
                              <a:lnTo>
                                <a:pt x="27" y="75"/>
                              </a:lnTo>
                              <a:lnTo>
                                <a:pt x="0" y="43"/>
                              </a:lnTo>
                              <a:lnTo>
                                <a:pt x="0" y="33"/>
                              </a:lnTo>
                              <a:lnTo>
                                <a:pt x="32" y="0"/>
                              </a:lnTo>
                              <a:lnTo>
                                <a:pt x="42" y="0"/>
                              </a:lnTo>
                              <a:lnTo>
                                <a:pt x="75" y="38"/>
                              </a:lnTo>
                              <a:lnTo>
                                <a:pt x="75" y="43"/>
                              </a:lnTo>
                              <a:lnTo>
                                <a:pt x="42" y="76"/>
                              </a:lnTo>
                              <a:close/>
                            </a:path>
                          </a:pathLst>
                        </a:custGeom>
                        <a:solidFill>
                          <a:srgbClr val="010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671C3" id="Freeform 9" o:spid="_x0000_s1026" style="position:absolute;margin-left:57.6pt;margin-top:5.1pt;width:3.8pt;height:3.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" path="m42,76r-10,l27,75,,43,,33,32,,42,,75,38r,5l42,76xe" fillcolor="#010323" stroked="f">
                <v:path arrowok="t" o:connecttype="custom" o:connectlocs="26670,113030;20320,113030;17145,112395;0,92075;0,85725;20320,64770;26670,64770;47625,88900;47625,92075;26670,113030" o:connectangles="0,0,0,0,0,0,0,0,0,0"/>
                <w10:wrap anchorx="page"/>
              </v:shape>
            </w:pict>
          </mc:Fallback>
        </mc:AlternateContent>
      </w:r>
      <w:r w:rsidRPr="006F04AF">
        <w:rPr>
          <w:rFonts w:ascii="Trebuchet MS" w:eastAsia="Trebuchet MS" w:hAnsi="Trebuchet MS" w:cs="Trebuchet MS"/>
          <w:color w:val="010323"/>
          <w:sz w:val="22"/>
          <w:szCs w:val="22"/>
          <w:lang w:val="en-US"/>
        </w:rPr>
        <w:t>How to optimize the implementation of sociocultural research models for cultural policy development.</w:t>
      </w:r>
    </w:p>
    <w:p w14:paraId="02CCB8B1" w14:textId="77777777" w:rsidR="006F04AF" w:rsidRPr="006F04AF" w:rsidRDefault="006F04AF" w:rsidP="006F04AF">
      <w:pPr>
        <w:widowControl w:val="0"/>
        <w:autoSpaceDE w:val="0"/>
        <w:autoSpaceDN w:val="0"/>
        <w:spacing w:before="1" w:line="324" w:lineRule="auto"/>
        <w:ind w:left="1010" w:right="106"/>
        <w:jc w:val="both"/>
        <w:rPr>
          <w:rFonts w:ascii="Trebuchet MS" w:eastAsia="Trebuchet MS" w:hAnsi="Trebuchet MS" w:cs="Trebuchet MS"/>
          <w:sz w:val="22"/>
          <w:szCs w:val="22"/>
          <w:lang w:val="en-US"/>
        </w:rPr>
      </w:pPr>
      <w:r w:rsidRPr="006F04AF">
        <w:rPr>
          <w:rFonts w:ascii="Trebuchet MS" w:eastAsia="Trebuchet MS" w:hAnsi="Trebuchet MS" w:cs="Trebuchet MS"/>
          <w:noProof/>
          <w:sz w:val="22"/>
          <w:szCs w:val="22"/>
          <w:lang w:val="en-US"/>
        </w:rPr>
        <mc:AlternateContent>
          <mc:Choice Requires="wps">
            <w:drawing>
              <wp:anchor distT="0" distB="0" distL="114300" distR="114300" simplePos="0" relativeHeight="251666432" behindDoc="0" locked="0" layoutInCell="1" allowOverlap="1" wp14:anchorId="4264C2C8" wp14:editId="2E914767">
                <wp:simplePos x="0" y="0"/>
                <wp:positionH relativeFrom="page">
                  <wp:posOffset>731520</wp:posOffset>
                </wp:positionH>
                <wp:positionV relativeFrom="paragraph">
                  <wp:posOffset>64770</wp:posOffset>
                </wp:positionV>
                <wp:extent cx="48260" cy="48260"/>
                <wp:effectExtent l="0" t="0" r="0" b="0"/>
                <wp:wrapNone/>
                <wp:docPr id="1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1194 1152"/>
                            <a:gd name="T1" fmla="*/ T0 w 76"/>
                            <a:gd name="T2" fmla="+- 0 178 102"/>
                            <a:gd name="T3" fmla="*/ 178 h 76"/>
                            <a:gd name="T4" fmla="+- 0 1184 1152"/>
                            <a:gd name="T5" fmla="*/ T4 w 76"/>
                            <a:gd name="T6" fmla="+- 0 178 102"/>
                            <a:gd name="T7" fmla="*/ 178 h 76"/>
                            <a:gd name="T8" fmla="+- 0 1179 1152"/>
                            <a:gd name="T9" fmla="*/ T8 w 76"/>
                            <a:gd name="T10" fmla="+- 0 177 102"/>
                            <a:gd name="T11" fmla="*/ 177 h 76"/>
                            <a:gd name="T12" fmla="+- 0 1152 1152"/>
                            <a:gd name="T13" fmla="*/ T12 w 76"/>
                            <a:gd name="T14" fmla="+- 0 145 102"/>
                            <a:gd name="T15" fmla="*/ 145 h 76"/>
                            <a:gd name="T16" fmla="+- 0 1152 1152"/>
                            <a:gd name="T17" fmla="*/ T16 w 76"/>
                            <a:gd name="T18" fmla="+- 0 135 102"/>
                            <a:gd name="T19" fmla="*/ 135 h 76"/>
                            <a:gd name="T20" fmla="+- 0 1184 1152"/>
                            <a:gd name="T21" fmla="*/ T20 w 76"/>
                            <a:gd name="T22" fmla="+- 0 102 102"/>
                            <a:gd name="T23" fmla="*/ 102 h 76"/>
                            <a:gd name="T24" fmla="+- 0 1194 1152"/>
                            <a:gd name="T25" fmla="*/ T24 w 76"/>
                            <a:gd name="T26" fmla="+- 0 102 102"/>
                            <a:gd name="T27" fmla="*/ 102 h 76"/>
                            <a:gd name="T28" fmla="+- 0 1227 1152"/>
                            <a:gd name="T29" fmla="*/ T28 w 76"/>
                            <a:gd name="T30" fmla="+- 0 140 102"/>
                            <a:gd name="T31" fmla="*/ 140 h 76"/>
                            <a:gd name="T32" fmla="+- 0 1227 1152"/>
                            <a:gd name="T33" fmla="*/ T32 w 76"/>
                            <a:gd name="T34" fmla="+- 0 145 102"/>
                            <a:gd name="T35" fmla="*/ 145 h 76"/>
                            <a:gd name="T36" fmla="+- 0 1194 1152"/>
                            <a:gd name="T37" fmla="*/ T36 w 76"/>
                            <a:gd name="T38" fmla="+- 0 178 102"/>
                            <a:gd name="T39" fmla="*/ 17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76">
                              <a:moveTo>
                                <a:pt x="42" y="76"/>
                              </a:moveTo>
                              <a:lnTo>
                                <a:pt x="32" y="76"/>
                              </a:lnTo>
                              <a:lnTo>
                                <a:pt x="27" y="75"/>
                              </a:lnTo>
                              <a:lnTo>
                                <a:pt x="0" y="43"/>
                              </a:lnTo>
                              <a:lnTo>
                                <a:pt x="0" y="33"/>
                              </a:lnTo>
                              <a:lnTo>
                                <a:pt x="32" y="0"/>
                              </a:lnTo>
                              <a:lnTo>
                                <a:pt x="42" y="0"/>
                              </a:lnTo>
                              <a:lnTo>
                                <a:pt x="75" y="38"/>
                              </a:lnTo>
                              <a:lnTo>
                                <a:pt x="75" y="43"/>
                              </a:lnTo>
                              <a:lnTo>
                                <a:pt x="42" y="76"/>
                              </a:lnTo>
                              <a:close/>
                            </a:path>
                          </a:pathLst>
                        </a:custGeom>
                        <a:solidFill>
                          <a:srgbClr val="010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CB63A" id="Freeform 8" o:spid="_x0000_s1026" style="position:absolute;margin-left:57.6pt;margin-top:5.1pt;width:3.8pt;height:3.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" path="m42,76r-10,l27,75,,43,,33,32,,42,,75,38r,5l42,76xe" fillcolor="#010323" stroked="f">
                <v:path arrowok="t" o:connecttype="custom" o:connectlocs="26670,113030;20320,113030;17145,112395;0,92075;0,85725;20320,64770;26670,64770;47625,88900;47625,92075;26670,113030" o:connectangles="0,0,0,0,0,0,0,0,0,0"/>
                <w10:wrap anchorx="page"/>
              </v:shape>
            </w:pict>
          </mc:Fallback>
        </mc:AlternateContent>
      </w:r>
      <w:r w:rsidRPr="006F04AF">
        <w:rPr>
          <w:rFonts w:ascii="Trebuchet MS" w:eastAsia="Trebuchet MS" w:hAnsi="Trebuchet MS" w:cs="Trebuchet MS"/>
          <w:color w:val="010323"/>
          <w:sz w:val="22"/>
          <w:szCs w:val="22"/>
          <w:lang w:val="en-US"/>
        </w:rPr>
        <w:t>How to promote consumption of arts and culture through market research models by which to generate digital strategies that promote dignity and consumption.</w:t>
      </w:r>
    </w:p>
    <w:p w14:paraId="02D61E38" w14:textId="77777777" w:rsidR="006F04AF" w:rsidRPr="006F04AF" w:rsidRDefault="006F04AF" w:rsidP="006F04AF">
      <w:pPr>
        <w:widowControl w:val="0"/>
        <w:autoSpaceDE w:val="0"/>
        <w:autoSpaceDN w:val="0"/>
        <w:spacing w:line="324" w:lineRule="auto"/>
        <w:jc w:val="both"/>
        <w:rPr>
          <w:rFonts w:ascii="Trebuchet MS" w:eastAsia="Trebuchet MS" w:hAnsi="Trebuchet MS" w:cs="Trebuchet MS"/>
          <w:sz w:val="22"/>
          <w:szCs w:val="22"/>
          <w:lang w:val="en-US"/>
        </w:rPr>
        <w:sectPr w:rsidR="006F04AF" w:rsidRPr="006F04AF">
          <w:headerReference w:type="default" r:id="rId17"/>
          <w:pgSz w:w="11910" w:h="16850"/>
          <w:pgMar w:top="3580" w:right="580" w:bottom="280" w:left="380" w:header="0" w:footer="0" w:gutter="0"/>
          <w:cols w:space="720"/>
        </w:sectPr>
      </w:pPr>
    </w:p>
    <w:p w14:paraId="6B51FB7F" w14:textId="77777777" w:rsidR="006F04AF" w:rsidRPr="006F04AF" w:rsidRDefault="006F04AF" w:rsidP="006F04AF">
      <w:pPr>
        <w:widowControl w:val="0"/>
        <w:autoSpaceDE w:val="0"/>
        <w:autoSpaceDN w:val="0"/>
        <w:rPr>
          <w:rFonts w:ascii="Trebuchet MS" w:eastAsia="Trebuchet MS" w:hAnsi="Trebuchet MS" w:cs="Trebuchet MS"/>
          <w:szCs w:val="22"/>
          <w:lang w:val="en-US"/>
        </w:rPr>
      </w:pPr>
      <w:r w:rsidRPr="006F04AF">
        <w:rPr>
          <w:rFonts w:ascii="Trebuchet MS" w:eastAsia="Trebuchet MS" w:hAnsi="Trebuchet MS" w:cs="Trebuchet MS"/>
          <w:noProof/>
          <w:sz w:val="22"/>
          <w:szCs w:val="22"/>
          <w:lang w:val="en-US"/>
        </w:rPr>
        <w:lastRenderedPageBreak/>
        <mc:AlternateContent>
          <mc:Choice Requires="wps">
            <w:drawing>
              <wp:anchor distT="0" distB="0" distL="114300" distR="114300" simplePos="0" relativeHeight="251667456" behindDoc="0" locked="0" layoutInCell="1" allowOverlap="1" wp14:anchorId="166CFE9B" wp14:editId="6E703F05">
                <wp:simplePos x="0" y="0"/>
                <wp:positionH relativeFrom="page">
                  <wp:posOffset>3161665</wp:posOffset>
                </wp:positionH>
                <wp:positionV relativeFrom="page">
                  <wp:posOffset>674370</wp:posOffset>
                </wp:positionV>
                <wp:extent cx="4401820" cy="1602105"/>
                <wp:effectExtent l="0" t="0" r="0" b="0"/>
                <wp:wrapNone/>
                <wp:docPr id="1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1820" cy="1602105"/>
                        </a:xfrm>
                        <a:custGeom>
                          <a:avLst/>
                          <a:gdLst>
                            <a:gd name="T0" fmla="+- 0 11910 4979"/>
                            <a:gd name="T1" fmla="*/ T0 w 6932"/>
                            <a:gd name="T2" fmla="+- 0 1062 1062"/>
                            <a:gd name="T3" fmla="*/ 1062 h 2523"/>
                            <a:gd name="T4" fmla="+- 0 8867 4979"/>
                            <a:gd name="T5" fmla="*/ T4 w 6932"/>
                            <a:gd name="T6" fmla="+- 0 1062 1062"/>
                            <a:gd name="T7" fmla="*/ 1062 h 2523"/>
                            <a:gd name="T8" fmla="+- 0 8235 4979"/>
                            <a:gd name="T9" fmla="*/ T8 w 6932"/>
                            <a:gd name="T10" fmla="+- 0 1062 1062"/>
                            <a:gd name="T11" fmla="*/ 1062 h 2523"/>
                            <a:gd name="T12" fmla="+- 0 4979 4979"/>
                            <a:gd name="T13" fmla="*/ T12 w 6932"/>
                            <a:gd name="T14" fmla="+- 0 1062 1062"/>
                            <a:gd name="T15" fmla="*/ 1062 h 2523"/>
                            <a:gd name="T16" fmla="+- 0 4979 4979"/>
                            <a:gd name="T17" fmla="*/ T16 w 6932"/>
                            <a:gd name="T18" fmla="+- 0 3584 1062"/>
                            <a:gd name="T19" fmla="*/ 3584 h 2523"/>
                            <a:gd name="T20" fmla="+- 0 8235 4979"/>
                            <a:gd name="T21" fmla="*/ T20 w 6932"/>
                            <a:gd name="T22" fmla="+- 0 3584 1062"/>
                            <a:gd name="T23" fmla="*/ 3584 h 2523"/>
                            <a:gd name="T24" fmla="+- 0 8867 4979"/>
                            <a:gd name="T25" fmla="*/ T24 w 6932"/>
                            <a:gd name="T26" fmla="+- 0 3584 1062"/>
                            <a:gd name="T27" fmla="*/ 3584 h 2523"/>
                            <a:gd name="T28" fmla="+- 0 11910 4979"/>
                            <a:gd name="T29" fmla="*/ T28 w 6932"/>
                            <a:gd name="T30" fmla="+- 0 3584 1062"/>
                            <a:gd name="T31" fmla="*/ 3584 h 2523"/>
                            <a:gd name="T32" fmla="+- 0 11910 4979"/>
                            <a:gd name="T33" fmla="*/ T32 w 6932"/>
                            <a:gd name="T34" fmla="+- 0 1062 1062"/>
                            <a:gd name="T35" fmla="*/ 1062 h 2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932" h="2523">
                              <a:moveTo>
                                <a:pt x="6931" y="0"/>
                              </a:moveTo>
                              <a:lnTo>
                                <a:pt x="3888" y="0"/>
                              </a:lnTo>
                              <a:lnTo>
                                <a:pt x="3256" y="0"/>
                              </a:lnTo>
                              <a:lnTo>
                                <a:pt x="0" y="0"/>
                              </a:lnTo>
                              <a:lnTo>
                                <a:pt x="0" y="2522"/>
                              </a:lnTo>
                              <a:lnTo>
                                <a:pt x="3256" y="2522"/>
                              </a:lnTo>
                              <a:lnTo>
                                <a:pt x="3888" y="2522"/>
                              </a:lnTo>
                              <a:lnTo>
                                <a:pt x="6931" y="2522"/>
                              </a:lnTo>
                              <a:lnTo>
                                <a:pt x="6931" y="0"/>
                              </a:lnTo>
                              <a:close/>
                            </a:path>
                          </a:pathLst>
                        </a:custGeom>
                        <a:solidFill>
                          <a:srgbClr val="285C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EB263" id="Freeform 7" o:spid="_x0000_s1026" style="position:absolute;margin-left:248.95pt;margin-top:53.1pt;width:346.6pt;height:126.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32,2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" path="m6931,l3888,,3256,,,,,2522r3256,l3888,2522r3043,l6931,xe" fillcolor="#285c94" stroked="f">
                <v:path arrowok="t" o:connecttype="custom" o:connectlocs="4401185,674370;2468880,674370;2067560,674370;0,674370;0,2275840;2067560,2275840;2468880,2275840;4401185,2275840;4401185,674370" o:connectangles="0,0,0,0,0,0,0,0,0"/>
                <w10:wrap anchorx="page" anchory="page"/>
              </v:shape>
            </w:pict>
          </mc:Fallback>
        </mc:AlternateContent>
      </w:r>
    </w:p>
    <w:p w14:paraId="432A2DF8" w14:textId="77777777" w:rsidR="006F04AF" w:rsidRPr="006F04AF" w:rsidRDefault="006F04AF" w:rsidP="006F04AF">
      <w:pPr>
        <w:widowControl w:val="0"/>
        <w:autoSpaceDE w:val="0"/>
        <w:autoSpaceDN w:val="0"/>
        <w:spacing w:before="11"/>
        <w:rPr>
          <w:rFonts w:ascii="Trebuchet MS" w:eastAsia="Trebuchet MS" w:hAnsi="Trebuchet MS" w:cs="Trebuchet MS"/>
          <w:sz w:val="19"/>
          <w:szCs w:val="22"/>
          <w:lang w:val="en-US"/>
        </w:rPr>
      </w:pPr>
    </w:p>
    <w:p w14:paraId="44325896" w14:textId="77777777" w:rsidR="006F04AF" w:rsidRPr="006F04AF" w:rsidRDefault="006F04AF" w:rsidP="006F04AF">
      <w:pPr>
        <w:widowControl w:val="0"/>
        <w:autoSpaceDE w:val="0"/>
        <w:autoSpaceDN w:val="0"/>
        <w:spacing w:before="100"/>
        <w:ind w:left="111"/>
        <w:outlineLvl w:val="2"/>
        <w:rPr>
          <w:rFonts w:ascii="Trebuchet MS" w:eastAsia="Trebuchet MS" w:hAnsi="Trebuchet MS" w:cs="Trebuchet MS"/>
          <w:b/>
          <w:bCs/>
          <w:sz w:val="24"/>
          <w:szCs w:val="24"/>
          <w:lang w:val="en-US"/>
        </w:rPr>
      </w:pPr>
      <w:r w:rsidRPr="006F04AF">
        <w:rPr>
          <w:rFonts w:ascii="Trebuchet MS" w:eastAsia="Trebuchet MS" w:hAnsi="Trebuchet MS" w:cs="Trebuchet MS"/>
          <w:b/>
          <w:bCs/>
          <w:color w:val="010323"/>
          <w:sz w:val="24"/>
          <w:szCs w:val="24"/>
          <w:lang w:val="en-US"/>
        </w:rPr>
        <w:t>ECONOMY AND CREATIVE INDUSTRIES</w:t>
      </w:r>
    </w:p>
    <w:p w14:paraId="5A7D55FF" w14:textId="77777777" w:rsidR="006F04AF" w:rsidRPr="006F04AF" w:rsidRDefault="006F04AF" w:rsidP="006F04AF">
      <w:pPr>
        <w:widowControl w:val="0"/>
        <w:autoSpaceDE w:val="0"/>
        <w:autoSpaceDN w:val="0"/>
        <w:rPr>
          <w:rFonts w:ascii="Trebuchet MS" w:eastAsia="Trebuchet MS" w:hAnsi="Trebuchet MS" w:cs="Trebuchet MS"/>
          <w:b/>
          <w:szCs w:val="22"/>
          <w:lang w:val="en-US"/>
        </w:rPr>
      </w:pPr>
    </w:p>
    <w:p w14:paraId="1558F9DF" w14:textId="77777777" w:rsidR="006F04AF" w:rsidRPr="006F04AF" w:rsidRDefault="006F04AF" w:rsidP="006F04AF">
      <w:pPr>
        <w:widowControl w:val="0"/>
        <w:autoSpaceDE w:val="0"/>
        <w:autoSpaceDN w:val="0"/>
        <w:spacing w:before="1"/>
        <w:rPr>
          <w:rFonts w:ascii="Trebuchet MS" w:eastAsia="Trebuchet MS" w:hAnsi="Trebuchet MS" w:cs="Trebuchet MS"/>
          <w:b/>
          <w:sz w:val="22"/>
          <w:szCs w:val="22"/>
          <w:lang w:val="en-US"/>
        </w:rPr>
      </w:pPr>
    </w:p>
    <w:p w14:paraId="11769883" w14:textId="77777777" w:rsidR="006F04AF" w:rsidRPr="006F04AF" w:rsidRDefault="006F04AF" w:rsidP="006F04AF">
      <w:pPr>
        <w:widowControl w:val="0"/>
        <w:autoSpaceDE w:val="0"/>
        <w:autoSpaceDN w:val="0"/>
        <w:spacing w:before="100"/>
        <w:ind w:left="461"/>
        <w:rPr>
          <w:rFonts w:ascii="Trebuchet MS" w:eastAsia="Trebuchet MS" w:hAnsi="Trebuchet MS" w:cs="Trebuchet MS"/>
          <w:sz w:val="22"/>
          <w:szCs w:val="22"/>
          <w:lang w:val="en-US"/>
        </w:rPr>
      </w:pPr>
      <w:r w:rsidRPr="006F04AF">
        <w:rPr>
          <w:rFonts w:ascii="Trebuchet MS" w:eastAsia="Trebuchet MS" w:hAnsi="Trebuchet MS" w:cs="Trebuchet MS"/>
          <w:color w:val="010323"/>
          <w:sz w:val="22"/>
          <w:szCs w:val="22"/>
          <w:lang w:val="en-US"/>
        </w:rPr>
        <w:t>Lines:</w:t>
      </w:r>
    </w:p>
    <w:p w14:paraId="0DC58B6C" w14:textId="77777777" w:rsidR="006F04AF" w:rsidRPr="006F04AF" w:rsidRDefault="006F04AF" w:rsidP="006F04AF">
      <w:pPr>
        <w:widowControl w:val="0"/>
        <w:autoSpaceDE w:val="0"/>
        <w:autoSpaceDN w:val="0"/>
        <w:spacing w:before="10"/>
        <w:rPr>
          <w:rFonts w:ascii="Trebuchet MS" w:eastAsia="Trebuchet MS" w:hAnsi="Trebuchet MS" w:cs="Trebuchet MS"/>
          <w:sz w:val="28"/>
          <w:szCs w:val="22"/>
          <w:lang w:val="en-US"/>
        </w:rPr>
      </w:pPr>
    </w:p>
    <w:p w14:paraId="6E8259B1" w14:textId="77777777" w:rsidR="006F04AF" w:rsidRPr="006F04AF" w:rsidRDefault="006F04AF" w:rsidP="006F04AF">
      <w:pPr>
        <w:widowControl w:val="0"/>
        <w:autoSpaceDE w:val="0"/>
        <w:autoSpaceDN w:val="0"/>
        <w:spacing w:before="100" w:line="324" w:lineRule="auto"/>
        <w:ind w:left="835" w:right="281"/>
        <w:jc w:val="both"/>
        <w:rPr>
          <w:rFonts w:ascii="Trebuchet MS" w:eastAsia="Trebuchet MS" w:hAnsi="Trebuchet MS" w:cs="Trebuchet MS"/>
          <w:sz w:val="22"/>
          <w:szCs w:val="22"/>
          <w:lang w:val="en-US"/>
        </w:rPr>
      </w:pPr>
      <w:r w:rsidRPr="006F04AF">
        <w:rPr>
          <w:rFonts w:ascii="Trebuchet MS" w:eastAsia="Trebuchet MS" w:hAnsi="Trebuchet MS" w:cs="Trebuchet MS"/>
          <w:noProof/>
          <w:sz w:val="22"/>
          <w:szCs w:val="22"/>
          <w:lang w:val="en-US"/>
        </w:rPr>
        <mc:AlternateContent>
          <mc:Choice Requires="wps">
            <w:drawing>
              <wp:anchor distT="0" distB="0" distL="114300" distR="114300" simplePos="0" relativeHeight="251670528" behindDoc="0" locked="0" layoutInCell="1" allowOverlap="1" wp14:anchorId="632EA44A" wp14:editId="0F61A64B">
                <wp:simplePos x="0" y="0"/>
                <wp:positionH relativeFrom="page">
                  <wp:posOffset>620395</wp:posOffset>
                </wp:positionH>
                <wp:positionV relativeFrom="paragraph">
                  <wp:posOffset>127635</wp:posOffset>
                </wp:positionV>
                <wp:extent cx="48260" cy="48260"/>
                <wp:effectExtent l="0" t="0" r="0" b="0"/>
                <wp:wrapNone/>
                <wp:docPr id="1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1019 977"/>
                            <a:gd name="T1" fmla="*/ T0 w 76"/>
                            <a:gd name="T2" fmla="+- 0 277 201"/>
                            <a:gd name="T3" fmla="*/ 277 h 76"/>
                            <a:gd name="T4" fmla="+- 0 1009 977"/>
                            <a:gd name="T5" fmla="*/ T4 w 76"/>
                            <a:gd name="T6" fmla="+- 0 277 201"/>
                            <a:gd name="T7" fmla="*/ 277 h 76"/>
                            <a:gd name="T8" fmla="+- 0 1004 977"/>
                            <a:gd name="T9" fmla="*/ T8 w 76"/>
                            <a:gd name="T10" fmla="+- 0 276 201"/>
                            <a:gd name="T11" fmla="*/ 276 h 76"/>
                            <a:gd name="T12" fmla="+- 0 977 977"/>
                            <a:gd name="T13" fmla="*/ T12 w 76"/>
                            <a:gd name="T14" fmla="+- 0 244 201"/>
                            <a:gd name="T15" fmla="*/ 244 h 76"/>
                            <a:gd name="T16" fmla="+- 0 977 977"/>
                            <a:gd name="T17" fmla="*/ T16 w 76"/>
                            <a:gd name="T18" fmla="+- 0 234 201"/>
                            <a:gd name="T19" fmla="*/ 234 h 76"/>
                            <a:gd name="T20" fmla="+- 0 1009 977"/>
                            <a:gd name="T21" fmla="*/ T20 w 76"/>
                            <a:gd name="T22" fmla="+- 0 201 201"/>
                            <a:gd name="T23" fmla="*/ 201 h 76"/>
                            <a:gd name="T24" fmla="+- 0 1019 977"/>
                            <a:gd name="T25" fmla="*/ T24 w 76"/>
                            <a:gd name="T26" fmla="+- 0 201 201"/>
                            <a:gd name="T27" fmla="*/ 201 h 76"/>
                            <a:gd name="T28" fmla="+- 0 1052 977"/>
                            <a:gd name="T29" fmla="*/ T28 w 76"/>
                            <a:gd name="T30" fmla="+- 0 239 201"/>
                            <a:gd name="T31" fmla="*/ 239 h 76"/>
                            <a:gd name="T32" fmla="+- 0 1052 977"/>
                            <a:gd name="T33" fmla="*/ T32 w 76"/>
                            <a:gd name="T34" fmla="+- 0 244 201"/>
                            <a:gd name="T35" fmla="*/ 244 h 76"/>
                            <a:gd name="T36" fmla="+- 0 1019 977"/>
                            <a:gd name="T37" fmla="*/ T36 w 76"/>
                            <a:gd name="T38" fmla="+- 0 277 201"/>
                            <a:gd name="T39" fmla="*/ 277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76">
                              <a:moveTo>
                                <a:pt x="42" y="76"/>
                              </a:moveTo>
                              <a:lnTo>
                                <a:pt x="32" y="76"/>
                              </a:lnTo>
                              <a:lnTo>
                                <a:pt x="27" y="75"/>
                              </a:lnTo>
                              <a:lnTo>
                                <a:pt x="0" y="43"/>
                              </a:lnTo>
                              <a:lnTo>
                                <a:pt x="0" y="33"/>
                              </a:lnTo>
                              <a:lnTo>
                                <a:pt x="32" y="0"/>
                              </a:lnTo>
                              <a:lnTo>
                                <a:pt x="42" y="0"/>
                              </a:lnTo>
                              <a:lnTo>
                                <a:pt x="75" y="38"/>
                              </a:lnTo>
                              <a:lnTo>
                                <a:pt x="75" y="43"/>
                              </a:lnTo>
                              <a:lnTo>
                                <a:pt x="42" y="76"/>
                              </a:lnTo>
                              <a:close/>
                            </a:path>
                          </a:pathLst>
                        </a:custGeom>
                        <a:solidFill>
                          <a:srgbClr val="010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B0CFC" id="Freeform 6" o:spid="_x0000_s1026" style="position:absolute;margin-left:48.85pt;margin-top:10.05pt;width:3.8pt;height:3.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" path="m42,76r-10,l27,75,,43,,33,32,,42,,75,38r,5l42,76xe" fillcolor="#010323" stroked="f">
                <v:path arrowok="t" o:connecttype="custom" o:connectlocs="26670,175895;20320,175895;17145,175260;0,154940;0,148590;20320,127635;26670,127635;47625,151765;47625,154940;26670,175895" o:connectangles="0,0,0,0,0,0,0,0,0,0"/>
                <w10:wrap anchorx="page"/>
              </v:shape>
            </w:pict>
          </mc:Fallback>
        </mc:AlternateContent>
      </w:r>
      <w:r w:rsidRPr="006F04AF">
        <w:rPr>
          <w:rFonts w:ascii="Trebuchet MS" w:eastAsia="Trebuchet MS" w:hAnsi="Trebuchet MS" w:cs="Trebuchet MS"/>
          <w:color w:val="010323"/>
          <w:sz w:val="22"/>
          <w:szCs w:val="22"/>
          <w:lang w:val="en-US"/>
        </w:rPr>
        <w:t xml:space="preserve">How to strengthen micro, </w:t>
      </w:r>
      <w:proofErr w:type="gramStart"/>
      <w:r w:rsidRPr="006F04AF">
        <w:rPr>
          <w:rFonts w:ascii="Trebuchet MS" w:eastAsia="Trebuchet MS" w:hAnsi="Trebuchet MS" w:cs="Trebuchet MS"/>
          <w:color w:val="010323"/>
          <w:sz w:val="22"/>
          <w:szCs w:val="22"/>
          <w:lang w:val="en-US"/>
        </w:rPr>
        <w:t>small</w:t>
      </w:r>
      <w:proofErr w:type="gramEnd"/>
      <w:r w:rsidRPr="006F04AF">
        <w:rPr>
          <w:rFonts w:ascii="Trebuchet MS" w:eastAsia="Trebuchet MS" w:hAnsi="Trebuchet MS" w:cs="Trebuchet MS"/>
          <w:color w:val="010323"/>
          <w:sz w:val="22"/>
          <w:szCs w:val="22"/>
          <w:lang w:val="en-US"/>
        </w:rPr>
        <w:t xml:space="preserve"> and medium-sized enterprises (MSMEs) in the creative industry by means of business incubator and accelerator models, using technology as a basis for maximizing outreach.</w:t>
      </w:r>
    </w:p>
    <w:p w14:paraId="19B7C2A1" w14:textId="77777777" w:rsidR="006F04AF" w:rsidRPr="006F04AF" w:rsidRDefault="006F04AF" w:rsidP="006F04AF">
      <w:pPr>
        <w:widowControl w:val="0"/>
        <w:autoSpaceDE w:val="0"/>
        <w:autoSpaceDN w:val="0"/>
        <w:spacing w:before="1" w:line="324" w:lineRule="auto"/>
        <w:ind w:left="835" w:right="280"/>
        <w:jc w:val="both"/>
        <w:rPr>
          <w:rFonts w:ascii="Trebuchet MS" w:eastAsia="Trebuchet MS" w:hAnsi="Trebuchet MS" w:cs="Trebuchet MS"/>
          <w:sz w:val="22"/>
          <w:szCs w:val="22"/>
          <w:lang w:val="en-US"/>
        </w:rPr>
      </w:pPr>
      <w:r w:rsidRPr="006F04AF">
        <w:rPr>
          <w:rFonts w:ascii="Trebuchet MS" w:eastAsia="Trebuchet MS" w:hAnsi="Trebuchet MS" w:cs="Trebuchet MS"/>
          <w:noProof/>
          <w:sz w:val="22"/>
          <w:szCs w:val="22"/>
          <w:lang w:val="en-US"/>
        </w:rPr>
        <mc:AlternateContent>
          <mc:Choice Requires="wps">
            <w:drawing>
              <wp:anchor distT="0" distB="0" distL="114300" distR="114300" simplePos="0" relativeHeight="251671552" behindDoc="0" locked="0" layoutInCell="1" allowOverlap="1" wp14:anchorId="303544F1" wp14:editId="06A2A626">
                <wp:simplePos x="0" y="0"/>
                <wp:positionH relativeFrom="page">
                  <wp:posOffset>620395</wp:posOffset>
                </wp:positionH>
                <wp:positionV relativeFrom="paragraph">
                  <wp:posOffset>64770</wp:posOffset>
                </wp:positionV>
                <wp:extent cx="48260" cy="48260"/>
                <wp:effectExtent l="0" t="0" r="0" b="0"/>
                <wp:wrapNone/>
                <wp:docPr id="1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1019 977"/>
                            <a:gd name="T1" fmla="*/ T0 w 76"/>
                            <a:gd name="T2" fmla="+- 0 178 102"/>
                            <a:gd name="T3" fmla="*/ 178 h 76"/>
                            <a:gd name="T4" fmla="+- 0 1009 977"/>
                            <a:gd name="T5" fmla="*/ T4 w 76"/>
                            <a:gd name="T6" fmla="+- 0 178 102"/>
                            <a:gd name="T7" fmla="*/ 178 h 76"/>
                            <a:gd name="T8" fmla="+- 0 1004 977"/>
                            <a:gd name="T9" fmla="*/ T8 w 76"/>
                            <a:gd name="T10" fmla="+- 0 177 102"/>
                            <a:gd name="T11" fmla="*/ 177 h 76"/>
                            <a:gd name="T12" fmla="+- 0 977 977"/>
                            <a:gd name="T13" fmla="*/ T12 w 76"/>
                            <a:gd name="T14" fmla="+- 0 145 102"/>
                            <a:gd name="T15" fmla="*/ 145 h 76"/>
                            <a:gd name="T16" fmla="+- 0 977 977"/>
                            <a:gd name="T17" fmla="*/ T16 w 76"/>
                            <a:gd name="T18" fmla="+- 0 135 102"/>
                            <a:gd name="T19" fmla="*/ 135 h 76"/>
                            <a:gd name="T20" fmla="+- 0 1009 977"/>
                            <a:gd name="T21" fmla="*/ T20 w 76"/>
                            <a:gd name="T22" fmla="+- 0 102 102"/>
                            <a:gd name="T23" fmla="*/ 102 h 76"/>
                            <a:gd name="T24" fmla="+- 0 1019 977"/>
                            <a:gd name="T25" fmla="*/ T24 w 76"/>
                            <a:gd name="T26" fmla="+- 0 102 102"/>
                            <a:gd name="T27" fmla="*/ 102 h 76"/>
                            <a:gd name="T28" fmla="+- 0 1052 977"/>
                            <a:gd name="T29" fmla="*/ T28 w 76"/>
                            <a:gd name="T30" fmla="+- 0 140 102"/>
                            <a:gd name="T31" fmla="*/ 140 h 76"/>
                            <a:gd name="T32" fmla="+- 0 1052 977"/>
                            <a:gd name="T33" fmla="*/ T32 w 76"/>
                            <a:gd name="T34" fmla="+- 0 145 102"/>
                            <a:gd name="T35" fmla="*/ 145 h 76"/>
                            <a:gd name="T36" fmla="+- 0 1019 977"/>
                            <a:gd name="T37" fmla="*/ T36 w 76"/>
                            <a:gd name="T38" fmla="+- 0 178 102"/>
                            <a:gd name="T39" fmla="*/ 17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76">
                              <a:moveTo>
                                <a:pt x="42" y="76"/>
                              </a:moveTo>
                              <a:lnTo>
                                <a:pt x="32" y="76"/>
                              </a:lnTo>
                              <a:lnTo>
                                <a:pt x="27" y="75"/>
                              </a:lnTo>
                              <a:lnTo>
                                <a:pt x="0" y="43"/>
                              </a:lnTo>
                              <a:lnTo>
                                <a:pt x="0" y="33"/>
                              </a:lnTo>
                              <a:lnTo>
                                <a:pt x="32" y="0"/>
                              </a:lnTo>
                              <a:lnTo>
                                <a:pt x="42" y="0"/>
                              </a:lnTo>
                              <a:lnTo>
                                <a:pt x="75" y="38"/>
                              </a:lnTo>
                              <a:lnTo>
                                <a:pt x="75" y="43"/>
                              </a:lnTo>
                              <a:lnTo>
                                <a:pt x="42" y="76"/>
                              </a:lnTo>
                              <a:close/>
                            </a:path>
                          </a:pathLst>
                        </a:custGeom>
                        <a:solidFill>
                          <a:srgbClr val="010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F1A76" id="Freeform 5" o:spid="_x0000_s1026" style="position:absolute;margin-left:48.85pt;margin-top:5.1pt;width:3.8pt;height:3.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" path="m42,76r-10,l27,75,,43,,33,32,,42,,75,38r,5l42,76xe" fillcolor="#010323" stroked="f">
                <v:path arrowok="t" o:connecttype="custom" o:connectlocs="26670,113030;20320,113030;17145,112395;0,92075;0,85725;20320,64770;26670,64770;47625,88900;47625,92075;26670,113030" o:connectangles="0,0,0,0,0,0,0,0,0,0"/>
                <w10:wrap anchorx="page"/>
              </v:shape>
            </w:pict>
          </mc:Fallback>
        </mc:AlternateContent>
      </w:r>
      <w:r w:rsidRPr="006F04AF">
        <w:rPr>
          <w:rFonts w:ascii="Trebuchet MS" w:eastAsia="Trebuchet MS" w:hAnsi="Trebuchet MS" w:cs="Trebuchet MS"/>
          <w:color w:val="010323"/>
          <w:sz w:val="22"/>
          <w:szCs w:val="22"/>
          <w:lang w:val="en-US"/>
        </w:rPr>
        <w:t>How to strengthen measurement of the economic contribution of the creative industry through systematization and technology within culture satellite accounts.</w:t>
      </w:r>
    </w:p>
    <w:p w14:paraId="39B2608C" w14:textId="77777777" w:rsidR="006F04AF" w:rsidRPr="006F04AF" w:rsidRDefault="006F04AF" w:rsidP="006F04AF">
      <w:pPr>
        <w:widowControl w:val="0"/>
        <w:autoSpaceDE w:val="0"/>
        <w:autoSpaceDN w:val="0"/>
        <w:spacing w:before="2" w:line="324" w:lineRule="auto"/>
        <w:ind w:left="835" w:right="284"/>
        <w:jc w:val="both"/>
        <w:rPr>
          <w:rFonts w:ascii="Trebuchet MS" w:eastAsia="Trebuchet MS" w:hAnsi="Trebuchet MS" w:cs="Trebuchet MS"/>
          <w:sz w:val="22"/>
          <w:szCs w:val="22"/>
          <w:lang w:val="en-US"/>
        </w:rPr>
      </w:pPr>
      <w:r w:rsidRPr="006F04AF">
        <w:rPr>
          <w:rFonts w:ascii="Trebuchet MS" w:eastAsia="Trebuchet MS" w:hAnsi="Trebuchet MS" w:cs="Trebuchet MS"/>
          <w:noProof/>
          <w:sz w:val="22"/>
          <w:szCs w:val="22"/>
          <w:lang w:val="en-US"/>
        </w:rPr>
        <mc:AlternateContent>
          <mc:Choice Requires="wps">
            <w:drawing>
              <wp:anchor distT="0" distB="0" distL="114300" distR="114300" simplePos="0" relativeHeight="251672576" behindDoc="0" locked="0" layoutInCell="1" allowOverlap="1" wp14:anchorId="28CCB60E" wp14:editId="5070FE0B">
                <wp:simplePos x="0" y="0"/>
                <wp:positionH relativeFrom="page">
                  <wp:posOffset>620395</wp:posOffset>
                </wp:positionH>
                <wp:positionV relativeFrom="paragraph">
                  <wp:posOffset>65405</wp:posOffset>
                </wp:positionV>
                <wp:extent cx="48260" cy="48260"/>
                <wp:effectExtent l="0" t="0" r="0" b="0"/>
                <wp:wrapNone/>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1019 977"/>
                            <a:gd name="T1" fmla="*/ T0 w 76"/>
                            <a:gd name="T2" fmla="+- 0 179 103"/>
                            <a:gd name="T3" fmla="*/ 179 h 76"/>
                            <a:gd name="T4" fmla="+- 0 1009 977"/>
                            <a:gd name="T5" fmla="*/ T4 w 76"/>
                            <a:gd name="T6" fmla="+- 0 179 103"/>
                            <a:gd name="T7" fmla="*/ 179 h 76"/>
                            <a:gd name="T8" fmla="+- 0 1004 977"/>
                            <a:gd name="T9" fmla="*/ T8 w 76"/>
                            <a:gd name="T10" fmla="+- 0 178 103"/>
                            <a:gd name="T11" fmla="*/ 178 h 76"/>
                            <a:gd name="T12" fmla="+- 0 977 977"/>
                            <a:gd name="T13" fmla="*/ T12 w 76"/>
                            <a:gd name="T14" fmla="+- 0 146 103"/>
                            <a:gd name="T15" fmla="*/ 146 h 76"/>
                            <a:gd name="T16" fmla="+- 0 977 977"/>
                            <a:gd name="T17" fmla="*/ T16 w 76"/>
                            <a:gd name="T18" fmla="+- 0 136 103"/>
                            <a:gd name="T19" fmla="*/ 136 h 76"/>
                            <a:gd name="T20" fmla="+- 0 1009 977"/>
                            <a:gd name="T21" fmla="*/ T20 w 76"/>
                            <a:gd name="T22" fmla="+- 0 103 103"/>
                            <a:gd name="T23" fmla="*/ 103 h 76"/>
                            <a:gd name="T24" fmla="+- 0 1019 977"/>
                            <a:gd name="T25" fmla="*/ T24 w 76"/>
                            <a:gd name="T26" fmla="+- 0 103 103"/>
                            <a:gd name="T27" fmla="*/ 103 h 76"/>
                            <a:gd name="T28" fmla="+- 0 1052 977"/>
                            <a:gd name="T29" fmla="*/ T28 w 76"/>
                            <a:gd name="T30" fmla="+- 0 141 103"/>
                            <a:gd name="T31" fmla="*/ 141 h 76"/>
                            <a:gd name="T32" fmla="+- 0 1052 977"/>
                            <a:gd name="T33" fmla="*/ T32 w 76"/>
                            <a:gd name="T34" fmla="+- 0 146 103"/>
                            <a:gd name="T35" fmla="*/ 146 h 76"/>
                            <a:gd name="T36" fmla="+- 0 1019 977"/>
                            <a:gd name="T37" fmla="*/ T36 w 76"/>
                            <a:gd name="T38" fmla="+- 0 179 103"/>
                            <a:gd name="T39" fmla="*/ 179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76">
                              <a:moveTo>
                                <a:pt x="42" y="76"/>
                              </a:moveTo>
                              <a:lnTo>
                                <a:pt x="32" y="76"/>
                              </a:lnTo>
                              <a:lnTo>
                                <a:pt x="27" y="75"/>
                              </a:lnTo>
                              <a:lnTo>
                                <a:pt x="0" y="43"/>
                              </a:lnTo>
                              <a:lnTo>
                                <a:pt x="0" y="33"/>
                              </a:lnTo>
                              <a:lnTo>
                                <a:pt x="32" y="0"/>
                              </a:lnTo>
                              <a:lnTo>
                                <a:pt x="42" y="0"/>
                              </a:lnTo>
                              <a:lnTo>
                                <a:pt x="75" y="38"/>
                              </a:lnTo>
                              <a:lnTo>
                                <a:pt x="75" y="43"/>
                              </a:lnTo>
                              <a:lnTo>
                                <a:pt x="42" y="76"/>
                              </a:lnTo>
                              <a:close/>
                            </a:path>
                          </a:pathLst>
                        </a:custGeom>
                        <a:solidFill>
                          <a:srgbClr val="010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6537D" id="Freeform 4" o:spid="_x0000_s1026" style="position:absolute;margin-left:48.85pt;margin-top:5.15pt;width:3.8pt;height:3.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" path="m42,76r-10,l27,75,,43,,33,32,,42,,75,38r,5l42,76xe" fillcolor="#010323" stroked="f">
                <v:path arrowok="t" o:connecttype="custom" o:connectlocs="26670,113665;20320,113665;17145,113030;0,92710;0,86360;20320,65405;26670,65405;47625,89535;47625,92710;26670,113665" o:connectangles="0,0,0,0,0,0,0,0,0,0"/>
                <w10:wrap anchorx="page"/>
              </v:shape>
            </w:pict>
          </mc:Fallback>
        </mc:AlternateContent>
      </w:r>
      <w:r w:rsidRPr="006F04AF">
        <w:rPr>
          <w:rFonts w:ascii="Trebuchet MS" w:eastAsia="Trebuchet MS" w:hAnsi="Trebuchet MS" w:cs="Trebuchet MS"/>
          <w:color w:val="010323"/>
          <w:sz w:val="22"/>
          <w:szCs w:val="22"/>
          <w:lang w:val="en-US"/>
        </w:rPr>
        <w:t>How to use data analysis models at the Inter-American level to compare indicators between countries and generate an index of sustainable cultural development.</w:t>
      </w:r>
    </w:p>
    <w:p w14:paraId="0B2EAE55" w14:textId="77777777" w:rsidR="006F04AF" w:rsidRPr="006F04AF" w:rsidRDefault="006F04AF" w:rsidP="006F04AF">
      <w:pPr>
        <w:widowControl w:val="0"/>
        <w:autoSpaceDE w:val="0"/>
        <w:autoSpaceDN w:val="0"/>
        <w:rPr>
          <w:rFonts w:ascii="Trebuchet MS" w:eastAsia="Trebuchet MS" w:hAnsi="Trebuchet MS" w:cs="Trebuchet MS"/>
          <w:szCs w:val="22"/>
          <w:lang w:val="en-US"/>
        </w:rPr>
      </w:pPr>
    </w:p>
    <w:p w14:paraId="18E2B3B2" w14:textId="77777777" w:rsidR="006F04AF" w:rsidRPr="006F04AF" w:rsidRDefault="006F04AF" w:rsidP="006F04AF">
      <w:pPr>
        <w:widowControl w:val="0"/>
        <w:autoSpaceDE w:val="0"/>
        <w:autoSpaceDN w:val="0"/>
        <w:spacing w:before="3"/>
        <w:rPr>
          <w:rFonts w:ascii="Trebuchet MS" w:eastAsia="Trebuchet MS" w:hAnsi="Trebuchet MS" w:cs="Trebuchet MS"/>
          <w:sz w:val="27"/>
          <w:szCs w:val="22"/>
          <w:lang w:val="en-US"/>
        </w:rPr>
      </w:pPr>
    </w:p>
    <w:p w14:paraId="4C146BB6" w14:textId="77777777" w:rsidR="006F04AF" w:rsidRPr="006F04AF" w:rsidRDefault="006F04AF" w:rsidP="006F04AF">
      <w:pPr>
        <w:widowControl w:val="0"/>
        <w:autoSpaceDE w:val="0"/>
        <w:autoSpaceDN w:val="0"/>
        <w:spacing w:before="100"/>
        <w:ind w:left="111"/>
        <w:outlineLvl w:val="2"/>
        <w:rPr>
          <w:rFonts w:ascii="Trebuchet MS" w:eastAsia="Trebuchet MS" w:hAnsi="Trebuchet MS" w:cs="Trebuchet MS"/>
          <w:b/>
          <w:bCs/>
          <w:sz w:val="24"/>
          <w:szCs w:val="24"/>
          <w:lang w:val="en-US"/>
        </w:rPr>
      </w:pPr>
      <w:r w:rsidRPr="006F04AF">
        <w:rPr>
          <w:rFonts w:ascii="Trebuchet MS" w:eastAsia="Trebuchet MS" w:hAnsi="Trebuchet MS" w:cs="Trebuchet MS"/>
          <w:b/>
          <w:bCs/>
          <w:color w:val="010323"/>
          <w:sz w:val="24"/>
          <w:szCs w:val="24"/>
          <w:lang w:val="en-US"/>
        </w:rPr>
        <w:t>STRENGTHENING HERITAGE AND CULTURAL EXPRESSIONS</w:t>
      </w:r>
    </w:p>
    <w:p w14:paraId="4674F9DC" w14:textId="77777777" w:rsidR="006F04AF" w:rsidRPr="006F04AF" w:rsidRDefault="006F04AF" w:rsidP="006F04AF">
      <w:pPr>
        <w:widowControl w:val="0"/>
        <w:autoSpaceDE w:val="0"/>
        <w:autoSpaceDN w:val="0"/>
        <w:rPr>
          <w:rFonts w:ascii="Trebuchet MS" w:eastAsia="Trebuchet MS" w:hAnsi="Trebuchet MS" w:cs="Trebuchet MS"/>
          <w:b/>
          <w:szCs w:val="22"/>
          <w:lang w:val="en-US"/>
        </w:rPr>
      </w:pPr>
    </w:p>
    <w:p w14:paraId="10A25779" w14:textId="77777777" w:rsidR="006F04AF" w:rsidRPr="006F04AF" w:rsidRDefault="006F04AF" w:rsidP="006F04AF">
      <w:pPr>
        <w:widowControl w:val="0"/>
        <w:autoSpaceDE w:val="0"/>
        <w:autoSpaceDN w:val="0"/>
        <w:spacing w:before="11"/>
        <w:rPr>
          <w:rFonts w:ascii="Trebuchet MS" w:eastAsia="Trebuchet MS" w:hAnsi="Trebuchet MS" w:cs="Trebuchet MS"/>
          <w:b/>
          <w:szCs w:val="22"/>
          <w:lang w:val="en-US"/>
        </w:rPr>
      </w:pPr>
    </w:p>
    <w:p w14:paraId="3F027BAC" w14:textId="77777777" w:rsidR="006F04AF" w:rsidRPr="006F04AF" w:rsidRDefault="006F04AF" w:rsidP="006F04AF">
      <w:pPr>
        <w:widowControl w:val="0"/>
        <w:autoSpaceDE w:val="0"/>
        <w:autoSpaceDN w:val="0"/>
        <w:ind w:left="461"/>
        <w:rPr>
          <w:rFonts w:ascii="Trebuchet MS" w:eastAsia="Trebuchet MS" w:hAnsi="Trebuchet MS" w:cs="Trebuchet MS"/>
          <w:sz w:val="22"/>
          <w:szCs w:val="22"/>
          <w:lang w:val="en-US"/>
        </w:rPr>
      </w:pPr>
      <w:r w:rsidRPr="006F04AF">
        <w:rPr>
          <w:rFonts w:ascii="Trebuchet MS" w:eastAsia="Trebuchet MS" w:hAnsi="Trebuchet MS" w:cs="Trebuchet MS"/>
          <w:color w:val="010323"/>
          <w:sz w:val="22"/>
          <w:szCs w:val="22"/>
          <w:lang w:val="en-US"/>
        </w:rPr>
        <w:t>Lines:</w:t>
      </w:r>
    </w:p>
    <w:p w14:paraId="5D4F5099" w14:textId="77777777" w:rsidR="006F04AF" w:rsidRPr="006F04AF" w:rsidRDefault="006F04AF" w:rsidP="006F04AF">
      <w:pPr>
        <w:widowControl w:val="0"/>
        <w:autoSpaceDE w:val="0"/>
        <w:autoSpaceDN w:val="0"/>
        <w:spacing w:before="9"/>
        <w:rPr>
          <w:rFonts w:ascii="Trebuchet MS" w:eastAsia="Trebuchet MS" w:hAnsi="Trebuchet MS" w:cs="Trebuchet MS"/>
          <w:sz w:val="28"/>
          <w:szCs w:val="22"/>
          <w:lang w:val="en-US"/>
        </w:rPr>
      </w:pPr>
    </w:p>
    <w:p w14:paraId="46D3D2A0" w14:textId="77777777" w:rsidR="006F04AF" w:rsidRPr="006F04AF" w:rsidRDefault="006F04AF" w:rsidP="006F04AF">
      <w:pPr>
        <w:widowControl w:val="0"/>
        <w:autoSpaceDE w:val="0"/>
        <w:autoSpaceDN w:val="0"/>
        <w:spacing w:before="101" w:line="324" w:lineRule="auto"/>
        <w:ind w:left="835" w:right="278"/>
        <w:jc w:val="both"/>
        <w:rPr>
          <w:rFonts w:ascii="Trebuchet MS" w:eastAsia="Trebuchet MS" w:hAnsi="Trebuchet MS" w:cs="Trebuchet MS"/>
          <w:sz w:val="22"/>
          <w:szCs w:val="22"/>
          <w:lang w:val="en-US"/>
        </w:rPr>
      </w:pPr>
      <w:r w:rsidRPr="006F04AF">
        <w:rPr>
          <w:rFonts w:ascii="Trebuchet MS" w:eastAsia="Trebuchet MS" w:hAnsi="Trebuchet MS" w:cs="Trebuchet MS"/>
          <w:noProof/>
          <w:sz w:val="22"/>
          <w:szCs w:val="22"/>
          <w:lang w:val="en-US"/>
        </w:rPr>
        <mc:AlternateContent>
          <mc:Choice Requires="wps">
            <w:drawing>
              <wp:anchor distT="0" distB="0" distL="114300" distR="114300" simplePos="0" relativeHeight="251668480" behindDoc="0" locked="0" layoutInCell="1" allowOverlap="1" wp14:anchorId="19CEC65D" wp14:editId="2C9C9383">
                <wp:simplePos x="0" y="0"/>
                <wp:positionH relativeFrom="page">
                  <wp:posOffset>620395</wp:posOffset>
                </wp:positionH>
                <wp:positionV relativeFrom="paragraph">
                  <wp:posOffset>128270</wp:posOffset>
                </wp:positionV>
                <wp:extent cx="48260" cy="48260"/>
                <wp:effectExtent l="0" t="0" r="0" b="0"/>
                <wp:wrapNone/>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1019 977"/>
                            <a:gd name="T1" fmla="*/ T0 w 76"/>
                            <a:gd name="T2" fmla="+- 0 278 202"/>
                            <a:gd name="T3" fmla="*/ 278 h 76"/>
                            <a:gd name="T4" fmla="+- 0 1009 977"/>
                            <a:gd name="T5" fmla="*/ T4 w 76"/>
                            <a:gd name="T6" fmla="+- 0 278 202"/>
                            <a:gd name="T7" fmla="*/ 278 h 76"/>
                            <a:gd name="T8" fmla="+- 0 1004 977"/>
                            <a:gd name="T9" fmla="*/ T8 w 76"/>
                            <a:gd name="T10" fmla="+- 0 277 202"/>
                            <a:gd name="T11" fmla="*/ 277 h 76"/>
                            <a:gd name="T12" fmla="+- 0 977 977"/>
                            <a:gd name="T13" fmla="*/ T12 w 76"/>
                            <a:gd name="T14" fmla="+- 0 245 202"/>
                            <a:gd name="T15" fmla="*/ 245 h 76"/>
                            <a:gd name="T16" fmla="+- 0 977 977"/>
                            <a:gd name="T17" fmla="*/ T16 w 76"/>
                            <a:gd name="T18" fmla="+- 0 235 202"/>
                            <a:gd name="T19" fmla="*/ 235 h 76"/>
                            <a:gd name="T20" fmla="+- 0 1009 977"/>
                            <a:gd name="T21" fmla="*/ T20 w 76"/>
                            <a:gd name="T22" fmla="+- 0 202 202"/>
                            <a:gd name="T23" fmla="*/ 202 h 76"/>
                            <a:gd name="T24" fmla="+- 0 1019 977"/>
                            <a:gd name="T25" fmla="*/ T24 w 76"/>
                            <a:gd name="T26" fmla="+- 0 202 202"/>
                            <a:gd name="T27" fmla="*/ 202 h 76"/>
                            <a:gd name="T28" fmla="+- 0 1052 977"/>
                            <a:gd name="T29" fmla="*/ T28 w 76"/>
                            <a:gd name="T30" fmla="+- 0 240 202"/>
                            <a:gd name="T31" fmla="*/ 240 h 76"/>
                            <a:gd name="T32" fmla="+- 0 1052 977"/>
                            <a:gd name="T33" fmla="*/ T32 w 76"/>
                            <a:gd name="T34" fmla="+- 0 245 202"/>
                            <a:gd name="T35" fmla="*/ 245 h 76"/>
                            <a:gd name="T36" fmla="+- 0 1019 977"/>
                            <a:gd name="T37" fmla="*/ T36 w 76"/>
                            <a:gd name="T38" fmla="+- 0 278 202"/>
                            <a:gd name="T39" fmla="*/ 27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76">
                              <a:moveTo>
                                <a:pt x="42" y="76"/>
                              </a:moveTo>
                              <a:lnTo>
                                <a:pt x="32" y="76"/>
                              </a:lnTo>
                              <a:lnTo>
                                <a:pt x="27" y="75"/>
                              </a:lnTo>
                              <a:lnTo>
                                <a:pt x="0" y="43"/>
                              </a:lnTo>
                              <a:lnTo>
                                <a:pt x="0" y="33"/>
                              </a:lnTo>
                              <a:lnTo>
                                <a:pt x="32" y="0"/>
                              </a:lnTo>
                              <a:lnTo>
                                <a:pt x="42" y="0"/>
                              </a:lnTo>
                              <a:lnTo>
                                <a:pt x="75" y="38"/>
                              </a:lnTo>
                              <a:lnTo>
                                <a:pt x="75" y="43"/>
                              </a:lnTo>
                              <a:lnTo>
                                <a:pt x="42" y="76"/>
                              </a:lnTo>
                              <a:close/>
                            </a:path>
                          </a:pathLst>
                        </a:custGeom>
                        <a:solidFill>
                          <a:srgbClr val="010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82CF2" id="Freeform 3" o:spid="_x0000_s1026" style="position:absolute;margin-left:48.85pt;margin-top:10.1pt;width:3.8pt;height:3.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" path="m42,76r-10,l27,75,,43,,33,32,,42,,75,38r,5l42,76xe" fillcolor="#010323" stroked="f">
                <v:path arrowok="t" o:connecttype="custom" o:connectlocs="26670,176530;20320,176530;17145,175895;0,155575;0,149225;20320,128270;26670,128270;47625,152400;47625,155575;26670,176530" o:connectangles="0,0,0,0,0,0,0,0,0,0"/>
                <w10:wrap anchorx="page"/>
              </v:shape>
            </w:pict>
          </mc:Fallback>
        </mc:AlternateContent>
      </w:r>
      <w:r w:rsidRPr="006F04AF">
        <w:rPr>
          <w:rFonts w:ascii="Trebuchet MS" w:eastAsia="Trebuchet MS" w:hAnsi="Trebuchet MS" w:cs="Trebuchet MS"/>
          <w:color w:val="010323"/>
          <w:sz w:val="22"/>
          <w:szCs w:val="22"/>
          <w:lang w:val="en-US"/>
        </w:rPr>
        <w:t>How to strengthen tangible and intangible heritage through innovation and the use of new technologies for dissemination and practice.</w:t>
      </w:r>
    </w:p>
    <w:p w14:paraId="4744242F" w14:textId="77777777" w:rsidR="006F04AF" w:rsidRPr="006F04AF" w:rsidRDefault="006F04AF" w:rsidP="006F04AF">
      <w:pPr>
        <w:widowControl w:val="0"/>
        <w:tabs>
          <w:tab w:val="left" w:pos="1835"/>
          <w:tab w:val="left" w:pos="3375"/>
          <w:tab w:val="left" w:pos="3814"/>
          <w:tab w:val="left" w:pos="5271"/>
          <w:tab w:val="left" w:pos="5802"/>
          <w:tab w:val="left" w:pos="6898"/>
          <w:tab w:val="left" w:pos="7505"/>
          <w:tab w:val="left" w:pos="8026"/>
          <w:tab w:val="left" w:pos="9191"/>
          <w:tab w:val="left" w:pos="10539"/>
        </w:tabs>
        <w:autoSpaceDE w:val="0"/>
        <w:autoSpaceDN w:val="0"/>
        <w:spacing w:before="1" w:line="324" w:lineRule="auto"/>
        <w:ind w:left="835" w:right="289"/>
        <w:jc w:val="both"/>
        <w:rPr>
          <w:rFonts w:ascii="Trebuchet MS" w:eastAsia="Trebuchet MS" w:hAnsi="Trebuchet MS" w:cs="Trebuchet MS"/>
          <w:sz w:val="22"/>
          <w:szCs w:val="22"/>
          <w:lang w:val="en-US"/>
        </w:rPr>
      </w:pPr>
      <w:r w:rsidRPr="006F04AF">
        <w:rPr>
          <w:rFonts w:ascii="Trebuchet MS" w:eastAsia="Trebuchet MS" w:hAnsi="Trebuchet MS" w:cs="Trebuchet MS"/>
          <w:noProof/>
          <w:sz w:val="22"/>
          <w:szCs w:val="22"/>
          <w:lang w:val="en-US"/>
        </w:rPr>
        <mc:AlternateContent>
          <mc:Choice Requires="wps">
            <w:drawing>
              <wp:anchor distT="0" distB="0" distL="114300" distR="114300" simplePos="0" relativeHeight="251669504" behindDoc="0" locked="0" layoutInCell="1" allowOverlap="1" wp14:anchorId="0DD3C523" wp14:editId="103E7A34">
                <wp:simplePos x="0" y="0"/>
                <wp:positionH relativeFrom="page">
                  <wp:posOffset>620395</wp:posOffset>
                </wp:positionH>
                <wp:positionV relativeFrom="paragraph">
                  <wp:posOffset>64770</wp:posOffset>
                </wp:positionV>
                <wp:extent cx="48260" cy="48260"/>
                <wp:effectExtent l="0" t="0" r="0" b="0"/>
                <wp:wrapNone/>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1019 977"/>
                            <a:gd name="T1" fmla="*/ T0 w 76"/>
                            <a:gd name="T2" fmla="+- 0 178 102"/>
                            <a:gd name="T3" fmla="*/ 178 h 76"/>
                            <a:gd name="T4" fmla="+- 0 1009 977"/>
                            <a:gd name="T5" fmla="*/ T4 w 76"/>
                            <a:gd name="T6" fmla="+- 0 178 102"/>
                            <a:gd name="T7" fmla="*/ 178 h 76"/>
                            <a:gd name="T8" fmla="+- 0 1004 977"/>
                            <a:gd name="T9" fmla="*/ T8 w 76"/>
                            <a:gd name="T10" fmla="+- 0 177 102"/>
                            <a:gd name="T11" fmla="*/ 177 h 76"/>
                            <a:gd name="T12" fmla="+- 0 977 977"/>
                            <a:gd name="T13" fmla="*/ T12 w 76"/>
                            <a:gd name="T14" fmla="+- 0 145 102"/>
                            <a:gd name="T15" fmla="*/ 145 h 76"/>
                            <a:gd name="T16" fmla="+- 0 977 977"/>
                            <a:gd name="T17" fmla="*/ T16 w 76"/>
                            <a:gd name="T18" fmla="+- 0 135 102"/>
                            <a:gd name="T19" fmla="*/ 135 h 76"/>
                            <a:gd name="T20" fmla="+- 0 1009 977"/>
                            <a:gd name="T21" fmla="*/ T20 w 76"/>
                            <a:gd name="T22" fmla="+- 0 102 102"/>
                            <a:gd name="T23" fmla="*/ 102 h 76"/>
                            <a:gd name="T24" fmla="+- 0 1019 977"/>
                            <a:gd name="T25" fmla="*/ T24 w 76"/>
                            <a:gd name="T26" fmla="+- 0 102 102"/>
                            <a:gd name="T27" fmla="*/ 102 h 76"/>
                            <a:gd name="T28" fmla="+- 0 1052 977"/>
                            <a:gd name="T29" fmla="*/ T28 w 76"/>
                            <a:gd name="T30" fmla="+- 0 140 102"/>
                            <a:gd name="T31" fmla="*/ 140 h 76"/>
                            <a:gd name="T32" fmla="+- 0 1052 977"/>
                            <a:gd name="T33" fmla="*/ T32 w 76"/>
                            <a:gd name="T34" fmla="+- 0 145 102"/>
                            <a:gd name="T35" fmla="*/ 145 h 76"/>
                            <a:gd name="T36" fmla="+- 0 1019 977"/>
                            <a:gd name="T37" fmla="*/ T36 w 76"/>
                            <a:gd name="T38" fmla="+- 0 178 102"/>
                            <a:gd name="T39" fmla="*/ 17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76">
                              <a:moveTo>
                                <a:pt x="42" y="76"/>
                              </a:moveTo>
                              <a:lnTo>
                                <a:pt x="32" y="76"/>
                              </a:lnTo>
                              <a:lnTo>
                                <a:pt x="27" y="75"/>
                              </a:lnTo>
                              <a:lnTo>
                                <a:pt x="0" y="43"/>
                              </a:lnTo>
                              <a:lnTo>
                                <a:pt x="0" y="33"/>
                              </a:lnTo>
                              <a:lnTo>
                                <a:pt x="32" y="0"/>
                              </a:lnTo>
                              <a:lnTo>
                                <a:pt x="42" y="0"/>
                              </a:lnTo>
                              <a:lnTo>
                                <a:pt x="75" y="38"/>
                              </a:lnTo>
                              <a:lnTo>
                                <a:pt x="75" y="43"/>
                              </a:lnTo>
                              <a:lnTo>
                                <a:pt x="42" y="76"/>
                              </a:lnTo>
                              <a:close/>
                            </a:path>
                          </a:pathLst>
                        </a:custGeom>
                        <a:solidFill>
                          <a:srgbClr val="010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D0974" id="Freeform 2" o:spid="_x0000_s1026" style="position:absolute;margin-left:48.85pt;margin-top:5.1pt;width:3.8pt;height:3.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" path="m42,76r-10,l27,75,,43,,33,32,,42,,75,38r,5l42,76xe" fillcolor="#010323" stroked="f">
                <v:path arrowok="t" o:connecttype="custom" o:connectlocs="26670,113030;20320,113030;17145,112395;0,92075;0,85725;20320,64770;26670,64770;47625,88900;47625,92075;26670,113030" o:connectangles="0,0,0,0,0,0,0,0,0,0"/>
                <w10:wrap anchorx="page"/>
              </v:shape>
            </w:pict>
          </mc:Fallback>
        </mc:AlternateContent>
      </w:r>
      <w:r w:rsidRPr="006F04AF">
        <w:rPr>
          <w:rFonts w:ascii="Trebuchet MS" w:eastAsia="Trebuchet MS" w:hAnsi="Trebuchet MS" w:cs="Trebuchet MS"/>
          <w:color w:val="010323"/>
          <w:sz w:val="22"/>
          <w:szCs w:val="22"/>
          <w:lang w:val="en-US"/>
        </w:rPr>
        <w:t>How recognize and socialize the contribution of indigenous and Afro-descendent culture in the heritage and cultural expressions of the Americas.</w:t>
      </w:r>
    </w:p>
    <w:p w14:paraId="1C2CF3AC" w14:textId="77777777" w:rsidR="006F04AF" w:rsidRPr="006F04AF" w:rsidRDefault="006F04AF" w:rsidP="006F04AF">
      <w:pPr>
        <w:widowControl w:val="0"/>
        <w:autoSpaceDE w:val="0"/>
        <w:autoSpaceDN w:val="0"/>
        <w:spacing w:line="324" w:lineRule="auto"/>
        <w:rPr>
          <w:rFonts w:ascii="Trebuchet MS" w:eastAsia="Trebuchet MS" w:hAnsi="Trebuchet MS" w:cs="Trebuchet MS"/>
          <w:sz w:val="22"/>
          <w:szCs w:val="22"/>
          <w:lang w:val="en-US"/>
        </w:rPr>
        <w:sectPr w:rsidR="006F04AF" w:rsidRPr="006F04AF">
          <w:pgSz w:w="11910" w:h="16850"/>
          <w:pgMar w:top="3580" w:right="580" w:bottom="280" w:left="380" w:header="0" w:footer="0" w:gutter="0"/>
          <w:cols w:space="720"/>
        </w:sectPr>
      </w:pPr>
    </w:p>
    <w:p w14:paraId="038CC3BD" w14:textId="77777777" w:rsidR="006F04AF" w:rsidRPr="006F04AF" w:rsidRDefault="006F04AF" w:rsidP="006F04AF">
      <w:pPr>
        <w:widowControl w:val="0"/>
        <w:autoSpaceDE w:val="0"/>
        <w:autoSpaceDN w:val="0"/>
        <w:rPr>
          <w:rFonts w:ascii="Trebuchet MS" w:eastAsia="Trebuchet MS" w:hAnsi="Trebuchet MS" w:cs="Trebuchet MS"/>
          <w:sz w:val="29"/>
          <w:szCs w:val="22"/>
          <w:lang w:val="en-US"/>
        </w:rPr>
      </w:pPr>
      <w:r w:rsidRPr="006F04AF">
        <w:rPr>
          <w:rFonts w:ascii="Trebuchet MS" w:eastAsia="Trebuchet MS" w:hAnsi="Trebuchet MS" w:cs="Trebuchet MS"/>
          <w:noProof/>
          <w:sz w:val="22"/>
          <w:szCs w:val="22"/>
          <w:lang w:val="en-US"/>
        </w:rPr>
        <w:lastRenderedPageBreak/>
        <w:drawing>
          <wp:anchor distT="0" distB="0" distL="0" distR="0" simplePos="0" relativeHeight="251673600" behindDoc="0" locked="0" layoutInCell="1" allowOverlap="1" wp14:anchorId="47E2CFFE" wp14:editId="63521877">
            <wp:simplePos x="0" y="0"/>
            <wp:positionH relativeFrom="page">
              <wp:posOffset>0</wp:posOffset>
            </wp:positionH>
            <wp:positionV relativeFrom="page">
              <wp:posOffset>8844483</wp:posOffset>
            </wp:positionV>
            <wp:extent cx="7052994" cy="1852091"/>
            <wp:effectExtent l="0" t="0" r="0" b="0"/>
            <wp:wrapNone/>
            <wp:docPr id="1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8" cstate="print"/>
                    <a:stretch>
                      <a:fillRect/>
                    </a:stretch>
                  </pic:blipFill>
                  <pic:spPr>
                    <a:xfrm>
                      <a:off x="0" y="0"/>
                      <a:ext cx="7052994" cy="1852091"/>
                    </a:xfrm>
                    <a:prstGeom prst="rect">
                      <a:avLst/>
                    </a:prstGeom>
                  </pic:spPr>
                </pic:pic>
              </a:graphicData>
            </a:graphic>
          </wp:anchor>
        </w:drawing>
      </w:r>
    </w:p>
    <w:p w14:paraId="4A3DCA41" w14:textId="77777777" w:rsidR="006F04AF" w:rsidRPr="006F04AF" w:rsidRDefault="006F04AF" w:rsidP="006F04AF">
      <w:pPr>
        <w:widowControl w:val="0"/>
        <w:autoSpaceDE w:val="0"/>
        <w:autoSpaceDN w:val="0"/>
        <w:spacing w:before="100" w:line="285" w:lineRule="auto"/>
        <w:ind w:left="1045" w:right="827"/>
        <w:jc w:val="center"/>
        <w:outlineLvl w:val="0"/>
        <w:rPr>
          <w:rFonts w:ascii="Trebuchet MS" w:eastAsia="Trebuchet MS" w:hAnsi="Trebuchet MS" w:cs="Trebuchet MS"/>
          <w:b/>
          <w:bCs/>
          <w:sz w:val="26"/>
          <w:szCs w:val="26"/>
          <w:lang w:val="en-US"/>
        </w:rPr>
      </w:pPr>
      <w:r w:rsidRPr="006F04AF">
        <w:rPr>
          <w:rFonts w:ascii="Trebuchet MS" w:eastAsia="Trebuchet MS" w:hAnsi="Trebuchet MS" w:cs="Trebuchet MS"/>
          <w:b/>
          <w:bCs/>
          <w:color w:val="010323"/>
          <w:sz w:val="26"/>
          <w:szCs w:val="26"/>
          <w:lang w:val="en-US"/>
        </w:rPr>
        <w:t>NINTH INTER-AMERICAN MEETING OF MINISTERS OF CULTURE AND HIGHEST APPROPRIATE AUTHORITIES</w:t>
      </w:r>
    </w:p>
    <w:p w14:paraId="3F84F9FA" w14:textId="77777777" w:rsidR="006F04AF" w:rsidRPr="006F04AF" w:rsidRDefault="006F04AF" w:rsidP="006F04AF">
      <w:pPr>
        <w:widowControl w:val="0"/>
        <w:autoSpaceDE w:val="0"/>
        <w:autoSpaceDN w:val="0"/>
        <w:spacing w:before="2"/>
        <w:rPr>
          <w:rFonts w:ascii="Trebuchet MS" w:eastAsia="Trebuchet MS" w:hAnsi="Trebuchet MS" w:cs="Trebuchet MS"/>
          <w:b/>
          <w:sz w:val="31"/>
          <w:szCs w:val="22"/>
          <w:lang w:val="en-US"/>
        </w:rPr>
      </w:pPr>
    </w:p>
    <w:p w14:paraId="6B76C7E8" w14:textId="77777777" w:rsidR="006F04AF" w:rsidRPr="006F04AF" w:rsidRDefault="006F04AF" w:rsidP="006F04AF">
      <w:pPr>
        <w:widowControl w:val="0"/>
        <w:autoSpaceDE w:val="0"/>
        <w:autoSpaceDN w:val="0"/>
        <w:spacing w:before="1"/>
        <w:ind w:left="1112" w:right="896"/>
        <w:jc w:val="center"/>
        <w:rPr>
          <w:rFonts w:ascii="Trebuchet MS" w:eastAsia="Trebuchet MS" w:hAnsi="Trebuchet MS" w:cs="Trebuchet MS"/>
          <w:b/>
          <w:sz w:val="26"/>
          <w:szCs w:val="22"/>
          <w:lang w:val="en-US"/>
        </w:rPr>
      </w:pPr>
      <w:r w:rsidRPr="006F04AF">
        <w:rPr>
          <w:rFonts w:ascii="Trebuchet MS" w:eastAsia="Trebuchet MS" w:hAnsi="Trebuchet MS" w:cs="Trebuchet MS"/>
          <w:b/>
          <w:bCs/>
          <w:color w:val="010323"/>
          <w:sz w:val="26"/>
          <w:szCs w:val="22"/>
          <w:lang w:val="en-US"/>
        </w:rPr>
        <w:t>PRESENTED BY THE DELEGATION OF GUATEMALA</w:t>
      </w:r>
    </w:p>
    <w:p w14:paraId="46DFF230" w14:textId="77777777" w:rsidR="006F04AF" w:rsidRPr="006F04AF" w:rsidRDefault="006F04AF" w:rsidP="006F04AF">
      <w:pPr>
        <w:widowControl w:val="0"/>
        <w:autoSpaceDE w:val="0"/>
        <w:autoSpaceDN w:val="0"/>
        <w:rPr>
          <w:rFonts w:ascii="Trebuchet MS" w:eastAsia="Trebuchet MS" w:hAnsi="Trebuchet MS" w:cs="Trebuchet MS"/>
          <w:b/>
          <w:szCs w:val="22"/>
          <w:lang w:val="en-US"/>
        </w:rPr>
      </w:pPr>
    </w:p>
    <w:p w14:paraId="185AEC4A" w14:textId="77777777" w:rsidR="006F04AF" w:rsidRPr="006F04AF" w:rsidRDefault="006F04AF" w:rsidP="006F04AF">
      <w:pPr>
        <w:widowControl w:val="0"/>
        <w:autoSpaceDE w:val="0"/>
        <w:autoSpaceDN w:val="0"/>
        <w:rPr>
          <w:rFonts w:ascii="Trebuchet MS" w:eastAsia="Trebuchet MS" w:hAnsi="Trebuchet MS" w:cs="Trebuchet MS"/>
          <w:b/>
          <w:szCs w:val="22"/>
          <w:lang w:val="en-US"/>
        </w:rPr>
      </w:pPr>
    </w:p>
    <w:p w14:paraId="732785FB" w14:textId="77777777" w:rsidR="006F04AF" w:rsidRPr="006F04AF" w:rsidRDefault="006F04AF" w:rsidP="006F04AF">
      <w:pPr>
        <w:widowControl w:val="0"/>
        <w:autoSpaceDE w:val="0"/>
        <w:autoSpaceDN w:val="0"/>
        <w:rPr>
          <w:rFonts w:ascii="Trebuchet MS" w:eastAsia="Trebuchet MS" w:hAnsi="Trebuchet MS" w:cs="Trebuchet MS"/>
          <w:b/>
          <w:szCs w:val="22"/>
          <w:lang w:val="en-US"/>
        </w:rPr>
      </w:pPr>
    </w:p>
    <w:p w14:paraId="4E4BE9BD" w14:textId="77777777" w:rsidR="006F04AF" w:rsidRPr="006F04AF" w:rsidRDefault="006F04AF" w:rsidP="006F04AF">
      <w:pPr>
        <w:widowControl w:val="0"/>
        <w:autoSpaceDE w:val="0"/>
        <w:autoSpaceDN w:val="0"/>
        <w:spacing w:before="251"/>
        <w:ind w:left="461"/>
        <w:rPr>
          <w:rFonts w:ascii="Trebuchet MS" w:eastAsia="Trebuchet MS" w:hAnsi="Trebuchet MS" w:cs="Trebuchet MS"/>
          <w:sz w:val="24"/>
          <w:szCs w:val="22"/>
          <w:lang w:val="en-US"/>
        </w:rPr>
      </w:pPr>
      <w:r w:rsidRPr="006F04AF">
        <w:rPr>
          <w:rFonts w:ascii="Trebuchet MS" w:eastAsia="Trebuchet MS" w:hAnsi="Trebuchet MS" w:cs="Trebuchet MS"/>
          <w:color w:val="010323"/>
          <w:sz w:val="24"/>
          <w:szCs w:val="22"/>
          <w:lang w:val="en-US"/>
        </w:rPr>
        <w:t>Tentative date: second half of 2022</w:t>
      </w:r>
    </w:p>
    <w:p w14:paraId="5152E5BB" w14:textId="77777777" w:rsidR="006F04AF" w:rsidRPr="006F04AF" w:rsidRDefault="006F04AF" w:rsidP="006F04AF">
      <w:pPr>
        <w:widowControl w:val="0"/>
        <w:autoSpaceDE w:val="0"/>
        <w:autoSpaceDN w:val="0"/>
        <w:spacing w:before="1"/>
        <w:rPr>
          <w:rFonts w:ascii="Trebuchet MS" w:eastAsia="Trebuchet MS" w:hAnsi="Trebuchet MS" w:cs="Trebuchet MS"/>
          <w:sz w:val="40"/>
          <w:szCs w:val="22"/>
          <w:lang w:val="en-US"/>
        </w:rPr>
      </w:pPr>
    </w:p>
    <w:p w14:paraId="74440A40" w14:textId="77777777" w:rsidR="006F04AF" w:rsidRPr="006F04AF" w:rsidRDefault="006F04AF" w:rsidP="006F04AF">
      <w:pPr>
        <w:widowControl w:val="0"/>
        <w:autoSpaceDE w:val="0"/>
        <w:autoSpaceDN w:val="0"/>
        <w:spacing w:before="1"/>
        <w:ind w:left="461"/>
        <w:rPr>
          <w:rFonts w:ascii="Trebuchet MS" w:eastAsia="Trebuchet MS" w:hAnsi="Trebuchet MS" w:cs="Trebuchet MS"/>
          <w:sz w:val="24"/>
          <w:szCs w:val="22"/>
          <w:lang w:val="en-US"/>
        </w:rPr>
      </w:pPr>
      <w:r w:rsidRPr="006F04AF">
        <w:rPr>
          <w:rFonts w:ascii="Trebuchet MS" w:eastAsia="Trebuchet MS" w:hAnsi="Trebuchet MS" w:cs="Trebuchet MS"/>
          <w:color w:val="010323"/>
          <w:sz w:val="24"/>
          <w:szCs w:val="22"/>
          <w:lang w:val="en-US"/>
        </w:rPr>
        <w:t>Place: Guatemala City, Guatemala</w:t>
      </w:r>
    </w:p>
    <w:p w14:paraId="714A38DA" w14:textId="77777777" w:rsidR="006F04AF" w:rsidRPr="006F04AF" w:rsidRDefault="006F04AF" w:rsidP="006F04AF">
      <w:pPr>
        <w:widowControl w:val="0"/>
        <w:autoSpaceDE w:val="0"/>
        <w:autoSpaceDN w:val="0"/>
        <w:rPr>
          <w:rFonts w:ascii="Trebuchet MS" w:eastAsia="Trebuchet MS" w:hAnsi="Trebuchet MS" w:cs="Trebuchet MS"/>
          <w:sz w:val="40"/>
          <w:szCs w:val="22"/>
          <w:lang w:val="en-US"/>
        </w:rPr>
      </w:pPr>
    </w:p>
    <w:p w14:paraId="4773E9EC" w14:textId="77777777" w:rsidR="006F04AF" w:rsidRPr="006F04AF" w:rsidRDefault="006F04AF" w:rsidP="006F04AF">
      <w:pPr>
        <w:widowControl w:val="0"/>
        <w:tabs>
          <w:tab w:val="left" w:pos="1836"/>
          <w:tab w:val="left" w:pos="3220"/>
          <w:tab w:val="left" w:pos="4719"/>
          <w:tab w:val="left" w:pos="6502"/>
          <w:tab w:val="left" w:pos="7036"/>
          <w:tab w:val="left" w:pos="8195"/>
          <w:tab w:val="left" w:pos="9691"/>
        </w:tabs>
        <w:autoSpaceDE w:val="0"/>
        <w:autoSpaceDN w:val="0"/>
        <w:spacing w:before="1" w:line="321" w:lineRule="auto"/>
        <w:ind w:left="461" w:right="280"/>
        <w:rPr>
          <w:rFonts w:ascii="Trebuchet MS" w:eastAsia="Trebuchet MS" w:hAnsi="Trebuchet MS" w:cs="Trebuchet MS"/>
          <w:sz w:val="24"/>
          <w:szCs w:val="22"/>
          <w:lang w:val="en-US"/>
        </w:rPr>
      </w:pPr>
      <w:r w:rsidRPr="006F04AF">
        <w:rPr>
          <w:rFonts w:ascii="Trebuchet MS" w:eastAsia="Trebuchet MS" w:hAnsi="Trebuchet MS" w:cs="Trebuchet MS"/>
          <w:color w:val="010323"/>
          <w:sz w:val="24"/>
          <w:szCs w:val="22"/>
          <w:lang w:val="en-US"/>
        </w:rPr>
        <w:t>Format: Plenary sessions,</w:t>
      </w:r>
      <w:r w:rsidRPr="006F04AF">
        <w:rPr>
          <w:rFonts w:ascii="Trebuchet MS" w:eastAsia="Trebuchet MS" w:hAnsi="Trebuchet MS" w:cs="Trebuchet MS"/>
          <w:color w:val="010323"/>
          <w:sz w:val="24"/>
          <w:szCs w:val="22"/>
          <w:lang w:val="en-US"/>
        </w:rPr>
        <w:tab/>
        <w:t>exchange of good practices, ministerial dialogue, roundtables, and networking opportunities</w:t>
      </w:r>
    </w:p>
    <w:p w14:paraId="44E1DDC6" w14:textId="77777777" w:rsidR="006F04AF" w:rsidRPr="006F04AF" w:rsidRDefault="006F04AF" w:rsidP="006F04AF">
      <w:pPr>
        <w:widowControl w:val="0"/>
        <w:autoSpaceDE w:val="0"/>
        <w:autoSpaceDN w:val="0"/>
        <w:spacing w:before="9"/>
        <w:rPr>
          <w:rFonts w:ascii="Trebuchet MS" w:eastAsia="Trebuchet MS" w:hAnsi="Trebuchet MS" w:cs="Trebuchet MS"/>
          <w:sz w:val="31"/>
          <w:szCs w:val="22"/>
          <w:lang w:val="en-US"/>
        </w:rPr>
      </w:pPr>
    </w:p>
    <w:p w14:paraId="2805C302" w14:textId="77777777" w:rsidR="006F04AF" w:rsidRPr="006F04AF" w:rsidRDefault="006F04AF" w:rsidP="006F04AF">
      <w:pPr>
        <w:widowControl w:val="0"/>
        <w:autoSpaceDE w:val="0"/>
        <w:autoSpaceDN w:val="0"/>
        <w:spacing w:line="321" w:lineRule="auto"/>
        <w:ind w:left="461" w:right="278"/>
        <w:rPr>
          <w:rFonts w:ascii="Trebuchet MS" w:eastAsia="Trebuchet MS" w:hAnsi="Trebuchet MS" w:cs="Trebuchet MS"/>
          <w:sz w:val="24"/>
          <w:szCs w:val="22"/>
          <w:lang w:val="en-US"/>
        </w:rPr>
      </w:pPr>
      <w:r w:rsidRPr="006F04AF">
        <w:rPr>
          <w:rFonts w:ascii="Trebuchet MS" w:eastAsia="Trebuchet MS" w:hAnsi="Trebuchet MS" w:cs="Trebuchet MS"/>
          <w:color w:val="010323"/>
          <w:sz w:val="24"/>
          <w:szCs w:val="22"/>
          <w:lang w:val="en-US"/>
        </w:rPr>
        <w:t>Special considerations:  Evaluate the possibility of holding meetings face to face or virtually.</w:t>
      </w:r>
    </w:p>
    <w:p w14:paraId="0016E18C" w14:textId="77777777" w:rsidR="006F04AF" w:rsidRPr="006F04AF" w:rsidRDefault="006F04AF" w:rsidP="006F04AF">
      <w:pPr>
        <w:widowControl w:val="0"/>
        <w:autoSpaceDE w:val="0"/>
        <w:autoSpaceDN w:val="0"/>
        <w:rPr>
          <w:rFonts w:ascii="Trebuchet MS" w:eastAsia="Trebuchet MS" w:hAnsi="Trebuchet MS" w:cs="Trebuchet MS"/>
          <w:szCs w:val="22"/>
          <w:lang w:val="en-US"/>
        </w:rPr>
      </w:pPr>
    </w:p>
    <w:p w14:paraId="08D765B8" w14:textId="77777777" w:rsidR="006F04AF" w:rsidRPr="006F04AF" w:rsidRDefault="006F04AF" w:rsidP="006F04AF">
      <w:pPr>
        <w:widowControl w:val="0"/>
        <w:autoSpaceDE w:val="0"/>
        <w:autoSpaceDN w:val="0"/>
        <w:rPr>
          <w:rFonts w:ascii="Trebuchet MS" w:eastAsia="Trebuchet MS" w:hAnsi="Trebuchet MS" w:cs="Trebuchet MS"/>
          <w:szCs w:val="22"/>
          <w:lang w:val="en-US"/>
        </w:rPr>
      </w:pPr>
    </w:p>
    <w:p w14:paraId="4A65FD9D" w14:textId="77777777" w:rsidR="006F04AF" w:rsidRPr="006F04AF" w:rsidRDefault="006F04AF" w:rsidP="006F04AF">
      <w:pPr>
        <w:widowControl w:val="0"/>
        <w:autoSpaceDE w:val="0"/>
        <w:autoSpaceDN w:val="0"/>
        <w:rPr>
          <w:rFonts w:ascii="Trebuchet MS" w:eastAsia="Trebuchet MS" w:hAnsi="Trebuchet MS" w:cs="Trebuchet MS"/>
          <w:szCs w:val="22"/>
          <w:lang w:val="en-US"/>
        </w:rPr>
      </w:pPr>
    </w:p>
    <w:p w14:paraId="45BF5941" w14:textId="77777777" w:rsidR="006F04AF" w:rsidRPr="006F04AF" w:rsidRDefault="006F04AF" w:rsidP="006F04AF">
      <w:pPr>
        <w:widowControl w:val="0"/>
        <w:autoSpaceDE w:val="0"/>
        <w:autoSpaceDN w:val="0"/>
        <w:rPr>
          <w:rFonts w:ascii="Trebuchet MS" w:eastAsia="Trebuchet MS" w:hAnsi="Trebuchet MS" w:cs="Trebuchet MS"/>
          <w:szCs w:val="22"/>
          <w:lang w:val="en-US"/>
        </w:rPr>
      </w:pPr>
    </w:p>
    <w:p w14:paraId="58CFE57C" w14:textId="67AB085E" w:rsidR="006F04AF" w:rsidRPr="006F04AF" w:rsidRDefault="006F04AF" w:rsidP="006F04AF">
      <w:pPr>
        <w:widowControl w:val="0"/>
        <w:autoSpaceDE w:val="0"/>
        <w:autoSpaceDN w:val="0"/>
        <w:rPr>
          <w:rFonts w:ascii="Trebuchet MS" w:eastAsia="Trebuchet MS" w:hAnsi="Trebuchet MS" w:cs="Trebuchet MS"/>
          <w:szCs w:val="22"/>
          <w:lang w:val="en-US"/>
        </w:rPr>
      </w:pPr>
      <w:r w:rsidRPr="006F04AF">
        <w:rPr>
          <w:rFonts w:ascii="Trebuchet MS" w:eastAsia="Trebuchet MS" w:hAnsi="Trebuchet MS" w:cs="Trebuchet MS"/>
          <w:noProof/>
          <w:sz w:val="22"/>
          <w:szCs w:val="22"/>
          <w:lang w:val="en-US"/>
        </w:rPr>
        <w:drawing>
          <wp:anchor distT="0" distB="0" distL="0" distR="0" simplePos="0" relativeHeight="251659264" behindDoc="0" locked="0" layoutInCell="1" allowOverlap="1" wp14:anchorId="5F817B39" wp14:editId="05612C6D">
            <wp:simplePos x="0" y="0"/>
            <wp:positionH relativeFrom="page">
              <wp:align>center</wp:align>
            </wp:positionH>
            <wp:positionV relativeFrom="paragraph">
              <wp:posOffset>156210</wp:posOffset>
            </wp:positionV>
            <wp:extent cx="1979295" cy="1663065"/>
            <wp:effectExtent l="0" t="0" r="1905"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9" cstate="print"/>
                    <a:stretch>
                      <a:fillRect/>
                    </a:stretch>
                  </pic:blipFill>
                  <pic:spPr>
                    <a:xfrm>
                      <a:off x="0" y="0"/>
                      <a:ext cx="1979295" cy="1663065"/>
                    </a:xfrm>
                    <a:prstGeom prst="rect">
                      <a:avLst/>
                    </a:prstGeom>
                  </pic:spPr>
                </pic:pic>
              </a:graphicData>
            </a:graphic>
            <wp14:sizeRelH relativeFrom="margin">
              <wp14:pctWidth>0</wp14:pctWidth>
            </wp14:sizeRelH>
            <wp14:sizeRelV relativeFrom="margin">
              <wp14:pctHeight>0</wp14:pctHeight>
            </wp14:sizeRelV>
          </wp:anchor>
        </w:drawing>
      </w:r>
    </w:p>
    <w:p w14:paraId="344F91C1" w14:textId="090B456D" w:rsidR="00DF1F31" w:rsidRPr="00982864" w:rsidRDefault="00E30418" w:rsidP="00A358AA">
      <w:pPr>
        <w:jc w:val="center"/>
        <w:rPr>
          <w:sz w:val="22"/>
          <w:szCs w:val="22"/>
          <w:lang w:val="en-US"/>
        </w:rPr>
      </w:pPr>
      <w:r>
        <w:rPr>
          <w:noProof/>
          <w:sz w:val="22"/>
          <w:szCs w:val="22"/>
          <w:lang w:val="en-US"/>
        </w:rPr>
        <mc:AlternateContent>
          <mc:Choice Requires="wps">
            <w:drawing>
              <wp:anchor distT="0" distB="0" distL="114300" distR="114300" simplePos="0" relativeHeight="251677696" behindDoc="0" locked="1" layoutInCell="1" allowOverlap="1" wp14:anchorId="107328D6" wp14:editId="1CA41B2F">
                <wp:simplePos x="0" y="0"/>
                <wp:positionH relativeFrom="column">
                  <wp:posOffset>-528955</wp:posOffset>
                </wp:positionH>
                <wp:positionV relativeFrom="page">
                  <wp:posOffset>8633460</wp:posOffset>
                </wp:positionV>
                <wp:extent cx="3818890" cy="222885"/>
                <wp:effectExtent l="0" t="0" r="0" b="571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8890" cy="222885"/>
                        </a:xfrm>
                        <a:prstGeom prst="rect">
                          <a:avLst/>
                        </a:prstGeom>
                        <a:noFill/>
                        <a:ln w="9525" cap="flat" cmpd="sng" algn="ctr">
                          <a:noFill/>
                          <a:prstDash val="solid"/>
                          <a:round/>
                          <a:headEnd type="none" w="med" len="med"/>
                          <a:tailEnd type="none" w="med" len="med"/>
                        </a:ln>
                      </wps:spPr>
                      <wps:txbx>
                        <w:txbxContent>
                          <w:p w14:paraId="002E4DEC" w14:textId="481891A2" w:rsidR="00E30418" w:rsidRPr="00E30418" w:rsidRDefault="00E30418">
                            <w:pPr>
                              <w:rPr>
                                <w:sz w:val="18"/>
                              </w:rPr>
                            </w:pPr>
                            <w:r>
                              <w:rPr>
                                <w:sz w:val="18"/>
                              </w:rPr>
                              <w:fldChar w:fldCharType="begin"/>
                            </w:r>
                            <w:r>
                              <w:rPr>
                                <w:sz w:val="18"/>
                              </w:rPr>
                              <w:instrText xml:space="preserve"> FILENAME  \* MERGEFORMAT </w:instrText>
                            </w:r>
                            <w:r>
                              <w:rPr>
                                <w:sz w:val="18"/>
                              </w:rPr>
                              <w:fldChar w:fldCharType="separate"/>
                            </w:r>
                            <w:r>
                              <w:rPr>
                                <w:noProof/>
                                <w:sz w:val="18"/>
                              </w:rPr>
                              <w:t>CIDRP03277E01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328D6" id="_x0000_t202" coordsize="21600,21600" o:spt="202" path="m,l,21600r21600,l21600,xe">
                <v:stroke joinstyle="miter"/>
                <v:path gradientshapeok="t" o:connecttype="rect"/>
              </v:shapetype>
              <v:shape id="Text Box 37" o:spid="_x0000_s1026" type="#_x0000_t202" style="position:absolute;left:0;text-align:left;margin-left:-41.65pt;margin-top:679.8pt;width:300.7pt;height:1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" filled="f" stroked="f">
                <v:stroke joinstyle="round"/>
                <v:textbox>
                  <w:txbxContent>
                    <w:p w14:paraId="002E4DEC" w14:textId="481891A2" w:rsidR="00E30418" w:rsidRPr="00E30418" w:rsidRDefault="00E30418">
                      <w:pPr>
                        <w:rPr>
                          <w:sz w:val="18"/>
                        </w:rPr>
                      </w:pPr>
                      <w:r>
                        <w:rPr>
                          <w:sz w:val="18"/>
                        </w:rPr>
                        <w:fldChar w:fldCharType="begin"/>
                      </w:r>
                      <w:r>
                        <w:rPr>
                          <w:sz w:val="18"/>
                        </w:rPr>
                        <w:instrText xml:space="preserve"> FILENAME  \* MERGEFORMAT </w:instrText>
                      </w:r>
                      <w:r>
                        <w:rPr>
                          <w:sz w:val="18"/>
                        </w:rPr>
                        <w:fldChar w:fldCharType="separate"/>
                      </w:r>
                      <w:r>
                        <w:rPr>
                          <w:noProof/>
                          <w:sz w:val="18"/>
                        </w:rPr>
                        <w:t>CIDRP03277E01</w:t>
                      </w:r>
                      <w:r>
                        <w:rPr>
                          <w:sz w:val="18"/>
                        </w:rPr>
                        <w:fldChar w:fldCharType="end"/>
                      </w:r>
                    </w:p>
                  </w:txbxContent>
                </v:textbox>
                <w10:wrap anchory="page"/>
                <w10:anchorlock/>
              </v:shape>
            </w:pict>
          </mc:Fallback>
        </mc:AlternateContent>
      </w:r>
    </w:p>
    <w:sectPr w:rsidR="00DF1F31" w:rsidRPr="00982864" w:rsidSect="00A358AA">
      <w:headerReference w:type="first" r:id="rId20"/>
      <w:type w:val="oddPage"/>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256E3" w14:textId="77777777" w:rsidR="001E3E8B" w:rsidRPr="0040128C" w:rsidRDefault="001E3E8B">
      <w:pPr>
        <w:rPr>
          <w:noProof/>
        </w:rPr>
      </w:pPr>
      <w:r w:rsidRPr="0040128C">
        <w:rPr>
          <w:noProof/>
        </w:rPr>
        <w:separator/>
      </w:r>
    </w:p>
  </w:endnote>
  <w:endnote w:type="continuationSeparator" w:id="0">
    <w:p w14:paraId="6F64FDC1" w14:textId="77777777" w:rsidR="001E3E8B" w:rsidRPr="0040128C" w:rsidRDefault="001E3E8B">
      <w:pPr>
        <w:rPr>
          <w:noProof/>
        </w:rPr>
      </w:pPr>
      <w:r w:rsidRPr="0040128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A5E41" w14:textId="77777777" w:rsidR="001E3E8B" w:rsidRPr="0040128C" w:rsidRDefault="001E3E8B">
      <w:pPr>
        <w:rPr>
          <w:noProof/>
        </w:rPr>
      </w:pPr>
      <w:r w:rsidRPr="0040128C">
        <w:rPr>
          <w:noProof/>
        </w:rPr>
        <w:separator/>
      </w:r>
    </w:p>
  </w:footnote>
  <w:footnote w:type="continuationSeparator" w:id="0">
    <w:p w14:paraId="010A6ABA" w14:textId="77777777" w:rsidR="001E3E8B" w:rsidRPr="0040128C" w:rsidRDefault="001E3E8B">
      <w:pPr>
        <w:rPr>
          <w:noProof/>
        </w:rPr>
      </w:pPr>
      <w:r w:rsidRPr="0040128C">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AB96" w14:textId="57DE39E8" w:rsidR="0073480E" w:rsidRPr="0040128C" w:rsidRDefault="00FA607C">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sidR="006F04AF">
      <w:rPr>
        <w:noProof/>
        <w:sz w:val="22"/>
      </w:rPr>
      <w:t>- 2 -</w:t>
    </w:r>
    <w:r w:rsidRPr="0040128C">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3675" w14:textId="77777777" w:rsidR="0073480E" w:rsidRPr="0040128C" w:rsidRDefault="00496018">
    <w:pPr>
      <w:pStyle w:val="Header"/>
      <w:rPr>
        <w:noProof/>
      </w:rPr>
    </w:pPr>
    <w:r>
      <w:rPr>
        <w:noProof/>
        <w:lang w:val="en-US"/>
      </w:rPr>
      <mc:AlternateContent>
        <mc:Choice Requires="wps">
          <w:drawing>
            <wp:anchor distT="0" distB="0" distL="114300" distR="114300" simplePos="0" relativeHeight="251658752" behindDoc="0" locked="0" layoutInCell="1" allowOverlap="1" wp14:anchorId="091C525B" wp14:editId="1E901A8B">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9616F" w14:textId="77777777" w:rsidR="00DF1F31" w:rsidRPr="00DF1F31" w:rsidRDefault="00DF1F31" w:rsidP="00DF1F31">
                          <w:pPr>
                            <w:pStyle w:val="Header"/>
                            <w:tabs>
                              <w:tab w:val="left" w:pos="900"/>
                            </w:tabs>
                            <w:spacing w:line="0" w:lineRule="atLeast"/>
                            <w:jc w:val="center"/>
                            <w:rPr>
                              <w:rFonts w:ascii="Garamond" w:hAnsi="Garamond"/>
                              <w:b/>
                              <w:sz w:val="28"/>
                              <w:lang w:val="en-US"/>
                            </w:rPr>
                          </w:pPr>
                          <w:r w:rsidRPr="00DF1F31">
                            <w:rPr>
                              <w:rFonts w:ascii="Garamond" w:hAnsi="Garamond"/>
                              <w:b/>
                              <w:sz w:val="28"/>
                              <w:lang w:val="en-US"/>
                            </w:rPr>
                            <w:t xml:space="preserve">ORGANIZATION OF AMERICAN STATES </w:t>
                          </w:r>
                        </w:p>
                        <w:p w14:paraId="4E4BA35C" w14:textId="77777777" w:rsidR="00DF1F31" w:rsidRPr="00DF1F31" w:rsidRDefault="00DF1F31" w:rsidP="00DF1F31">
                          <w:pPr>
                            <w:pStyle w:val="Header"/>
                            <w:tabs>
                              <w:tab w:val="left" w:pos="900"/>
                            </w:tabs>
                            <w:spacing w:line="0" w:lineRule="atLeast"/>
                            <w:jc w:val="center"/>
                            <w:rPr>
                              <w:rFonts w:ascii="Garamond" w:hAnsi="Garamond"/>
                              <w:b/>
                              <w:szCs w:val="22"/>
                              <w:lang w:val="en-US"/>
                            </w:rPr>
                          </w:pPr>
                          <w:r w:rsidRPr="00DF1F31">
                            <w:rPr>
                              <w:rFonts w:ascii="Garamond" w:hAnsi="Garamond"/>
                              <w:b/>
                              <w:lang w:val="en-US"/>
                            </w:rPr>
                            <w:t xml:space="preserve">Inter-American Council for Integral Development </w:t>
                          </w:r>
                        </w:p>
                        <w:p w14:paraId="387E3BE7" w14:textId="77777777" w:rsidR="00921E9E" w:rsidRPr="0040128C" w:rsidRDefault="00FA607C" w:rsidP="00921E9E">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C525B"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C4HV4cBwIAAO8DAAAO&#10;AAAAAAAAAAAAAAAAAC4CAABkcnMvZTJvRG9jLnhtbFBLAQItABQABgAIAAAAIQAzZU963gAAAAkB&#10;AAAPAAAAAAAAAAAAAAAAAGEEAABkcnMvZG93bnJldi54bWxQSwUGAAAAAAQABADzAAAAbAUAAAAA&#10;" stroked="f">
              <v:textbox>
                <w:txbxContent>
                  <w:p w14:paraId="02E9616F" w14:textId="77777777" w:rsidR="00DF1F31" w:rsidRPr="00DF1F31" w:rsidRDefault="00DF1F31" w:rsidP="00DF1F31">
                    <w:pPr>
                      <w:pStyle w:val="Header"/>
                      <w:tabs>
                        <w:tab w:val="left" w:pos="900"/>
                      </w:tabs>
                      <w:spacing w:line="0" w:lineRule="atLeast"/>
                      <w:jc w:val="center"/>
                      <w:rPr>
                        <w:rFonts w:ascii="Garamond" w:hAnsi="Garamond"/>
                        <w:b/>
                        <w:sz w:val="28"/>
                        <w:lang w:val="en-US"/>
                      </w:rPr>
                    </w:pPr>
                    <w:r w:rsidRPr="00DF1F31">
                      <w:rPr>
                        <w:rFonts w:ascii="Garamond" w:hAnsi="Garamond"/>
                        <w:b/>
                        <w:sz w:val="28"/>
                        <w:lang w:val="en-US"/>
                      </w:rPr>
                      <w:t xml:space="preserve">ORGANIZATION OF AMERICAN STATES </w:t>
                    </w:r>
                  </w:p>
                  <w:p w14:paraId="4E4BA35C" w14:textId="77777777" w:rsidR="00DF1F31" w:rsidRPr="00DF1F31" w:rsidRDefault="00DF1F31" w:rsidP="00DF1F31">
                    <w:pPr>
                      <w:pStyle w:val="Header"/>
                      <w:tabs>
                        <w:tab w:val="left" w:pos="900"/>
                      </w:tabs>
                      <w:spacing w:line="0" w:lineRule="atLeast"/>
                      <w:jc w:val="center"/>
                      <w:rPr>
                        <w:rFonts w:ascii="Garamond" w:hAnsi="Garamond"/>
                        <w:b/>
                        <w:szCs w:val="22"/>
                        <w:lang w:val="en-US"/>
                      </w:rPr>
                    </w:pPr>
                    <w:r w:rsidRPr="00DF1F31">
                      <w:rPr>
                        <w:rFonts w:ascii="Garamond" w:hAnsi="Garamond"/>
                        <w:b/>
                        <w:lang w:val="en-US"/>
                      </w:rPr>
                      <w:t xml:space="preserve">Inter-American Council for Integral Development </w:t>
                    </w:r>
                  </w:p>
                  <w:p w14:paraId="387E3BE7" w14:textId="77777777" w:rsidR="00921E9E" w:rsidRPr="0040128C" w:rsidRDefault="00FA607C" w:rsidP="00921E9E">
                    <w:pPr>
                      <w:pStyle w:val="Header"/>
                      <w:tabs>
                        <w:tab w:val="left" w:pos="900"/>
                      </w:tabs>
                      <w:spacing w:line="0" w:lineRule="atLeast"/>
                      <w:jc w:val="center"/>
                      <w:rPr>
                        <w:rFonts w:ascii="Garamond" w:hAnsi="Garamond"/>
                        <w:b/>
                        <w:szCs w:val="22"/>
                      </w:rPr>
                    </w:pPr>
                    <w:r>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195703CA" wp14:editId="3A392630">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EA6F9" w14:textId="77777777" w:rsidR="0073480E" w:rsidRPr="0040128C" w:rsidRDefault="00496018" w:rsidP="00AB7175">
                          <w:pPr>
                            <w:ind w:right="-130"/>
                          </w:pPr>
                          <w:r>
                            <w:rPr>
                              <w:noProof/>
                              <w:lang w:val="en-US"/>
                            </w:rPr>
                            <w:drawing>
                              <wp:inline distT="0" distB="0" distL="0" distR="0" wp14:anchorId="638D4EAC" wp14:editId="3F0FFAD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03CA"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16EEA6F9" w14:textId="77777777" w:rsidR="0073480E" w:rsidRPr="0040128C" w:rsidRDefault="00496018" w:rsidP="00AB7175">
                    <w:pPr>
                      <w:ind w:right="-130"/>
                    </w:pPr>
                    <w:r>
                      <w:rPr>
                        <w:noProof/>
                        <w:lang w:val="en-US"/>
                      </w:rPr>
                      <w:drawing>
                        <wp:inline distT="0" distB="0" distL="0" distR="0" wp14:anchorId="638D4EAC" wp14:editId="3F0FFAD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3D7AD60E" wp14:editId="2C72B007">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7F661" w14:textId="77777777" w:rsidR="001B0828" w:rsidRPr="0040128C" w:rsidRDefault="001B0828">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096743"/>
      <w:docPartObj>
        <w:docPartGallery w:val="Page Numbers (Top of Page)"/>
        <w:docPartUnique/>
      </w:docPartObj>
    </w:sdtPr>
    <w:sdtEndPr>
      <w:rPr>
        <w:noProof/>
      </w:rPr>
    </w:sdtEndPr>
    <w:sdtContent>
      <w:p w14:paraId="535FFE93" w14:textId="7E8A3EF9" w:rsidR="00B427F7" w:rsidRDefault="00B427F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BB400BA" w14:textId="0C2F959B" w:rsidR="006F04AF" w:rsidRDefault="006F04AF">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0C71" w14:textId="639CA3AD" w:rsidR="006F04AF" w:rsidRPr="006F04AF" w:rsidRDefault="006F04AF" w:rsidP="006F04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356647"/>
      <w:docPartObj>
        <w:docPartGallery w:val="Page Numbers (Top of Page)"/>
        <w:docPartUnique/>
      </w:docPartObj>
    </w:sdtPr>
    <w:sdtEndPr>
      <w:rPr>
        <w:noProof/>
      </w:rPr>
    </w:sdtEndPr>
    <w:sdtContent>
      <w:p w14:paraId="53651E87" w14:textId="503CAF69" w:rsidR="00B427F7" w:rsidRDefault="00B427F7">
        <w:pPr>
          <w:pStyle w:val="Header"/>
          <w:jc w:val="center"/>
        </w:pPr>
        <w:r>
          <w:fldChar w:fldCharType="begin"/>
        </w:r>
        <w:r>
          <w:instrText xml:space="preserve"> PAGE   \* MERGEFORMAT </w:instrText>
        </w:r>
        <w:r>
          <w:fldChar w:fldCharType="separate"/>
        </w:r>
        <w:r>
          <w:rPr>
            <w:noProof/>
          </w:rPr>
          <w:t>- 1 -</w:t>
        </w:r>
        <w:r>
          <w:fldChar w:fldCharType="end"/>
        </w:r>
      </w:p>
    </w:sdtContent>
  </w:sdt>
  <w:p w14:paraId="6BA0D9A7" w14:textId="7258CAB3" w:rsidR="006860DE" w:rsidRPr="006860DE" w:rsidRDefault="006860DE">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BEE"/>
    <w:multiLevelType w:val="hybridMultilevel"/>
    <w:tmpl w:val="D178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A3D5B"/>
    <w:multiLevelType w:val="hybridMultilevel"/>
    <w:tmpl w:val="1EEA7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11570"/>
    <w:multiLevelType w:val="hybridMultilevel"/>
    <w:tmpl w:val="16BEEAE6"/>
    <w:lvl w:ilvl="0" w:tplc="568A70DA">
      <w:start w:val="1"/>
      <w:numFmt w:val="bullet"/>
      <w:lvlText w:val=""/>
      <w:lvlJc w:val="left"/>
      <w:pPr>
        <w:ind w:left="1080" w:hanging="360"/>
      </w:pPr>
      <w:rPr>
        <w:rFonts w:ascii="Symbol" w:hAnsi="Symbol" w:hint="default"/>
      </w:rPr>
    </w:lvl>
    <w:lvl w:ilvl="1" w:tplc="E15AEC26" w:tentative="1">
      <w:start w:val="1"/>
      <w:numFmt w:val="bullet"/>
      <w:lvlText w:val="o"/>
      <w:lvlJc w:val="left"/>
      <w:pPr>
        <w:ind w:left="1800" w:hanging="360"/>
      </w:pPr>
      <w:rPr>
        <w:rFonts w:ascii="Courier New" w:hAnsi="Courier New" w:cs="Courier New" w:hint="default"/>
      </w:rPr>
    </w:lvl>
    <w:lvl w:ilvl="2" w:tplc="23C0CB60" w:tentative="1">
      <w:start w:val="1"/>
      <w:numFmt w:val="bullet"/>
      <w:lvlText w:val=""/>
      <w:lvlJc w:val="left"/>
      <w:pPr>
        <w:ind w:left="2520" w:hanging="360"/>
      </w:pPr>
      <w:rPr>
        <w:rFonts w:ascii="Wingdings" w:hAnsi="Wingdings" w:hint="default"/>
      </w:rPr>
    </w:lvl>
    <w:lvl w:ilvl="3" w:tplc="D4902778" w:tentative="1">
      <w:start w:val="1"/>
      <w:numFmt w:val="bullet"/>
      <w:lvlText w:val=""/>
      <w:lvlJc w:val="left"/>
      <w:pPr>
        <w:ind w:left="3240" w:hanging="360"/>
      </w:pPr>
      <w:rPr>
        <w:rFonts w:ascii="Symbol" w:hAnsi="Symbol" w:hint="default"/>
      </w:rPr>
    </w:lvl>
    <w:lvl w:ilvl="4" w:tplc="AC42F250" w:tentative="1">
      <w:start w:val="1"/>
      <w:numFmt w:val="bullet"/>
      <w:lvlText w:val="o"/>
      <w:lvlJc w:val="left"/>
      <w:pPr>
        <w:ind w:left="3960" w:hanging="360"/>
      </w:pPr>
      <w:rPr>
        <w:rFonts w:ascii="Courier New" w:hAnsi="Courier New" w:cs="Courier New" w:hint="default"/>
      </w:rPr>
    </w:lvl>
    <w:lvl w:ilvl="5" w:tplc="99F27EA4" w:tentative="1">
      <w:start w:val="1"/>
      <w:numFmt w:val="bullet"/>
      <w:lvlText w:val=""/>
      <w:lvlJc w:val="left"/>
      <w:pPr>
        <w:ind w:left="4680" w:hanging="360"/>
      </w:pPr>
      <w:rPr>
        <w:rFonts w:ascii="Wingdings" w:hAnsi="Wingdings" w:hint="default"/>
      </w:rPr>
    </w:lvl>
    <w:lvl w:ilvl="6" w:tplc="D32607A8" w:tentative="1">
      <w:start w:val="1"/>
      <w:numFmt w:val="bullet"/>
      <w:lvlText w:val=""/>
      <w:lvlJc w:val="left"/>
      <w:pPr>
        <w:ind w:left="5400" w:hanging="360"/>
      </w:pPr>
      <w:rPr>
        <w:rFonts w:ascii="Symbol" w:hAnsi="Symbol" w:hint="default"/>
      </w:rPr>
    </w:lvl>
    <w:lvl w:ilvl="7" w:tplc="07243E78" w:tentative="1">
      <w:start w:val="1"/>
      <w:numFmt w:val="bullet"/>
      <w:lvlText w:val="o"/>
      <w:lvlJc w:val="left"/>
      <w:pPr>
        <w:ind w:left="6120" w:hanging="360"/>
      </w:pPr>
      <w:rPr>
        <w:rFonts w:ascii="Courier New" w:hAnsi="Courier New" w:cs="Courier New" w:hint="default"/>
      </w:rPr>
    </w:lvl>
    <w:lvl w:ilvl="8" w:tplc="06BE13FE" w:tentative="1">
      <w:start w:val="1"/>
      <w:numFmt w:val="bullet"/>
      <w:lvlText w:val=""/>
      <w:lvlJc w:val="left"/>
      <w:pPr>
        <w:ind w:left="6840" w:hanging="360"/>
      </w:pPr>
      <w:rPr>
        <w:rFonts w:ascii="Wingdings" w:hAnsi="Wingdings" w:hint="default"/>
      </w:rPr>
    </w:lvl>
  </w:abstractNum>
  <w:abstractNum w:abstractNumId="4" w15:restartNumberingAfterBreak="0">
    <w:nsid w:val="0FFD1942"/>
    <w:multiLevelType w:val="hybridMultilevel"/>
    <w:tmpl w:val="5126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795972"/>
    <w:multiLevelType w:val="hybridMultilevel"/>
    <w:tmpl w:val="64581C26"/>
    <w:styleLink w:val="Dash"/>
    <w:lvl w:ilvl="0" w:tplc="5830B09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DCA14A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D49E65E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35088A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B9ABA9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39A766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FF66BE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7C211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0B20222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6" w15:restartNumberingAfterBreak="0">
    <w:nsid w:val="22B946C0"/>
    <w:multiLevelType w:val="hybridMultilevel"/>
    <w:tmpl w:val="2312D3E0"/>
    <w:lvl w:ilvl="0" w:tplc="B9A20DFC">
      <w:start w:val="1"/>
      <w:numFmt w:val="decimal"/>
      <w:lvlText w:val="%1."/>
      <w:lvlJc w:val="left"/>
      <w:pPr>
        <w:ind w:left="720" w:hanging="360"/>
      </w:pPr>
    </w:lvl>
    <w:lvl w:ilvl="1" w:tplc="E6364D1C">
      <w:start w:val="1"/>
      <w:numFmt w:val="lowerLetter"/>
      <w:lvlText w:val="%2."/>
      <w:lvlJc w:val="left"/>
      <w:pPr>
        <w:ind w:left="1440" w:hanging="360"/>
      </w:pPr>
    </w:lvl>
    <w:lvl w:ilvl="2" w:tplc="7D801146">
      <w:start w:val="1"/>
      <w:numFmt w:val="lowerRoman"/>
      <w:lvlText w:val="%3."/>
      <w:lvlJc w:val="right"/>
      <w:pPr>
        <w:ind w:left="2160" w:hanging="180"/>
      </w:pPr>
    </w:lvl>
    <w:lvl w:ilvl="3" w:tplc="0C380488">
      <w:start w:val="1"/>
      <w:numFmt w:val="decimal"/>
      <w:lvlText w:val="%4."/>
      <w:lvlJc w:val="left"/>
      <w:pPr>
        <w:ind w:left="2880" w:hanging="360"/>
      </w:pPr>
    </w:lvl>
    <w:lvl w:ilvl="4" w:tplc="475AD7B4">
      <w:start w:val="1"/>
      <w:numFmt w:val="lowerLetter"/>
      <w:lvlText w:val="%5."/>
      <w:lvlJc w:val="left"/>
      <w:pPr>
        <w:ind w:left="3600" w:hanging="360"/>
      </w:pPr>
    </w:lvl>
    <w:lvl w:ilvl="5" w:tplc="BAF8423C">
      <w:start w:val="1"/>
      <w:numFmt w:val="lowerRoman"/>
      <w:lvlText w:val="%6."/>
      <w:lvlJc w:val="right"/>
      <w:pPr>
        <w:ind w:left="4320" w:hanging="180"/>
      </w:pPr>
    </w:lvl>
    <w:lvl w:ilvl="6" w:tplc="7D2091BC">
      <w:start w:val="1"/>
      <w:numFmt w:val="decimal"/>
      <w:lvlText w:val="%7."/>
      <w:lvlJc w:val="left"/>
      <w:pPr>
        <w:ind w:left="5040" w:hanging="360"/>
      </w:pPr>
    </w:lvl>
    <w:lvl w:ilvl="7" w:tplc="85ACB1E4">
      <w:start w:val="1"/>
      <w:numFmt w:val="lowerLetter"/>
      <w:lvlText w:val="%8."/>
      <w:lvlJc w:val="left"/>
      <w:pPr>
        <w:ind w:left="5760" w:hanging="360"/>
      </w:pPr>
    </w:lvl>
    <w:lvl w:ilvl="8" w:tplc="1870C34A">
      <w:start w:val="1"/>
      <w:numFmt w:val="lowerRoman"/>
      <w:lvlText w:val="%9."/>
      <w:lvlJc w:val="right"/>
      <w:pPr>
        <w:ind w:left="6480" w:hanging="180"/>
      </w:pPr>
    </w:lvl>
  </w:abstractNum>
  <w:abstractNum w:abstractNumId="7"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F16608"/>
    <w:multiLevelType w:val="hybridMultilevel"/>
    <w:tmpl w:val="7C206D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43E5CB6"/>
    <w:multiLevelType w:val="hybridMultilevel"/>
    <w:tmpl w:val="01509B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BD6585"/>
    <w:multiLevelType w:val="hybridMultilevel"/>
    <w:tmpl w:val="C706A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993FE6"/>
    <w:multiLevelType w:val="hybridMultilevel"/>
    <w:tmpl w:val="3DC62A2C"/>
    <w:lvl w:ilvl="0" w:tplc="609E263C">
      <w:start w:val="1"/>
      <w:numFmt w:val="lowerLetter"/>
      <w:lvlText w:val="%1."/>
      <w:lvlJc w:val="left"/>
      <w:pPr>
        <w:tabs>
          <w:tab w:val="num" w:pos="2520"/>
        </w:tabs>
        <w:ind w:left="2520" w:hanging="360"/>
      </w:pPr>
      <w:rPr>
        <w:vanish w:val="0"/>
      </w:rPr>
    </w:lvl>
    <w:lvl w:ilvl="1" w:tplc="AA9E2262">
      <w:start w:val="1"/>
      <w:numFmt w:val="decimal"/>
      <w:lvlText w:val="%2."/>
      <w:lvlJc w:val="left"/>
      <w:pPr>
        <w:tabs>
          <w:tab w:val="num" w:pos="2160"/>
        </w:tabs>
        <w:ind w:left="2160" w:hanging="360"/>
      </w:pPr>
      <w:rPr>
        <w:rFonts w:hint="default"/>
        <w:color w:val="auto"/>
        <w:u w:val="none"/>
      </w:rPr>
    </w:lvl>
    <w:lvl w:ilvl="2" w:tplc="FFFFFFFF">
      <w:start w:val="1"/>
      <w:numFmt w:val="lowerRoman"/>
      <w:lvlText w:val="%3."/>
      <w:lvlJc w:val="right"/>
      <w:pPr>
        <w:tabs>
          <w:tab w:val="num" w:pos="2880"/>
        </w:tabs>
        <w:ind w:left="2880" w:hanging="180"/>
      </w:pPr>
    </w:lvl>
    <w:lvl w:ilvl="3" w:tplc="38BE411C">
      <w:start w:val="7"/>
      <w:numFmt w:val="bullet"/>
      <w:lvlText w:val="-"/>
      <w:lvlJc w:val="left"/>
      <w:pPr>
        <w:ind w:left="3600" w:hanging="360"/>
      </w:pPr>
      <w:rPr>
        <w:rFonts w:ascii="Times New Roman" w:eastAsia="Times New Roman" w:hAnsi="Times New Roman" w:cs="Times New Roman" w:hint="default"/>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A6E1E9F"/>
    <w:multiLevelType w:val="hybridMultilevel"/>
    <w:tmpl w:val="D9E27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CB2E8E"/>
    <w:multiLevelType w:val="hybridMultilevel"/>
    <w:tmpl w:val="24E007D2"/>
    <w:lvl w:ilvl="0" w:tplc="FFFFFFFF">
      <w:start w:val="1"/>
      <w:numFmt w:val="decimal"/>
      <w:lvlText w:val="%1."/>
      <w:lvlJc w:val="left"/>
      <w:pPr>
        <w:tabs>
          <w:tab w:val="num" w:pos="1440"/>
        </w:tabs>
        <w:ind w:left="1440" w:hanging="720"/>
      </w:pPr>
      <w:rPr>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60957071"/>
    <w:multiLevelType w:val="hybridMultilevel"/>
    <w:tmpl w:val="BF489CA8"/>
    <w:lvl w:ilvl="0" w:tplc="E9BE9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BC3554"/>
    <w:multiLevelType w:val="hybridMultilevel"/>
    <w:tmpl w:val="1A64F3C8"/>
    <w:lvl w:ilvl="0" w:tplc="8DD80742">
      <w:start w:val="1"/>
      <w:numFmt w:val="bullet"/>
      <w:lvlText w:val=""/>
      <w:lvlJc w:val="left"/>
      <w:pPr>
        <w:ind w:left="720" w:hanging="360"/>
      </w:pPr>
      <w:rPr>
        <w:rFonts w:ascii="Symbol" w:hAnsi="Symbol" w:hint="default"/>
      </w:rPr>
    </w:lvl>
    <w:lvl w:ilvl="1" w:tplc="B210B84C" w:tentative="1">
      <w:start w:val="1"/>
      <w:numFmt w:val="bullet"/>
      <w:lvlText w:val="o"/>
      <w:lvlJc w:val="left"/>
      <w:pPr>
        <w:ind w:left="1440" w:hanging="360"/>
      </w:pPr>
      <w:rPr>
        <w:rFonts w:ascii="Courier New" w:hAnsi="Courier New" w:cs="Courier New" w:hint="default"/>
      </w:rPr>
    </w:lvl>
    <w:lvl w:ilvl="2" w:tplc="D63E8F78" w:tentative="1">
      <w:start w:val="1"/>
      <w:numFmt w:val="bullet"/>
      <w:lvlText w:val=""/>
      <w:lvlJc w:val="left"/>
      <w:pPr>
        <w:ind w:left="2160" w:hanging="360"/>
      </w:pPr>
      <w:rPr>
        <w:rFonts w:ascii="Wingdings" w:hAnsi="Wingdings" w:hint="default"/>
      </w:rPr>
    </w:lvl>
    <w:lvl w:ilvl="3" w:tplc="894CD1D0" w:tentative="1">
      <w:start w:val="1"/>
      <w:numFmt w:val="bullet"/>
      <w:lvlText w:val=""/>
      <w:lvlJc w:val="left"/>
      <w:pPr>
        <w:ind w:left="2880" w:hanging="360"/>
      </w:pPr>
      <w:rPr>
        <w:rFonts w:ascii="Symbol" w:hAnsi="Symbol" w:hint="default"/>
      </w:rPr>
    </w:lvl>
    <w:lvl w:ilvl="4" w:tplc="CBD8CCFE" w:tentative="1">
      <w:start w:val="1"/>
      <w:numFmt w:val="bullet"/>
      <w:lvlText w:val="o"/>
      <w:lvlJc w:val="left"/>
      <w:pPr>
        <w:ind w:left="3600" w:hanging="360"/>
      </w:pPr>
      <w:rPr>
        <w:rFonts w:ascii="Courier New" w:hAnsi="Courier New" w:cs="Courier New" w:hint="default"/>
      </w:rPr>
    </w:lvl>
    <w:lvl w:ilvl="5" w:tplc="C2E8F2BC" w:tentative="1">
      <w:start w:val="1"/>
      <w:numFmt w:val="bullet"/>
      <w:lvlText w:val=""/>
      <w:lvlJc w:val="left"/>
      <w:pPr>
        <w:ind w:left="4320" w:hanging="360"/>
      </w:pPr>
      <w:rPr>
        <w:rFonts w:ascii="Wingdings" w:hAnsi="Wingdings" w:hint="default"/>
      </w:rPr>
    </w:lvl>
    <w:lvl w:ilvl="6" w:tplc="A27E6728" w:tentative="1">
      <w:start w:val="1"/>
      <w:numFmt w:val="bullet"/>
      <w:lvlText w:val=""/>
      <w:lvlJc w:val="left"/>
      <w:pPr>
        <w:ind w:left="5040" w:hanging="360"/>
      </w:pPr>
      <w:rPr>
        <w:rFonts w:ascii="Symbol" w:hAnsi="Symbol" w:hint="default"/>
      </w:rPr>
    </w:lvl>
    <w:lvl w:ilvl="7" w:tplc="ECD6628A" w:tentative="1">
      <w:start w:val="1"/>
      <w:numFmt w:val="bullet"/>
      <w:lvlText w:val="o"/>
      <w:lvlJc w:val="left"/>
      <w:pPr>
        <w:ind w:left="5760" w:hanging="360"/>
      </w:pPr>
      <w:rPr>
        <w:rFonts w:ascii="Courier New" w:hAnsi="Courier New" w:cs="Courier New" w:hint="default"/>
      </w:rPr>
    </w:lvl>
    <w:lvl w:ilvl="8" w:tplc="BD4801EA" w:tentative="1">
      <w:start w:val="1"/>
      <w:numFmt w:val="bullet"/>
      <w:lvlText w:val=""/>
      <w:lvlJc w:val="left"/>
      <w:pPr>
        <w:ind w:left="6480" w:hanging="360"/>
      </w:pPr>
      <w:rPr>
        <w:rFonts w:ascii="Wingdings" w:hAnsi="Wingdings" w:hint="default"/>
      </w:rPr>
    </w:lvl>
  </w:abstractNum>
  <w:abstractNum w:abstractNumId="19" w15:restartNumberingAfterBreak="0">
    <w:nsid w:val="646415E7"/>
    <w:multiLevelType w:val="hybridMultilevel"/>
    <w:tmpl w:val="5E1E3D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3D06D4"/>
    <w:multiLevelType w:val="hybridMultilevel"/>
    <w:tmpl w:val="64581C26"/>
    <w:numStyleLink w:val="Dash"/>
  </w:abstractNum>
  <w:abstractNum w:abstractNumId="21" w15:restartNumberingAfterBreak="0">
    <w:nsid w:val="75005F34"/>
    <w:multiLevelType w:val="hybridMultilevel"/>
    <w:tmpl w:val="568A8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2C07DEE">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B57D26"/>
    <w:multiLevelType w:val="hybridMultilevel"/>
    <w:tmpl w:val="DC5E8800"/>
    <w:lvl w:ilvl="0" w:tplc="3814C514">
      <w:start w:val="1"/>
      <w:numFmt w:val="bullet"/>
      <w:lvlText w:val=""/>
      <w:lvlJc w:val="left"/>
      <w:pPr>
        <w:ind w:left="720" w:hanging="360"/>
      </w:pPr>
      <w:rPr>
        <w:rFonts w:ascii="Symbol" w:hAnsi="Symbol" w:hint="default"/>
      </w:rPr>
    </w:lvl>
    <w:lvl w:ilvl="1" w:tplc="018CD786" w:tentative="1">
      <w:start w:val="1"/>
      <w:numFmt w:val="bullet"/>
      <w:lvlText w:val="o"/>
      <w:lvlJc w:val="left"/>
      <w:pPr>
        <w:ind w:left="1440" w:hanging="360"/>
      </w:pPr>
      <w:rPr>
        <w:rFonts w:ascii="Courier New" w:hAnsi="Courier New" w:cs="Courier New" w:hint="default"/>
      </w:rPr>
    </w:lvl>
    <w:lvl w:ilvl="2" w:tplc="AC3C2744" w:tentative="1">
      <w:start w:val="1"/>
      <w:numFmt w:val="bullet"/>
      <w:lvlText w:val=""/>
      <w:lvlJc w:val="left"/>
      <w:pPr>
        <w:ind w:left="2160" w:hanging="360"/>
      </w:pPr>
      <w:rPr>
        <w:rFonts w:ascii="Wingdings" w:hAnsi="Wingdings" w:hint="default"/>
      </w:rPr>
    </w:lvl>
    <w:lvl w:ilvl="3" w:tplc="E4089F40" w:tentative="1">
      <w:start w:val="1"/>
      <w:numFmt w:val="bullet"/>
      <w:lvlText w:val=""/>
      <w:lvlJc w:val="left"/>
      <w:pPr>
        <w:ind w:left="2880" w:hanging="360"/>
      </w:pPr>
      <w:rPr>
        <w:rFonts w:ascii="Symbol" w:hAnsi="Symbol" w:hint="default"/>
      </w:rPr>
    </w:lvl>
    <w:lvl w:ilvl="4" w:tplc="D778B5F6" w:tentative="1">
      <w:start w:val="1"/>
      <w:numFmt w:val="bullet"/>
      <w:lvlText w:val="o"/>
      <w:lvlJc w:val="left"/>
      <w:pPr>
        <w:ind w:left="3600" w:hanging="360"/>
      </w:pPr>
      <w:rPr>
        <w:rFonts w:ascii="Courier New" w:hAnsi="Courier New" w:cs="Courier New" w:hint="default"/>
      </w:rPr>
    </w:lvl>
    <w:lvl w:ilvl="5" w:tplc="0EBC8150" w:tentative="1">
      <w:start w:val="1"/>
      <w:numFmt w:val="bullet"/>
      <w:lvlText w:val=""/>
      <w:lvlJc w:val="left"/>
      <w:pPr>
        <w:ind w:left="4320" w:hanging="360"/>
      </w:pPr>
      <w:rPr>
        <w:rFonts w:ascii="Wingdings" w:hAnsi="Wingdings" w:hint="default"/>
      </w:rPr>
    </w:lvl>
    <w:lvl w:ilvl="6" w:tplc="5836A61A" w:tentative="1">
      <w:start w:val="1"/>
      <w:numFmt w:val="bullet"/>
      <w:lvlText w:val=""/>
      <w:lvlJc w:val="left"/>
      <w:pPr>
        <w:ind w:left="5040" w:hanging="360"/>
      </w:pPr>
      <w:rPr>
        <w:rFonts w:ascii="Symbol" w:hAnsi="Symbol" w:hint="default"/>
      </w:rPr>
    </w:lvl>
    <w:lvl w:ilvl="7" w:tplc="BB4E4BEA" w:tentative="1">
      <w:start w:val="1"/>
      <w:numFmt w:val="bullet"/>
      <w:lvlText w:val="o"/>
      <w:lvlJc w:val="left"/>
      <w:pPr>
        <w:ind w:left="5760" w:hanging="360"/>
      </w:pPr>
      <w:rPr>
        <w:rFonts w:ascii="Courier New" w:hAnsi="Courier New" w:cs="Courier New" w:hint="default"/>
      </w:rPr>
    </w:lvl>
    <w:lvl w:ilvl="8" w:tplc="CBA891B2" w:tentative="1">
      <w:start w:val="1"/>
      <w:numFmt w:val="bullet"/>
      <w:lvlText w:val=""/>
      <w:lvlJc w:val="left"/>
      <w:pPr>
        <w:ind w:left="6480" w:hanging="360"/>
      </w:pPr>
      <w:rPr>
        <w:rFonts w:ascii="Wingdings" w:hAnsi="Wingdings" w:hint="default"/>
      </w:rPr>
    </w:lvl>
  </w:abstractNum>
  <w:abstractNum w:abstractNumId="23"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6"/>
  </w:num>
  <w:num w:numId="3">
    <w:abstractNumId w:val="3"/>
  </w:num>
  <w:num w:numId="4">
    <w:abstractNumId w:val="22"/>
  </w:num>
  <w:num w:numId="5">
    <w:abstractNumId w:val="7"/>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
  </w:num>
  <w:num w:numId="10">
    <w:abstractNumId w:val="13"/>
  </w:num>
  <w:num w:numId="11">
    <w:abstractNumId w:val="15"/>
  </w:num>
  <w:num w:numId="12">
    <w:abstractNumId w:val="23"/>
  </w:num>
  <w:num w:numId="13">
    <w:abstractNumId w:val="10"/>
  </w:num>
  <w:num w:numId="14">
    <w:abstractNumId w:val="4"/>
  </w:num>
  <w:num w:numId="15">
    <w:abstractNumId w:val="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7"/>
  </w:num>
  <w:num w:numId="19">
    <w:abstractNumId w:val="5"/>
  </w:num>
  <w:num w:numId="20">
    <w:abstractNumId w:val="20"/>
  </w:num>
  <w:num w:numId="21">
    <w:abstractNumId w:val="11"/>
  </w:num>
  <w:num w:numId="22">
    <w:abstractNumId w:val="12"/>
  </w:num>
  <w:num w:numId="23">
    <w:abstractNumId w:val="21"/>
  </w:num>
  <w:num w:numId="24">
    <w:abstractNumId w:val="9"/>
  </w:num>
  <w:num w:numId="25">
    <w:abstractNumId w:val="19"/>
  </w:num>
  <w:num w:numId="26">
    <w:abstractNumId w:val="14"/>
  </w:num>
  <w:num w:numId="27">
    <w:abstractNumId w:val="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5C66C7B-D19B-4968-9C96-237E7201A00D}"/>
    <w:docVar w:name="dgnword-eventsink" w:val="2482307158944"/>
  </w:docVars>
  <w:rsids>
    <w:rsidRoot w:val="007F2774"/>
    <w:rsid w:val="00011272"/>
    <w:rsid w:val="000129E8"/>
    <w:rsid w:val="00014D10"/>
    <w:rsid w:val="000205EC"/>
    <w:rsid w:val="00023354"/>
    <w:rsid w:val="00023A84"/>
    <w:rsid w:val="0002462D"/>
    <w:rsid w:val="000358FD"/>
    <w:rsid w:val="00037A1E"/>
    <w:rsid w:val="000427B5"/>
    <w:rsid w:val="00042B84"/>
    <w:rsid w:val="0004395F"/>
    <w:rsid w:val="00046A4E"/>
    <w:rsid w:val="00047B78"/>
    <w:rsid w:val="00050886"/>
    <w:rsid w:val="00061861"/>
    <w:rsid w:val="00064A6B"/>
    <w:rsid w:val="00064DCC"/>
    <w:rsid w:val="000661F4"/>
    <w:rsid w:val="00070537"/>
    <w:rsid w:val="000736AA"/>
    <w:rsid w:val="00073CCC"/>
    <w:rsid w:val="00074325"/>
    <w:rsid w:val="00074E66"/>
    <w:rsid w:val="000766FE"/>
    <w:rsid w:val="000969F9"/>
    <w:rsid w:val="00097899"/>
    <w:rsid w:val="000A72E3"/>
    <w:rsid w:val="000A746F"/>
    <w:rsid w:val="000B1FCF"/>
    <w:rsid w:val="000B43F5"/>
    <w:rsid w:val="000B6478"/>
    <w:rsid w:val="000C2516"/>
    <w:rsid w:val="000C3438"/>
    <w:rsid w:val="000C344F"/>
    <w:rsid w:val="000D4183"/>
    <w:rsid w:val="000D4368"/>
    <w:rsid w:val="000D540D"/>
    <w:rsid w:val="000D6070"/>
    <w:rsid w:val="000E313E"/>
    <w:rsid w:val="000E439E"/>
    <w:rsid w:val="000E6C8E"/>
    <w:rsid w:val="000F19C2"/>
    <w:rsid w:val="00100FE1"/>
    <w:rsid w:val="001069A4"/>
    <w:rsid w:val="00106D57"/>
    <w:rsid w:val="001259E2"/>
    <w:rsid w:val="0012611C"/>
    <w:rsid w:val="00127C6A"/>
    <w:rsid w:val="0013037E"/>
    <w:rsid w:val="00133A15"/>
    <w:rsid w:val="001405C9"/>
    <w:rsid w:val="00142D34"/>
    <w:rsid w:val="00144C74"/>
    <w:rsid w:val="00146FB1"/>
    <w:rsid w:val="00150AE4"/>
    <w:rsid w:val="0015277A"/>
    <w:rsid w:val="00152D2E"/>
    <w:rsid w:val="001531B2"/>
    <w:rsid w:val="00153DD8"/>
    <w:rsid w:val="0015451F"/>
    <w:rsid w:val="00155B37"/>
    <w:rsid w:val="00165D13"/>
    <w:rsid w:val="0016660D"/>
    <w:rsid w:val="00166C73"/>
    <w:rsid w:val="00171B89"/>
    <w:rsid w:val="00172DE5"/>
    <w:rsid w:val="00180746"/>
    <w:rsid w:val="00183C2C"/>
    <w:rsid w:val="001842C2"/>
    <w:rsid w:val="00187D59"/>
    <w:rsid w:val="00191034"/>
    <w:rsid w:val="001944BA"/>
    <w:rsid w:val="001B0828"/>
    <w:rsid w:val="001B0AB0"/>
    <w:rsid w:val="001B0C8A"/>
    <w:rsid w:val="001B467F"/>
    <w:rsid w:val="001B57D9"/>
    <w:rsid w:val="001C16D7"/>
    <w:rsid w:val="001C6DC5"/>
    <w:rsid w:val="001D0039"/>
    <w:rsid w:val="001D0221"/>
    <w:rsid w:val="001D0261"/>
    <w:rsid w:val="001D738C"/>
    <w:rsid w:val="001E3150"/>
    <w:rsid w:val="001E3C78"/>
    <w:rsid w:val="001E3E8B"/>
    <w:rsid w:val="001E7F13"/>
    <w:rsid w:val="001F2739"/>
    <w:rsid w:val="001F6B2A"/>
    <w:rsid w:val="0020227F"/>
    <w:rsid w:val="002024FE"/>
    <w:rsid w:val="00203839"/>
    <w:rsid w:val="0020460C"/>
    <w:rsid w:val="00204C14"/>
    <w:rsid w:val="002050F0"/>
    <w:rsid w:val="002202F0"/>
    <w:rsid w:val="00222AFE"/>
    <w:rsid w:val="00224C3F"/>
    <w:rsid w:val="00225597"/>
    <w:rsid w:val="00227068"/>
    <w:rsid w:val="0023331B"/>
    <w:rsid w:val="00234996"/>
    <w:rsid w:val="00235CB9"/>
    <w:rsid w:val="002401B7"/>
    <w:rsid w:val="00240AE1"/>
    <w:rsid w:val="0024253A"/>
    <w:rsid w:val="002550FB"/>
    <w:rsid w:val="00264202"/>
    <w:rsid w:val="0026449A"/>
    <w:rsid w:val="00267DA2"/>
    <w:rsid w:val="00267E1B"/>
    <w:rsid w:val="00270D70"/>
    <w:rsid w:val="002711DD"/>
    <w:rsid w:val="00273C45"/>
    <w:rsid w:val="0027412E"/>
    <w:rsid w:val="00277682"/>
    <w:rsid w:val="002822E7"/>
    <w:rsid w:val="0028278B"/>
    <w:rsid w:val="00282ED9"/>
    <w:rsid w:val="0028696A"/>
    <w:rsid w:val="00286D8C"/>
    <w:rsid w:val="00293441"/>
    <w:rsid w:val="00294583"/>
    <w:rsid w:val="002A03E9"/>
    <w:rsid w:val="002A1985"/>
    <w:rsid w:val="002A1CB2"/>
    <w:rsid w:val="002A3CB5"/>
    <w:rsid w:val="002A5B0E"/>
    <w:rsid w:val="002A63EC"/>
    <w:rsid w:val="002A6E19"/>
    <w:rsid w:val="002B0598"/>
    <w:rsid w:val="002B066D"/>
    <w:rsid w:val="002B2DE0"/>
    <w:rsid w:val="002B6363"/>
    <w:rsid w:val="002C2704"/>
    <w:rsid w:val="002C53EF"/>
    <w:rsid w:val="002C6B0D"/>
    <w:rsid w:val="002D37F0"/>
    <w:rsid w:val="002D412D"/>
    <w:rsid w:val="002D4979"/>
    <w:rsid w:val="002E2CC7"/>
    <w:rsid w:val="002E609F"/>
    <w:rsid w:val="002E6DC6"/>
    <w:rsid w:val="002F0A27"/>
    <w:rsid w:val="002F0AF9"/>
    <w:rsid w:val="002F25F2"/>
    <w:rsid w:val="002F5352"/>
    <w:rsid w:val="00305E93"/>
    <w:rsid w:val="0031130C"/>
    <w:rsid w:val="003116AC"/>
    <w:rsid w:val="0032233E"/>
    <w:rsid w:val="0032630F"/>
    <w:rsid w:val="0032713A"/>
    <w:rsid w:val="003302CF"/>
    <w:rsid w:val="00330906"/>
    <w:rsid w:val="003342EF"/>
    <w:rsid w:val="003356FC"/>
    <w:rsid w:val="00335ABE"/>
    <w:rsid w:val="003366D5"/>
    <w:rsid w:val="00340F13"/>
    <w:rsid w:val="00343BDB"/>
    <w:rsid w:val="00345C27"/>
    <w:rsid w:val="00345DCF"/>
    <w:rsid w:val="0034628E"/>
    <w:rsid w:val="00347A1D"/>
    <w:rsid w:val="00350910"/>
    <w:rsid w:val="00350927"/>
    <w:rsid w:val="003529F3"/>
    <w:rsid w:val="00352BB7"/>
    <w:rsid w:val="00353D7A"/>
    <w:rsid w:val="00357684"/>
    <w:rsid w:val="00362483"/>
    <w:rsid w:val="00362D68"/>
    <w:rsid w:val="00363581"/>
    <w:rsid w:val="0036419B"/>
    <w:rsid w:val="00364F06"/>
    <w:rsid w:val="0037036B"/>
    <w:rsid w:val="0037599C"/>
    <w:rsid w:val="003768B9"/>
    <w:rsid w:val="003775B4"/>
    <w:rsid w:val="003805E5"/>
    <w:rsid w:val="00381DCD"/>
    <w:rsid w:val="003836D2"/>
    <w:rsid w:val="003907C8"/>
    <w:rsid w:val="00390A70"/>
    <w:rsid w:val="00390D0F"/>
    <w:rsid w:val="003923A6"/>
    <w:rsid w:val="003945DC"/>
    <w:rsid w:val="003A0998"/>
    <w:rsid w:val="003A4F2A"/>
    <w:rsid w:val="003A5B70"/>
    <w:rsid w:val="003B0B19"/>
    <w:rsid w:val="003B40C4"/>
    <w:rsid w:val="003C0C31"/>
    <w:rsid w:val="003C332F"/>
    <w:rsid w:val="003C448A"/>
    <w:rsid w:val="003C6B66"/>
    <w:rsid w:val="003D0721"/>
    <w:rsid w:val="003D13AD"/>
    <w:rsid w:val="003D1DB5"/>
    <w:rsid w:val="003D4305"/>
    <w:rsid w:val="003E573C"/>
    <w:rsid w:val="003E687F"/>
    <w:rsid w:val="003F023D"/>
    <w:rsid w:val="003F4428"/>
    <w:rsid w:val="003F4FA0"/>
    <w:rsid w:val="003F6D44"/>
    <w:rsid w:val="003F6FF7"/>
    <w:rsid w:val="00400285"/>
    <w:rsid w:val="0040128C"/>
    <w:rsid w:val="00401F36"/>
    <w:rsid w:val="00407B3A"/>
    <w:rsid w:val="00413FE5"/>
    <w:rsid w:val="004147A7"/>
    <w:rsid w:val="00414A9D"/>
    <w:rsid w:val="0041583C"/>
    <w:rsid w:val="00421AA1"/>
    <w:rsid w:val="004279F5"/>
    <w:rsid w:val="004332C6"/>
    <w:rsid w:val="00457B19"/>
    <w:rsid w:val="00461F49"/>
    <w:rsid w:val="0046301C"/>
    <w:rsid w:val="00463A6B"/>
    <w:rsid w:val="0046512F"/>
    <w:rsid w:val="00465CE9"/>
    <w:rsid w:val="00467A8F"/>
    <w:rsid w:val="00472111"/>
    <w:rsid w:val="00476255"/>
    <w:rsid w:val="00485BBD"/>
    <w:rsid w:val="00490731"/>
    <w:rsid w:val="00493B12"/>
    <w:rsid w:val="00496018"/>
    <w:rsid w:val="00496643"/>
    <w:rsid w:val="00496BBC"/>
    <w:rsid w:val="004A1D26"/>
    <w:rsid w:val="004A26D9"/>
    <w:rsid w:val="004A437D"/>
    <w:rsid w:val="004A4EF0"/>
    <w:rsid w:val="004A6065"/>
    <w:rsid w:val="004A6BB1"/>
    <w:rsid w:val="004A7C48"/>
    <w:rsid w:val="004B2B39"/>
    <w:rsid w:val="004B2F0C"/>
    <w:rsid w:val="004B387B"/>
    <w:rsid w:val="004B3932"/>
    <w:rsid w:val="004B4DCA"/>
    <w:rsid w:val="004B5C41"/>
    <w:rsid w:val="004C4B1F"/>
    <w:rsid w:val="004D2279"/>
    <w:rsid w:val="004D44C9"/>
    <w:rsid w:val="004D45B1"/>
    <w:rsid w:val="004E0B5A"/>
    <w:rsid w:val="004F0EF3"/>
    <w:rsid w:val="004F4571"/>
    <w:rsid w:val="004F6805"/>
    <w:rsid w:val="0050011F"/>
    <w:rsid w:val="00502854"/>
    <w:rsid w:val="0050667F"/>
    <w:rsid w:val="00506BBD"/>
    <w:rsid w:val="005112C3"/>
    <w:rsid w:val="00513B4E"/>
    <w:rsid w:val="00514EDB"/>
    <w:rsid w:val="0052375C"/>
    <w:rsid w:val="00531AE5"/>
    <w:rsid w:val="005336D0"/>
    <w:rsid w:val="0053678B"/>
    <w:rsid w:val="00540938"/>
    <w:rsid w:val="00545543"/>
    <w:rsid w:val="005462E3"/>
    <w:rsid w:val="00547844"/>
    <w:rsid w:val="0055186F"/>
    <w:rsid w:val="00564C90"/>
    <w:rsid w:val="00564FA3"/>
    <w:rsid w:val="005679D8"/>
    <w:rsid w:val="00573F8F"/>
    <w:rsid w:val="00575576"/>
    <w:rsid w:val="00577517"/>
    <w:rsid w:val="00577812"/>
    <w:rsid w:val="005778C8"/>
    <w:rsid w:val="00582AAE"/>
    <w:rsid w:val="0058420A"/>
    <w:rsid w:val="00594069"/>
    <w:rsid w:val="00595B0A"/>
    <w:rsid w:val="005A38CA"/>
    <w:rsid w:val="005A5372"/>
    <w:rsid w:val="005A635E"/>
    <w:rsid w:val="005A6729"/>
    <w:rsid w:val="005B5472"/>
    <w:rsid w:val="005B5F61"/>
    <w:rsid w:val="005B700D"/>
    <w:rsid w:val="005B7D03"/>
    <w:rsid w:val="005C20AF"/>
    <w:rsid w:val="005C7A68"/>
    <w:rsid w:val="005D0CD8"/>
    <w:rsid w:val="005D1365"/>
    <w:rsid w:val="005D44CE"/>
    <w:rsid w:val="005D6319"/>
    <w:rsid w:val="005D74F2"/>
    <w:rsid w:val="005E085B"/>
    <w:rsid w:val="005F1964"/>
    <w:rsid w:val="005F29C1"/>
    <w:rsid w:val="005F48F0"/>
    <w:rsid w:val="005F78BB"/>
    <w:rsid w:val="005F7CE6"/>
    <w:rsid w:val="00602980"/>
    <w:rsid w:val="00611042"/>
    <w:rsid w:val="00611306"/>
    <w:rsid w:val="006123C5"/>
    <w:rsid w:val="00612E0C"/>
    <w:rsid w:val="0061757F"/>
    <w:rsid w:val="00622F41"/>
    <w:rsid w:val="0063466D"/>
    <w:rsid w:val="00634E7B"/>
    <w:rsid w:val="00635AF3"/>
    <w:rsid w:val="00636F0B"/>
    <w:rsid w:val="006374D0"/>
    <w:rsid w:val="00637A96"/>
    <w:rsid w:val="00642E66"/>
    <w:rsid w:val="0064648A"/>
    <w:rsid w:val="006545B0"/>
    <w:rsid w:val="00655B90"/>
    <w:rsid w:val="00663D49"/>
    <w:rsid w:val="00666B25"/>
    <w:rsid w:val="00670E8A"/>
    <w:rsid w:val="006711F3"/>
    <w:rsid w:val="00675832"/>
    <w:rsid w:val="00675F54"/>
    <w:rsid w:val="00680EA5"/>
    <w:rsid w:val="006839FF"/>
    <w:rsid w:val="00685580"/>
    <w:rsid w:val="006860DE"/>
    <w:rsid w:val="00686FEA"/>
    <w:rsid w:val="00690556"/>
    <w:rsid w:val="00691B9D"/>
    <w:rsid w:val="006A1A6B"/>
    <w:rsid w:val="006A24EF"/>
    <w:rsid w:val="006A483E"/>
    <w:rsid w:val="006A4DAF"/>
    <w:rsid w:val="006A545B"/>
    <w:rsid w:val="006A6025"/>
    <w:rsid w:val="006A6749"/>
    <w:rsid w:val="006A67F9"/>
    <w:rsid w:val="006A760C"/>
    <w:rsid w:val="006B0DF6"/>
    <w:rsid w:val="006B11BF"/>
    <w:rsid w:val="006B21AD"/>
    <w:rsid w:val="006B3BA2"/>
    <w:rsid w:val="006B710A"/>
    <w:rsid w:val="006C541C"/>
    <w:rsid w:val="006C6F0E"/>
    <w:rsid w:val="006D11BB"/>
    <w:rsid w:val="006D2739"/>
    <w:rsid w:val="006D7239"/>
    <w:rsid w:val="006E20F9"/>
    <w:rsid w:val="006F04AF"/>
    <w:rsid w:val="006F0712"/>
    <w:rsid w:val="006F0B87"/>
    <w:rsid w:val="006F4488"/>
    <w:rsid w:val="00704D55"/>
    <w:rsid w:val="00704F54"/>
    <w:rsid w:val="00705293"/>
    <w:rsid w:val="0070608C"/>
    <w:rsid w:val="00721843"/>
    <w:rsid w:val="00722693"/>
    <w:rsid w:val="00723DE2"/>
    <w:rsid w:val="00723EE9"/>
    <w:rsid w:val="0072562F"/>
    <w:rsid w:val="00726331"/>
    <w:rsid w:val="0072775D"/>
    <w:rsid w:val="00730E0A"/>
    <w:rsid w:val="00731A03"/>
    <w:rsid w:val="007325A6"/>
    <w:rsid w:val="0073480E"/>
    <w:rsid w:val="00743DD7"/>
    <w:rsid w:val="007443E9"/>
    <w:rsid w:val="00756232"/>
    <w:rsid w:val="007648E4"/>
    <w:rsid w:val="007703A2"/>
    <w:rsid w:val="00772F05"/>
    <w:rsid w:val="00781CB8"/>
    <w:rsid w:val="00781D3F"/>
    <w:rsid w:val="00783480"/>
    <w:rsid w:val="00783A92"/>
    <w:rsid w:val="00784E3C"/>
    <w:rsid w:val="00786736"/>
    <w:rsid w:val="00787435"/>
    <w:rsid w:val="00787C8C"/>
    <w:rsid w:val="00791916"/>
    <w:rsid w:val="00794A66"/>
    <w:rsid w:val="00794BF4"/>
    <w:rsid w:val="00796149"/>
    <w:rsid w:val="007A307C"/>
    <w:rsid w:val="007A321D"/>
    <w:rsid w:val="007A4BB0"/>
    <w:rsid w:val="007A5924"/>
    <w:rsid w:val="007B08BF"/>
    <w:rsid w:val="007B2DE5"/>
    <w:rsid w:val="007B5591"/>
    <w:rsid w:val="007B6A70"/>
    <w:rsid w:val="007B6AD7"/>
    <w:rsid w:val="007B7D90"/>
    <w:rsid w:val="007C2A94"/>
    <w:rsid w:val="007C551F"/>
    <w:rsid w:val="007C565B"/>
    <w:rsid w:val="007C6CAB"/>
    <w:rsid w:val="007D0B50"/>
    <w:rsid w:val="007D2223"/>
    <w:rsid w:val="007D3780"/>
    <w:rsid w:val="007D3DC1"/>
    <w:rsid w:val="007D5C3E"/>
    <w:rsid w:val="007D603E"/>
    <w:rsid w:val="007D764E"/>
    <w:rsid w:val="007E4931"/>
    <w:rsid w:val="007E4BB3"/>
    <w:rsid w:val="007E57B0"/>
    <w:rsid w:val="007E6D06"/>
    <w:rsid w:val="007F13AB"/>
    <w:rsid w:val="007F22EF"/>
    <w:rsid w:val="007F2774"/>
    <w:rsid w:val="007F764A"/>
    <w:rsid w:val="00801C23"/>
    <w:rsid w:val="008023AC"/>
    <w:rsid w:val="008026FE"/>
    <w:rsid w:val="00813347"/>
    <w:rsid w:val="00815A1F"/>
    <w:rsid w:val="00817CD6"/>
    <w:rsid w:val="00820F66"/>
    <w:rsid w:val="008219F1"/>
    <w:rsid w:val="00821E7C"/>
    <w:rsid w:val="00827358"/>
    <w:rsid w:val="00830E27"/>
    <w:rsid w:val="00836CCC"/>
    <w:rsid w:val="00837F1C"/>
    <w:rsid w:val="0084046A"/>
    <w:rsid w:val="00845BB7"/>
    <w:rsid w:val="00847852"/>
    <w:rsid w:val="008553CB"/>
    <w:rsid w:val="00860083"/>
    <w:rsid w:val="00860DE1"/>
    <w:rsid w:val="00865686"/>
    <w:rsid w:val="00865B5C"/>
    <w:rsid w:val="00865D3A"/>
    <w:rsid w:val="00870C42"/>
    <w:rsid w:val="0087653A"/>
    <w:rsid w:val="008814B8"/>
    <w:rsid w:val="008819DA"/>
    <w:rsid w:val="00884386"/>
    <w:rsid w:val="00887A65"/>
    <w:rsid w:val="00887BB1"/>
    <w:rsid w:val="00887DA5"/>
    <w:rsid w:val="0089063B"/>
    <w:rsid w:val="00890C34"/>
    <w:rsid w:val="008917B9"/>
    <w:rsid w:val="00896014"/>
    <w:rsid w:val="008A2F14"/>
    <w:rsid w:val="008B4134"/>
    <w:rsid w:val="008B5AF8"/>
    <w:rsid w:val="008C254E"/>
    <w:rsid w:val="008C43DE"/>
    <w:rsid w:val="008D0EFB"/>
    <w:rsid w:val="008D2C52"/>
    <w:rsid w:val="008D57AD"/>
    <w:rsid w:val="008D6F7B"/>
    <w:rsid w:val="008F514A"/>
    <w:rsid w:val="008F747C"/>
    <w:rsid w:val="00900498"/>
    <w:rsid w:val="0090209F"/>
    <w:rsid w:val="009054CB"/>
    <w:rsid w:val="00910645"/>
    <w:rsid w:val="00920867"/>
    <w:rsid w:val="00920F2A"/>
    <w:rsid w:val="00921B83"/>
    <w:rsid w:val="00921E9E"/>
    <w:rsid w:val="009229CB"/>
    <w:rsid w:val="00922D98"/>
    <w:rsid w:val="00924BA1"/>
    <w:rsid w:val="00930081"/>
    <w:rsid w:val="009304AE"/>
    <w:rsid w:val="00934888"/>
    <w:rsid w:val="0093527F"/>
    <w:rsid w:val="00942059"/>
    <w:rsid w:val="00942174"/>
    <w:rsid w:val="00943F3F"/>
    <w:rsid w:val="00945D81"/>
    <w:rsid w:val="009478ED"/>
    <w:rsid w:val="009571C8"/>
    <w:rsid w:val="0096142F"/>
    <w:rsid w:val="00962EF0"/>
    <w:rsid w:val="00965A6D"/>
    <w:rsid w:val="0097131C"/>
    <w:rsid w:val="00982864"/>
    <w:rsid w:val="00986E8C"/>
    <w:rsid w:val="00991E5C"/>
    <w:rsid w:val="00993F57"/>
    <w:rsid w:val="00994879"/>
    <w:rsid w:val="009979A7"/>
    <w:rsid w:val="009A194A"/>
    <w:rsid w:val="009A2844"/>
    <w:rsid w:val="009B2AE9"/>
    <w:rsid w:val="009B2F59"/>
    <w:rsid w:val="009B307F"/>
    <w:rsid w:val="009B6F89"/>
    <w:rsid w:val="009C2D70"/>
    <w:rsid w:val="009C3474"/>
    <w:rsid w:val="009C3EA4"/>
    <w:rsid w:val="009C4754"/>
    <w:rsid w:val="009C6F26"/>
    <w:rsid w:val="009C75F5"/>
    <w:rsid w:val="009C7AAB"/>
    <w:rsid w:val="009D5FBE"/>
    <w:rsid w:val="009E628C"/>
    <w:rsid w:val="009F0791"/>
    <w:rsid w:val="00A00402"/>
    <w:rsid w:val="00A06676"/>
    <w:rsid w:val="00A06AF5"/>
    <w:rsid w:val="00A06FE9"/>
    <w:rsid w:val="00A115F5"/>
    <w:rsid w:val="00A12EA0"/>
    <w:rsid w:val="00A136BD"/>
    <w:rsid w:val="00A13E2C"/>
    <w:rsid w:val="00A17E62"/>
    <w:rsid w:val="00A232CD"/>
    <w:rsid w:val="00A256AB"/>
    <w:rsid w:val="00A323C5"/>
    <w:rsid w:val="00A34777"/>
    <w:rsid w:val="00A358AA"/>
    <w:rsid w:val="00A36552"/>
    <w:rsid w:val="00A36D27"/>
    <w:rsid w:val="00A43300"/>
    <w:rsid w:val="00A5161B"/>
    <w:rsid w:val="00A5263A"/>
    <w:rsid w:val="00A52CAE"/>
    <w:rsid w:val="00A61635"/>
    <w:rsid w:val="00A63A97"/>
    <w:rsid w:val="00A65508"/>
    <w:rsid w:val="00A6571D"/>
    <w:rsid w:val="00A67CD8"/>
    <w:rsid w:val="00A74B2B"/>
    <w:rsid w:val="00A83B55"/>
    <w:rsid w:val="00A840AC"/>
    <w:rsid w:val="00A851C2"/>
    <w:rsid w:val="00A86D6C"/>
    <w:rsid w:val="00A870BA"/>
    <w:rsid w:val="00A9203C"/>
    <w:rsid w:val="00A946F7"/>
    <w:rsid w:val="00A96D30"/>
    <w:rsid w:val="00A97B79"/>
    <w:rsid w:val="00AA2AE0"/>
    <w:rsid w:val="00AA4A9A"/>
    <w:rsid w:val="00AA7CBB"/>
    <w:rsid w:val="00AB7175"/>
    <w:rsid w:val="00AC3A0C"/>
    <w:rsid w:val="00AC4232"/>
    <w:rsid w:val="00AC7FA2"/>
    <w:rsid w:val="00AD4B7D"/>
    <w:rsid w:val="00AD6394"/>
    <w:rsid w:val="00AD6D1A"/>
    <w:rsid w:val="00AE13AF"/>
    <w:rsid w:val="00AF06BC"/>
    <w:rsid w:val="00AF0C03"/>
    <w:rsid w:val="00AF77E9"/>
    <w:rsid w:val="00B040D8"/>
    <w:rsid w:val="00B112B4"/>
    <w:rsid w:val="00B16016"/>
    <w:rsid w:val="00B22BF3"/>
    <w:rsid w:val="00B234AF"/>
    <w:rsid w:val="00B27CD7"/>
    <w:rsid w:val="00B27F1B"/>
    <w:rsid w:val="00B3526C"/>
    <w:rsid w:val="00B427F7"/>
    <w:rsid w:val="00B43107"/>
    <w:rsid w:val="00B439EC"/>
    <w:rsid w:val="00B45EBD"/>
    <w:rsid w:val="00B46E25"/>
    <w:rsid w:val="00B47109"/>
    <w:rsid w:val="00B50945"/>
    <w:rsid w:val="00B5122D"/>
    <w:rsid w:val="00B53242"/>
    <w:rsid w:val="00B5382C"/>
    <w:rsid w:val="00B5781C"/>
    <w:rsid w:val="00B61700"/>
    <w:rsid w:val="00B61F97"/>
    <w:rsid w:val="00B624CF"/>
    <w:rsid w:val="00B63B4B"/>
    <w:rsid w:val="00B6694A"/>
    <w:rsid w:val="00B8018D"/>
    <w:rsid w:val="00B8176F"/>
    <w:rsid w:val="00B847B7"/>
    <w:rsid w:val="00B90CD0"/>
    <w:rsid w:val="00B9192E"/>
    <w:rsid w:val="00B930C9"/>
    <w:rsid w:val="00B94C7D"/>
    <w:rsid w:val="00B97D8D"/>
    <w:rsid w:val="00BA03CE"/>
    <w:rsid w:val="00BA3604"/>
    <w:rsid w:val="00BA50F6"/>
    <w:rsid w:val="00BB0341"/>
    <w:rsid w:val="00BB0755"/>
    <w:rsid w:val="00BB4A78"/>
    <w:rsid w:val="00BB5066"/>
    <w:rsid w:val="00BB7135"/>
    <w:rsid w:val="00BB73E1"/>
    <w:rsid w:val="00BC5445"/>
    <w:rsid w:val="00BC7B0E"/>
    <w:rsid w:val="00BD2433"/>
    <w:rsid w:val="00BD4B3F"/>
    <w:rsid w:val="00BD6CF4"/>
    <w:rsid w:val="00BE0CB3"/>
    <w:rsid w:val="00BE0DFE"/>
    <w:rsid w:val="00BE3015"/>
    <w:rsid w:val="00BE73B2"/>
    <w:rsid w:val="00BF1293"/>
    <w:rsid w:val="00BF73A8"/>
    <w:rsid w:val="00C01564"/>
    <w:rsid w:val="00C02DB7"/>
    <w:rsid w:val="00C02DEE"/>
    <w:rsid w:val="00C05556"/>
    <w:rsid w:val="00C063BB"/>
    <w:rsid w:val="00C11323"/>
    <w:rsid w:val="00C223D4"/>
    <w:rsid w:val="00C26144"/>
    <w:rsid w:val="00C26CF5"/>
    <w:rsid w:val="00C304B0"/>
    <w:rsid w:val="00C41591"/>
    <w:rsid w:val="00C4312C"/>
    <w:rsid w:val="00C450B0"/>
    <w:rsid w:val="00C45F98"/>
    <w:rsid w:val="00C46BCF"/>
    <w:rsid w:val="00C51DDA"/>
    <w:rsid w:val="00C52216"/>
    <w:rsid w:val="00C607E3"/>
    <w:rsid w:val="00C61825"/>
    <w:rsid w:val="00C62C07"/>
    <w:rsid w:val="00C6456D"/>
    <w:rsid w:val="00C81A83"/>
    <w:rsid w:val="00C82FD3"/>
    <w:rsid w:val="00C83711"/>
    <w:rsid w:val="00C8384A"/>
    <w:rsid w:val="00C8592B"/>
    <w:rsid w:val="00C878A5"/>
    <w:rsid w:val="00C90BA2"/>
    <w:rsid w:val="00C91821"/>
    <w:rsid w:val="00C92468"/>
    <w:rsid w:val="00C92818"/>
    <w:rsid w:val="00C93A89"/>
    <w:rsid w:val="00C962B2"/>
    <w:rsid w:val="00CA03E4"/>
    <w:rsid w:val="00CA12D4"/>
    <w:rsid w:val="00CA2349"/>
    <w:rsid w:val="00CA4F6C"/>
    <w:rsid w:val="00CA6D0B"/>
    <w:rsid w:val="00CB0A35"/>
    <w:rsid w:val="00CB2F2F"/>
    <w:rsid w:val="00CC49AE"/>
    <w:rsid w:val="00CC550E"/>
    <w:rsid w:val="00CC7FAC"/>
    <w:rsid w:val="00CD0BF8"/>
    <w:rsid w:val="00CD3A0E"/>
    <w:rsid w:val="00CD3B89"/>
    <w:rsid w:val="00CD472D"/>
    <w:rsid w:val="00CD5E3E"/>
    <w:rsid w:val="00CD5F12"/>
    <w:rsid w:val="00CD648C"/>
    <w:rsid w:val="00CE52EB"/>
    <w:rsid w:val="00CF4554"/>
    <w:rsid w:val="00CF4D95"/>
    <w:rsid w:val="00CF629A"/>
    <w:rsid w:val="00CF6933"/>
    <w:rsid w:val="00CF6FDB"/>
    <w:rsid w:val="00D07BD9"/>
    <w:rsid w:val="00D108CD"/>
    <w:rsid w:val="00D12A50"/>
    <w:rsid w:val="00D307BF"/>
    <w:rsid w:val="00D31989"/>
    <w:rsid w:val="00D324C0"/>
    <w:rsid w:val="00D32A6A"/>
    <w:rsid w:val="00D446EE"/>
    <w:rsid w:val="00D47330"/>
    <w:rsid w:val="00D57730"/>
    <w:rsid w:val="00D643E9"/>
    <w:rsid w:val="00D64EA6"/>
    <w:rsid w:val="00D6769E"/>
    <w:rsid w:val="00D676CC"/>
    <w:rsid w:val="00D74898"/>
    <w:rsid w:val="00D754D6"/>
    <w:rsid w:val="00D75FC3"/>
    <w:rsid w:val="00D80335"/>
    <w:rsid w:val="00D8670F"/>
    <w:rsid w:val="00D8755F"/>
    <w:rsid w:val="00DA35E0"/>
    <w:rsid w:val="00DA67FE"/>
    <w:rsid w:val="00DB2D3F"/>
    <w:rsid w:val="00DB360D"/>
    <w:rsid w:val="00DB36EA"/>
    <w:rsid w:val="00DB3B6E"/>
    <w:rsid w:val="00DB5D3D"/>
    <w:rsid w:val="00DC24A9"/>
    <w:rsid w:val="00DC33BC"/>
    <w:rsid w:val="00DC4BF4"/>
    <w:rsid w:val="00DC520A"/>
    <w:rsid w:val="00DD0139"/>
    <w:rsid w:val="00DD0745"/>
    <w:rsid w:val="00DD0DD6"/>
    <w:rsid w:val="00DE2DA4"/>
    <w:rsid w:val="00DE55D6"/>
    <w:rsid w:val="00DF12CD"/>
    <w:rsid w:val="00DF1F31"/>
    <w:rsid w:val="00DF3C6E"/>
    <w:rsid w:val="00E0149A"/>
    <w:rsid w:val="00E0378E"/>
    <w:rsid w:val="00E0439B"/>
    <w:rsid w:val="00E0528B"/>
    <w:rsid w:val="00E06590"/>
    <w:rsid w:val="00E072BE"/>
    <w:rsid w:val="00E16177"/>
    <w:rsid w:val="00E209E8"/>
    <w:rsid w:val="00E223A0"/>
    <w:rsid w:val="00E23168"/>
    <w:rsid w:val="00E30399"/>
    <w:rsid w:val="00E30418"/>
    <w:rsid w:val="00E3284A"/>
    <w:rsid w:val="00E34A90"/>
    <w:rsid w:val="00E354AA"/>
    <w:rsid w:val="00E40079"/>
    <w:rsid w:val="00E423A7"/>
    <w:rsid w:val="00E43A45"/>
    <w:rsid w:val="00E50C47"/>
    <w:rsid w:val="00E51CC2"/>
    <w:rsid w:val="00E54422"/>
    <w:rsid w:val="00E55047"/>
    <w:rsid w:val="00E55B8A"/>
    <w:rsid w:val="00E560BD"/>
    <w:rsid w:val="00E574B3"/>
    <w:rsid w:val="00E61585"/>
    <w:rsid w:val="00E83BE7"/>
    <w:rsid w:val="00E905BB"/>
    <w:rsid w:val="00E90F30"/>
    <w:rsid w:val="00E93B4A"/>
    <w:rsid w:val="00E946CB"/>
    <w:rsid w:val="00EA6051"/>
    <w:rsid w:val="00EA7DE7"/>
    <w:rsid w:val="00EB09BC"/>
    <w:rsid w:val="00EB69E3"/>
    <w:rsid w:val="00EB7237"/>
    <w:rsid w:val="00EB7C4A"/>
    <w:rsid w:val="00EC00D8"/>
    <w:rsid w:val="00EC382C"/>
    <w:rsid w:val="00EC5479"/>
    <w:rsid w:val="00EC5E91"/>
    <w:rsid w:val="00EC7711"/>
    <w:rsid w:val="00ED2AF4"/>
    <w:rsid w:val="00ED2DE0"/>
    <w:rsid w:val="00ED7C6A"/>
    <w:rsid w:val="00EE29AE"/>
    <w:rsid w:val="00EE51B7"/>
    <w:rsid w:val="00EE7D67"/>
    <w:rsid w:val="00EF5709"/>
    <w:rsid w:val="00EF6094"/>
    <w:rsid w:val="00F013AE"/>
    <w:rsid w:val="00F0248D"/>
    <w:rsid w:val="00F0479A"/>
    <w:rsid w:val="00F103CE"/>
    <w:rsid w:val="00F213D6"/>
    <w:rsid w:val="00F23809"/>
    <w:rsid w:val="00F23E98"/>
    <w:rsid w:val="00F256C7"/>
    <w:rsid w:val="00F31B9A"/>
    <w:rsid w:val="00F43206"/>
    <w:rsid w:val="00F4449C"/>
    <w:rsid w:val="00F469CE"/>
    <w:rsid w:val="00F4735E"/>
    <w:rsid w:val="00F5197F"/>
    <w:rsid w:val="00F524DB"/>
    <w:rsid w:val="00F530B2"/>
    <w:rsid w:val="00F53223"/>
    <w:rsid w:val="00F663E8"/>
    <w:rsid w:val="00F67D46"/>
    <w:rsid w:val="00F71307"/>
    <w:rsid w:val="00F73BF2"/>
    <w:rsid w:val="00F76DC9"/>
    <w:rsid w:val="00F773E4"/>
    <w:rsid w:val="00F8041D"/>
    <w:rsid w:val="00F8105E"/>
    <w:rsid w:val="00F87541"/>
    <w:rsid w:val="00F91F7C"/>
    <w:rsid w:val="00F93ADE"/>
    <w:rsid w:val="00F971E9"/>
    <w:rsid w:val="00F97525"/>
    <w:rsid w:val="00FA607C"/>
    <w:rsid w:val="00FA61C9"/>
    <w:rsid w:val="00FA6A04"/>
    <w:rsid w:val="00FA7103"/>
    <w:rsid w:val="00FA76F8"/>
    <w:rsid w:val="00FB0853"/>
    <w:rsid w:val="00FB3DE1"/>
    <w:rsid w:val="00FB6445"/>
    <w:rsid w:val="00FC16EC"/>
    <w:rsid w:val="00FC559E"/>
    <w:rsid w:val="00FC73C7"/>
    <w:rsid w:val="00FD02D9"/>
    <w:rsid w:val="00FD4F65"/>
    <w:rsid w:val="00FE356F"/>
    <w:rsid w:val="00FE404F"/>
    <w:rsid w:val="00FE7AA0"/>
    <w:rsid w:val="00FF38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A60C7B"/>
  <w15:docId w15:val="{E59C74D6-59F9-4E56-B8E4-84C26C6D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3">
    <w:name w:val="heading 3"/>
    <w:basedOn w:val="Normal"/>
    <w:next w:val="Normal"/>
    <w:link w:val="Heading3Char"/>
    <w:semiHidden/>
    <w:unhideWhenUsed/>
    <w:qFormat/>
    <w:rsid w:val="006F04A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Body">
    <w:name w:val="Body"/>
    <w:rsid w:val="00FC559E"/>
    <w:pPr>
      <w:pBdr>
        <w:top w:val="nil"/>
        <w:left w:val="nil"/>
        <w:bottom w:val="nil"/>
        <w:right w:val="nil"/>
        <w:between w:val="nil"/>
        <w:bar w:val="nil"/>
      </w:pBdr>
    </w:pPr>
    <w:rPr>
      <w:rFonts w:ascii="Helvetica Neue" w:eastAsia="Helvetica Neue" w:hAnsi="Helvetica Neue" w:cs="Helvetica Neue"/>
      <w:color w:val="000000"/>
      <w:sz w:val="22"/>
      <w:szCs w:val="22"/>
      <w:bdr w:val="nil"/>
      <w:lang w:val="en-US"/>
      <w14:textOutline w14:w="0" w14:cap="flat" w14:cmpd="sng" w14:algn="ctr">
        <w14:noFill/>
        <w14:prstDash w14:val="solid"/>
        <w14:bevel/>
      </w14:textOutline>
    </w:rPr>
  </w:style>
  <w:style w:type="numbering" w:customStyle="1" w:styleId="Dash">
    <w:name w:val="Dash"/>
    <w:rsid w:val="00FC559E"/>
    <w:pPr>
      <w:numPr>
        <w:numId w:val="19"/>
      </w:numPr>
    </w:pPr>
  </w:style>
  <w:style w:type="paragraph" w:styleId="Revision">
    <w:name w:val="Revision"/>
    <w:hidden/>
    <w:uiPriority w:val="99"/>
    <w:semiHidden/>
    <w:rsid w:val="00343BDB"/>
  </w:style>
  <w:style w:type="character" w:customStyle="1" w:styleId="UnresolvedMention1">
    <w:name w:val="Unresolved Mention1"/>
    <w:basedOn w:val="DefaultParagraphFont"/>
    <w:uiPriority w:val="99"/>
    <w:semiHidden/>
    <w:unhideWhenUsed/>
    <w:rsid w:val="00C93A89"/>
    <w:rPr>
      <w:color w:val="605E5C"/>
      <w:shd w:val="clear" w:color="auto" w:fill="E1DFDD"/>
    </w:rPr>
  </w:style>
  <w:style w:type="paragraph" w:styleId="CommentSubject">
    <w:name w:val="annotation subject"/>
    <w:basedOn w:val="CommentText"/>
    <w:next w:val="CommentText"/>
    <w:link w:val="CommentSubjectChar"/>
    <w:semiHidden/>
    <w:unhideWhenUsed/>
    <w:rsid w:val="00573F8F"/>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573F8F"/>
    <w:rPr>
      <w:rFonts w:ascii="Calibri" w:eastAsia="Calibri" w:hAnsi="Calibri"/>
      <w:b/>
      <w:bCs/>
    </w:rPr>
  </w:style>
  <w:style w:type="character" w:customStyle="1" w:styleId="UnresolvedMention2">
    <w:name w:val="Unresolved Mention2"/>
    <w:basedOn w:val="DefaultParagraphFont"/>
    <w:uiPriority w:val="99"/>
    <w:semiHidden/>
    <w:unhideWhenUsed/>
    <w:rsid w:val="006D2739"/>
    <w:rPr>
      <w:color w:val="605E5C"/>
      <w:shd w:val="clear" w:color="auto" w:fill="E1DFDD"/>
    </w:rPr>
  </w:style>
  <w:style w:type="character" w:customStyle="1" w:styleId="Heading3Char">
    <w:name w:val="Heading 3 Char"/>
    <w:basedOn w:val="DefaultParagraphFont"/>
    <w:link w:val="Heading3"/>
    <w:semiHidden/>
    <w:rsid w:val="006F04A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4366">
      <w:bodyDiv w:val="1"/>
      <w:marLeft w:val="0"/>
      <w:marRight w:val="0"/>
      <w:marTop w:val="0"/>
      <w:marBottom w:val="0"/>
      <w:divBdr>
        <w:top w:val="none" w:sz="0" w:space="0" w:color="auto"/>
        <w:left w:val="none" w:sz="0" w:space="0" w:color="auto"/>
        <w:bottom w:val="none" w:sz="0" w:space="0" w:color="auto"/>
        <w:right w:val="none" w:sz="0" w:space="0" w:color="auto"/>
      </w:divBdr>
    </w:div>
    <w:div w:id="233129667">
      <w:bodyDiv w:val="1"/>
      <w:marLeft w:val="0"/>
      <w:marRight w:val="0"/>
      <w:marTop w:val="0"/>
      <w:marBottom w:val="0"/>
      <w:divBdr>
        <w:top w:val="none" w:sz="0" w:space="0" w:color="auto"/>
        <w:left w:val="none" w:sz="0" w:space="0" w:color="auto"/>
        <w:bottom w:val="none" w:sz="0" w:space="0" w:color="auto"/>
        <w:right w:val="none" w:sz="0" w:space="0" w:color="auto"/>
      </w:divBdr>
    </w:div>
    <w:div w:id="325059529">
      <w:bodyDiv w:val="1"/>
      <w:marLeft w:val="0"/>
      <w:marRight w:val="0"/>
      <w:marTop w:val="0"/>
      <w:marBottom w:val="0"/>
      <w:divBdr>
        <w:top w:val="none" w:sz="0" w:space="0" w:color="auto"/>
        <w:left w:val="none" w:sz="0" w:space="0" w:color="auto"/>
        <w:bottom w:val="none" w:sz="0" w:space="0" w:color="auto"/>
        <w:right w:val="none" w:sz="0" w:space="0" w:color="auto"/>
      </w:divBdr>
    </w:div>
    <w:div w:id="809052888">
      <w:bodyDiv w:val="1"/>
      <w:marLeft w:val="0"/>
      <w:marRight w:val="0"/>
      <w:marTop w:val="0"/>
      <w:marBottom w:val="0"/>
      <w:divBdr>
        <w:top w:val="none" w:sz="0" w:space="0" w:color="auto"/>
        <w:left w:val="none" w:sz="0" w:space="0" w:color="auto"/>
        <w:bottom w:val="none" w:sz="0" w:space="0" w:color="auto"/>
        <w:right w:val="none" w:sz="0" w:space="0" w:color="auto"/>
      </w:divBdr>
    </w:div>
    <w:div w:id="900559356">
      <w:bodyDiv w:val="1"/>
      <w:marLeft w:val="0"/>
      <w:marRight w:val="0"/>
      <w:marTop w:val="0"/>
      <w:marBottom w:val="0"/>
      <w:divBdr>
        <w:top w:val="none" w:sz="0" w:space="0" w:color="auto"/>
        <w:left w:val="none" w:sz="0" w:space="0" w:color="auto"/>
        <w:bottom w:val="none" w:sz="0" w:space="0" w:color="auto"/>
        <w:right w:val="none" w:sz="0" w:space="0" w:color="auto"/>
      </w:divBdr>
    </w:div>
    <w:div w:id="956985895">
      <w:bodyDiv w:val="1"/>
      <w:marLeft w:val="0"/>
      <w:marRight w:val="0"/>
      <w:marTop w:val="0"/>
      <w:marBottom w:val="0"/>
      <w:divBdr>
        <w:top w:val="none" w:sz="0" w:space="0" w:color="auto"/>
        <w:left w:val="none" w:sz="0" w:space="0" w:color="auto"/>
        <w:bottom w:val="none" w:sz="0" w:space="0" w:color="auto"/>
        <w:right w:val="none" w:sz="0" w:space="0" w:color="auto"/>
      </w:divBdr>
      <w:divsChild>
        <w:div w:id="633096088">
          <w:marLeft w:val="0"/>
          <w:marRight w:val="0"/>
          <w:marTop w:val="0"/>
          <w:marBottom w:val="0"/>
          <w:divBdr>
            <w:top w:val="none" w:sz="0" w:space="0" w:color="auto"/>
            <w:left w:val="none" w:sz="0" w:space="0" w:color="auto"/>
            <w:bottom w:val="none" w:sz="0" w:space="0" w:color="auto"/>
            <w:right w:val="none" w:sz="0" w:space="0" w:color="auto"/>
          </w:divBdr>
          <w:divsChild>
            <w:div w:id="1493830658">
              <w:marLeft w:val="0"/>
              <w:marRight w:val="0"/>
              <w:marTop w:val="0"/>
              <w:marBottom w:val="0"/>
              <w:divBdr>
                <w:top w:val="none" w:sz="0" w:space="0" w:color="auto"/>
                <w:left w:val="none" w:sz="0" w:space="0" w:color="auto"/>
                <w:bottom w:val="none" w:sz="0" w:space="0" w:color="auto"/>
                <w:right w:val="none" w:sz="0" w:space="0" w:color="auto"/>
              </w:divBdr>
              <w:divsChild>
                <w:div w:id="2069454930">
                  <w:marLeft w:val="0"/>
                  <w:marRight w:val="0"/>
                  <w:marTop w:val="0"/>
                  <w:marBottom w:val="0"/>
                  <w:divBdr>
                    <w:top w:val="none" w:sz="0" w:space="0" w:color="auto"/>
                    <w:left w:val="none" w:sz="0" w:space="0" w:color="auto"/>
                    <w:bottom w:val="none" w:sz="0" w:space="0" w:color="auto"/>
                    <w:right w:val="none" w:sz="0" w:space="0" w:color="auto"/>
                  </w:divBdr>
                  <w:divsChild>
                    <w:div w:id="607932315">
                      <w:marLeft w:val="-240"/>
                      <w:marRight w:val="-240"/>
                      <w:marTop w:val="0"/>
                      <w:marBottom w:val="0"/>
                      <w:divBdr>
                        <w:top w:val="none" w:sz="0" w:space="0" w:color="auto"/>
                        <w:left w:val="none" w:sz="0" w:space="0" w:color="auto"/>
                        <w:bottom w:val="none" w:sz="0" w:space="0" w:color="auto"/>
                        <w:right w:val="none" w:sz="0" w:space="0" w:color="auto"/>
                      </w:divBdr>
                      <w:divsChild>
                        <w:div w:id="1301300446">
                          <w:marLeft w:val="0"/>
                          <w:marRight w:val="0"/>
                          <w:marTop w:val="0"/>
                          <w:marBottom w:val="0"/>
                          <w:divBdr>
                            <w:top w:val="none" w:sz="0" w:space="0" w:color="auto"/>
                            <w:left w:val="none" w:sz="0" w:space="0" w:color="auto"/>
                            <w:bottom w:val="none" w:sz="0" w:space="0" w:color="auto"/>
                            <w:right w:val="none" w:sz="0" w:space="0" w:color="auto"/>
                          </w:divBdr>
                          <w:divsChild>
                            <w:div w:id="1526098094">
                              <w:marLeft w:val="0"/>
                              <w:marRight w:val="0"/>
                              <w:marTop w:val="0"/>
                              <w:marBottom w:val="0"/>
                              <w:divBdr>
                                <w:top w:val="none" w:sz="0" w:space="0" w:color="auto"/>
                                <w:left w:val="none" w:sz="0" w:space="0" w:color="auto"/>
                                <w:bottom w:val="none" w:sz="0" w:space="0" w:color="auto"/>
                                <w:right w:val="none" w:sz="0" w:space="0" w:color="auto"/>
                              </w:divBdr>
                            </w:div>
                            <w:div w:id="1737895611">
                              <w:marLeft w:val="0"/>
                              <w:marRight w:val="0"/>
                              <w:marTop w:val="0"/>
                              <w:marBottom w:val="0"/>
                              <w:divBdr>
                                <w:top w:val="none" w:sz="0" w:space="0" w:color="auto"/>
                                <w:left w:val="none" w:sz="0" w:space="0" w:color="auto"/>
                                <w:bottom w:val="none" w:sz="0" w:space="0" w:color="auto"/>
                                <w:right w:val="none" w:sz="0" w:space="0" w:color="auto"/>
                              </w:divBdr>
                              <w:divsChild>
                                <w:div w:id="2142841441">
                                  <w:marLeft w:val="165"/>
                                  <w:marRight w:val="165"/>
                                  <w:marTop w:val="0"/>
                                  <w:marBottom w:val="0"/>
                                  <w:divBdr>
                                    <w:top w:val="none" w:sz="0" w:space="0" w:color="auto"/>
                                    <w:left w:val="none" w:sz="0" w:space="0" w:color="auto"/>
                                    <w:bottom w:val="none" w:sz="0" w:space="0" w:color="auto"/>
                                    <w:right w:val="none" w:sz="0" w:space="0" w:color="auto"/>
                                  </w:divBdr>
                                  <w:divsChild>
                                    <w:div w:id="282810167">
                                      <w:marLeft w:val="0"/>
                                      <w:marRight w:val="0"/>
                                      <w:marTop w:val="0"/>
                                      <w:marBottom w:val="0"/>
                                      <w:divBdr>
                                        <w:top w:val="none" w:sz="0" w:space="0" w:color="auto"/>
                                        <w:left w:val="none" w:sz="0" w:space="0" w:color="auto"/>
                                        <w:bottom w:val="none" w:sz="0" w:space="0" w:color="auto"/>
                                        <w:right w:val="none" w:sz="0" w:space="0" w:color="auto"/>
                                      </w:divBdr>
                                      <w:divsChild>
                                        <w:div w:id="108364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614511">
      <w:bodyDiv w:val="1"/>
      <w:marLeft w:val="0"/>
      <w:marRight w:val="0"/>
      <w:marTop w:val="0"/>
      <w:marBottom w:val="0"/>
      <w:divBdr>
        <w:top w:val="none" w:sz="0" w:space="0" w:color="auto"/>
        <w:left w:val="none" w:sz="0" w:space="0" w:color="auto"/>
        <w:bottom w:val="none" w:sz="0" w:space="0" w:color="auto"/>
        <w:right w:val="none" w:sz="0" w:space="0" w:color="auto"/>
      </w:divBdr>
    </w:div>
    <w:div w:id="1042249687">
      <w:bodyDiv w:val="1"/>
      <w:marLeft w:val="0"/>
      <w:marRight w:val="0"/>
      <w:marTop w:val="0"/>
      <w:marBottom w:val="0"/>
      <w:divBdr>
        <w:top w:val="none" w:sz="0" w:space="0" w:color="auto"/>
        <w:left w:val="none" w:sz="0" w:space="0" w:color="auto"/>
        <w:bottom w:val="none" w:sz="0" w:space="0" w:color="auto"/>
        <w:right w:val="none" w:sz="0" w:space="0" w:color="auto"/>
      </w:divBdr>
    </w:div>
    <w:div w:id="1175026398">
      <w:bodyDiv w:val="1"/>
      <w:marLeft w:val="0"/>
      <w:marRight w:val="0"/>
      <w:marTop w:val="0"/>
      <w:marBottom w:val="0"/>
      <w:divBdr>
        <w:top w:val="none" w:sz="0" w:space="0" w:color="auto"/>
        <w:left w:val="none" w:sz="0" w:space="0" w:color="auto"/>
        <w:bottom w:val="none" w:sz="0" w:space="0" w:color="auto"/>
        <w:right w:val="none" w:sz="0" w:space="0" w:color="auto"/>
      </w:divBdr>
    </w:div>
    <w:div w:id="1579556716">
      <w:bodyDiv w:val="1"/>
      <w:marLeft w:val="0"/>
      <w:marRight w:val="0"/>
      <w:marTop w:val="0"/>
      <w:marBottom w:val="0"/>
      <w:divBdr>
        <w:top w:val="none" w:sz="0" w:space="0" w:color="auto"/>
        <w:left w:val="none" w:sz="0" w:space="0" w:color="auto"/>
        <w:bottom w:val="none" w:sz="0" w:space="0" w:color="auto"/>
        <w:right w:val="none" w:sz="0" w:space="0" w:color="auto"/>
      </w:divBdr>
    </w:div>
    <w:div w:id="1650984386">
      <w:bodyDiv w:val="1"/>
      <w:marLeft w:val="0"/>
      <w:marRight w:val="0"/>
      <w:marTop w:val="0"/>
      <w:marBottom w:val="0"/>
      <w:divBdr>
        <w:top w:val="none" w:sz="0" w:space="0" w:color="auto"/>
        <w:left w:val="none" w:sz="0" w:space="0" w:color="auto"/>
        <w:bottom w:val="none" w:sz="0" w:space="0" w:color="auto"/>
        <w:right w:val="none" w:sz="0" w:space="0" w:color="auto"/>
      </w:divBdr>
    </w:div>
    <w:div w:id="1725592759">
      <w:bodyDiv w:val="1"/>
      <w:marLeft w:val="0"/>
      <w:marRight w:val="0"/>
      <w:marTop w:val="0"/>
      <w:marBottom w:val="0"/>
      <w:divBdr>
        <w:top w:val="none" w:sz="0" w:space="0" w:color="auto"/>
        <w:left w:val="none" w:sz="0" w:space="0" w:color="auto"/>
        <w:bottom w:val="none" w:sz="0" w:space="0" w:color="auto"/>
        <w:right w:val="none" w:sz="0" w:space="0" w:color="auto"/>
      </w:divBdr>
    </w:div>
    <w:div w:id="1833524199">
      <w:bodyDiv w:val="1"/>
      <w:marLeft w:val="0"/>
      <w:marRight w:val="0"/>
      <w:marTop w:val="0"/>
      <w:marBottom w:val="0"/>
      <w:divBdr>
        <w:top w:val="none" w:sz="0" w:space="0" w:color="auto"/>
        <w:left w:val="none" w:sz="0" w:space="0" w:color="auto"/>
        <w:bottom w:val="none" w:sz="0" w:space="0" w:color="auto"/>
        <w:right w:val="none" w:sz="0" w:space="0" w:color="auto"/>
      </w:divBdr>
    </w:div>
    <w:div w:id="1889292208">
      <w:bodyDiv w:val="1"/>
      <w:marLeft w:val="0"/>
      <w:marRight w:val="0"/>
      <w:marTop w:val="0"/>
      <w:marBottom w:val="0"/>
      <w:divBdr>
        <w:top w:val="none" w:sz="0" w:space="0" w:color="auto"/>
        <w:left w:val="none" w:sz="0" w:space="0" w:color="auto"/>
        <w:bottom w:val="none" w:sz="0" w:space="0" w:color="auto"/>
        <w:right w:val="none" w:sz="0" w:space="0" w:color="auto"/>
      </w:divBdr>
    </w:div>
    <w:div w:id="2068413846">
      <w:bodyDiv w:val="1"/>
      <w:marLeft w:val="0"/>
      <w:marRight w:val="0"/>
      <w:marTop w:val="0"/>
      <w:marBottom w:val="0"/>
      <w:divBdr>
        <w:top w:val="none" w:sz="0" w:space="0" w:color="auto"/>
        <w:left w:val="none" w:sz="0" w:space="0" w:color="auto"/>
        <w:bottom w:val="none" w:sz="0" w:space="0" w:color="auto"/>
        <w:right w:val="none" w:sz="0" w:space="0" w:color="auto"/>
      </w:divBdr>
    </w:div>
    <w:div w:id="2088384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D8AB5F-6C09-4665-81C0-F36A146E10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D7F9A2-4FFB-4A2E-87B4-1516AB96A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00B409-018A-417A-8BF1-F2F7F9599B87}">
  <ds:schemaRefs>
    <ds:schemaRef ds:uri="http://schemas.openxmlformats.org/officeDocument/2006/bibliography"/>
  </ds:schemaRefs>
</ds:datastoreItem>
</file>

<file path=customXml/itemProps4.xml><?xml version="1.0" encoding="utf-8"?>
<ds:datastoreItem xmlns:ds="http://schemas.openxmlformats.org/officeDocument/2006/customXml" ds:itemID="{66501F12-2F2D-496D-80CC-DA608B19FF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7</Pages>
  <Words>575</Words>
  <Characters>3279</Characters>
  <Application>Microsoft Office Word</Application>
  <DocSecurity>4</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Organization of American</Company>
  <LinksUpToDate>false</LinksUpToDate>
  <CharactersWithSpaces>3847</CharactersWithSpaces>
  <SharedDoc>false</SharedDoc>
  <HLinks>
    <vt:vector size="6" baseType="variant">
      <vt:variant>
        <vt:i4>3735593</vt:i4>
      </vt:variant>
      <vt:variant>
        <vt:i4>0</vt:i4>
      </vt:variant>
      <vt:variant>
        <vt:i4>0</vt:i4>
      </vt:variant>
      <vt:variant>
        <vt:i4>5</vt:i4>
      </vt:variant>
      <vt:variant>
        <vt:lpwstr>https://reliefweb.int/report/world/natural-disasters-latin-america-and-caribbean-2000-2019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Diaz - Avalos,  Estela</dc:creator>
  <cp:keywords/>
  <cp:lastModifiedBy>Azoulay, Mauricio</cp:lastModifiedBy>
  <cp:revision>2</cp:revision>
  <cp:lastPrinted>2018-08-24T16:52:00Z</cp:lastPrinted>
  <dcterms:created xsi:type="dcterms:W3CDTF">2021-08-19T16:18:00Z</dcterms:created>
  <dcterms:modified xsi:type="dcterms:W3CDTF">2021-08-19T16:18:00Z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0x01010076D035A163BC0046A41C2EBE1E58AFFF</vt:lpwstr>
  </property>
</Properties>
</file>