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8F75E7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</w:rPr>
      </w:pPr>
      <w:bookmarkStart w:id="0" w:name="_Hlk75173847"/>
      <w:bookmarkEnd w:id="0"/>
      <w:r w:rsidRPr="008F75E7">
        <w:rPr>
          <w:sz w:val="22"/>
          <w:szCs w:val="22"/>
        </w:rPr>
        <w:tab/>
        <w:t>OEA/Ser.W</w:t>
      </w:r>
      <w:bookmarkStart w:id="1" w:name="_top"/>
      <w:bookmarkEnd w:id="1"/>
    </w:p>
    <w:p w14:paraId="65BAC976" w14:textId="4BF11FB6" w:rsidR="00E907DB" w:rsidRPr="008F75E7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8F75E7">
        <w:rPr>
          <w:sz w:val="22"/>
          <w:szCs w:val="22"/>
        </w:rPr>
        <w:tab/>
        <w:t>CIDI/INF.446/21</w:t>
      </w:r>
    </w:p>
    <w:p w14:paraId="49CFAFCC" w14:textId="5D54EAD3" w:rsidR="00E907DB" w:rsidRPr="008F75E7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8F75E7">
        <w:rPr>
          <w:sz w:val="22"/>
          <w:szCs w:val="22"/>
        </w:rPr>
        <w:tab/>
        <w:t>19 agosto 2021</w:t>
      </w:r>
    </w:p>
    <w:p w14:paraId="3F980F95" w14:textId="43F96CEC" w:rsidR="00E907DB" w:rsidRPr="008F75E7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8F75E7">
        <w:rPr>
          <w:sz w:val="22"/>
          <w:szCs w:val="22"/>
        </w:rPr>
        <w:tab/>
        <w:t>Original: espanhol</w:t>
      </w:r>
    </w:p>
    <w:p w14:paraId="479AA53D" w14:textId="77777777" w:rsidR="00E907DB" w:rsidRPr="008F75E7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8F75E7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8F75E7" w:rsidRDefault="00E907DB" w:rsidP="00935C9E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8F75E7" w:rsidRDefault="00E907DB" w:rsidP="00935C9E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0FDB4DAE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6B3FBDE3" w14:textId="77777777" w:rsidR="0089006D" w:rsidRPr="008F75E7" w:rsidRDefault="0089006D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8F75E7" w:rsidRDefault="00E907DB" w:rsidP="00935C9E">
      <w:pPr>
        <w:jc w:val="both"/>
        <w:rPr>
          <w:rFonts w:eastAsia="Calibri"/>
          <w:caps/>
          <w:noProof/>
          <w:sz w:val="22"/>
          <w:szCs w:val="22"/>
        </w:rPr>
      </w:pPr>
    </w:p>
    <w:p w14:paraId="07426C81" w14:textId="794DD61F" w:rsidR="00935C9E" w:rsidRPr="008F75E7" w:rsidRDefault="00E907DB" w:rsidP="00935C9E">
      <w:pPr>
        <w:jc w:val="center"/>
        <w:rPr>
          <w:sz w:val="22"/>
          <w:szCs w:val="22"/>
        </w:rPr>
      </w:pPr>
      <w:r w:rsidRPr="008F75E7">
        <w:rPr>
          <w:sz w:val="22"/>
          <w:szCs w:val="22"/>
        </w:rPr>
        <w:t xml:space="preserve">NOTA DA MISSÃO PERMANENTE DA REPÚBLICA ARGENTINA, MEDIANTE A QUAL APRESENTA O PROJETO DE RESOLUÇÃO “REALIZAÇÃO DA VIGÉSIMA PRIMEIRA </w:t>
      </w:r>
      <w:r w:rsidR="008F75E7">
        <w:rPr>
          <w:sz w:val="22"/>
          <w:szCs w:val="22"/>
        </w:rPr>
        <w:br/>
      </w:r>
      <w:r w:rsidR="00935C9E" w:rsidRPr="008F75E7">
        <w:rPr>
          <w:sz w:val="22"/>
          <w:szCs w:val="22"/>
        </w:rPr>
        <w:t xml:space="preserve">CONFERÊNCIA INTERAMERICANA DE MINISTROS DO TRABALHO </w:t>
      </w:r>
      <w:r w:rsidR="008F75E7">
        <w:rPr>
          <w:sz w:val="22"/>
          <w:szCs w:val="22"/>
        </w:rPr>
        <w:br/>
      </w:r>
      <w:r w:rsidR="00935C9E" w:rsidRPr="008F75E7">
        <w:rPr>
          <w:sz w:val="22"/>
          <w:szCs w:val="22"/>
        </w:rPr>
        <w:t xml:space="preserve">EM FORMATO VIRTUAL” </w:t>
      </w:r>
    </w:p>
    <w:p w14:paraId="27E0C732" w14:textId="77777777" w:rsidR="00935C9E" w:rsidRPr="008F75E7" w:rsidRDefault="00935C9E" w:rsidP="00935C9E">
      <w:pPr>
        <w:jc w:val="center"/>
        <w:rPr>
          <w:sz w:val="22"/>
          <w:szCs w:val="22"/>
        </w:rPr>
      </w:pPr>
    </w:p>
    <w:p w14:paraId="1F86CFBD" w14:textId="1A494F22" w:rsidR="0096154B" w:rsidRPr="008F75E7" w:rsidRDefault="0096154B" w:rsidP="00935C9E">
      <w:pPr>
        <w:jc w:val="center"/>
        <w:outlineLvl w:val="0"/>
        <w:rPr>
          <w:sz w:val="22"/>
          <w:szCs w:val="22"/>
        </w:rPr>
      </w:pPr>
    </w:p>
    <w:p w14:paraId="364B6A58" w14:textId="77777777" w:rsidR="00E907DB" w:rsidRPr="008F75E7" w:rsidRDefault="00E907DB" w:rsidP="00935C9E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8F75E7" w:rsidRDefault="00E907DB" w:rsidP="00935C9E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8F75E7" w:rsidSect="008F75E7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4FE7617A" w14:textId="42533F52" w:rsidR="00935C9E" w:rsidRDefault="00935C9E" w:rsidP="008F75E7">
      <w:pPr>
        <w:ind w:left="14"/>
        <w:jc w:val="center"/>
        <w:rPr>
          <w:i/>
          <w:iCs/>
          <w:sz w:val="22"/>
          <w:szCs w:val="22"/>
        </w:rPr>
      </w:pPr>
      <w:r w:rsidRPr="008F75E7">
        <w:rPr>
          <w:i/>
          <w:iCs/>
          <w:sz w:val="22"/>
          <w:szCs w:val="22"/>
        </w:rPr>
        <w:lastRenderedPageBreak/>
        <w:t>“2021 - Ano de Homenagem ao Prêmio Nobel de Medicina Dr. César Milstein”</w:t>
      </w:r>
    </w:p>
    <w:p w14:paraId="0EB107FB" w14:textId="77777777" w:rsidR="008F75E7" w:rsidRPr="008F75E7" w:rsidRDefault="008F75E7" w:rsidP="008F75E7">
      <w:pPr>
        <w:ind w:left="14"/>
        <w:jc w:val="center"/>
        <w:rPr>
          <w:i/>
          <w:iCs/>
          <w:sz w:val="22"/>
          <w:szCs w:val="22"/>
        </w:rPr>
      </w:pPr>
    </w:p>
    <w:p w14:paraId="62D28F41" w14:textId="6FFCD441" w:rsidR="008F75E7" w:rsidRPr="008F75E7" w:rsidRDefault="008F75E7" w:rsidP="008F75E7">
      <w:pPr>
        <w:ind w:right="-92"/>
        <w:jc w:val="center"/>
        <w:rPr>
          <w:b/>
          <w:bCs/>
          <w:i/>
          <w:iCs/>
          <w:sz w:val="22"/>
          <w:szCs w:val="22"/>
        </w:rPr>
      </w:pPr>
      <w:r w:rsidRPr="008F75E7">
        <w:rPr>
          <w:b/>
          <w:bCs/>
          <w:i/>
          <w:iCs/>
          <w:sz w:val="22"/>
          <w:szCs w:val="22"/>
        </w:rPr>
        <w:t xml:space="preserve">MISSÃO PERMANENTE DA REPÚBLICA ARGENTINA </w:t>
      </w:r>
    </w:p>
    <w:p w14:paraId="08717804" w14:textId="125B5982" w:rsidR="008F75E7" w:rsidRPr="008F75E7" w:rsidRDefault="008F75E7" w:rsidP="008F75E7">
      <w:pPr>
        <w:ind w:right="-92"/>
        <w:jc w:val="center"/>
        <w:rPr>
          <w:b/>
          <w:bCs/>
          <w:i/>
          <w:iCs/>
          <w:sz w:val="22"/>
          <w:szCs w:val="22"/>
        </w:rPr>
      </w:pPr>
      <w:r w:rsidRPr="008F75E7">
        <w:rPr>
          <w:b/>
          <w:bCs/>
          <w:i/>
          <w:iCs/>
          <w:sz w:val="22"/>
          <w:szCs w:val="22"/>
        </w:rPr>
        <w:t xml:space="preserve">JUNTO À </w:t>
      </w:r>
    </w:p>
    <w:p w14:paraId="05657AA9" w14:textId="7CEC8FA3" w:rsidR="00935C9E" w:rsidRPr="008F75E7" w:rsidRDefault="008F75E7" w:rsidP="008F75E7">
      <w:pPr>
        <w:ind w:right="-92"/>
        <w:jc w:val="center"/>
        <w:rPr>
          <w:b/>
          <w:bCs/>
          <w:i/>
          <w:iCs/>
          <w:sz w:val="22"/>
          <w:szCs w:val="22"/>
        </w:rPr>
      </w:pPr>
      <w:r w:rsidRPr="008F75E7">
        <w:rPr>
          <w:b/>
          <w:bCs/>
          <w:i/>
          <w:iCs/>
          <w:sz w:val="22"/>
          <w:szCs w:val="22"/>
        </w:rPr>
        <w:t>ORGANIZAÇÃO DOS ESTADOS AMERICANOS</w:t>
      </w:r>
    </w:p>
    <w:p w14:paraId="099C3A8E" w14:textId="497EFDDA" w:rsidR="008F75E7" w:rsidRPr="00B748DF" w:rsidRDefault="008F75E7" w:rsidP="008F75E7">
      <w:pPr>
        <w:ind w:right="-92"/>
        <w:jc w:val="both"/>
        <w:rPr>
          <w:sz w:val="22"/>
          <w:szCs w:val="22"/>
        </w:rPr>
      </w:pPr>
    </w:p>
    <w:p w14:paraId="27DD6ABD" w14:textId="7454A6A1" w:rsidR="008F75E7" w:rsidRDefault="008F75E7" w:rsidP="008F75E7">
      <w:pPr>
        <w:ind w:right="-92"/>
        <w:jc w:val="both"/>
        <w:rPr>
          <w:sz w:val="22"/>
          <w:szCs w:val="22"/>
        </w:rPr>
      </w:pPr>
    </w:p>
    <w:p w14:paraId="6E8963C0" w14:textId="27C4A0EE" w:rsidR="008F75E7" w:rsidRDefault="008F75E7" w:rsidP="008F75E7">
      <w:pPr>
        <w:ind w:right="-92"/>
        <w:jc w:val="both"/>
        <w:rPr>
          <w:sz w:val="22"/>
          <w:szCs w:val="22"/>
        </w:rPr>
      </w:pPr>
    </w:p>
    <w:p w14:paraId="3D5E9EC1" w14:textId="77777777" w:rsidR="008F75E7" w:rsidRPr="008F75E7" w:rsidRDefault="008F75E7" w:rsidP="008F75E7">
      <w:pPr>
        <w:ind w:right="-92"/>
        <w:jc w:val="both"/>
        <w:rPr>
          <w:sz w:val="22"/>
          <w:szCs w:val="22"/>
        </w:rPr>
      </w:pPr>
    </w:p>
    <w:p w14:paraId="211F6503" w14:textId="28181226" w:rsidR="00935C9E" w:rsidRPr="008F75E7" w:rsidRDefault="00935C9E" w:rsidP="008F75E7">
      <w:pPr>
        <w:pStyle w:val="Heading1"/>
        <w:jc w:val="both"/>
        <w:rPr>
          <w:rFonts w:ascii="Times New Roman" w:hAnsi="Times New Roman"/>
          <w:szCs w:val="22"/>
        </w:rPr>
      </w:pPr>
      <w:r w:rsidRPr="008F75E7">
        <w:rPr>
          <w:rFonts w:ascii="Times New Roman" w:hAnsi="Times New Roman"/>
          <w:szCs w:val="22"/>
        </w:rPr>
        <w:t>OEA 165</w:t>
      </w:r>
    </w:p>
    <w:p w14:paraId="3E7D02FD" w14:textId="77777777" w:rsidR="00935C9E" w:rsidRPr="008F75E7" w:rsidRDefault="00935C9E" w:rsidP="00B748DF">
      <w:pPr>
        <w:rPr>
          <w:sz w:val="22"/>
          <w:szCs w:val="22"/>
        </w:rPr>
      </w:pPr>
    </w:p>
    <w:p w14:paraId="5D626213" w14:textId="77777777" w:rsidR="00935C9E" w:rsidRPr="008F75E7" w:rsidRDefault="00935C9E" w:rsidP="00B748DF">
      <w:pPr>
        <w:ind w:left="-15" w:right="-10"/>
        <w:rPr>
          <w:sz w:val="22"/>
          <w:szCs w:val="22"/>
        </w:rPr>
      </w:pPr>
    </w:p>
    <w:p w14:paraId="4C72DFBB" w14:textId="0BB2407B" w:rsidR="00935C9E" w:rsidRPr="008F75E7" w:rsidRDefault="00935C9E" w:rsidP="008F75E7">
      <w:pPr>
        <w:tabs>
          <w:tab w:val="left" w:pos="720"/>
        </w:tabs>
        <w:ind w:left="-15" w:right="-10" w:firstLine="15"/>
        <w:jc w:val="both"/>
        <w:rPr>
          <w:sz w:val="22"/>
          <w:szCs w:val="22"/>
        </w:rPr>
      </w:pPr>
      <w:r w:rsidRPr="008F75E7">
        <w:rPr>
          <w:sz w:val="22"/>
          <w:szCs w:val="22"/>
        </w:rPr>
        <w:tab/>
        <w:t>A Missão Permanente da República Argentina junto à Organização dos Estados Americanos (OEA) cumprimenta atenciosamente a Secretaria Executiva de Desenvolvimento Integral da OEA a fim de remeter o projeto de resolução para a realização da Vigésima Primeira Conferência Interamericana de Ministros do Trabalho em formato virtual. Nesse sentido, solicita-se a inclusão do referido projeto na agenda da próxima reunião do Conselho Interamericano de Desenvolvimento Integral (CIDI), bem como sua distribuição entre os Estados membros da Organização.</w:t>
      </w:r>
    </w:p>
    <w:p w14:paraId="5BA35DA6" w14:textId="77777777" w:rsidR="00935C9E" w:rsidRPr="008F75E7" w:rsidRDefault="00935C9E" w:rsidP="008F75E7">
      <w:pPr>
        <w:ind w:left="-15" w:right="-10"/>
        <w:jc w:val="both"/>
        <w:rPr>
          <w:sz w:val="22"/>
          <w:szCs w:val="22"/>
        </w:rPr>
      </w:pPr>
    </w:p>
    <w:p w14:paraId="6DFDF940" w14:textId="34E23EA4" w:rsidR="00935C9E" w:rsidRDefault="00935C9E" w:rsidP="008F75E7">
      <w:pPr>
        <w:tabs>
          <w:tab w:val="left" w:pos="630"/>
        </w:tabs>
        <w:ind w:left="-15" w:right="-10"/>
        <w:jc w:val="both"/>
        <w:rPr>
          <w:sz w:val="22"/>
          <w:szCs w:val="22"/>
        </w:rPr>
      </w:pPr>
      <w:r w:rsidRPr="008F75E7">
        <w:rPr>
          <w:sz w:val="22"/>
          <w:szCs w:val="22"/>
        </w:rPr>
        <w:tab/>
        <w:t>A Missão Permanente da República Argentina junto à Organização dos Estados Americanos (OEA) aproveita a oportunidade para renovar à Secretaria Executiva de Desenvolvimento Integral da OEA os protestos de sua mais alta e distinta consideração.</w:t>
      </w:r>
    </w:p>
    <w:p w14:paraId="6689DFAC" w14:textId="77777777" w:rsidR="008F75E7" w:rsidRPr="008F75E7" w:rsidRDefault="008F75E7" w:rsidP="008F75E7">
      <w:pPr>
        <w:tabs>
          <w:tab w:val="left" w:pos="630"/>
        </w:tabs>
        <w:ind w:left="-15" w:right="-10"/>
        <w:jc w:val="both"/>
        <w:rPr>
          <w:sz w:val="22"/>
          <w:szCs w:val="22"/>
        </w:rPr>
      </w:pPr>
    </w:p>
    <w:p w14:paraId="434FF0CE" w14:textId="77777777" w:rsidR="00935C9E" w:rsidRPr="008F75E7" w:rsidRDefault="00935C9E" w:rsidP="008F75E7">
      <w:pPr>
        <w:jc w:val="right"/>
        <w:rPr>
          <w:sz w:val="22"/>
          <w:szCs w:val="22"/>
        </w:rPr>
      </w:pPr>
      <w:r w:rsidRPr="008F75E7">
        <w:rPr>
          <w:sz w:val="22"/>
          <w:szCs w:val="22"/>
        </w:rPr>
        <w:t>Washington, D.C., 10 de agosto de 2021</w:t>
      </w:r>
    </w:p>
    <w:p w14:paraId="6CD5DFAE" w14:textId="0C36E738" w:rsidR="00935C9E" w:rsidRDefault="00935C9E" w:rsidP="008F75E7">
      <w:pPr>
        <w:jc w:val="both"/>
        <w:rPr>
          <w:noProof/>
          <w:sz w:val="22"/>
          <w:szCs w:val="22"/>
        </w:rPr>
      </w:pPr>
    </w:p>
    <w:p w14:paraId="3150F5EF" w14:textId="09F79A35" w:rsidR="008F75E7" w:rsidRDefault="008F75E7" w:rsidP="008F75E7">
      <w:pPr>
        <w:jc w:val="both"/>
        <w:rPr>
          <w:noProof/>
          <w:sz w:val="22"/>
          <w:szCs w:val="22"/>
        </w:rPr>
      </w:pPr>
    </w:p>
    <w:p w14:paraId="7AE3A88F" w14:textId="0AC676D4" w:rsidR="008F75E7" w:rsidRDefault="008F75E7" w:rsidP="008F75E7">
      <w:pPr>
        <w:jc w:val="both"/>
        <w:rPr>
          <w:noProof/>
          <w:sz w:val="22"/>
          <w:szCs w:val="22"/>
        </w:rPr>
      </w:pPr>
    </w:p>
    <w:p w14:paraId="7AC966AC" w14:textId="1B74D583" w:rsidR="008F75E7" w:rsidRDefault="008F75E7" w:rsidP="008F75E7">
      <w:pPr>
        <w:jc w:val="both"/>
        <w:rPr>
          <w:noProof/>
          <w:sz w:val="22"/>
          <w:szCs w:val="22"/>
        </w:rPr>
      </w:pPr>
    </w:p>
    <w:p w14:paraId="6C2FD456" w14:textId="77777777" w:rsidR="008F75E7" w:rsidRPr="008F75E7" w:rsidRDefault="008F75E7" w:rsidP="008F75E7">
      <w:pPr>
        <w:jc w:val="both"/>
        <w:rPr>
          <w:sz w:val="22"/>
          <w:szCs w:val="22"/>
        </w:rPr>
      </w:pPr>
    </w:p>
    <w:p w14:paraId="070BE5D5" w14:textId="77777777" w:rsidR="00935C9E" w:rsidRPr="008F75E7" w:rsidRDefault="00935C9E" w:rsidP="008F75E7">
      <w:pPr>
        <w:ind w:left="9" w:hanging="10"/>
        <w:rPr>
          <w:sz w:val="22"/>
          <w:szCs w:val="22"/>
        </w:rPr>
      </w:pPr>
    </w:p>
    <w:p w14:paraId="63F31609" w14:textId="53D3FFDF" w:rsidR="00935C9E" w:rsidRPr="008F75E7" w:rsidRDefault="00935C9E" w:rsidP="008F75E7">
      <w:pPr>
        <w:ind w:left="9" w:hanging="10"/>
        <w:rPr>
          <w:sz w:val="22"/>
          <w:szCs w:val="22"/>
        </w:rPr>
      </w:pPr>
      <w:r w:rsidRPr="008F75E7">
        <w:rPr>
          <w:sz w:val="22"/>
          <w:szCs w:val="22"/>
        </w:rPr>
        <w:t>À Secretaria Executiva de Desenvolvimento Integral</w:t>
      </w:r>
    </w:p>
    <w:p w14:paraId="7FA152F9" w14:textId="6E7CCB5B" w:rsidR="00935C9E" w:rsidRPr="008F75E7" w:rsidRDefault="00935C9E" w:rsidP="008F75E7">
      <w:pPr>
        <w:ind w:left="9" w:hanging="10"/>
        <w:rPr>
          <w:sz w:val="22"/>
          <w:szCs w:val="22"/>
        </w:rPr>
      </w:pPr>
      <w:r w:rsidRPr="008F75E7">
        <w:rPr>
          <w:sz w:val="22"/>
          <w:szCs w:val="22"/>
        </w:rPr>
        <w:t>Organização dos Estados Americanos</w:t>
      </w:r>
    </w:p>
    <w:p w14:paraId="44925DFD" w14:textId="61E468AF" w:rsidR="00935C9E" w:rsidRPr="008F75E7" w:rsidRDefault="00935C9E" w:rsidP="008F75E7">
      <w:pPr>
        <w:rPr>
          <w:sz w:val="22"/>
          <w:szCs w:val="22"/>
          <w:u w:val="single"/>
        </w:rPr>
      </w:pPr>
      <w:r w:rsidRPr="008F75E7">
        <w:rPr>
          <w:sz w:val="22"/>
          <w:szCs w:val="22"/>
          <w:u w:val="single"/>
        </w:rPr>
        <w:t>Washington, D.C.</w:t>
      </w:r>
    </w:p>
    <w:p w14:paraId="6AF91663" w14:textId="655DE57A" w:rsidR="00935C9E" w:rsidRPr="008F75E7" w:rsidRDefault="00935C9E" w:rsidP="008F75E7">
      <w:pPr>
        <w:pStyle w:val="Heading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63A1BAA" w14:textId="77777777" w:rsidR="008F75E7" w:rsidRDefault="008F75E7" w:rsidP="0089006D">
      <w:pPr>
        <w:tabs>
          <w:tab w:val="left" w:pos="7200"/>
        </w:tabs>
        <w:ind w:right="-2"/>
        <w:jc w:val="center"/>
        <w:rPr>
          <w:sz w:val="22"/>
          <w:szCs w:val="22"/>
        </w:rPr>
        <w:sectPr w:rsidR="008F75E7" w:rsidSect="008F75E7">
          <w:headerReference w:type="default" r:id="rId9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</w:sectPr>
      </w:pPr>
    </w:p>
    <w:p w14:paraId="20513206" w14:textId="416FB9DD" w:rsidR="00935C9E" w:rsidRPr="008F75E7" w:rsidRDefault="00935C9E" w:rsidP="0089006D">
      <w:pPr>
        <w:tabs>
          <w:tab w:val="left" w:pos="7200"/>
        </w:tabs>
        <w:ind w:right="-2"/>
        <w:jc w:val="center"/>
        <w:rPr>
          <w:sz w:val="22"/>
          <w:szCs w:val="22"/>
        </w:rPr>
      </w:pPr>
      <w:r w:rsidRPr="008F75E7">
        <w:rPr>
          <w:sz w:val="22"/>
          <w:szCs w:val="22"/>
        </w:rPr>
        <w:lastRenderedPageBreak/>
        <w:t>PROJETO DE RESOLUÇÃO</w:t>
      </w:r>
    </w:p>
    <w:p w14:paraId="65F8C4A1" w14:textId="77777777" w:rsidR="00935C9E" w:rsidRPr="008F75E7" w:rsidRDefault="00935C9E" w:rsidP="00935C9E">
      <w:pPr>
        <w:jc w:val="center"/>
        <w:rPr>
          <w:sz w:val="22"/>
          <w:szCs w:val="22"/>
        </w:rPr>
      </w:pPr>
    </w:p>
    <w:p w14:paraId="036946B6" w14:textId="4D063ED8" w:rsidR="00935C9E" w:rsidRPr="008F75E7" w:rsidRDefault="00935C9E" w:rsidP="00935C9E">
      <w:pPr>
        <w:jc w:val="center"/>
        <w:rPr>
          <w:sz w:val="22"/>
          <w:szCs w:val="22"/>
        </w:rPr>
      </w:pPr>
      <w:r w:rsidRPr="008F75E7">
        <w:rPr>
          <w:sz w:val="22"/>
          <w:szCs w:val="22"/>
        </w:rPr>
        <w:t>REALIZAÇÃO DA VIGÉSIMA PRIMEIRA</w:t>
      </w:r>
    </w:p>
    <w:p w14:paraId="139C3406" w14:textId="485B00B2" w:rsidR="00935C9E" w:rsidRPr="008F75E7" w:rsidRDefault="00935C9E" w:rsidP="00935C9E">
      <w:pPr>
        <w:jc w:val="center"/>
        <w:rPr>
          <w:sz w:val="22"/>
          <w:szCs w:val="22"/>
        </w:rPr>
      </w:pPr>
      <w:r w:rsidRPr="008F75E7">
        <w:rPr>
          <w:sz w:val="22"/>
          <w:szCs w:val="22"/>
        </w:rPr>
        <w:t xml:space="preserve">CONFERÊNCIA INTERAMERICANA DE MINISTROS DO TRABALHO </w:t>
      </w:r>
      <w:r w:rsidR="008F75E7">
        <w:rPr>
          <w:sz w:val="22"/>
          <w:szCs w:val="22"/>
        </w:rPr>
        <w:br/>
      </w:r>
      <w:r w:rsidRPr="008F75E7">
        <w:rPr>
          <w:sz w:val="22"/>
          <w:szCs w:val="22"/>
        </w:rPr>
        <w:t xml:space="preserve">EM FORMATO VIRTUAL </w:t>
      </w:r>
    </w:p>
    <w:p w14:paraId="6A84945B" w14:textId="77777777" w:rsidR="00935C9E" w:rsidRPr="008F75E7" w:rsidRDefault="00935C9E" w:rsidP="00935C9E">
      <w:pPr>
        <w:jc w:val="center"/>
        <w:rPr>
          <w:sz w:val="22"/>
          <w:szCs w:val="22"/>
        </w:rPr>
      </w:pPr>
    </w:p>
    <w:p w14:paraId="7B3C6084" w14:textId="77777777" w:rsidR="00935C9E" w:rsidRPr="008F75E7" w:rsidRDefault="00935C9E" w:rsidP="00935C9E">
      <w:pPr>
        <w:jc w:val="center"/>
        <w:rPr>
          <w:sz w:val="22"/>
          <w:szCs w:val="22"/>
        </w:rPr>
      </w:pPr>
      <w:r w:rsidRPr="008F75E7">
        <w:rPr>
          <w:sz w:val="22"/>
          <w:szCs w:val="22"/>
        </w:rPr>
        <w:t>(Apresentada pela Delegação da Argentina)</w:t>
      </w:r>
      <w:bookmarkStart w:id="2" w:name="_Toc231851814"/>
      <w:bookmarkStart w:id="3" w:name="_Toc231844531"/>
      <w:bookmarkStart w:id="4" w:name="_Toc231628779"/>
      <w:bookmarkEnd w:id="2"/>
      <w:bookmarkEnd w:id="3"/>
      <w:bookmarkEnd w:id="4"/>
    </w:p>
    <w:p w14:paraId="564F92A6" w14:textId="77777777" w:rsidR="00935C9E" w:rsidRPr="008F75E7" w:rsidRDefault="00935C9E" w:rsidP="008F75E7">
      <w:pPr>
        <w:jc w:val="both"/>
        <w:rPr>
          <w:sz w:val="22"/>
          <w:szCs w:val="22"/>
        </w:rPr>
      </w:pPr>
    </w:p>
    <w:p w14:paraId="45B9DD52" w14:textId="77777777" w:rsidR="00935C9E" w:rsidRPr="008F75E7" w:rsidRDefault="00935C9E" w:rsidP="00935C9E">
      <w:pPr>
        <w:jc w:val="both"/>
        <w:rPr>
          <w:sz w:val="22"/>
          <w:szCs w:val="22"/>
        </w:rPr>
      </w:pPr>
    </w:p>
    <w:p w14:paraId="066C65AA" w14:textId="77777777" w:rsidR="00935C9E" w:rsidRPr="008F75E7" w:rsidRDefault="00935C9E" w:rsidP="00B256C0">
      <w:pPr>
        <w:ind w:firstLine="720"/>
        <w:jc w:val="both"/>
        <w:rPr>
          <w:sz w:val="22"/>
          <w:szCs w:val="22"/>
        </w:rPr>
      </w:pPr>
      <w:r w:rsidRPr="008F75E7">
        <w:rPr>
          <w:sz w:val="22"/>
          <w:szCs w:val="22"/>
        </w:rPr>
        <w:t>O CONSELHO INTERAMERICANO DE DESENVOLVIMENTO INTEGRAL (CIDI),</w:t>
      </w:r>
    </w:p>
    <w:p w14:paraId="0784DA31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0EB33C75" w14:textId="209EBE45" w:rsidR="00935C9E" w:rsidRPr="008F75E7" w:rsidRDefault="00935C9E" w:rsidP="00B256C0">
      <w:pPr>
        <w:ind w:firstLine="720"/>
        <w:jc w:val="both"/>
        <w:rPr>
          <w:sz w:val="22"/>
          <w:szCs w:val="22"/>
        </w:rPr>
      </w:pPr>
      <w:r w:rsidRPr="008F75E7">
        <w:rPr>
          <w:sz w:val="22"/>
          <w:szCs w:val="22"/>
        </w:rPr>
        <w:t>TENDO VISTO a resolução CIDI/RES.</w:t>
      </w:r>
      <w:r w:rsidR="00B256C0">
        <w:rPr>
          <w:sz w:val="22"/>
          <w:szCs w:val="22"/>
        </w:rPr>
        <w:t xml:space="preserve"> </w:t>
      </w:r>
      <w:r w:rsidRPr="008F75E7">
        <w:rPr>
          <w:sz w:val="22"/>
          <w:szCs w:val="22"/>
        </w:rPr>
        <w:t>343 (CIII-O/20), “Convocação da Vigésima Primeira Conferência Interamericana de Ministros do Trabalho”, aprovada em 28 de julho de 2020, mediante a qual se aceitou com satisfação o oferecimento do Governo da Argentina para realizar a Vigésima Primeira Conferência Interamericana de Ministros do Trabalho (CIMT-XXI) em 22, 23 e 24 de setembro de 2021, em Buenos Aires, Argentina, e se convocou a referida conferência para a data e o local indicados;</w:t>
      </w:r>
    </w:p>
    <w:p w14:paraId="0D22FFE4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12BF87D3" w14:textId="77777777" w:rsidR="00935C9E" w:rsidRPr="008F75E7" w:rsidRDefault="00935C9E" w:rsidP="00B256C0">
      <w:pPr>
        <w:jc w:val="both"/>
        <w:rPr>
          <w:sz w:val="22"/>
          <w:szCs w:val="22"/>
        </w:rPr>
      </w:pPr>
      <w:r w:rsidRPr="008F75E7">
        <w:rPr>
          <w:sz w:val="22"/>
          <w:szCs w:val="22"/>
        </w:rPr>
        <w:t>CONSIDERANDO:</w:t>
      </w:r>
    </w:p>
    <w:p w14:paraId="58CA73C1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69C7A59A" w14:textId="77777777" w:rsidR="00935C9E" w:rsidRPr="008F75E7" w:rsidRDefault="00935C9E" w:rsidP="00B256C0">
      <w:pPr>
        <w:jc w:val="both"/>
        <w:rPr>
          <w:sz w:val="22"/>
          <w:szCs w:val="22"/>
        </w:rPr>
      </w:pPr>
      <w:r w:rsidRPr="008F75E7">
        <w:rPr>
          <w:sz w:val="22"/>
          <w:szCs w:val="22"/>
        </w:rPr>
        <w:tab/>
      </w:r>
      <w:r w:rsidRPr="008F75E7">
        <w:rPr>
          <w:color w:val="000000"/>
          <w:sz w:val="22"/>
          <w:szCs w:val="22"/>
        </w:rPr>
        <w:t>Que, devido aos acontecimentos de conhecimento público em relação à pandemia originada pela transmissão do coronavírus (covid-19) e que a pandemia de covid-19 inicia uma segunda fase com novas cepas com maior incidência de transmissibilidade e contágio</w:t>
      </w:r>
      <w:r w:rsidRPr="008F75E7">
        <w:rPr>
          <w:sz w:val="22"/>
          <w:szCs w:val="22"/>
        </w:rPr>
        <w:t>;</w:t>
      </w:r>
    </w:p>
    <w:p w14:paraId="2B28F3C4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5D1C727B" w14:textId="4AC2DBB3" w:rsidR="00935C9E" w:rsidRPr="008F75E7" w:rsidRDefault="00935C9E" w:rsidP="00B256C0">
      <w:pPr>
        <w:jc w:val="both"/>
        <w:rPr>
          <w:sz w:val="22"/>
          <w:szCs w:val="22"/>
        </w:rPr>
      </w:pPr>
      <w:r w:rsidRPr="008F75E7">
        <w:rPr>
          <w:color w:val="000000"/>
          <w:sz w:val="22"/>
          <w:szCs w:val="22"/>
        </w:rPr>
        <w:tab/>
      </w:r>
      <w:r w:rsidRPr="008F75E7">
        <w:rPr>
          <w:sz w:val="22"/>
          <w:szCs w:val="22"/>
        </w:rPr>
        <w:t xml:space="preserve">Que um fator prioritário tanto para o Governo da Argentina como para a CIMT é garantir a saúde dos funcionários dos Estados membros da Organização dos Estados Americanos (OEA) e de </w:t>
      </w:r>
      <w:r w:rsidR="00C62FAE" w:rsidRPr="008F75E7">
        <w:rPr>
          <w:sz w:val="22"/>
          <w:szCs w:val="22"/>
        </w:rPr>
        <w:t>todos os demais</w:t>
      </w:r>
      <w:r w:rsidRPr="008F75E7">
        <w:rPr>
          <w:sz w:val="22"/>
          <w:szCs w:val="22"/>
        </w:rPr>
        <w:t xml:space="preserve"> participante</w:t>
      </w:r>
      <w:r w:rsidR="00C62FAE" w:rsidRPr="008F75E7">
        <w:rPr>
          <w:sz w:val="22"/>
          <w:szCs w:val="22"/>
        </w:rPr>
        <w:t>s</w:t>
      </w:r>
      <w:r w:rsidRPr="008F75E7">
        <w:rPr>
          <w:sz w:val="22"/>
          <w:szCs w:val="22"/>
        </w:rPr>
        <w:t xml:space="preserve"> da conferência;</w:t>
      </w:r>
    </w:p>
    <w:p w14:paraId="2760AF14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4329564D" w14:textId="71DC5406" w:rsidR="00935C9E" w:rsidRPr="008F75E7" w:rsidRDefault="00935C9E" w:rsidP="00B256C0">
      <w:pPr>
        <w:jc w:val="both"/>
        <w:rPr>
          <w:sz w:val="22"/>
          <w:szCs w:val="22"/>
        </w:rPr>
      </w:pPr>
      <w:r w:rsidRPr="008F75E7">
        <w:rPr>
          <w:color w:val="000000"/>
          <w:sz w:val="22"/>
          <w:szCs w:val="22"/>
        </w:rPr>
        <w:tab/>
      </w:r>
      <w:r w:rsidRPr="008F75E7">
        <w:rPr>
          <w:sz w:val="22"/>
          <w:szCs w:val="22"/>
        </w:rPr>
        <w:t>Que, mediante a resolução CIDI/RES. 340 (C-O/20), adotada em 28 de abril de 2020, o CIDI decidiu autorizar a realização de reuniões virtuais para seus órgãos subsidiários, observando as diretrizes impostas para conter a pandemia da covid-19</w:t>
      </w:r>
      <w:r w:rsidR="00B256C0">
        <w:rPr>
          <w:sz w:val="22"/>
          <w:szCs w:val="22"/>
        </w:rPr>
        <w:t>;</w:t>
      </w:r>
    </w:p>
    <w:p w14:paraId="23E09F1E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7B44FEE3" w14:textId="2B0177DF" w:rsidR="00935C9E" w:rsidRPr="008F75E7" w:rsidRDefault="00935C9E" w:rsidP="00B256C0">
      <w:pPr>
        <w:ind w:firstLine="720"/>
        <w:jc w:val="both"/>
        <w:rPr>
          <w:sz w:val="22"/>
          <w:szCs w:val="22"/>
        </w:rPr>
      </w:pPr>
      <w:r w:rsidRPr="008F75E7">
        <w:rPr>
          <w:sz w:val="22"/>
          <w:szCs w:val="22"/>
        </w:rPr>
        <w:t xml:space="preserve">TENDO VISTO a nota da Missão Permanente da Argentina junto à Organização dos Estados Americanos, mediante a qual remete nota do Ministro do Trabalho, Emprego e Seguridade Social da </w:t>
      </w:r>
      <w:r w:rsidRPr="008F75E7">
        <w:rPr>
          <w:sz w:val="22"/>
          <w:szCs w:val="22"/>
        </w:rPr>
        <w:lastRenderedPageBreak/>
        <w:t xml:space="preserve">Argentina na qual se indica que, após a análise da situação da pandemia na Argentina e várias consultas, a CIMT-XXI </w:t>
      </w:r>
      <w:r w:rsidR="00C62FAE" w:rsidRPr="008F75E7">
        <w:rPr>
          <w:sz w:val="22"/>
          <w:szCs w:val="22"/>
        </w:rPr>
        <w:t xml:space="preserve">deve ser realizada </w:t>
      </w:r>
      <w:r w:rsidRPr="008F75E7">
        <w:rPr>
          <w:sz w:val="22"/>
          <w:szCs w:val="22"/>
        </w:rPr>
        <w:t>em formato virtual,</w:t>
      </w:r>
    </w:p>
    <w:p w14:paraId="20F34520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2FAF9D70" w14:textId="77777777" w:rsidR="00935C9E" w:rsidRPr="008F75E7" w:rsidRDefault="00935C9E" w:rsidP="00B256C0">
      <w:pPr>
        <w:jc w:val="both"/>
        <w:rPr>
          <w:sz w:val="22"/>
          <w:szCs w:val="22"/>
        </w:rPr>
      </w:pPr>
      <w:r w:rsidRPr="008F75E7">
        <w:rPr>
          <w:color w:val="000000"/>
          <w:sz w:val="22"/>
          <w:szCs w:val="22"/>
        </w:rPr>
        <w:t>RESOLVE:</w:t>
      </w:r>
    </w:p>
    <w:p w14:paraId="7F37B018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166B83D4" w14:textId="77777777" w:rsidR="00935C9E" w:rsidRPr="008F75E7" w:rsidRDefault="00935C9E" w:rsidP="00B256C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8F75E7">
        <w:rPr>
          <w:color w:val="000000"/>
          <w:sz w:val="22"/>
          <w:szCs w:val="22"/>
        </w:rPr>
        <w:t>1.</w:t>
      </w:r>
      <w:r w:rsidRPr="008F75E7">
        <w:rPr>
          <w:color w:val="000000"/>
          <w:sz w:val="22"/>
          <w:szCs w:val="22"/>
        </w:rPr>
        <w:tab/>
      </w:r>
      <w:r w:rsidRPr="008F75E7">
        <w:rPr>
          <w:sz w:val="22"/>
          <w:szCs w:val="22"/>
        </w:rPr>
        <w:t>Realizar a Vigésima Primeira Conferência Interamericana de Ministros do Trabalho (CIMT) em formato virtual, em 22, 23 e 24 de setembro, a fim de abordar os temas trabalhistas mais prementes na conjuntura atual sob o lema “Construindo um mundo laboral mais resiliente com desenvolvimento sustentável, emprego digno e inclusão social”.</w:t>
      </w:r>
    </w:p>
    <w:p w14:paraId="35AD2047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4DBC097A" w14:textId="77777777" w:rsidR="00935C9E" w:rsidRPr="008F75E7" w:rsidRDefault="00935C9E" w:rsidP="00B256C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8F75E7">
        <w:rPr>
          <w:sz w:val="22"/>
          <w:szCs w:val="22"/>
        </w:rPr>
        <w:t>2.</w:t>
      </w:r>
      <w:r w:rsidRPr="008F75E7">
        <w:rPr>
          <w:sz w:val="22"/>
          <w:szCs w:val="22"/>
        </w:rPr>
        <w:tab/>
      </w:r>
      <w:r w:rsidRPr="008F75E7">
        <w:rPr>
          <w:color w:val="000000"/>
          <w:sz w:val="22"/>
          <w:szCs w:val="22"/>
        </w:rPr>
        <w:t>Fazer um apelo a</w:t>
      </w:r>
      <w:r w:rsidRPr="008F75E7">
        <w:rPr>
          <w:sz w:val="22"/>
          <w:szCs w:val="22"/>
        </w:rPr>
        <w:t>os Estados membros a que participem da referida conferência, incentivando a participação de suas mais altas autoridades do trabalho.</w:t>
      </w:r>
    </w:p>
    <w:p w14:paraId="41C46450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2649267C" w14:textId="62A0B676" w:rsidR="00935C9E" w:rsidRPr="008F75E7" w:rsidRDefault="00935C9E" w:rsidP="00B256C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8F75E7">
        <w:rPr>
          <w:sz w:val="22"/>
          <w:szCs w:val="22"/>
        </w:rPr>
        <w:t>3.</w:t>
      </w:r>
      <w:r w:rsidRPr="008F75E7">
        <w:rPr>
          <w:sz w:val="22"/>
          <w:szCs w:val="22"/>
        </w:rPr>
        <w:tab/>
        <w:t>Solicitar que se destine o montante de US$29.158 dos recursos previstos no Capítulo</w:t>
      </w:r>
      <w:r w:rsidR="00B256C0">
        <w:rPr>
          <w:sz w:val="22"/>
          <w:szCs w:val="22"/>
        </w:rPr>
        <w:t> </w:t>
      </w:r>
      <w:r w:rsidRPr="008F75E7">
        <w:rPr>
          <w:sz w:val="22"/>
          <w:szCs w:val="22"/>
        </w:rPr>
        <w:t>7, Subprograma 74F do orçamento-programa da Organização para 2021, em conformidade com as diretrizes estabelecidas na resolução CP/RES. 982 (1797/11), para a preparação e realização da Vigésima Primeira CIMT.</w:t>
      </w:r>
    </w:p>
    <w:p w14:paraId="5F561938" w14:textId="77777777" w:rsidR="00935C9E" w:rsidRPr="008F75E7" w:rsidRDefault="00935C9E" w:rsidP="00B256C0">
      <w:pPr>
        <w:jc w:val="both"/>
        <w:rPr>
          <w:sz w:val="22"/>
          <w:szCs w:val="22"/>
        </w:rPr>
      </w:pPr>
    </w:p>
    <w:p w14:paraId="4EB2C4E6" w14:textId="3DE64C03" w:rsidR="0089006D" w:rsidRPr="008F75E7" w:rsidRDefault="00BC7CC8" w:rsidP="00B256C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FED4B3" wp14:editId="659266F9">
                <wp:simplePos x="0" y="0"/>
                <wp:positionH relativeFrom="column">
                  <wp:posOffset>118745</wp:posOffset>
                </wp:positionH>
                <wp:positionV relativeFrom="margin">
                  <wp:posOffset>7846695</wp:posOffset>
                </wp:positionV>
                <wp:extent cx="3383280" cy="247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0981F8" w14:textId="2C63C305" w:rsidR="00BC7CC8" w:rsidRPr="00BC7CC8" w:rsidRDefault="00BC7CC8" w:rsidP="00BC7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7CC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BC7CC8">
                              <w:rPr>
                                <w:sz w:val="18"/>
                                <w:szCs w:val="18"/>
                              </w:rPr>
                              <w:instrText xml:space="preserve"> FILENAME  \* MERGEFORMAT </w:instrText>
                            </w:r>
                            <w:r w:rsidRPr="00BC7CC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BC7CC8">
                              <w:rPr>
                                <w:noProof/>
                                <w:sz w:val="18"/>
                                <w:szCs w:val="18"/>
                              </w:rPr>
                              <w:t>CIDRP03279</w:t>
                            </w:r>
                            <w:r w:rsidRPr="00BC7CC8">
                              <w:rPr>
                                <w:noProof/>
                                <w:sz w:val="18"/>
                                <w:szCs w:val="18"/>
                              </w:rPr>
                              <w:t>P04</w:t>
                            </w:r>
                            <w:r w:rsidRPr="00BC7CC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D4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35pt;margin-top:617.85pt;width:266.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" filled="f" stroked="f">
                <v:stroke joinstyle="round"/>
                <v:textbox>
                  <w:txbxContent>
                    <w:p w14:paraId="1E0981F8" w14:textId="2C63C305" w:rsidR="00BC7CC8" w:rsidRPr="00BC7CC8" w:rsidRDefault="00BC7CC8" w:rsidP="00BC7CC8">
                      <w:pPr>
                        <w:rPr>
                          <w:sz w:val="18"/>
                          <w:szCs w:val="18"/>
                        </w:rPr>
                      </w:pPr>
                      <w:r w:rsidRPr="00BC7CC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BC7CC8">
                        <w:rPr>
                          <w:sz w:val="18"/>
                          <w:szCs w:val="18"/>
                        </w:rPr>
                        <w:instrText xml:space="preserve"> FILENAME  \* MERGEFORMAT </w:instrText>
                      </w:r>
                      <w:r w:rsidRPr="00BC7CC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BC7CC8">
                        <w:rPr>
                          <w:noProof/>
                          <w:sz w:val="18"/>
                          <w:szCs w:val="18"/>
                        </w:rPr>
                        <w:t>CIDRP03279</w:t>
                      </w:r>
                      <w:r w:rsidRPr="00BC7CC8">
                        <w:rPr>
                          <w:noProof/>
                          <w:sz w:val="18"/>
                          <w:szCs w:val="18"/>
                        </w:rPr>
                        <w:t>P04</w:t>
                      </w:r>
                      <w:r w:rsidRPr="00BC7CC8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935C9E" w:rsidRPr="008F75E7">
        <w:rPr>
          <w:sz w:val="22"/>
          <w:szCs w:val="22"/>
        </w:rPr>
        <w:t>4.</w:t>
      </w:r>
      <w:r w:rsidR="00935C9E" w:rsidRPr="008F75E7">
        <w:rPr>
          <w:sz w:val="22"/>
          <w:szCs w:val="22"/>
        </w:rPr>
        <w:tab/>
        <w:t xml:space="preserve">Encarregar a Secretaria-Geral de que, por meio da Secretaria Executiva de Desenvolvimento Integral (SEDI), apoie o trabalho de organização da Vigésima Primeira CIMT e </w:t>
      </w:r>
      <w:r w:rsidR="00C62FAE" w:rsidRPr="008F75E7">
        <w:rPr>
          <w:sz w:val="22"/>
          <w:szCs w:val="22"/>
        </w:rPr>
        <w:t>informe</w:t>
      </w:r>
      <w:r w:rsidR="00935C9E" w:rsidRPr="008F75E7">
        <w:rPr>
          <w:sz w:val="22"/>
          <w:szCs w:val="22"/>
        </w:rPr>
        <w:t xml:space="preserve"> o Conselho Interamericano de Desenvolvimento Integral (CIDI) sobre o processo preparatório e os resultados da conferência.</w:t>
      </w:r>
    </w:p>
    <w:sectPr w:rsidR="0089006D" w:rsidRPr="008F75E7" w:rsidSect="008F75E7">
      <w:headerReference w:type="default" r:id="rId10"/>
      <w:type w:val="oddPage"/>
      <w:pgSz w:w="12240" w:h="15840" w:code="1"/>
      <w:pgMar w:top="2160" w:right="1570" w:bottom="1296" w:left="1699" w:header="1296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5FCB" w14:textId="77777777" w:rsidR="00015895" w:rsidRPr="00E907DB" w:rsidRDefault="00015895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76F8E370" w14:textId="77777777" w:rsidR="00015895" w:rsidRPr="00E907DB" w:rsidRDefault="00015895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17BA" w14:textId="77777777" w:rsidR="00015895" w:rsidRPr="00E907DB" w:rsidRDefault="00015895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5FFE3F8A" w14:textId="77777777" w:rsidR="00015895" w:rsidRPr="00E907DB" w:rsidRDefault="00015895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1181788" w:rsidR="00E907DB" w:rsidRPr="00E907DB" w:rsidRDefault="008F75E7" w:rsidP="008F75E7">
    <w:pPr>
      <w:pStyle w:val="Header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2E3D3C59">
              <wp:simplePos x="0" y="0"/>
              <wp:positionH relativeFrom="page">
                <wp:posOffset>1653871</wp:posOffset>
              </wp:positionH>
              <wp:positionV relativeFrom="paragraph">
                <wp:posOffset>-274320</wp:posOffset>
              </wp:positionV>
              <wp:extent cx="4118776" cy="603885"/>
              <wp:effectExtent l="0" t="0" r="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8776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ORGANIZAÇÃO DOS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Conselho Interamericano de Desenvolvimento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30.25pt;margin-top:-21.6pt;width:324.3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ORGANIZAÇÃO DOS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Conselho Interamericano de Desenvolvimento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D732FA4" wp14:editId="7B5E2E17">
          <wp:simplePos x="0" y="0"/>
          <wp:positionH relativeFrom="column">
            <wp:posOffset>4931548</wp:posOffset>
          </wp:positionH>
          <wp:positionV relativeFrom="paragraph">
            <wp:posOffset>-388758</wp:posOffset>
          </wp:positionV>
          <wp:extent cx="1104265" cy="772160"/>
          <wp:effectExtent l="0" t="0" r="635" b="8890"/>
          <wp:wrapSquare wrapText="bothSides"/>
          <wp:docPr id="3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FF7F241">
          <wp:simplePos x="0" y="0"/>
          <wp:positionH relativeFrom="column">
            <wp:posOffset>-444500</wp:posOffset>
          </wp:positionH>
          <wp:positionV relativeFrom="paragraph">
            <wp:posOffset>-420039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38B9" w14:textId="77777777" w:rsidR="008F75E7" w:rsidRDefault="008F7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6636" w14:textId="4575329E" w:rsidR="008F75E7" w:rsidRPr="008F75E7" w:rsidRDefault="008F75E7">
    <w:pPr>
      <w:pStyle w:val="Header"/>
      <w:jc w:val="center"/>
      <w:rPr>
        <w:sz w:val="22"/>
        <w:szCs w:val="22"/>
      </w:rPr>
    </w:pPr>
    <w:r w:rsidRPr="008F75E7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-8791566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F75E7">
          <w:rPr>
            <w:sz w:val="22"/>
            <w:szCs w:val="22"/>
          </w:rPr>
          <w:fldChar w:fldCharType="begin"/>
        </w:r>
        <w:r w:rsidRPr="008F75E7">
          <w:rPr>
            <w:sz w:val="22"/>
            <w:szCs w:val="22"/>
          </w:rPr>
          <w:instrText xml:space="preserve"> PAGE   \* MERGEFORMAT </w:instrText>
        </w:r>
        <w:r w:rsidRPr="008F75E7">
          <w:rPr>
            <w:sz w:val="22"/>
            <w:szCs w:val="22"/>
          </w:rPr>
          <w:fldChar w:fldCharType="separate"/>
        </w:r>
        <w:r w:rsidRPr="008F75E7">
          <w:rPr>
            <w:noProof/>
            <w:sz w:val="22"/>
            <w:szCs w:val="22"/>
          </w:rPr>
          <w:t>2</w:t>
        </w:r>
        <w:r w:rsidRPr="008F75E7">
          <w:rPr>
            <w:noProof/>
            <w:sz w:val="22"/>
            <w:szCs w:val="22"/>
          </w:rPr>
          <w:fldChar w:fldCharType="end"/>
        </w:r>
        <w:r w:rsidRPr="008F75E7">
          <w:rPr>
            <w:noProof/>
            <w:sz w:val="22"/>
            <w:szCs w:val="22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15895"/>
    <w:rsid w:val="000205EC"/>
    <w:rsid w:val="000427B5"/>
    <w:rsid w:val="00050886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3FA2"/>
    <w:rsid w:val="00865686"/>
    <w:rsid w:val="00865B5C"/>
    <w:rsid w:val="008814B8"/>
    <w:rsid w:val="008819DA"/>
    <w:rsid w:val="00887A65"/>
    <w:rsid w:val="0089006D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8F75E7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35C9E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0E97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56C0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48DF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C7CC8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2FAE"/>
    <w:rsid w:val="00C6456D"/>
    <w:rsid w:val="00C81A83"/>
    <w:rsid w:val="00C8384A"/>
    <w:rsid w:val="00C878A5"/>
    <w:rsid w:val="00C90043"/>
    <w:rsid w:val="00C90BA2"/>
    <w:rsid w:val="00C92818"/>
    <w:rsid w:val="00C94426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19</TotalTime>
  <Pages>5</Pages>
  <Words>631</Words>
  <Characters>3677</Characters>
  <Application>Microsoft Office Word</Application>
  <DocSecurity>0</DocSecurity>
  <Lines>122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Palmer, Margaret</cp:lastModifiedBy>
  <cp:revision>6</cp:revision>
  <cp:lastPrinted>2018-08-24T15:52:00Z</cp:lastPrinted>
  <dcterms:created xsi:type="dcterms:W3CDTF">2021-08-24T18:38:00Z</dcterms:created>
  <dcterms:modified xsi:type="dcterms:W3CDTF">2021-08-24T23:09:00Z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