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33E2FCF1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38A">
        <w:rPr>
          <w:sz w:val="22"/>
          <w:szCs w:val="22"/>
          <w:lang w:val="pt-BR"/>
        </w:rPr>
        <w:t xml:space="preserve"> 448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04694D" w:rsidRPr="00AA4DDC">
        <w:rPr>
          <w:sz w:val="22"/>
          <w:szCs w:val="22"/>
          <w:lang w:val="pt-BR"/>
        </w:rPr>
        <w:t>1</w:t>
      </w:r>
    </w:p>
    <w:p w14:paraId="3C67EFF2" w14:textId="70E7C9BF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E87A0E" w:rsidRPr="00A5438A">
        <w:rPr>
          <w:sz w:val="22"/>
          <w:szCs w:val="22"/>
        </w:rPr>
        <w:t>2</w:t>
      </w:r>
      <w:r w:rsidR="00A5438A" w:rsidRPr="00A5438A">
        <w:rPr>
          <w:sz w:val="22"/>
          <w:szCs w:val="22"/>
        </w:rPr>
        <w:t>7 August</w:t>
      </w:r>
      <w:r w:rsidR="0016283A" w:rsidRPr="00A5438A">
        <w:rPr>
          <w:sz w:val="22"/>
          <w:szCs w:val="22"/>
        </w:rPr>
        <w:t xml:space="preserve"> 202</w:t>
      </w:r>
      <w:r w:rsidR="0004694D" w:rsidRPr="00A5438A">
        <w:rPr>
          <w:sz w:val="22"/>
          <w:szCs w:val="22"/>
        </w:rPr>
        <w:t>1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77777777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>s</w:t>
      </w:r>
      <w:r w:rsidRPr="00A5438A">
        <w:rPr>
          <w:caps/>
          <w:color w:val="000000"/>
          <w:sz w:val="22"/>
          <w:szCs w:val="22"/>
        </w:rPr>
        <w:t xml:space="preserve"> </w:t>
      </w:r>
      <w:r w:rsidR="00A5438A" w:rsidRPr="00A5438A">
        <w:rPr>
          <w:caps/>
          <w:color w:val="000000"/>
          <w:sz w:val="22"/>
          <w:szCs w:val="22"/>
        </w:rPr>
        <w:t>to be made by invited speakers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84D7EB9" w14:textId="77777777" w:rsidR="00A5438A" w:rsidRDefault="00A5438A" w:rsidP="00A5438A">
      <w:pPr>
        <w:pStyle w:val="TableHeading"/>
        <w:tabs>
          <w:tab w:val="left" w:pos="720"/>
        </w:tabs>
        <w:snapToGrid w:val="0"/>
        <w:rPr>
          <w:b w:val="0"/>
          <w:bCs w:val="0"/>
          <w:caps/>
          <w:sz w:val="22"/>
          <w:szCs w:val="22"/>
        </w:rPr>
      </w:pPr>
      <w:r w:rsidRPr="00A5438A">
        <w:rPr>
          <w:b w:val="0"/>
          <w:bCs w:val="0"/>
          <w:caps/>
          <w:sz w:val="22"/>
          <w:szCs w:val="22"/>
        </w:rPr>
        <w:t xml:space="preserve">Youth: Improving critical skills and readiness for </w:t>
      </w:r>
    </w:p>
    <w:p w14:paraId="313763C5" w14:textId="697F6B8A" w:rsidR="00A5438A" w:rsidRPr="00A5438A" w:rsidRDefault="00A5438A" w:rsidP="00A5438A">
      <w:pPr>
        <w:pStyle w:val="TableHeading"/>
        <w:tabs>
          <w:tab w:val="left" w:pos="720"/>
        </w:tabs>
        <w:snapToGrid w:val="0"/>
        <w:rPr>
          <w:b w:val="0"/>
          <w:bCs w:val="0"/>
          <w:caps/>
          <w:sz w:val="22"/>
          <w:szCs w:val="22"/>
        </w:rPr>
      </w:pPr>
      <w:r w:rsidRPr="00A5438A">
        <w:rPr>
          <w:b w:val="0"/>
          <w:bCs w:val="0"/>
          <w:caps/>
          <w:sz w:val="22"/>
          <w:szCs w:val="22"/>
        </w:rPr>
        <w:t>Industry 4.0 in the Americas</w:t>
      </w:r>
    </w:p>
    <w:p w14:paraId="154964CE" w14:textId="46033F52" w:rsidR="00C501D0" w:rsidRPr="00A5438A" w:rsidRDefault="00C501D0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55533D13" w:rsidR="00A5438A" w:rsidRPr="00A5438A" w:rsidRDefault="00A5438A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scheduled for august 31, 2021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5BE90222" w14:textId="36CF8E59" w:rsidR="00F42138" w:rsidRDefault="00F42138" w:rsidP="00F42138">
      <w:pPr>
        <w:outlineLvl w:val="0"/>
        <w:rPr>
          <w:sz w:val="22"/>
          <w:szCs w:val="22"/>
        </w:rPr>
      </w:pPr>
    </w:p>
    <w:p w14:paraId="5FF82579" w14:textId="77777777" w:rsid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PRESENTATIONs to be made by invited speakers during the</w:t>
      </w:r>
    </w:p>
    <w:p w14:paraId="4DC27197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378C9781" w14:textId="77777777" w:rsidR="00A5438A" w:rsidRDefault="00A5438A" w:rsidP="00A5438A">
      <w:pPr>
        <w:pStyle w:val="TableHeading"/>
        <w:tabs>
          <w:tab w:val="left" w:pos="720"/>
        </w:tabs>
        <w:snapToGrid w:val="0"/>
        <w:rPr>
          <w:b w:val="0"/>
          <w:bCs w:val="0"/>
          <w:caps/>
          <w:sz w:val="22"/>
          <w:szCs w:val="22"/>
        </w:rPr>
      </w:pPr>
      <w:r w:rsidRPr="00A5438A">
        <w:rPr>
          <w:b w:val="0"/>
          <w:bCs w:val="0"/>
          <w:caps/>
          <w:sz w:val="22"/>
          <w:szCs w:val="22"/>
        </w:rPr>
        <w:t xml:space="preserve">Youth: Improving critical skills and readiness for </w:t>
      </w:r>
    </w:p>
    <w:p w14:paraId="279D0E0D" w14:textId="77777777" w:rsidR="00A5438A" w:rsidRPr="00A5438A" w:rsidRDefault="00A5438A" w:rsidP="00A5438A">
      <w:pPr>
        <w:pStyle w:val="TableHeading"/>
        <w:tabs>
          <w:tab w:val="left" w:pos="720"/>
        </w:tabs>
        <w:snapToGrid w:val="0"/>
        <w:rPr>
          <w:b w:val="0"/>
          <w:bCs w:val="0"/>
          <w:caps/>
          <w:sz w:val="22"/>
          <w:szCs w:val="22"/>
        </w:rPr>
      </w:pPr>
      <w:r w:rsidRPr="00A5438A">
        <w:rPr>
          <w:b w:val="0"/>
          <w:bCs w:val="0"/>
          <w:caps/>
          <w:sz w:val="22"/>
          <w:szCs w:val="22"/>
        </w:rPr>
        <w:t>Industry 4.0 in the Americas</w:t>
      </w:r>
    </w:p>
    <w:p w14:paraId="1D8B0CDD" w14:textId="52B83A6B" w:rsid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scheduled for august 31, 2021</w:t>
      </w:r>
    </w:p>
    <w:p w14:paraId="00A60A25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394BBFB" w14:textId="0CCABBE1" w:rsidR="00A5438A" w:rsidRDefault="00A5438A" w:rsidP="00F42138">
      <w:pPr>
        <w:outlineLvl w:val="0"/>
        <w:rPr>
          <w:sz w:val="22"/>
          <w:szCs w:val="22"/>
        </w:rPr>
      </w:pPr>
    </w:p>
    <w:p w14:paraId="58965258" w14:textId="77777777" w:rsidR="00AA4DDC" w:rsidRDefault="00AA4DDC" w:rsidP="00F42138">
      <w:pPr>
        <w:outlineLvl w:val="0"/>
        <w:rPr>
          <w:sz w:val="22"/>
          <w:szCs w:val="22"/>
        </w:rPr>
      </w:pPr>
    </w:p>
    <w:p w14:paraId="6FFC8611" w14:textId="77777777" w:rsidR="00A5438A" w:rsidRDefault="00A5438A" w:rsidP="00A5438A">
      <w:pPr>
        <w:pStyle w:val="ListParagraph0"/>
        <w:numPr>
          <w:ilvl w:val="0"/>
          <w:numId w:val="18"/>
        </w:numPr>
        <w:ind w:hanging="900"/>
        <w:jc w:val="both"/>
        <w:rPr>
          <w:sz w:val="22"/>
          <w:szCs w:val="22"/>
        </w:rPr>
      </w:pPr>
      <w:r w:rsidRPr="0020125B">
        <w:rPr>
          <w:sz w:val="22"/>
          <w:szCs w:val="22"/>
        </w:rPr>
        <w:t>Andrea Escobedo, Director of Government Relations and Regulatory Affairs IB</w:t>
      </w:r>
      <w:r>
        <w:rPr>
          <w:sz w:val="22"/>
          <w:szCs w:val="22"/>
        </w:rPr>
        <w:t>M</w:t>
      </w:r>
      <w:r w:rsidRPr="0020125B">
        <w:rPr>
          <w:sz w:val="22"/>
          <w:szCs w:val="22"/>
        </w:rPr>
        <w:t>-Mexico and National Vice</w:t>
      </w:r>
      <w:r>
        <w:rPr>
          <w:sz w:val="22"/>
          <w:szCs w:val="22"/>
        </w:rPr>
        <w:t xml:space="preserve"> P</w:t>
      </w:r>
      <w:r w:rsidRPr="0020125B">
        <w:rPr>
          <w:sz w:val="22"/>
          <w:szCs w:val="22"/>
        </w:rPr>
        <w:t>resident of Inclusion and Diversity (CANIETI-National Chamber of Technology Industries)</w:t>
      </w:r>
    </w:p>
    <w:p w14:paraId="4B27B12D" w14:textId="77777777" w:rsidR="00A5438A" w:rsidRPr="00F42138" w:rsidRDefault="00A5438A" w:rsidP="00A5438A">
      <w:pPr>
        <w:outlineLvl w:val="0"/>
        <w:rPr>
          <w:sz w:val="22"/>
          <w:szCs w:val="22"/>
        </w:rPr>
      </w:pPr>
    </w:p>
    <w:p w14:paraId="4CC4F0F3" w14:textId="2F3F2A18" w:rsidR="00A5438A" w:rsidRDefault="00A5438A" w:rsidP="00A5438A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8" w:history="1">
        <w:r w:rsidRPr="006676E1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http://scm.oas.org/pdfs/2021/CIDI83121AESCOBEDOJUVENTUDTECNOLOGIA.pdf</w:t>
        </w:r>
      </w:hyperlink>
    </w:p>
    <w:p w14:paraId="0BEA1F2F" w14:textId="2FBAFC62" w:rsidR="00A5438A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3370F8D2" w14:textId="19E1EF3C" w:rsidR="00A5438A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0BA38E8B" w14:textId="77777777" w:rsidR="00AA4DDC" w:rsidRDefault="00AA4DDC" w:rsidP="00A5438A">
      <w:pPr>
        <w:pStyle w:val="ListParagraph0"/>
        <w:ind w:left="1980"/>
        <w:jc w:val="both"/>
        <w:rPr>
          <w:sz w:val="22"/>
          <w:szCs w:val="22"/>
        </w:rPr>
      </w:pPr>
    </w:p>
    <w:p w14:paraId="5DAFCD5D" w14:textId="77777777" w:rsidR="00A5438A" w:rsidRPr="0020125B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10D70554" w14:textId="77777777" w:rsidR="00A5438A" w:rsidRPr="0020125B" w:rsidRDefault="00A5438A" w:rsidP="00A5438A">
      <w:pPr>
        <w:pStyle w:val="ListParagraph0"/>
        <w:numPr>
          <w:ilvl w:val="0"/>
          <w:numId w:val="18"/>
        </w:numPr>
        <w:ind w:left="1530" w:hanging="900"/>
        <w:jc w:val="both"/>
        <w:rPr>
          <w:sz w:val="22"/>
          <w:szCs w:val="22"/>
        </w:rPr>
      </w:pPr>
      <w:r w:rsidRPr="0020125B">
        <w:rPr>
          <w:sz w:val="22"/>
          <w:szCs w:val="22"/>
        </w:rPr>
        <w:t>Jorge Vanegas, Dean</w:t>
      </w:r>
      <w:r>
        <w:rPr>
          <w:sz w:val="22"/>
          <w:szCs w:val="22"/>
        </w:rPr>
        <w:t xml:space="preserve"> </w:t>
      </w:r>
      <w:r w:rsidRPr="0020125B">
        <w:rPr>
          <w:sz w:val="22"/>
          <w:szCs w:val="22"/>
        </w:rPr>
        <w:t>of the College of Architecture, Director of the Institute for Sustainable Communities, Texas A&amp;M University, President of the Pan-American Academy of Engineering (PAAE)</w:t>
      </w:r>
    </w:p>
    <w:p w14:paraId="23F4240F" w14:textId="77777777" w:rsidR="00A5438A" w:rsidRPr="0038567A" w:rsidRDefault="00A5438A" w:rsidP="00A5438A">
      <w:pPr>
        <w:tabs>
          <w:tab w:val="left" w:pos="1440"/>
        </w:tabs>
        <w:snapToGrid w:val="0"/>
        <w:ind w:left="1800"/>
        <w:rPr>
          <w:sz w:val="22"/>
          <w:szCs w:val="22"/>
        </w:rPr>
      </w:pPr>
    </w:p>
    <w:p w14:paraId="3504C7B6" w14:textId="07AF89BD" w:rsidR="00A5438A" w:rsidRDefault="00A5438A" w:rsidP="00A5438A">
      <w:pPr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9" w:history="1">
        <w:r w:rsidRPr="006676E1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http://scm.oas.org/pdfs/2021/CIDI83121JVANEGASJUVENTUDTECNOLOGIA.pdf</w:t>
        </w:r>
      </w:hyperlink>
    </w:p>
    <w:p w14:paraId="136E6DF5" w14:textId="77777777" w:rsidR="00A5438A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122C0602" w14:textId="43C7C0DB" w:rsidR="00024AC8" w:rsidRPr="00F42138" w:rsidRDefault="00AA4DDC" w:rsidP="00024AC8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</w:rPr>
      </w:pPr>
      <w:r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3E6CBF" wp14:editId="63CFC3B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8F2B9D" w14:textId="1A8CF913" w:rsidR="00AA4DDC" w:rsidRPr="00AA4DDC" w:rsidRDefault="00AA4D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CIDRP03291T01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6C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88F2B9D" w14:textId="1A8CF913" w:rsidR="00AA4DDC" w:rsidRPr="00AA4DDC" w:rsidRDefault="00AA4DD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CIDRP03291T01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4AC8" w:rsidRPr="00F42138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E366" w14:textId="77777777" w:rsidR="00F17B86" w:rsidRDefault="00F17B86">
      <w:r>
        <w:separator/>
      </w:r>
    </w:p>
  </w:endnote>
  <w:endnote w:type="continuationSeparator" w:id="0">
    <w:p w14:paraId="231EFC43" w14:textId="77777777" w:rsidR="00F17B86" w:rsidRDefault="00F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93B6" w14:textId="77777777" w:rsidR="00F17B86" w:rsidRDefault="00F17B86">
      <w:r>
        <w:separator/>
      </w:r>
    </w:p>
  </w:footnote>
  <w:footnote w:type="continuationSeparator" w:id="0">
    <w:p w14:paraId="2EE64A39" w14:textId="77777777" w:rsidR="00F17B86" w:rsidRDefault="00F1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83121AESCOBEDOJUVENTUDTECNOLOGI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83121JVANEGASJUVENTUDTECNOLOGIA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1200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2021-08-27T14:33:00Z</dcterms:created>
  <dcterms:modified xsi:type="dcterms:W3CDTF">2021-08-27T14:35:00Z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